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8F24C" w14:textId="05CD2616" w:rsidR="00DC7CA8" w:rsidRPr="00EA7C1A" w:rsidRDefault="00DC7CA8" w:rsidP="00EA7C1A">
      <w:pPr>
        <w:jc w:val="center"/>
        <w:rPr>
          <w:rFonts w:ascii="Arial" w:hAnsi="Arial" w:cs="Arial"/>
          <w:b/>
          <w:sz w:val="28"/>
          <w:szCs w:val="28"/>
        </w:rPr>
      </w:pPr>
      <w:r w:rsidRPr="00EA7C1A">
        <w:rPr>
          <w:rFonts w:ascii="Arial" w:hAnsi="Arial" w:cs="Arial"/>
          <w:b/>
          <w:sz w:val="28"/>
          <w:szCs w:val="28"/>
        </w:rPr>
        <w:t xml:space="preserve">Vorhabenbezogene Konkretisierung zu UV </w:t>
      </w:r>
      <w:r w:rsidR="00493BB0" w:rsidRPr="00EA7C1A">
        <w:rPr>
          <w:rFonts w:ascii="Arial" w:hAnsi="Arial" w:cs="Arial"/>
          <w:b/>
          <w:sz w:val="28"/>
          <w:szCs w:val="28"/>
        </w:rPr>
        <w:t>7-</w:t>
      </w:r>
      <w:r w:rsidRPr="00EA7C1A">
        <w:rPr>
          <w:rFonts w:ascii="Arial" w:hAnsi="Arial" w:cs="Arial"/>
          <w:b/>
          <w:sz w:val="28"/>
          <w:szCs w:val="28"/>
        </w:rPr>
        <w:t>I</w:t>
      </w:r>
      <w:r w:rsidR="00607625" w:rsidRPr="00EA7C1A">
        <w:rPr>
          <w:rFonts w:ascii="Arial" w:hAnsi="Arial" w:cs="Arial"/>
          <w:b/>
          <w:sz w:val="28"/>
          <w:szCs w:val="28"/>
        </w:rPr>
        <w:t>I</w:t>
      </w:r>
      <w:r w:rsidR="00D156EA" w:rsidRPr="00EA7C1A">
        <w:rPr>
          <w:rFonts w:ascii="Arial" w:hAnsi="Arial" w:cs="Arial"/>
          <w:b/>
          <w:sz w:val="28"/>
          <w:szCs w:val="28"/>
        </w:rPr>
        <w:t>:</w:t>
      </w:r>
    </w:p>
    <w:p w14:paraId="2B24286D" w14:textId="38FF3B82" w:rsidR="00DC7CA8" w:rsidRPr="00EA7C1A" w:rsidRDefault="00607625" w:rsidP="00DC7CA8">
      <w:pPr>
        <w:spacing w:before="120" w:after="120"/>
        <w:ind w:left="5660" w:hanging="5660"/>
        <w:jc w:val="center"/>
        <w:rPr>
          <w:rFonts w:ascii="Arial" w:hAnsi="Arial" w:cs="Arial"/>
          <w:b/>
          <w:sz w:val="28"/>
          <w:szCs w:val="28"/>
        </w:rPr>
      </w:pPr>
      <w:r w:rsidRPr="00EA7C1A">
        <w:rPr>
          <w:rFonts w:ascii="Arial" w:hAnsi="Arial" w:cs="Arial"/>
          <w:b/>
          <w:sz w:val="28"/>
          <w:szCs w:val="28"/>
        </w:rPr>
        <w:t xml:space="preserve">Das </w:t>
      </w:r>
      <w:r w:rsidR="00D156EA" w:rsidRPr="00EA7C1A">
        <w:rPr>
          <w:rFonts w:ascii="Arial" w:hAnsi="Arial" w:cs="Arial"/>
          <w:b/>
          <w:sz w:val="28"/>
          <w:szCs w:val="28"/>
        </w:rPr>
        <w:t>Niedrigenergiehaus</w:t>
      </w:r>
      <w:r w:rsidRPr="00EA7C1A">
        <w:rPr>
          <w:rFonts w:ascii="Arial" w:hAnsi="Arial" w:cs="Arial"/>
          <w:b/>
          <w:sz w:val="28"/>
          <w:szCs w:val="28"/>
        </w:rPr>
        <w:t xml:space="preserve"> – wie baue ich energieeffizient?</w:t>
      </w:r>
    </w:p>
    <w:p w14:paraId="252F96C5" w14:textId="77777777" w:rsidR="00DC7CA8" w:rsidRDefault="00DC7CA8" w:rsidP="00DC7CA8">
      <w:pPr>
        <w:rPr>
          <w:rFonts w:ascii="Calibri" w:hAnsi="Calibri"/>
        </w:rPr>
      </w:pPr>
    </w:p>
    <w:p w14:paraId="7F5CEB7B" w14:textId="77777777" w:rsidR="00DC7CA8" w:rsidRDefault="00DC7CA8" w:rsidP="00DC7C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Inhaltsfelder:</w:t>
      </w:r>
    </w:p>
    <w:p w14:paraId="1810F618" w14:textId="1CC771E6" w:rsidR="00DC7CA8" w:rsidRPr="00EC4AF6" w:rsidRDefault="00DC7CA8" w:rsidP="000C45A1">
      <w:pPr>
        <w:pStyle w:val="Listenabsatz"/>
        <w:numPr>
          <w:ilvl w:val="0"/>
          <w:numId w:val="4"/>
        </w:numPr>
        <w:spacing w:before="120" w:after="120" w:line="276" w:lineRule="auto"/>
        <w:rPr>
          <w:rFonts w:ascii="Arial" w:eastAsia="Calibri" w:hAnsi="Arial" w:cs="Times New Roman"/>
          <w:sz w:val="22"/>
          <w:szCs w:val="22"/>
          <w:lang w:eastAsia="en-US"/>
        </w:rPr>
      </w:pPr>
      <w:r w:rsidRPr="00EC4AF6">
        <w:rPr>
          <w:rFonts w:ascii="Arial" w:eastAsia="Calibri" w:hAnsi="Arial" w:cs="Times New Roman"/>
          <w:sz w:val="22"/>
          <w:szCs w:val="22"/>
          <w:lang w:eastAsia="en-US"/>
        </w:rPr>
        <w:t>IF</w:t>
      </w:r>
      <w:r w:rsidR="00525E1F">
        <w:rPr>
          <w:rFonts w:ascii="Arial" w:eastAsia="Calibri" w:hAnsi="Arial" w:cs="Times New Roman"/>
          <w:sz w:val="22"/>
          <w:szCs w:val="22"/>
          <w:lang w:eastAsia="en-US"/>
        </w:rPr>
        <w:t xml:space="preserve"> </w:t>
      </w:r>
      <w:r w:rsidRPr="00EC4AF6">
        <w:rPr>
          <w:rFonts w:ascii="Arial" w:eastAsia="Calibri" w:hAnsi="Arial" w:cs="Times New Roman"/>
          <w:sz w:val="22"/>
          <w:szCs w:val="22"/>
          <w:lang w:eastAsia="en-US"/>
        </w:rPr>
        <w:t xml:space="preserve">2 </w:t>
      </w:r>
      <w:r w:rsidRPr="00DC7CA8">
        <w:rPr>
          <w:rFonts w:ascii="Arial" w:eastAsia="Calibri" w:hAnsi="Arial" w:cs="Times New Roman"/>
          <w:sz w:val="22"/>
          <w:szCs w:val="22"/>
          <w:lang w:eastAsia="en-US"/>
        </w:rPr>
        <w:t>Planung und Herstellung technischer Systeme</w:t>
      </w:r>
      <w:r w:rsidRPr="00EC4AF6">
        <w:rPr>
          <w:rFonts w:ascii="Arial" w:eastAsia="Calibri" w:hAnsi="Arial" w:cs="Times New Roman"/>
          <w:sz w:val="22"/>
          <w:szCs w:val="22"/>
          <w:lang w:eastAsia="en-US"/>
        </w:rPr>
        <w:t xml:space="preserve"> </w:t>
      </w:r>
    </w:p>
    <w:p w14:paraId="5DBDC445" w14:textId="2A694AD7" w:rsidR="00DC7CA8" w:rsidRPr="00DC7CA8" w:rsidRDefault="00DC7CA8" w:rsidP="000C45A1">
      <w:pPr>
        <w:pStyle w:val="Listenabsatz"/>
        <w:numPr>
          <w:ilvl w:val="0"/>
          <w:numId w:val="4"/>
        </w:numPr>
        <w:spacing w:before="120" w:after="120" w:line="276" w:lineRule="auto"/>
        <w:rPr>
          <w:rFonts w:ascii="Arial" w:eastAsia="Calibri" w:hAnsi="Arial" w:cs="Times New Roman"/>
          <w:sz w:val="22"/>
          <w:szCs w:val="22"/>
          <w:lang w:val="en-US" w:eastAsia="en-US"/>
        </w:rPr>
      </w:pPr>
      <w:r w:rsidRPr="00DC7CA8">
        <w:rPr>
          <w:rFonts w:ascii="Arial" w:eastAsia="Calibri" w:hAnsi="Arial" w:cs="Times New Roman"/>
          <w:sz w:val="22"/>
          <w:szCs w:val="22"/>
          <w:lang w:val="en-US" w:eastAsia="en-US"/>
        </w:rPr>
        <w:t>IF</w:t>
      </w:r>
      <w:r w:rsidR="00525E1F">
        <w:rPr>
          <w:rFonts w:ascii="Arial" w:eastAsia="Calibri" w:hAnsi="Arial" w:cs="Times New Roman"/>
          <w:sz w:val="22"/>
          <w:szCs w:val="22"/>
          <w:lang w:val="en-US" w:eastAsia="en-US"/>
        </w:rPr>
        <w:t xml:space="preserve"> </w:t>
      </w:r>
      <w:r w:rsidRPr="00DC7CA8">
        <w:rPr>
          <w:rFonts w:ascii="Arial" w:eastAsia="Calibri" w:hAnsi="Arial" w:cs="Times New Roman"/>
          <w:sz w:val="22"/>
          <w:szCs w:val="22"/>
          <w:lang w:val="en-US" w:eastAsia="en-US"/>
        </w:rPr>
        <w:t xml:space="preserve">3 </w:t>
      </w:r>
      <w:r w:rsidRPr="00DC7CA8">
        <w:rPr>
          <w:rFonts w:ascii="Arial" w:eastAsia="Calibri" w:hAnsi="Arial" w:cs="Arial"/>
          <w:sz w:val="22"/>
          <w:lang w:eastAsia="en-US"/>
        </w:rPr>
        <w:t>Bautechnik</w:t>
      </w:r>
    </w:p>
    <w:p w14:paraId="0B285442" w14:textId="77777777" w:rsidR="00DC7CA8" w:rsidRDefault="00DC7CA8" w:rsidP="00DC7CA8">
      <w:pPr>
        <w:pStyle w:val="Listenabsatz"/>
        <w:rPr>
          <w:rFonts w:ascii="Arial" w:hAnsi="Arial" w:cs="Arial"/>
          <w:sz w:val="22"/>
          <w:szCs w:val="22"/>
        </w:rPr>
      </w:pPr>
    </w:p>
    <w:p w14:paraId="005FAED8" w14:textId="77777777" w:rsidR="00DC7CA8" w:rsidRDefault="00DC7CA8" w:rsidP="00DC7C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Inhaltliche Schwerpunkte:</w:t>
      </w:r>
    </w:p>
    <w:p w14:paraId="7FA26547" w14:textId="0BF41E7A" w:rsidR="00607625" w:rsidRPr="00EA7C1A" w:rsidRDefault="00607625" w:rsidP="000C45A1">
      <w:pPr>
        <w:pStyle w:val="Listenabsatz"/>
        <w:numPr>
          <w:ilvl w:val="0"/>
          <w:numId w:val="4"/>
        </w:numPr>
        <w:spacing w:before="120" w:after="120" w:line="276" w:lineRule="auto"/>
        <w:rPr>
          <w:rFonts w:ascii="Arial" w:eastAsia="Calibri" w:hAnsi="Arial" w:cs="Times New Roman"/>
          <w:sz w:val="22"/>
          <w:szCs w:val="22"/>
          <w:lang w:eastAsia="en-US"/>
        </w:rPr>
      </w:pPr>
      <w:r w:rsidRPr="00607625">
        <w:rPr>
          <w:rFonts w:ascii="Arial" w:eastAsia="Calibri" w:hAnsi="Arial" w:cs="Times New Roman"/>
          <w:sz w:val="22"/>
          <w:szCs w:val="22"/>
          <w:lang w:eastAsia="en-US"/>
        </w:rPr>
        <w:t>Nachhaltigkeit</w:t>
      </w:r>
      <w:r w:rsidRPr="00EA7C1A">
        <w:rPr>
          <w:rFonts w:ascii="Arial" w:eastAsia="Calibri" w:hAnsi="Arial" w:cs="Times New Roman"/>
          <w:sz w:val="22"/>
          <w:szCs w:val="22"/>
          <w:lang w:eastAsia="en-US"/>
        </w:rPr>
        <w:t>, Recycling und</w:t>
      </w:r>
      <w:r w:rsidRPr="00607625">
        <w:rPr>
          <w:rFonts w:ascii="Arial" w:eastAsia="Calibri" w:hAnsi="Arial" w:cs="Times New Roman"/>
          <w:sz w:val="22"/>
          <w:szCs w:val="22"/>
          <w:lang w:eastAsia="en-US"/>
        </w:rPr>
        <w:t xml:space="preserve"> Entsorgung</w:t>
      </w:r>
      <w:r>
        <w:rPr>
          <w:rFonts w:ascii="Arial" w:eastAsia="Calibri" w:hAnsi="Arial" w:cs="Times New Roman"/>
          <w:sz w:val="22"/>
          <w:szCs w:val="22"/>
          <w:lang w:eastAsia="en-US"/>
        </w:rPr>
        <w:t xml:space="preserve"> (IF</w:t>
      </w:r>
      <w:r w:rsidR="00A85DDD">
        <w:rPr>
          <w:rFonts w:ascii="Arial" w:eastAsia="Calibri" w:hAnsi="Arial" w:cs="Times New Roman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Times New Roman"/>
          <w:sz w:val="22"/>
          <w:szCs w:val="22"/>
          <w:lang w:eastAsia="en-US"/>
        </w:rPr>
        <w:t>2)</w:t>
      </w:r>
    </w:p>
    <w:p w14:paraId="068138C6" w14:textId="2F41EFBC" w:rsidR="00607625" w:rsidRPr="00EA7C1A" w:rsidRDefault="00607625" w:rsidP="000C45A1">
      <w:pPr>
        <w:pStyle w:val="Listenabsatz"/>
        <w:numPr>
          <w:ilvl w:val="0"/>
          <w:numId w:val="4"/>
        </w:numPr>
        <w:spacing w:before="120" w:after="120" w:line="276" w:lineRule="auto"/>
        <w:rPr>
          <w:rFonts w:ascii="Arial" w:eastAsia="Calibri" w:hAnsi="Arial" w:cs="Times New Roman"/>
          <w:sz w:val="22"/>
          <w:szCs w:val="22"/>
          <w:lang w:eastAsia="en-US"/>
        </w:rPr>
      </w:pPr>
      <w:r>
        <w:rPr>
          <w:rFonts w:ascii="Arial" w:eastAsia="Calibri" w:hAnsi="Arial" w:cs="Times New Roman"/>
          <w:sz w:val="22"/>
          <w:szCs w:val="22"/>
          <w:lang w:eastAsia="en-US"/>
        </w:rPr>
        <w:t>Berufsfelder im technischen Kontext (IF</w:t>
      </w:r>
      <w:r w:rsidR="00A85DDD">
        <w:rPr>
          <w:rFonts w:ascii="Arial" w:eastAsia="Calibri" w:hAnsi="Arial" w:cs="Times New Roman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Times New Roman"/>
          <w:sz w:val="22"/>
          <w:szCs w:val="22"/>
          <w:lang w:eastAsia="en-US"/>
        </w:rPr>
        <w:t>2)</w:t>
      </w:r>
    </w:p>
    <w:p w14:paraId="795F510D" w14:textId="0F96C8BB" w:rsidR="00607625" w:rsidRPr="00EC4AF6" w:rsidRDefault="00607625" w:rsidP="000C45A1">
      <w:pPr>
        <w:pStyle w:val="Listenabsatz"/>
        <w:numPr>
          <w:ilvl w:val="0"/>
          <w:numId w:val="4"/>
        </w:numPr>
        <w:spacing w:before="120" w:after="120" w:line="276" w:lineRule="auto"/>
        <w:rPr>
          <w:rFonts w:ascii="Arial" w:eastAsia="Calibri" w:hAnsi="Arial" w:cs="Times New Roman"/>
          <w:sz w:val="22"/>
          <w:szCs w:val="22"/>
          <w:lang w:eastAsia="en-US"/>
        </w:rPr>
      </w:pPr>
      <w:r>
        <w:rPr>
          <w:rFonts w:ascii="Arial" w:eastAsia="Calibri" w:hAnsi="Arial" w:cs="Times New Roman"/>
          <w:sz w:val="22"/>
          <w:szCs w:val="22"/>
          <w:lang w:eastAsia="en-US"/>
        </w:rPr>
        <w:t>Energieeffizienz von Gebäuden (IF</w:t>
      </w:r>
      <w:r w:rsidR="00A85DDD">
        <w:rPr>
          <w:rFonts w:ascii="Arial" w:eastAsia="Calibri" w:hAnsi="Arial" w:cs="Times New Roman"/>
          <w:sz w:val="22"/>
          <w:szCs w:val="22"/>
          <w:lang w:eastAsia="en-US"/>
        </w:rPr>
        <w:t xml:space="preserve"> </w:t>
      </w:r>
      <w:r w:rsidR="000D3DC6">
        <w:rPr>
          <w:rFonts w:ascii="Arial" w:eastAsia="Calibri" w:hAnsi="Arial" w:cs="Times New Roman"/>
          <w:sz w:val="22"/>
          <w:szCs w:val="22"/>
          <w:lang w:eastAsia="en-US"/>
        </w:rPr>
        <w:t>3</w:t>
      </w:r>
      <w:r>
        <w:rPr>
          <w:rFonts w:ascii="Arial" w:eastAsia="Calibri" w:hAnsi="Arial" w:cs="Times New Roman"/>
          <w:sz w:val="22"/>
          <w:szCs w:val="22"/>
          <w:lang w:eastAsia="en-US"/>
        </w:rPr>
        <w:t>)</w:t>
      </w:r>
    </w:p>
    <w:p w14:paraId="6B8C4202" w14:textId="77777777" w:rsidR="00DC7CA8" w:rsidRDefault="00DC7CA8" w:rsidP="00DC7CA8">
      <w:pPr>
        <w:pStyle w:val="Listenabsatz"/>
        <w:rPr>
          <w:rFonts w:ascii="Arial" w:hAnsi="Arial" w:cs="Arial"/>
          <w:sz w:val="22"/>
          <w:szCs w:val="22"/>
        </w:rPr>
      </w:pPr>
    </w:p>
    <w:p w14:paraId="218C0837" w14:textId="77777777" w:rsidR="00DC7CA8" w:rsidRPr="000D3DC6" w:rsidRDefault="00DC7CA8" w:rsidP="00DC7CA8">
      <w:pPr>
        <w:pStyle w:val="Liste-KonkretisierteKompetenz"/>
        <w:spacing w:after="0"/>
        <w:rPr>
          <w:sz w:val="22"/>
        </w:rPr>
      </w:pPr>
      <w:r w:rsidRPr="000D3DC6">
        <w:rPr>
          <w:sz w:val="22"/>
        </w:rPr>
        <w:t>Bezüge zu den Querschnittsaufgaben:</w:t>
      </w:r>
    </w:p>
    <w:p w14:paraId="6BF0BDD4" w14:textId="77777777" w:rsidR="00DC7CA8" w:rsidRPr="000D3DC6" w:rsidRDefault="00DC7CA8" w:rsidP="000C45A1">
      <w:pPr>
        <w:pStyle w:val="Liste-KonkretisierteKompetenz"/>
        <w:numPr>
          <w:ilvl w:val="0"/>
          <w:numId w:val="3"/>
        </w:numPr>
        <w:spacing w:after="0"/>
        <w:jc w:val="left"/>
        <w:rPr>
          <w:sz w:val="22"/>
        </w:rPr>
      </w:pPr>
      <w:r w:rsidRPr="000D3DC6">
        <w:rPr>
          <w:sz w:val="22"/>
        </w:rPr>
        <w:t xml:space="preserve">Rahmenvorgabe Verbraucherbildung in Schule (VB): </w:t>
      </w:r>
    </w:p>
    <w:p w14:paraId="0DAF5C17" w14:textId="4A3AF358" w:rsidR="00DC7CA8" w:rsidRPr="000D3DC6" w:rsidRDefault="00DC7CA8" w:rsidP="000C45A1">
      <w:pPr>
        <w:pStyle w:val="Liste-KonkretisierteKompetenz"/>
        <w:numPr>
          <w:ilvl w:val="1"/>
          <w:numId w:val="3"/>
        </w:numPr>
        <w:spacing w:after="0"/>
        <w:jc w:val="left"/>
        <w:rPr>
          <w:sz w:val="22"/>
        </w:rPr>
      </w:pPr>
      <w:r w:rsidRPr="000D3DC6">
        <w:rPr>
          <w:sz w:val="22"/>
        </w:rPr>
        <w:t xml:space="preserve">Inhaltsaspekte: </w:t>
      </w:r>
      <w:r w:rsidR="007C6B2E" w:rsidRPr="000D3DC6">
        <w:rPr>
          <w:sz w:val="22"/>
        </w:rPr>
        <w:t xml:space="preserve">Bereich </w:t>
      </w:r>
      <w:r w:rsidRPr="000D3DC6">
        <w:rPr>
          <w:sz w:val="22"/>
        </w:rPr>
        <w:t>D Leben, Wohnen</w:t>
      </w:r>
      <w:r w:rsidR="00607625" w:rsidRPr="000D3DC6">
        <w:rPr>
          <w:sz w:val="22"/>
        </w:rPr>
        <w:t xml:space="preserve"> und Zusammenleben, Energie- und Ressourceneffizienz, Klimaschutz</w:t>
      </w:r>
    </w:p>
    <w:p w14:paraId="2E2C352D" w14:textId="77777777" w:rsidR="00DC7CA8" w:rsidRPr="000D3DC6" w:rsidRDefault="00DC7CA8" w:rsidP="000C45A1">
      <w:pPr>
        <w:pStyle w:val="Liste-KonkretisierteKompetenz"/>
        <w:numPr>
          <w:ilvl w:val="0"/>
          <w:numId w:val="3"/>
        </w:numPr>
        <w:spacing w:after="0"/>
        <w:jc w:val="left"/>
        <w:rPr>
          <w:rFonts w:cs="Arial"/>
        </w:rPr>
      </w:pPr>
      <w:r w:rsidRPr="000D3DC6">
        <w:rPr>
          <w:sz w:val="22"/>
        </w:rPr>
        <w:t>Leitlinie Bildung für nachhaltige Entwicklung (BNE):</w:t>
      </w:r>
    </w:p>
    <w:p w14:paraId="56B186E3" w14:textId="5D9C93C4" w:rsidR="00212A72" w:rsidRPr="00212A72" w:rsidRDefault="00DC7CA8" w:rsidP="000C45A1">
      <w:pPr>
        <w:pStyle w:val="Liste-KonkretisierteKompetenz"/>
        <w:numPr>
          <w:ilvl w:val="1"/>
          <w:numId w:val="3"/>
        </w:numPr>
        <w:spacing w:after="0"/>
        <w:jc w:val="left"/>
        <w:rPr>
          <w:rFonts w:cs="Arial"/>
        </w:rPr>
      </w:pPr>
      <w:r w:rsidRPr="000D3DC6">
        <w:rPr>
          <w:rFonts w:cs="Arial"/>
          <w:sz w:val="22"/>
        </w:rPr>
        <w:t xml:space="preserve">Inhaltsaspekte: </w:t>
      </w:r>
      <w:r w:rsidR="00212A72" w:rsidRPr="00212A72">
        <w:rPr>
          <w:rFonts w:cs="Arial"/>
          <w:sz w:val="22"/>
        </w:rPr>
        <w:t xml:space="preserve">3.6 </w:t>
      </w:r>
      <w:r w:rsidR="00212A72" w:rsidRPr="00D156EA">
        <w:rPr>
          <w:rFonts w:cs="Arial"/>
          <w:sz w:val="22"/>
        </w:rPr>
        <w:t xml:space="preserve">Technik </w:t>
      </w:r>
      <w:r w:rsidR="004E5F47" w:rsidRPr="00D156EA">
        <w:rPr>
          <w:rFonts w:cs="Arial"/>
          <w:sz w:val="22"/>
        </w:rPr>
        <w:t>Dimensionen Ökologie und Ökonomie</w:t>
      </w:r>
      <w:r w:rsidR="00212A72" w:rsidRPr="00D156EA">
        <w:rPr>
          <w:rFonts w:cs="Arial"/>
          <w:sz w:val="22"/>
        </w:rPr>
        <w:t>:</w:t>
      </w:r>
      <w:r w:rsidR="004E5F47" w:rsidRPr="00D156EA">
        <w:rPr>
          <w:rFonts w:cs="Arial"/>
          <w:sz w:val="22"/>
        </w:rPr>
        <w:t xml:space="preserve"> </w:t>
      </w:r>
      <w:r w:rsidR="007C6B2E" w:rsidRPr="00D156EA">
        <w:rPr>
          <w:rFonts w:cs="Arial"/>
          <w:sz w:val="22"/>
        </w:rPr>
        <w:t>Ressourcenschonung/</w:t>
      </w:r>
      <w:r w:rsidR="0002570B" w:rsidRPr="00D156EA">
        <w:rPr>
          <w:rFonts w:cs="Arial"/>
          <w:sz w:val="22"/>
        </w:rPr>
        <w:t>-</w:t>
      </w:r>
      <w:r w:rsidR="007C6B2E" w:rsidRPr="00D156EA">
        <w:rPr>
          <w:rFonts w:cs="Arial"/>
          <w:sz w:val="22"/>
        </w:rPr>
        <w:t>nutzung</w:t>
      </w:r>
      <w:r w:rsidR="000D3DC6" w:rsidRPr="00D156EA">
        <w:rPr>
          <w:rFonts w:cs="Arial"/>
          <w:sz w:val="22"/>
        </w:rPr>
        <w:t xml:space="preserve"> </w:t>
      </w:r>
      <w:r w:rsidR="00212A72" w:rsidRPr="00D156EA">
        <w:rPr>
          <w:rFonts w:cs="Arial"/>
          <w:sz w:val="22"/>
        </w:rPr>
        <w:t>und Begrenztheit fossiler Energiequellen</w:t>
      </w:r>
    </w:p>
    <w:p w14:paraId="6EE65CEF" w14:textId="77777777" w:rsidR="00DE0443" w:rsidRPr="000D3DC6" w:rsidRDefault="00DC7CA8" w:rsidP="000C45A1">
      <w:pPr>
        <w:pStyle w:val="Liste-KonkretisierteKompetenz"/>
        <w:numPr>
          <w:ilvl w:val="0"/>
          <w:numId w:val="3"/>
        </w:numPr>
        <w:spacing w:after="0"/>
        <w:jc w:val="left"/>
        <w:rPr>
          <w:rFonts w:cs="Arial"/>
          <w:sz w:val="22"/>
        </w:rPr>
      </w:pPr>
      <w:r w:rsidRPr="000D3DC6">
        <w:rPr>
          <w:rFonts w:cs="Arial"/>
          <w:sz w:val="22"/>
        </w:rPr>
        <w:t xml:space="preserve">Berufliche Orientierung: </w:t>
      </w:r>
    </w:p>
    <w:p w14:paraId="2DA5CA92" w14:textId="7447C4A3" w:rsidR="00DE0443" w:rsidRPr="000D3DC6" w:rsidRDefault="00DC7CA8" w:rsidP="000C45A1">
      <w:pPr>
        <w:pStyle w:val="Liste-KonkretisierteKompetenz"/>
        <w:numPr>
          <w:ilvl w:val="1"/>
          <w:numId w:val="3"/>
        </w:numPr>
        <w:spacing w:after="0"/>
        <w:jc w:val="left"/>
        <w:rPr>
          <w:rFonts w:cs="Arial"/>
          <w:sz w:val="22"/>
        </w:rPr>
      </w:pPr>
      <w:r w:rsidRPr="000D3DC6">
        <w:rPr>
          <w:rFonts w:cs="Arial"/>
          <w:sz w:val="22"/>
        </w:rPr>
        <w:t>Arbeitsteilung</w:t>
      </w:r>
      <w:r w:rsidR="004E5F47" w:rsidRPr="000D3DC6">
        <w:rPr>
          <w:rFonts w:cs="Arial"/>
          <w:i/>
          <w:iCs/>
          <w:sz w:val="22"/>
        </w:rPr>
        <w:t xml:space="preserve">, </w:t>
      </w:r>
    </w:p>
    <w:p w14:paraId="226C4102" w14:textId="2FEE8ED9" w:rsidR="00DC7CA8" w:rsidRPr="000D3DC6" w:rsidRDefault="004E5F47" w:rsidP="000C45A1">
      <w:pPr>
        <w:pStyle w:val="Liste-KonkretisierteKompetenz"/>
        <w:numPr>
          <w:ilvl w:val="1"/>
          <w:numId w:val="3"/>
        </w:numPr>
        <w:spacing w:after="0"/>
        <w:jc w:val="left"/>
        <w:rPr>
          <w:rFonts w:cs="Arial"/>
          <w:sz w:val="22"/>
        </w:rPr>
      </w:pPr>
      <w:r w:rsidRPr="000D3DC6">
        <w:rPr>
          <w:rFonts w:cs="Arial"/>
          <w:sz w:val="22"/>
        </w:rPr>
        <w:t>Berufsbilder</w:t>
      </w:r>
      <w:r w:rsidR="00DE0443" w:rsidRPr="000D3DC6">
        <w:rPr>
          <w:rFonts w:cs="Arial"/>
          <w:sz w:val="22"/>
        </w:rPr>
        <w:t>: Hochbau</w:t>
      </w:r>
      <w:r w:rsidR="000D3DC6" w:rsidRPr="000D3DC6">
        <w:rPr>
          <w:rFonts w:cs="Arial"/>
          <w:sz w:val="22"/>
        </w:rPr>
        <w:t xml:space="preserve">- </w:t>
      </w:r>
      <w:r w:rsidR="00961EC3">
        <w:rPr>
          <w:rFonts w:cs="Arial"/>
          <w:sz w:val="22"/>
        </w:rPr>
        <w:t>/</w:t>
      </w:r>
      <w:r w:rsidR="000D3DC6" w:rsidRPr="000D3DC6">
        <w:rPr>
          <w:rFonts w:cs="Arial"/>
          <w:sz w:val="22"/>
        </w:rPr>
        <w:t xml:space="preserve"> Versorgungstechnik</w:t>
      </w:r>
      <w:r w:rsidR="00DE0443" w:rsidRPr="000D3DC6">
        <w:rPr>
          <w:rFonts w:cs="Arial"/>
          <w:sz w:val="22"/>
        </w:rPr>
        <w:t>ingenieur, Statiker, Stahlbauer, Architekt</w:t>
      </w:r>
      <w:r w:rsidR="000D3DC6" w:rsidRPr="000D3DC6">
        <w:rPr>
          <w:rFonts w:cs="Arial"/>
          <w:sz w:val="22"/>
        </w:rPr>
        <w:t>, Solartechniker, Sanitär-, Heizungs- und, Klimatechniker, Fensterbauer, Wärme-, Kälte- und Schallschutzisolierer</w:t>
      </w:r>
      <w:r w:rsidR="000D3DC6">
        <w:rPr>
          <w:rFonts w:cs="Arial"/>
          <w:sz w:val="22"/>
        </w:rPr>
        <w:t>, Schreiner und Zimmermann</w:t>
      </w:r>
    </w:p>
    <w:p w14:paraId="3FACD88E" w14:textId="77777777" w:rsidR="00B6740A" w:rsidRPr="00607625" w:rsidRDefault="00B6740A" w:rsidP="003A376C">
      <w:pPr>
        <w:spacing w:before="120" w:after="120"/>
        <w:ind w:left="5660" w:hanging="5660"/>
        <w:jc w:val="both"/>
        <w:rPr>
          <w:rFonts w:ascii="Arial" w:hAnsi="Arial" w:cs="Arial"/>
          <w:b/>
          <w:color w:val="0070C0"/>
        </w:rPr>
      </w:pPr>
    </w:p>
    <w:p w14:paraId="4910CABD" w14:textId="77777777" w:rsidR="0002570B" w:rsidRDefault="0002570B">
      <w:pPr>
        <w:rPr>
          <w:rFonts w:ascii="Arial" w:hAnsi="Arial" w:cs="Arial"/>
          <w:b/>
          <w:color w:val="0070C0"/>
        </w:rPr>
      </w:pPr>
      <w:r w:rsidRPr="00607625">
        <w:rPr>
          <w:rFonts w:ascii="Arial" w:hAnsi="Arial" w:cs="Arial"/>
          <w:b/>
          <w:color w:val="0070C0"/>
        </w:rPr>
        <w:br w:type="page"/>
      </w:r>
    </w:p>
    <w:p w14:paraId="29AB091F" w14:textId="2189A2FC" w:rsidR="00634F9B" w:rsidRDefault="00634F9B" w:rsidP="00634F9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Das Niedrigenergiehaus – wie baue ich energieeffizient?</w:t>
      </w:r>
    </w:p>
    <w:p w14:paraId="383E6448" w14:textId="77777777" w:rsidR="00634F9B" w:rsidRPr="00607625" w:rsidRDefault="00634F9B" w:rsidP="00634F9B">
      <w:pPr>
        <w:jc w:val="center"/>
        <w:rPr>
          <w:rFonts w:ascii="Arial" w:hAnsi="Arial" w:cs="Arial"/>
          <w:b/>
          <w:color w:val="0070C0"/>
        </w:rPr>
      </w:pPr>
    </w:p>
    <w:tbl>
      <w:tblPr>
        <w:tblStyle w:val="Tabellenraster"/>
        <w:tblW w:w="152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694"/>
        <w:gridCol w:w="3827"/>
        <w:gridCol w:w="5216"/>
        <w:gridCol w:w="3537"/>
        <w:gridCol w:w="7"/>
      </w:tblGrid>
      <w:tr w:rsidR="00607625" w:rsidRPr="00607625" w14:paraId="10E18EAD" w14:textId="77777777" w:rsidTr="00311337">
        <w:tc>
          <w:tcPr>
            <w:tcW w:w="2694" w:type="dxa"/>
            <w:tcBorders>
              <w:bottom w:val="single" w:sz="4" w:space="0" w:color="auto"/>
            </w:tcBorders>
          </w:tcPr>
          <w:p w14:paraId="523C021C" w14:textId="6FAA0EE9" w:rsidR="00580077" w:rsidRPr="007F6196" w:rsidRDefault="00580077" w:rsidP="001E0BE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F6196">
              <w:rPr>
                <w:rFonts w:ascii="Arial" w:hAnsi="Arial" w:cs="Arial"/>
                <w:b/>
                <w:sz w:val="22"/>
                <w:szCs w:val="22"/>
              </w:rPr>
              <w:t xml:space="preserve">Sequenz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329D7C4" w14:textId="77777777" w:rsidR="00580077" w:rsidRPr="007F6196" w:rsidRDefault="00580077" w:rsidP="003A376C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F6196">
              <w:rPr>
                <w:rFonts w:ascii="Arial" w:hAnsi="Arial" w:cs="Arial"/>
                <w:b/>
                <w:sz w:val="22"/>
                <w:szCs w:val="22"/>
              </w:rPr>
              <w:t>Fachdidaktische Ideen / Inhalte des Lern- und Arbeitsprozesses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14:paraId="6B3E4450" w14:textId="4F7A80AF" w:rsidR="00580077" w:rsidRPr="007F6196" w:rsidRDefault="00580077" w:rsidP="00FF759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F6196">
              <w:rPr>
                <w:rFonts w:ascii="Arial" w:hAnsi="Arial" w:cs="Arial"/>
                <w:b/>
                <w:sz w:val="22"/>
                <w:szCs w:val="22"/>
              </w:rPr>
              <w:t>Kompetenze</w:t>
            </w:r>
            <w:r w:rsidR="00437B83">
              <w:rPr>
                <w:rFonts w:ascii="Arial" w:hAnsi="Arial" w:cs="Arial"/>
                <w:b/>
                <w:sz w:val="22"/>
                <w:szCs w:val="22"/>
              </w:rPr>
              <w:t>rwartungen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4ECFB1B7" w14:textId="77777777" w:rsidR="00580077" w:rsidRPr="007F6196" w:rsidRDefault="00580077" w:rsidP="00FF759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F6196">
              <w:rPr>
                <w:rFonts w:ascii="Arial" w:hAnsi="Arial" w:cs="Arial"/>
                <w:b/>
                <w:sz w:val="22"/>
                <w:szCs w:val="22"/>
              </w:rPr>
              <w:t>Materialvorschläge</w:t>
            </w:r>
          </w:p>
        </w:tc>
      </w:tr>
      <w:tr w:rsidR="00607625" w:rsidRPr="00607625" w14:paraId="56A75A04" w14:textId="77777777" w:rsidTr="007721B8">
        <w:trPr>
          <w:gridAfter w:val="1"/>
          <w:wAfter w:w="7" w:type="dxa"/>
        </w:trPr>
        <w:tc>
          <w:tcPr>
            <w:tcW w:w="15274" w:type="dxa"/>
            <w:gridSpan w:val="4"/>
            <w:shd w:val="clear" w:color="auto" w:fill="E0E0E0"/>
          </w:tcPr>
          <w:p w14:paraId="6643EB50" w14:textId="29A7888D" w:rsidR="007721B8" w:rsidRPr="000F4DA8" w:rsidRDefault="007721B8" w:rsidP="00F77376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D547B">
              <w:rPr>
                <w:rFonts w:ascii="Arial" w:hAnsi="Arial" w:cs="Arial"/>
                <w:b/>
                <w:sz w:val="22"/>
                <w:szCs w:val="22"/>
              </w:rPr>
              <w:t>Sequenz 1</w:t>
            </w:r>
            <w:r w:rsidRPr="000F4DA8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0F4DA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F4DA8" w:rsidRPr="000F4DA8">
              <w:rPr>
                <w:rFonts w:ascii="Arial" w:hAnsi="Arial" w:cs="Arial"/>
                <w:bCs/>
                <w:sz w:val="22"/>
                <w:szCs w:val="22"/>
              </w:rPr>
              <w:t>„Welche</w:t>
            </w:r>
            <w:r w:rsidR="000F4DA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87C01">
              <w:rPr>
                <w:rFonts w:ascii="Arial" w:hAnsi="Arial" w:cs="Arial"/>
                <w:bCs/>
                <w:sz w:val="22"/>
                <w:szCs w:val="22"/>
              </w:rPr>
              <w:t>Anforderungen werden an Gebäude gestellt (</w:t>
            </w:r>
            <w:r w:rsidR="00FC73F8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="00287C01">
              <w:rPr>
                <w:rFonts w:ascii="Arial" w:hAnsi="Arial" w:cs="Arial"/>
                <w:bCs/>
                <w:sz w:val="22"/>
                <w:szCs w:val="22"/>
              </w:rPr>
              <w:t>rivate Wohnungen wie auch Zweckbauten)</w:t>
            </w:r>
            <w:r w:rsidR="000F4DA8">
              <w:rPr>
                <w:rFonts w:ascii="Arial" w:hAnsi="Arial" w:cs="Arial"/>
                <w:bCs/>
                <w:sz w:val="22"/>
                <w:szCs w:val="22"/>
              </w:rPr>
              <w:t>?“</w:t>
            </w:r>
          </w:p>
        </w:tc>
      </w:tr>
      <w:tr w:rsidR="00607625" w:rsidRPr="00607625" w14:paraId="1B14A9B9" w14:textId="77777777" w:rsidTr="00311337">
        <w:tc>
          <w:tcPr>
            <w:tcW w:w="2694" w:type="dxa"/>
            <w:tcBorders>
              <w:bottom w:val="single" w:sz="4" w:space="0" w:color="auto"/>
            </w:tcBorders>
          </w:tcPr>
          <w:p w14:paraId="4DC7DA08" w14:textId="17E160B5" w:rsidR="002A5E7E" w:rsidRDefault="00287C01" w:rsidP="00A62E3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Gebäude</w:t>
            </w:r>
            <w:r w:rsidR="00435479" w:rsidRPr="00435479">
              <w:rPr>
                <w:rFonts w:ascii="Arial" w:hAnsi="Arial" w:cs="Arial"/>
                <w:sz w:val="22"/>
                <w:szCs w:val="22"/>
              </w:rPr>
              <w:t xml:space="preserve"> und ihre</w:t>
            </w:r>
            <w:r w:rsidR="00307B86">
              <w:rPr>
                <w:rFonts w:ascii="Arial" w:hAnsi="Arial" w:cs="Arial"/>
                <w:sz w:val="22"/>
                <w:szCs w:val="22"/>
              </w:rPr>
              <w:t xml:space="preserve"> Anforderungen</w:t>
            </w:r>
            <w:r w:rsidR="007451E8">
              <w:rPr>
                <w:rFonts w:ascii="Arial" w:hAnsi="Arial" w:cs="Arial"/>
                <w:sz w:val="22"/>
                <w:szCs w:val="22"/>
              </w:rPr>
              <w:t>, die sich durch ihre Zweckbestimmung ergeben</w:t>
            </w:r>
          </w:p>
          <w:p w14:paraId="3A5B4733" w14:textId="77777777" w:rsidR="00435479" w:rsidRDefault="00435479" w:rsidP="00A62E3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2BC65C45" w14:textId="77777777" w:rsidR="00092830" w:rsidRDefault="00092830" w:rsidP="00A62E3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54053464" w14:textId="77777777" w:rsidR="00092830" w:rsidRDefault="00092830" w:rsidP="00A62E3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30C15D0E" w14:textId="77777777" w:rsidR="00092830" w:rsidRDefault="00092830" w:rsidP="00A62E3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10C3AA47" w14:textId="77777777" w:rsidR="00092830" w:rsidRDefault="00092830" w:rsidP="00A62E3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5E6D346D" w14:textId="77777777" w:rsidR="00092830" w:rsidRDefault="00092830" w:rsidP="00A62E3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5A49308C" w14:textId="456C1D62" w:rsidR="00092830" w:rsidRDefault="00092830" w:rsidP="00A62E3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5FB01489" w14:textId="0110C71B" w:rsidR="00EC2EEB" w:rsidRDefault="00EC2EEB" w:rsidP="00A62E3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7BB30988" w14:textId="77777777" w:rsidR="00EC2EEB" w:rsidRDefault="00EC2EEB" w:rsidP="00A62E3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37F2D726" w14:textId="77777777" w:rsidR="00092830" w:rsidRDefault="00092830" w:rsidP="00A62E3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530F69EA" w14:textId="01930D71" w:rsidR="00092830" w:rsidRPr="00435479" w:rsidRDefault="00092830" w:rsidP="00A62E3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(2h)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FE0C7CF" w14:textId="1C26F56D" w:rsidR="00212A72" w:rsidRDefault="00435479" w:rsidP="00212A7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Exemplarische Darstellung</w:t>
            </w:r>
            <w:r w:rsidR="0022419C">
              <w:rPr>
                <w:rFonts w:ascii="Arial" w:hAnsi="Arial" w:cs="Arial"/>
                <w:iCs/>
                <w:sz w:val="22"/>
                <w:szCs w:val="22"/>
              </w:rPr>
              <w:t xml:space="preserve"> und Erklärung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307B86">
              <w:rPr>
                <w:rFonts w:ascii="Arial" w:hAnsi="Arial" w:cs="Arial"/>
                <w:iCs/>
                <w:sz w:val="22"/>
                <w:szCs w:val="22"/>
              </w:rPr>
              <w:t>der technischen, ökonomischen und ökologischen Anforderunge</w:t>
            </w:r>
            <w:r w:rsidR="00594CC2">
              <w:rPr>
                <w:rFonts w:ascii="Arial" w:hAnsi="Arial" w:cs="Arial"/>
                <w:iCs/>
                <w:sz w:val="22"/>
                <w:szCs w:val="22"/>
              </w:rPr>
              <w:t xml:space="preserve">n </w:t>
            </w:r>
            <w:r>
              <w:rPr>
                <w:rFonts w:ascii="Arial" w:hAnsi="Arial" w:cs="Arial"/>
                <w:iCs/>
                <w:sz w:val="22"/>
                <w:szCs w:val="22"/>
              </w:rPr>
              <w:t>anhand von verschiedenen Gebäudetypen</w:t>
            </w:r>
          </w:p>
          <w:p w14:paraId="5DAB4AEE" w14:textId="323A70A7" w:rsidR="00435479" w:rsidRDefault="00435479" w:rsidP="000C45A1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  <w:ind w:left="343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Industriebauten</w:t>
            </w:r>
          </w:p>
          <w:p w14:paraId="41B8FD90" w14:textId="5D81F545" w:rsidR="00435479" w:rsidRDefault="00435479" w:rsidP="000C45A1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  <w:ind w:left="343"/>
              <w:rPr>
                <w:rFonts w:ascii="Arial" w:hAnsi="Arial" w:cs="Arial"/>
                <w:iCs/>
                <w:sz w:val="22"/>
                <w:szCs w:val="22"/>
              </w:rPr>
            </w:pPr>
            <w:r w:rsidRPr="00435479">
              <w:rPr>
                <w:rFonts w:ascii="Arial" w:hAnsi="Arial" w:cs="Arial"/>
                <w:iCs/>
                <w:sz w:val="22"/>
                <w:szCs w:val="22"/>
              </w:rPr>
              <w:t>Bürogebäude</w:t>
            </w:r>
          </w:p>
          <w:p w14:paraId="01C54A00" w14:textId="1DA210AB" w:rsidR="00435479" w:rsidRDefault="00287C01" w:rsidP="000C45A1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  <w:ind w:left="343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Mehrfamilienhaus mit Einzelwohnungen</w:t>
            </w:r>
          </w:p>
          <w:p w14:paraId="39E2F1DA" w14:textId="1F6C9149" w:rsidR="00435479" w:rsidRDefault="00435479" w:rsidP="000C45A1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  <w:ind w:left="343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Einfamilienhaus</w:t>
            </w:r>
          </w:p>
          <w:p w14:paraId="230E6168" w14:textId="4D4382F9" w:rsidR="000F4DA8" w:rsidRDefault="000F4DA8" w:rsidP="000C45A1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  <w:ind w:left="343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….</w:t>
            </w:r>
          </w:p>
          <w:p w14:paraId="4DC14A88" w14:textId="77777777" w:rsidR="00D27147" w:rsidRDefault="00F76E66" w:rsidP="00435479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Arbeitsteilige Gruppenarbeit</w:t>
            </w:r>
            <w:r w:rsidR="00435479">
              <w:rPr>
                <w:rFonts w:ascii="Arial" w:hAnsi="Arial" w:cs="Arial"/>
                <w:iCs/>
                <w:sz w:val="22"/>
                <w:szCs w:val="22"/>
              </w:rPr>
              <w:t xml:space="preserve"> mit Präsentation</w:t>
            </w:r>
            <w:r w:rsidR="005043C5">
              <w:rPr>
                <w:rFonts w:ascii="Arial" w:hAnsi="Arial" w:cs="Arial"/>
                <w:iCs/>
                <w:sz w:val="22"/>
                <w:szCs w:val="22"/>
              </w:rPr>
              <w:t xml:space="preserve"> unter Berücksichtigung de</w:t>
            </w:r>
            <w:r w:rsidR="00D27147">
              <w:rPr>
                <w:rFonts w:ascii="Arial" w:hAnsi="Arial" w:cs="Arial"/>
                <w:iCs/>
                <w:sz w:val="22"/>
                <w:szCs w:val="22"/>
              </w:rPr>
              <w:t xml:space="preserve">r Anlagentechnik zum </w:t>
            </w:r>
          </w:p>
          <w:p w14:paraId="57B853E3" w14:textId="77777777" w:rsidR="00D27147" w:rsidRDefault="00D27147" w:rsidP="00D27147">
            <w:pPr>
              <w:pStyle w:val="Listenabsatz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EA7C1A">
              <w:rPr>
                <w:rFonts w:ascii="Arial" w:hAnsi="Arial" w:cs="Arial"/>
                <w:iCs/>
                <w:sz w:val="22"/>
                <w:szCs w:val="22"/>
              </w:rPr>
              <w:t xml:space="preserve">Heizen, </w:t>
            </w:r>
          </w:p>
          <w:p w14:paraId="17552521" w14:textId="77777777" w:rsidR="00D27147" w:rsidRDefault="00D27147" w:rsidP="00D27147">
            <w:pPr>
              <w:pStyle w:val="Listenabsatz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EA7C1A">
              <w:rPr>
                <w:rFonts w:ascii="Arial" w:hAnsi="Arial" w:cs="Arial"/>
                <w:iCs/>
                <w:sz w:val="22"/>
                <w:szCs w:val="22"/>
              </w:rPr>
              <w:t xml:space="preserve">Lüften, </w:t>
            </w:r>
          </w:p>
          <w:p w14:paraId="7997DDD3" w14:textId="77777777" w:rsidR="00D27147" w:rsidRDefault="00D27147" w:rsidP="00D27147">
            <w:pPr>
              <w:pStyle w:val="Listenabsatz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EA7C1A">
              <w:rPr>
                <w:rFonts w:ascii="Arial" w:hAnsi="Arial" w:cs="Arial"/>
                <w:iCs/>
                <w:sz w:val="22"/>
                <w:szCs w:val="22"/>
              </w:rPr>
              <w:t xml:space="preserve">Wassererwärmen, </w:t>
            </w:r>
          </w:p>
          <w:p w14:paraId="0361A02C" w14:textId="77777777" w:rsidR="00D27147" w:rsidRDefault="00D27147" w:rsidP="00D27147">
            <w:pPr>
              <w:pStyle w:val="Listenabsatz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EA7C1A">
              <w:rPr>
                <w:rFonts w:ascii="Arial" w:hAnsi="Arial" w:cs="Arial"/>
                <w:iCs/>
                <w:sz w:val="22"/>
                <w:szCs w:val="22"/>
              </w:rPr>
              <w:t xml:space="preserve">Kühlen und </w:t>
            </w:r>
          </w:p>
          <w:p w14:paraId="1CC821F0" w14:textId="77777777" w:rsidR="005043C5" w:rsidRDefault="00D27147" w:rsidP="00D27147">
            <w:pPr>
              <w:pStyle w:val="Listenabsatz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EA7C1A">
              <w:rPr>
                <w:rFonts w:ascii="Arial" w:hAnsi="Arial" w:cs="Arial"/>
                <w:iCs/>
                <w:sz w:val="22"/>
                <w:szCs w:val="22"/>
              </w:rPr>
              <w:t>Beleuchten</w:t>
            </w:r>
          </w:p>
          <w:p w14:paraId="6C05C3B6" w14:textId="6D664131" w:rsidR="00D27147" w:rsidRDefault="00294457" w:rsidP="00D2714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g</w:t>
            </w:r>
            <w:r w:rsidR="00225080">
              <w:rPr>
                <w:rFonts w:ascii="Arial" w:hAnsi="Arial" w:cs="Arial"/>
                <w:iCs/>
                <w:sz w:val="22"/>
                <w:szCs w:val="22"/>
              </w:rPr>
              <w:t>emäß den o.g. Anforderungen</w:t>
            </w:r>
          </w:p>
          <w:p w14:paraId="1BCF7011" w14:textId="77777777" w:rsidR="003008D1" w:rsidRDefault="003008D1" w:rsidP="00D2714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0DE1204D" w14:textId="67318F73" w:rsidR="003008D1" w:rsidRDefault="003008D1" w:rsidP="00D2714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73591607" w14:textId="77777777" w:rsidR="00EA7C1A" w:rsidRDefault="00EA7C1A" w:rsidP="00D2714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08AD5576" w14:textId="7797994D" w:rsidR="003008D1" w:rsidRPr="00EA7C1A" w:rsidRDefault="003008D1" w:rsidP="00D2714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14:paraId="18DF5021" w14:textId="77777777" w:rsidR="00435479" w:rsidRPr="00435479" w:rsidRDefault="00435479" w:rsidP="00435479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435479">
              <w:rPr>
                <w:rFonts w:ascii="Arial" w:hAnsi="Arial" w:cs="Arial"/>
                <w:b/>
                <w:sz w:val="22"/>
                <w:szCs w:val="22"/>
              </w:rPr>
              <w:t>Die Schülerinnen und Schüler...</w:t>
            </w:r>
          </w:p>
          <w:p w14:paraId="21A04C57" w14:textId="77777777" w:rsidR="00147BD7" w:rsidRDefault="00435479" w:rsidP="00435479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5479">
              <w:rPr>
                <w:rFonts w:ascii="Arial" w:hAnsi="Arial" w:cs="Arial"/>
                <w:sz w:val="22"/>
                <w:szCs w:val="22"/>
              </w:rPr>
              <w:t>Konkretisierte SK:</w:t>
            </w:r>
          </w:p>
          <w:p w14:paraId="10414DE6" w14:textId="1A76BC08" w:rsidR="00F70CF5" w:rsidRPr="00F70CF5" w:rsidRDefault="00525E1F" w:rsidP="000C45A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76" w:lineRule="auto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erklären die</w:t>
            </w:r>
            <w:r w:rsidR="00C003BB" w:rsidRPr="00435479">
              <w:rPr>
                <w:rFonts w:ascii="Arial" w:hAnsi="Arial" w:cs="Arial"/>
                <w:sz w:val="22"/>
                <w:szCs w:val="22"/>
              </w:rPr>
              <w:t xml:space="preserve"> technische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C003BB" w:rsidRPr="00435479">
              <w:rPr>
                <w:rFonts w:ascii="Arial" w:hAnsi="Arial" w:cs="Arial"/>
                <w:sz w:val="22"/>
                <w:szCs w:val="22"/>
              </w:rPr>
              <w:t>, ökonomische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C003BB" w:rsidRPr="00435479">
              <w:rPr>
                <w:rFonts w:ascii="Arial" w:hAnsi="Arial" w:cs="Arial"/>
                <w:sz w:val="22"/>
                <w:szCs w:val="22"/>
              </w:rPr>
              <w:t xml:space="preserve"> und ökologische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C003BB" w:rsidRPr="00435479">
              <w:rPr>
                <w:rFonts w:ascii="Arial" w:hAnsi="Arial" w:cs="Arial"/>
                <w:sz w:val="22"/>
                <w:szCs w:val="22"/>
              </w:rPr>
              <w:t xml:space="preserve"> Anforderungen, die sich durch die Zweckbestimmung von Bauwerken ergeben</w:t>
            </w:r>
            <w:r w:rsidR="00A85D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03BB" w:rsidRPr="00435479">
              <w:rPr>
                <w:rFonts w:ascii="Arial" w:hAnsi="Arial" w:cs="Arial"/>
                <w:sz w:val="22"/>
                <w:szCs w:val="22"/>
              </w:rPr>
              <w:t>(IF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03BB" w:rsidRPr="00435479">
              <w:rPr>
                <w:rFonts w:ascii="Arial" w:hAnsi="Arial" w:cs="Arial"/>
                <w:sz w:val="22"/>
                <w:szCs w:val="22"/>
              </w:rPr>
              <w:t xml:space="preserve">3), (BNE) </w:t>
            </w:r>
          </w:p>
          <w:p w14:paraId="55551071" w14:textId="77777777" w:rsidR="009A2368" w:rsidRDefault="009A2368" w:rsidP="009A236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D4D30C7" w14:textId="77777777" w:rsidR="009A2368" w:rsidRDefault="009A2368" w:rsidP="009A236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73EC">
              <w:rPr>
                <w:rFonts w:ascii="Arial" w:hAnsi="Arial" w:cs="Arial"/>
                <w:sz w:val="22"/>
                <w:szCs w:val="22"/>
              </w:rPr>
              <w:t>Übergeordnete Kompetenzen:</w:t>
            </w:r>
          </w:p>
          <w:p w14:paraId="5BECF931" w14:textId="37879AC7" w:rsidR="009A2368" w:rsidRPr="002A3093" w:rsidRDefault="00525E1F" w:rsidP="000C45A1">
            <w:pPr>
              <w:pStyle w:val="Liste-bergeordneteKompetenz"/>
              <w:numPr>
                <w:ilvl w:val="0"/>
                <w:numId w:val="8"/>
              </w:numPr>
              <w:tabs>
                <w:tab w:val="num" w:pos="360"/>
              </w:tabs>
              <w:jc w:val="left"/>
              <w:rPr>
                <w:rFonts w:eastAsiaTheme="minorEastAsia" w:cs="Arial"/>
                <w:color w:val="000000" w:themeColor="text1"/>
                <w:sz w:val="22"/>
                <w:lang w:eastAsia="de-DE"/>
              </w:rPr>
            </w:pPr>
            <w:r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s</w:t>
            </w:r>
            <w:r w:rsidR="009A2368" w:rsidRPr="002A3093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tellen technische Sachverhalte und Problemstellungen unter Verwendung zentraler Fachbegriffe bildungssprachlich korrekt dar (SK</w:t>
            </w:r>
            <w:r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 xml:space="preserve"> </w:t>
            </w:r>
            <w:r w:rsidR="009A2368" w:rsidRPr="002A3093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1)</w:t>
            </w:r>
          </w:p>
          <w:p w14:paraId="092960F1" w14:textId="6992438D" w:rsidR="009A2368" w:rsidRPr="009A2368" w:rsidRDefault="00525E1F" w:rsidP="000C45A1">
            <w:pPr>
              <w:pStyle w:val="Liste-bergeordneteKompetenz"/>
              <w:numPr>
                <w:ilvl w:val="0"/>
                <w:numId w:val="8"/>
              </w:numPr>
              <w:tabs>
                <w:tab w:val="num" w:pos="360"/>
              </w:tabs>
              <w:jc w:val="left"/>
              <w:rPr>
                <w:rFonts w:cs="Arial"/>
                <w:sz w:val="22"/>
              </w:rPr>
            </w:pPr>
            <w:r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e</w:t>
            </w:r>
            <w:r w:rsidR="009A2368" w:rsidRPr="002A3093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ntnehmen Einzelmaterialien thematisch relevante Informationen, gliedern diese und setzen diese zueinander in Beziehung (MK</w:t>
            </w:r>
            <w:r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 xml:space="preserve"> </w:t>
            </w:r>
            <w:r w:rsidR="009A2368" w:rsidRPr="002A3093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1)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49BA5DA1" w14:textId="77777777" w:rsidR="00287C01" w:rsidRDefault="002D6CA9" w:rsidP="00A62E3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D6CA9">
              <w:rPr>
                <w:rFonts w:ascii="Arial" w:hAnsi="Arial" w:cs="Arial"/>
                <w:sz w:val="22"/>
                <w:szCs w:val="22"/>
              </w:rPr>
              <w:t>Internet</w:t>
            </w:r>
            <w:r w:rsidR="00287C01">
              <w:rPr>
                <w:rFonts w:ascii="Arial" w:hAnsi="Arial" w:cs="Arial"/>
                <w:sz w:val="22"/>
                <w:szCs w:val="22"/>
              </w:rPr>
              <w:t>recherche</w:t>
            </w:r>
            <w:r w:rsidRPr="002D6CA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87C01">
              <w:rPr>
                <w:rFonts w:ascii="Arial" w:hAnsi="Arial" w:cs="Arial"/>
                <w:sz w:val="22"/>
                <w:szCs w:val="22"/>
              </w:rPr>
              <w:br/>
              <w:t>Literaturrecherche</w:t>
            </w:r>
          </w:p>
          <w:p w14:paraId="00C57505" w14:textId="79B6659D" w:rsidR="00E65FD1" w:rsidRDefault="00287C01" w:rsidP="00E65FD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A7C1A">
              <w:rPr>
                <w:rFonts w:ascii="Arial" w:hAnsi="Arial" w:cs="Arial"/>
                <w:sz w:val="22"/>
                <w:szCs w:val="22"/>
              </w:rPr>
              <w:t>Bilder und Beschreibungen zu der Lage</w:t>
            </w:r>
            <w:r w:rsidR="00E65FD1">
              <w:rPr>
                <w:rFonts w:ascii="Arial" w:hAnsi="Arial" w:cs="Arial"/>
                <w:sz w:val="22"/>
                <w:szCs w:val="22"/>
              </w:rPr>
              <w:t>, dem Zweck</w:t>
            </w:r>
            <w:r w:rsidRPr="00EA7C1A">
              <w:rPr>
                <w:rFonts w:ascii="Arial" w:hAnsi="Arial" w:cs="Arial"/>
                <w:sz w:val="22"/>
                <w:szCs w:val="22"/>
              </w:rPr>
              <w:t xml:space="preserve"> und der Gebäudeform von </w:t>
            </w:r>
          </w:p>
          <w:p w14:paraId="336D71DB" w14:textId="77777777" w:rsidR="00E65FD1" w:rsidRPr="00EA7C1A" w:rsidRDefault="00E65FD1" w:rsidP="00E65FD1">
            <w:pPr>
              <w:pStyle w:val="Listenabsatz"/>
              <w:numPr>
                <w:ilvl w:val="0"/>
                <w:numId w:val="23"/>
              </w:numPr>
              <w:spacing w:before="120" w:after="120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Industriebauten</w:t>
            </w:r>
          </w:p>
          <w:p w14:paraId="49A2F3B5" w14:textId="77777777" w:rsidR="00E65FD1" w:rsidRPr="00EA7C1A" w:rsidRDefault="00E65FD1" w:rsidP="00E65FD1">
            <w:pPr>
              <w:pStyle w:val="Listenabsatz"/>
              <w:numPr>
                <w:ilvl w:val="0"/>
                <w:numId w:val="23"/>
              </w:numPr>
              <w:spacing w:before="120" w:after="120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Bürogebäuden</w:t>
            </w:r>
          </w:p>
          <w:p w14:paraId="310BDBA1" w14:textId="77777777" w:rsidR="00E65FD1" w:rsidRPr="00EA7C1A" w:rsidRDefault="00E65FD1" w:rsidP="00E65FD1">
            <w:pPr>
              <w:pStyle w:val="Listenabsatz"/>
              <w:numPr>
                <w:ilvl w:val="0"/>
                <w:numId w:val="23"/>
              </w:numPr>
              <w:spacing w:before="120" w:after="120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Mehrfamilienhaus mit Einzelwohnungen</w:t>
            </w:r>
          </w:p>
          <w:p w14:paraId="6046444E" w14:textId="77777777" w:rsidR="00E65FD1" w:rsidRPr="00EA7C1A" w:rsidRDefault="00E65FD1" w:rsidP="00E65FD1">
            <w:pPr>
              <w:pStyle w:val="Listenabsatz"/>
              <w:numPr>
                <w:ilvl w:val="0"/>
                <w:numId w:val="23"/>
              </w:numPr>
              <w:spacing w:before="120" w:after="120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Einfamilienhaus</w:t>
            </w:r>
          </w:p>
          <w:p w14:paraId="3648F9FC" w14:textId="77777777" w:rsidR="00225080" w:rsidRPr="00EA7C1A" w:rsidRDefault="00E65FD1" w:rsidP="00E65FD1">
            <w:pPr>
              <w:pStyle w:val="Listenabsatz"/>
              <w:numPr>
                <w:ilvl w:val="0"/>
                <w:numId w:val="23"/>
              </w:numPr>
              <w:spacing w:before="120" w:after="120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  <w:p w14:paraId="03F96370" w14:textId="54061FED" w:rsidR="00E65FD1" w:rsidRPr="00EA7C1A" w:rsidRDefault="00294457" w:rsidP="00EA7C1A">
            <w:pPr>
              <w:spacing w:before="120" w:after="120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FC73F8" w:rsidRPr="00374228">
              <w:rPr>
                <w:rFonts w:ascii="Arial" w:hAnsi="Arial" w:cs="Arial"/>
                <w:sz w:val="22"/>
                <w:szCs w:val="22"/>
              </w:rPr>
              <w:t>uch bezüglich der Anforderungen an die Anlagentechnik auch in Relation zu dem Alter der Gebäude</w:t>
            </w:r>
            <w:r w:rsidR="00E65FD1" w:rsidRPr="00EA7C1A">
              <w:rPr>
                <w:rFonts w:ascii="Arial" w:hAnsi="Arial" w:cs="Arial"/>
                <w:sz w:val="22"/>
                <w:szCs w:val="22"/>
              </w:rPr>
              <w:br/>
            </w:r>
          </w:p>
          <w:p w14:paraId="1378C470" w14:textId="0A03B2FF" w:rsidR="00580077" w:rsidRPr="00EA7C1A" w:rsidRDefault="00E65FD1" w:rsidP="00E65FD1">
            <w:pPr>
              <w:spacing w:before="120" w:after="12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EA7C1A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607625" w:rsidRPr="00607625" w14:paraId="6CA9EE36" w14:textId="77777777" w:rsidTr="00F77376">
        <w:trPr>
          <w:gridAfter w:val="1"/>
          <w:wAfter w:w="7" w:type="dxa"/>
        </w:trPr>
        <w:tc>
          <w:tcPr>
            <w:tcW w:w="15274" w:type="dxa"/>
            <w:gridSpan w:val="4"/>
            <w:shd w:val="clear" w:color="auto" w:fill="E0E0E0"/>
          </w:tcPr>
          <w:p w14:paraId="4F1B7D7C" w14:textId="4AF6A9B1" w:rsidR="00F16286" w:rsidRPr="00435479" w:rsidRDefault="00F16286" w:rsidP="00F77376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bookmarkStart w:id="0" w:name="_Hlk55976224"/>
            <w:r w:rsidRPr="00435479">
              <w:rPr>
                <w:rFonts w:ascii="Arial" w:hAnsi="Arial" w:cs="Arial"/>
                <w:b/>
                <w:sz w:val="22"/>
                <w:szCs w:val="22"/>
              </w:rPr>
              <w:lastRenderedPageBreak/>
              <w:t>Sequenz 2:</w:t>
            </w:r>
            <w:r w:rsidRPr="0043547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="00435479" w:rsidRPr="00435479">
              <w:rPr>
                <w:rFonts w:ascii="Arial" w:hAnsi="Arial" w:cs="Arial"/>
                <w:bCs/>
                <w:sz w:val="22"/>
                <w:szCs w:val="22"/>
              </w:rPr>
              <w:t xml:space="preserve">„Energie woher? </w:t>
            </w:r>
            <w:r w:rsidR="00CD5BBE">
              <w:rPr>
                <w:rFonts w:ascii="Arial" w:hAnsi="Arial" w:cs="Arial"/>
                <w:bCs/>
                <w:sz w:val="22"/>
                <w:szCs w:val="22"/>
              </w:rPr>
              <w:t>Kann man die Sonne auch passiv nutzen</w:t>
            </w:r>
            <w:r w:rsidR="00435479" w:rsidRPr="00435479">
              <w:rPr>
                <w:rFonts w:ascii="Arial" w:hAnsi="Arial" w:cs="Arial"/>
                <w:bCs/>
                <w:sz w:val="22"/>
                <w:szCs w:val="22"/>
              </w:rPr>
              <w:t>“</w:t>
            </w:r>
            <w:r w:rsidR="00435479" w:rsidRPr="0043547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bookmarkEnd w:id="0"/>
      <w:tr w:rsidR="00435479" w:rsidRPr="00607625" w14:paraId="43349F27" w14:textId="77777777" w:rsidTr="00311337">
        <w:tc>
          <w:tcPr>
            <w:tcW w:w="2694" w:type="dxa"/>
          </w:tcPr>
          <w:p w14:paraId="3CB62A3C" w14:textId="3B78B1BD" w:rsidR="00435479" w:rsidRPr="00435479" w:rsidRDefault="000F4DA8" w:rsidP="0043547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Welche Bedeutung hat der Sonnenlauf </w:t>
            </w:r>
            <w:r w:rsidR="00425A8E">
              <w:rPr>
                <w:rFonts w:ascii="Arial" w:hAnsi="Arial" w:cs="Arial"/>
                <w:sz w:val="22"/>
                <w:szCs w:val="22"/>
              </w:rPr>
              <w:t>für die Raumverteilung in einer Wohnung/in einem Haus</w:t>
            </w:r>
            <w:r w:rsidR="00435479" w:rsidRPr="00435479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337F21BB" w14:textId="77777777" w:rsidR="00435479" w:rsidRPr="00435479" w:rsidRDefault="00435479" w:rsidP="0043547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2F3DC5EC" w14:textId="43A2A802" w:rsidR="00435479" w:rsidRPr="00D735CF" w:rsidRDefault="00435479" w:rsidP="0043547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35CF">
              <w:rPr>
                <w:rFonts w:ascii="Arial" w:hAnsi="Arial" w:cs="Arial"/>
                <w:sz w:val="22"/>
                <w:szCs w:val="22"/>
              </w:rPr>
              <w:t xml:space="preserve">Welche </w:t>
            </w:r>
            <w:r w:rsidR="00D735CF" w:rsidRPr="00EA7C1A">
              <w:rPr>
                <w:rFonts w:ascii="Arial" w:hAnsi="Arial" w:cs="Arial"/>
                <w:sz w:val="22"/>
                <w:szCs w:val="22"/>
              </w:rPr>
              <w:t>Anforderungen werden an bestimmte Räume gestellt?</w:t>
            </w:r>
          </w:p>
          <w:p w14:paraId="6FDEB10B" w14:textId="1FF4381D" w:rsidR="00435479" w:rsidRDefault="00435479" w:rsidP="0043547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7719776A" w14:textId="687F8C0B" w:rsidR="00092830" w:rsidRDefault="00092830" w:rsidP="0043547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002C789D" w14:textId="451BC0C1" w:rsidR="00092830" w:rsidRDefault="00092830" w:rsidP="0043547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54BE7BEA" w14:textId="2AA49308" w:rsidR="00092830" w:rsidRDefault="00092830" w:rsidP="0043547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4D3AE9AF" w14:textId="7586C5C7" w:rsidR="00435479" w:rsidRDefault="00435479" w:rsidP="0043547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35479">
              <w:rPr>
                <w:rFonts w:ascii="Arial" w:hAnsi="Arial" w:cs="Arial"/>
                <w:sz w:val="22"/>
                <w:szCs w:val="22"/>
              </w:rPr>
              <w:t>Zeichnen eines Hausgrundrisses auf festgelegter Größe</w:t>
            </w:r>
            <w:r w:rsidR="006379C2">
              <w:rPr>
                <w:rFonts w:ascii="Arial" w:hAnsi="Arial" w:cs="Arial"/>
                <w:sz w:val="22"/>
                <w:szCs w:val="22"/>
              </w:rPr>
              <w:t xml:space="preserve"> für </w:t>
            </w:r>
            <w:r w:rsidR="00816A77">
              <w:rPr>
                <w:rFonts w:ascii="Arial" w:hAnsi="Arial" w:cs="Arial"/>
                <w:sz w:val="22"/>
                <w:szCs w:val="22"/>
              </w:rPr>
              <w:t xml:space="preserve">eine </w:t>
            </w:r>
            <w:r w:rsidR="006379C2">
              <w:rPr>
                <w:rFonts w:ascii="Arial" w:hAnsi="Arial" w:cs="Arial"/>
                <w:sz w:val="22"/>
                <w:szCs w:val="22"/>
              </w:rPr>
              <w:t>4-köpfige Familie</w:t>
            </w:r>
            <w:r w:rsidRPr="00435479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4E5E4CCB" w14:textId="12B4D7FF" w:rsidR="00EC2EEB" w:rsidRDefault="00EC2EEB" w:rsidP="0043547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3ECF19B8" w14:textId="2A1A77A5" w:rsidR="00EC2EEB" w:rsidRDefault="00EC2EEB" w:rsidP="0043547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546CB993" w14:textId="6A1824ED" w:rsidR="00EC2EEB" w:rsidRDefault="00EC2EEB" w:rsidP="0043547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3B4D80D9" w14:textId="2754DC20" w:rsidR="00EC2EEB" w:rsidRDefault="00EC2EEB" w:rsidP="0043547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7D8D828D" w14:textId="38D64DA4" w:rsidR="00EC2EEB" w:rsidRDefault="00EC2EEB" w:rsidP="0043547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106D4E25" w14:textId="4C5B9272" w:rsidR="00EC2EEB" w:rsidRDefault="00EC2EEB" w:rsidP="0043547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108EE0D6" w14:textId="52142B58" w:rsidR="00435479" w:rsidRPr="00435479" w:rsidRDefault="00EC0DF6" w:rsidP="0043547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7A6A09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h)</w:t>
            </w:r>
          </w:p>
        </w:tc>
        <w:tc>
          <w:tcPr>
            <w:tcW w:w="3827" w:type="dxa"/>
          </w:tcPr>
          <w:p w14:paraId="60FB7EEA" w14:textId="6ACFA7E8" w:rsidR="00435479" w:rsidRPr="00435479" w:rsidRDefault="00034FCC" w:rsidP="00435479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Aspekte der Untersuchung</w:t>
            </w:r>
            <w:r w:rsidR="00435479" w:rsidRPr="00435479">
              <w:rPr>
                <w:rFonts w:ascii="Arial" w:hAnsi="Arial" w:cs="Arial"/>
                <w:iCs/>
                <w:sz w:val="22"/>
                <w:szCs w:val="22"/>
              </w:rPr>
              <w:t>:</w:t>
            </w:r>
          </w:p>
          <w:p w14:paraId="2B40BFFC" w14:textId="77777777" w:rsidR="00435479" w:rsidRPr="00435479" w:rsidRDefault="00435479" w:rsidP="000C45A1">
            <w:pPr>
              <w:pStyle w:val="Listenabsatz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120"/>
              <w:ind w:left="343"/>
              <w:rPr>
                <w:rFonts w:ascii="Arial" w:hAnsi="Arial" w:cs="Arial"/>
                <w:iCs/>
                <w:sz w:val="22"/>
                <w:szCs w:val="22"/>
              </w:rPr>
            </w:pPr>
            <w:r w:rsidRPr="00435479">
              <w:rPr>
                <w:rFonts w:ascii="Arial" w:hAnsi="Arial" w:cs="Arial"/>
                <w:iCs/>
                <w:sz w:val="22"/>
                <w:szCs w:val="22"/>
              </w:rPr>
              <w:t xml:space="preserve">Inwieweit ist die passive Sonnennutzung für die Raumverteilung wichtig? </w:t>
            </w:r>
          </w:p>
          <w:p w14:paraId="6E11EC61" w14:textId="77777777" w:rsidR="00435479" w:rsidRPr="00435479" w:rsidRDefault="00435479" w:rsidP="000C45A1">
            <w:pPr>
              <w:pStyle w:val="Listenabsatz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120"/>
              <w:ind w:left="343"/>
              <w:rPr>
                <w:rFonts w:ascii="Arial" w:hAnsi="Arial" w:cs="Arial"/>
                <w:iCs/>
                <w:sz w:val="22"/>
                <w:szCs w:val="22"/>
              </w:rPr>
            </w:pPr>
            <w:r w:rsidRPr="00435479">
              <w:rPr>
                <w:rFonts w:ascii="Arial" w:hAnsi="Arial" w:cs="Arial"/>
                <w:iCs/>
                <w:sz w:val="22"/>
                <w:szCs w:val="22"/>
              </w:rPr>
              <w:t>Welche Räume werden wie und wie oft genutzt?</w:t>
            </w:r>
          </w:p>
          <w:p w14:paraId="40A62A2B" w14:textId="77777777" w:rsidR="00435479" w:rsidRPr="00435479" w:rsidRDefault="00435479" w:rsidP="000C45A1">
            <w:pPr>
              <w:pStyle w:val="Listenabsatz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120"/>
              <w:ind w:left="343"/>
              <w:rPr>
                <w:rFonts w:ascii="Arial" w:hAnsi="Arial" w:cs="Arial"/>
                <w:iCs/>
                <w:sz w:val="22"/>
                <w:szCs w:val="22"/>
              </w:rPr>
            </w:pPr>
            <w:r w:rsidRPr="00435479">
              <w:rPr>
                <w:rFonts w:ascii="Arial" w:hAnsi="Arial" w:cs="Arial"/>
                <w:iCs/>
                <w:sz w:val="22"/>
                <w:szCs w:val="22"/>
              </w:rPr>
              <w:t>Welche Räume sollten im besten Fall nach Norden, Westen, Osten und Süden ausgerichtet sein.</w:t>
            </w:r>
          </w:p>
          <w:p w14:paraId="41AC80DF" w14:textId="77777777" w:rsidR="00435479" w:rsidRPr="00435479" w:rsidRDefault="00435479" w:rsidP="000C45A1">
            <w:pPr>
              <w:pStyle w:val="Listenabsatz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120"/>
              <w:ind w:left="343"/>
              <w:rPr>
                <w:rFonts w:ascii="Arial" w:hAnsi="Arial" w:cs="Arial"/>
                <w:iCs/>
                <w:sz w:val="22"/>
                <w:szCs w:val="22"/>
              </w:rPr>
            </w:pPr>
            <w:r w:rsidRPr="00435479">
              <w:rPr>
                <w:rFonts w:ascii="Arial" w:hAnsi="Arial" w:cs="Arial"/>
                <w:iCs/>
                <w:sz w:val="22"/>
                <w:szCs w:val="22"/>
              </w:rPr>
              <w:t>Wie groß sollte jeder Raum sein?</w:t>
            </w:r>
          </w:p>
          <w:p w14:paraId="11D8CF45" w14:textId="77777777" w:rsidR="00435479" w:rsidRPr="00435479" w:rsidRDefault="00435479" w:rsidP="000C45A1">
            <w:pPr>
              <w:pStyle w:val="Listenabsatz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120"/>
              <w:ind w:left="343"/>
              <w:rPr>
                <w:rFonts w:ascii="Arial" w:hAnsi="Arial" w:cs="Arial"/>
                <w:iCs/>
                <w:sz w:val="22"/>
                <w:szCs w:val="22"/>
              </w:rPr>
            </w:pPr>
            <w:r w:rsidRPr="00435479">
              <w:rPr>
                <w:rFonts w:ascii="Arial" w:hAnsi="Arial" w:cs="Arial"/>
                <w:iCs/>
                <w:sz w:val="22"/>
                <w:szCs w:val="22"/>
              </w:rPr>
              <w:t xml:space="preserve">Welchen Einfluss hat die Fenstergröße/-verteilung? </w:t>
            </w:r>
          </w:p>
          <w:p w14:paraId="45943EE4" w14:textId="3BE8A839" w:rsidR="00435479" w:rsidRPr="00435479" w:rsidRDefault="000F4DA8" w:rsidP="000C45A1">
            <w:pPr>
              <w:pStyle w:val="Listenabsatz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120"/>
              <w:ind w:left="343"/>
              <w:rPr>
                <w:rFonts w:ascii="Arial" w:hAnsi="Arial" w:cs="Arial"/>
                <w:iCs/>
                <w:sz w:val="22"/>
                <w:szCs w:val="22"/>
              </w:rPr>
            </w:pPr>
            <w:r w:rsidRPr="00435479">
              <w:rPr>
                <w:rFonts w:ascii="Arial" w:hAnsi="Arial" w:cs="Arial"/>
                <w:iCs/>
                <w:sz w:val="22"/>
                <w:szCs w:val="22"/>
              </w:rPr>
              <w:t>Welche ästhetischen Aspekte</w:t>
            </w:r>
            <w:r w:rsidR="00435479" w:rsidRPr="00435479">
              <w:rPr>
                <w:rFonts w:ascii="Arial" w:hAnsi="Arial" w:cs="Arial"/>
                <w:iCs/>
                <w:sz w:val="22"/>
                <w:szCs w:val="22"/>
              </w:rPr>
              <w:t xml:space="preserve"> sind aus welchen Gründen wichtig?</w:t>
            </w:r>
          </w:p>
          <w:p w14:paraId="56146BFC" w14:textId="5049988D" w:rsidR="00092830" w:rsidRDefault="00092830" w:rsidP="00435479">
            <w:pPr>
              <w:spacing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Wettbewerb: </w:t>
            </w:r>
            <w:r>
              <w:rPr>
                <w:rFonts w:ascii="Arial" w:hAnsi="Arial" w:cs="Arial"/>
                <w:iCs/>
                <w:sz w:val="22"/>
                <w:szCs w:val="22"/>
              </w:rPr>
              <w:br/>
              <w:t>Bau eines Energiesparhauses, das die aufgestellten Kriterien (Energieeffizienz</w:t>
            </w:r>
            <w:r w:rsidR="00D735CF">
              <w:rPr>
                <w:rFonts w:ascii="Arial" w:hAnsi="Arial" w:cs="Arial"/>
                <w:iCs/>
                <w:sz w:val="22"/>
                <w:szCs w:val="22"/>
              </w:rPr>
              <w:t xml:space="preserve"> und ästhetische Gesichtspunkte</w:t>
            </w:r>
            <w:r w:rsidR="007A6A09">
              <w:rPr>
                <w:rFonts w:ascii="Arial" w:hAnsi="Arial" w:cs="Arial"/>
                <w:iCs/>
                <w:sz w:val="22"/>
                <w:szCs w:val="22"/>
              </w:rPr>
              <w:t xml:space="preserve"> und </w:t>
            </w:r>
            <w:proofErr w:type="spellStart"/>
            <w:r w:rsidR="007A6A09">
              <w:rPr>
                <w:rFonts w:ascii="Arial" w:hAnsi="Arial" w:cs="Arial"/>
                <w:iCs/>
                <w:sz w:val="22"/>
                <w:szCs w:val="22"/>
              </w:rPr>
              <w:t>ggfs</w:t>
            </w:r>
            <w:proofErr w:type="spellEnd"/>
            <w:r w:rsidR="007A6A09">
              <w:rPr>
                <w:rFonts w:ascii="Arial" w:hAnsi="Arial" w:cs="Arial"/>
                <w:iCs/>
                <w:sz w:val="22"/>
                <w:szCs w:val="22"/>
              </w:rPr>
              <w:t xml:space="preserve"> eigene der Lerngruppe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) am </w:t>
            </w:r>
            <w:r w:rsidR="00B831F7">
              <w:rPr>
                <w:rFonts w:ascii="Arial" w:hAnsi="Arial" w:cs="Arial"/>
                <w:iCs/>
                <w:sz w:val="22"/>
                <w:szCs w:val="22"/>
              </w:rPr>
              <w:t>besten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erfüllt. </w:t>
            </w:r>
          </w:p>
          <w:p w14:paraId="45A6AC79" w14:textId="572C3CF3" w:rsidR="00435479" w:rsidRDefault="00816A77" w:rsidP="00F76E66">
            <w:pPr>
              <w:spacing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Arbeitsteilige Gruppenarbeit</w:t>
            </w:r>
            <w:r w:rsidR="00F76E66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435479" w:rsidRPr="00435479">
              <w:rPr>
                <w:rFonts w:ascii="Arial" w:hAnsi="Arial" w:cs="Arial"/>
                <w:iCs/>
                <w:sz w:val="22"/>
                <w:szCs w:val="22"/>
              </w:rPr>
              <w:t xml:space="preserve">Erstellung </w:t>
            </w:r>
            <w:r w:rsidR="00F76E66">
              <w:rPr>
                <w:rFonts w:ascii="Arial" w:hAnsi="Arial" w:cs="Arial"/>
                <w:iCs/>
                <w:sz w:val="22"/>
                <w:szCs w:val="22"/>
              </w:rPr>
              <w:t>des</w:t>
            </w:r>
            <w:r w:rsidR="00435479" w:rsidRPr="00435479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034FCC">
              <w:rPr>
                <w:rFonts w:ascii="Arial" w:hAnsi="Arial" w:cs="Arial"/>
                <w:iCs/>
                <w:sz w:val="22"/>
                <w:szCs w:val="22"/>
              </w:rPr>
              <w:t>Hausgrundriss eines freistehenden Einfamilienhauses</w:t>
            </w:r>
            <w:r w:rsidR="002E6494">
              <w:rPr>
                <w:rFonts w:ascii="Arial" w:hAnsi="Arial" w:cs="Arial"/>
                <w:iCs/>
                <w:sz w:val="22"/>
                <w:szCs w:val="22"/>
              </w:rPr>
              <w:t xml:space="preserve"> mit Begründung der Raumverteilung</w:t>
            </w:r>
            <w:r w:rsidR="00435479" w:rsidRPr="00435479">
              <w:rPr>
                <w:rFonts w:ascii="Arial" w:hAnsi="Arial" w:cs="Arial"/>
                <w:iCs/>
                <w:sz w:val="22"/>
                <w:szCs w:val="22"/>
              </w:rPr>
              <w:t xml:space="preserve">. </w:t>
            </w:r>
          </w:p>
          <w:p w14:paraId="5977F95D" w14:textId="6C351F1C" w:rsidR="00D735CF" w:rsidRDefault="00D735CF" w:rsidP="00F76E66">
            <w:pPr>
              <w:spacing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Räume, die häufig genutzt werden, sollten Richtung Süden ausgerichtet sein</w:t>
            </w:r>
            <w:r>
              <w:rPr>
                <w:rFonts w:ascii="Arial" w:hAnsi="Arial" w:cs="Arial"/>
                <w:iCs/>
                <w:sz w:val="22"/>
                <w:szCs w:val="22"/>
              </w:rPr>
              <w:br/>
              <w:t xml:space="preserve">Räume, die weniger genutzt werden, können nach Norden ausgerichtet sein. </w:t>
            </w:r>
          </w:p>
          <w:p w14:paraId="62BDB711" w14:textId="3FDA7F51" w:rsidR="00D735CF" w:rsidRPr="00435479" w:rsidRDefault="00D735CF" w:rsidP="00F76E66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6" w:type="dxa"/>
          </w:tcPr>
          <w:p w14:paraId="4B50F00B" w14:textId="77777777" w:rsidR="00435479" w:rsidRPr="002A3093" w:rsidRDefault="00435479" w:rsidP="002A3093">
            <w:pPr>
              <w:pStyle w:val="Liste-bergeordneteKompetenz"/>
              <w:numPr>
                <w:ilvl w:val="0"/>
                <w:numId w:val="0"/>
              </w:numPr>
              <w:jc w:val="left"/>
              <w:rPr>
                <w:rFonts w:eastAsiaTheme="minorEastAsia" w:cs="Arial"/>
                <w:color w:val="000000" w:themeColor="text1"/>
                <w:sz w:val="22"/>
                <w:lang w:eastAsia="de-DE"/>
              </w:rPr>
            </w:pPr>
            <w:r w:rsidRPr="002A3093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Die Schülerinnen und Schüler...</w:t>
            </w:r>
          </w:p>
          <w:p w14:paraId="7B15AAF6" w14:textId="5DF041DA" w:rsidR="00435479" w:rsidRPr="002A3093" w:rsidRDefault="00435479" w:rsidP="002A3093">
            <w:pPr>
              <w:pStyle w:val="Liste-bergeordneteKompetenz"/>
              <w:numPr>
                <w:ilvl w:val="0"/>
                <w:numId w:val="0"/>
              </w:numPr>
              <w:jc w:val="left"/>
              <w:rPr>
                <w:rFonts w:eastAsiaTheme="minorEastAsia" w:cs="Arial"/>
                <w:color w:val="000000" w:themeColor="text1"/>
                <w:sz w:val="22"/>
                <w:lang w:eastAsia="de-DE"/>
              </w:rPr>
            </w:pPr>
            <w:r w:rsidRPr="002A3093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 xml:space="preserve">Konkretisierte SK: </w:t>
            </w:r>
          </w:p>
          <w:p w14:paraId="651B330B" w14:textId="60EB3E02" w:rsidR="00F70CF5" w:rsidRPr="002A3093" w:rsidRDefault="00525E1F" w:rsidP="000C45A1">
            <w:pPr>
              <w:pStyle w:val="Liste-bergeordneteKompetenz"/>
              <w:numPr>
                <w:ilvl w:val="0"/>
                <w:numId w:val="8"/>
              </w:numPr>
              <w:tabs>
                <w:tab w:val="num" w:pos="360"/>
              </w:tabs>
              <w:jc w:val="left"/>
              <w:rPr>
                <w:rFonts w:eastAsiaTheme="minorEastAsia" w:cs="Arial"/>
                <w:color w:val="000000" w:themeColor="text1"/>
                <w:sz w:val="22"/>
                <w:lang w:eastAsia="de-DE"/>
              </w:rPr>
            </w:pPr>
            <w:r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s</w:t>
            </w:r>
            <w:r w:rsidR="00A322A2" w:rsidRPr="002A3093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 xml:space="preserve">tellen </w:t>
            </w:r>
            <w:bookmarkStart w:id="1" w:name="_GoBack"/>
            <w:bookmarkEnd w:id="1"/>
            <w:r w:rsidR="00E63AEC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konkrete</w:t>
            </w:r>
            <w:r w:rsidR="00E63AEC" w:rsidRPr="002A3093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 xml:space="preserve"> </w:t>
            </w:r>
            <w:r w:rsidR="00A322A2" w:rsidRPr="002A3093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 xml:space="preserve">Anforderungen an ein technisches Produkt dar </w:t>
            </w:r>
            <w:r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(IF 2)</w:t>
            </w:r>
          </w:p>
          <w:p w14:paraId="672BBBCF" w14:textId="5C8A84AD" w:rsidR="00A322A2" w:rsidRPr="002A3093" w:rsidRDefault="00525E1F" w:rsidP="000C45A1">
            <w:pPr>
              <w:pStyle w:val="Liste-bergeordneteKompetenz"/>
              <w:numPr>
                <w:ilvl w:val="0"/>
                <w:numId w:val="8"/>
              </w:numPr>
              <w:tabs>
                <w:tab w:val="num" w:pos="360"/>
              </w:tabs>
              <w:jc w:val="left"/>
              <w:rPr>
                <w:rFonts w:eastAsiaTheme="minorEastAsia" w:cs="Arial"/>
                <w:color w:val="000000" w:themeColor="text1"/>
                <w:sz w:val="22"/>
                <w:lang w:eastAsia="de-DE"/>
              </w:rPr>
            </w:pPr>
            <w:r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e</w:t>
            </w:r>
            <w:r w:rsidR="00A322A2" w:rsidRPr="002A3093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 xml:space="preserve">rklären die technischen, ökonomischen und ökologischen Anforderungen, die sich durch die Zweckbestimmung von Bauwerken ergeben </w:t>
            </w:r>
            <w:r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(IF 3)</w:t>
            </w:r>
          </w:p>
          <w:p w14:paraId="6930FBBF" w14:textId="04FFCF89" w:rsidR="002F4435" w:rsidRPr="002A3093" w:rsidRDefault="002F4435" w:rsidP="002A3093">
            <w:pPr>
              <w:pStyle w:val="Liste-bergeordneteKompetenz"/>
              <w:numPr>
                <w:ilvl w:val="0"/>
                <w:numId w:val="0"/>
              </w:numPr>
              <w:jc w:val="left"/>
              <w:rPr>
                <w:rFonts w:eastAsiaTheme="minorEastAsia" w:cs="Arial"/>
                <w:color w:val="000000" w:themeColor="text1"/>
                <w:sz w:val="22"/>
                <w:lang w:eastAsia="de-DE"/>
              </w:rPr>
            </w:pPr>
            <w:r w:rsidRPr="002A3093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Konkretisierte UK:</w:t>
            </w:r>
          </w:p>
          <w:p w14:paraId="64C96F38" w14:textId="23916FB2" w:rsidR="00A322A2" w:rsidRPr="002A3093" w:rsidRDefault="00525E1F" w:rsidP="000C45A1">
            <w:pPr>
              <w:pStyle w:val="Liste-bergeordneteKompetenz"/>
              <w:numPr>
                <w:ilvl w:val="0"/>
                <w:numId w:val="8"/>
              </w:numPr>
              <w:tabs>
                <w:tab w:val="num" w:pos="360"/>
              </w:tabs>
              <w:jc w:val="left"/>
              <w:rPr>
                <w:rFonts w:eastAsiaTheme="minorEastAsia" w:cs="Arial"/>
                <w:color w:val="000000" w:themeColor="text1"/>
                <w:sz w:val="22"/>
                <w:lang w:eastAsia="de-DE"/>
              </w:rPr>
            </w:pPr>
            <w:r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b</w:t>
            </w:r>
            <w:r w:rsidR="00A322A2" w:rsidRPr="002A3093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 xml:space="preserve">eurteilen die Anforderungen an ein Produkt und priorisieren sie </w:t>
            </w:r>
            <w:r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(IF 2)</w:t>
            </w:r>
          </w:p>
          <w:p w14:paraId="137FA285" w14:textId="7052A043" w:rsidR="00B831F7" w:rsidRPr="002A3093" w:rsidRDefault="00525E1F" w:rsidP="000C45A1">
            <w:pPr>
              <w:pStyle w:val="Liste-bergeordneteKompetenz"/>
              <w:numPr>
                <w:ilvl w:val="0"/>
                <w:numId w:val="8"/>
              </w:numPr>
              <w:tabs>
                <w:tab w:val="num" w:pos="360"/>
              </w:tabs>
              <w:jc w:val="left"/>
              <w:rPr>
                <w:rFonts w:eastAsiaTheme="minorEastAsia" w:cs="Arial"/>
                <w:color w:val="000000" w:themeColor="text1"/>
                <w:sz w:val="22"/>
                <w:lang w:eastAsia="de-DE"/>
              </w:rPr>
            </w:pPr>
            <w:r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e</w:t>
            </w:r>
            <w:r w:rsidR="00B831F7" w:rsidRPr="002A3093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 xml:space="preserve">rörtern Merkmale bautechnischer </w:t>
            </w:r>
            <w:r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E</w:t>
            </w:r>
            <w:r w:rsidR="00B831F7" w:rsidRPr="002A3093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ntwürfe und Konstruktionen auch unter ästhetischen Gesichtspunkten</w:t>
            </w:r>
            <w:r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 xml:space="preserve"> (IF 3)</w:t>
            </w:r>
          </w:p>
          <w:p w14:paraId="1541E0A5" w14:textId="77777777" w:rsidR="009A2368" w:rsidRPr="002A3093" w:rsidRDefault="009A2368" w:rsidP="002A3093">
            <w:pPr>
              <w:pStyle w:val="Liste-bergeordneteKompetenz"/>
              <w:numPr>
                <w:ilvl w:val="0"/>
                <w:numId w:val="0"/>
              </w:numPr>
              <w:jc w:val="left"/>
              <w:rPr>
                <w:rFonts w:eastAsiaTheme="minorEastAsia" w:cs="Arial"/>
                <w:color w:val="000000" w:themeColor="text1"/>
                <w:sz w:val="22"/>
                <w:lang w:eastAsia="de-DE"/>
              </w:rPr>
            </w:pPr>
            <w:r w:rsidRPr="002A3093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Übergeordnete Kompetenzen:</w:t>
            </w:r>
          </w:p>
          <w:p w14:paraId="666A7D26" w14:textId="6C16499B" w:rsidR="009A2368" w:rsidRPr="002A3093" w:rsidRDefault="00525E1F" w:rsidP="000C45A1">
            <w:pPr>
              <w:pStyle w:val="Liste-bergeordneteKompetenz"/>
              <w:numPr>
                <w:ilvl w:val="0"/>
                <w:numId w:val="8"/>
              </w:numPr>
              <w:tabs>
                <w:tab w:val="num" w:pos="360"/>
              </w:tabs>
              <w:jc w:val="left"/>
              <w:rPr>
                <w:rFonts w:eastAsiaTheme="minorEastAsia" w:cs="Arial"/>
                <w:color w:val="000000" w:themeColor="text1"/>
                <w:sz w:val="22"/>
                <w:lang w:eastAsia="de-DE"/>
              </w:rPr>
            </w:pPr>
            <w:r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b</w:t>
            </w:r>
            <w:r w:rsidR="009A2368" w:rsidRPr="002A3093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eschreiben Elemente und Funktionen technischer Systeme (SK2)</w:t>
            </w:r>
          </w:p>
          <w:p w14:paraId="7E043D1E" w14:textId="1FA03DE5" w:rsidR="009A2368" w:rsidRPr="002A3093" w:rsidRDefault="00525E1F" w:rsidP="000C45A1">
            <w:pPr>
              <w:pStyle w:val="Liste-bergeordneteKompetenz"/>
              <w:numPr>
                <w:ilvl w:val="0"/>
                <w:numId w:val="8"/>
              </w:numPr>
              <w:tabs>
                <w:tab w:val="num" w:pos="360"/>
              </w:tabs>
              <w:jc w:val="left"/>
              <w:rPr>
                <w:rFonts w:eastAsiaTheme="minorEastAsia" w:cs="Arial"/>
                <w:color w:val="000000" w:themeColor="text1"/>
                <w:sz w:val="22"/>
                <w:lang w:eastAsia="de-DE"/>
              </w:rPr>
            </w:pPr>
            <w:r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e</w:t>
            </w:r>
            <w:r w:rsidR="009A2368" w:rsidRPr="002A3093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ntnehmen Einzelmaterialien thematisch relevante Informationen, gliedern diese und setzen diese zueinander in Beziehung (MK1)</w:t>
            </w:r>
          </w:p>
          <w:p w14:paraId="7B870BB2" w14:textId="1C8BD533" w:rsidR="009A2368" w:rsidRPr="002A3093" w:rsidRDefault="00525E1F" w:rsidP="000C45A1">
            <w:pPr>
              <w:pStyle w:val="Liste-bergeordneteKompetenz"/>
              <w:numPr>
                <w:ilvl w:val="0"/>
                <w:numId w:val="8"/>
              </w:numPr>
              <w:tabs>
                <w:tab w:val="num" w:pos="360"/>
              </w:tabs>
              <w:jc w:val="left"/>
              <w:rPr>
                <w:rFonts w:eastAsiaTheme="minorEastAsia" w:cs="Arial"/>
                <w:color w:val="000000" w:themeColor="text1"/>
                <w:sz w:val="22"/>
                <w:lang w:eastAsia="de-DE"/>
              </w:rPr>
            </w:pPr>
            <w:r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b</w:t>
            </w:r>
            <w:r w:rsidR="009A2368" w:rsidRPr="002A3093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eurteilen technische Sachverhalte, Systeme und Verfahren vor dem Hintergrund relevanter, auch selbst aufgestellter Kriterien (UK1)</w:t>
            </w:r>
          </w:p>
        </w:tc>
        <w:tc>
          <w:tcPr>
            <w:tcW w:w="3544" w:type="dxa"/>
            <w:gridSpan w:val="2"/>
          </w:tcPr>
          <w:p w14:paraId="5FC1D759" w14:textId="77777777" w:rsidR="00435479" w:rsidRDefault="002D6CA9" w:rsidP="0043547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6CA9">
              <w:rPr>
                <w:rFonts w:ascii="Arial" w:hAnsi="Arial" w:cs="Arial"/>
                <w:sz w:val="22"/>
                <w:szCs w:val="22"/>
              </w:rPr>
              <w:t>Exemplarische Darstellung des Sonnenverlaufes mit einer Lampe um ein Modell</w:t>
            </w:r>
          </w:p>
          <w:p w14:paraId="39F69545" w14:textId="77777777" w:rsidR="002D6CA9" w:rsidRDefault="002D6CA9" w:rsidP="0043547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Modellgrundriss mit Puzzleteilen (verschiedene Räume), die unterschiedlich platziert werden können.</w:t>
            </w:r>
          </w:p>
          <w:p w14:paraId="1B8C17A6" w14:textId="77777777" w:rsidR="002D6CA9" w:rsidRDefault="002D6CA9" w:rsidP="0043547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39EF4B0" w14:textId="0ABA6DED" w:rsidR="002D6CA9" w:rsidRDefault="002D6CA9" w:rsidP="0043547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BEE69BE" w14:textId="2043F3AF" w:rsidR="002D6CA9" w:rsidRDefault="002D6CA9" w:rsidP="0043547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9E849B4" w14:textId="77777777" w:rsidR="00816A77" w:rsidRDefault="00816A77" w:rsidP="0043547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351608" w14:textId="503DE53D" w:rsidR="002D6CA9" w:rsidRDefault="002D6CA9" w:rsidP="0043547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Grundrissgröße entsprechend der Bodenplatte des Hauses ausgeben </w:t>
            </w:r>
          </w:p>
          <w:p w14:paraId="7190361D" w14:textId="0E65D107" w:rsidR="00C14177" w:rsidRDefault="00C14177" w:rsidP="0043547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Mögliche Räume als Puzzleteile anbieten</w:t>
            </w:r>
            <w:r w:rsidR="00007ACD">
              <w:rPr>
                <w:rFonts w:ascii="Arial" w:hAnsi="Arial" w:cs="Arial"/>
                <w:sz w:val="22"/>
                <w:szCs w:val="22"/>
              </w:rPr>
              <w:t>, die gelegt werden können</w:t>
            </w:r>
          </w:p>
          <w:p w14:paraId="7310BFAC" w14:textId="52F9430A" w:rsidR="00735B7D" w:rsidRDefault="00735B7D" w:rsidP="0043547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AAFF89" w14:textId="2B151CC9" w:rsidR="00735B7D" w:rsidRDefault="00735B7D" w:rsidP="0043547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Überlegungen der Gruppe zu dem Hausgrundriss entsprechend der Fragestellungen werden im Lerntagebuch dokumentiert.</w:t>
            </w:r>
          </w:p>
          <w:p w14:paraId="06D8B8C2" w14:textId="512D6E4C" w:rsidR="00457F10" w:rsidRPr="00607625" w:rsidRDefault="00457F10" w:rsidP="00435479">
            <w:pPr>
              <w:spacing w:after="12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607625" w:rsidRPr="00607625" w14:paraId="645861B6" w14:textId="77777777" w:rsidTr="00F77376">
        <w:trPr>
          <w:gridAfter w:val="1"/>
          <w:wAfter w:w="7" w:type="dxa"/>
        </w:trPr>
        <w:tc>
          <w:tcPr>
            <w:tcW w:w="15274" w:type="dxa"/>
            <w:gridSpan w:val="4"/>
            <w:shd w:val="clear" w:color="auto" w:fill="E0E0E0"/>
          </w:tcPr>
          <w:p w14:paraId="0FC3C48F" w14:textId="7CB56DE3" w:rsidR="00F16286" w:rsidRPr="00425A8E" w:rsidRDefault="00F16286" w:rsidP="00EC2EEB">
            <w:pPr>
              <w:spacing w:before="120" w:after="120"/>
              <w:jc w:val="both"/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r w:rsidRPr="00425A8E">
              <w:rPr>
                <w:rFonts w:ascii="Arial" w:hAnsi="Arial" w:cs="Arial"/>
                <w:b/>
                <w:sz w:val="22"/>
                <w:szCs w:val="22"/>
              </w:rPr>
              <w:lastRenderedPageBreak/>
              <w:t>Sequenz 3:</w:t>
            </w:r>
            <w:r w:rsidRPr="00425A8E">
              <w:rPr>
                <w:rFonts w:ascii="Arial" w:hAnsi="Arial" w:cs="Arial"/>
                <w:bCs/>
                <w:sz w:val="22"/>
                <w:szCs w:val="22"/>
              </w:rPr>
              <w:t xml:space="preserve"> „</w:t>
            </w:r>
            <w:r w:rsidR="00425A8E" w:rsidRPr="00425A8E">
              <w:rPr>
                <w:rFonts w:ascii="Arial" w:hAnsi="Arial" w:cs="Arial"/>
                <w:bCs/>
                <w:sz w:val="22"/>
                <w:szCs w:val="22"/>
              </w:rPr>
              <w:t>Fertigung des Hauses</w:t>
            </w:r>
            <w:r w:rsidR="00425A8E">
              <w:rPr>
                <w:rFonts w:ascii="Arial" w:hAnsi="Arial" w:cs="Arial"/>
                <w:bCs/>
                <w:sz w:val="22"/>
                <w:szCs w:val="22"/>
              </w:rPr>
              <w:t xml:space="preserve"> – </w:t>
            </w:r>
            <w:r w:rsidR="00EC2EEB">
              <w:rPr>
                <w:rFonts w:ascii="Arial" w:hAnsi="Arial" w:cs="Arial"/>
                <w:bCs/>
                <w:sz w:val="22"/>
                <w:szCs w:val="22"/>
              </w:rPr>
              <w:t xml:space="preserve">Was ist bei der </w:t>
            </w:r>
            <w:r w:rsidR="00DD6553">
              <w:rPr>
                <w:rFonts w:ascii="Arial" w:hAnsi="Arial" w:cs="Arial"/>
                <w:bCs/>
                <w:sz w:val="22"/>
                <w:szCs w:val="22"/>
              </w:rPr>
              <w:t>Wahl de</w:t>
            </w:r>
            <w:r w:rsidR="007A6A09"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="00DD6553">
              <w:rPr>
                <w:rFonts w:ascii="Arial" w:hAnsi="Arial" w:cs="Arial"/>
                <w:bCs/>
                <w:sz w:val="22"/>
                <w:szCs w:val="22"/>
              </w:rPr>
              <w:t xml:space="preserve"> Dach</w:t>
            </w:r>
            <w:r w:rsidR="007A6A09">
              <w:rPr>
                <w:rFonts w:ascii="Arial" w:hAnsi="Arial" w:cs="Arial"/>
                <w:bCs/>
                <w:sz w:val="22"/>
                <w:szCs w:val="22"/>
              </w:rPr>
              <w:t>form</w:t>
            </w:r>
            <w:r w:rsidR="0011742D">
              <w:rPr>
                <w:rFonts w:ascii="Arial" w:hAnsi="Arial" w:cs="Arial"/>
                <w:bCs/>
                <w:sz w:val="22"/>
                <w:szCs w:val="22"/>
              </w:rPr>
              <w:t>, der Fenster</w:t>
            </w:r>
            <w:r w:rsidR="001242B2">
              <w:rPr>
                <w:rFonts w:ascii="Arial" w:hAnsi="Arial" w:cs="Arial"/>
                <w:bCs/>
                <w:sz w:val="22"/>
                <w:szCs w:val="22"/>
              </w:rPr>
              <w:t>verglasung</w:t>
            </w:r>
            <w:r w:rsidR="00DD6553">
              <w:rPr>
                <w:rFonts w:ascii="Arial" w:hAnsi="Arial" w:cs="Arial"/>
                <w:bCs/>
                <w:sz w:val="22"/>
                <w:szCs w:val="22"/>
              </w:rPr>
              <w:t xml:space="preserve"> und </w:t>
            </w:r>
            <w:r w:rsidR="0011742D">
              <w:rPr>
                <w:rFonts w:ascii="Arial" w:hAnsi="Arial" w:cs="Arial"/>
                <w:bCs/>
                <w:sz w:val="22"/>
                <w:szCs w:val="22"/>
              </w:rPr>
              <w:t>der Dämmung</w:t>
            </w:r>
            <w:r w:rsidR="00EC2EEB">
              <w:rPr>
                <w:rFonts w:ascii="Arial" w:hAnsi="Arial" w:cs="Arial"/>
                <w:bCs/>
                <w:sz w:val="22"/>
                <w:szCs w:val="22"/>
              </w:rPr>
              <w:t xml:space="preserve"> zu beachten?“</w:t>
            </w:r>
          </w:p>
        </w:tc>
      </w:tr>
      <w:tr w:rsidR="00607625" w:rsidRPr="00607625" w14:paraId="7FEB70EB" w14:textId="77777777" w:rsidTr="00311337">
        <w:tc>
          <w:tcPr>
            <w:tcW w:w="2694" w:type="dxa"/>
          </w:tcPr>
          <w:p w14:paraId="06F6F9FB" w14:textId="60666B02" w:rsidR="00F16286" w:rsidRDefault="001C3434" w:rsidP="009A30A3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Fertigung der Häuser</w:t>
            </w:r>
          </w:p>
          <w:p w14:paraId="640EB27F" w14:textId="25BB6F7D" w:rsidR="002A5E7E" w:rsidRPr="00425A8E" w:rsidRDefault="00EC2EEB" w:rsidP="009A30A3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Was ist bei der Wahl de</w:t>
            </w:r>
            <w:r w:rsidR="007A6A09">
              <w:rPr>
                <w:rFonts w:ascii="Arial" w:hAnsi="Arial" w:cs="Arial"/>
                <w:bCs/>
                <w:sz w:val="22"/>
                <w:szCs w:val="22"/>
              </w:rPr>
              <w:t>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Dach</w:t>
            </w:r>
            <w:r w:rsidR="007A6A09">
              <w:rPr>
                <w:rFonts w:ascii="Arial" w:hAnsi="Arial" w:cs="Arial"/>
                <w:bCs/>
                <w:sz w:val="22"/>
                <w:szCs w:val="22"/>
              </w:rPr>
              <w:t>form</w:t>
            </w:r>
            <w:r>
              <w:rPr>
                <w:rFonts w:ascii="Arial" w:hAnsi="Arial" w:cs="Arial"/>
                <w:bCs/>
                <w:sz w:val="22"/>
                <w:szCs w:val="22"/>
              </w:rPr>
              <w:t>, der Fensterverglasung und der Dämmung zu beachten?</w:t>
            </w:r>
          </w:p>
          <w:p w14:paraId="6D8D2906" w14:textId="77777777" w:rsidR="002A5E7E" w:rsidRPr="00425A8E" w:rsidRDefault="002A5E7E" w:rsidP="009A30A3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1FE996B" w14:textId="77777777" w:rsidR="002A5E7E" w:rsidRPr="00425A8E" w:rsidRDefault="002A5E7E" w:rsidP="009A30A3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EBF5F43" w14:textId="77777777" w:rsidR="002A5E7E" w:rsidRPr="00425A8E" w:rsidRDefault="002A5E7E" w:rsidP="009A30A3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CC0C489" w14:textId="389F38D2" w:rsidR="002A5E7E" w:rsidRDefault="002A5E7E" w:rsidP="009A30A3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F53A748" w14:textId="68968964" w:rsidR="00EC0DF6" w:rsidRDefault="00EC0DF6" w:rsidP="009A30A3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221B384" w14:textId="77777777" w:rsidR="005B2E8A" w:rsidRDefault="005B2E8A" w:rsidP="009A30A3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84AC5F1" w14:textId="4EF929E4" w:rsidR="00EC0DF6" w:rsidRDefault="00EC0DF6" w:rsidP="009A30A3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7C8ED1D" w14:textId="023D50D9" w:rsidR="005B2E8A" w:rsidRDefault="005B2E8A" w:rsidP="009A30A3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5534A1C" w14:textId="674ECD44" w:rsidR="005B2E8A" w:rsidRDefault="005B2E8A" w:rsidP="009A30A3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525AA45" w14:textId="2101FE4C" w:rsidR="005B2E8A" w:rsidRDefault="005B2E8A" w:rsidP="009A30A3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4856C4B" w14:textId="6D986C69" w:rsidR="005B2E8A" w:rsidRDefault="005B2E8A" w:rsidP="009A30A3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B83D8F5" w14:textId="5C26D631" w:rsidR="005B2E8A" w:rsidRDefault="005B2E8A" w:rsidP="009A30A3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8F3EF90" w14:textId="213A5862" w:rsidR="005B2E8A" w:rsidRDefault="005B2E8A" w:rsidP="009A30A3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65D5EBF" w14:textId="7A48F682" w:rsidR="005B2E8A" w:rsidRDefault="005B2E8A" w:rsidP="009A30A3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C25E3EB" w14:textId="34A5909A" w:rsidR="00EC2EEB" w:rsidRDefault="00EC2EEB" w:rsidP="009A30A3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EA942CE" w14:textId="4E74B107" w:rsidR="00EC2EEB" w:rsidRDefault="00EC2EEB" w:rsidP="009A30A3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DB82B5D" w14:textId="4D64761C" w:rsidR="00EC2EEB" w:rsidRDefault="00EC2EEB" w:rsidP="009A30A3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213FC98" w14:textId="73CE26B0" w:rsidR="00EC2EEB" w:rsidRDefault="00EC2EEB" w:rsidP="009A30A3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6AF151D" w14:textId="45C9D805" w:rsidR="00EC2EEB" w:rsidRDefault="00EC2EEB" w:rsidP="009A30A3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2BCA2D7" w14:textId="7B578F35" w:rsidR="00EC2EEB" w:rsidRDefault="00EC2EEB" w:rsidP="009A30A3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91DD41F" w14:textId="385F8A72" w:rsidR="00EC2EEB" w:rsidRDefault="00EC2EEB" w:rsidP="009A30A3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44F0171" w14:textId="77777777" w:rsidR="00EC2EEB" w:rsidRDefault="00EC2EEB" w:rsidP="009A30A3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3722D16" w14:textId="6E38758A" w:rsidR="00EC2EEB" w:rsidRDefault="00EC2EEB" w:rsidP="009A30A3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7021317" w14:textId="75A318D1" w:rsidR="00EC2EEB" w:rsidRDefault="00EC2EEB" w:rsidP="009A30A3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CFC045D" w14:textId="3B400FC5" w:rsidR="00EC2EEB" w:rsidRDefault="00EC2EEB" w:rsidP="009A30A3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3A9C3F2" w14:textId="42CEEA6A" w:rsidR="00EC2EEB" w:rsidRDefault="00EC2EEB" w:rsidP="009A30A3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703B3A3" w14:textId="040F2080" w:rsidR="00EC2EEB" w:rsidRDefault="00EC2EEB" w:rsidP="009A30A3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35E8F63" w14:textId="6DAFAE57" w:rsidR="00EC2EEB" w:rsidRDefault="00EC2EEB" w:rsidP="009A30A3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7C03698" w14:textId="73FB29C6" w:rsidR="00EC2EEB" w:rsidRDefault="00EC2EEB" w:rsidP="009A30A3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57E98DB" w14:textId="64BAA9DA" w:rsidR="00EC2EEB" w:rsidRDefault="00EC2EEB" w:rsidP="009A30A3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1D7E40B" w14:textId="025479D4" w:rsidR="00CB2ABD" w:rsidRDefault="00CB2ABD" w:rsidP="00D64D63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DD268FE" w14:textId="77777777" w:rsidR="00CB2ABD" w:rsidRDefault="00CB2ABD" w:rsidP="00D64D63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B8C9720" w14:textId="48BF66CF" w:rsidR="00EC0DF6" w:rsidRPr="00425A8E" w:rsidRDefault="00D557F8" w:rsidP="00D64D63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(8 h)</w:t>
            </w:r>
          </w:p>
        </w:tc>
        <w:tc>
          <w:tcPr>
            <w:tcW w:w="3827" w:type="dxa"/>
          </w:tcPr>
          <w:p w14:paraId="70A1DF4B" w14:textId="0D002D45" w:rsidR="005E3BB5" w:rsidRDefault="001C3434" w:rsidP="005E3BB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Mit eingeschobener technischer Analyse zur </w:t>
            </w:r>
            <w:r w:rsidR="00287130">
              <w:rPr>
                <w:rFonts w:ascii="Arial" w:hAnsi="Arial" w:cs="Arial"/>
                <w:bCs/>
                <w:sz w:val="22"/>
                <w:szCs w:val="22"/>
              </w:rPr>
              <w:t xml:space="preserve">Auswahl einer </w:t>
            </w:r>
            <w:proofErr w:type="spellStart"/>
            <w:r w:rsidR="00287130">
              <w:rPr>
                <w:rFonts w:ascii="Arial" w:hAnsi="Arial" w:cs="Arial"/>
                <w:bCs/>
                <w:sz w:val="22"/>
                <w:szCs w:val="22"/>
              </w:rPr>
              <w:t>kriteriengerechten</w:t>
            </w:r>
            <w:proofErr w:type="spellEnd"/>
            <w:r w:rsidR="00287130">
              <w:rPr>
                <w:rFonts w:ascii="Arial" w:hAnsi="Arial" w:cs="Arial"/>
                <w:bCs/>
                <w:sz w:val="22"/>
                <w:szCs w:val="22"/>
              </w:rPr>
              <w:t xml:space="preserve"> Dachform mit Modellbau zur Entscheidungsfindung </w:t>
            </w:r>
            <w:r w:rsidR="006208FB">
              <w:rPr>
                <w:rFonts w:ascii="Arial" w:hAnsi="Arial" w:cs="Arial"/>
                <w:bCs/>
                <w:sz w:val="22"/>
                <w:szCs w:val="22"/>
              </w:rPr>
              <w:t>in einer Gruppe</w:t>
            </w:r>
            <w:r w:rsidR="005E3BB5">
              <w:rPr>
                <w:rFonts w:ascii="Arial" w:hAnsi="Arial" w:cs="Arial"/>
                <w:sz w:val="22"/>
                <w:szCs w:val="22"/>
              </w:rPr>
              <w:t xml:space="preserve"> u</w:t>
            </w:r>
            <w:r w:rsidR="005E3BB5" w:rsidRPr="001C3434">
              <w:rPr>
                <w:rFonts w:ascii="Arial" w:hAnsi="Arial" w:cs="Arial"/>
                <w:sz w:val="22"/>
                <w:szCs w:val="22"/>
              </w:rPr>
              <w:t xml:space="preserve">nd Experimenten zur </w:t>
            </w:r>
            <w:r w:rsidR="005E3BB5">
              <w:rPr>
                <w:rFonts w:ascii="Arial" w:hAnsi="Arial" w:cs="Arial"/>
                <w:sz w:val="22"/>
                <w:szCs w:val="22"/>
              </w:rPr>
              <w:t>Auswahl der Dämmung und Fensterverglasung.</w:t>
            </w:r>
          </w:p>
          <w:p w14:paraId="3BFE64F9" w14:textId="263E08CF" w:rsidR="00AA3AA2" w:rsidRDefault="00287130" w:rsidP="00F16286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Flach-, Sattel-</w:t>
            </w:r>
            <w:r w:rsidR="00F76E66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Pult- und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Tonnendach</w:t>
            </w:r>
            <w:r w:rsidR="00722315">
              <w:rPr>
                <w:rFonts w:ascii="Arial" w:hAnsi="Arial" w:cs="Arial"/>
                <w:sz w:val="22"/>
                <w:szCs w:val="22"/>
              </w:rPr>
              <w:t>ungedämmte</w:t>
            </w:r>
            <w:proofErr w:type="spellEnd"/>
            <w:r w:rsidR="0072231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A6A09">
              <w:rPr>
                <w:rFonts w:ascii="Arial" w:hAnsi="Arial" w:cs="Arial"/>
                <w:sz w:val="22"/>
                <w:szCs w:val="22"/>
              </w:rPr>
              <w:t>ökologische (Lehm oder Holzwolle</w:t>
            </w:r>
            <w:r w:rsidR="0000209C">
              <w:rPr>
                <w:rFonts w:ascii="Arial" w:hAnsi="Arial" w:cs="Arial"/>
                <w:sz w:val="22"/>
                <w:szCs w:val="22"/>
              </w:rPr>
              <w:t>)</w:t>
            </w:r>
            <w:r w:rsidR="007A6A09">
              <w:rPr>
                <w:rFonts w:ascii="Arial" w:hAnsi="Arial" w:cs="Arial"/>
                <w:sz w:val="22"/>
                <w:szCs w:val="22"/>
              </w:rPr>
              <w:t xml:space="preserve"> versus </w:t>
            </w:r>
            <w:proofErr w:type="spellStart"/>
            <w:r w:rsidR="0000209C">
              <w:rPr>
                <w:rFonts w:ascii="Arial" w:hAnsi="Arial" w:cs="Arial"/>
                <w:sz w:val="22"/>
                <w:szCs w:val="22"/>
              </w:rPr>
              <w:t>erölbasierte</w:t>
            </w:r>
            <w:proofErr w:type="spellEnd"/>
            <w:r w:rsidR="0000209C">
              <w:rPr>
                <w:rFonts w:ascii="Arial" w:hAnsi="Arial" w:cs="Arial"/>
                <w:sz w:val="22"/>
                <w:szCs w:val="22"/>
              </w:rPr>
              <w:t xml:space="preserve"> Dämmstoffe wie z.B. </w:t>
            </w:r>
            <w:r w:rsidR="007A6A09">
              <w:rPr>
                <w:rFonts w:ascii="Arial" w:hAnsi="Arial" w:cs="Arial"/>
                <w:sz w:val="22"/>
                <w:szCs w:val="22"/>
              </w:rPr>
              <w:t>Styrop</w:t>
            </w:r>
            <w:r w:rsidR="0000209C">
              <w:rPr>
                <w:rFonts w:ascii="Arial" w:hAnsi="Arial" w:cs="Arial"/>
                <w:sz w:val="22"/>
                <w:szCs w:val="22"/>
              </w:rPr>
              <w:t>or) auch hinsichtlich ihrer Recycling- und Entsorgungsmöglichkeiten</w:t>
            </w:r>
            <w:r w:rsidR="00E513D8">
              <w:rPr>
                <w:rFonts w:ascii="Arial" w:hAnsi="Arial" w:cs="Arial"/>
                <w:sz w:val="22"/>
                <w:szCs w:val="22"/>
              </w:rPr>
              <w:t>.</w:t>
            </w:r>
            <w:r w:rsidR="003008D1">
              <w:rPr>
                <w:rFonts w:ascii="Arial" w:hAnsi="Arial" w:cs="Arial"/>
                <w:sz w:val="22"/>
                <w:szCs w:val="22"/>
              </w:rPr>
              <w:t xml:space="preserve"> U-Werte </w:t>
            </w:r>
            <w:r w:rsidR="00C84B49">
              <w:rPr>
                <w:rFonts w:ascii="Arial" w:hAnsi="Arial" w:cs="Arial"/>
                <w:sz w:val="22"/>
                <w:szCs w:val="22"/>
              </w:rPr>
              <w:t xml:space="preserve">von </w:t>
            </w:r>
            <w:r w:rsidR="003008D1">
              <w:rPr>
                <w:rFonts w:ascii="Arial" w:hAnsi="Arial" w:cs="Arial"/>
                <w:sz w:val="22"/>
                <w:szCs w:val="22"/>
              </w:rPr>
              <w:t>verschiedenen Dämmstoffe</w:t>
            </w:r>
            <w:r w:rsidR="00C84B49">
              <w:rPr>
                <w:rFonts w:ascii="Arial" w:hAnsi="Arial" w:cs="Arial"/>
                <w:sz w:val="22"/>
                <w:szCs w:val="22"/>
              </w:rPr>
              <w:t>n werden bei g</w:t>
            </w:r>
            <w:r w:rsidR="003008D1">
              <w:rPr>
                <w:rFonts w:ascii="Arial" w:hAnsi="Arial" w:cs="Arial"/>
                <w:sz w:val="22"/>
                <w:szCs w:val="22"/>
              </w:rPr>
              <w:t xml:space="preserve">leicher Dämmstärke hinsichtlich ihrer Wirkung und Kosten </w:t>
            </w:r>
            <w:proofErr w:type="spellStart"/>
            <w:r w:rsidR="003008D1">
              <w:rPr>
                <w:rFonts w:ascii="Arial" w:hAnsi="Arial" w:cs="Arial"/>
                <w:sz w:val="22"/>
                <w:szCs w:val="22"/>
              </w:rPr>
              <w:t>verglichen</w:t>
            </w:r>
            <w:r w:rsidR="00C84B49">
              <w:rPr>
                <w:rFonts w:ascii="Arial" w:hAnsi="Arial" w:cs="Arial"/>
                <w:sz w:val="22"/>
                <w:szCs w:val="22"/>
              </w:rPr>
              <w:t>.U</w:t>
            </w:r>
            <w:proofErr w:type="spellEnd"/>
            <w:r w:rsidR="00C84B49">
              <w:rPr>
                <w:rFonts w:ascii="Arial" w:hAnsi="Arial" w:cs="Arial"/>
                <w:sz w:val="22"/>
                <w:szCs w:val="22"/>
              </w:rPr>
              <w:t xml:space="preserve">-Werte von verschiedenen Fensterverglasungen werden bei gleicher </w:t>
            </w:r>
            <w:r w:rsidR="00CD03C0">
              <w:rPr>
                <w:rFonts w:ascii="Arial" w:hAnsi="Arial" w:cs="Arial"/>
                <w:sz w:val="22"/>
                <w:szCs w:val="22"/>
              </w:rPr>
              <w:t xml:space="preserve">Stärke </w:t>
            </w:r>
            <w:r w:rsidR="00C84B49">
              <w:rPr>
                <w:rFonts w:ascii="Arial" w:hAnsi="Arial" w:cs="Arial"/>
                <w:sz w:val="22"/>
                <w:szCs w:val="22"/>
              </w:rPr>
              <w:t>hinsichtlich ihrer Wirkung und Kosten verglichen.</w:t>
            </w:r>
          </w:p>
          <w:p w14:paraId="7562F82D" w14:textId="77777777" w:rsidR="00AA3AA2" w:rsidRDefault="00AA3AA2" w:rsidP="00F16286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7906E9" w14:textId="77777777" w:rsidR="00D64D63" w:rsidRDefault="00D64D63" w:rsidP="00F16286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91FA34" w14:textId="0F3864AD" w:rsidR="00F72C54" w:rsidRDefault="00F72C54" w:rsidP="00F16286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7B0047" w14:textId="77777777" w:rsidR="00F72C54" w:rsidRDefault="00F72C54" w:rsidP="00F16286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B8E9E6F" w14:textId="7C6F9C1F" w:rsidR="00457F10" w:rsidRPr="00D64D63" w:rsidRDefault="00457F10" w:rsidP="00F72C54">
            <w:pPr>
              <w:spacing w:after="12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5216" w:type="dxa"/>
          </w:tcPr>
          <w:p w14:paraId="4E105B73" w14:textId="77777777" w:rsidR="00D17E4E" w:rsidRPr="00D8650D" w:rsidRDefault="00D17E4E" w:rsidP="00D8650D">
            <w:pPr>
              <w:pStyle w:val="Liste-bergeordneteKompetenz"/>
              <w:numPr>
                <w:ilvl w:val="0"/>
                <w:numId w:val="0"/>
              </w:numPr>
              <w:jc w:val="left"/>
              <w:rPr>
                <w:rFonts w:eastAsiaTheme="minorEastAsia" w:cs="Arial"/>
                <w:color w:val="000000" w:themeColor="text1"/>
                <w:sz w:val="22"/>
                <w:lang w:eastAsia="de-DE"/>
              </w:rPr>
            </w:pPr>
            <w:r w:rsidRPr="00D8650D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Die Schülerinnen und Schüler...</w:t>
            </w:r>
          </w:p>
          <w:p w14:paraId="2B660560" w14:textId="22E7876C" w:rsidR="00D17E4E" w:rsidRPr="00D8650D" w:rsidRDefault="00D17E4E" w:rsidP="00D8650D">
            <w:pPr>
              <w:pStyle w:val="Liste-bergeordneteKompetenz"/>
              <w:numPr>
                <w:ilvl w:val="0"/>
                <w:numId w:val="0"/>
              </w:numPr>
              <w:jc w:val="left"/>
              <w:rPr>
                <w:rFonts w:eastAsiaTheme="minorEastAsia" w:cs="Arial"/>
                <w:color w:val="000000" w:themeColor="text1"/>
                <w:sz w:val="22"/>
                <w:lang w:eastAsia="de-DE"/>
              </w:rPr>
            </w:pPr>
            <w:r w:rsidRPr="00D8650D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 xml:space="preserve">Konkretisierte </w:t>
            </w:r>
            <w:r w:rsidR="00B831F7" w:rsidRPr="00D8650D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S</w:t>
            </w:r>
            <w:r w:rsidRPr="00D8650D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K:</w:t>
            </w:r>
          </w:p>
          <w:p w14:paraId="22EE0040" w14:textId="2118548D" w:rsidR="00D17E4E" w:rsidRPr="002A3093" w:rsidRDefault="00525E1F" w:rsidP="000C45A1">
            <w:pPr>
              <w:pStyle w:val="Liste-bergeordneteKompetenz"/>
              <w:numPr>
                <w:ilvl w:val="0"/>
                <w:numId w:val="8"/>
              </w:numPr>
              <w:tabs>
                <w:tab w:val="num" w:pos="360"/>
              </w:tabs>
              <w:jc w:val="left"/>
              <w:rPr>
                <w:rFonts w:eastAsiaTheme="minorEastAsia" w:cs="Arial"/>
                <w:color w:val="000000" w:themeColor="text1"/>
                <w:sz w:val="22"/>
                <w:lang w:eastAsia="de-DE"/>
              </w:rPr>
            </w:pPr>
            <w:r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b</w:t>
            </w:r>
            <w:r w:rsidR="005443EC" w:rsidRPr="002A3093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eschreiben bautechnische Verfahren</w:t>
            </w:r>
            <w:r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 xml:space="preserve"> (IF 3) </w:t>
            </w:r>
          </w:p>
          <w:p w14:paraId="254E275E" w14:textId="4F01B3A9" w:rsidR="005443EC" w:rsidRPr="002A3093" w:rsidRDefault="00525E1F" w:rsidP="000C45A1">
            <w:pPr>
              <w:pStyle w:val="Liste-bergeordneteKompetenz"/>
              <w:numPr>
                <w:ilvl w:val="0"/>
                <w:numId w:val="8"/>
              </w:numPr>
              <w:tabs>
                <w:tab w:val="num" w:pos="360"/>
              </w:tabs>
              <w:jc w:val="left"/>
              <w:rPr>
                <w:rFonts w:eastAsiaTheme="minorEastAsia" w:cs="Arial"/>
                <w:color w:val="000000" w:themeColor="text1"/>
                <w:sz w:val="22"/>
                <w:lang w:eastAsia="de-DE"/>
              </w:rPr>
            </w:pPr>
            <w:r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u</w:t>
            </w:r>
            <w:r w:rsidR="005443EC" w:rsidRPr="002A3093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nterscheiden konventionelle und alternative Baustoffe</w:t>
            </w:r>
            <w:r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 xml:space="preserve"> (IF 3)</w:t>
            </w:r>
          </w:p>
          <w:p w14:paraId="1FEA9807" w14:textId="7B80180C" w:rsidR="00AA3AA2" w:rsidRPr="002A3093" w:rsidRDefault="00525E1F" w:rsidP="000C45A1">
            <w:pPr>
              <w:pStyle w:val="Liste-bergeordneteKompetenz"/>
              <w:numPr>
                <w:ilvl w:val="0"/>
                <w:numId w:val="8"/>
              </w:numPr>
              <w:tabs>
                <w:tab w:val="num" w:pos="360"/>
              </w:tabs>
              <w:jc w:val="left"/>
              <w:rPr>
                <w:rFonts w:eastAsiaTheme="minorEastAsia" w:cs="Arial"/>
                <w:color w:val="000000" w:themeColor="text1"/>
                <w:sz w:val="22"/>
                <w:lang w:eastAsia="de-DE"/>
              </w:rPr>
            </w:pPr>
            <w:r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e</w:t>
            </w:r>
            <w:r w:rsidR="005443EC" w:rsidRPr="002A3093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rklären die technischen, ökonomischen und ökologischen Anforderungen, die sich durch die Zweckbestimmung von Bauwerken ergeben</w:t>
            </w:r>
            <w:r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 xml:space="preserve"> (IF 3)</w:t>
            </w:r>
          </w:p>
          <w:p w14:paraId="6B515B98" w14:textId="14518BD6" w:rsidR="00421DA0" w:rsidRPr="002A3093" w:rsidRDefault="00525E1F" w:rsidP="000C45A1">
            <w:pPr>
              <w:pStyle w:val="Liste-bergeordneteKompetenz"/>
              <w:numPr>
                <w:ilvl w:val="0"/>
                <w:numId w:val="8"/>
              </w:numPr>
              <w:tabs>
                <w:tab w:val="num" w:pos="360"/>
              </w:tabs>
              <w:jc w:val="left"/>
              <w:rPr>
                <w:rFonts w:eastAsiaTheme="minorEastAsia" w:cs="Arial"/>
                <w:color w:val="000000" w:themeColor="text1"/>
                <w:sz w:val="22"/>
                <w:lang w:eastAsia="de-DE"/>
              </w:rPr>
            </w:pPr>
            <w:r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e</w:t>
            </w:r>
            <w:r w:rsidR="00421DA0" w:rsidRPr="002A3093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rläutern Recycling- und Entsorgungsmöglichkeiten auch unter Aspekten der Nachhaltigkeit</w:t>
            </w:r>
            <w:r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 xml:space="preserve"> (IF 2)</w:t>
            </w:r>
          </w:p>
          <w:p w14:paraId="3CFA5F4E" w14:textId="4F835B52" w:rsidR="00D0449C" w:rsidRPr="00D8650D" w:rsidRDefault="00D0449C" w:rsidP="00D8650D">
            <w:pPr>
              <w:pStyle w:val="Liste-bergeordneteKompetenz"/>
              <w:numPr>
                <w:ilvl w:val="0"/>
                <w:numId w:val="0"/>
              </w:numPr>
              <w:jc w:val="left"/>
              <w:rPr>
                <w:rFonts w:eastAsiaTheme="minorEastAsia" w:cs="Arial"/>
                <w:color w:val="000000" w:themeColor="text1"/>
                <w:sz w:val="22"/>
                <w:lang w:eastAsia="de-DE"/>
              </w:rPr>
            </w:pPr>
            <w:r w:rsidRPr="00D8650D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 xml:space="preserve">Konkretisierte </w:t>
            </w:r>
            <w:r w:rsidR="00B831F7" w:rsidRPr="00D8650D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U</w:t>
            </w:r>
            <w:r w:rsidRPr="00D8650D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K:</w:t>
            </w:r>
          </w:p>
          <w:p w14:paraId="1D1F399A" w14:textId="7E47127A" w:rsidR="00B831F7" w:rsidRPr="00D8650D" w:rsidRDefault="00525E1F" w:rsidP="000C45A1">
            <w:pPr>
              <w:pStyle w:val="Liste-bergeordneteKompetenz"/>
              <w:numPr>
                <w:ilvl w:val="0"/>
                <w:numId w:val="8"/>
              </w:numPr>
              <w:tabs>
                <w:tab w:val="num" w:pos="360"/>
              </w:tabs>
              <w:jc w:val="left"/>
              <w:rPr>
                <w:rFonts w:eastAsiaTheme="minorEastAsia" w:cs="Arial"/>
                <w:color w:val="000000" w:themeColor="text1"/>
                <w:sz w:val="22"/>
                <w:lang w:eastAsia="de-DE"/>
              </w:rPr>
            </w:pPr>
            <w:r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e</w:t>
            </w:r>
            <w:r w:rsidR="00B831F7" w:rsidRPr="00D8650D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rörtern Merkmale bautechnischer Entwürfe und Konstruktionen auch unter ästhetischen Gesichtspunkten</w:t>
            </w:r>
            <w:r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 xml:space="preserve"> (IF 3)</w:t>
            </w:r>
          </w:p>
          <w:p w14:paraId="33775F8A" w14:textId="230955AD" w:rsidR="00421DA0" w:rsidRPr="00D8650D" w:rsidRDefault="00525E1F" w:rsidP="000C45A1">
            <w:pPr>
              <w:pStyle w:val="Liste-bergeordneteKompetenz"/>
              <w:numPr>
                <w:ilvl w:val="0"/>
                <w:numId w:val="8"/>
              </w:numPr>
              <w:tabs>
                <w:tab w:val="num" w:pos="360"/>
              </w:tabs>
              <w:jc w:val="left"/>
              <w:rPr>
                <w:rFonts w:eastAsiaTheme="minorEastAsia" w:cs="Arial"/>
                <w:color w:val="000000" w:themeColor="text1"/>
                <w:sz w:val="22"/>
                <w:lang w:eastAsia="de-DE"/>
              </w:rPr>
            </w:pPr>
            <w:r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b</w:t>
            </w:r>
            <w:r w:rsidR="00421DA0" w:rsidRPr="00D8650D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ewerten soziale, ökonomische und ökologische Aspekte bei Betrieb und Entsorgung eines Produktes</w:t>
            </w:r>
            <w:r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 xml:space="preserve"> (IF 2)</w:t>
            </w:r>
          </w:p>
          <w:p w14:paraId="4176F69A" w14:textId="059437B7" w:rsidR="009A2368" w:rsidRPr="00D8650D" w:rsidRDefault="00525E1F" w:rsidP="000C45A1">
            <w:pPr>
              <w:pStyle w:val="Liste-bergeordneteKompetenz"/>
              <w:numPr>
                <w:ilvl w:val="0"/>
                <w:numId w:val="8"/>
              </w:numPr>
              <w:tabs>
                <w:tab w:val="num" w:pos="360"/>
              </w:tabs>
              <w:jc w:val="left"/>
              <w:rPr>
                <w:rFonts w:eastAsiaTheme="minorEastAsia" w:cs="Arial"/>
                <w:color w:val="000000" w:themeColor="text1"/>
                <w:sz w:val="22"/>
                <w:lang w:eastAsia="de-DE"/>
              </w:rPr>
            </w:pPr>
            <w:r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b</w:t>
            </w:r>
            <w:r w:rsidR="00B831F7" w:rsidRPr="00D8650D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 xml:space="preserve">ewerten die Eignung von bautechnischen Verfahren und Baustoffen zur Realisierung vorgegebener </w:t>
            </w:r>
            <w:r w:rsidR="005443EC" w:rsidRPr="00D8650D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b</w:t>
            </w:r>
            <w:r w:rsidR="00B831F7" w:rsidRPr="00D8650D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autechnis</w:t>
            </w:r>
            <w:r w:rsidR="005443EC" w:rsidRPr="00D8650D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cher</w:t>
            </w:r>
            <w:r w:rsidR="00B831F7" w:rsidRPr="00D8650D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 xml:space="preserve"> </w:t>
            </w:r>
            <w:r w:rsidR="005443EC" w:rsidRPr="00D8650D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A</w:t>
            </w:r>
            <w:r w:rsidR="00B831F7" w:rsidRPr="00D8650D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ufgaben auch unter Nachhaltigkeitsaspekten</w:t>
            </w:r>
            <w:r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 xml:space="preserve"> (IF 3)</w:t>
            </w:r>
            <w:r w:rsidR="00AA3AA2" w:rsidRPr="00D8650D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br/>
            </w:r>
          </w:p>
          <w:p w14:paraId="0BDF4FFC" w14:textId="77777777" w:rsidR="009A2368" w:rsidRPr="00D8650D" w:rsidRDefault="009A2368" w:rsidP="00D8650D">
            <w:pPr>
              <w:pStyle w:val="Liste-bergeordneteKompetenz"/>
              <w:numPr>
                <w:ilvl w:val="0"/>
                <w:numId w:val="0"/>
              </w:numPr>
              <w:jc w:val="left"/>
              <w:rPr>
                <w:rFonts w:eastAsiaTheme="minorEastAsia" w:cs="Arial"/>
                <w:color w:val="000000" w:themeColor="text1"/>
                <w:sz w:val="22"/>
                <w:lang w:eastAsia="de-DE"/>
              </w:rPr>
            </w:pPr>
            <w:r w:rsidRPr="00D8650D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Übergeordnete Kompetenzen:</w:t>
            </w:r>
          </w:p>
          <w:p w14:paraId="3C47041E" w14:textId="62523E37" w:rsidR="009A2368" w:rsidRPr="00D8650D" w:rsidRDefault="00525E1F" w:rsidP="000C45A1">
            <w:pPr>
              <w:pStyle w:val="Liste-bergeordneteKompetenz"/>
              <w:numPr>
                <w:ilvl w:val="0"/>
                <w:numId w:val="8"/>
              </w:numPr>
              <w:tabs>
                <w:tab w:val="num" w:pos="360"/>
              </w:tabs>
              <w:jc w:val="left"/>
              <w:rPr>
                <w:rFonts w:eastAsiaTheme="minorEastAsia" w:cs="Arial"/>
                <w:color w:val="000000" w:themeColor="text1"/>
                <w:sz w:val="22"/>
                <w:lang w:eastAsia="de-DE"/>
              </w:rPr>
            </w:pPr>
            <w:r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lastRenderedPageBreak/>
              <w:t>e</w:t>
            </w:r>
            <w:r w:rsidR="009A2368" w:rsidRPr="00D8650D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rheben Daten u.a. durch Beobachtung, Erkundung und den Einsatz selbst gewählter Messverfahren (MK3)</w:t>
            </w:r>
          </w:p>
          <w:p w14:paraId="42A3902B" w14:textId="43302994" w:rsidR="009A2368" w:rsidRPr="00D8650D" w:rsidRDefault="00525E1F" w:rsidP="000C45A1">
            <w:pPr>
              <w:pStyle w:val="Liste-bergeordneteKompetenz"/>
              <w:numPr>
                <w:ilvl w:val="0"/>
                <w:numId w:val="8"/>
              </w:numPr>
              <w:tabs>
                <w:tab w:val="num" w:pos="360"/>
              </w:tabs>
              <w:jc w:val="left"/>
              <w:rPr>
                <w:rFonts w:eastAsiaTheme="minorEastAsia" w:cs="Arial"/>
                <w:color w:val="000000" w:themeColor="text1"/>
                <w:sz w:val="22"/>
                <w:lang w:eastAsia="de-DE"/>
              </w:rPr>
            </w:pPr>
            <w:r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i</w:t>
            </w:r>
            <w:r w:rsidR="009A2368" w:rsidRPr="00D8650D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dentifizieren ausgewählte Eigenschaften von Materialien und technischen Systemen auch mit digitaler Messtechnik (MK4)</w:t>
            </w:r>
          </w:p>
          <w:p w14:paraId="2585CBFB" w14:textId="0DC3A197" w:rsidR="009A2368" w:rsidRPr="00D8650D" w:rsidRDefault="00525E1F" w:rsidP="000C45A1">
            <w:pPr>
              <w:pStyle w:val="Liste-bergeordneteKompetenz"/>
              <w:numPr>
                <w:ilvl w:val="0"/>
                <w:numId w:val="8"/>
              </w:numPr>
              <w:tabs>
                <w:tab w:val="num" w:pos="360"/>
              </w:tabs>
              <w:jc w:val="left"/>
              <w:rPr>
                <w:rFonts w:eastAsiaTheme="minorEastAsia" w:cs="Arial"/>
                <w:color w:val="000000" w:themeColor="text1"/>
                <w:sz w:val="22"/>
                <w:lang w:eastAsia="de-DE"/>
              </w:rPr>
            </w:pPr>
            <w:r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v</w:t>
            </w:r>
            <w:r w:rsidR="009A2368" w:rsidRPr="00D8650D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erarbeiten Werkstoffe nach vorgegeben Verfahren (HK1)</w:t>
            </w:r>
          </w:p>
          <w:p w14:paraId="627BBA78" w14:textId="1258EA7C" w:rsidR="009A2368" w:rsidRPr="00D8650D" w:rsidRDefault="00525E1F" w:rsidP="000C45A1">
            <w:pPr>
              <w:pStyle w:val="Liste-bergeordneteKompetenz"/>
              <w:numPr>
                <w:ilvl w:val="0"/>
                <w:numId w:val="8"/>
              </w:numPr>
              <w:tabs>
                <w:tab w:val="num" w:pos="360"/>
              </w:tabs>
              <w:jc w:val="left"/>
              <w:rPr>
                <w:rFonts w:eastAsiaTheme="minorEastAsia" w:cs="Arial"/>
                <w:color w:val="000000" w:themeColor="text1"/>
                <w:sz w:val="22"/>
                <w:lang w:eastAsia="de-DE"/>
              </w:rPr>
            </w:pPr>
            <w:r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b</w:t>
            </w:r>
            <w:r w:rsidR="009A2368" w:rsidRPr="00D8650D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edienen Werkzeuge, Messgeräte und Maschinen sach- und sicherheitsgerecht (HK2)</w:t>
            </w:r>
          </w:p>
          <w:p w14:paraId="0960F340" w14:textId="3BA61507" w:rsidR="009A2368" w:rsidRPr="00D8650D" w:rsidRDefault="00525E1F" w:rsidP="000C45A1">
            <w:pPr>
              <w:pStyle w:val="Liste-bergeordneteKompetenz"/>
              <w:numPr>
                <w:ilvl w:val="0"/>
                <w:numId w:val="8"/>
              </w:numPr>
              <w:tabs>
                <w:tab w:val="num" w:pos="360"/>
              </w:tabs>
              <w:jc w:val="left"/>
              <w:rPr>
                <w:rFonts w:eastAsiaTheme="minorEastAsia" w:cs="Arial"/>
                <w:color w:val="000000" w:themeColor="text1"/>
                <w:sz w:val="22"/>
                <w:lang w:eastAsia="de-DE"/>
              </w:rPr>
            </w:pPr>
            <w:r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e</w:t>
            </w:r>
            <w:r w:rsidR="009A2368" w:rsidRPr="00D8650D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ntwickeln Lösungen und Lösungswege (u.a. algorithmische Sequenzen) technischer Probleme (HK</w:t>
            </w:r>
            <w:r w:rsidR="00B0544E" w:rsidRPr="00D8650D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3</w:t>
            </w:r>
            <w:r w:rsidR="009A2368" w:rsidRPr="00D8650D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 xml:space="preserve">) </w:t>
            </w:r>
          </w:p>
        </w:tc>
        <w:tc>
          <w:tcPr>
            <w:tcW w:w="3544" w:type="dxa"/>
            <w:gridSpan w:val="2"/>
          </w:tcPr>
          <w:p w14:paraId="5D506789" w14:textId="77777777" w:rsidR="00007ACD" w:rsidRDefault="00007ACD" w:rsidP="00F16286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Einführung Gruppenlerntagesbuch zur Dokumentation des Entstehungsprozesses </w:t>
            </w:r>
          </w:p>
          <w:p w14:paraId="2DB7F01D" w14:textId="3B43414C" w:rsidR="00F16286" w:rsidRDefault="002D6CA9" w:rsidP="00F16286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Bilder und Beschreibungen von verschiedenen Dachformen zur Auswahl vorgeben</w:t>
            </w:r>
          </w:p>
          <w:p w14:paraId="1E2CD727" w14:textId="33C08C07" w:rsidR="00287130" w:rsidRDefault="00287130" w:rsidP="00F16286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Modellbau der ausgewählten Dachform zur Überprüfung der Erfüllung der Kriterien</w:t>
            </w:r>
            <w:r w:rsidR="00AA3AA2">
              <w:rPr>
                <w:rFonts w:ascii="Arial" w:hAnsi="Arial" w:cs="Arial"/>
                <w:sz w:val="22"/>
                <w:szCs w:val="22"/>
              </w:rPr>
              <w:t xml:space="preserve"> (Lichteinfall, aktive- und passive Sonnennutzung)</w:t>
            </w:r>
          </w:p>
          <w:p w14:paraId="2A35EF8E" w14:textId="259C0A7C" w:rsidR="00287130" w:rsidRDefault="002D6CA9" w:rsidP="00F16286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Experimente mit </w:t>
            </w:r>
            <w:r w:rsidR="00AA3AA2">
              <w:rPr>
                <w:rFonts w:ascii="Arial" w:hAnsi="Arial" w:cs="Arial"/>
                <w:sz w:val="22"/>
                <w:szCs w:val="22"/>
              </w:rPr>
              <w:t xml:space="preserve">unterschiedlich </w:t>
            </w:r>
            <w:r>
              <w:rPr>
                <w:rFonts w:ascii="Arial" w:hAnsi="Arial" w:cs="Arial"/>
                <w:sz w:val="22"/>
                <w:szCs w:val="22"/>
              </w:rPr>
              <w:t>gedämmten Schuhkartons hinsichtlich Wärmerückhaltevermögen</w:t>
            </w:r>
            <w:r w:rsidR="00AA3AA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385CCF9" w14:textId="28B5BF0B" w:rsidR="002D6CA9" w:rsidRDefault="002D6CA9" w:rsidP="00F16286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Experimente mit Schuhkartons hinsichtlich unterschiedlicher Verglasung (Frischhaltefolie, </w:t>
            </w:r>
            <w:r w:rsidR="00DD5169">
              <w:rPr>
                <w:rFonts w:ascii="Arial" w:hAnsi="Arial" w:cs="Arial"/>
                <w:sz w:val="22"/>
                <w:szCs w:val="22"/>
              </w:rPr>
              <w:t>dünner und dickerer Thermoplast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DD5169"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  <w:p w14:paraId="6C8D41E2" w14:textId="2ACF6BFB" w:rsidR="00DD5169" w:rsidRDefault="00AA3AA2" w:rsidP="00F16286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Messreihe der Innenraumtemperatur wie auch der Oberflächentemperatur der Kartons</w:t>
            </w:r>
          </w:p>
          <w:p w14:paraId="726E45AF" w14:textId="47B57B71" w:rsidR="00B22D85" w:rsidRDefault="00B22D85" w:rsidP="00F16286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Materialen (Texte und Tabellen) zur Erklärung der U-Werte bei Dämmungen und Fensterverglasung</w:t>
            </w:r>
            <w:r w:rsidR="00683AB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21B7012" w14:textId="77777777" w:rsidR="00457F10" w:rsidRDefault="00D557F8" w:rsidP="00AA3AA2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Ergebnissicherung im Lerntagebuch</w:t>
            </w:r>
          </w:p>
          <w:p w14:paraId="67609971" w14:textId="1B763D54" w:rsidR="00316C49" w:rsidRPr="00D17E4E" w:rsidRDefault="00316C49" w:rsidP="00AA3AA2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6553" w:rsidRPr="00607625" w14:paraId="76140226" w14:textId="77777777" w:rsidTr="00DD6553">
        <w:tc>
          <w:tcPr>
            <w:tcW w:w="15281" w:type="dxa"/>
            <w:gridSpan w:val="5"/>
            <w:shd w:val="clear" w:color="auto" w:fill="D9D9D9" w:themeFill="background1" w:themeFillShade="D9"/>
          </w:tcPr>
          <w:p w14:paraId="27294A4C" w14:textId="31F1AED3" w:rsidR="00DD6553" w:rsidRDefault="00DD6553" w:rsidP="00C2298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E66">
              <w:rPr>
                <w:rFonts w:ascii="Arial" w:hAnsi="Arial" w:cs="Arial"/>
                <w:b/>
                <w:bCs/>
                <w:sz w:val="22"/>
                <w:szCs w:val="22"/>
              </w:rPr>
              <w:t>Sequenz 4:</w:t>
            </w:r>
            <w:r w:rsidRPr="00DD65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25A8E">
              <w:rPr>
                <w:rFonts w:ascii="Arial" w:hAnsi="Arial" w:cs="Arial"/>
                <w:bCs/>
                <w:sz w:val="22"/>
                <w:szCs w:val="22"/>
              </w:rPr>
              <w:t>„Fertigung des Hauses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– W</w:t>
            </w:r>
            <w:r w:rsidR="0011742D">
              <w:rPr>
                <w:rFonts w:ascii="Arial" w:hAnsi="Arial" w:cs="Arial"/>
                <w:bCs/>
                <w:sz w:val="22"/>
                <w:szCs w:val="22"/>
              </w:rPr>
              <w:t>ie funktioniert Solarthermie?</w:t>
            </w:r>
            <w:r w:rsidRPr="00425A8E">
              <w:rPr>
                <w:rFonts w:ascii="Arial" w:hAnsi="Arial" w:cs="Arial"/>
                <w:bCs/>
                <w:sz w:val="22"/>
                <w:szCs w:val="22"/>
              </w:rPr>
              <w:t>“</w:t>
            </w:r>
          </w:p>
        </w:tc>
      </w:tr>
      <w:tr w:rsidR="00AA3AA2" w:rsidRPr="00607625" w14:paraId="553E1705" w14:textId="77777777" w:rsidTr="00311337">
        <w:tc>
          <w:tcPr>
            <w:tcW w:w="2694" w:type="dxa"/>
          </w:tcPr>
          <w:p w14:paraId="207E0202" w14:textId="4BE29F38" w:rsidR="00AA3AA2" w:rsidRDefault="00EC2EEB" w:rsidP="00AA3AA2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AA3AA2">
              <w:rPr>
                <w:rFonts w:ascii="Arial" w:hAnsi="Arial" w:cs="Arial"/>
                <w:bCs/>
                <w:sz w:val="22"/>
                <w:szCs w:val="22"/>
              </w:rPr>
              <w:t>Fortsetzung der Fertigung</w:t>
            </w:r>
            <w:r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14:paraId="65D54773" w14:textId="629D3832" w:rsidR="00F76E66" w:rsidRDefault="001242B2" w:rsidP="00AA3AA2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Wie funktioniert Solarthermie?</w:t>
            </w:r>
          </w:p>
          <w:p w14:paraId="4F85B9C4" w14:textId="77777777" w:rsidR="00F76E66" w:rsidRDefault="00F76E66" w:rsidP="00AA3AA2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1C9E6FF" w14:textId="77777777" w:rsidR="00F76E66" w:rsidRDefault="00F76E66" w:rsidP="00AA3AA2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65EA672" w14:textId="77777777" w:rsidR="00F76E66" w:rsidRDefault="00F76E66" w:rsidP="00AA3AA2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CA00E37" w14:textId="77777777" w:rsidR="00F76E66" w:rsidRDefault="00F76E66" w:rsidP="00AA3AA2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8019151" w14:textId="77777777" w:rsidR="00F76E66" w:rsidRDefault="00F76E66" w:rsidP="00AA3AA2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87F6A31" w14:textId="77777777" w:rsidR="00F76E66" w:rsidRDefault="00F76E66" w:rsidP="00AA3AA2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8C795CE" w14:textId="77777777" w:rsidR="00F76E66" w:rsidRDefault="00F76E66" w:rsidP="00AA3AA2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EB1C32C" w14:textId="77777777" w:rsidR="00F76E66" w:rsidRDefault="00F76E66" w:rsidP="00AA3AA2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1B7BB73" w14:textId="77777777" w:rsidR="00F76E66" w:rsidRDefault="00F76E66" w:rsidP="00AA3AA2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842E67B" w14:textId="130FFED6" w:rsidR="00F76E66" w:rsidRDefault="00F76E66" w:rsidP="00AA3AA2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7B025D1" w14:textId="6BA7A71A" w:rsidR="00EC2EEB" w:rsidRDefault="00EC2EEB" w:rsidP="00AA3AA2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9C28B08" w14:textId="575C6BAD" w:rsidR="00EC2EEB" w:rsidRDefault="00EC2EEB" w:rsidP="00AA3AA2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F9BA76A" w14:textId="61723FA2" w:rsidR="00EC2EEB" w:rsidRDefault="00EC2EEB" w:rsidP="00AA3AA2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700178B" w14:textId="59942CB3" w:rsidR="00EC2EEB" w:rsidRDefault="00EC2EEB" w:rsidP="00AA3AA2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483BCF3" w14:textId="6CF47BA9" w:rsidR="00EC2EEB" w:rsidRDefault="00EC2EEB" w:rsidP="00AA3AA2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A38E3DF" w14:textId="374D717E" w:rsidR="00EC2EEB" w:rsidRDefault="00EC2EEB" w:rsidP="00AA3AA2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107C252" w14:textId="77777777" w:rsidR="00CB2ABD" w:rsidRDefault="00CB2ABD" w:rsidP="00AA3AA2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3E6D4C7" w14:textId="397DA74B" w:rsidR="00EC2EEB" w:rsidRDefault="00EC2EEB" w:rsidP="00AA3AA2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487A949" w14:textId="0376227A" w:rsidR="00EC2EEB" w:rsidRDefault="00EC2EEB" w:rsidP="00AA3AA2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6154456" w14:textId="58EB82EA" w:rsidR="00EC2EEB" w:rsidRDefault="00EC2EEB" w:rsidP="00AA3AA2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E0A2585" w14:textId="464E4957" w:rsidR="00EC2EEB" w:rsidRDefault="00EC2EEB" w:rsidP="00AA3AA2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6B7452F" w14:textId="77777777" w:rsidR="00EC2EEB" w:rsidRDefault="00EC2EEB" w:rsidP="00AA3AA2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5A21025" w14:textId="1FB4B0A0" w:rsidR="00F76E66" w:rsidRDefault="00F76E66" w:rsidP="00AA3AA2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(4h)</w:t>
            </w:r>
          </w:p>
        </w:tc>
        <w:tc>
          <w:tcPr>
            <w:tcW w:w="3827" w:type="dxa"/>
          </w:tcPr>
          <w:p w14:paraId="19AF3EBA" w14:textId="6D5C75F3" w:rsidR="00AA3AA2" w:rsidRDefault="0007386D" w:rsidP="00AA3AA2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Mit eingeschobenen Experimenten zur </w:t>
            </w:r>
            <w:r w:rsidR="003008D1">
              <w:rPr>
                <w:rFonts w:ascii="Arial" w:hAnsi="Arial" w:cs="Arial"/>
                <w:sz w:val="22"/>
                <w:szCs w:val="22"/>
              </w:rPr>
              <w:t xml:space="preserve">begründeten </w:t>
            </w:r>
            <w:r>
              <w:rPr>
                <w:rFonts w:ascii="Arial" w:hAnsi="Arial" w:cs="Arial"/>
                <w:sz w:val="22"/>
                <w:szCs w:val="22"/>
              </w:rPr>
              <w:t>theoretischen Entscheidung</w:t>
            </w:r>
            <w:r w:rsidR="001242B2">
              <w:rPr>
                <w:rFonts w:ascii="Arial" w:hAnsi="Arial" w:cs="Arial"/>
                <w:sz w:val="22"/>
                <w:szCs w:val="22"/>
              </w:rPr>
              <w:t xml:space="preserve">, ob das Haus mit </w:t>
            </w:r>
            <w:r w:rsidR="00F76E66">
              <w:rPr>
                <w:rFonts w:ascii="Arial" w:hAnsi="Arial" w:cs="Arial"/>
                <w:sz w:val="22"/>
                <w:szCs w:val="22"/>
              </w:rPr>
              <w:t xml:space="preserve">Solarthermie </w:t>
            </w:r>
            <w:r w:rsidR="008D7B89">
              <w:rPr>
                <w:rFonts w:ascii="Arial" w:hAnsi="Arial" w:cs="Arial"/>
                <w:sz w:val="22"/>
                <w:szCs w:val="22"/>
              </w:rPr>
              <w:t xml:space="preserve">ausgestattet werden soll </w:t>
            </w:r>
            <w:r w:rsidR="00F76E66">
              <w:rPr>
                <w:rFonts w:ascii="Arial" w:hAnsi="Arial" w:cs="Arial"/>
                <w:sz w:val="22"/>
                <w:szCs w:val="22"/>
              </w:rPr>
              <w:t>oder nicht</w:t>
            </w:r>
            <w:r w:rsidR="00AA3AA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F175F5F" w14:textId="0780FBA6" w:rsidR="008D7B89" w:rsidRDefault="008D7B89" w:rsidP="00AA3AA2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Wie funktioniert Solarthermie?</w:t>
            </w:r>
          </w:p>
          <w:p w14:paraId="6552D8E4" w14:textId="0D06C296" w:rsidR="008D7B89" w:rsidRDefault="008D7B89" w:rsidP="00AA3AA2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Welche Bedeutung hat die Farbe des Hintergrundes?</w:t>
            </w:r>
          </w:p>
          <w:p w14:paraId="09E0D54A" w14:textId="77777777" w:rsidR="00AA3AA2" w:rsidRDefault="00AA3AA2" w:rsidP="00291AB5">
            <w:pPr>
              <w:pStyle w:val="Listenabsatz"/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6681EE7" w14:textId="77777777" w:rsidR="00D865B8" w:rsidRDefault="00D865B8" w:rsidP="00291AB5">
            <w:pPr>
              <w:pStyle w:val="Listenabsatz"/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6B7DED7" w14:textId="77777777" w:rsidR="00D865B8" w:rsidRDefault="00D865B8" w:rsidP="00291AB5">
            <w:pPr>
              <w:pStyle w:val="Listenabsatz"/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D07EF6C" w14:textId="5A92CA7B" w:rsidR="00D865B8" w:rsidRDefault="00D865B8" w:rsidP="00D865B8">
            <w:pPr>
              <w:pStyle w:val="Listenabsatz"/>
              <w:spacing w:after="120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Vergleichen </w:t>
            </w:r>
            <w:r w:rsidR="00316C49">
              <w:rPr>
                <w:rFonts w:ascii="Arial" w:hAnsi="Arial" w:cs="Arial"/>
                <w:bCs/>
                <w:sz w:val="22"/>
                <w:szCs w:val="22"/>
              </w:rPr>
              <w:t xml:space="preserve">der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Kosten </w:t>
            </w:r>
            <w:r w:rsidR="00316C49">
              <w:rPr>
                <w:rFonts w:ascii="Arial" w:hAnsi="Arial" w:cs="Arial"/>
                <w:bCs/>
                <w:sz w:val="22"/>
                <w:szCs w:val="22"/>
              </w:rPr>
              <w:t xml:space="preserve">konventionelle Wärmeerzeugung mit den Kosten einer Solarthermie für eine 4-köpfige Familie. </w:t>
            </w:r>
          </w:p>
          <w:p w14:paraId="4C6EC3EC" w14:textId="77777777" w:rsidR="00CD03C0" w:rsidRDefault="00CD03C0" w:rsidP="00D865B8">
            <w:pPr>
              <w:pStyle w:val="Listenabsatz"/>
              <w:spacing w:after="120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6A16F83" w14:textId="4C18647E" w:rsidR="00850DE7" w:rsidRDefault="00683AB4" w:rsidP="00D865B8">
            <w:pPr>
              <w:pStyle w:val="Listenabsatz"/>
              <w:spacing w:after="120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Welche Kosten kämen bei der Entsorgung der Anlage auf die Familie zu? </w:t>
            </w:r>
          </w:p>
          <w:p w14:paraId="5ED4068B" w14:textId="77777777" w:rsidR="00683AB4" w:rsidRDefault="00683AB4" w:rsidP="00D865B8">
            <w:pPr>
              <w:pStyle w:val="Listenabsatz"/>
              <w:spacing w:after="120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55235A8" w14:textId="34E4ABFD" w:rsidR="00850DE7" w:rsidRPr="00291AB5" w:rsidRDefault="00850DE7" w:rsidP="00EA7C1A">
            <w:pPr>
              <w:pStyle w:val="Listenabsatz"/>
              <w:spacing w:after="120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Wie groß müsste die </w:t>
            </w:r>
            <w:proofErr w:type="spellStart"/>
            <w:r w:rsidR="00683AB4">
              <w:rPr>
                <w:rFonts w:ascii="Arial" w:hAnsi="Arial" w:cs="Arial"/>
                <w:bCs/>
                <w:sz w:val="22"/>
                <w:szCs w:val="22"/>
              </w:rPr>
              <w:t>Kollektoren</w:t>
            </w:r>
            <w:r w:rsidR="00E513D8">
              <w:rPr>
                <w:rFonts w:ascii="Arial" w:hAnsi="Arial" w:cs="Arial"/>
                <w:bCs/>
                <w:sz w:val="22"/>
                <w:szCs w:val="22"/>
              </w:rPr>
              <w:t>f</w:t>
            </w:r>
            <w:r w:rsidR="00683AB4">
              <w:rPr>
                <w:rFonts w:ascii="Arial" w:hAnsi="Arial" w:cs="Arial"/>
                <w:bCs/>
                <w:sz w:val="22"/>
                <w:szCs w:val="22"/>
              </w:rPr>
              <w:t>läche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auf dem Dach sein?</w:t>
            </w:r>
          </w:p>
        </w:tc>
        <w:tc>
          <w:tcPr>
            <w:tcW w:w="5216" w:type="dxa"/>
          </w:tcPr>
          <w:p w14:paraId="05324F32" w14:textId="77777777" w:rsidR="00AA3AA2" w:rsidRPr="00D17E4E" w:rsidRDefault="00AA3AA2" w:rsidP="00AA3AA2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D17E4E">
              <w:rPr>
                <w:rFonts w:ascii="Arial" w:hAnsi="Arial" w:cs="Arial"/>
                <w:b/>
                <w:sz w:val="22"/>
                <w:szCs w:val="22"/>
              </w:rPr>
              <w:lastRenderedPageBreak/>
              <w:t>Die Schülerinnen und Schüler...</w:t>
            </w:r>
          </w:p>
          <w:p w14:paraId="7614EA55" w14:textId="242D86F8" w:rsidR="00AA3AA2" w:rsidRPr="00D17E4E" w:rsidRDefault="00AA3AA2" w:rsidP="00AA3AA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7E4E">
              <w:rPr>
                <w:rFonts w:ascii="Arial" w:hAnsi="Arial" w:cs="Arial"/>
                <w:sz w:val="22"/>
                <w:szCs w:val="22"/>
              </w:rPr>
              <w:t xml:space="preserve">Konkretisierte </w:t>
            </w:r>
            <w:r w:rsidR="005443EC">
              <w:rPr>
                <w:rFonts w:ascii="Arial" w:hAnsi="Arial" w:cs="Arial"/>
                <w:sz w:val="22"/>
                <w:szCs w:val="22"/>
              </w:rPr>
              <w:t>S</w:t>
            </w:r>
            <w:r w:rsidRPr="00D17E4E">
              <w:rPr>
                <w:rFonts w:ascii="Arial" w:hAnsi="Arial" w:cs="Arial"/>
                <w:sz w:val="22"/>
                <w:szCs w:val="22"/>
              </w:rPr>
              <w:t>K:</w:t>
            </w:r>
          </w:p>
          <w:p w14:paraId="406885F1" w14:textId="61F87B81" w:rsidR="00AA3AA2" w:rsidRPr="00D8650D" w:rsidRDefault="00525E1F" w:rsidP="000C45A1">
            <w:pPr>
              <w:pStyle w:val="Liste-bergeordneteKompetenz"/>
              <w:numPr>
                <w:ilvl w:val="0"/>
                <w:numId w:val="8"/>
              </w:numPr>
              <w:tabs>
                <w:tab w:val="num" w:pos="360"/>
              </w:tabs>
              <w:jc w:val="left"/>
              <w:rPr>
                <w:rFonts w:eastAsiaTheme="minorEastAsia" w:cs="Arial"/>
                <w:color w:val="000000" w:themeColor="text1"/>
                <w:sz w:val="22"/>
                <w:lang w:eastAsia="de-DE"/>
              </w:rPr>
            </w:pPr>
            <w:r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e</w:t>
            </w:r>
            <w:r w:rsidR="00A11674" w:rsidRPr="00D8650D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rläutern den Bedarf für ein technisches Produkt</w:t>
            </w:r>
            <w:r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 xml:space="preserve"> (IF 2)</w:t>
            </w:r>
          </w:p>
          <w:p w14:paraId="7DF524BE" w14:textId="6991310F" w:rsidR="00A11674" w:rsidRPr="00D8650D" w:rsidRDefault="00525E1F" w:rsidP="000C45A1">
            <w:pPr>
              <w:pStyle w:val="Liste-bergeordneteKompetenz"/>
              <w:numPr>
                <w:ilvl w:val="0"/>
                <w:numId w:val="8"/>
              </w:numPr>
              <w:tabs>
                <w:tab w:val="num" w:pos="360"/>
              </w:tabs>
              <w:jc w:val="left"/>
              <w:rPr>
                <w:rFonts w:eastAsiaTheme="minorEastAsia" w:cs="Arial"/>
                <w:color w:val="000000" w:themeColor="text1"/>
                <w:sz w:val="22"/>
                <w:lang w:eastAsia="de-DE"/>
              </w:rPr>
            </w:pPr>
            <w:r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s</w:t>
            </w:r>
            <w:r w:rsidR="00A11674" w:rsidRPr="00D8650D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tellen konkrete Anforderungen an ein technisches Produkt dar</w:t>
            </w:r>
            <w:r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 xml:space="preserve"> (IF 2)</w:t>
            </w:r>
          </w:p>
          <w:p w14:paraId="04E7375E" w14:textId="64AB2451" w:rsidR="00AA3AA2" w:rsidRPr="00CD5BBE" w:rsidRDefault="00AA3AA2" w:rsidP="00AA3AA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BBE">
              <w:rPr>
                <w:rFonts w:ascii="Arial" w:hAnsi="Arial" w:cs="Arial"/>
                <w:sz w:val="22"/>
                <w:szCs w:val="22"/>
              </w:rPr>
              <w:t xml:space="preserve">Konkretisierte </w:t>
            </w:r>
            <w:r w:rsidR="005443EC">
              <w:rPr>
                <w:rFonts w:ascii="Arial" w:hAnsi="Arial" w:cs="Arial"/>
                <w:sz w:val="22"/>
                <w:szCs w:val="22"/>
              </w:rPr>
              <w:t>U</w:t>
            </w:r>
            <w:r w:rsidRPr="00CD5BBE">
              <w:rPr>
                <w:rFonts w:ascii="Arial" w:hAnsi="Arial" w:cs="Arial"/>
                <w:sz w:val="22"/>
                <w:szCs w:val="22"/>
              </w:rPr>
              <w:t>K:</w:t>
            </w:r>
          </w:p>
          <w:p w14:paraId="1016D397" w14:textId="0BCA09EB" w:rsidR="00F76E66" w:rsidRPr="00D8650D" w:rsidRDefault="00525E1F" w:rsidP="000C45A1">
            <w:pPr>
              <w:pStyle w:val="Liste-bergeordneteKompetenz"/>
              <w:numPr>
                <w:ilvl w:val="0"/>
                <w:numId w:val="8"/>
              </w:numPr>
              <w:tabs>
                <w:tab w:val="num" w:pos="360"/>
              </w:tabs>
              <w:jc w:val="left"/>
              <w:rPr>
                <w:rFonts w:eastAsiaTheme="minorEastAsia" w:cs="Arial"/>
                <w:color w:val="000000" w:themeColor="text1"/>
                <w:sz w:val="22"/>
                <w:lang w:eastAsia="de-DE"/>
              </w:rPr>
            </w:pPr>
            <w:r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b</w:t>
            </w:r>
            <w:r w:rsidR="005443EC" w:rsidRPr="00D8650D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 xml:space="preserve">eurteilen Wohnbaukonzepte und Haustechnik hinsichtlich ihrer ökonomischen Bilanz und </w:t>
            </w:r>
            <w:r w:rsidR="00E63AEC" w:rsidRPr="00D8650D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ökologische</w:t>
            </w:r>
            <w:r w:rsidR="00E63AEC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n</w:t>
            </w:r>
            <w:r w:rsidR="00E63AEC" w:rsidRPr="00D8650D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 xml:space="preserve"> </w:t>
            </w:r>
            <w:r w:rsidR="005443EC" w:rsidRPr="00D8650D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Verträglichkeit</w:t>
            </w:r>
            <w:r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 xml:space="preserve"> (IF 3)</w:t>
            </w:r>
          </w:p>
          <w:p w14:paraId="5FC7DFF9" w14:textId="13E05D5B" w:rsidR="00421DA0" w:rsidRPr="00D8650D" w:rsidRDefault="00525E1F" w:rsidP="000C45A1">
            <w:pPr>
              <w:pStyle w:val="Liste-bergeordneteKompetenz"/>
              <w:numPr>
                <w:ilvl w:val="0"/>
                <w:numId w:val="8"/>
              </w:numPr>
              <w:tabs>
                <w:tab w:val="num" w:pos="360"/>
              </w:tabs>
              <w:jc w:val="left"/>
              <w:rPr>
                <w:rFonts w:eastAsiaTheme="minorEastAsia" w:cs="Arial"/>
                <w:color w:val="000000" w:themeColor="text1"/>
                <w:sz w:val="22"/>
                <w:lang w:eastAsia="de-DE"/>
              </w:rPr>
            </w:pPr>
            <w:r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lastRenderedPageBreak/>
              <w:t>b</w:t>
            </w:r>
            <w:r w:rsidR="00421DA0" w:rsidRPr="00D8650D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ewerten soziale, ökonomische und ökologische Aspekte bei Betrieb und Entsorgung eines Produktes</w:t>
            </w:r>
            <w:r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 xml:space="preserve"> (IF 2)</w:t>
            </w:r>
          </w:p>
          <w:p w14:paraId="33EB6772" w14:textId="77777777" w:rsidR="009A2368" w:rsidRDefault="009A2368" w:rsidP="009A2368">
            <w:pPr>
              <w:pStyle w:val="Listenabsatz"/>
              <w:autoSpaceDE w:val="0"/>
              <w:autoSpaceDN w:val="0"/>
              <w:adjustRightInd w:val="0"/>
              <w:spacing w:before="60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2CDB6CF" w14:textId="77777777" w:rsidR="009A2368" w:rsidRDefault="009A2368" w:rsidP="009A236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73EC">
              <w:rPr>
                <w:rFonts w:ascii="Arial" w:hAnsi="Arial" w:cs="Arial"/>
                <w:sz w:val="22"/>
                <w:szCs w:val="22"/>
              </w:rPr>
              <w:t>Übergeordnete Kompetenzen:</w:t>
            </w:r>
          </w:p>
          <w:p w14:paraId="1B016E2E" w14:textId="7D0A8208" w:rsidR="009A2368" w:rsidRPr="00D8650D" w:rsidRDefault="00525E1F" w:rsidP="000C45A1">
            <w:pPr>
              <w:pStyle w:val="Liste-bergeordneteKompetenz"/>
              <w:numPr>
                <w:ilvl w:val="0"/>
                <w:numId w:val="8"/>
              </w:numPr>
              <w:tabs>
                <w:tab w:val="num" w:pos="360"/>
              </w:tabs>
              <w:jc w:val="left"/>
              <w:rPr>
                <w:rFonts w:eastAsiaTheme="minorEastAsia" w:cs="Arial"/>
                <w:color w:val="000000" w:themeColor="text1"/>
                <w:sz w:val="22"/>
                <w:lang w:eastAsia="de-DE"/>
              </w:rPr>
            </w:pPr>
            <w:r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e</w:t>
            </w:r>
            <w:r w:rsidR="009A2368" w:rsidRPr="00D8650D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rheben Daten u.a. durch Beobachtung, Erkundung und den Einsatz selbst gewählter Messverfahren (MK3)</w:t>
            </w:r>
          </w:p>
          <w:p w14:paraId="0646A470" w14:textId="54A07BF6" w:rsidR="009A2368" w:rsidRPr="00D8650D" w:rsidRDefault="00525E1F" w:rsidP="000C45A1">
            <w:pPr>
              <w:pStyle w:val="Liste-bergeordneteKompetenz"/>
              <w:numPr>
                <w:ilvl w:val="0"/>
                <w:numId w:val="8"/>
              </w:numPr>
              <w:tabs>
                <w:tab w:val="num" w:pos="360"/>
              </w:tabs>
              <w:jc w:val="left"/>
              <w:rPr>
                <w:rFonts w:eastAsiaTheme="minorEastAsia" w:cs="Arial"/>
                <w:color w:val="000000" w:themeColor="text1"/>
                <w:sz w:val="22"/>
                <w:lang w:eastAsia="de-DE"/>
              </w:rPr>
            </w:pPr>
            <w:r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i</w:t>
            </w:r>
            <w:r w:rsidR="009A2368" w:rsidRPr="00D8650D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dentifizieren ausgewählte Eigenschaften von Materialien und technischen Systemen auch mit digitaler Messtechnik (MK4)</w:t>
            </w:r>
          </w:p>
          <w:p w14:paraId="7A8D6378" w14:textId="0E321B89" w:rsidR="009A2368" w:rsidRPr="00D8650D" w:rsidRDefault="00525E1F" w:rsidP="000C45A1">
            <w:pPr>
              <w:pStyle w:val="Liste-bergeordneteKompetenz"/>
              <w:numPr>
                <w:ilvl w:val="0"/>
                <w:numId w:val="8"/>
              </w:numPr>
              <w:tabs>
                <w:tab w:val="num" w:pos="360"/>
              </w:tabs>
              <w:jc w:val="left"/>
              <w:rPr>
                <w:rFonts w:eastAsiaTheme="minorEastAsia" w:cs="Arial"/>
                <w:color w:val="000000" w:themeColor="text1"/>
                <w:sz w:val="22"/>
                <w:lang w:eastAsia="de-DE"/>
              </w:rPr>
            </w:pPr>
            <w:r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v</w:t>
            </w:r>
            <w:r w:rsidR="009A2368" w:rsidRPr="00D8650D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erarbeiten Werkstoffe nach vorgegeben Verfahren (HK1)</w:t>
            </w:r>
          </w:p>
          <w:p w14:paraId="1D2DECF4" w14:textId="2C05F203" w:rsidR="009A2368" w:rsidRPr="00D8650D" w:rsidRDefault="00525E1F" w:rsidP="000C45A1">
            <w:pPr>
              <w:pStyle w:val="Liste-bergeordneteKompetenz"/>
              <w:numPr>
                <w:ilvl w:val="0"/>
                <w:numId w:val="8"/>
              </w:numPr>
              <w:tabs>
                <w:tab w:val="num" w:pos="360"/>
              </w:tabs>
              <w:jc w:val="left"/>
              <w:rPr>
                <w:rFonts w:eastAsiaTheme="minorEastAsia" w:cs="Arial"/>
                <w:color w:val="000000" w:themeColor="text1"/>
                <w:sz w:val="22"/>
                <w:lang w:eastAsia="de-DE"/>
              </w:rPr>
            </w:pPr>
            <w:r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b</w:t>
            </w:r>
            <w:r w:rsidR="009A2368" w:rsidRPr="00D8650D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edienen Werkzeuge, Messgeräte und Maschinen sach- und sicherheitsgerecht (HK2)</w:t>
            </w:r>
          </w:p>
          <w:p w14:paraId="0DE13C2F" w14:textId="65CE11BE" w:rsidR="009A2368" w:rsidRPr="00D17E4E" w:rsidRDefault="00525E1F" w:rsidP="000C45A1">
            <w:pPr>
              <w:pStyle w:val="Liste-bergeordneteKompetenz"/>
              <w:numPr>
                <w:ilvl w:val="0"/>
                <w:numId w:val="8"/>
              </w:numPr>
              <w:tabs>
                <w:tab w:val="num" w:pos="360"/>
              </w:tabs>
              <w:jc w:val="left"/>
              <w:rPr>
                <w:rFonts w:cs="Arial"/>
                <w:b/>
                <w:sz w:val="22"/>
              </w:rPr>
            </w:pPr>
            <w:r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e</w:t>
            </w:r>
            <w:r w:rsidR="009A2368" w:rsidRPr="00D8650D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ntwickeln Lösungen und Lösungswege (u.a. algorithmische Sequenzen) technischer Probleme (HK</w:t>
            </w:r>
            <w:r w:rsidR="00E32F75" w:rsidRPr="00D8650D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3</w:t>
            </w:r>
            <w:r w:rsidR="009A2368" w:rsidRPr="00D8650D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)</w:t>
            </w:r>
          </w:p>
        </w:tc>
        <w:tc>
          <w:tcPr>
            <w:tcW w:w="3544" w:type="dxa"/>
            <w:gridSpan w:val="2"/>
          </w:tcPr>
          <w:p w14:paraId="57258228" w14:textId="4DF45491" w:rsidR="001242B2" w:rsidRDefault="00AA3AA2" w:rsidP="00AA3AA2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Funktionsmodell Solarthermie: </w:t>
            </w:r>
            <w:r w:rsidR="008D7B89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 xml:space="preserve">Simulation mit </w:t>
            </w:r>
            <w:r w:rsidR="00F76E66">
              <w:rPr>
                <w:rFonts w:ascii="Arial" w:hAnsi="Arial" w:cs="Arial"/>
                <w:sz w:val="22"/>
                <w:szCs w:val="22"/>
              </w:rPr>
              <w:t xml:space="preserve">einer </w:t>
            </w:r>
            <w:r>
              <w:rPr>
                <w:rFonts w:ascii="Arial" w:hAnsi="Arial" w:cs="Arial"/>
                <w:sz w:val="22"/>
                <w:szCs w:val="22"/>
              </w:rPr>
              <w:t xml:space="preserve">Rotlichtlampe und </w:t>
            </w:r>
            <w:r w:rsidR="0007386D">
              <w:rPr>
                <w:rFonts w:ascii="Arial" w:hAnsi="Arial" w:cs="Arial"/>
                <w:sz w:val="22"/>
                <w:szCs w:val="22"/>
              </w:rPr>
              <w:t>unterschiedlichen Hintergründen (schwarz-weiß)</w:t>
            </w:r>
            <w:r w:rsidR="001242B2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40C533AB" w14:textId="236E3CF7" w:rsidR="00AA3AA2" w:rsidRDefault="00F76E66" w:rsidP="00AA3AA2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Mess</w:t>
            </w:r>
            <w:r w:rsidR="001242B2">
              <w:rPr>
                <w:rFonts w:ascii="Arial" w:hAnsi="Arial" w:cs="Arial"/>
                <w:sz w:val="22"/>
                <w:szCs w:val="22"/>
              </w:rPr>
              <w:t>reihe</w:t>
            </w:r>
            <w:r>
              <w:rPr>
                <w:rFonts w:ascii="Arial" w:hAnsi="Arial" w:cs="Arial"/>
                <w:sz w:val="22"/>
                <w:szCs w:val="22"/>
              </w:rPr>
              <w:t xml:space="preserve"> der </w:t>
            </w:r>
            <w:r w:rsidR="001242B2">
              <w:rPr>
                <w:rFonts w:ascii="Arial" w:hAnsi="Arial" w:cs="Arial"/>
                <w:sz w:val="22"/>
                <w:szCs w:val="22"/>
              </w:rPr>
              <w:t>Wassert</w:t>
            </w:r>
            <w:r>
              <w:rPr>
                <w:rFonts w:ascii="Arial" w:hAnsi="Arial" w:cs="Arial"/>
                <w:sz w:val="22"/>
                <w:szCs w:val="22"/>
              </w:rPr>
              <w:t xml:space="preserve">emperatur </w:t>
            </w:r>
            <w:r w:rsidR="001242B2">
              <w:rPr>
                <w:rFonts w:ascii="Arial" w:hAnsi="Arial" w:cs="Arial"/>
                <w:sz w:val="22"/>
                <w:szCs w:val="22"/>
              </w:rPr>
              <w:t>am</w:t>
            </w:r>
            <w:r>
              <w:rPr>
                <w:rFonts w:ascii="Arial" w:hAnsi="Arial" w:cs="Arial"/>
                <w:sz w:val="22"/>
                <w:szCs w:val="22"/>
              </w:rPr>
              <w:t xml:space="preserve"> Einlauf und am Auslauf</w:t>
            </w:r>
          </w:p>
          <w:p w14:paraId="19938B55" w14:textId="1ACAE2F2" w:rsidR="00316C49" w:rsidRDefault="00D557F8" w:rsidP="00D557F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Ergebnissicherung im Lerntagebuch</w:t>
            </w:r>
          </w:p>
          <w:p w14:paraId="747121DF" w14:textId="491FE392" w:rsidR="00316C49" w:rsidRDefault="00316C49" w:rsidP="00D557F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E8F19FD" w14:textId="77777777" w:rsidR="00316C49" w:rsidRDefault="00316C49" w:rsidP="00D557F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B7F3F16" w14:textId="01105A6E" w:rsidR="00AA3AA2" w:rsidRDefault="00316C49" w:rsidP="00AA3AA2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Diverse Materialien</w:t>
            </w:r>
            <w:r w:rsidR="00E513D8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aus denen die Kosten </w:t>
            </w:r>
            <w:r w:rsidR="00422A7D">
              <w:rPr>
                <w:rFonts w:ascii="Arial" w:hAnsi="Arial" w:cs="Arial"/>
                <w:sz w:val="22"/>
                <w:szCs w:val="22"/>
              </w:rPr>
              <w:t xml:space="preserve">beim Betrieb, der Entsorgung </w:t>
            </w:r>
            <w:r>
              <w:rPr>
                <w:rFonts w:ascii="Arial" w:hAnsi="Arial" w:cs="Arial"/>
                <w:sz w:val="22"/>
                <w:szCs w:val="22"/>
              </w:rPr>
              <w:t>wie auch die Co2 Bilanz</w:t>
            </w:r>
            <w:r w:rsidR="00422A7D">
              <w:rPr>
                <w:rFonts w:ascii="Arial" w:hAnsi="Arial" w:cs="Arial"/>
                <w:sz w:val="22"/>
                <w:szCs w:val="22"/>
              </w:rPr>
              <w:t xml:space="preserve"> der diversen Wärmeerzeugungstechniken</w:t>
            </w:r>
            <w:r>
              <w:rPr>
                <w:rFonts w:ascii="Arial" w:hAnsi="Arial" w:cs="Arial"/>
                <w:sz w:val="22"/>
                <w:szCs w:val="22"/>
              </w:rPr>
              <w:t xml:space="preserve"> abgelesen werden kann.</w:t>
            </w:r>
          </w:p>
          <w:p w14:paraId="10861AB1" w14:textId="1D06D1D4" w:rsidR="00850DE7" w:rsidRDefault="00850DE7" w:rsidP="00AA3AA2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E732C11" w14:textId="77777777" w:rsidR="00850DE7" w:rsidRDefault="00850DE7" w:rsidP="00850DE7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Entscheidung in der Gruppe, ob oder wie die Ästhetik des Hauses nicht beeinträchtig wird.</w:t>
            </w:r>
          </w:p>
          <w:p w14:paraId="29AC7467" w14:textId="77777777" w:rsidR="00850DE7" w:rsidRDefault="00850DE7" w:rsidP="00AA3AA2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CE9BDD" w14:textId="2E97CC51" w:rsidR="00850DE7" w:rsidRDefault="00850DE7" w:rsidP="00AA3AA2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AA2" w:rsidRPr="00607625" w14:paraId="31FC481E" w14:textId="77777777" w:rsidTr="00DD6553">
        <w:tc>
          <w:tcPr>
            <w:tcW w:w="15281" w:type="dxa"/>
            <w:gridSpan w:val="5"/>
            <w:shd w:val="clear" w:color="auto" w:fill="D9D9D9" w:themeFill="background1" w:themeFillShade="D9"/>
          </w:tcPr>
          <w:p w14:paraId="55D6F184" w14:textId="3E3C7F70" w:rsidR="00AA3AA2" w:rsidRDefault="00AA3AA2" w:rsidP="00EC2EE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E6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Sequenz 5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425A8E">
              <w:rPr>
                <w:rFonts w:ascii="Arial" w:hAnsi="Arial" w:cs="Arial"/>
                <w:bCs/>
                <w:sz w:val="22"/>
                <w:szCs w:val="22"/>
              </w:rPr>
              <w:t xml:space="preserve"> „Fertigung des Hauses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– Wie funktioniert Fotovoltaik?</w:t>
            </w:r>
            <w:r w:rsidRPr="00425A8E">
              <w:rPr>
                <w:rFonts w:ascii="Arial" w:hAnsi="Arial" w:cs="Arial"/>
                <w:bCs/>
                <w:sz w:val="22"/>
                <w:szCs w:val="22"/>
              </w:rPr>
              <w:t>“</w:t>
            </w:r>
          </w:p>
        </w:tc>
      </w:tr>
      <w:tr w:rsidR="00291AB5" w:rsidRPr="00607625" w14:paraId="7836AE7C" w14:textId="77777777" w:rsidTr="00311337">
        <w:tc>
          <w:tcPr>
            <w:tcW w:w="2694" w:type="dxa"/>
          </w:tcPr>
          <w:p w14:paraId="612DFE17" w14:textId="663B2700" w:rsidR="001242B2" w:rsidRDefault="00EC2EEB" w:rsidP="00291AB5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6B4CB4">
              <w:rPr>
                <w:rFonts w:ascii="Arial" w:hAnsi="Arial" w:cs="Arial"/>
                <w:bCs/>
                <w:sz w:val="22"/>
                <w:szCs w:val="22"/>
              </w:rPr>
              <w:t>Beendigung der Fertigung</w:t>
            </w:r>
            <w:r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14:paraId="2748B481" w14:textId="34144DC8" w:rsidR="006B4CB4" w:rsidRDefault="006B4CB4" w:rsidP="00291AB5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Wie funktionieren Fotozellen und Fotovoltaik?</w:t>
            </w:r>
          </w:p>
          <w:p w14:paraId="07D1DB79" w14:textId="4104689C" w:rsidR="00291AB5" w:rsidRDefault="00291AB5" w:rsidP="00291AB5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Technischer Wettbewerb der gebauten Häuser</w:t>
            </w:r>
            <w:r w:rsidR="001242B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142A4AC6" w14:textId="77777777" w:rsidR="00291AB5" w:rsidRDefault="00291AB5" w:rsidP="00291AB5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8935765" w14:textId="77777777" w:rsidR="00291AB5" w:rsidRDefault="00291AB5" w:rsidP="00291AB5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2AA671D" w14:textId="77777777" w:rsidR="00291AB5" w:rsidRDefault="00291AB5" w:rsidP="00291AB5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8F047D7" w14:textId="77777777" w:rsidR="00291AB5" w:rsidRDefault="00291AB5" w:rsidP="00291AB5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B855478" w14:textId="77777777" w:rsidR="00291AB5" w:rsidRDefault="00291AB5" w:rsidP="00291AB5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DBEDEB9" w14:textId="77777777" w:rsidR="00291AB5" w:rsidRDefault="00291AB5" w:rsidP="00291AB5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59410B5" w14:textId="06541FF8" w:rsidR="00291AB5" w:rsidRDefault="00291AB5" w:rsidP="00291AB5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45B0EF6" w14:textId="1459D11B" w:rsidR="00EC2EEB" w:rsidRDefault="00EC2EEB" w:rsidP="00291AB5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4B7B533" w14:textId="26AF4ECE" w:rsidR="00EC2EEB" w:rsidRDefault="00EC2EEB" w:rsidP="00291AB5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E6EF02E" w14:textId="7100E927" w:rsidR="00EC2EEB" w:rsidRDefault="00EC2EEB" w:rsidP="00291AB5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AFD7235" w14:textId="78132A9A" w:rsidR="00EC2EEB" w:rsidRDefault="00EC2EEB" w:rsidP="00291AB5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2563D80" w14:textId="11820C2E" w:rsidR="00EC2EEB" w:rsidRDefault="00EC2EEB" w:rsidP="00291AB5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519E86C" w14:textId="0DF65B6B" w:rsidR="00EC2EEB" w:rsidRDefault="00EC2EEB" w:rsidP="00291AB5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F1DC5BA" w14:textId="743750B3" w:rsidR="00EC2EEB" w:rsidRDefault="00EC2EEB" w:rsidP="00291AB5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91FE4F5" w14:textId="279F3D48" w:rsidR="00EC2EEB" w:rsidRDefault="00EC2EEB" w:rsidP="00291AB5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2FEC86D" w14:textId="235BCC33" w:rsidR="00EC2EEB" w:rsidRDefault="00EC2EEB" w:rsidP="00291AB5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3B588C3" w14:textId="364C5836" w:rsidR="00EC2EEB" w:rsidRDefault="00EC2EEB" w:rsidP="00291AB5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9E0F260" w14:textId="35BF0FC9" w:rsidR="00EC2EEB" w:rsidRDefault="00EC2EEB" w:rsidP="00291AB5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DCD73B9" w14:textId="4DDD7B04" w:rsidR="00EC2EEB" w:rsidRDefault="00EC2EEB" w:rsidP="00291AB5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4C51734" w14:textId="5817FC0F" w:rsidR="00EC2EEB" w:rsidRDefault="00EC2EEB" w:rsidP="00291AB5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B2DA0F2" w14:textId="1084210F" w:rsidR="00EC2EEB" w:rsidRDefault="00EC2EEB" w:rsidP="00291AB5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3405C7D" w14:textId="77777777" w:rsidR="00291AB5" w:rsidRDefault="00291AB5" w:rsidP="00291AB5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62EB151" w14:textId="770FC6E6" w:rsidR="00291AB5" w:rsidRDefault="00291AB5" w:rsidP="00291AB5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(4 h)</w:t>
            </w:r>
          </w:p>
        </w:tc>
        <w:tc>
          <w:tcPr>
            <w:tcW w:w="3827" w:type="dxa"/>
          </w:tcPr>
          <w:p w14:paraId="4AD26684" w14:textId="12328834" w:rsidR="00291AB5" w:rsidRDefault="00291AB5" w:rsidP="00291AB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Weiterbau der Häuser mit eingeschobenen Experimenten und einer technischen Analyse zur theoretischen Beurteilung von Fotovoltaik auf dem Gruppenhausdach</w:t>
            </w:r>
          </w:p>
          <w:p w14:paraId="0F15B624" w14:textId="25E2170F" w:rsidR="00291AB5" w:rsidRDefault="008D7B89" w:rsidP="00291AB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Welche Dachseiten können genutzt werden? Welche Dachneigung eignet sich?</w:t>
            </w:r>
          </w:p>
          <w:p w14:paraId="497E18AC" w14:textId="77777777" w:rsidR="00C0436D" w:rsidRDefault="008D7B89" w:rsidP="00291AB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Welche Leistung wäre möglich? </w:t>
            </w:r>
          </w:p>
          <w:p w14:paraId="2F7B958A" w14:textId="4A505FB3" w:rsidR="00C0436D" w:rsidRDefault="00C0436D" w:rsidP="00291AB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850DE7">
              <w:rPr>
                <w:rFonts w:ascii="Arial" w:hAnsi="Arial" w:cs="Arial"/>
                <w:sz w:val="22"/>
                <w:szCs w:val="22"/>
              </w:rPr>
              <w:t xml:space="preserve">ie viel Quadratmeter </w:t>
            </w:r>
            <w:r>
              <w:rPr>
                <w:rFonts w:ascii="Arial" w:hAnsi="Arial" w:cs="Arial"/>
                <w:sz w:val="22"/>
                <w:szCs w:val="22"/>
              </w:rPr>
              <w:t>Dachfläche könnte</w:t>
            </w:r>
            <w:r w:rsidR="00055F76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 xml:space="preserve"> genutzt werden?</w:t>
            </w:r>
          </w:p>
          <w:p w14:paraId="41B68AEC" w14:textId="7591E331" w:rsidR="00422A7D" w:rsidRDefault="008D7B89" w:rsidP="00291AB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Wie ist dies wirtschaftlich </w:t>
            </w:r>
            <w:r w:rsidR="00422A7D">
              <w:rPr>
                <w:rFonts w:ascii="Arial" w:hAnsi="Arial" w:cs="Arial"/>
                <w:sz w:val="22"/>
                <w:szCs w:val="22"/>
              </w:rPr>
              <w:t xml:space="preserve">und ökologisch </w:t>
            </w:r>
            <w:r>
              <w:rPr>
                <w:rFonts w:ascii="Arial" w:hAnsi="Arial" w:cs="Arial"/>
                <w:sz w:val="22"/>
                <w:szCs w:val="22"/>
              </w:rPr>
              <w:t>zu bewerten?</w:t>
            </w:r>
            <w:r w:rsidR="00422A7D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CD03C0">
              <w:rPr>
                <w:rFonts w:ascii="Arial" w:hAnsi="Arial" w:cs="Arial"/>
                <w:sz w:val="22"/>
                <w:szCs w:val="22"/>
              </w:rPr>
              <w:t xml:space="preserve">Strom aus fossilen Brennstoffen und </w:t>
            </w:r>
            <w:r w:rsidR="00422A7D">
              <w:rPr>
                <w:rFonts w:ascii="Arial" w:hAnsi="Arial" w:cs="Arial"/>
                <w:sz w:val="22"/>
                <w:szCs w:val="22"/>
              </w:rPr>
              <w:t>“</w:t>
            </w:r>
            <w:proofErr w:type="spellStart"/>
            <w:r w:rsidR="004A0430">
              <w:rPr>
                <w:rFonts w:ascii="Arial" w:hAnsi="Arial" w:cs="Arial"/>
                <w:sz w:val="22"/>
                <w:szCs w:val="22"/>
              </w:rPr>
              <w:t>g</w:t>
            </w:r>
            <w:r w:rsidR="00422A7D">
              <w:rPr>
                <w:rFonts w:ascii="Arial" w:hAnsi="Arial" w:cs="Arial"/>
                <w:sz w:val="22"/>
                <w:szCs w:val="22"/>
              </w:rPr>
              <w:t>rüner“Strom</w:t>
            </w:r>
            <w:proofErr w:type="spellEnd"/>
            <w:r w:rsidR="00422A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D03C0">
              <w:rPr>
                <w:rFonts w:ascii="Arial" w:hAnsi="Arial" w:cs="Arial"/>
                <w:sz w:val="22"/>
                <w:szCs w:val="22"/>
              </w:rPr>
              <w:t xml:space="preserve">werden </w:t>
            </w:r>
            <w:r w:rsidR="00422A7D">
              <w:rPr>
                <w:rFonts w:ascii="Arial" w:hAnsi="Arial" w:cs="Arial"/>
                <w:sz w:val="22"/>
                <w:szCs w:val="22"/>
              </w:rPr>
              <w:t>im Vergl</w:t>
            </w:r>
            <w:r w:rsidR="00C0436D">
              <w:rPr>
                <w:rFonts w:ascii="Arial" w:hAnsi="Arial" w:cs="Arial"/>
                <w:sz w:val="22"/>
                <w:szCs w:val="22"/>
              </w:rPr>
              <w:t>e</w:t>
            </w:r>
            <w:r w:rsidR="00422A7D">
              <w:rPr>
                <w:rFonts w:ascii="Arial" w:hAnsi="Arial" w:cs="Arial"/>
                <w:sz w:val="22"/>
                <w:szCs w:val="22"/>
              </w:rPr>
              <w:t>ich zu Fotovoltaik</w:t>
            </w:r>
            <w:r w:rsidR="00CD03C0">
              <w:rPr>
                <w:rFonts w:ascii="Arial" w:hAnsi="Arial" w:cs="Arial"/>
                <w:sz w:val="22"/>
                <w:szCs w:val="22"/>
              </w:rPr>
              <w:t xml:space="preserve"> gesetzt</w:t>
            </w:r>
            <w:r w:rsidR="00422A7D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D9B56FD" w14:textId="78C5D598" w:rsidR="008D7B89" w:rsidRDefault="004A0430" w:rsidP="00291AB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422A7D">
              <w:rPr>
                <w:rFonts w:ascii="Arial" w:hAnsi="Arial" w:cs="Arial"/>
                <w:sz w:val="22"/>
                <w:szCs w:val="22"/>
              </w:rPr>
              <w:t xml:space="preserve">uch hinsichtlich </w:t>
            </w:r>
            <w:r w:rsidR="00850DE7">
              <w:rPr>
                <w:rFonts w:ascii="Arial" w:hAnsi="Arial" w:cs="Arial"/>
                <w:sz w:val="22"/>
                <w:szCs w:val="22"/>
              </w:rPr>
              <w:t xml:space="preserve">der </w:t>
            </w:r>
            <w:r w:rsidR="00422A7D">
              <w:rPr>
                <w:rFonts w:ascii="Arial" w:hAnsi="Arial" w:cs="Arial"/>
                <w:sz w:val="22"/>
                <w:szCs w:val="22"/>
              </w:rPr>
              <w:t>mögliche</w:t>
            </w:r>
            <w:r w:rsidR="00055F76">
              <w:rPr>
                <w:rFonts w:ascii="Arial" w:hAnsi="Arial" w:cs="Arial"/>
                <w:sz w:val="22"/>
                <w:szCs w:val="22"/>
              </w:rPr>
              <w:t>n</w:t>
            </w:r>
            <w:r w:rsidR="00422A7D">
              <w:rPr>
                <w:rFonts w:ascii="Arial" w:hAnsi="Arial" w:cs="Arial"/>
                <w:sz w:val="22"/>
                <w:szCs w:val="22"/>
              </w:rPr>
              <w:t xml:space="preserve"> Einspeisung ins Netz</w:t>
            </w:r>
          </w:p>
          <w:p w14:paraId="21CA27E9" w14:textId="6A086EFF" w:rsidR="00291AB5" w:rsidRDefault="00291AB5" w:rsidP="00291AB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14:paraId="7F94BCAD" w14:textId="609712EA" w:rsidR="00291AB5" w:rsidRDefault="00291AB5" w:rsidP="00291AB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4D63">
              <w:rPr>
                <w:rFonts w:ascii="Arial" w:hAnsi="Arial" w:cs="Arial"/>
                <w:sz w:val="22"/>
                <w:szCs w:val="22"/>
              </w:rPr>
              <w:t xml:space="preserve">Entwicklung eines Experimentes </w:t>
            </w:r>
            <w:r>
              <w:rPr>
                <w:rFonts w:ascii="Arial" w:hAnsi="Arial" w:cs="Arial"/>
                <w:sz w:val="22"/>
                <w:szCs w:val="22"/>
              </w:rPr>
              <w:t xml:space="preserve">und dessen Durchführung </w:t>
            </w:r>
            <w:r w:rsidRPr="00D64D63">
              <w:rPr>
                <w:rFonts w:ascii="Arial" w:hAnsi="Arial" w:cs="Arial"/>
                <w:sz w:val="22"/>
                <w:szCs w:val="22"/>
              </w:rPr>
              <w:t>zur Feststellung des „besten“ Energiesparhauses</w:t>
            </w:r>
          </w:p>
          <w:p w14:paraId="1EBD7287" w14:textId="64DF5E83" w:rsidR="008D7B89" w:rsidRDefault="008D7B89" w:rsidP="00291AB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C7558E" w14:textId="77777777" w:rsidR="008D7B89" w:rsidRDefault="008D7B89" w:rsidP="008D7B8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Präsentation der Häuser und des Gruppenlerntagebuchs</w:t>
            </w:r>
          </w:p>
          <w:p w14:paraId="6839ADA4" w14:textId="77777777" w:rsidR="008D7B89" w:rsidRDefault="008D7B89" w:rsidP="00291AB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8553E48" w14:textId="4D4D2988" w:rsidR="00291AB5" w:rsidRDefault="00291AB5" w:rsidP="00291AB5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16" w:type="dxa"/>
          </w:tcPr>
          <w:p w14:paraId="6C88EF21" w14:textId="77777777" w:rsidR="00291AB5" w:rsidRPr="00D8650D" w:rsidRDefault="00291AB5" w:rsidP="00D8650D">
            <w:pPr>
              <w:pStyle w:val="Liste-bergeordneteKompetenz"/>
              <w:numPr>
                <w:ilvl w:val="0"/>
                <w:numId w:val="0"/>
              </w:numPr>
              <w:jc w:val="left"/>
              <w:rPr>
                <w:rFonts w:eastAsiaTheme="minorEastAsia" w:cs="Arial"/>
                <w:color w:val="000000" w:themeColor="text1"/>
                <w:sz w:val="22"/>
                <w:lang w:eastAsia="de-DE"/>
              </w:rPr>
            </w:pPr>
            <w:r w:rsidRPr="00D8650D">
              <w:rPr>
                <w:rFonts w:eastAsiaTheme="minorEastAsia" w:cs="Arial"/>
                <w:b/>
                <w:bCs/>
                <w:color w:val="000000" w:themeColor="text1"/>
                <w:sz w:val="22"/>
                <w:lang w:eastAsia="de-DE"/>
              </w:rPr>
              <w:lastRenderedPageBreak/>
              <w:t>Die Schülerinnen und Schüler</w:t>
            </w:r>
            <w:r w:rsidRPr="00D8650D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...</w:t>
            </w:r>
          </w:p>
          <w:p w14:paraId="5C4AA3EC" w14:textId="6A4D0816" w:rsidR="00291AB5" w:rsidRPr="00D8650D" w:rsidRDefault="00291AB5" w:rsidP="00D8650D">
            <w:pPr>
              <w:pStyle w:val="Liste-bergeordneteKompetenz"/>
              <w:numPr>
                <w:ilvl w:val="0"/>
                <w:numId w:val="0"/>
              </w:numPr>
              <w:jc w:val="left"/>
              <w:rPr>
                <w:rFonts w:eastAsiaTheme="minorEastAsia" w:cs="Arial"/>
                <w:color w:val="000000" w:themeColor="text1"/>
                <w:sz w:val="22"/>
                <w:lang w:eastAsia="de-DE"/>
              </w:rPr>
            </w:pPr>
            <w:r w:rsidRPr="00D8650D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 xml:space="preserve">Konkretisierte </w:t>
            </w:r>
            <w:r w:rsidR="005443EC" w:rsidRPr="00D8650D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S</w:t>
            </w:r>
            <w:r w:rsidRPr="00D8650D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K:</w:t>
            </w:r>
          </w:p>
          <w:p w14:paraId="690B15F7" w14:textId="5CBD870F" w:rsidR="00A11674" w:rsidRPr="00D8650D" w:rsidRDefault="00525E1F" w:rsidP="000C45A1">
            <w:pPr>
              <w:pStyle w:val="Liste-bergeordneteKompetenz"/>
              <w:numPr>
                <w:ilvl w:val="0"/>
                <w:numId w:val="8"/>
              </w:numPr>
              <w:tabs>
                <w:tab w:val="num" w:pos="360"/>
              </w:tabs>
              <w:jc w:val="left"/>
              <w:rPr>
                <w:rFonts w:eastAsiaTheme="minorEastAsia" w:cs="Arial"/>
                <w:color w:val="000000" w:themeColor="text1"/>
                <w:sz w:val="22"/>
                <w:lang w:eastAsia="de-DE"/>
              </w:rPr>
            </w:pPr>
            <w:r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e</w:t>
            </w:r>
            <w:r w:rsidR="00A11674" w:rsidRPr="00D8650D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rläutern den Bedarf für ein technisches Produkt</w:t>
            </w:r>
            <w:r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 xml:space="preserve"> (IF 2)</w:t>
            </w:r>
          </w:p>
          <w:p w14:paraId="6956884F" w14:textId="27FFA844" w:rsidR="00A11674" w:rsidRPr="00D8650D" w:rsidRDefault="00525E1F" w:rsidP="000C45A1">
            <w:pPr>
              <w:pStyle w:val="Liste-bergeordneteKompetenz"/>
              <w:numPr>
                <w:ilvl w:val="0"/>
                <w:numId w:val="8"/>
              </w:numPr>
              <w:tabs>
                <w:tab w:val="num" w:pos="360"/>
              </w:tabs>
              <w:jc w:val="left"/>
              <w:rPr>
                <w:rFonts w:eastAsiaTheme="minorEastAsia" w:cs="Arial"/>
                <w:color w:val="000000" w:themeColor="text1"/>
                <w:sz w:val="22"/>
                <w:lang w:eastAsia="de-DE"/>
              </w:rPr>
            </w:pPr>
            <w:r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s</w:t>
            </w:r>
            <w:r w:rsidR="00A11674" w:rsidRPr="00D8650D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tellen konkrete Anforderungen an ein technisches Produkt dar</w:t>
            </w:r>
            <w:r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 xml:space="preserve"> (IF 2)</w:t>
            </w:r>
          </w:p>
          <w:p w14:paraId="37B827E6" w14:textId="77777777" w:rsidR="00A11674" w:rsidRPr="00D8650D" w:rsidRDefault="00A11674" w:rsidP="00D8650D">
            <w:pPr>
              <w:pStyle w:val="Liste-bergeordneteKompetenz"/>
              <w:numPr>
                <w:ilvl w:val="0"/>
                <w:numId w:val="0"/>
              </w:numPr>
              <w:jc w:val="left"/>
              <w:rPr>
                <w:rFonts w:eastAsiaTheme="minorEastAsia" w:cs="Arial"/>
                <w:color w:val="000000" w:themeColor="text1"/>
                <w:sz w:val="22"/>
                <w:lang w:eastAsia="de-DE"/>
              </w:rPr>
            </w:pPr>
            <w:r w:rsidRPr="00D8650D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lastRenderedPageBreak/>
              <w:t>Konkretisierte UK:</w:t>
            </w:r>
          </w:p>
          <w:p w14:paraId="2E600D23" w14:textId="47FFC3F3" w:rsidR="00421DA0" w:rsidRPr="00D8650D" w:rsidRDefault="00525E1F" w:rsidP="000C45A1">
            <w:pPr>
              <w:pStyle w:val="Liste-bergeordneteKompetenz"/>
              <w:numPr>
                <w:ilvl w:val="0"/>
                <w:numId w:val="8"/>
              </w:numPr>
              <w:tabs>
                <w:tab w:val="num" w:pos="360"/>
              </w:tabs>
              <w:jc w:val="left"/>
              <w:rPr>
                <w:rFonts w:eastAsiaTheme="minorEastAsia" w:cs="Arial"/>
                <w:color w:val="000000" w:themeColor="text1"/>
                <w:sz w:val="22"/>
                <w:lang w:eastAsia="de-DE"/>
              </w:rPr>
            </w:pPr>
            <w:r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b</w:t>
            </w:r>
            <w:r w:rsidR="00A11674" w:rsidRPr="00D8650D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eurteilen Wohnbaukonzepte und Haustechnik hinsichtlich ihrer ökonomischen Bilanz und ökologischer Verträglichkeit</w:t>
            </w:r>
            <w:r w:rsidR="00421DA0" w:rsidRPr="00D8650D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 xml:space="preserve"> </w:t>
            </w:r>
            <w:r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(IF 3)</w:t>
            </w:r>
          </w:p>
          <w:p w14:paraId="51B6F851" w14:textId="1DD5410C" w:rsidR="00291AB5" w:rsidRPr="00D8650D" w:rsidRDefault="00525E1F" w:rsidP="000C45A1">
            <w:pPr>
              <w:pStyle w:val="Liste-bergeordneteKompetenz"/>
              <w:numPr>
                <w:ilvl w:val="0"/>
                <w:numId w:val="8"/>
              </w:numPr>
              <w:tabs>
                <w:tab w:val="num" w:pos="360"/>
              </w:tabs>
              <w:jc w:val="left"/>
              <w:rPr>
                <w:rFonts w:eastAsiaTheme="minorEastAsia" w:cs="Arial"/>
                <w:color w:val="000000" w:themeColor="text1"/>
                <w:sz w:val="22"/>
                <w:lang w:eastAsia="de-DE"/>
              </w:rPr>
            </w:pPr>
            <w:r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b</w:t>
            </w:r>
            <w:r w:rsidR="00421DA0" w:rsidRPr="00D8650D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ewerten soziale, ökonomische und ökologische Aspekte bei Betrieb und Entsorgung eines Produktes</w:t>
            </w:r>
            <w:r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 xml:space="preserve"> (IF 2)</w:t>
            </w:r>
          </w:p>
          <w:p w14:paraId="69540087" w14:textId="77777777" w:rsidR="009A2368" w:rsidRPr="00D8650D" w:rsidRDefault="009A2368" w:rsidP="00D8650D">
            <w:pPr>
              <w:pStyle w:val="Liste-bergeordneteKompetenz"/>
              <w:numPr>
                <w:ilvl w:val="0"/>
                <w:numId w:val="0"/>
              </w:numPr>
              <w:jc w:val="left"/>
              <w:rPr>
                <w:rFonts w:eastAsiaTheme="minorEastAsia" w:cs="Arial"/>
                <w:color w:val="000000" w:themeColor="text1"/>
                <w:sz w:val="22"/>
                <w:lang w:eastAsia="de-DE"/>
              </w:rPr>
            </w:pPr>
            <w:r w:rsidRPr="00D8650D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Übergeordnete Kompetenzen:</w:t>
            </w:r>
          </w:p>
          <w:p w14:paraId="3B616E37" w14:textId="77BFD579" w:rsidR="009A2368" w:rsidRPr="00D8650D" w:rsidRDefault="00525E1F" w:rsidP="000C45A1">
            <w:pPr>
              <w:pStyle w:val="Liste-bergeordneteKompetenz"/>
              <w:numPr>
                <w:ilvl w:val="0"/>
                <w:numId w:val="8"/>
              </w:numPr>
              <w:tabs>
                <w:tab w:val="num" w:pos="360"/>
              </w:tabs>
              <w:jc w:val="left"/>
              <w:rPr>
                <w:rFonts w:eastAsiaTheme="minorEastAsia" w:cs="Arial"/>
                <w:color w:val="000000" w:themeColor="text1"/>
                <w:sz w:val="22"/>
                <w:lang w:eastAsia="de-DE"/>
              </w:rPr>
            </w:pPr>
            <w:r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e</w:t>
            </w:r>
            <w:r w:rsidR="009A2368" w:rsidRPr="00D8650D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rheben Daten u.a. durch Beobachtung, Erkundung und den Einsatz selbst gewählter Messverfahren (MK3)</w:t>
            </w:r>
          </w:p>
          <w:p w14:paraId="33D538E0" w14:textId="699909E1" w:rsidR="00291AB5" w:rsidRPr="00D8650D" w:rsidRDefault="00525E1F" w:rsidP="000C45A1">
            <w:pPr>
              <w:pStyle w:val="Liste-bergeordneteKompetenz"/>
              <w:numPr>
                <w:ilvl w:val="0"/>
                <w:numId w:val="8"/>
              </w:numPr>
              <w:tabs>
                <w:tab w:val="num" w:pos="360"/>
              </w:tabs>
              <w:jc w:val="left"/>
              <w:rPr>
                <w:rFonts w:eastAsiaTheme="minorEastAsia" w:cs="Arial"/>
                <w:color w:val="000000" w:themeColor="text1"/>
                <w:sz w:val="22"/>
                <w:lang w:eastAsia="de-DE"/>
              </w:rPr>
            </w:pPr>
            <w:r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i</w:t>
            </w:r>
            <w:r w:rsidR="009A2368" w:rsidRPr="00D8650D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dentifizieren ausgewählte Eigenschaften von Materialien und technischen Systemen auch mit digitaler Messtechnik (MK4)</w:t>
            </w:r>
          </w:p>
          <w:p w14:paraId="165DABDA" w14:textId="73E7C916" w:rsidR="00DE495C" w:rsidRPr="00D8650D" w:rsidRDefault="00DE495C" w:rsidP="000C45A1">
            <w:pPr>
              <w:pStyle w:val="Liste-bergeordneteKompetenz"/>
              <w:numPr>
                <w:ilvl w:val="0"/>
                <w:numId w:val="8"/>
              </w:numPr>
              <w:tabs>
                <w:tab w:val="num" w:pos="360"/>
              </w:tabs>
              <w:jc w:val="left"/>
              <w:rPr>
                <w:rFonts w:eastAsiaTheme="minorEastAsia" w:cs="Arial"/>
                <w:color w:val="000000" w:themeColor="text1"/>
                <w:sz w:val="22"/>
                <w:lang w:eastAsia="de-DE"/>
              </w:rPr>
            </w:pPr>
            <w:r w:rsidRPr="00D8650D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präsentieren adressatengerecht Arbeitsergebnisse nach vorgegebenen und selbst formulierten Kriterien (MK 9)</w:t>
            </w:r>
          </w:p>
          <w:p w14:paraId="24F465D7" w14:textId="01B10E4F" w:rsidR="009A2368" w:rsidRPr="00D8650D" w:rsidRDefault="00525E1F" w:rsidP="000C45A1">
            <w:pPr>
              <w:pStyle w:val="Liste-bergeordneteKompetenz"/>
              <w:numPr>
                <w:ilvl w:val="0"/>
                <w:numId w:val="8"/>
              </w:numPr>
              <w:tabs>
                <w:tab w:val="num" w:pos="360"/>
              </w:tabs>
              <w:jc w:val="left"/>
              <w:rPr>
                <w:rFonts w:eastAsiaTheme="minorEastAsia" w:cs="Arial"/>
                <w:color w:val="000000" w:themeColor="text1"/>
                <w:sz w:val="22"/>
                <w:lang w:eastAsia="de-DE"/>
              </w:rPr>
            </w:pPr>
            <w:r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v</w:t>
            </w:r>
            <w:r w:rsidR="009A2368" w:rsidRPr="00D8650D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erarbeiten Werkstoffe nach vorgegeben Verfahren (HK1)</w:t>
            </w:r>
          </w:p>
          <w:p w14:paraId="4EF3BEBF" w14:textId="5DFC4F19" w:rsidR="009A2368" w:rsidRPr="00D8650D" w:rsidRDefault="00525E1F" w:rsidP="000C45A1">
            <w:pPr>
              <w:pStyle w:val="Liste-bergeordneteKompetenz"/>
              <w:numPr>
                <w:ilvl w:val="0"/>
                <w:numId w:val="8"/>
              </w:numPr>
              <w:tabs>
                <w:tab w:val="num" w:pos="360"/>
              </w:tabs>
              <w:jc w:val="left"/>
              <w:rPr>
                <w:rFonts w:eastAsiaTheme="minorEastAsia" w:cs="Arial"/>
                <w:color w:val="000000" w:themeColor="text1"/>
                <w:sz w:val="22"/>
                <w:lang w:eastAsia="de-DE"/>
              </w:rPr>
            </w:pPr>
            <w:r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b</w:t>
            </w:r>
            <w:r w:rsidR="009A2368" w:rsidRPr="00D8650D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edienen Werkzeuge, Messgeräte und Maschinen sach- und sicherheitsgerecht (HK2)</w:t>
            </w:r>
          </w:p>
          <w:p w14:paraId="4942F911" w14:textId="248456B2" w:rsidR="009A2368" w:rsidRPr="00D8650D" w:rsidRDefault="00525E1F" w:rsidP="000C45A1">
            <w:pPr>
              <w:pStyle w:val="Liste-bergeordneteKompetenz"/>
              <w:numPr>
                <w:ilvl w:val="0"/>
                <w:numId w:val="8"/>
              </w:numPr>
              <w:tabs>
                <w:tab w:val="num" w:pos="360"/>
              </w:tabs>
              <w:jc w:val="left"/>
              <w:rPr>
                <w:rFonts w:eastAsiaTheme="minorEastAsia" w:cs="Arial"/>
                <w:color w:val="000000" w:themeColor="text1"/>
                <w:sz w:val="22"/>
                <w:lang w:eastAsia="de-DE"/>
              </w:rPr>
            </w:pPr>
            <w:r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e</w:t>
            </w:r>
            <w:r w:rsidR="009A2368" w:rsidRPr="00D8650D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ntwickeln Lösungen und Lösungswege (u.a. algorithmische Sequenzen) technischer Probleme (HK</w:t>
            </w:r>
            <w:r w:rsidR="00E32F75" w:rsidRPr="00D8650D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3</w:t>
            </w:r>
            <w:r w:rsidR="009A2368" w:rsidRPr="00D8650D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)</w:t>
            </w:r>
          </w:p>
        </w:tc>
        <w:tc>
          <w:tcPr>
            <w:tcW w:w="3544" w:type="dxa"/>
            <w:gridSpan w:val="2"/>
          </w:tcPr>
          <w:p w14:paraId="51C032BD" w14:textId="2E2DE5FC" w:rsidR="00291AB5" w:rsidRDefault="00291AB5" w:rsidP="00291AB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Experiment mit einer Photozelle hinsichtlich unterschiedlicher Einstrahlungswinkel, der Beleuchtungsstärke (Sommer-Winter) sowie der Abhängigkeit der Leistungsfähigkeit der Beleuchtungsstärke (unterschiedliche Lichtquellen)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Theoretische Auswahl, ob Fotovoltaik bei dem Gruppenhaus wirtschaftlich sinnvoll ist.</w:t>
            </w:r>
          </w:p>
          <w:p w14:paraId="164CD4FB" w14:textId="26FA17BE" w:rsidR="00291AB5" w:rsidRDefault="00422A7D" w:rsidP="00291AB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Entscheidung in der Gruppe, ob</w:t>
            </w:r>
            <w:r w:rsidR="00CD03C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die Ästhetik des Hauses </w:t>
            </w:r>
            <w:r w:rsidR="00C0436D">
              <w:rPr>
                <w:rFonts w:ascii="Arial" w:hAnsi="Arial" w:cs="Arial"/>
                <w:sz w:val="22"/>
                <w:szCs w:val="22"/>
              </w:rPr>
              <w:t>nicht beeinträchtig wird.</w:t>
            </w:r>
          </w:p>
          <w:p w14:paraId="5B34E84A" w14:textId="77777777" w:rsidR="00291AB5" w:rsidRDefault="00291AB5" w:rsidP="00291AB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DCBA02" w14:textId="380707DE" w:rsidR="00291AB5" w:rsidRDefault="00291AB5" w:rsidP="00291AB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Ergebnissicherung im Lerntagebuch</w:t>
            </w:r>
            <w:r w:rsidR="00C0436D">
              <w:rPr>
                <w:rFonts w:ascii="Arial" w:hAnsi="Arial" w:cs="Arial"/>
                <w:sz w:val="22"/>
                <w:szCs w:val="22"/>
              </w:rPr>
              <w:t xml:space="preserve"> der Experimente wie auch der begründeten Bewertungen (wirtschaftlich und ökologisch) der einzelnen Bereich</w:t>
            </w:r>
            <w:r w:rsidR="00FB26C1">
              <w:rPr>
                <w:rFonts w:ascii="Arial" w:hAnsi="Arial" w:cs="Arial"/>
                <w:sz w:val="22"/>
                <w:szCs w:val="22"/>
              </w:rPr>
              <w:t>e</w:t>
            </w:r>
            <w:r w:rsidR="00C0436D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CD03C0">
              <w:rPr>
                <w:rFonts w:ascii="Arial" w:hAnsi="Arial" w:cs="Arial"/>
                <w:sz w:val="22"/>
                <w:szCs w:val="22"/>
              </w:rPr>
              <w:t>– Fragen sind teilweise Leittextgestützt</w:t>
            </w:r>
          </w:p>
          <w:p w14:paraId="547D7CA6" w14:textId="6D23C997" w:rsidR="008D7B89" w:rsidRDefault="008D7B89" w:rsidP="00291AB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F9852B" w14:textId="0D7DD617" w:rsidR="008D7B89" w:rsidRDefault="008D7B89" w:rsidP="00291AB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Siegerehrung mit Urkunden</w:t>
            </w:r>
          </w:p>
          <w:p w14:paraId="2959E1C3" w14:textId="0557153C" w:rsidR="00291AB5" w:rsidRDefault="00291AB5" w:rsidP="00291AB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1AB5" w:rsidRPr="00607625" w14:paraId="6470AFD7" w14:textId="77777777" w:rsidTr="000F6F91">
        <w:tc>
          <w:tcPr>
            <w:tcW w:w="15281" w:type="dxa"/>
            <w:gridSpan w:val="5"/>
            <w:shd w:val="clear" w:color="auto" w:fill="D9D9D9" w:themeFill="background1" w:themeFillShade="D9"/>
          </w:tcPr>
          <w:p w14:paraId="172AEA71" w14:textId="01987815" w:rsidR="00291AB5" w:rsidRPr="00D17E4E" w:rsidRDefault="00291AB5" w:rsidP="00EC2EE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6494">
              <w:rPr>
                <w:rFonts w:ascii="Arial" w:hAnsi="Arial" w:cs="Arial"/>
                <w:b/>
                <w:sz w:val="22"/>
                <w:szCs w:val="22"/>
              </w:rPr>
              <w:lastRenderedPageBreak/>
              <w:t>Sequenz 6:</w:t>
            </w:r>
            <w:r w:rsidRPr="00425A8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22A7D">
              <w:rPr>
                <w:rFonts w:ascii="Arial" w:hAnsi="Arial" w:cs="Arial"/>
                <w:bCs/>
                <w:sz w:val="22"/>
                <w:szCs w:val="22"/>
              </w:rPr>
              <w:t xml:space="preserve">Betriebserkundung </w:t>
            </w:r>
            <w:r w:rsidR="0073506A">
              <w:rPr>
                <w:rFonts w:ascii="Arial" w:hAnsi="Arial" w:cs="Arial"/>
                <w:bCs/>
                <w:sz w:val="22"/>
                <w:szCs w:val="22"/>
              </w:rPr>
              <w:t>Besuch des Betriebes „Sonnenschein“ im Ort</w:t>
            </w:r>
          </w:p>
        </w:tc>
      </w:tr>
      <w:tr w:rsidR="00291AB5" w:rsidRPr="00607625" w14:paraId="47816E62" w14:textId="77777777" w:rsidTr="00311337">
        <w:tc>
          <w:tcPr>
            <w:tcW w:w="2694" w:type="dxa"/>
          </w:tcPr>
          <w:p w14:paraId="24AFAD73" w14:textId="782364EF" w:rsidR="00291AB5" w:rsidRDefault="00291AB5" w:rsidP="00291AB5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Besuch des Betriebes „Sonnenschein“ im Ort</w:t>
            </w:r>
          </w:p>
          <w:p w14:paraId="00E417D8" w14:textId="4973660D" w:rsidR="00EC2EEB" w:rsidRDefault="00EC2EEB" w:rsidP="00291AB5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B1EDD7C" w14:textId="1A23BE68" w:rsidR="00EC2EEB" w:rsidRDefault="00EC2EEB" w:rsidP="00291AB5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84C6608" w14:textId="55F34155" w:rsidR="00EC2EEB" w:rsidRDefault="00EC2EEB" w:rsidP="00291AB5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01E4074" w14:textId="539B9588" w:rsidR="00EC2EEB" w:rsidRDefault="00EC2EEB" w:rsidP="00291AB5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2C451C2" w14:textId="108140AB" w:rsidR="00EC2EEB" w:rsidRDefault="00EC2EEB" w:rsidP="00291AB5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99A94A5" w14:textId="4A456471" w:rsidR="00EC2EEB" w:rsidRDefault="00EC2EEB" w:rsidP="00291AB5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32B2F78" w14:textId="0AC9086E" w:rsidR="00EC2EEB" w:rsidRDefault="00EC2EEB" w:rsidP="00291AB5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D5524C6" w14:textId="26709E57" w:rsidR="00EC2EEB" w:rsidRDefault="00EC2EEB" w:rsidP="00291AB5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9774459" w14:textId="7F85F4E0" w:rsidR="00EC2EEB" w:rsidRDefault="00EC2EEB" w:rsidP="00291AB5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11040D1" w14:textId="77936D1C" w:rsidR="00EC2EEB" w:rsidRDefault="00EC2EEB" w:rsidP="00291AB5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DCDCD8B" w14:textId="0B534FCD" w:rsidR="00EC2EEB" w:rsidRDefault="00EC2EEB" w:rsidP="00291AB5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6291A28" w14:textId="41DD2A3A" w:rsidR="00EC2EEB" w:rsidRDefault="00EC2EEB" w:rsidP="00291AB5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CA9C7AA" w14:textId="785DA15E" w:rsidR="00EC2EEB" w:rsidRDefault="00EC2EEB" w:rsidP="00291AB5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B048078" w14:textId="36C15608" w:rsidR="00EC2EEB" w:rsidRDefault="00EC2EEB" w:rsidP="00291AB5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20E53F6" w14:textId="11B68B93" w:rsidR="00EC2EEB" w:rsidRDefault="00EC2EEB" w:rsidP="00291AB5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3153A54" w14:textId="77777777" w:rsidR="00CB2ABD" w:rsidRDefault="00CB2ABD" w:rsidP="00291AB5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B922064" w14:textId="1FF17246" w:rsidR="00EC2EEB" w:rsidRDefault="00EC2EEB" w:rsidP="00291AB5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18AE0DB" w14:textId="63585D0D" w:rsidR="00291AB5" w:rsidRDefault="00291AB5" w:rsidP="00291AB5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(2h)</w:t>
            </w:r>
          </w:p>
        </w:tc>
        <w:tc>
          <w:tcPr>
            <w:tcW w:w="3827" w:type="dxa"/>
          </w:tcPr>
          <w:p w14:paraId="06B05562" w14:textId="738C2929" w:rsidR="00291AB5" w:rsidRDefault="00291AB5" w:rsidP="00291AB5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Betriebserkundung eines ausführenden Betriebes</w:t>
            </w:r>
            <w:r w:rsidR="00E63AEC">
              <w:rPr>
                <w:rFonts w:ascii="Arial" w:hAnsi="Arial" w:cs="Arial"/>
                <w:bCs/>
                <w:sz w:val="22"/>
                <w:szCs w:val="22"/>
              </w:rPr>
              <w:t xml:space="preserve"> mit anschließender Reflexion</w:t>
            </w:r>
            <w:r w:rsidR="00BF126B">
              <w:rPr>
                <w:rFonts w:ascii="Arial" w:hAnsi="Arial" w:cs="Arial"/>
                <w:bCs/>
                <w:sz w:val="22"/>
                <w:szCs w:val="22"/>
              </w:rPr>
              <w:t xml:space="preserve"> im Unterricht</w:t>
            </w:r>
          </w:p>
          <w:p w14:paraId="493C1BA8" w14:textId="77777777" w:rsidR="00E63AEC" w:rsidRDefault="00E63AEC" w:rsidP="00291AB5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Leitfragen u.a.:</w:t>
            </w:r>
          </w:p>
          <w:p w14:paraId="277681EB" w14:textId="6D5367CA" w:rsidR="00E63AEC" w:rsidRDefault="00E63AEC" w:rsidP="00D21284">
            <w:pPr>
              <w:pStyle w:val="Listenabsatz"/>
              <w:numPr>
                <w:ilvl w:val="0"/>
                <w:numId w:val="26"/>
              </w:num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welche Berufe</w:t>
            </w:r>
            <w:r w:rsidR="00BF126B">
              <w:rPr>
                <w:rFonts w:ascii="Arial" w:hAnsi="Arial" w:cs="Arial"/>
                <w:bCs/>
                <w:sz w:val="22"/>
                <w:szCs w:val="22"/>
              </w:rPr>
              <w:t xml:space="preserve"> kann ich beobachten?</w:t>
            </w:r>
          </w:p>
          <w:p w14:paraId="73C3594E" w14:textId="77777777" w:rsidR="00BF126B" w:rsidRDefault="00BF126B" w:rsidP="00D21284">
            <w:pPr>
              <w:pStyle w:val="Listenabsatz"/>
              <w:numPr>
                <w:ilvl w:val="0"/>
                <w:numId w:val="26"/>
              </w:num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gibt es typisch männliche bzw. weibliche Tätigkeiten oder Berufsfelder?</w:t>
            </w:r>
          </w:p>
          <w:p w14:paraId="27E120C1" w14:textId="7459ED22" w:rsidR="00BF126B" w:rsidRPr="00D21284" w:rsidRDefault="00BF126B" w:rsidP="00D21284">
            <w:pPr>
              <w:pStyle w:val="Listenabsatz"/>
              <w:numPr>
                <w:ilvl w:val="0"/>
                <w:numId w:val="26"/>
              </w:num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welcher Beruf/welche Tätigkeit gefällt mir gut bzw. weniger gut?</w:t>
            </w:r>
          </w:p>
        </w:tc>
        <w:tc>
          <w:tcPr>
            <w:tcW w:w="5216" w:type="dxa"/>
          </w:tcPr>
          <w:p w14:paraId="6D546C55" w14:textId="77777777" w:rsidR="00291AB5" w:rsidRPr="00D17E4E" w:rsidRDefault="00291AB5" w:rsidP="00291AB5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D17E4E">
              <w:rPr>
                <w:rFonts w:ascii="Arial" w:hAnsi="Arial" w:cs="Arial"/>
                <w:b/>
                <w:sz w:val="22"/>
                <w:szCs w:val="22"/>
              </w:rPr>
              <w:t>Die Schülerinnen und Schüler...</w:t>
            </w:r>
          </w:p>
          <w:p w14:paraId="5ACCECA4" w14:textId="07D6F321" w:rsidR="00291AB5" w:rsidRDefault="00291AB5" w:rsidP="00291AB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7E4E">
              <w:rPr>
                <w:rFonts w:ascii="Arial" w:hAnsi="Arial" w:cs="Arial"/>
                <w:sz w:val="22"/>
                <w:szCs w:val="22"/>
              </w:rPr>
              <w:t xml:space="preserve">Konkretisierte </w:t>
            </w:r>
            <w:r w:rsidR="00A11674">
              <w:rPr>
                <w:rFonts w:ascii="Arial" w:hAnsi="Arial" w:cs="Arial"/>
                <w:sz w:val="22"/>
                <w:szCs w:val="22"/>
              </w:rPr>
              <w:t>SK</w:t>
            </w:r>
            <w:r w:rsidRPr="00D17E4E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C39F441" w14:textId="07F5F4DE" w:rsidR="00535214" w:rsidRDefault="00525E1F" w:rsidP="000C45A1">
            <w:pPr>
              <w:pStyle w:val="Listenabsatz"/>
              <w:numPr>
                <w:ilvl w:val="0"/>
                <w:numId w:val="9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535214">
              <w:rPr>
                <w:rFonts w:ascii="Arial" w:hAnsi="Arial" w:cs="Arial"/>
                <w:sz w:val="22"/>
                <w:szCs w:val="22"/>
              </w:rPr>
              <w:t>eschreiben Anforderungen und Tätigkeiten ausgeübter Berufe bei der Produktentstehung</w:t>
            </w:r>
            <w:r>
              <w:rPr>
                <w:rFonts w:ascii="Arial" w:hAnsi="Arial" w:cs="Arial"/>
                <w:sz w:val="22"/>
                <w:szCs w:val="22"/>
              </w:rPr>
              <w:t xml:space="preserve"> (IF 2)</w:t>
            </w:r>
          </w:p>
          <w:p w14:paraId="669759CA" w14:textId="77777777" w:rsidR="00535214" w:rsidRPr="00CD5BBE" w:rsidRDefault="00535214" w:rsidP="00535214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BBE">
              <w:rPr>
                <w:rFonts w:ascii="Arial" w:hAnsi="Arial" w:cs="Arial"/>
                <w:sz w:val="22"/>
                <w:szCs w:val="22"/>
              </w:rPr>
              <w:t xml:space="preserve">Konkretisierte 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CD5BBE">
              <w:rPr>
                <w:rFonts w:ascii="Arial" w:hAnsi="Arial" w:cs="Arial"/>
                <w:sz w:val="22"/>
                <w:szCs w:val="22"/>
              </w:rPr>
              <w:t>K:</w:t>
            </w:r>
          </w:p>
          <w:p w14:paraId="70ECF8AA" w14:textId="1FFA74FC" w:rsidR="00421DA0" w:rsidRPr="00D8650D" w:rsidRDefault="00525E1F" w:rsidP="000C45A1">
            <w:pPr>
              <w:pStyle w:val="Liste-bergeordneteKompetenz"/>
              <w:numPr>
                <w:ilvl w:val="0"/>
                <w:numId w:val="8"/>
              </w:numPr>
              <w:tabs>
                <w:tab w:val="num" w:pos="360"/>
              </w:tabs>
              <w:jc w:val="left"/>
              <w:rPr>
                <w:rFonts w:eastAsiaTheme="minorEastAsia" w:cs="Arial"/>
                <w:color w:val="000000" w:themeColor="text1"/>
                <w:sz w:val="22"/>
                <w:lang w:eastAsia="de-DE"/>
              </w:rPr>
            </w:pPr>
            <w:r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b</w:t>
            </w:r>
            <w:r w:rsidR="00421DA0" w:rsidRPr="00D8650D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 xml:space="preserve">ewerten technische Berufe im Hinblick auf die persönliche </w:t>
            </w:r>
            <w:r w:rsidR="002A3093" w:rsidRPr="00D8650D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Passung und eigene Zukunftsvorstellungen</w:t>
            </w:r>
            <w:r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 xml:space="preserve"> (IF 2)</w:t>
            </w:r>
          </w:p>
          <w:p w14:paraId="5CDDAE59" w14:textId="5CB4166C" w:rsidR="00535214" w:rsidRPr="00D8650D" w:rsidRDefault="00525E1F" w:rsidP="000C45A1">
            <w:pPr>
              <w:pStyle w:val="Liste-bergeordneteKompetenz"/>
              <w:numPr>
                <w:ilvl w:val="0"/>
                <w:numId w:val="8"/>
              </w:numPr>
              <w:tabs>
                <w:tab w:val="num" w:pos="360"/>
              </w:tabs>
              <w:jc w:val="left"/>
              <w:rPr>
                <w:rFonts w:eastAsiaTheme="minorEastAsia" w:cs="Arial"/>
                <w:color w:val="000000" w:themeColor="text1"/>
                <w:sz w:val="22"/>
                <w:lang w:eastAsia="de-DE"/>
              </w:rPr>
            </w:pPr>
            <w:r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b</w:t>
            </w:r>
            <w:r w:rsidR="00535214" w:rsidRPr="00D8650D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 xml:space="preserve">eurteilen gesellschaftlich </w:t>
            </w:r>
            <w:r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 xml:space="preserve">unterstellte </w:t>
            </w:r>
            <w:r w:rsidR="00535214" w:rsidRPr="00D8650D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geschlechterstereotypische Eignungsmerkmale in technischen Berufen</w:t>
            </w:r>
            <w:r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 xml:space="preserve"> (IF 2)</w:t>
            </w:r>
          </w:p>
          <w:p w14:paraId="1E018F0D" w14:textId="77777777" w:rsidR="009A2368" w:rsidRDefault="009A2368" w:rsidP="009A236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73EC">
              <w:rPr>
                <w:rFonts w:ascii="Arial" w:hAnsi="Arial" w:cs="Arial"/>
                <w:sz w:val="22"/>
                <w:szCs w:val="22"/>
              </w:rPr>
              <w:t>Übergeordnete Kompetenzen:</w:t>
            </w:r>
          </w:p>
          <w:p w14:paraId="1494D086" w14:textId="6FBB663F" w:rsidR="00535214" w:rsidRPr="00D8650D" w:rsidRDefault="00525E1F" w:rsidP="000C45A1">
            <w:pPr>
              <w:pStyle w:val="Liste-bergeordneteKompetenz"/>
              <w:numPr>
                <w:ilvl w:val="0"/>
                <w:numId w:val="8"/>
              </w:numPr>
              <w:tabs>
                <w:tab w:val="num" w:pos="360"/>
              </w:tabs>
              <w:jc w:val="left"/>
              <w:rPr>
                <w:rFonts w:eastAsiaTheme="minorEastAsia" w:cs="Arial"/>
                <w:color w:val="000000" w:themeColor="text1"/>
                <w:sz w:val="22"/>
                <w:lang w:eastAsia="de-DE"/>
              </w:rPr>
            </w:pPr>
            <w:r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b</w:t>
            </w:r>
            <w:r w:rsidR="00535214" w:rsidRPr="00D8650D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eschreiben technische Berufsfelder und Berufsbilder (SK5)</w:t>
            </w:r>
          </w:p>
          <w:p w14:paraId="0FB51653" w14:textId="70E23B8D" w:rsidR="00291AB5" w:rsidRPr="00D8650D" w:rsidRDefault="00525E1F" w:rsidP="000C45A1">
            <w:pPr>
              <w:pStyle w:val="Liste-bergeordneteKompetenz"/>
              <w:numPr>
                <w:ilvl w:val="0"/>
                <w:numId w:val="8"/>
              </w:numPr>
              <w:tabs>
                <w:tab w:val="num" w:pos="360"/>
              </w:tabs>
              <w:jc w:val="left"/>
              <w:rPr>
                <w:rFonts w:eastAsiaTheme="minorEastAsia" w:cs="Arial"/>
                <w:color w:val="000000" w:themeColor="text1"/>
                <w:sz w:val="22"/>
                <w:lang w:eastAsia="de-DE"/>
              </w:rPr>
            </w:pPr>
            <w:r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e</w:t>
            </w:r>
            <w:r w:rsidR="00291AB5" w:rsidRPr="00D8650D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rheben Daten u.a. durch Beobachtung, Erkundung und den Einsatz selbst gewählter Messverfahren (MK3) (BO)</w:t>
            </w:r>
          </w:p>
          <w:p w14:paraId="02B254DF" w14:textId="07459E04" w:rsidR="00DE495C" w:rsidRPr="00EC0DF6" w:rsidRDefault="00DE495C" w:rsidP="000C45A1">
            <w:pPr>
              <w:pStyle w:val="Liste-bergeordneteKompetenz"/>
              <w:numPr>
                <w:ilvl w:val="0"/>
                <w:numId w:val="8"/>
              </w:numPr>
              <w:tabs>
                <w:tab w:val="num" w:pos="360"/>
              </w:tabs>
              <w:jc w:val="left"/>
              <w:rPr>
                <w:rFonts w:cs="Arial"/>
                <w:sz w:val="22"/>
              </w:rPr>
            </w:pPr>
            <w:r w:rsidRPr="00D8650D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begründen einen eigenen Standpunkt unter Berücksichtigung soziotechnischer Aspekte (UK 2)</w:t>
            </w:r>
          </w:p>
        </w:tc>
        <w:tc>
          <w:tcPr>
            <w:tcW w:w="3544" w:type="dxa"/>
            <w:gridSpan w:val="2"/>
          </w:tcPr>
          <w:p w14:paraId="0E6EB0CD" w14:textId="02466E00" w:rsidR="00291AB5" w:rsidRPr="00D17E4E" w:rsidRDefault="00291AB5" w:rsidP="00291AB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Beobachtungsbogen, der die Beobachtungen mit den gelernten Inhalten in der Praxis abgleicht.</w:t>
            </w:r>
          </w:p>
        </w:tc>
      </w:tr>
    </w:tbl>
    <w:p w14:paraId="5EE02B68" w14:textId="6F0D4775" w:rsidR="000C45A1" w:rsidRDefault="000C45A1" w:rsidP="00FF7598">
      <w:pPr>
        <w:spacing w:before="120" w:after="120"/>
        <w:jc w:val="both"/>
        <w:rPr>
          <w:rFonts w:ascii="Arial" w:hAnsi="Arial" w:cs="Arial"/>
          <w:color w:val="0070C0"/>
          <w:sz w:val="22"/>
          <w:szCs w:val="22"/>
        </w:rPr>
      </w:pPr>
    </w:p>
    <w:p w14:paraId="6B7B3D01" w14:textId="77777777" w:rsidR="000C45A1" w:rsidRDefault="000C45A1">
      <w:pPr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br w:type="page"/>
      </w:r>
    </w:p>
    <w:p w14:paraId="03019712" w14:textId="77777777" w:rsidR="005619D8" w:rsidRDefault="005619D8" w:rsidP="00FF7598">
      <w:pPr>
        <w:spacing w:before="120" w:after="120"/>
        <w:jc w:val="both"/>
        <w:rPr>
          <w:rFonts w:ascii="Arial" w:hAnsi="Arial" w:cs="Arial"/>
          <w:color w:val="0070C0"/>
          <w:sz w:val="22"/>
          <w:szCs w:val="22"/>
        </w:rPr>
      </w:pPr>
    </w:p>
    <w:tbl>
      <w:tblPr>
        <w:tblStyle w:val="Tabellenraster"/>
        <w:tblW w:w="1528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288"/>
      </w:tblGrid>
      <w:tr w:rsidR="00227B51" w:rsidRPr="008C34B2" w14:paraId="3AB6EC4C" w14:textId="77777777" w:rsidTr="000B3B56">
        <w:tc>
          <w:tcPr>
            <w:tcW w:w="15288" w:type="dxa"/>
            <w:tcBorders>
              <w:bottom w:val="single" w:sz="4" w:space="0" w:color="auto"/>
            </w:tcBorders>
          </w:tcPr>
          <w:p w14:paraId="664330E0" w14:textId="17AEAFFC" w:rsidR="00227B51" w:rsidRPr="008C34B2" w:rsidRDefault="00227B51" w:rsidP="00F77376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34B2">
              <w:rPr>
                <w:rFonts w:ascii="Arial" w:hAnsi="Arial" w:cs="Arial"/>
                <w:color w:val="000000" w:themeColor="text1"/>
              </w:rPr>
              <w:br w:type="page"/>
            </w:r>
            <w:r w:rsidRPr="008C34B2">
              <w:rPr>
                <w:rFonts w:ascii="Arial" w:hAnsi="Arial" w:cs="Arial"/>
                <w:b/>
                <w:bCs/>
                <w:color w:val="000000" w:themeColor="text1"/>
              </w:rPr>
              <w:t xml:space="preserve">Hinweise </w:t>
            </w:r>
          </w:p>
        </w:tc>
      </w:tr>
      <w:tr w:rsidR="00227B51" w:rsidRPr="008C34B2" w14:paraId="46FD9521" w14:textId="77777777" w:rsidTr="000B3B56">
        <w:tc>
          <w:tcPr>
            <w:tcW w:w="15288" w:type="dxa"/>
            <w:shd w:val="clear" w:color="auto" w:fill="BFBFBF" w:themeFill="background1" w:themeFillShade="BF"/>
          </w:tcPr>
          <w:p w14:paraId="1694012B" w14:textId="51437C58" w:rsidR="00227B51" w:rsidRPr="008C34B2" w:rsidRDefault="00227B51" w:rsidP="00F77376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3D547B">
              <w:rPr>
                <w:rFonts w:ascii="Arial" w:hAnsi="Arial" w:cs="Arial"/>
                <w:b/>
                <w:sz w:val="22"/>
                <w:szCs w:val="22"/>
              </w:rPr>
              <w:t>Sequenz 1</w:t>
            </w:r>
            <w:r w:rsidRPr="000F4DA8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0F4DA8">
              <w:rPr>
                <w:rFonts w:ascii="Arial" w:hAnsi="Arial" w:cs="Arial"/>
                <w:bCs/>
                <w:sz w:val="22"/>
                <w:szCs w:val="22"/>
              </w:rPr>
              <w:t xml:space="preserve"> „Welche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75724">
              <w:rPr>
                <w:rFonts w:ascii="Arial" w:hAnsi="Arial" w:cs="Arial"/>
                <w:bCs/>
                <w:sz w:val="22"/>
                <w:szCs w:val="22"/>
              </w:rPr>
              <w:t>Anforderungen werden an Gebäude gestellt</w:t>
            </w:r>
            <w:r>
              <w:rPr>
                <w:rFonts w:ascii="Arial" w:hAnsi="Arial" w:cs="Arial"/>
                <w:bCs/>
                <w:sz w:val="22"/>
                <w:szCs w:val="22"/>
              </w:rPr>
              <w:t>?“</w:t>
            </w:r>
          </w:p>
        </w:tc>
      </w:tr>
      <w:tr w:rsidR="00227B51" w:rsidRPr="008C34B2" w14:paraId="32AE6B02" w14:textId="77777777" w:rsidTr="00905459">
        <w:tc>
          <w:tcPr>
            <w:tcW w:w="15288" w:type="dxa"/>
            <w:tcBorders>
              <w:bottom w:val="single" w:sz="4" w:space="0" w:color="auto"/>
            </w:tcBorders>
          </w:tcPr>
          <w:p w14:paraId="094EE9E9" w14:textId="77777777" w:rsidR="00227B51" w:rsidRPr="008C34B2" w:rsidRDefault="00227B51" w:rsidP="00F77376">
            <w:pPr>
              <w:spacing w:before="120" w:after="120"/>
              <w:contextualSpacing/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8C34B2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Zu erwartende Ausgangslage:</w:t>
            </w:r>
          </w:p>
          <w:p w14:paraId="4FD943D5" w14:textId="0A8B53C2" w:rsidR="00227B51" w:rsidRDefault="004A3D2C" w:rsidP="000C45A1">
            <w:pPr>
              <w:pStyle w:val="Listenabsatz"/>
              <w:numPr>
                <w:ilvl w:val="0"/>
                <w:numId w:val="10"/>
              </w:numPr>
              <w:spacing w:before="120" w:after="120"/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0C45A1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Unterschiedliche </w:t>
            </w:r>
            <w:r w:rsidR="00F75724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A</w:t>
            </w:r>
            <w:r w:rsidRPr="000C45A1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nforderungen an </w:t>
            </w:r>
            <w:r w:rsidR="00F75724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Gebäude </w:t>
            </w:r>
            <w:r w:rsidRPr="000C45A1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sind unbekannt</w:t>
            </w:r>
            <w:r w:rsidR="00291AB5" w:rsidRPr="000C45A1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.</w:t>
            </w:r>
          </w:p>
          <w:p w14:paraId="51BE4F7C" w14:textId="6747AFEA" w:rsidR="00F75724" w:rsidRPr="000C45A1" w:rsidRDefault="00F75724" w:rsidP="000C45A1">
            <w:pPr>
              <w:pStyle w:val="Listenabsatz"/>
              <w:numPr>
                <w:ilvl w:val="0"/>
                <w:numId w:val="10"/>
              </w:numPr>
              <w:spacing w:before="120" w:after="120"/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Unterscheidung in die verschiedenen Anlagentechniken sind unbekannt.</w:t>
            </w:r>
          </w:p>
          <w:p w14:paraId="0207BBA0" w14:textId="4398593C" w:rsidR="004A3D2C" w:rsidRPr="000C45A1" w:rsidRDefault="004A3D2C" w:rsidP="000C45A1">
            <w:pPr>
              <w:pStyle w:val="Listenabsatz"/>
              <w:numPr>
                <w:ilvl w:val="0"/>
                <w:numId w:val="10"/>
              </w:numPr>
              <w:spacing w:before="120" w:after="120"/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0C45A1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Kaum Erfahrung in der Informationsbeschaffung aus verschiedenen Materialien</w:t>
            </w:r>
            <w:r w:rsidR="00291AB5" w:rsidRPr="000C45A1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.</w:t>
            </w:r>
          </w:p>
          <w:p w14:paraId="5D0C2475" w14:textId="77777777" w:rsidR="00227B51" w:rsidRPr="008C34B2" w:rsidRDefault="00227B51" w:rsidP="00F77376">
            <w:pPr>
              <w:spacing w:before="120" w:after="120"/>
              <w:contextualSpacing/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  <w:p w14:paraId="35DF93CA" w14:textId="77777777" w:rsidR="00227B51" w:rsidRPr="008C34B2" w:rsidRDefault="00227B51" w:rsidP="00F77376">
            <w:pPr>
              <w:spacing w:before="120" w:after="120"/>
              <w:contextualSpacing/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8C34B2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Lernevaluation / Leistungsbewertung:</w:t>
            </w:r>
          </w:p>
          <w:p w14:paraId="7B410735" w14:textId="422C0263" w:rsidR="004A3D2C" w:rsidRPr="00EA7C1A" w:rsidRDefault="004A3D2C" w:rsidP="000C45A1">
            <w:pPr>
              <w:pStyle w:val="Listenabsatz"/>
              <w:numPr>
                <w:ilvl w:val="0"/>
                <w:numId w:val="11"/>
              </w:numPr>
              <w:spacing w:before="120" w:after="120"/>
              <w:jc w:val="both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  <w:p w14:paraId="26342DF8" w14:textId="7C783AC9" w:rsidR="00F77376" w:rsidRPr="00EA7C1A" w:rsidRDefault="00F77376" w:rsidP="000C45A1">
            <w:pPr>
              <w:pStyle w:val="Listenabsatz"/>
              <w:numPr>
                <w:ilvl w:val="0"/>
                <w:numId w:val="11"/>
              </w:numPr>
              <w:spacing w:before="120" w:after="120"/>
              <w:jc w:val="both"/>
              <w:rPr>
                <w:rFonts w:ascii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Prozessbezogene Bewertungskriterien für Gruppenarbeit</w:t>
            </w:r>
          </w:p>
          <w:p w14:paraId="5BF6964D" w14:textId="6AD9ADB4" w:rsidR="00F75724" w:rsidRPr="00EA7C1A" w:rsidRDefault="00F75724" w:rsidP="00F75724">
            <w:pPr>
              <w:pStyle w:val="Listenabsatz"/>
              <w:numPr>
                <w:ilvl w:val="0"/>
                <w:numId w:val="11"/>
              </w:numPr>
              <w:spacing w:before="120" w:after="120"/>
              <w:jc w:val="both"/>
              <w:rPr>
                <w:rFonts w:ascii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Präsentationen </w:t>
            </w:r>
            <w:r w:rsidR="00F77376">
              <w:rPr>
                <w:rFonts w:ascii="Arial" w:hAnsi="Arial" w:cs="Arial"/>
                <w:sz w:val="22"/>
                <w:szCs w:val="22"/>
              </w:rPr>
              <w:t>(bewertet nach abgestimmten Kriterien zu dem Poster wie auch dem Vortrag)</w:t>
            </w:r>
          </w:p>
          <w:p w14:paraId="33CAA130" w14:textId="77777777" w:rsidR="00F75724" w:rsidRPr="00EA7C1A" w:rsidRDefault="00F75724" w:rsidP="00F77376">
            <w:pPr>
              <w:pStyle w:val="Listenabsatz"/>
              <w:numPr>
                <w:ilvl w:val="1"/>
                <w:numId w:val="11"/>
              </w:numPr>
              <w:spacing w:before="120" w:after="120"/>
              <w:jc w:val="both"/>
              <w:rPr>
                <w:rFonts w:ascii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zu den einzelnen Gebäudetypen unter Berücksichtigung der technischen, ökonomischen und ökologischen Anforderungen </w:t>
            </w:r>
          </w:p>
          <w:p w14:paraId="6A67FEFF" w14:textId="31BEA9DD" w:rsidR="00F77376" w:rsidRPr="00EA7C1A" w:rsidRDefault="00F77376" w:rsidP="00EA7C1A">
            <w:pPr>
              <w:pStyle w:val="Listenabsatz"/>
              <w:numPr>
                <w:ilvl w:val="1"/>
                <w:numId w:val="11"/>
              </w:numPr>
              <w:spacing w:before="120" w:after="120"/>
              <w:jc w:val="both"/>
              <w:rPr>
                <w:rFonts w:ascii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zu den jeweiligen Anforderungen der Anlagentechnik abhängig je Gebäudetyp </w:t>
            </w:r>
          </w:p>
        </w:tc>
      </w:tr>
      <w:tr w:rsidR="00227B51" w:rsidRPr="008C34B2" w14:paraId="44F1DAB4" w14:textId="77777777" w:rsidTr="00905459">
        <w:tc>
          <w:tcPr>
            <w:tcW w:w="15288" w:type="dxa"/>
            <w:shd w:val="clear" w:color="auto" w:fill="BFBFBF" w:themeFill="background1" w:themeFillShade="BF"/>
          </w:tcPr>
          <w:p w14:paraId="684BF48E" w14:textId="68320321" w:rsidR="00227B51" w:rsidRPr="008C34B2" w:rsidRDefault="00227B51" w:rsidP="00F77376">
            <w:pPr>
              <w:spacing w:before="120" w:after="120"/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435479">
              <w:rPr>
                <w:rFonts w:ascii="Arial" w:hAnsi="Arial" w:cs="Arial"/>
                <w:b/>
                <w:sz w:val="22"/>
                <w:szCs w:val="22"/>
              </w:rPr>
              <w:t>Sequenz 2:</w:t>
            </w:r>
            <w:r w:rsidRPr="0043547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Pr="00435479">
              <w:rPr>
                <w:rFonts w:ascii="Arial" w:hAnsi="Arial" w:cs="Arial"/>
                <w:bCs/>
                <w:sz w:val="22"/>
                <w:szCs w:val="22"/>
              </w:rPr>
              <w:t xml:space="preserve">„Energie woher? </w:t>
            </w:r>
            <w:r>
              <w:rPr>
                <w:rFonts w:ascii="Arial" w:hAnsi="Arial" w:cs="Arial"/>
                <w:bCs/>
                <w:sz w:val="22"/>
                <w:szCs w:val="22"/>
              </w:rPr>
              <w:t>Kann man die Sonne auch passiv nutzen</w:t>
            </w:r>
            <w:r w:rsidRPr="00435479">
              <w:rPr>
                <w:rFonts w:ascii="Arial" w:hAnsi="Arial" w:cs="Arial"/>
                <w:bCs/>
                <w:sz w:val="22"/>
                <w:szCs w:val="22"/>
              </w:rPr>
              <w:t>“</w:t>
            </w:r>
            <w:r w:rsidRPr="0043547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 </w:t>
            </w:r>
            <w:r w:rsidRPr="008C34B2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227B51" w:rsidRPr="008C34B2" w14:paraId="6DF0B3CE" w14:textId="77777777" w:rsidTr="00905459">
        <w:tc>
          <w:tcPr>
            <w:tcW w:w="15288" w:type="dxa"/>
            <w:tcBorders>
              <w:bottom w:val="single" w:sz="4" w:space="0" w:color="auto"/>
            </w:tcBorders>
          </w:tcPr>
          <w:p w14:paraId="0D60138B" w14:textId="77777777" w:rsidR="00227B51" w:rsidRPr="006208FB" w:rsidRDefault="00227B51" w:rsidP="00F77376">
            <w:pPr>
              <w:spacing w:before="120" w:after="120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208FB">
              <w:rPr>
                <w:rFonts w:ascii="Arial" w:hAnsi="Arial" w:cs="Arial"/>
                <w:i/>
                <w:sz w:val="22"/>
                <w:szCs w:val="22"/>
              </w:rPr>
              <w:t>Zu erwartende Ausgangslage:</w:t>
            </w:r>
          </w:p>
          <w:p w14:paraId="308643F7" w14:textId="003EFE88" w:rsidR="004A3D2C" w:rsidRPr="000C45A1" w:rsidRDefault="004A3D2C" w:rsidP="000C45A1">
            <w:pPr>
              <w:pStyle w:val="Listenabsatz"/>
              <w:numPr>
                <w:ilvl w:val="0"/>
                <w:numId w:val="12"/>
              </w:numPr>
              <w:spacing w:before="120"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0C45A1">
              <w:rPr>
                <w:rFonts w:ascii="Arial" w:hAnsi="Arial" w:cs="Arial"/>
                <w:iCs/>
                <w:sz w:val="22"/>
                <w:szCs w:val="22"/>
              </w:rPr>
              <w:t>Einfache Zeichnungen</w:t>
            </w:r>
            <w:r w:rsidR="00C762C7" w:rsidRPr="000C45A1">
              <w:rPr>
                <w:rFonts w:ascii="Arial" w:hAnsi="Arial" w:cs="Arial"/>
                <w:iCs/>
                <w:sz w:val="22"/>
                <w:szCs w:val="22"/>
              </w:rPr>
              <w:t xml:space="preserve"> und Grundrisse </w:t>
            </w:r>
            <w:r w:rsidRPr="000C45A1">
              <w:rPr>
                <w:rFonts w:ascii="Arial" w:hAnsi="Arial" w:cs="Arial"/>
                <w:iCs/>
                <w:sz w:val="22"/>
                <w:szCs w:val="22"/>
              </w:rPr>
              <w:t>sind bekannt</w:t>
            </w:r>
            <w:r w:rsidR="00C762C7" w:rsidRPr="000C45A1">
              <w:rPr>
                <w:rFonts w:ascii="Arial" w:hAnsi="Arial" w:cs="Arial"/>
                <w:iCs/>
                <w:sz w:val="22"/>
                <w:szCs w:val="22"/>
              </w:rPr>
              <w:t xml:space="preserve">. </w:t>
            </w:r>
          </w:p>
          <w:p w14:paraId="29EA2031" w14:textId="77777777" w:rsidR="004A3D2C" w:rsidRPr="000C45A1" w:rsidRDefault="004A3D2C" w:rsidP="000C45A1">
            <w:pPr>
              <w:pStyle w:val="Listenabsatz"/>
              <w:numPr>
                <w:ilvl w:val="0"/>
                <w:numId w:val="12"/>
              </w:numPr>
              <w:spacing w:before="120"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0C45A1">
              <w:rPr>
                <w:rFonts w:ascii="Arial" w:hAnsi="Arial" w:cs="Arial"/>
                <w:iCs/>
                <w:sz w:val="22"/>
                <w:szCs w:val="22"/>
              </w:rPr>
              <w:t>Umrechnungen von Längeneinheiten sowie Maßstäbe müssen wiederholt werden</w:t>
            </w:r>
          </w:p>
          <w:p w14:paraId="26B4447C" w14:textId="7DB7787E" w:rsidR="00227B51" w:rsidRDefault="00C762C7" w:rsidP="000C45A1">
            <w:pPr>
              <w:pStyle w:val="Listenabsatz"/>
              <w:numPr>
                <w:ilvl w:val="0"/>
                <w:numId w:val="12"/>
              </w:numPr>
              <w:spacing w:before="120"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0C45A1">
              <w:rPr>
                <w:rFonts w:ascii="Arial" w:hAnsi="Arial" w:cs="Arial"/>
                <w:iCs/>
                <w:sz w:val="22"/>
                <w:szCs w:val="22"/>
              </w:rPr>
              <w:t xml:space="preserve">Keine Vorstellung, wie wichtig die Sonne für Licht und Wärme in geschlossenen Räumen ist. </w:t>
            </w:r>
          </w:p>
          <w:p w14:paraId="02966CDE" w14:textId="5B97EE73" w:rsidR="00722315" w:rsidRPr="000C45A1" w:rsidRDefault="00722315" w:rsidP="000C45A1">
            <w:pPr>
              <w:pStyle w:val="Listenabsatz"/>
              <w:numPr>
                <w:ilvl w:val="0"/>
                <w:numId w:val="12"/>
              </w:numPr>
              <w:spacing w:before="120"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Keine Vorstellung der Anforderungen an die verschiedenen Räume </w:t>
            </w:r>
            <w:r w:rsidR="000044A8">
              <w:rPr>
                <w:rFonts w:ascii="Arial" w:hAnsi="Arial" w:cs="Arial"/>
                <w:iCs/>
                <w:sz w:val="22"/>
                <w:szCs w:val="22"/>
              </w:rPr>
              <w:t>hinsichtlich Lichts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und Wärme</w:t>
            </w:r>
          </w:p>
          <w:p w14:paraId="6CB40057" w14:textId="77777777" w:rsidR="00227B51" w:rsidRPr="006208FB" w:rsidRDefault="00227B51" w:rsidP="00F77376">
            <w:pPr>
              <w:spacing w:before="120" w:after="120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07E0BC1" w14:textId="77777777" w:rsidR="00227B51" w:rsidRPr="000C45A1" w:rsidRDefault="00227B51" w:rsidP="000C45A1">
            <w:pPr>
              <w:spacing w:before="120" w:after="1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0C45A1">
              <w:rPr>
                <w:rFonts w:ascii="Arial" w:hAnsi="Arial" w:cs="Arial"/>
                <w:i/>
                <w:sz w:val="22"/>
                <w:szCs w:val="22"/>
              </w:rPr>
              <w:t>Lernevaluation / Leistungsbewertung:</w:t>
            </w:r>
          </w:p>
          <w:p w14:paraId="110D31BC" w14:textId="00D9EE66" w:rsidR="00227B51" w:rsidRDefault="00C762C7" w:rsidP="000C45A1">
            <w:pPr>
              <w:pStyle w:val="Listenabsatz"/>
              <w:numPr>
                <w:ilvl w:val="0"/>
                <w:numId w:val="14"/>
              </w:numPr>
              <w:spacing w:before="120"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0C45A1">
              <w:rPr>
                <w:rFonts w:ascii="Arial" w:hAnsi="Arial" w:cs="Arial"/>
                <w:iCs/>
                <w:sz w:val="22"/>
                <w:szCs w:val="22"/>
              </w:rPr>
              <w:t xml:space="preserve">Ein </w:t>
            </w:r>
            <w:r w:rsidR="00F75724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="00F75724">
              <w:rPr>
                <w:rFonts w:ascii="Arial" w:hAnsi="Arial" w:cs="Arial"/>
                <w:iCs/>
                <w:sz w:val="22"/>
                <w:szCs w:val="22"/>
              </w:rPr>
              <w:t>k</w:t>
            </w:r>
            <w:r w:rsidR="00735B7D" w:rsidRPr="000C45A1">
              <w:rPr>
                <w:rFonts w:ascii="Arial" w:hAnsi="Arial" w:cs="Arial"/>
                <w:iCs/>
                <w:sz w:val="22"/>
                <w:szCs w:val="22"/>
              </w:rPr>
              <w:t>riteriengerechte</w:t>
            </w:r>
            <w:r w:rsidR="00F75724">
              <w:rPr>
                <w:rFonts w:ascii="Arial" w:hAnsi="Arial" w:cs="Arial"/>
                <w:iCs/>
                <w:sz w:val="22"/>
                <w:szCs w:val="22"/>
              </w:rPr>
              <w:t>n</w:t>
            </w:r>
            <w:proofErr w:type="spellEnd"/>
            <w:r w:rsidRPr="000C45A1">
              <w:rPr>
                <w:rFonts w:ascii="Arial" w:hAnsi="Arial" w:cs="Arial"/>
                <w:iCs/>
                <w:sz w:val="22"/>
                <w:szCs w:val="22"/>
              </w:rPr>
              <w:t xml:space="preserve"> Grundriss</w:t>
            </w:r>
            <w:r w:rsidR="006F3275">
              <w:rPr>
                <w:rFonts w:ascii="Arial" w:hAnsi="Arial" w:cs="Arial"/>
                <w:iCs/>
                <w:sz w:val="22"/>
                <w:szCs w:val="22"/>
              </w:rPr>
              <w:t xml:space="preserve"> erstellen</w:t>
            </w:r>
            <w:r w:rsidR="008D7B89" w:rsidRPr="000C45A1">
              <w:rPr>
                <w:rFonts w:ascii="Arial" w:hAnsi="Arial" w:cs="Arial"/>
                <w:iCs/>
                <w:sz w:val="22"/>
                <w:szCs w:val="22"/>
              </w:rPr>
              <w:t xml:space="preserve">, der die Raumverteilung im Haus sowie den Lichteinfall wie auch die </w:t>
            </w:r>
            <w:r w:rsidR="008D63DC" w:rsidRPr="000C45A1">
              <w:rPr>
                <w:rFonts w:ascii="Arial" w:hAnsi="Arial" w:cs="Arial"/>
                <w:iCs/>
                <w:sz w:val="22"/>
                <w:szCs w:val="22"/>
              </w:rPr>
              <w:t>passive</w:t>
            </w:r>
            <w:r w:rsidR="008D7B89" w:rsidRPr="000C45A1">
              <w:rPr>
                <w:rFonts w:ascii="Arial" w:hAnsi="Arial" w:cs="Arial"/>
                <w:iCs/>
                <w:sz w:val="22"/>
                <w:szCs w:val="22"/>
              </w:rPr>
              <w:t xml:space="preserve"> Sonnennutzung mitberücksichtigt</w:t>
            </w:r>
          </w:p>
          <w:p w14:paraId="4239A701" w14:textId="38FEBA51" w:rsidR="00294457" w:rsidRPr="00EA7C1A" w:rsidRDefault="00294457" w:rsidP="00EA7C1A">
            <w:pPr>
              <w:pStyle w:val="Listenabsatz"/>
              <w:numPr>
                <w:ilvl w:val="0"/>
                <w:numId w:val="14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7C1A">
              <w:rPr>
                <w:rFonts w:ascii="Arial" w:hAnsi="Arial" w:cs="Arial"/>
                <w:sz w:val="22"/>
                <w:szCs w:val="22"/>
              </w:rPr>
              <w:t xml:space="preserve">Der Hausgrundriss der Gruppe wird </w:t>
            </w:r>
            <w:r w:rsidR="00E513D8">
              <w:rPr>
                <w:rFonts w:ascii="Arial" w:hAnsi="Arial" w:cs="Arial"/>
                <w:sz w:val="22"/>
                <w:szCs w:val="22"/>
              </w:rPr>
              <w:t>u.a. unter dem Aspekt einer optimalen Raumverteilung</w:t>
            </w:r>
            <w:r w:rsidRPr="00EA7C1A">
              <w:rPr>
                <w:rFonts w:ascii="Arial" w:hAnsi="Arial" w:cs="Arial"/>
                <w:sz w:val="22"/>
                <w:szCs w:val="22"/>
              </w:rPr>
              <w:t xml:space="preserve"> bewertet</w:t>
            </w:r>
          </w:p>
          <w:p w14:paraId="25A2B46E" w14:textId="4AD60F13" w:rsidR="00294457" w:rsidRPr="000C45A1" w:rsidRDefault="00294457" w:rsidP="000C45A1">
            <w:pPr>
              <w:pStyle w:val="Listenabsatz"/>
              <w:numPr>
                <w:ilvl w:val="0"/>
                <w:numId w:val="14"/>
              </w:numPr>
              <w:spacing w:before="120"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27B51" w:rsidRPr="008C34B2" w14:paraId="0BF4B0BB" w14:textId="77777777" w:rsidTr="00905459">
        <w:tc>
          <w:tcPr>
            <w:tcW w:w="15288" w:type="dxa"/>
            <w:shd w:val="clear" w:color="auto" w:fill="BFBFBF" w:themeFill="background1" w:themeFillShade="BF"/>
          </w:tcPr>
          <w:p w14:paraId="462EC97E" w14:textId="2B345E3C" w:rsidR="00227B51" w:rsidRPr="006208FB" w:rsidRDefault="002E6494" w:rsidP="002E6494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6208FB">
              <w:rPr>
                <w:rFonts w:ascii="Arial" w:hAnsi="Arial" w:cs="Arial"/>
                <w:b/>
                <w:sz w:val="22"/>
                <w:szCs w:val="22"/>
              </w:rPr>
              <w:t>Sequenz 3:</w:t>
            </w:r>
            <w:r w:rsidRPr="006208F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C2EEB" w:rsidRPr="00425A8E">
              <w:rPr>
                <w:rFonts w:ascii="Arial" w:hAnsi="Arial" w:cs="Arial"/>
                <w:bCs/>
                <w:sz w:val="22"/>
                <w:szCs w:val="22"/>
              </w:rPr>
              <w:t>„Fertigung des Hauses</w:t>
            </w:r>
            <w:r w:rsidR="00EC2EEB">
              <w:rPr>
                <w:rFonts w:ascii="Arial" w:hAnsi="Arial" w:cs="Arial"/>
                <w:bCs/>
                <w:sz w:val="22"/>
                <w:szCs w:val="22"/>
              </w:rPr>
              <w:t xml:space="preserve"> – Was ist bei der Wahl des Daches, der Fensterverglasung und der Dämmung zu beachten?“</w:t>
            </w:r>
          </w:p>
        </w:tc>
      </w:tr>
      <w:tr w:rsidR="00227B51" w:rsidRPr="008C34B2" w14:paraId="4683D72A" w14:textId="77777777" w:rsidTr="00905459">
        <w:tc>
          <w:tcPr>
            <w:tcW w:w="15288" w:type="dxa"/>
            <w:tcBorders>
              <w:bottom w:val="single" w:sz="4" w:space="0" w:color="auto"/>
            </w:tcBorders>
          </w:tcPr>
          <w:p w14:paraId="452CB420" w14:textId="77777777" w:rsidR="00227B51" w:rsidRPr="006208FB" w:rsidRDefault="00227B51" w:rsidP="00F77376">
            <w:pPr>
              <w:spacing w:before="120" w:after="120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208FB">
              <w:rPr>
                <w:rFonts w:ascii="Arial" w:hAnsi="Arial" w:cs="Arial"/>
                <w:i/>
                <w:sz w:val="22"/>
                <w:szCs w:val="22"/>
              </w:rPr>
              <w:lastRenderedPageBreak/>
              <w:t>Zu erwartende Ausgangslage:</w:t>
            </w:r>
          </w:p>
          <w:p w14:paraId="2AA43BAF" w14:textId="2B987ADA" w:rsidR="00227B51" w:rsidRPr="000C45A1" w:rsidRDefault="00227B51" w:rsidP="0005724F">
            <w:pPr>
              <w:pStyle w:val="Listenabsatz"/>
              <w:numPr>
                <w:ilvl w:val="0"/>
                <w:numId w:val="15"/>
              </w:numPr>
              <w:spacing w:before="120"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0C45A1">
              <w:rPr>
                <w:rFonts w:ascii="Arial" w:hAnsi="Arial" w:cs="Arial"/>
                <w:iCs/>
                <w:sz w:val="22"/>
                <w:szCs w:val="22"/>
              </w:rPr>
              <w:t>Keine klare Vorstellung zum sicherheitsgerechten und korrekten Werkzeug- und Maschinengebrauch</w:t>
            </w:r>
            <w:r w:rsidR="00C762C7" w:rsidRPr="000C45A1">
              <w:rPr>
                <w:rFonts w:ascii="Arial" w:hAnsi="Arial" w:cs="Arial"/>
                <w:iCs/>
                <w:sz w:val="22"/>
                <w:szCs w:val="22"/>
              </w:rPr>
              <w:t xml:space="preserve"> wie auch </w:t>
            </w:r>
            <w:r w:rsidR="008D7B89" w:rsidRPr="000C45A1">
              <w:rPr>
                <w:rFonts w:ascii="Arial" w:hAnsi="Arial" w:cs="Arial"/>
                <w:iCs/>
                <w:sz w:val="22"/>
                <w:szCs w:val="22"/>
              </w:rPr>
              <w:t xml:space="preserve">der </w:t>
            </w:r>
            <w:r w:rsidR="00C762C7" w:rsidRPr="000C45A1">
              <w:rPr>
                <w:rFonts w:ascii="Arial" w:hAnsi="Arial" w:cs="Arial"/>
                <w:iCs/>
                <w:sz w:val="22"/>
                <w:szCs w:val="22"/>
              </w:rPr>
              <w:t xml:space="preserve">Nutzung von Messgeräten. </w:t>
            </w:r>
          </w:p>
          <w:p w14:paraId="10043A1A" w14:textId="750B0DB5" w:rsidR="00227B51" w:rsidRPr="000C45A1" w:rsidRDefault="00227B51" w:rsidP="0005724F">
            <w:pPr>
              <w:pStyle w:val="Listenabsatz"/>
              <w:numPr>
                <w:ilvl w:val="0"/>
                <w:numId w:val="15"/>
              </w:numPr>
              <w:spacing w:before="120"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0C45A1">
              <w:rPr>
                <w:rFonts w:ascii="Arial" w:hAnsi="Arial" w:cs="Arial"/>
                <w:iCs/>
                <w:sz w:val="22"/>
                <w:szCs w:val="22"/>
              </w:rPr>
              <w:t xml:space="preserve">Wiederholung des Vorgehens </w:t>
            </w:r>
            <w:r w:rsidR="00C762C7" w:rsidRPr="000C45A1">
              <w:rPr>
                <w:rFonts w:ascii="Arial" w:hAnsi="Arial" w:cs="Arial"/>
                <w:iCs/>
                <w:sz w:val="22"/>
                <w:szCs w:val="22"/>
              </w:rPr>
              <w:t>beim Experimentieren</w:t>
            </w:r>
            <w:r w:rsidRPr="000C45A1">
              <w:rPr>
                <w:rFonts w:ascii="Arial" w:hAnsi="Arial" w:cs="Arial"/>
                <w:iCs/>
                <w:sz w:val="22"/>
                <w:szCs w:val="22"/>
              </w:rPr>
              <w:t xml:space="preserve"> sowie der technischen Analysen</w:t>
            </w:r>
            <w:r w:rsidR="00C762C7" w:rsidRPr="000C45A1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14:paraId="434A1E31" w14:textId="354BF3E6" w:rsidR="00C762C7" w:rsidRPr="000C45A1" w:rsidRDefault="00C762C7" w:rsidP="0005724F">
            <w:pPr>
              <w:pStyle w:val="Listenabsatz"/>
              <w:numPr>
                <w:ilvl w:val="0"/>
                <w:numId w:val="15"/>
              </w:numPr>
              <w:spacing w:before="120"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0C45A1">
              <w:rPr>
                <w:rFonts w:ascii="Arial" w:hAnsi="Arial" w:cs="Arial"/>
                <w:iCs/>
                <w:sz w:val="22"/>
                <w:szCs w:val="22"/>
              </w:rPr>
              <w:t>Wenig Erfahrung im Führen eines Lerntagebuchs (Gruppe)</w:t>
            </w:r>
          </w:p>
          <w:p w14:paraId="79925FA5" w14:textId="61E9A7C2" w:rsidR="00227B51" w:rsidRDefault="00227B51" w:rsidP="00F77376">
            <w:pPr>
              <w:spacing w:before="120" w:after="120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BD59883" w14:textId="77777777" w:rsidR="000C45A1" w:rsidRPr="006208FB" w:rsidRDefault="000C45A1" w:rsidP="00F77376">
            <w:pPr>
              <w:spacing w:before="120" w:after="120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F6C2A2F" w14:textId="77777777" w:rsidR="00227B51" w:rsidRPr="006208FB" w:rsidRDefault="00227B51" w:rsidP="00F77376">
            <w:pPr>
              <w:spacing w:before="120" w:after="120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208FB">
              <w:rPr>
                <w:rFonts w:ascii="Arial" w:hAnsi="Arial" w:cs="Arial"/>
                <w:i/>
                <w:sz w:val="22"/>
                <w:szCs w:val="22"/>
              </w:rPr>
              <w:t>Lernevaluation / Leistungsbewertung:</w:t>
            </w:r>
          </w:p>
          <w:p w14:paraId="739B46FB" w14:textId="3CBEBF1E" w:rsidR="00227B51" w:rsidRDefault="00227B51" w:rsidP="0005724F">
            <w:pPr>
              <w:pStyle w:val="Listenabsatz"/>
              <w:numPr>
                <w:ilvl w:val="0"/>
                <w:numId w:val="15"/>
              </w:numPr>
              <w:spacing w:before="120"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0C45A1">
              <w:rPr>
                <w:rFonts w:ascii="Arial" w:hAnsi="Arial" w:cs="Arial"/>
                <w:iCs/>
                <w:sz w:val="22"/>
                <w:szCs w:val="22"/>
              </w:rPr>
              <w:t xml:space="preserve">Maßgenauigkeit </w:t>
            </w:r>
            <w:r w:rsidR="00E931BF" w:rsidRPr="000C45A1">
              <w:rPr>
                <w:rFonts w:ascii="Arial" w:hAnsi="Arial" w:cs="Arial"/>
                <w:iCs/>
                <w:sz w:val="22"/>
                <w:szCs w:val="22"/>
              </w:rPr>
              <w:t xml:space="preserve">bei der Fertigung </w:t>
            </w:r>
            <w:r w:rsidRPr="000C45A1">
              <w:rPr>
                <w:rFonts w:ascii="Arial" w:hAnsi="Arial" w:cs="Arial"/>
                <w:iCs/>
                <w:sz w:val="22"/>
                <w:szCs w:val="22"/>
              </w:rPr>
              <w:t>wird laufend überprüft</w:t>
            </w:r>
          </w:p>
          <w:p w14:paraId="7CB6AC26" w14:textId="11415545" w:rsidR="0005724F" w:rsidRPr="00EA7C1A" w:rsidRDefault="0005724F" w:rsidP="0005724F">
            <w:pPr>
              <w:pStyle w:val="Listenabsatz"/>
              <w:numPr>
                <w:ilvl w:val="0"/>
                <w:numId w:val="15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7C1A">
              <w:rPr>
                <w:rFonts w:ascii="Arial" w:hAnsi="Arial" w:cs="Arial"/>
                <w:sz w:val="22"/>
                <w:szCs w:val="22"/>
              </w:rPr>
              <w:t xml:space="preserve">Prozessbezogene Bewertungskriterien für </w:t>
            </w:r>
            <w:r w:rsidR="00B42329" w:rsidRPr="00EA7C1A">
              <w:rPr>
                <w:rFonts w:ascii="Arial" w:hAnsi="Arial" w:cs="Arial"/>
                <w:sz w:val="22"/>
                <w:szCs w:val="22"/>
              </w:rPr>
              <w:t xml:space="preserve">die </w:t>
            </w:r>
            <w:r w:rsidRPr="00EA7C1A">
              <w:rPr>
                <w:rFonts w:ascii="Arial" w:hAnsi="Arial" w:cs="Arial"/>
                <w:sz w:val="22"/>
                <w:szCs w:val="22"/>
              </w:rPr>
              <w:t>Gruppenarbeit</w:t>
            </w:r>
            <w:r w:rsidR="00722315" w:rsidRPr="00EA7C1A">
              <w:rPr>
                <w:rFonts w:ascii="Arial" w:hAnsi="Arial" w:cs="Arial"/>
                <w:sz w:val="22"/>
                <w:szCs w:val="22"/>
              </w:rPr>
              <w:t xml:space="preserve"> und der Gruppeneinträge im Lerntagebuch</w:t>
            </w:r>
          </w:p>
          <w:p w14:paraId="078223DB" w14:textId="732EE2A2" w:rsidR="000044A8" w:rsidRDefault="00227B51" w:rsidP="0005724F">
            <w:pPr>
              <w:pStyle w:val="Listenabsatz"/>
              <w:numPr>
                <w:ilvl w:val="0"/>
                <w:numId w:val="15"/>
              </w:numPr>
              <w:spacing w:before="120"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B42329">
              <w:rPr>
                <w:rFonts w:ascii="Arial" w:hAnsi="Arial" w:cs="Arial"/>
                <w:iCs/>
                <w:sz w:val="22"/>
                <w:szCs w:val="22"/>
              </w:rPr>
              <w:t xml:space="preserve">Korrekte und sichere Anwendung der </w:t>
            </w:r>
            <w:r w:rsidR="0073506A" w:rsidRPr="00B42329">
              <w:rPr>
                <w:rFonts w:ascii="Arial" w:hAnsi="Arial" w:cs="Arial"/>
                <w:iCs/>
                <w:sz w:val="22"/>
                <w:szCs w:val="22"/>
              </w:rPr>
              <w:t>Holzw</w:t>
            </w:r>
            <w:r w:rsidRPr="00B42329">
              <w:rPr>
                <w:rFonts w:ascii="Arial" w:hAnsi="Arial" w:cs="Arial"/>
                <w:iCs/>
                <w:sz w:val="22"/>
                <w:szCs w:val="22"/>
              </w:rPr>
              <w:t>erkzeuge</w:t>
            </w:r>
            <w:r w:rsidR="0073506A" w:rsidRPr="00B42329">
              <w:rPr>
                <w:rFonts w:ascii="Arial" w:hAnsi="Arial" w:cs="Arial"/>
                <w:iCs/>
                <w:sz w:val="22"/>
                <w:szCs w:val="22"/>
              </w:rPr>
              <w:t xml:space="preserve">, wie Sägen (Laub-, Fein- und Japansägen), </w:t>
            </w:r>
            <w:proofErr w:type="spellStart"/>
            <w:r w:rsidR="0073506A" w:rsidRPr="00B42329">
              <w:rPr>
                <w:rFonts w:ascii="Arial" w:hAnsi="Arial" w:cs="Arial"/>
                <w:iCs/>
                <w:sz w:val="22"/>
                <w:szCs w:val="22"/>
              </w:rPr>
              <w:t>Cuttermesser</w:t>
            </w:r>
            <w:proofErr w:type="spellEnd"/>
            <w:r w:rsidR="0073506A" w:rsidRPr="00B42329">
              <w:rPr>
                <w:rFonts w:ascii="Arial" w:hAnsi="Arial" w:cs="Arial"/>
                <w:iCs/>
                <w:sz w:val="22"/>
                <w:szCs w:val="22"/>
              </w:rPr>
              <w:t>, Feilen</w:t>
            </w:r>
            <w:r w:rsidR="00C762C7" w:rsidRPr="00B42329">
              <w:rPr>
                <w:rFonts w:ascii="Arial" w:hAnsi="Arial" w:cs="Arial"/>
                <w:iCs/>
                <w:sz w:val="22"/>
                <w:szCs w:val="22"/>
              </w:rPr>
              <w:t xml:space="preserve"> und </w:t>
            </w:r>
            <w:r w:rsidR="0073506A" w:rsidRPr="00B42329">
              <w:rPr>
                <w:rFonts w:ascii="Arial" w:hAnsi="Arial" w:cs="Arial"/>
                <w:iCs/>
                <w:sz w:val="22"/>
                <w:szCs w:val="22"/>
              </w:rPr>
              <w:t xml:space="preserve">verschiedene Temperaturmessgeräte und </w:t>
            </w:r>
            <w:r w:rsidR="00722315" w:rsidRPr="00B42329">
              <w:rPr>
                <w:rFonts w:ascii="Arial" w:hAnsi="Arial" w:cs="Arial"/>
                <w:iCs/>
                <w:sz w:val="22"/>
                <w:szCs w:val="22"/>
              </w:rPr>
              <w:t>Maßstäbe</w:t>
            </w:r>
            <w:r w:rsidR="00F77376" w:rsidRPr="00B42329">
              <w:rPr>
                <w:rFonts w:ascii="Arial" w:hAnsi="Arial" w:cs="Arial"/>
                <w:iCs/>
                <w:sz w:val="22"/>
                <w:szCs w:val="22"/>
              </w:rPr>
              <w:t xml:space="preserve">, </w:t>
            </w:r>
          </w:p>
          <w:p w14:paraId="26FEF968" w14:textId="7CB80918" w:rsidR="00227B51" w:rsidRPr="00B42329" w:rsidRDefault="000044A8" w:rsidP="0005724F">
            <w:pPr>
              <w:pStyle w:val="Listenabsatz"/>
              <w:numPr>
                <w:ilvl w:val="0"/>
                <w:numId w:val="15"/>
              </w:numPr>
              <w:spacing w:before="120"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Erstellen der </w:t>
            </w:r>
            <w:r w:rsidRPr="00531FCB">
              <w:rPr>
                <w:rFonts w:ascii="Arial" w:hAnsi="Arial" w:cs="Arial"/>
                <w:iCs/>
                <w:sz w:val="22"/>
                <w:szCs w:val="22"/>
              </w:rPr>
              <w:t xml:space="preserve">Versuchsprotokolle 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zu den </w:t>
            </w:r>
            <w:r w:rsidRPr="00531FCB">
              <w:rPr>
                <w:rFonts w:ascii="Arial" w:hAnsi="Arial" w:cs="Arial"/>
                <w:iCs/>
                <w:sz w:val="22"/>
                <w:szCs w:val="22"/>
              </w:rPr>
              <w:t>Experimente</w:t>
            </w:r>
            <w:r>
              <w:rPr>
                <w:rFonts w:ascii="Arial" w:hAnsi="Arial" w:cs="Arial"/>
                <w:iCs/>
                <w:sz w:val="22"/>
                <w:szCs w:val="22"/>
              </w:rPr>
              <w:t>n</w:t>
            </w:r>
          </w:p>
          <w:p w14:paraId="26E4707F" w14:textId="6841E009" w:rsidR="00D04AFC" w:rsidRPr="00B42329" w:rsidRDefault="006F3275" w:rsidP="0005724F">
            <w:pPr>
              <w:pStyle w:val="Listenabsatz"/>
              <w:numPr>
                <w:ilvl w:val="0"/>
                <w:numId w:val="15"/>
              </w:numPr>
              <w:spacing w:before="120"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B42329">
              <w:rPr>
                <w:rFonts w:ascii="Arial" w:hAnsi="Arial" w:cs="Arial"/>
                <w:iCs/>
                <w:sz w:val="22"/>
                <w:szCs w:val="22"/>
              </w:rPr>
              <w:t xml:space="preserve">sachgerechte </w:t>
            </w:r>
            <w:r w:rsidR="00D04AFC" w:rsidRPr="00B42329">
              <w:rPr>
                <w:rFonts w:ascii="Arial" w:hAnsi="Arial" w:cs="Arial"/>
                <w:iCs/>
                <w:sz w:val="22"/>
                <w:szCs w:val="22"/>
              </w:rPr>
              <w:t xml:space="preserve">Entscheidungsbegründung </w:t>
            </w:r>
            <w:r w:rsidR="00CE7950" w:rsidRPr="00B42329">
              <w:rPr>
                <w:rFonts w:ascii="Arial" w:hAnsi="Arial" w:cs="Arial"/>
                <w:iCs/>
                <w:sz w:val="22"/>
                <w:szCs w:val="22"/>
              </w:rPr>
              <w:t xml:space="preserve">im Gruppenlerntagebuch </w:t>
            </w:r>
            <w:r w:rsidR="00D04AFC" w:rsidRPr="00B42329">
              <w:rPr>
                <w:rFonts w:ascii="Arial" w:hAnsi="Arial" w:cs="Arial"/>
                <w:iCs/>
                <w:sz w:val="22"/>
                <w:szCs w:val="22"/>
              </w:rPr>
              <w:t>zur Auswahl de</w:t>
            </w:r>
            <w:r w:rsidR="00F77376" w:rsidRPr="00B42329">
              <w:rPr>
                <w:rFonts w:ascii="Arial" w:hAnsi="Arial" w:cs="Arial"/>
                <w:iCs/>
                <w:sz w:val="22"/>
                <w:szCs w:val="22"/>
              </w:rPr>
              <w:t>r</w:t>
            </w:r>
            <w:r w:rsidR="00D04AFC" w:rsidRPr="00B42329">
              <w:rPr>
                <w:rFonts w:ascii="Arial" w:hAnsi="Arial" w:cs="Arial"/>
                <w:iCs/>
                <w:sz w:val="22"/>
                <w:szCs w:val="22"/>
              </w:rPr>
              <w:t xml:space="preserve"> Dach</w:t>
            </w:r>
            <w:r w:rsidR="00F77376" w:rsidRPr="00B42329">
              <w:rPr>
                <w:rFonts w:ascii="Arial" w:hAnsi="Arial" w:cs="Arial"/>
                <w:iCs/>
                <w:sz w:val="22"/>
                <w:szCs w:val="22"/>
              </w:rPr>
              <w:t>form</w:t>
            </w:r>
            <w:r w:rsidR="00CE7950" w:rsidRPr="00B42329">
              <w:rPr>
                <w:rFonts w:ascii="Arial" w:hAnsi="Arial" w:cs="Arial"/>
                <w:iCs/>
                <w:sz w:val="22"/>
                <w:szCs w:val="22"/>
              </w:rPr>
              <w:t xml:space="preserve">, </w:t>
            </w:r>
            <w:r w:rsidR="00D04AFC" w:rsidRPr="00B42329">
              <w:rPr>
                <w:rFonts w:ascii="Arial" w:hAnsi="Arial" w:cs="Arial"/>
                <w:iCs/>
                <w:sz w:val="22"/>
                <w:szCs w:val="22"/>
              </w:rPr>
              <w:t>der Fenster und Dämmung</w:t>
            </w:r>
          </w:p>
          <w:p w14:paraId="0E83ACEE" w14:textId="4DD2CD99" w:rsidR="00D04AFC" w:rsidRPr="000C45A1" w:rsidRDefault="0073506A" w:rsidP="0005724F">
            <w:pPr>
              <w:pStyle w:val="Listenabsatz"/>
              <w:numPr>
                <w:ilvl w:val="0"/>
                <w:numId w:val="15"/>
              </w:numPr>
              <w:spacing w:before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B42329">
              <w:rPr>
                <w:rFonts w:ascii="Arial" w:hAnsi="Arial" w:cs="Arial"/>
                <w:iCs/>
                <w:sz w:val="22"/>
                <w:szCs w:val="22"/>
              </w:rPr>
              <w:t>Ergebnispräsentation in Fachsprache zu den einzelnen Bereichen (Dachform, Fensterverglasung und Dämmung) unter Nennung der Vor- und Nachteile hinsichtlich der aufgestellten Kriterien</w:t>
            </w:r>
            <w:r w:rsidR="007C7ACC" w:rsidRPr="00B42329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  <w:p w14:paraId="376205C3" w14:textId="2B1A881A" w:rsidR="00227B51" w:rsidRPr="006208FB" w:rsidRDefault="00227B51" w:rsidP="00007ACD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6494" w:rsidRPr="008C34B2" w14:paraId="32258DB1" w14:textId="77777777" w:rsidTr="00905459">
        <w:tc>
          <w:tcPr>
            <w:tcW w:w="15288" w:type="dxa"/>
            <w:shd w:val="clear" w:color="auto" w:fill="BFBFBF" w:themeFill="background1" w:themeFillShade="BF"/>
          </w:tcPr>
          <w:p w14:paraId="421EC983" w14:textId="3717D429" w:rsidR="002E6494" w:rsidRPr="006208FB" w:rsidRDefault="002E6494" w:rsidP="002E6494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08FB">
              <w:rPr>
                <w:rFonts w:ascii="Arial" w:hAnsi="Arial" w:cs="Arial"/>
                <w:b/>
                <w:bCs/>
                <w:sz w:val="22"/>
                <w:szCs w:val="22"/>
              </w:rPr>
              <w:t>Sequenz 4:</w:t>
            </w:r>
            <w:r w:rsidRPr="006208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208FB">
              <w:rPr>
                <w:rFonts w:ascii="Arial" w:hAnsi="Arial" w:cs="Arial"/>
                <w:bCs/>
                <w:sz w:val="22"/>
                <w:szCs w:val="22"/>
              </w:rPr>
              <w:t>„Fertigung des Hauses – Wie funktioniert Solarthermie?“</w:t>
            </w:r>
          </w:p>
        </w:tc>
      </w:tr>
      <w:tr w:rsidR="002E6494" w:rsidRPr="008C34B2" w14:paraId="7A7C7171" w14:textId="77777777" w:rsidTr="00905459">
        <w:tc>
          <w:tcPr>
            <w:tcW w:w="15288" w:type="dxa"/>
            <w:tcBorders>
              <w:bottom w:val="single" w:sz="4" w:space="0" w:color="auto"/>
            </w:tcBorders>
          </w:tcPr>
          <w:p w14:paraId="497EC9AC" w14:textId="77777777" w:rsidR="00D04AFC" w:rsidRPr="006208FB" w:rsidRDefault="00D04AFC" w:rsidP="00D04AFC">
            <w:pPr>
              <w:spacing w:before="120" w:after="120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208FB">
              <w:rPr>
                <w:rFonts w:ascii="Arial" w:hAnsi="Arial" w:cs="Arial"/>
                <w:i/>
                <w:sz w:val="22"/>
                <w:szCs w:val="22"/>
              </w:rPr>
              <w:t>Zu erwartende Ausgangslage:</w:t>
            </w:r>
          </w:p>
          <w:p w14:paraId="515BCFEB" w14:textId="323CE7B1" w:rsidR="002E6494" w:rsidRPr="000C45A1" w:rsidRDefault="00D04AFC" w:rsidP="000C45A1">
            <w:pPr>
              <w:pStyle w:val="Listenabsatz"/>
              <w:numPr>
                <w:ilvl w:val="0"/>
                <w:numId w:val="16"/>
              </w:num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C45A1">
              <w:rPr>
                <w:rFonts w:ascii="Arial" w:hAnsi="Arial" w:cs="Arial"/>
                <w:bCs/>
                <w:sz w:val="22"/>
                <w:szCs w:val="22"/>
              </w:rPr>
              <w:t xml:space="preserve">Keine Vorstellung der Funktionsweise von Solarthermie und der damit möglichen Erzeugung von Warmwasser. </w:t>
            </w:r>
          </w:p>
          <w:p w14:paraId="386F8EFE" w14:textId="77777777" w:rsidR="00D04AFC" w:rsidRPr="006208FB" w:rsidRDefault="00D04AFC" w:rsidP="002E6494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ACD6717" w14:textId="2843F2CF" w:rsidR="00D04AFC" w:rsidRPr="006208FB" w:rsidRDefault="00D04AFC" w:rsidP="00D04AFC">
            <w:pPr>
              <w:spacing w:before="120" w:after="120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208FB">
              <w:rPr>
                <w:rFonts w:ascii="Arial" w:hAnsi="Arial" w:cs="Arial"/>
                <w:i/>
                <w:sz w:val="22"/>
                <w:szCs w:val="22"/>
              </w:rPr>
              <w:t>Lernevaluation / Leistungsbewertung:</w:t>
            </w:r>
          </w:p>
          <w:p w14:paraId="48A756DC" w14:textId="77777777" w:rsidR="0005724F" w:rsidRPr="00EA7C1A" w:rsidRDefault="006208FB" w:rsidP="0005724F">
            <w:pPr>
              <w:pStyle w:val="Listenabsatz"/>
              <w:numPr>
                <w:ilvl w:val="0"/>
                <w:numId w:val="11"/>
              </w:numPr>
              <w:spacing w:before="120" w:after="120"/>
              <w:jc w:val="both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0C45A1">
              <w:rPr>
                <w:rFonts w:ascii="Arial" w:hAnsi="Arial" w:cs="Arial"/>
                <w:iCs/>
                <w:sz w:val="22"/>
                <w:szCs w:val="22"/>
              </w:rPr>
              <w:t xml:space="preserve">Maßgenauigkeit </w:t>
            </w:r>
            <w:r w:rsidR="008D7B89" w:rsidRPr="000C45A1">
              <w:rPr>
                <w:rFonts w:ascii="Arial" w:hAnsi="Arial" w:cs="Arial"/>
                <w:iCs/>
                <w:sz w:val="22"/>
                <w:szCs w:val="22"/>
              </w:rPr>
              <w:t>bei</w:t>
            </w:r>
            <w:r w:rsidR="00E931BF" w:rsidRPr="000C45A1">
              <w:rPr>
                <w:rFonts w:ascii="Arial" w:hAnsi="Arial" w:cs="Arial"/>
                <w:iCs/>
                <w:sz w:val="22"/>
                <w:szCs w:val="22"/>
              </w:rPr>
              <w:t xml:space="preserve"> der Fertigung</w:t>
            </w:r>
            <w:r w:rsidR="008D7B89" w:rsidRPr="000C45A1">
              <w:rPr>
                <w:rFonts w:ascii="Arial" w:hAnsi="Arial" w:cs="Arial"/>
                <w:iCs/>
                <w:sz w:val="22"/>
                <w:szCs w:val="22"/>
              </w:rPr>
              <w:t xml:space="preserve"> des Hauses </w:t>
            </w:r>
            <w:r w:rsidRPr="000C45A1">
              <w:rPr>
                <w:rFonts w:ascii="Arial" w:hAnsi="Arial" w:cs="Arial"/>
                <w:iCs/>
                <w:sz w:val="22"/>
                <w:szCs w:val="22"/>
              </w:rPr>
              <w:t>wird laufend überprüft</w:t>
            </w:r>
            <w:r w:rsidR="0005724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25BA3D57" w14:textId="58651C05" w:rsidR="006208FB" w:rsidRPr="0005724F" w:rsidRDefault="0005724F" w:rsidP="0005724F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05724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Prozessbezogene Bewertungskriterien für </w:t>
            </w:r>
            <w:r w:rsidR="00B4232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die </w:t>
            </w:r>
            <w:r w:rsidRPr="0005724F">
              <w:rPr>
                <w:rFonts w:ascii="Arial" w:hAnsi="Arial" w:cs="Arial"/>
                <w:color w:val="000000" w:themeColor="text1"/>
                <w:sz w:val="22"/>
                <w:szCs w:val="22"/>
              </w:rPr>
              <w:t>Gruppenarbeit</w:t>
            </w:r>
            <w:r w:rsidR="0072231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und der Gruppenarbeit im Lerntagebuch</w:t>
            </w:r>
          </w:p>
          <w:p w14:paraId="6AAE9B47" w14:textId="7F365B4C" w:rsidR="00FB26C1" w:rsidRPr="00FB26C1" w:rsidRDefault="00FB26C1" w:rsidP="006F3275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C45A1">
              <w:rPr>
                <w:rFonts w:ascii="Arial" w:hAnsi="Arial" w:cs="Arial"/>
                <w:iCs/>
                <w:sz w:val="22"/>
                <w:szCs w:val="22"/>
              </w:rPr>
              <w:t xml:space="preserve">Korrekte und sichere Anwendung der </w:t>
            </w:r>
            <w:r>
              <w:rPr>
                <w:rFonts w:ascii="Arial" w:hAnsi="Arial" w:cs="Arial"/>
                <w:iCs/>
                <w:sz w:val="22"/>
                <w:szCs w:val="22"/>
              </w:rPr>
              <w:t>Holzw</w:t>
            </w:r>
            <w:r w:rsidRPr="000C45A1">
              <w:rPr>
                <w:rFonts w:ascii="Arial" w:hAnsi="Arial" w:cs="Arial"/>
                <w:iCs/>
                <w:sz w:val="22"/>
                <w:szCs w:val="22"/>
              </w:rPr>
              <w:t>erkzeuge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, wie Sägen (Laub-, Fein- und Japansägen), </w:t>
            </w: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Cuttermesser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</w:rPr>
              <w:t>, Feilen</w:t>
            </w:r>
            <w:r w:rsidRPr="000C45A1">
              <w:rPr>
                <w:rFonts w:ascii="Arial" w:hAnsi="Arial" w:cs="Arial"/>
                <w:iCs/>
                <w:sz w:val="22"/>
                <w:szCs w:val="22"/>
              </w:rPr>
              <w:t xml:space="preserve"> und 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verschiedene Temperaturmessgeräte und </w:t>
            </w:r>
            <w:r w:rsidR="00722315">
              <w:rPr>
                <w:rFonts w:ascii="Arial" w:hAnsi="Arial" w:cs="Arial"/>
                <w:iCs/>
                <w:sz w:val="22"/>
                <w:szCs w:val="22"/>
              </w:rPr>
              <w:t>Maßstäbe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, </w:t>
            </w:r>
            <w:r w:rsidR="006F3275">
              <w:rPr>
                <w:rFonts w:ascii="Arial" w:hAnsi="Arial" w:cs="Arial"/>
                <w:iCs/>
                <w:sz w:val="22"/>
                <w:szCs w:val="22"/>
              </w:rPr>
              <w:t xml:space="preserve">sachgerechtes Erstellen von </w:t>
            </w:r>
            <w:r w:rsidR="00CE7950" w:rsidRPr="000C45A1">
              <w:rPr>
                <w:rFonts w:ascii="Arial" w:hAnsi="Arial" w:cs="Arial"/>
                <w:iCs/>
                <w:sz w:val="22"/>
                <w:szCs w:val="22"/>
              </w:rPr>
              <w:t>Versuchsprotokoll</w:t>
            </w:r>
            <w:r w:rsidR="002465B1" w:rsidRPr="000C45A1">
              <w:rPr>
                <w:rFonts w:ascii="Arial" w:hAnsi="Arial" w:cs="Arial"/>
                <w:iCs/>
                <w:sz w:val="22"/>
                <w:szCs w:val="22"/>
              </w:rPr>
              <w:t>e</w:t>
            </w:r>
            <w:r w:rsidR="006F3275">
              <w:rPr>
                <w:rFonts w:ascii="Arial" w:hAnsi="Arial" w:cs="Arial"/>
                <w:iCs/>
                <w:sz w:val="22"/>
                <w:szCs w:val="22"/>
              </w:rPr>
              <w:t>n</w:t>
            </w:r>
            <w:r w:rsidR="00CE7950" w:rsidRPr="000C45A1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6F3275">
              <w:rPr>
                <w:rFonts w:ascii="Arial" w:hAnsi="Arial" w:cs="Arial"/>
                <w:iCs/>
                <w:sz w:val="22"/>
                <w:szCs w:val="22"/>
              </w:rPr>
              <w:t>zu den</w:t>
            </w:r>
            <w:r w:rsidR="006F3275" w:rsidRPr="000C45A1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2465B1" w:rsidRPr="000C45A1">
              <w:rPr>
                <w:rFonts w:ascii="Arial" w:hAnsi="Arial" w:cs="Arial"/>
                <w:iCs/>
                <w:sz w:val="22"/>
                <w:szCs w:val="22"/>
              </w:rPr>
              <w:t>Experimente</w:t>
            </w:r>
            <w:r w:rsidR="006F3275">
              <w:rPr>
                <w:rFonts w:ascii="Arial" w:hAnsi="Arial" w:cs="Arial"/>
                <w:iCs/>
                <w:sz w:val="22"/>
                <w:szCs w:val="22"/>
              </w:rPr>
              <w:t>n</w:t>
            </w:r>
            <w:r w:rsidR="002465B1" w:rsidRPr="000C45A1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  <w:p w14:paraId="36C49FC7" w14:textId="63597FD9" w:rsidR="00D04AFC" w:rsidRPr="006F3275" w:rsidRDefault="00FB26C1" w:rsidP="006F3275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Begründete theoretische Entscheidungsfindung zur Solarthermie </w:t>
            </w:r>
          </w:p>
          <w:p w14:paraId="76356BFB" w14:textId="7B8A90CE" w:rsidR="006F3275" w:rsidRPr="000C45A1" w:rsidRDefault="006F3275" w:rsidP="006F3275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sachgerechte </w:t>
            </w:r>
            <w:r w:rsidRPr="000C45A1">
              <w:rPr>
                <w:rFonts w:ascii="Arial" w:hAnsi="Arial" w:cs="Arial"/>
                <w:iCs/>
                <w:sz w:val="22"/>
                <w:szCs w:val="22"/>
              </w:rPr>
              <w:t xml:space="preserve">Entscheidungsbegründung zur Solarthermie </w:t>
            </w:r>
            <w:r w:rsidR="00CD03C0">
              <w:rPr>
                <w:rFonts w:ascii="Arial" w:hAnsi="Arial" w:cs="Arial"/>
                <w:iCs/>
                <w:sz w:val="22"/>
                <w:szCs w:val="22"/>
              </w:rPr>
              <w:t>im Gruppenlerntagebuch</w:t>
            </w:r>
          </w:p>
        </w:tc>
      </w:tr>
      <w:tr w:rsidR="002E6494" w:rsidRPr="008C34B2" w14:paraId="63CF3D63" w14:textId="77777777" w:rsidTr="00905459">
        <w:tc>
          <w:tcPr>
            <w:tcW w:w="15288" w:type="dxa"/>
            <w:shd w:val="clear" w:color="auto" w:fill="BFBFBF" w:themeFill="background1" w:themeFillShade="BF"/>
          </w:tcPr>
          <w:p w14:paraId="72633AAF" w14:textId="2CB5192C" w:rsidR="002E6494" w:rsidRPr="00425A8E" w:rsidRDefault="002E6494" w:rsidP="002E6494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76E66">
              <w:rPr>
                <w:rFonts w:ascii="Arial" w:hAnsi="Arial" w:cs="Arial"/>
                <w:b/>
                <w:bCs/>
                <w:sz w:val="22"/>
                <w:szCs w:val="22"/>
              </w:rPr>
              <w:t>Sequenz 5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425A8E">
              <w:rPr>
                <w:rFonts w:ascii="Arial" w:hAnsi="Arial" w:cs="Arial"/>
                <w:bCs/>
                <w:sz w:val="22"/>
                <w:szCs w:val="22"/>
              </w:rPr>
              <w:t xml:space="preserve"> „Fertigung des Hauses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– Wie funktioniert Fotovoltaik?</w:t>
            </w:r>
            <w:r w:rsidRPr="00425A8E">
              <w:rPr>
                <w:rFonts w:ascii="Arial" w:hAnsi="Arial" w:cs="Arial"/>
                <w:bCs/>
                <w:sz w:val="22"/>
                <w:szCs w:val="22"/>
              </w:rPr>
              <w:t>“</w:t>
            </w:r>
          </w:p>
        </w:tc>
      </w:tr>
      <w:tr w:rsidR="002E6494" w:rsidRPr="008C34B2" w14:paraId="58687539" w14:textId="77777777" w:rsidTr="00905459">
        <w:tc>
          <w:tcPr>
            <w:tcW w:w="15288" w:type="dxa"/>
            <w:tcBorders>
              <w:bottom w:val="single" w:sz="4" w:space="0" w:color="auto"/>
            </w:tcBorders>
          </w:tcPr>
          <w:p w14:paraId="200BA5ED" w14:textId="7D08E0F2" w:rsidR="00D04AFC" w:rsidRDefault="00D04AFC" w:rsidP="00D04AFC">
            <w:pPr>
              <w:spacing w:before="120" w:after="120"/>
              <w:contextualSpacing/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227B5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Zu erwartende Ausgangslage:</w:t>
            </w:r>
          </w:p>
          <w:p w14:paraId="449B7EEE" w14:textId="1E09B005" w:rsidR="007C7ACC" w:rsidRPr="00EA7C1A" w:rsidRDefault="0025026E" w:rsidP="0005724F">
            <w:pPr>
              <w:pStyle w:val="Listenabsatz"/>
              <w:numPr>
                <w:ilvl w:val="0"/>
                <w:numId w:val="19"/>
              </w:numPr>
              <w:spacing w:before="120"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0C45A1">
              <w:rPr>
                <w:rFonts w:ascii="Arial" w:hAnsi="Arial" w:cs="Arial"/>
                <w:iCs/>
                <w:sz w:val="22"/>
                <w:szCs w:val="22"/>
              </w:rPr>
              <w:lastRenderedPageBreak/>
              <w:t xml:space="preserve">Keine Vorstellung der Funktionsweise von Fotozellen und </w:t>
            </w:r>
            <w:r w:rsidR="006B4CB4" w:rsidRPr="000C45A1">
              <w:rPr>
                <w:rFonts w:ascii="Arial" w:hAnsi="Arial" w:cs="Arial"/>
                <w:iCs/>
                <w:sz w:val="22"/>
                <w:szCs w:val="22"/>
              </w:rPr>
              <w:t xml:space="preserve">Fotovoltaik und </w:t>
            </w:r>
            <w:r w:rsidRPr="000C45A1">
              <w:rPr>
                <w:rFonts w:ascii="Arial" w:hAnsi="Arial" w:cs="Arial"/>
                <w:iCs/>
                <w:sz w:val="22"/>
                <w:szCs w:val="22"/>
              </w:rPr>
              <w:t xml:space="preserve">der damit möglichen Erzeugung von Strom. </w:t>
            </w:r>
          </w:p>
          <w:p w14:paraId="1BA0685F" w14:textId="72B56972" w:rsidR="0025026E" w:rsidRDefault="0025026E" w:rsidP="0005724F">
            <w:pPr>
              <w:pStyle w:val="Listenabsatz"/>
              <w:numPr>
                <w:ilvl w:val="0"/>
                <w:numId w:val="19"/>
              </w:numPr>
              <w:spacing w:before="120"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0C45A1">
              <w:rPr>
                <w:rFonts w:ascii="Arial" w:hAnsi="Arial" w:cs="Arial"/>
                <w:iCs/>
                <w:sz w:val="22"/>
                <w:szCs w:val="22"/>
              </w:rPr>
              <w:t xml:space="preserve">Keine Kenntnisse über Netzeinspeisung und </w:t>
            </w:r>
            <w:r w:rsidR="00291AB5" w:rsidRPr="000C45A1">
              <w:rPr>
                <w:rFonts w:ascii="Arial" w:hAnsi="Arial" w:cs="Arial"/>
                <w:iCs/>
                <w:sz w:val="22"/>
                <w:szCs w:val="22"/>
              </w:rPr>
              <w:t>-a</w:t>
            </w:r>
            <w:r w:rsidRPr="000C45A1">
              <w:rPr>
                <w:rFonts w:ascii="Arial" w:hAnsi="Arial" w:cs="Arial"/>
                <w:iCs/>
                <w:sz w:val="22"/>
                <w:szCs w:val="22"/>
              </w:rPr>
              <w:t>bnahme von Strom.</w:t>
            </w:r>
          </w:p>
          <w:p w14:paraId="349B1F0B" w14:textId="3162036B" w:rsidR="007C7ACC" w:rsidRPr="000C45A1" w:rsidRDefault="007C7ACC" w:rsidP="0005724F">
            <w:pPr>
              <w:pStyle w:val="Listenabsatz"/>
              <w:numPr>
                <w:ilvl w:val="0"/>
                <w:numId w:val="19"/>
              </w:numPr>
              <w:spacing w:before="120"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Keine Kenntnisse über die C02 Bilanz und über die möglichen Kosten </w:t>
            </w:r>
            <w:r w:rsidR="00F22CC0">
              <w:rPr>
                <w:rFonts w:ascii="Arial" w:hAnsi="Arial" w:cs="Arial"/>
                <w:iCs/>
                <w:sz w:val="22"/>
                <w:szCs w:val="22"/>
              </w:rPr>
              <w:t xml:space="preserve">und Problemen </w:t>
            </w:r>
            <w:r>
              <w:rPr>
                <w:rFonts w:ascii="Arial" w:hAnsi="Arial" w:cs="Arial"/>
                <w:iCs/>
                <w:sz w:val="22"/>
                <w:szCs w:val="22"/>
              </w:rPr>
              <w:t>einer Anlagenentsorgung</w:t>
            </w:r>
          </w:p>
          <w:p w14:paraId="58AA8E16" w14:textId="77777777" w:rsidR="002465B1" w:rsidRPr="002465B1" w:rsidRDefault="002465B1" w:rsidP="00D04AFC">
            <w:pPr>
              <w:spacing w:before="120" w:after="120"/>
              <w:contextualSpacing/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  <w:p w14:paraId="42A2DD19" w14:textId="77777777" w:rsidR="002465B1" w:rsidRDefault="002465B1" w:rsidP="002465B1">
            <w:pPr>
              <w:spacing w:before="120" w:after="120"/>
              <w:contextualSpacing/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227B5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Lernevaluation / Leistungsbewertung:</w:t>
            </w:r>
          </w:p>
          <w:p w14:paraId="0E05AD9B" w14:textId="0DE21B09" w:rsidR="007C7ACC" w:rsidRDefault="006F3275" w:rsidP="0005724F">
            <w:pPr>
              <w:pStyle w:val="Listenabsatz"/>
              <w:numPr>
                <w:ilvl w:val="0"/>
                <w:numId w:val="19"/>
              </w:numPr>
              <w:spacing w:before="120"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Erstellen von </w:t>
            </w:r>
            <w:r w:rsidR="0025026E" w:rsidRPr="000C45A1">
              <w:rPr>
                <w:rFonts w:ascii="Arial" w:hAnsi="Arial" w:cs="Arial"/>
                <w:iCs/>
                <w:sz w:val="22"/>
                <w:szCs w:val="22"/>
              </w:rPr>
              <w:t>Versuchsprotokolle</w:t>
            </w:r>
            <w:r w:rsidR="00EA7C1A">
              <w:rPr>
                <w:rFonts w:ascii="Arial" w:hAnsi="Arial" w:cs="Arial"/>
                <w:iCs/>
                <w:sz w:val="22"/>
                <w:szCs w:val="22"/>
              </w:rPr>
              <w:t>n</w:t>
            </w:r>
            <w:r w:rsidR="0025026E" w:rsidRPr="000C45A1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Cs/>
                <w:sz w:val="22"/>
                <w:szCs w:val="22"/>
              </w:rPr>
              <w:t>zu den</w:t>
            </w:r>
            <w:r w:rsidRPr="000C45A1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25026E" w:rsidRPr="000C45A1">
              <w:rPr>
                <w:rFonts w:ascii="Arial" w:hAnsi="Arial" w:cs="Arial"/>
                <w:iCs/>
                <w:sz w:val="22"/>
                <w:szCs w:val="22"/>
              </w:rPr>
              <w:t>Experimente</w:t>
            </w:r>
            <w:r>
              <w:rPr>
                <w:rFonts w:ascii="Arial" w:hAnsi="Arial" w:cs="Arial"/>
                <w:iCs/>
                <w:sz w:val="22"/>
                <w:szCs w:val="22"/>
              </w:rPr>
              <w:t>n</w:t>
            </w:r>
            <w:r w:rsidR="007C7ACC">
              <w:rPr>
                <w:rFonts w:ascii="Arial" w:hAnsi="Arial" w:cs="Arial"/>
                <w:iCs/>
                <w:sz w:val="22"/>
                <w:szCs w:val="22"/>
              </w:rPr>
              <w:t xml:space="preserve">, </w:t>
            </w:r>
          </w:p>
          <w:p w14:paraId="7333BC28" w14:textId="1CFE50A9" w:rsidR="008B75EA" w:rsidRPr="000C45A1" w:rsidRDefault="007C7ACC" w:rsidP="0005724F">
            <w:pPr>
              <w:pStyle w:val="Listenabsatz"/>
              <w:numPr>
                <w:ilvl w:val="0"/>
                <w:numId w:val="19"/>
              </w:numPr>
              <w:spacing w:before="120"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Informationsbeschaffung aus verschiedenen Materialien, </w:t>
            </w:r>
            <w:r w:rsidR="00714AD5">
              <w:rPr>
                <w:rFonts w:ascii="Arial" w:hAnsi="Arial" w:cs="Arial"/>
                <w:iCs/>
                <w:sz w:val="22"/>
                <w:szCs w:val="22"/>
              </w:rPr>
              <w:t xml:space="preserve">um zu einer </w:t>
            </w:r>
            <w:r w:rsidR="00714AD5" w:rsidRPr="00531FCB">
              <w:rPr>
                <w:rFonts w:ascii="Arial" w:hAnsi="Arial" w:cs="Arial"/>
                <w:iCs/>
                <w:sz w:val="22"/>
                <w:szCs w:val="22"/>
              </w:rPr>
              <w:t xml:space="preserve">theoretisch </w:t>
            </w:r>
            <w:r w:rsidR="00714AD5">
              <w:rPr>
                <w:rFonts w:ascii="Arial" w:hAnsi="Arial" w:cs="Arial"/>
                <w:iCs/>
                <w:sz w:val="22"/>
                <w:szCs w:val="22"/>
              </w:rPr>
              <w:t xml:space="preserve">begründeten </w:t>
            </w:r>
            <w:r w:rsidR="00714AD5" w:rsidRPr="00531FCB">
              <w:rPr>
                <w:rFonts w:ascii="Arial" w:hAnsi="Arial" w:cs="Arial"/>
                <w:iCs/>
                <w:sz w:val="22"/>
                <w:szCs w:val="22"/>
              </w:rPr>
              <w:t>Entscheidungsfindung</w:t>
            </w:r>
            <w:r w:rsidR="00714AD5">
              <w:rPr>
                <w:rFonts w:ascii="Arial" w:hAnsi="Arial" w:cs="Arial"/>
                <w:iCs/>
                <w:sz w:val="22"/>
                <w:szCs w:val="22"/>
              </w:rPr>
              <w:t xml:space="preserve"> zu kommen</w:t>
            </w:r>
            <w:r w:rsidR="0025026E" w:rsidRPr="000C45A1">
              <w:rPr>
                <w:rFonts w:ascii="Arial" w:hAnsi="Arial" w:cs="Arial"/>
                <w:iCs/>
                <w:sz w:val="22"/>
                <w:szCs w:val="22"/>
              </w:rPr>
              <w:t xml:space="preserve">, ob </w:t>
            </w:r>
            <w:r w:rsidR="008B75EA" w:rsidRPr="000C45A1">
              <w:rPr>
                <w:rFonts w:ascii="Arial" w:hAnsi="Arial" w:cs="Arial"/>
                <w:iCs/>
                <w:sz w:val="22"/>
                <w:szCs w:val="22"/>
              </w:rPr>
              <w:t xml:space="preserve">und wann </w:t>
            </w:r>
            <w:r w:rsidR="0025026E" w:rsidRPr="000C45A1">
              <w:rPr>
                <w:rFonts w:ascii="Arial" w:hAnsi="Arial" w:cs="Arial"/>
                <w:iCs/>
                <w:sz w:val="22"/>
                <w:szCs w:val="22"/>
              </w:rPr>
              <w:t xml:space="preserve">Fotozellen eine wirtschaftliche 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und ökologische </w:t>
            </w:r>
            <w:r w:rsidR="0025026E" w:rsidRPr="000C45A1">
              <w:rPr>
                <w:rFonts w:ascii="Arial" w:hAnsi="Arial" w:cs="Arial"/>
                <w:iCs/>
                <w:sz w:val="22"/>
                <w:szCs w:val="22"/>
              </w:rPr>
              <w:t>Lösung ihres Gruppenhauses wäre</w:t>
            </w:r>
            <w:r w:rsidR="008B75EA" w:rsidRPr="000C45A1">
              <w:rPr>
                <w:rFonts w:ascii="Arial" w:hAnsi="Arial" w:cs="Arial"/>
                <w:iCs/>
                <w:sz w:val="22"/>
                <w:szCs w:val="22"/>
              </w:rPr>
              <w:t>.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  <w:p w14:paraId="6D57D269" w14:textId="3BBC8965" w:rsidR="00D04AFC" w:rsidRPr="000C45A1" w:rsidRDefault="008B75EA" w:rsidP="0005724F">
            <w:pPr>
              <w:pStyle w:val="Listenabsatz"/>
              <w:numPr>
                <w:ilvl w:val="0"/>
                <w:numId w:val="19"/>
              </w:numPr>
              <w:spacing w:before="120"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0C45A1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="00D04AFC" w:rsidRPr="000C45A1">
              <w:rPr>
                <w:rFonts w:ascii="Arial" w:hAnsi="Arial" w:cs="Arial"/>
                <w:iCs/>
                <w:sz w:val="22"/>
                <w:szCs w:val="22"/>
              </w:rPr>
              <w:t xml:space="preserve">estung der Häuser </w:t>
            </w:r>
            <w:r w:rsidR="002465B1" w:rsidRPr="000C45A1">
              <w:rPr>
                <w:rFonts w:ascii="Arial" w:hAnsi="Arial" w:cs="Arial"/>
                <w:iCs/>
                <w:sz w:val="22"/>
                <w:szCs w:val="22"/>
              </w:rPr>
              <w:t xml:space="preserve">anhand </w:t>
            </w:r>
            <w:r w:rsidR="00D04AFC" w:rsidRPr="000C45A1">
              <w:rPr>
                <w:rFonts w:ascii="Arial" w:hAnsi="Arial" w:cs="Arial"/>
                <w:iCs/>
                <w:sz w:val="22"/>
                <w:szCs w:val="22"/>
              </w:rPr>
              <w:t xml:space="preserve">vorher </w:t>
            </w:r>
            <w:r w:rsidR="002465B1" w:rsidRPr="000C45A1">
              <w:rPr>
                <w:rFonts w:ascii="Arial" w:hAnsi="Arial" w:cs="Arial"/>
                <w:iCs/>
                <w:sz w:val="22"/>
                <w:szCs w:val="22"/>
              </w:rPr>
              <w:t xml:space="preserve">festgelegter </w:t>
            </w:r>
            <w:r w:rsidR="00D04AFC" w:rsidRPr="000C45A1">
              <w:rPr>
                <w:rFonts w:ascii="Arial" w:hAnsi="Arial" w:cs="Arial"/>
                <w:iCs/>
                <w:sz w:val="22"/>
                <w:szCs w:val="22"/>
              </w:rPr>
              <w:t>Kriterien im Rahmen eines Wettbewerbs</w:t>
            </w:r>
            <w:r w:rsidRPr="000C45A1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14:paraId="4F4035AB" w14:textId="5D2FF88F" w:rsidR="00D04AFC" w:rsidRPr="000C45A1" w:rsidRDefault="00D04AFC" w:rsidP="0005724F">
            <w:pPr>
              <w:pStyle w:val="Listenabsatz"/>
              <w:numPr>
                <w:ilvl w:val="0"/>
                <w:numId w:val="19"/>
              </w:numPr>
              <w:spacing w:before="120"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0C45A1">
              <w:rPr>
                <w:rFonts w:ascii="Arial" w:hAnsi="Arial" w:cs="Arial"/>
                <w:iCs/>
                <w:sz w:val="22"/>
                <w:szCs w:val="22"/>
              </w:rPr>
              <w:t>Beurteilung der Testergebnisse anhand des erworbenen Fachwissens</w:t>
            </w:r>
          </w:p>
          <w:p w14:paraId="1FD233F4" w14:textId="21CD44A0" w:rsidR="00D04AFC" w:rsidRDefault="007C7ACC" w:rsidP="0005724F">
            <w:pPr>
              <w:pStyle w:val="Listenabsatz"/>
              <w:numPr>
                <w:ilvl w:val="0"/>
                <w:numId w:val="19"/>
              </w:numPr>
              <w:spacing w:before="120"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Beurteilungsbogen zur Überprüfung der </w:t>
            </w:r>
            <w:r w:rsidR="00D04AFC" w:rsidRPr="000C45A1">
              <w:rPr>
                <w:rFonts w:ascii="Arial" w:hAnsi="Arial" w:cs="Arial"/>
                <w:iCs/>
                <w:sz w:val="22"/>
                <w:szCs w:val="22"/>
              </w:rPr>
              <w:t xml:space="preserve">Einhaltung der Vorgaben zum Bau 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(anhand </w:t>
            </w:r>
            <w:r w:rsidR="00D04AFC" w:rsidRPr="000C45A1">
              <w:rPr>
                <w:rFonts w:ascii="Arial" w:hAnsi="Arial" w:cs="Arial"/>
                <w:iCs/>
                <w:sz w:val="22"/>
                <w:szCs w:val="22"/>
              </w:rPr>
              <w:t>der aufgestellten Kriterien</w:t>
            </w:r>
            <w:r>
              <w:rPr>
                <w:rFonts w:ascii="Arial" w:hAnsi="Arial" w:cs="Arial"/>
                <w:iCs/>
                <w:sz w:val="22"/>
                <w:szCs w:val="22"/>
              </w:rPr>
              <w:t>)</w:t>
            </w:r>
            <w:r w:rsidR="00D04AFC" w:rsidRPr="000C45A1">
              <w:rPr>
                <w:rFonts w:ascii="Arial" w:hAnsi="Arial" w:cs="Arial"/>
                <w:iCs/>
                <w:sz w:val="22"/>
                <w:szCs w:val="22"/>
              </w:rPr>
              <w:t xml:space="preserve">  sowie d</w:t>
            </w:r>
            <w:r>
              <w:rPr>
                <w:rFonts w:ascii="Arial" w:hAnsi="Arial" w:cs="Arial"/>
                <w:iCs/>
                <w:sz w:val="22"/>
                <w:szCs w:val="22"/>
              </w:rPr>
              <w:t>er</w:t>
            </w:r>
            <w:r w:rsidR="00D04AFC" w:rsidRPr="000C45A1">
              <w:rPr>
                <w:rFonts w:ascii="Arial" w:hAnsi="Arial" w:cs="Arial"/>
                <w:iCs/>
                <w:sz w:val="22"/>
                <w:szCs w:val="22"/>
              </w:rPr>
              <w:t xml:space="preserve"> Präsentation des „individuellen“ Gruppenhauses</w:t>
            </w:r>
            <w:r w:rsidR="008B75EA" w:rsidRPr="00EA7C1A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14:paraId="6E9295BF" w14:textId="57FD727B" w:rsidR="0005724F" w:rsidRDefault="00CD03C0" w:rsidP="0005724F">
            <w:pPr>
              <w:pStyle w:val="Listenabsatz"/>
              <w:numPr>
                <w:ilvl w:val="0"/>
                <w:numId w:val="19"/>
              </w:numPr>
              <w:spacing w:before="120"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05724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Prozessbezogene Bewertungskriterien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des </w:t>
            </w:r>
            <w:r w:rsidR="0005724F">
              <w:rPr>
                <w:rFonts w:ascii="Arial" w:hAnsi="Arial" w:cs="Arial"/>
                <w:iCs/>
                <w:sz w:val="22"/>
                <w:szCs w:val="22"/>
              </w:rPr>
              <w:t>Lerntagebuch</w:t>
            </w:r>
            <w:r>
              <w:rPr>
                <w:rFonts w:ascii="Arial" w:hAnsi="Arial" w:cs="Arial"/>
                <w:iCs/>
                <w:sz w:val="22"/>
                <w:szCs w:val="22"/>
              </w:rPr>
              <w:t>s</w:t>
            </w:r>
            <w:r w:rsidR="0005724F">
              <w:rPr>
                <w:rFonts w:ascii="Arial" w:hAnsi="Arial" w:cs="Arial"/>
                <w:iCs/>
                <w:sz w:val="22"/>
                <w:szCs w:val="22"/>
              </w:rPr>
              <w:t xml:space="preserve"> -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auch </w:t>
            </w:r>
            <w:r w:rsidR="0005724F">
              <w:rPr>
                <w:rFonts w:ascii="Arial" w:hAnsi="Arial" w:cs="Arial"/>
                <w:iCs/>
                <w:sz w:val="22"/>
                <w:szCs w:val="22"/>
              </w:rPr>
              <w:t>hinsichtlich Vollständigkeit und Nachvollziehbarkeit der Entscheidungen</w:t>
            </w:r>
          </w:p>
          <w:p w14:paraId="4729F625" w14:textId="5ACE8078" w:rsidR="002E6494" w:rsidRDefault="0005724F" w:rsidP="002465B1">
            <w:pPr>
              <w:spacing w:before="120" w:after="12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5724F">
              <w:rPr>
                <w:rFonts w:ascii="Arial" w:hAnsi="Arial" w:cs="Arial"/>
                <w:color w:val="000000" w:themeColor="text1"/>
                <w:sz w:val="22"/>
                <w:szCs w:val="22"/>
              </w:rPr>
              <w:t>Prozessbezogene Bewertungskriterien für Gruppenarbeit</w:t>
            </w:r>
          </w:p>
          <w:p w14:paraId="23679915" w14:textId="00AEA62E" w:rsidR="000C45A1" w:rsidRPr="00425A8E" w:rsidRDefault="000C45A1" w:rsidP="002465B1">
            <w:pPr>
              <w:spacing w:before="120" w:after="12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E6494" w:rsidRPr="008C34B2" w14:paraId="675CB2C0" w14:textId="77777777" w:rsidTr="00905459">
        <w:tc>
          <w:tcPr>
            <w:tcW w:w="15288" w:type="dxa"/>
            <w:shd w:val="clear" w:color="auto" w:fill="BFBFBF" w:themeFill="background1" w:themeFillShade="BF"/>
          </w:tcPr>
          <w:p w14:paraId="4AE2517B" w14:textId="4D264BBE" w:rsidR="002E6494" w:rsidRPr="008C34B2" w:rsidRDefault="002E6494" w:rsidP="002E6494">
            <w:pPr>
              <w:spacing w:before="120" w:after="120"/>
              <w:jc w:val="both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425A8E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Sequenz </w:t>
            </w:r>
            <w:r w:rsidR="002465B1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425A8E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425A8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3506A">
              <w:rPr>
                <w:rFonts w:ascii="Arial" w:hAnsi="Arial" w:cs="Arial"/>
                <w:bCs/>
                <w:sz w:val="22"/>
                <w:szCs w:val="22"/>
              </w:rPr>
              <w:t>Betriebserkundung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Besuch der Firma „Sonnenschein“</w:t>
            </w:r>
            <w:r w:rsidR="0073506A">
              <w:rPr>
                <w:rFonts w:ascii="Arial" w:hAnsi="Arial" w:cs="Arial"/>
                <w:bCs/>
                <w:sz w:val="22"/>
                <w:szCs w:val="22"/>
              </w:rPr>
              <w:t xml:space="preserve"> im Ort</w:t>
            </w:r>
          </w:p>
        </w:tc>
      </w:tr>
      <w:tr w:rsidR="002E6494" w:rsidRPr="008C34B2" w14:paraId="4AA7F984" w14:textId="77777777" w:rsidTr="00EC2EEB">
        <w:tc>
          <w:tcPr>
            <w:tcW w:w="15288" w:type="dxa"/>
          </w:tcPr>
          <w:p w14:paraId="6A424C22" w14:textId="77777777" w:rsidR="002E6494" w:rsidRPr="008C34B2" w:rsidRDefault="002E6494" w:rsidP="002E6494">
            <w:pPr>
              <w:spacing w:before="120" w:after="120"/>
              <w:contextualSpacing/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8C34B2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Zu erwartende Ausgangslage:</w:t>
            </w:r>
          </w:p>
          <w:p w14:paraId="3437DFB7" w14:textId="09A8BE24" w:rsidR="002E6494" w:rsidRPr="000C45A1" w:rsidRDefault="002E6494" w:rsidP="000C45A1">
            <w:pPr>
              <w:pStyle w:val="Listenabsatz"/>
              <w:numPr>
                <w:ilvl w:val="0"/>
                <w:numId w:val="20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45A1">
              <w:rPr>
                <w:rFonts w:ascii="Arial" w:hAnsi="Arial" w:cs="Arial"/>
                <w:sz w:val="22"/>
                <w:szCs w:val="22"/>
              </w:rPr>
              <w:t>Vorgehen bei Be</w:t>
            </w:r>
            <w:r w:rsidR="00E6731E" w:rsidRPr="000C45A1">
              <w:rPr>
                <w:rFonts w:ascii="Arial" w:hAnsi="Arial" w:cs="Arial"/>
                <w:sz w:val="22"/>
                <w:szCs w:val="22"/>
              </w:rPr>
              <w:t>triebserkundungen ist unbekannt.</w:t>
            </w:r>
          </w:p>
          <w:p w14:paraId="409DA714" w14:textId="55CD7A20" w:rsidR="002465B1" w:rsidRPr="000C45A1" w:rsidRDefault="002465B1" w:rsidP="000C45A1">
            <w:pPr>
              <w:pStyle w:val="Listenabsatz"/>
              <w:numPr>
                <w:ilvl w:val="0"/>
                <w:numId w:val="20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45A1">
              <w:rPr>
                <w:rFonts w:ascii="Arial" w:hAnsi="Arial" w:cs="Arial"/>
                <w:sz w:val="22"/>
                <w:szCs w:val="22"/>
              </w:rPr>
              <w:t>Aspekte eine</w:t>
            </w:r>
            <w:r w:rsidR="008D7B89" w:rsidRPr="000C45A1">
              <w:rPr>
                <w:rFonts w:ascii="Arial" w:hAnsi="Arial" w:cs="Arial"/>
                <w:sz w:val="22"/>
                <w:szCs w:val="22"/>
              </w:rPr>
              <w:t>r</w:t>
            </w:r>
            <w:r w:rsidRPr="000C45A1">
              <w:rPr>
                <w:rFonts w:ascii="Arial" w:hAnsi="Arial" w:cs="Arial"/>
                <w:sz w:val="22"/>
                <w:szCs w:val="22"/>
              </w:rPr>
              <w:t xml:space="preserve"> Betriebserkundung sind unbekannt</w:t>
            </w:r>
            <w:r w:rsidR="008B75EA" w:rsidRPr="000C45A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E8E4A71" w14:textId="77777777" w:rsidR="002E6494" w:rsidRPr="00C14177" w:rsidRDefault="002E6494" w:rsidP="002E6494">
            <w:pPr>
              <w:spacing w:before="120" w:after="120"/>
              <w:contextualSpacing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13CABE86" w14:textId="77777777" w:rsidR="002E6494" w:rsidRPr="00227B51" w:rsidRDefault="002E6494" w:rsidP="002E6494">
            <w:pPr>
              <w:spacing w:before="120" w:after="120"/>
              <w:contextualSpacing/>
              <w:jc w:val="both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C1417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Lernevaluation </w:t>
            </w:r>
            <w:r w:rsidRPr="00227B5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/ Leistungsbewertung:</w:t>
            </w:r>
          </w:p>
          <w:p w14:paraId="46510892" w14:textId="53F69D37" w:rsidR="002E6494" w:rsidRPr="000C45A1" w:rsidRDefault="002E6494" w:rsidP="000C45A1">
            <w:pPr>
              <w:pStyle w:val="Listenabsatz"/>
              <w:numPr>
                <w:ilvl w:val="0"/>
                <w:numId w:val="21"/>
              </w:num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C45A1">
              <w:rPr>
                <w:rFonts w:ascii="Arial" w:hAnsi="Arial" w:cs="Arial"/>
                <w:color w:val="000000" w:themeColor="text1"/>
                <w:sz w:val="22"/>
                <w:szCs w:val="22"/>
              </w:rPr>
              <w:t>Objektivität und sachliche Diskussion im Betrieb</w:t>
            </w:r>
          </w:p>
          <w:p w14:paraId="2DC2B337" w14:textId="771F5904" w:rsidR="002E6494" w:rsidRPr="000C45A1" w:rsidRDefault="002E6494" w:rsidP="000C45A1">
            <w:pPr>
              <w:pStyle w:val="Listenabsatz"/>
              <w:numPr>
                <w:ilvl w:val="0"/>
                <w:numId w:val="21"/>
              </w:numPr>
              <w:spacing w:before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0C45A1">
              <w:rPr>
                <w:rFonts w:ascii="Arial" w:hAnsi="Arial" w:cs="Arial"/>
                <w:iCs/>
                <w:sz w:val="22"/>
                <w:szCs w:val="22"/>
              </w:rPr>
              <w:t>Beobachtungsbogen zur Betriebserkundung</w:t>
            </w:r>
          </w:p>
          <w:p w14:paraId="78AAC72D" w14:textId="6285E939" w:rsidR="002E6494" w:rsidRPr="00227B51" w:rsidRDefault="002E6494" w:rsidP="002E6494">
            <w:pPr>
              <w:spacing w:before="120" w:after="120"/>
              <w:contextualSpacing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14:paraId="4751399E" w14:textId="288C60A9" w:rsidR="00580077" w:rsidRPr="00E6731E" w:rsidRDefault="00580077" w:rsidP="00007ACD">
      <w:pPr>
        <w:rPr>
          <w:rFonts w:ascii="Arial" w:hAnsi="Arial" w:cs="Arial"/>
          <w:sz w:val="22"/>
          <w:szCs w:val="22"/>
        </w:rPr>
      </w:pPr>
    </w:p>
    <w:p w14:paraId="712E76F4" w14:textId="51348726" w:rsidR="00E6731E" w:rsidRPr="00E6731E" w:rsidRDefault="00E6731E" w:rsidP="00007ACD">
      <w:pPr>
        <w:rPr>
          <w:rFonts w:ascii="Arial" w:hAnsi="Arial" w:cs="Arial"/>
          <w:sz w:val="22"/>
          <w:szCs w:val="22"/>
        </w:rPr>
      </w:pPr>
      <w:r w:rsidRPr="00E6731E">
        <w:rPr>
          <w:rFonts w:ascii="Arial" w:hAnsi="Arial" w:cs="Arial"/>
          <w:sz w:val="22"/>
          <w:szCs w:val="22"/>
        </w:rPr>
        <w:t>2</w:t>
      </w:r>
      <w:r w:rsidR="00DA2340">
        <w:rPr>
          <w:rFonts w:ascii="Arial" w:hAnsi="Arial" w:cs="Arial"/>
          <w:sz w:val="22"/>
          <w:szCs w:val="22"/>
        </w:rPr>
        <w:t>4</w:t>
      </w:r>
      <w:r w:rsidRPr="00E6731E">
        <w:rPr>
          <w:rFonts w:ascii="Arial" w:hAnsi="Arial" w:cs="Arial"/>
          <w:sz w:val="22"/>
          <w:szCs w:val="22"/>
        </w:rPr>
        <w:t xml:space="preserve"> Unterrichtsstunden</w:t>
      </w:r>
    </w:p>
    <w:sectPr w:rsidR="00E6731E" w:rsidRPr="00E6731E" w:rsidSect="00546BC5">
      <w:pgSz w:w="16840" w:h="11900" w:orient="landscape"/>
      <w:pgMar w:top="1440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1438"/>
    <w:multiLevelType w:val="hybridMultilevel"/>
    <w:tmpl w:val="CA4659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C5E43"/>
    <w:multiLevelType w:val="hybridMultilevel"/>
    <w:tmpl w:val="56BE3120"/>
    <w:lvl w:ilvl="0" w:tplc="249CCE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63A40"/>
    <w:multiLevelType w:val="hybridMultilevel"/>
    <w:tmpl w:val="D0BA24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61FD6"/>
    <w:multiLevelType w:val="hybridMultilevel"/>
    <w:tmpl w:val="01A204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870A0"/>
    <w:multiLevelType w:val="hybridMultilevel"/>
    <w:tmpl w:val="D19CC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62F7F"/>
    <w:multiLevelType w:val="hybridMultilevel"/>
    <w:tmpl w:val="989E83EE"/>
    <w:lvl w:ilvl="0" w:tplc="97007038">
      <w:start w:val="1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C2305"/>
    <w:multiLevelType w:val="hybridMultilevel"/>
    <w:tmpl w:val="6F2C4E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D3940"/>
    <w:multiLevelType w:val="hybridMultilevel"/>
    <w:tmpl w:val="B394EA1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E54F8C"/>
    <w:multiLevelType w:val="hybridMultilevel"/>
    <w:tmpl w:val="F6C814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E09E4"/>
    <w:multiLevelType w:val="hybridMultilevel"/>
    <w:tmpl w:val="21E6DF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61ABE"/>
    <w:multiLevelType w:val="hybridMultilevel"/>
    <w:tmpl w:val="444098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84560"/>
    <w:multiLevelType w:val="hybridMultilevel"/>
    <w:tmpl w:val="48A691D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B0F46"/>
    <w:multiLevelType w:val="hybridMultilevel"/>
    <w:tmpl w:val="C2B07C5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3B5F9E"/>
    <w:multiLevelType w:val="hybridMultilevel"/>
    <w:tmpl w:val="86F8706E"/>
    <w:lvl w:ilvl="0" w:tplc="A9DAA98A">
      <w:start w:val="1"/>
      <w:numFmt w:val="bullet"/>
      <w:pStyle w:val="SchwerpunktAuflistung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A7634"/>
    <w:multiLevelType w:val="hybridMultilevel"/>
    <w:tmpl w:val="DB0267E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B178F3"/>
    <w:multiLevelType w:val="hybridMultilevel"/>
    <w:tmpl w:val="C8D65C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F6BE9"/>
    <w:multiLevelType w:val="hybridMultilevel"/>
    <w:tmpl w:val="1C14B18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036631"/>
    <w:multiLevelType w:val="hybridMultilevel"/>
    <w:tmpl w:val="4C1E96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7C7007"/>
    <w:multiLevelType w:val="hybridMultilevel"/>
    <w:tmpl w:val="17265B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920793"/>
    <w:multiLevelType w:val="hybridMultilevel"/>
    <w:tmpl w:val="719008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824E2D"/>
    <w:multiLevelType w:val="hybridMultilevel"/>
    <w:tmpl w:val="B37ACC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08496C"/>
    <w:multiLevelType w:val="hybridMultilevel"/>
    <w:tmpl w:val="D1D432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186365"/>
    <w:multiLevelType w:val="hybridMultilevel"/>
    <w:tmpl w:val="C8F610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2F0F03"/>
    <w:multiLevelType w:val="hybridMultilevel"/>
    <w:tmpl w:val="8C18EE1E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6816AE"/>
    <w:multiLevelType w:val="hybridMultilevel"/>
    <w:tmpl w:val="01740C42"/>
    <w:lvl w:ilvl="0" w:tplc="0407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7FC15FE7"/>
    <w:multiLevelType w:val="hybridMultilevel"/>
    <w:tmpl w:val="AC526758"/>
    <w:lvl w:ilvl="0" w:tplc="04070001">
      <w:start w:val="1"/>
      <w:numFmt w:val="bullet"/>
      <w:pStyle w:val="Liste-bergeordneteKompetenz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4"/>
  </w:num>
  <w:num w:numId="4">
    <w:abstractNumId w:val="6"/>
  </w:num>
  <w:num w:numId="5">
    <w:abstractNumId w:val="25"/>
  </w:num>
  <w:num w:numId="6">
    <w:abstractNumId w:val="23"/>
  </w:num>
  <w:num w:numId="7">
    <w:abstractNumId w:val="11"/>
  </w:num>
  <w:num w:numId="8">
    <w:abstractNumId w:val="7"/>
  </w:num>
  <w:num w:numId="9">
    <w:abstractNumId w:val="12"/>
  </w:num>
  <w:num w:numId="10">
    <w:abstractNumId w:val="18"/>
  </w:num>
  <w:num w:numId="11">
    <w:abstractNumId w:val="1"/>
  </w:num>
  <w:num w:numId="12">
    <w:abstractNumId w:val="21"/>
  </w:num>
  <w:num w:numId="13">
    <w:abstractNumId w:val="20"/>
  </w:num>
  <w:num w:numId="14">
    <w:abstractNumId w:val="19"/>
  </w:num>
  <w:num w:numId="15">
    <w:abstractNumId w:val="0"/>
  </w:num>
  <w:num w:numId="16">
    <w:abstractNumId w:val="2"/>
  </w:num>
  <w:num w:numId="17">
    <w:abstractNumId w:val="9"/>
  </w:num>
  <w:num w:numId="18">
    <w:abstractNumId w:val="17"/>
  </w:num>
  <w:num w:numId="19">
    <w:abstractNumId w:val="15"/>
  </w:num>
  <w:num w:numId="20">
    <w:abstractNumId w:val="22"/>
  </w:num>
  <w:num w:numId="21">
    <w:abstractNumId w:val="8"/>
  </w:num>
  <w:num w:numId="22">
    <w:abstractNumId w:val="3"/>
  </w:num>
  <w:num w:numId="23">
    <w:abstractNumId w:val="10"/>
  </w:num>
  <w:num w:numId="24">
    <w:abstractNumId w:val="14"/>
  </w:num>
  <w:num w:numId="25">
    <w:abstractNumId w:val="16"/>
  </w:num>
  <w:num w:numId="26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trackRevisions/>
  <w:defaultTabStop w:val="708"/>
  <w:autoHyphenation/>
  <w:hyphenationZone w:val="17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494"/>
    <w:rsid w:val="0000015C"/>
    <w:rsid w:val="0000209C"/>
    <w:rsid w:val="000044A8"/>
    <w:rsid w:val="00007ACD"/>
    <w:rsid w:val="0002570B"/>
    <w:rsid w:val="00026AF0"/>
    <w:rsid w:val="00034FCC"/>
    <w:rsid w:val="00055F76"/>
    <w:rsid w:val="0005724F"/>
    <w:rsid w:val="0007386D"/>
    <w:rsid w:val="0008053E"/>
    <w:rsid w:val="00092830"/>
    <w:rsid w:val="000B3B56"/>
    <w:rsid w:val="000C3E3F"/>
    <w:rsid w:val="000C45A1"/>
    <w:rsid w:val="000C5B7B"/>
    <w:rsid w:val="000D3DC6"/>
    <w:rsid w:val="000F4DA8"/>
    <w:rsid w:val="000F6F91"/>
    <w:rsid w:val="001113DC"/>
    <w:rsid w:val="0011742D"/>
    <w:rsid w:val="001242B2"/>
    <w:rsid w:val="00147BD7"/>
    <w:rsid w:val="00151100"/>
    <w:rsid w:val="00157CF2"/>
    <w:rsid w:val="001640BD"/>
    <w:rsid w:val="00164C2A"/>
    <w:rsid w:val="00171A55"/>
    <w:rsid w:val="001B3702"/>
    <w:rsid w:val="001C3434"/>
    <w:rsid w:val="001D2406"/>
    <w:rsid w:val="001E0BEE"/>
    <w:rsid w:val="002026F6"/>
    <w:rsid w:val="00212A72"/>
    <w:rsid w:val="002236C2"/>
    <w:rsid w:val="0022419C"/>
    <w:rsid w:val="00225080"/>
    <w:rsid w:val="00227B51"/>
    <w:rsid w:val="00234EB9"/>
    <w:rsid w:val="00241553"/>
    <w:rsid w:val="002465B1"/>
    <w:rsid w:val="0025026E"/>
    <w:rsid w:val="00251264"/>
    <w:rsid w:val="00287130"/>
    <w:rsid w:val="00287C01"/>
    <w:rsid w:val="00291AB5"/>
    <w:rsid w:val="00294457"/>
    <w:rsid w:val="002A3093"/>
    <w:rsid w:val="002A5E7E"/>
    <w:rsid w:val="002B3977"/>
    <w:rsid w:val="002C4938"/>
    <w:rsid w:val="002C6339"/>
    <w:rsid w:val="002D6CA9"/>
    <w:rsid w:val="002E6494"/>
    <w:rsid w:val="002F4435"/>
    <w:rsid w:val="003008D1"/>
    <w:rsid w:val="0030748B"/>
    <w:rsid w:val="00307B86"/>
    <w:rsid w:val="00311337"/>
    <w:rsid w:val="00316C49"/>
    <w:rsid w:val="003433F5"/>
    <w:rsid w:val="00346F99"/>
    <w:rsid w:val="00350B46"/>
    <w:rsid w:val="00353FD7"/>
    <w:rsid w:val="003920D3"/>
    <w:rsid w:val="003930BA"/>
    <w:rsid w:val="003A376C"/>
    <w:rsid w:val="003D1E3E"/>
    <w:rsid w:val="003D547B"/>
    <w:rsid w:val="003E1987"/>
    <w:rsid w:val="00412E1D"/>
    <w:rsid w:val="004135E4"/>
    <w:rsid w:val="00414BA7"/>
    <w:rsid w:val="00421DA0"/>
    <w:rsid w:val="00422A7D"/>
    <w:rsid w:val="00425A8E"/>
    <w:rsid w:val="00435479"/>
    <w:rsid w:val="00437B83"/>
    <w:rsid w:val="00450B7A"/>
    <w:rsid w:val="00456FF9"/>
    <w:rsid w:val="00457F10"/>
    <w:rsid w:val="0046106C"/>
    <w:rsid w:val="00461104"/>
    <w:rsid w:val="00470BA2"/>
    <w:rsid w:val="00493BB0"/>
    <w:rsid w:val="004A0430"/>
    <w:rsid w:val="004A3D2C"/>
    <w:rsid w:val="004D6C7B"/>
    <w:rsid w:val="004E5F47"/>
    <w:rsid w:val="005043C5"/>
    <w:rsid w:val="00511D28"/>
    <w:rsid w:val="00513FA2"/>
    <w:rsid w:val="00525E1F"/>
    <w:rsid w:val="00535214"/>
    <w:rsid w:val="005362FA"/>
    <w:rsid w:val="005443EC"/>
    <w:rsid w:val="00546BC5"/>
    <w:rsid w:val="005548E9"/>
    <w:rsid w:val="0056170B"/>
    <w:rsid w:val="005619D8"/>
    <w:rsid w:val="00580077"/>
    <w:rsid w:val="00594CC2"/>
    <w:rsid w:val="005A167A"/>
    <w:rsid w:val="005B2E8A"/>
    <w:rsid w:val="005D0EFD"/>
    <w:rsid w:val="005D1585"/>
    <w:rsid w:val="005D32BE"/>
    <w:rsid w:val="005D531E"/>
    <w:rsid w:val="005E3BB5"/>
    <w:rsid w:val="005F2842"/>
    <w:rsid w:val="00607625"/>
    <w:rsid w:val="006208FB"/>
    <w:rsid w:val="006215DD"/>
    <w:rsid w:val="00634F9B"/>
    <w:rsid w:val="006379C2"/>
    <w:rsid w:val="00640E68"/>
    <w:rsid w:val="006662B7"/>
    <w:rsid w:val="00683AB4"/>
    <w:rsid w:val="006B4CB4"/>
    <w:rsid w:val="006F3275"/>
    <w:rsid w:val="00714AD5"/>
    <w:rsid w:val="00722315"/>
    <w:rsid w:val="0073506A"/>
    <w:rsid w:val="00735B7D"/>
    <w:rsid w:val="007451E8"/>
    <w:rsid w:val="007506B8"/>
    <w:rsid w:val="00767718"/>
    <w:rsid w:val="007721B8"/>
    <w:rsid w:val="00773CDB"/>
    <w:rsid w:val="007820D5"/>
    <w:rsid w:val="007916B6"/>
    <w:rsid w:val="0079239D"/>
    <w:rsid w:val="007A6A09"/>
    <w:rsid w:val="007A756D"/>
    <w:rsid w:val="007C6B2E"/>
    <w:rsid w:val="007C7ACC"/>
    <w:rsid w:val="007D0D76"/>
    <w:rsid w:val="007D30B2"/>
    <w:rsid w:val="007D43DC"/>
    <w:rsid w:val="007F6196"/>
    <w:rsid w:val="007F69A5"/>
    <w:rsid w:val="007F77F3"/>
    <w:rsid w:val="00801485"/>
    <w:rsid w:val="00804C5B"/>
    <w:rsid w:val="00813678"/>
    <w:rsid w:val="00816A77"/>
    <w:rsid w:val="00850CC5"/>
    <w:rsid w:val="00850DE7"/>
    <w:rsid w:val="008518C3"/>
    <w:rsid w:val="008524B5"/>
    <w:rsid w:val="00870C9C"/>
    <w:rsid w:val="00893052"/>
    <w:rsid w:val="00896CCB"/>
    <w:rsid w:val="008A3498"/>
    <w:rsid w:val="008A466C"/>
    <w:rsid w:val="008A6EAE"/>
    <w:rsid w:val="008B5AA7"/>
    <w:rsid w:val="008B75EA"/>
    <w:rsid w:val="008C0AE3"/>
    <w:rsid w:val="008D3AF7"/>
    <w:rsid w:val="008D63DC"/>
    <w:rsid w:val="008D7B89"/>
    <w:rsid w:val="00902B87"/>
    <w:rsid w:val="00905459"/>
    <w:rsid w:val="00906066"/>
    <w:rsid w:val="00932E42"/>
    <w:rsid w:val="00961EC3"/>
    <w:rsid w:val="0099265C"/>
    <w:rsid w:val="009A2368"/>
    <w:rsid w:val="009A30A3"/>
    <w:rsid w:val="009B4CA1"/>
    <w:rsid w:val="009F1C7A"/>
    <w:rsid w:val="00A11674"/>
    <w:rsid w:val="00A322A2"/>
    <w:rsid w:val="00A34B93"/>
    <w:rsid w:val="00A36B9B"/>
    <w:rsid w:val="00A456A0"/>
    <w:rsid w:val="00A62CE0"/>
    <w:rsid w:val="00A62E3B"/>
    <w:rsid w:val="00A72581"/>
    <w:rsid w:val="00A85DDD"/>
    <w:rsid w:val="00AA3AA2"/>
    <w:rsid w:val="00AA6508"/>
    <w:rsid w:val="00AF105E"/>
    <w:rsid w:val="00B0544E"/>
    <w:rsid w:val="00B0623C"/>
    <w:rsid w:val="00B15100"/>
    <w:rsid w:val="00B15B5D"/>
    <w:rsid w:val="00B22D85"/>
    <w:rsid w:val="00B273EC"/>
    <w:rsid w:val="00B27DD0"/>
    <w:rsid w:val="00B42329"/>
    <w:rsid w:val="00B567B8"/>
    <w:rsid w:val="00B6740A"/>
    <w:rsid w:val="00B831F7"/>
    <w:rsid w:val="00B9481E"/>
    <w:rsid w:val="00BD4ECB"/>
    <w:rsid w:val="00BF00AA"/>
    <w:rsid w:val="00BF126B"/>
    <w:rsid w:val="00BF56EC"/>
    <w:rsid w:val="00C003BB"/>
    <w:rsid w:val="00C0436D"/>
    <w:rsid w:val="00C14177"/>
    <w:rsid w:val="00C22982"/>
    <w:rsid w:val="00C3434E"/>
    <w:rsid w:val="00C558B1"/>
    <w:rsid w:val="00C57407"/>
    <w:rsid w:val="00C75170"/>
    <w:rsid w:val="00C762C7"/>
    <w:rsid w:val="00C84B49"/>
    <w:rsid w:val="00C949CE"/>
    <w:rsid w:val="00CB2ABD"/>
    <w:rsid w:val="00CB7BF2"/>
    <w:rsid w:val="00CD03C0"/>
    <w:rsid w:val="00CD5BBE"/>
    <w:rsid w:val="00CE7950"/>
    <w:rsid w:val="00CF1494"/>
    <w:rsid w:val="00D0449C"/>
    <w:rsid w:val="00D04AFC"/>
    <w:rsid w:val="00D156EA"/>
    <w:rsid w:val="00D17E4E"/>
    <w:rsid w:val="00D21284"/>
    <w:rsid w:val="00D27147"/>
    <w:rsid w:val="00D47C37"/>
    <w:rsid w:val="00D557F8"/>
    <w:rsid w:val="00D6084E"/>
    <w:rsid w:val="00D60E7B"/>
    <w:rsid w:val="00D64D63"/>
    <w:rsid w:val="00D735CF"/>
    <w:rsid w:val="00D8650D"/>
    <w:rsid w:val="00D865B8"/>
    <w:rsid w:val="00D90DDE"/>
    <w:rsid w:val="00D95FDC"/>
    <w:rsid w:val="00DA10EE"/>
    <w:rsid w:val="00DA2340"/>
    <w:rsid w:val="00DC7CA8"/>
    <w:rsid w:val="00DD4BDB"/>
    <w:rsid w:val="00DD5169"/>
    <w:rsid w:val="00DD6553"/>
    <w:rsid w:val="00DE0443"/>
    <w:rsid w:val="00DE495C"/>
    <w:rsid w:val="00DF21B3"/>
    <w:rsid w:val="00E11425"/>
    <w:rsid w:val="00E32F75"/>
    <w:rsid w:val="00E44E6C"/>
    <w:rsid w:val="00E513D8"/>
    <w:rsid w:val="00E63AEC"/>
    <w:rsid w:val="00E65FD1"/>
    <w:rsid w:val="00E6731E"/>
    <w:rsid w:val="00E931BF"/>
    <w:rsid w:val="00EA1337"/>
    <w:rsid w:val="00EA7C1A"/>
    <w:rsid w:val="00EB714D"/>
    <w:rsid w:val="00EC0DF6"/>
    <w:rsid w:val="00EC2EEB"/>
    <w:rsid w:val="00EC4AF6"/>
    <w:rsid w:val="00F065D5"/>
    <w:rsid w:val="00F154AC"/>
    <w:rsid w:val="00F16286"/>
    <w:rsid w:val="00F22CC0"/>
    <w:rsid w:val="00F45438"/>
    <w:rsid w:val="00F70CF5"/>
    <w:rsid w:val="00F72C54"/>
    <w:rsid w:val="00F7571D"/>
    <w:rsid w:val="00F75724"/>
    <w:rsid w:val="00F76E66"/>
    <w:rsid w:val="00F77376"/>
    <w:rsid w:val="00F923D2"/>
    <w:rsid w:val="00FA5700"/>
    <w:rsid w:val="00FB26C1"/>
    <w:rsid w:val="00FC73F8"/>
    <w:rsid w:val="00FE18E1"/>
    <w:rsid w:val="00FE3AA8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0C7974"/>
  <w14:defaultImageDpi w14:val="300"/>
  <w15:docId w15:val="{7EB3D82B-3638-4DC6-A92E-D00798669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7CA8"/>
  </w:style>
  <w:style w:type="paragraph" w:styleId="berschrift1">
    <w:name w:val="heading 1"/>
    <w:basedOn w:val="Standard"/>
    <w:next w:val="Standard"/>
    <w:link w:val="berschrift1Zchn"/>
    <w:uiPriority w:val="9"/>
    <w:qFormat/>
    <w:rsid w:val="007A75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9"/>
    <w:qFormat/>
    <w:rsid w:val="007A756D"/>
    <w:pPr>
      <w:keepLines w:val="0"/>
      <w:widowControl w:val="0"/>
      <w:tabs>
        <w:tab w:val="left" w:pos="794"/>
      </w:tabs>
      <w:spacing w:before="0" w:after="240"/>
      <w:ind w:left="794" w:hanging="794"/>
      <w:jc w:val="both"/>
      <w:outlineLvl w:val="1"/>
    </w:pPr>
    <w:rPr>
      <w:rFonts w:ascii="Arial" w:eastAsia="MS Minngs" w:hAnsi="Arial" w:cs="Times New Roman"/>
      <w:bCs w:val="0"/>
      <w:color w:val="auto"/>
      <w:szCs w:val="2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60E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46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3D1E3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18E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18E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rsid w:val="007A756D"/>
    <w:rPr>
      <w:rFonts w:cs="Times New Roman"/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7A756D"/>
    <w:rPr>
      <w:rFonts w:ascii="Arial" w:eastAsia="MS Minngs" w:hAnsi="Arial" w:cs="Times New Roman"/>
      <w:b/>
      <w:sz w:val="28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A75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7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76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76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7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76C"/>
    <w:rPr>
      <w:b/>
      <w:bCs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60E7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ervorhebung">
    <w:name w:val="Emphasis"/>
    <w:basedOn w:val="Absatz-Standardschriftart"/>
    <w:uiPriority w:val="20"/>
    <w:qFormat/>
    <w:rsid w:val="00D60E7B"/>
    <w:rPr>
      <w:i/>
      <w:iCs/>
    </w:rPr>
  </w:style>
  <w:style w:type="paragraph" w:customStyle="1" w:styleId="SchwerpunktAuflistung">
    <w:name w:val="SchwerpunktAuflistung"/>
    <w:basedOn w:val="Standard"/>
    <w:link w:val="SchwerpunktAuflistungZchn"/>
    <w:qFormat/>
    <w:rsid w:val="00D60E7B"/>
    <w:pPr>
      <w:keepNext/>
      <w:keepLines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character" w:customStyle="1" w:styleId="SchwerpunktAuflistungZchn">
    <w:name w:val="SchwerpunktAuflistung Zchn"/>
    <w:basedOn w:val="Absatz-Standardschriftart"/>
    <w:link w:val="SchwerpunktAuflistung"/>
    <w:rsid w:val="00D60E7B"/>
    <w:rPr>
      <w:rFonts w:ascii="Arial" w:eastAsiaTheme="minorHAnsi" w:hAnsi="Arial"/>
      <w:szCs w:val="22"/>
      <w:lang w:eastAsia="en-US"/>
    </w:rPr>
  </w:style>
  <w:style w:type="character" w:customStyle="1" w:styleId="ListenabsatzZchn">
    <w:name w:val="Listenabsatz Zchn"/>
    <w:basedOn w:val="Absatz-Standardschriftart"/>
    <w:link w:val="Listenabsatz"/>
    <w:uiPriority w:val="34"/>
    <w:qFormat/>
    <w:locked/>
    <w:rsid w:val="00DC7CA8"/>
  </w:style>
  <w:style w:type="paragraph" w:customStyle="1" w:styleId="Liste-KonkretisierteKompetenz">
    <w:name w:val="Liste-KonkretisierteKompetenz"/>
    <w:basedOn w:val="Standard"/>
    <w:qFormat/>
    <w:rsid w:val="00DC7CA8"/>
    <w:pPr>
      <w:keepLines/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paragraph" w:customStyle="1" w:styleId="Liste-bergeordneteKompetenz">
    <w:name w:val="Liste-ÜbergeordneteKompetenz"/>
    <w:basedOn w:val="Standard"/>
    <w:link w:val="Liste-bergeordneteKompetenzZchn"/>
    <w:uiPriority w:val="99"/>
    <w:qFormat/>
    <w:rsid w:val="002A3093"/>
    <w:pPr>
      <w:keepLines/>
      <w:numPr>
        <w:numId w:val="5"/>
      </w:numPr>
      <w:spacing w:after="120" w:line="276" w:lineRule="auto"/>
      <w:jc w:val="both"/>
    </w:pPr>
    <w:rPr>
      <w:rFonts w:ascii="Arial" w:eastAsia="MS Mincho" w:hAnsi="Arial" w:cs="Times New Roman"/>
      <w:szCs w:val="22"/>
      <w:lang w:eastAsia="en-US"/>
    </w:rPr>
  </w:style>
  <w:style w:type="character" w:customStyle="1" w:styleId="Liste-bergeordneteKompetenzZchn">
    <w:name w:val="Liste-ÜbergeordneteKompetenz Zchn"/>
    <w:basedOn w:val="Absatz-Standardschriftart"/>
    <w:link w:val="Liste-bergeordneteKompetenz"/>
    <w:uiPriority w:val="99"/>
    <w:locked/>
    <w:rsid w:val="002A3093"/>
    <w:rPr>
      <w:rFonts w:ascii="Arial" w:eastAsia="MS Mincho" w:hAnsi="Arial" w:cs="Times New Roman"/>
      <w:szCs w:val="22"/>
      <w:lang w:eastAsia="en-US"/>
    </w:rPr>
  </w:style>
  <w:style w:type="paragraph" w:styleId="berarbeitung">
    <w:name w:val="Revision"/>
    <w:hidden/>
    <w:uiPriority w:val="99"/>
    <w:semiHidden/>
    <w:rsid w:val="00594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1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2\Downloads\Vorlage_Vorhabenbez_Konkretisierg_UV_%20xx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B045B-BB0B-4490-A807-1141761EE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Vorlage_Vorhabenbez_Konkretisierg_UV_ xx</Template>
  <TotalTime>0</TotalTime>
  <Pages>11</Pages>
  <Words>2506</Words>
  <Characters>15794</Characters>
  <DocSecurity>0</DocSecurity>
  <Lines>131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2021-03-07T12:24:00Z</cp:lastPrinted>
  <dcterms:created xsi:type="dcterms:W3CDTF">2021-04-14T05:02:00Z</dcterms:created>
  <dcterms:modified xsi:type="dcterms:W3CDTF">2021-06-14T13:08:00Z</dcterms:modified>
</cp:coreProperties>
</file>