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Kurzbeschreibung_1" w:displacedByCustomXml="next"/>
    <w:bookmarkEnd w:id="0" w:displacedByCustomXml="next"/>
    <w:sdt>
      <w:sdtPr>
        <w:alias w:val="Titel"/>
        <w:id w:val="1504163789"/>
        <w:placeholder>
          <w:docPart w:val="876DE471D79A4188B660E8BD412FC0C3"/>
        </w:placeholder>
        <w:dataBinding w:prefixMappings="xmlns:ns0='http://purl.org/dc/elements/1.1/' xmlns:ns1='http://schemas.openxmlformats.org/package/2006/metadata/core-properties' " w:xpath="/ns1:coreProperties[1]/ns0:title[1]" w:storeItemID="{6C3C8BC8-F283-45AE-878A-BAB7291924A1}"/>
        <w:text/>
      </w:sdtPr>
      <w:sdtContent>
        <w:p w14:paraId="2C038712" w14:textId="175DA252" w:rsidR="00BC38F7" w:rsidRDefault="00DD471A" w:rsidP="006D5EFE">
          <w:pPr>
            <w:pStyle w:val="Titel"/>
          </w:pPr>
          <w:r w:rsidRPr="00B167E3">
            <w:t>Meeresspiegelanstieg I – Modelli</w:t>
          </w:r>
          <w:r>
            <w:t>erung mit ganzrationalen Funktio</w:t>
          </w:r>
          <w:r w:rsidRPr="00B167E3">
            <w:t>nen</w:t>
          </w:r>
        </w:p>
      </w:sdtContent>
    </w:sdt>
    <w:p w14:paraId="1E617F2E" w14:textId="77777777" w:rsidR="006D5EFE" w:rsidRDefault="00ED2099" w:rsidP="006D5EFE">
      <w:pPr>
        <w:pStyle w:val="Untertitel"/>
        <w:rPr>
          <w:rStyle w:val="SchwacheHervorhebung"/>
        </w:rPr>
      </w:pPr>
      <w:r>
        <w:rPr>
          <w:rStyle w:val="SchwacheHervorhebung"/>
        </w:rPr>
        <w:t xml:space="preserve">Material zum beispielhaften SiLP </w:t>
      </w:r>
      <w:r w:rsidRPr="00B3595B">
        <w:rPr>
          <w:rStyle w:val="SchwacheHervorhebung"/>
        </w:rPr>
        <w:t>G</w:t>
      </w:r>
      <w:r>
        <w:rPr>
          <w:rStyle w:val="SchwacheHervorhebung"/>
        </w:rPr>
        <w:t>OSt Mathematik</w:t>
      </w:r>
      <w:r w:rsidR="00530CBD">
        <w:rPr>
          <w:rStyle w:val="SchwacheHervorhebung"/>
        </w:rPr>
        <w:t xml:space="preserve"> NRW</w:t>
      </w:r>
      <w:r>
        <w:rPr>
          <w:rStyle w:val="SchwacheHervorhebung"/>
        </w:rPr>
        <w:t xml:space="preserve"> 2023</w:t>
      </w:r>
    </w:p>
    <w:p w14:paraId="1D58BFAF" w14:textId="77777777" w:rsidR="00E928AB" w:rsidRPr="00E928AB" w:rsidRDefault="00ED2099" w:rsidP="00E928AB">
      <w:r>
        <w:t>Juni 2023</w:t>
      </w:r>
    </w:p>
    <w:p w14:paraId="70BE6A59" w14:textId="77777777" w:rsidR="006C078C" w:rsidRDefault="00ED2099" w:rsidP="004D4795">
      <w:pPr>
        <w:pStyle w:val="berschrift1"/>
      </w:pPr>
      <w:r w:rsidRPr="00557CF1">
        <w:t>Kurzbeschreibung</w:t>
      </w:r>
    </w:p>
    <w:p w14:paraId="5402C700" w14:textId="77777777" w:rsidR="00F8471E" w:rsidRDefault="00ED2099" w:rsidP="000E408E">
      <w:pPr>
        <w:pStyle w:val="Kurzbeschreibung"/>
        <w:pBdr>
          <w:top w:val="single" w:sz="4" w:space="1" w:color="auto"/>
          <w:left w:val="single" w:sz="4" w:space="4" w:color="auto"/>
          <w:bottom w:val="single" w:sz="4" w:space="1" w:color="auto"/>
          <w:right w:val="single" w:sz="4" w:space="4" w:color="auto"/>
        </w:pBdr>
        <w:spacing w:after="0"/>
      </w:pPr>
      <w:r>
        <w:t xml:space="preserve">Diese </w:t>
      </w:r>
      <w:r w:rsidR="000E408E">
        <w:t xml:space="preserve">Unterrichtssequenz </w:t>
      </w:r>
      <w:r>
        <w:t>biete</w:t>
      </w:r>
      <w:r w:rsidR="000E408E">
        <w:t>t</w:t>
      </w:r>
      <w:r>
        <w:t xml:space="preserve"> die Möglichkeit im Rahmen des Inhaltsfelds „Funktionen und Analys</w:t>
      </w:r>
      <w:bookmarkStart w:id="1" w:name="_GoBack"/>
      <w:bookmarkEnd w:id="1"/>
      <w:r>
        <w:t xml:space="preserve">is“ </w:t>
      </w:r>
      <w:r w:rsidR="00876727" w:rsidRPr="00876727">
        <w:t>im Sinne der Querschnittsaufgabe „Bildung für nachhaltige Entwicklung“ ausgewählte Folgen des Klimawandels zu thematisieren.</w:t>
      </w:r>
      <w:r>
        <w:t xml:space="preserve"> Der bedeutsame sinnstiftende Kontext des Meeresspiegelanstiegs infolge des Klimawandels wird hier mit Mitteln der Mathematik näher untersucht. Ziel ist es, auf der Grundlage wissenschaftlich erhobener, authentischer Daten den Verlauf des </w:t>
      </w:r>
      <w:r w:rsidR="008C1947">
        <w:t xml:space="preserve">Anstiegs des </w:t>
      </w:r>
      <w:r>
        <w:t>Meeres</w:t>
      </w:r>
      <w:r w:rsidR="008C1947">
        <w:t xml:space="preserve">spiegels </w:t>
      </w:r>
      <w:r>
        <w:t>mit ganzrationalen Funktionen zu modellieren, um Prognosen für die Höhe des Meeresspiegels im Jahr 2100 zu erstellen.</w:t>
      </w:r>
    </w:p>
    <w:p w14:paraId="09992FC8" w14:textId="77777777" w:rsidR="004C0387" w:rsidRDefault="00ED2099" w:rsidP="000E408E">
      <w:pPr>
        <w:pStyle w:val="Kurzbeschreibung"/>
        <w:pBdr>
          <w:top w:val="single" w:sz="4" w:space="1" w:color="auto"/>
          <w:left w:val="single" w:sz="4" w:space="4" w:color="auto"/>
          <w:bottom w:val="single" w:sz="4" w:space="1" w:color="auto"/>
          <w:right w:val="single" w:sz="4" w:space="4" w:color="auto"/>
        </w:pBdr>
        <w:spacing w:after="0"/>
      </w:pPr>
      <w:r>
        <w:t xml:space="preserve">Es ist angedacht, diese </w:t>
      </w:r>
      <w:r w:rsidR="000E408E">
        <w:t xml:space="preserve">Unterrichtssequenz </w:t>
      </w:r>
      <w:r w:rsidR="008C1947">
        <w:t>mit de</w:t>
      </w:r>
      <w:r w:rsidR="000E408E">
        <w:t>r</w:t>
      </w:r>
      <w:r w:rsidR="00AB0057">
        <w:t xml:space="preserve"> </w:t>
      </w:r>
      <w:r w:rsidR="000E408E">
        <w:t xml:space="preserve">Unterrichtssequenz </w:t>
      </w:r>
      <w:r>
        <w:t>„</w:t>
      </w:r>
      <w:r w:rsidRPr="00CD2F78">
        <w:t>Meeresspiegelanstieg II – Modellierung mit Exponentialfunktionen</w:t>
      </w:r>
      <w:r>
        <w:t xml:space="preserve">“ zu verbinden oder </w:t>
      </w:r>
      <w:r w:rsidR="008C1947">
        <w:t>s</w:t>
      </w:r>
      <w:r w:rsidR="00AB0057">
        <w:t>ie</w:t>
      </w:r>
      <w:r>
        <w:t xml:space="preserve"> zu einem späteren Zeitpunkt damit fortzusetzen.</w:t>
      </w:r>
      <w:r w:rsidR="000E408E">
        <w:t xml:space="preserve"> </w:t>
      </w:r>
      <w:r w:rsidR="00AB0057">
        <w:t>Der fachliche Schwerpunkt dieser</w:t>
      </w:r>
      <w:r>
        <w:t xml:space="preserve"> </w:t>
      </w:r>
      <w:r w:rsidR="00267A1B">
        <w:t xml:space="preserve">ersten </w:t>
      </w:r>
      <w:r w:rsidR="000E408E">
        <w:t xml:space="preserve">Unterrichtssequenz </w:t>
      </w:r>
      <w:r>
        <w:t xml:space="preserve">liegt in </w:t>
      </w:r>
      <w:r w:rsidR="000E7D9B">
        <w:t xml:space="preserve">der </w:t>
      </w:r>
      <w:r>
        <w:t>Bestimmung von ganzrationalen Funktionen mithilfe von Bedingungen, die sich aus dem Kontext ergeben.</w:t>
      </w:r>
      <w:r w:rsidR="000E7D9B">
        <w:t xml:space="preserve"> Dabei wird auch ein MMS eingesetzt.</w:t>
      </w:r>
    </w:p>
    <w:p w14:paraId="54CACAE5" w14:textId="77777777" w:rsidR="00D70562" w:rsidRPr="006D5EFE" w:rsidRDefault="00ED2099" w:rsidP="006D5EFE">
      <w:pPr>
        <w:pStyle w:val="Kurzbeschreibung"/>
        <w:pBdr>
          <w:top w:val="single" w:sz="4" w:space="1" w:color="auto"/>
          <w:left w:val="single" w:sz="4" w:space="4" w:color="auto"/>
          <w:bottom w:val="single" w:sz="4" w:space="1" w:color="auto"/>
          <w:right w:val="single" w:sz="4" w:space="4" w:color="auto"/>
        </w:pBdr>
      </w:pPr>
      <w:r>
        <w:t>Das Material kann sowohl im Grundkurs als auch im Leistungskurs verwendet werden.</w:t>
      </w:r>
    </w:p>
    <w:p w14:paraId="02D698B9" w14:textId="77777777" w:rsidR="00023B47" w:rsidRPr="00023B47" w:rsidRDefault="00ED2099" w:rsidP="00AB0057">
      <w:pPr>
        <w:spacing w:before="240"/>
      </w:pPr>
      <w:r>
        <w:t xml:space="preserve">Zeitbedarf: ca. </w:t>
      </w:r>
      <w:r w:rsidR="00092758">
        <w:t>4</w:t>
      </w:r>
      <w:r w:rsidRPr="00023B47">
        <w:t xml:space="preserve"> Unterrichtsstunden</w:t>
      </w:r>
    </w:p>
    <w:p w14:paraId="7DADA966" w14:textId="77777777" w:rsidR="00023B47" w:rsidRPr="00023B47" w:rsidRDefault="00ED2099" w:rsidP="00AB0057">
      <w:pPr>
        <w:pStyle w:val="berschrift1"/>
        <w:spacing w:before="240" w:beforeAutospacing="0" w:after="0"/>
      </w:pPr>
      <w:bookmarkStart w:id="2" w:name="_Didaktische_Hinweise_2"/>
      <w:bookmarkStart w:id="3" w:name="_Didaktische_Hinweise_1"/>
      <w:bookmarkEnd w:id="2"/>
      <w:bookmarkEnd w:id="3"/>
      <w:r>
        <w:t>Lehrplanbezug</w:t>
      </w:r>
    </w:p>
    <w:p w14:paraId="0A48B71B" w14:textId="77777777" w:rsidR="007A2488" w:rsidRDefault="00ED2099" w:rsidP="007A2488">
      <w:r>
        <w:t>Diese</w:t>
      </w:r>
      <w:r w:rsidRPr="007A2488">
        <w:t xml:space="preserve"> </w:t>
      </w:r>
      <w:r w:rsidR="000E408E">
        <w:t xml:space="preserve">Unterrichtssequenz </w:t>
      </w:r>
      <w:r w:rsidRPr="007A2488">
        <w:t>konkretisier</w:t>
      </w:r>
      <w:r w:rsidR="000E408E">
        <w:t>t</w:t>
      </w:r>
      <w:r w:rsidRPr="007A2488">
        <w:t xml:space="preserve"> eine mögliche Umsetzung des </w:t>
      </w:r>
      <w:r>
        <w:t xml:space="preserve">beispielhaften </w:t>
      </w:r>
      <w:r w:rsidRPr="007A2488">
        <w:t xml:space="preserve">schulinternen Lehrplans Mathematik, der auf dem Kernlehrplan </w:t>
      </w:r>
      <w:r w:rsidR="008B3D4D">
        <w:t>der g</w:t>
      </w:r>
      <w:r w:rsidRPr="007A2488">
        <w:t>ymnasi</w:t>
      </w:r>
      <w:r w:rsidR="008B3D4D">
        <w:t xml:space="preserve">alen Oberstufe </w:t>
      </w:r>
      <w:r w:rsidRPr="007A2488">
        <w:t xml:space="preserve">Mathematik </w:t>
      </w:r>
      <w:r w:rsidR="007E5AC9">
        <w:fldChar w:fldCharType="begin"/>
      </w:r>
      <w:r w:rsidR="007E5AC9">
        <w:instrText>ADDIN CITAVI.PLACEHOLDER 07ad1848-f1ca-47bb-84bf-ec2eb37d05ac 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uaXN0ZXJpdW0gZsO8ciBTY2h1bGUgdW5kIEJpbGR1bmcgZGVzIExhbmRlcyBOb3JkcmhlaW4tV2VzdGZhbGVuLCAyMDE5KTwvVGV4dD4NCiAgICA8L1RleHRVbml0Pg0KICA8L1RleHRVbml0cz4NCjwvUGxhY2Vob2xkZXI+</w:instrText>
      </w:r>
      <w:r w:rsidR="007E5AC9">
        <w:fldChar w:fldCharType="separate"/>
      </w:r>
      <w:bookmarkStart w:id="4" w:name="_CTVP00107ad1848f1ca47bb84bfec2eb37d05ac"/>
      <w:r w:rsidR="007E5AC9">
        <w:t xml:space="preserve">(Ministerium für Schule und Bildung des Landes Nordrhein-Westfalen, </w:t>
      </w:r>
      <w:r w:rsidR="00C07C70">
        <w:t>2023</w:t>
      </w:r>
      <w:r w:rsidR="007E5AC9">
        <w:t>)</w:t>
      </w:r>
      <w:bookmarkEnd w:id="4"/>
      <w:r w:rsidR="007E5AC9">
        <w:fldChar w:fldCharType="end"/>
      </w:r>
      <w:r w:rsidR="007E5AC9">
        <w:t xml:space="preserve"> </w:t>
      </w:r>
      <w:r w:rsidRPr="007A2488">
        <w:t xml:space="preserve">basiert. </w:t>
      </w:r>
    </w:p>
    <w:p w14:paraId="22A53365" w14:textId="77777777" w:rsidR="00AF200B" w:rsidRPr="007A2488" w:rsidRDefault="00ED2099" w:rsidP="0063510A">
      <w:r>
        <w:t>Im Kapitel 1 des Kernlehrplans „Aufgaben und Ziele des Faches“ ist festgelegt, dass der Unterricht im Fach Mathematik i</w:t>
      </w:r>
      <w:r w:rsidRPr="00F04E62">
        <w:rPr>
          <w:rFonts w:eastAsia="Calibri"/>
          <w:spacing w:val="-2"/>
          <w:lang w:eastAsia="en-US"/>
        </w:rPr>
        <w:t xml:space="preserve">m Rahmen des allgemeinen Bildungs- und Erziehungsauftrags der Schule die Entwicklung einer mündigen und sozial verantwortlichen Persönlichkeit </w:t>
      </w:r>
      <w:r>
        <w:rPr>
          <w:rFonts w:eastAsia="Calibri"/>
          <w:spacing w:val="-2"/>
          <w:lang w:eastAsia="en-US"/>
        </w:rPr>
        <w:t xml:space="preserve">unterstützt </w:t>
      </w:r>
      <w:r w:rsidRPr="00F04E62">
        <w:rPr>
          <w:rFonts w:eastAsia="Calibri"/>
          <w:spacing w:val="-2"/>
          <w:lang w:eastAsia="en-US"/>
        </w:rPr>
        <w:t>und Beiträge zu fachübergreifenden Querschnittsaufgaben in Schule und Unterricht</w:t>
      </w:r>
      <w:r>
        <w:rPr>
          <w:rFonts w:eastAsia="Calibri"/>
          <w:spacing w:val="-2"/>
          <w:lang w:eastAsia="en-US"/>
        </w:rPr>
        <w:t xml:space="preserve"> leistet, insbesondere zur Bildung für nachhaltige Entwicklung. </w:t>
      </w:r>
      <w:r w:rsidR="00876727" w:rsidRPr="00876727">
        <w:rPr>
          <w:rFonts w:eastAsia="Calibri"/>
          <w:spacing w:val="-2"/>
          <w:lang w:eastAsia="en-US"/>
        </w:rPr>
        <w:t xml:space="preserve">Ein solcher Beitrag </w:t>
      </w:r>
      <w:r w:rsidR="00876727">
        <w:rPr>
          <w:rFonts w:eastAsia="Calibri"/>
          <w:spacing w:val="-2"/>
          <w:lang w:eastAsia="en-US"/>
        </w:rPr>
        <w:t>wird</w:t>
      </w:r>
      <w:r w:rsidR="00876727" w:rsidRPr="00876727">
        <w:rPr>
          <w:rFonts w:eastAsia="Calibri"/>
          <w:spacing w:val="-2"/>
          <w:lang w:eastAsia="en-US"/>
        </w:rPr>
        <w:t xml:space="preserve"> in der folgenden Unterrichts</w:t>
      </w:r>
      <w:r w:rsidR="00033B53">
        <w:rPr>
          <w:rFonts w:eastAsia="Calibri"/>
          <w:spacing w:val="-2"/>
          <w:lang w:eastAsia="en-US"/>
        </w:rPr>
        <w:t>sequenz</w:t>
      </w:r>
      <w:r w:rsidR="00876727" w:rsidRPr="00876727">
        <w:rPr>
          <w:rFonts w:eastAsia="Calibri"/>
          <w:spacing w:val="-2"/>
          <w:lang w:eastAsia="en-US"/>
        </w:rPr>
        <w:t xml:space="preserve"> dargestellt</w:t>
      </w:r>
      <w:r>
        <w:rPr>
          <w:rFonts w:eastAsia="Calibri"/>
          <w:spacing w:val="-2"/>
          <w:lang w:eastAsia="en-US"/>
        </w:rPr>
        <w:t>.</w:t>
      </w:r>
      <w:r w:rsidR="0063510A">
        <w:rPr>
          <w:rFonts w:eastAsia="Calibri"/>
          <w:spacing w:val="-2"/>
          <w:lang w:eastAsia="en-US"/>
        </w:rPr>
        <w:t xml:space="preserve"> In der „Leitlinie Bildung für nachhaltige Entwicklung“ heißt es </w:t>
      </w:r>
      <w:r w:rsidR="00FE5C36">
        <w:rPr>
          <w:rFonts w:eastAsia="Calibri"/>
          <w:spacing w:val="-2"/>
          <w:lang w:eastAsia="en-US"/>
        </w:rPr>
        <w:t xml:space="preserve">dazu </w:t>
      </w:r>
      <w:r w:rsidR="0063510A">
        <w:rPr>
          <w:rFonts w:eastAsia="Calibri"/>
          <w:spacing w:val="-2"/>
          <w:lang w:eastAsia="en-US"/>
        </w:rPr>
        <w:t>wörtlich: „</w:t>
      </w:r>
      <w:r w:rsidR="0063510A" w:rsidRPr="0063510A">
        <w:rPr>
          <w:rFonts w:eastAsia="Calibri"/>
          <w:spacing w:val="-2"/>
          <w:lang w:eastAsia="en-US"/>
        </w:rPr>
        <w:t>BNE-Lernprozesse sind dadurch charakterisiert, dass sie exemplarisch relevante</w:t>
      </w:r>
      <w:r w:rsidR="0063510A">
        <w:rPr>
          <w:rFonts w:eastAsia="Calibri"/>
          <w:spacing w:val="-2"/>
          <w:lang w:eastAsia="en-US"/>
        </w:rPr>
        <w:t xml:space="preserve"> </w:t>
      </w:r>
      <w:r w:rsidR="0063510A" w:rsidRPr="0063510A">
        <w:rPr>
          <w:rFonts w:eastAsia="Calibri"/>
          <w:spacing w:val="-2"/>
          <w:lang w:eastAsia="en-US"/>
        </w:rPr>
        <w:t>Fragestellungen/Themen aus gesellschaftspolitischen und fachwissenschaftlichen</w:t>
      </w:r>
      <w:r w:rsidR="0063510A">
        <w:rPr>
          <w:rFonts w:eastAsia="Calibri"/>
          <w:spacing w:val="-2"/>
          <w:lang w:eastAsia="en-US"/>
        </w:rPr>
        <w:t xml:space="preserve"> </w:t>
      </w:r>
      <w:r w:rsidR="0063510A" w:rsidRPr="0063510A">
        <w:rPr>
          <w:rFonts w:eastAsia="Calibri"/>
          <w:spacing w:val="-2"/>
          <w:lang w:eastAsia="en-US"/>
        </w:rPr>
        <w:t>Diskursen aufgreifen und in ihrer Bedeutung für eine nachhaltige Entwicklung</w:t>
      </w:r>
      <w:r w:rsidR="0063510A">
        <w:rPr>
          <w:rFonts w:eastAsia="Calibri"/>
          <w:spacing w:val="-2"/>
          <w:lang w:eastAsia="en-US"/>
        </w:rPr>
        <w:t xml:space="preserve"> </w:t>
      </w:r>
      <w:r w:rsidR="0063510A" w:rsidRPr="0063510A">
        <w:rPr>
          <w:rFonts w:eastAsia="Calibri"/>
          <w:spacing w:val="-2"/>
          <w:lang w:eastAsia="en-US"/>
        </w:rPr>
        <w:t>reflektieren.</w:t>
      </w:r>
      <w:r w:rsidR="0063510A">
        <w:rPr>
          <w:rFonts w:eastAsia="Calibri"/>
          <w:spacing w:val="-2"/>
          <w:lang w:eastAsia="en-US"/>
        </w:rPr>
        <w:t xml:space="preserve">“ </w:t>
      </w:r>
      <w:r w:rsidR="0063510A">
        <w:fldChar w:fldCharType="begin"/>
      </w:r>
      <w:r w:rsidR="0063510A">
        <w:instrText>ADDIN CITAVI.PLACEHOLDER 07ad1848-f1ca-47bb-84bf-ec2eb37d05ac 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uaXN0ZXJpdW0gZsO8ciBTY2h1bGUgdW5kIEJpbGR1bmcgZGVzIExhbmRlcyBOb3JkcmhlaW4tV2VzdGZhbGVuLCAyMDE5KTwvVGV4dD4NCiAgICA8L1RleHRVbml0Pg0KICA8L1RleHRVbml0cz4NCjwvUGxhY2Vob2xkZXI+</w:instrText>
      </w:r>
      <w:r w:rsidR="0063510A">
        <w:fldChar w:fldCharType="separate"/>
      </w:r>
      <w:r w:rsidR="0063510A">
        <w:t>(</w:t>
      </w:r>
      <w:r w:rsidR="0063510A" w:rsidRPr="006F3190">
        <w:t>Ministerium</w:t>
      </w:r>
      <w:r w:rsidR="0063510A">
        <w:t xml:space="preserve"> für Schule und Bildung des Landes Nordrhein-Westfalen, 20</w:t>
      </w:r>
      <w:r w:rsidR="00A800F4">
        <w:t>19</w:t>
      </w:r>
      <w:r w:rsidR="0063510A">
        <w:t>, S. 15)</w:t>
      </w:r>
      <w:r w:rsidR="0063510A">
        <w:fldChar w:fldCharType="end"/>
      </w:r>
    </w:p>
    <w:p w14:paraId="36B16017" w14:textId="77777777" w:rsidR="00EF3563" w:rsidRDefault="00ED2099" w:rsidP="007E5AC9">
      <w:r>
        <w:t>Die vorliegende</w:t>
      </w:r>
      <w:r w:rsidR="00AB0057">
        <w:t xml:space="preserve"> </w:t>
      </w:r>
      <w:r>
        <w:t>Unterrichtssequenz lä</w:t>
      </w:r>
      <w:r w:rsidR="00AB0057">
        <w:t>ss</w:t>
      </w:r>
      <w:r>
        <w:t xml:space="preserve">t sich im </w:t>
      </w:r>
      <w:r w:rsidR="00AB0057">
        <w:t>beispielhaften s</w:t>
      </w:r>
      <w:r>
        <w:t>chulinternen Lehrplan in das Unterrichtsvorhaben „Modellieren von Sach</w:t>
      </w:r>
      <w:r w:rsidR="00AB0057">
        <w:t>situationen mit Funktionen“ (Q-GK-A2 bzw. Q-L</w:t>
      </w:r>
      <w:r>
        <w:t>K-A2) einordnen.</w:t>
      </w:r>
    </w:p>
    <w:p w14:paraId="4DC02740" w14:textId="77777777" w:rsidR="007A2488" w:rsidRDefault="00ED2099" w:rsidP="007E5AC9">
      <w:r w:rsidRPr="007A2488">
        <w:t xml:space="preserve">Die </w:t>
      </w:r>
      <w:r w:rsidR="00EF3563">
        <w:t>folgenden</w:t>
      </w:r>
      <w:r w:rsidRPr="007A2488">
        <w:t xml:space="preserve"> Kompetenzerwartungen des Kernlehrplans sind Schwerpunkte der Kompetenzentwicklung in diese</w:t>
      </w:r>
      <w:r w:rsidR="000E408E">
        <w:t>r</w:t>
      </w:r>
      <w:r w:rsidR="00AB0057">
        <w:t xml:space="preserve"> </w:t>
      </w:r>
      <w:r w:rsidR="000E408E">
        <w:t>Unterrichtssequenz</w:t>
      </w:r>
      <w:r w:rsidRPr="007A2488">
        <w:t>.</w:t>
      </w:r>
    </w:p>
    <w:tbl>
      <w:tblPr>
        <w:tblW w:w="5000" w:type="pct"/>
        <w:tblLook w:val="04A0" w:firstRow="1" w:lastRow="0" w:firstColumn="1" w:lastColumn="0" w:noHBand="0" w:noVBand="1"/>
      </w:tblPr>
      <w:tblGrid>
        <w:gridCol w:w="9054"/>
      </w:tblGrid>
      <w:tr w:rsidR="00B15350" w14:paraId="77DBA7AD" w14:textId="77777777" w:rsidTr="00AB0057">
        <w:trPr>
          <w:cantSplit/>
          <w:trHeight w:val="567"/>
        </w:trPr>
        <w:tc>
          <w:tcPr>
            <w:tcW w:w="9054" w:type="dxa"/>
            <w:tcBorders>
              <w:top w:val="single" w:sz="4" w:space="0" w:color="000000"/>
              <w:left w:val="single" w:sz="4" w:space="0" w:color="000000"/>
              <w:bottom w:val="single" w:sz="4" w:space="0" w:color="000000"/>
              <w:right w:val="single" w:sz="4" w:space="0" w:color="000000"/>
            </w:tcBorders>
            <w:shd w:val="clear" w:color="auto" w:fill="auto"/>
          </w:tcPr>
          <w:p w14:paraId="5FAE945F" w14:textId="77777777" w:rsidR="00896B9A" w:rsidRPr="00530CBD" w:rsidRDefault="00ED2099" w:rsidP="004D22C1">
            <w:pPr>
              <w:pStyle w:val="bersichtsraster"/>
              <w:spacing w:after="80"/>
              <w:rPr>
                <w:b/>
                <w:sz w:val="22"/>
              </w:rPr>
            </w:pPr>
            <w:r w:rsidRPr="00530CBD">
              <w:rPr>
                <w:b/>
                <w:sz w:val="22"/>
              </w:rPr>
              <w:lastRenderedPageBreak/>
              <w:t>Kompetenzerwartungen</w:t>
            </w:r>
          </w:p>
          <w:p w14:paraId="477EDD59" w14:textId="77777777" w:rsidR="00896B9A" w:rsidRPr="00695194" w:rsidRDefault="00ED2099" w:rsidP="004D22C1">
            <w:pPr>
              <w:pStyle w:val="bersichtsraster"/>
              <w:spacing w:after="80"/>
            </w:pPr>
            <w:r>
              <w:t>Die Schülerinnen und Schüler …</w:t>
            </w:r>
          </w:p>
          <w:p w14:paraId="68FE7B31" w14:textId="77777777" w:rsidR="004D22C1" w:rsidRDefault="00ED2099" w:rsidP="004D22C1">
            <w:pPr>
              <w:pStyle w:val="bersichtsraster"/>
              <w:spacing w:after="40"/>
              <w:ind w:left="794" w:hanging="794"/>
              <w:jc w:val="left"/>
              <w:rPr>
                <w:b/>
                <w:sz w:val="22"/>
              </w:rPr>
            </w:pPr>
            <w:r>
              <w:rPr>
                <w:b/>
                <w:sz w:val="22"/>
              </w:rPr>
              <w:t>Inhaltsbezogene Kompetenzen</w:t>
            </w:r>
          </w:p>
          <w:p w14:paraId="05C8FB2B" w14:textId="77777777" w:rsidR="00D429E4" w:rsidRDefault="00ED2099" w:rsidP="007E42CB">
            <w:pPr>
              <w:pStyle w:val="bersichtsraster-Kompetenz"/>
              <w:tabs>
                <w:tab w:val="left" w:pos="882"/>
              </w:tabs>
              <w:ind w:left="794" w:hanging="794"/>
            </w:pPr>
            <w:r>
              <w:t>GK-A(3)</w:t>
            </w:r>
            <w:r>
              <w:tab/>
            </w:r>
            <w:r w:rsidR="007E42CB">
              <w:tab/>
            </w:r>
            <w:r>
              <w:t>bestimmen Parameter einer Funktion mithilfe von Bedingungen, die sich aus dem Kontext ergeben,</w:t>
            </w:r>
            <w:r w:rsidR="004D22C1" w:rsidRPr="00D429E4">
              <w:t xml:space="preserve"> </w:t>
            </w:r>
          </w:p>
          <w:p w14:paraId="0A585779" w14:textId="77777777" w:rsidR="00D429E4" w:rsidRDefault="00ED2099" w:rsidP="007E42CB">
            <w:pPr>
              <w:pStyle w:val="bersichtsraster-Kompetenz"/>
              <w:tabs>
                <w:tab w:val="left" w:pos="882"/>
              </w:tabs>
              <w:ind w:left="794" w:hanging="794"/>
            </w:pPr>
            <w:r>
              <w:t>GK-A(20)</w:t>
            </w:r>
            <w:r>
              <w:tab/>
            </w:r>
            <w:r w:rsidRPr="00D429E4">
              <w:t xml:space="preserve">lösen innermathematische und anwendungsbezogene Problemstellungen mithilfe von ganzrationalen Funktionen, </w:t>
            </w:r>
            <w:r w:rsidRPr="00D429E4">
              <w:rPr>
                <w:color w:val="A6A6A6" w:themeColor="background1" w:themeShade="A6"/>
              </w:rPr>
              <w:t>der natürlichen Exponentialfunktion und daraus zusammengesetzten Funktionen</w:t>
            </w:r>
            <w:r w:rsidR="00A036EF">
              <w:rPr>
                <w:color w:val="A6A6A6" w:themeColor="background1" w:themeShade="A6"/>
              </w:rPr>
              <w:t>,</w:t>
            </w:r>
          </w:p>
          <w:p w14:paraId="7A206EEE" w14:textId="77777777" w:rsidR="00D429E4" w:rsidRDefault="00ED2099" w:rsidP="007E42CB">
            <w:pPr>
              <w:pStyle w:val="bersichtsraster-Kompetenz"/>
              <w:tabs>
                <w:tab w:val="left" w:pos="882"/>
              </w:tabs>
              <w:ind w:left="794" w:hanging="794"/>
            </w:pPr>
            <w:r>
              <w:t>LK-A(4)</w:t>
            </w:r>
            <w:r>
              <w:tab/>
            </w:r>
            <w:r w:rsidR="007E42CB">
              <w:tab/>
            </w:r>
            <w:r w:rsidRPr="00D429E4">
              <w:t>bestimmen Parameter einer Funktion mithilfe von Bedingungen, die sich aus dem Kontext ergeben</w:t>
            </w:r>
            <w:r w:rsidR="00A036EF">
              <w:t>,</w:t>
            </w:r>
          </w:p>
          <w:p w14:paraId="494CA695" w14:textId="77777777" w:rsidR="00D429E4" w:rsidRDefault="00ED2099" w:rsidP="007E42CB">
            <w:pPr>
              <w:pStyle w:val="bersichtsraster-Kompetenz"/>
              <w:tabs>
                <w:tab w:val="left" w:pos="882"/>
              </w:tabs>
              <w:ind w:left="794" w:hanging="794"/>
            </w:pPr>
            <w:r>
              <w:t>LK-A</w:t>
            </w:r>
            <w:r w:rsidRPr="00D429E4">
              <w:t>(23)</w:t>
            </w:r>
            <w:r w:rsidRPr="00D429E4">
              <w:tab/>
              <w:t>lösen innermathematische und anwendungsbezogene Problemstellungen mithilfe von ganzrationalen Funktionen</w:t>
            </w:r>
            <w:r w:rsidRPr="00A036EF">
              <w:rPr>
                <w:color w:val="BFBFBF" w:themeColor="background1" w:themeShade="BF"/>
              </w:rPr>
              <w:t>,</w:t>
            </w:r>
            <w:r w:rsidRPr="00D429E4">
              <w:t xml:space="preserve"> </w:t>
            </w:r>
            <w:r w:rsidRPr="00D429E4">
              <w:rPr>
                <w:color w:val="A6A6A6" w:themeColor="background1" w:themeShade="A6"/>
              </w:rPr>
              <w:t>Exponentialfunktionen und daraus zusammengesetzten Funktionen sowie mithilfe von Sinus- und Kosinusfunktionen</w:t>
            </w:r>
            <w:r w:rsidR="004F3725">
              <w:t>,</w:t>
            </w:r>
          </w:p>
          <w:p w14:paraId="1C9F815E" w14:textId="77777777" w:rsidR="004D22C1" w:rsidRDefault="00ED2099" w:rsidP="004D22C1">
            <w:pPr>
              <w:pStyle w:val="bersichtsraster"/>
              <w:spacing w:before="120" w:after="40"/>
              <w:ind w:left="794" w:hanging="794"/>
              <w:jc w:val="left"/>
              <w:rPr>
                <w:b/>
                <w:sz w:val="22"/>
              </w:rPr>
            </w:pPr>
            <w:r>
              <w:rPr>
                <w:b/>
                <w:sz w:val="22"/>
              </w:rPr>
              <w:t>Prozessbezogene Kompetenzen</w:t>
            </w:r>
          </w:p>
          <w:p w14:paraId="6768C2B8" w14:textId="77777777" w:rsidR="004D22C1" w:rsidRPr="004D22C1" w:rsidRDefault="00ED2099" w:rsidP="004D22C1">
            <w:pPr>
              <w:pStyle w:val="bersichtsraster-Kompetenz"/>
              <w:spacing w:line="240" w:lineRule="auto"/>
              <w:ind w:left="794" w:hanging="794"/>
              <w:rPr>
                <w:kern w:val="2"/>
              </w:rPr>
            </w:pPr>
            <w:r w:rsidRPr="004D22C1">
              <w:rPr>
                <w:kern w:val="2"/>
              </w:rPr>
              <w:t>Ope-(4)</w:t>
            </w:r>
            <w:r w:rsidRPr="004D22C1">
              <w:rPr>
                <w:kern w:val="2"/>
              </w:rPr>
              <w:tab/>
              <w:t>verwenden Basiswissen, mathematische Regeln und Gesetze sowie Algorithmen bei der Arbeit mit mathematischen Objekte</w:t>
            </w:r>
            <w:r>
              <w:rPr>
                <w:kern w:val="2"/>
              </w:rPr>
              <w:t>n</w:t>
            </w:r>
            <w:r w:rsidR="009F16EC">
              <w:rPr>
                <w:kern w:val="2"/>
              </w:rPr>
              <w:t>,</w:t>
            </w:r>
          </w:p>
          <w:p w14:paraId="536B72AC" w14:textId="77777777" w:rsidR="00B83A71" w:rsidRDefault="00ED2099" w:rsidP="00B83A71">
            <w:pPr>
              <w:pStyle w:val="bersichtsraster-Kompetenz"/>
              <w:spacing w:line="240" w:lineRule="auto"/>
              <w:ind w:left="794" w:hanging="794"/>
              <w:rPr>
                <w:kern w:val="2"/>
              </w:rPr>
            </w:pPr>
            <w:r>
              <w:rPr>
                <w:kern w:val="2"/>
              </w:rPr>
              <w:t>Ope-</w:t>
            </w:r>
            <w:r w:rsidRPr="007E42CB">
              <w:rPr>
                <w:kern w:val="2"/>
              </w:rPr>
              <w:t>(10)</w:t>
            </w:r>
            <w:r w:rsidRPr="007E42CB">
              <w:rPr>
                <w:kern w:val="2"/>
              </w:rPr>
              <w:tab/>
              <w:t>recherchieren Informationen und Daten aus Medienangeboten (Printmedien, Internet und Formelsammlungen) und reflektieren diese kritisch,</w:t>
            </w:r>
          </w:p>
          <w:p w14:paraId="135EAADD" w14:textId="77777777" w:rsidR="004D22C1" w:rsidRPr="004D22C1" w:rsidRDefault="00ED2099" w:rsidP="004D22C1">
            <w:pPr>
              <w:pStyle w:val="bersichtsraster-Kompetenz"/>
              <w:spacing w:line="240" w:lineRule="auto"/>
              <w:ind w:left="794" w:hanging="794"/>
              <w:rPr>
                <w:kern w:val="2"/>
              </w:rPr>
            </w:pPr>
            <w:r w:rsidRPr="004D22C1">
              <w:rPr>
                <w:kern w:val="2"/>
              </w:rPr>
              <w:t>Ope-(12)</w:t>
            </w:r>
            <w:r w:rsidRPr="004D22C1">
              <w:rPr>
                <w:kern w:val="2"/>
              </w:rPr>
              <w:tab/>
              <w:t>verwenden im Unterricht ein modulares Mathematiksystem (MMS) zum …</w:t>
            </w:r>
          </w:p>
          <w:p w14:paraId="31CDAE96" w14:textId="77777777" w:rsidR="004D22C1" w:rsidRPr="004D22C1" w:rsidRDefault="00ED2099" w:rsidP="004D22C1">
            <w:pPr>
              <w:pStyle w:val="bersichtsraster-Kompetenz"/>
              <w:spacing w:line="240" w:lineRule="auto"/>
              <w:ind w:left="882" w:hanging="196"/>
              <w:rPr>
                <w:kern w:val="2"/>
              </w:rPr>
            </w:pPr>
            <w:r w:rsidRPr="004D22C1">
              <w:rPr>
                <w:kern w:val="2"/>
              </w:rPr>
              <w:t>–</w:t>
            </w:r>
            <w:r w:rsidRPr="004D22C1">
              <w:rPr>
                <w:kern w:val="2"/>
              </w:rPr>
              <w:tab/>
              <w:t>Lösen von Gleichungen und Gleichungssystemen auch abhängig von Parametern,</w:t>
            </w:r>
          </w:p>
          <w:p w14:paraId="3AAF8337" w14:textId="77777777" w:rsidR="004D22C1" w:rsidRPr="004D22C1" w:rsidRDefault="00ED2099" w:rsidP="004D22C1">
            <w:pPr>
              <w:pStyle w:val="bersichtsraster-Kompetenz"/>
              <w:spacing w:line="240" w:lineRule="auto"/>
              <w:ind w:left="882" w:hanging="196"/>
              <w:rPr>
                <w:kern w:val="2"/>
              </w:rPr>
            </w:pPr>
            <w:r w:rsidRPr="004D22C1">
              <w:rPr>
                <w:kern w:val="2"/>
              </w:rPr>
              <w:t>–</w:t>
            </w:r>
            <w:r w:rsidRPr="004D22C1">
              <w:rPr>
                <w:kern w:val="2"/>
              </w:rPr>
              <w:tab/>
              <w:t>Erstellen von Graphen und Wertetabellen von Funktionen,</w:t>
            </w:r>
          </w:p>
          <w:p w14:paraId="7A499CD5" w14:textId="77777777" w:rsidR="004D22C1" w:rsidRPr="004D22C1" w:rsidRDefault="00ED2099" w:rsidP="004D22C1">
            <w:pPr>
              <w:pStyle w:val="bersichtsraster-Kompetenz"/>
              <w:spacing w:line="240" w:lineRule="auto"/>
              <w:ind w:left="794" w:hanging="794"/>
              <w:rPr>
                <w:kern w:val="2"/>
              </w:rPr>
            </w:pPr>
            <w:r w:rsidRPr="004D22C1">
              <w:rPr>
                <w:kern w:val="2"/>
              </w:rPr>
              <w:t>Mod-(1)</w:t>
            </w:r>
            <w:r w:rsidRPr="004D22C1">
              <w:rPr>
                <w:kern w:val="2"/>
              </w:rPr>
              <w:tab/>
              <w:t>erfassen und strukturieren zunehmend komplexe reale Situationen mit Blick auf eine konkrete Fragestellung,</w:t>
            </w:r>
          </w:p>
          <w:p w14:paraId="75129EFF" w14:textId="77777777" w:rsidR="004D22C1" w:rsidRPr="004D22C1" w:rsidRDefault="00ED2099" w:rsidP="004D22C1">
            <w:pPr>
              <w:pStyle w:val="bersichtsraster-Kompetenz"/>
              <w:spacing w:line="240" w:lineRule="auto"/>
              <w:ind w:left="794" w:hanging="794"/>
              <w:rPr>
                <w:kern w:val="2"/>
              </w:rPr>
            </w:pPr>
            <w:r w:rsidRPr="004D22C1">
              <w:rPr>
                <w:kern w:val="2"/>
              </w:rPr>
              <w:t>Mod (2)</w:t>
            </w:r>
            <w:r w:rsidRPr="004D22C1">
              <w:rPr>
                <w:kern w:val="2"/>
              </w:rPr>
              <w:tab/>
              <w:t>treffen begründet Annahmen und nehmen Vereinfachungen realer Situationen vor</w:t>
            </w:r>
            <w:r w:rsidR="009F16EC">
              <w:rPr>
                <w:kern w:val="2"/>
              </w:rPr>
              <w:t>,</w:t>
            </w:r>
          </w:p>
          <w:p w14:paraId="666A9425" w14:textId="77777777" w:rsidR="004D22C1" w:rsidRPr="004D22C1" w:rsidRDefault="00ED2099" w:rsidP="004D22C1">
            <w:pPr>
              <w:pStyle w:val="bersichtsraster-Kompetenz"/>
              <w:spacing w:line="240" w:lineRule="auto"/>
              <w:ind w:left="794" w:hanging="794"/>
              <w:rPr>
                <w:kern w:val="2"/>
              </w:rPr>
            </w:pPr>
            <w:r w:rsidRPr="004D22C1">
              <w:rPr>
                <w:kern w:val="2"/>
              </w:rPr>
              <w:t>Mod-(3)</w:t>
            </w:r>
            <w:r w:rsidRPr="004D22C1">
              <w:rPr>
                <w:kern w:val="2"/>
              </w:rPr>
              <w:tab/>
              <w:t>übersetzen zunehmend komplexe reale Situationen in mathematische Modelle,</w:t>
            </w:r>
          </w:p>
          <w:p w14:paraId="34D8513D" w14:textId="77777777" w:rsidR="004D22C1" w:rsidRPr="004D22C1" w:rsidRDefault="00ED2099" w:rsidP="004D22C1">
            <w:pPr>
              <w:pStyle w:val="bersichtsraster-Kompetenz"/>
              <w:spacing w:line="240" w:lineRule="auto"/>
              <w:ind w:left="794" w:hanging="794"/>
              <w:rPr>
                <w:kern w:val="2"/>
              </w:rPr>
            </w:pPr>
            <w:r w:rsidRPr="004D22C1">
              <w:rPr>
                <w:kern w:val="2"/>
              </w:rPr>
              <w:t>Mod-(5)</w:t>
            </w:r>
            <w:r w:rsidRPr="004D22C1">
              <w:rPr>
                <w:kern w:val="2"/>
              </w:rPr>
              <w:tab/>
              <w:t>erarbeiten mithilfe mathematischer Kenntnisse und Fertigkeiten Lösungen innerhalb des mathematischen Modells</w:t>
            </w:r>
            <w:r w:rsidR="00EF76A5">
              <w:rPr>
                <w:kern w:val="2"/>
              </w:rPr>
              <w:t>,</w:t>
            </w:r>
          </w:p>
          <w:p w14:paraId="69B1562B" w14:textId="77777777" w:rsidR="004D22C1" w:rsidRPr="004D22C1" w:rsidRDefault="00ED2099" w:rsidP="004D22C1">
            <w:pPr>
              <w:pStyle w:val="bersichtsraster-Kompetenz"/>
              <w:spacing w:line="240" w:lineRule="auto"/>
              <w:ind w:left="794" w:hanging="794"/>
              <w:rPr>
                <w:kern w:val="2"/>
              </w:rPr>
            </w:pPr>
            <w:r w:rsidRPr="004D22C1">
              <w:rPr>
                <w:kern w:val="2"/>
              </w:rPr>
              <w:t>Mod-(6)</w:t>
            </w:r>
            <w:r w:rsidRPr="004D22C1">
              <w:rPr>
                <w:kern w:val="2"/>
              </w:rPr>
              <w:tab/>
              <w:t>beziehen erarbeitete Lösungen wieder auf die reale Situation und interpretieren diese als Antwort auf die Fragestellung,</w:t>
            </w:r>
          </w:p>
          <w:p w14:paraId="534394A0" w14:textId="77777777" w:rsidR="006E534E" w:rsidRPr="006E534E" w:rsidRDefault="00ED2099" w:rsidP="006E534E">
            <w:pPr>
              <w:pStyle w:val="bersichtsraster-Kompetenz"/>
              <w:spacing w:line="240" w:lineRule="auto"/>
              <w:ind w:left="794" w:hanging="794"/>
              <w:rPr>
                <w:kern w:val="2"/>
              </w:rPr>
            </w:pPr>
            <w:r>
              <w:rPr>
                <w:kern w:val="2"/>
              </w:rPr>
              <w:t>Mod-</w:t>
            </w:r>
            <w:r w:rsidRPr="006E534E">
              <w:rPr>
                <w:kern w:val="2"/>
              </w:rPr>
              <w:t>(7)</w:t>
            </w:r>
            <w:r w:rsidRPr="006E534E">
              <w:rPr>
                <w:kern w:val="2"/>
              </w:rPr>
              <w:tab/>
              <w:t>reflektieren die Abhängigkeit der Lösungen von den getroffenen Annahmen,</w:t>
            </w:r>
          </w:p>
          <w:p w14:paraId="62A99245" w14:textId="77777777" w:rsidR="006E534E" w:rsidRDefault="00ED2099" w:rsidP="006E534E">
            <w:pPr>
              <w:pStyle w:val="bersichtsraster-Kompetenz"/>
              <w:spacing w:line="240" w:lineRule="auto"/>
              <w:ind w:left="794" w:hanging="794"/>
              <w:rPr>
                <w:kern w:val="2"/>
              </w:rPr>
            </w:pPr>
            <w:r>
              <w:rPr>
                <w:kern w:val="2"/>
              </w:rPr>
              <w:t>Mod-</w:t>
            </w:r>
            <w:r w:rsidRPr="006E534E">
              <w:rPr>
                <w:kern w:val="2"/>
              </w:rPr>
              <w:t>(8)</w:t>
            </w:r>
            <w:r w:rsidRPr="006E534E">
              <w:rPr>
                <w:kern w:val="2"/>
              </w:rPr>
              <w:tab/>
              <w:t>benennen Grenzen aufgestellter mathematischer Modelle und vergleichen Modelle bzgl. der Angemessenheit,</w:t>
            </w:r>
          </w:p>
          <w:p w14:paraId="1E5D3A3C" w14:textId="77777777" w:rsidR="004D22C1" w:rsidRPr="004D22C1" w:rsidRDefault="00ED2099" w:rsidP="004D22C1">
            <w:pPr>
              <w:pStyle w:val="bersichtsraster-Kompetenz"/>
              <w:spacing w:line="240" w:lineRule="auto"/>
              <w:ind w:left="794" w:hanging="794"/>
              <w:rPr>
                <w:kern w:val="2"/>
              </w:rPr>
            </w:pPr>
            <w:r w:rsidRPr="004D22C1">
              <w:rPr>
                <w:kern w:val="2"/>
              </w:rPr>
              <w:t>Mod-(9)</w:t>
            </w:r>
            <w:r w:rsidRPr="004D22C1">
              <w:rPr>
                <w:kern w:val="2"/>
              </w:rPr>
              <w:tab/>
              <w:t>verbessern aufgestellte Modelle mit Blick auf die Fragestellung</w:t>
            </w:r>
            <w:r w:rsidR="009F16EC">
              <w:rPr>
                <w:kern w:val="2"/>
              </w:rPr>
              <w:t>,</w:t>
            </w:r>
          </w:p>
          <w:p w14:paraId="427D2BC9" w14:textId="77777777" w:rsidR="007E42CB" w:rsidRDefault="00ED2099" w:rsidP="004D22C1">
            <w:pPr>
              <w:pStyle w:val="bersichtsraster-Kompetenz"/>
              <w:spacing w:line="240" w:lineRule="auto"/>
              <w:ind w:left="794" w:hanging="794"/>
              <w:rPr>
                <w:kern w:val="2"/>
              </w:rPr>
            </w:pPr>
            <w:r>
              <w:rPr>
                <w:kern w:val="2"/>
              </w:rPr>
              <w:t>Kom-</w:t>
            </w:r>
            <w:r w:rsidRPr="007E42CB">
              <w:rPr>
                <w:kern w:val="2"/>
              </w:rPr>
              <w:t>(1)</w:t>
            </w:r>
            <w:r w:rsidRPr="007E42CB">
              <w:rPr>
                <w:kern w:val="2"/>
              </w:rPr>
              <w:tab/>
              <w:t xml:space="preserve">erfassen, strukturieren und formalisieren Informationen aus zunehmend komplexen mathematikhaltigen analogen und digitalen Quellen sowie aus </w:t>
            </w:r>
            <w:r w:rsidRPr="007E42CB">
              <w:rPr>
                <w:color w:val="BFBFBF" w:themeColor="background1" w:themeShade="BF"/>
                <w:kern w:val="2"/>
              </w:rPr>
              <w:t xml:space="preserve">mathematischen Fachtexten und </w:t>
            </w:r>
            <w:r w:rsidRPr="007E42CB">
              <w:rPr>
                <w:kern w:val="2"/>
              </w:rPr>
              <w:t>Unterrichtsbeiträgen,</w:t>
            </w:r>
          </w:p>
          <w:p w14:paraId="67C47C26" w14:textId="0FF00E11" w:rsidR="00896B9A" w:rsidRPr="00695194" w:rsidRDefault="00ED2099" w:rsidP="00F505C8">
            <w:pPr>
              <w:pStyle w:val="bersichtsraster-Kompetenz"/>
              <w:spacing w:line="240" w:lineRule="auto"/>
              <w:ind w:left="794" w:hanging="794"/>
              <w:rPr>
                <w:kern w:val="2"/>
              </w:rPr>
            </w:pPr>
            <w:r w:rsidRPr="004D22C1">
              <w:rPr>
                <w:kern w:val="2"/>
              </w:rPr>
              <w:t>Kom-(2)</w:t>
            </w:r>
            <w:r w:rsidRPr="004D22C1">
              <w:rPr>
                <w:kern w:val="2"/>
              </w:rPr>
              <w:tab/>
              <w:t>beschreiben Beobachtungen, bekannte Lösungswege und Verfa</w:t>
            </w:r>
            <w:r w:rsidR="00F505C8">
              <w:rPr>
                <w:kern w:val="2"/>
              </w:rPr>
              <w:t>hren.</w:t>
            </w:r>
          </w:p>
        </w:tc>
      </w:tr>
    </w:tbl>
    <w:p w14:paraId="40BC8AF0" w14:textId="77777777" w:rsidR="00657A3E" w:rsidRDefault="00657A3E" w:rsidP="00657A3E"/>
    <w:p w14:paraId="1C2AF307" w14:textId="77777777" w:rsidR="00B45512" w:rsidRPr="00657A3E" w:rsidRDefault="00B45512" w:rsidP="00657A3E">
      <w:pPr>
        <w:sectPr w:rsidR="00B45512" w:rsidRPr="00657A3E" w:rsidSect="00CF6792">
          <w:headerReference w:type="default" r:id="rId11"/>
          <w:footerReference w:type="default" r:id="rId12"/>
          <w:pgSz w:w="11900" w:h="16840"/>
          <w:pgMar w:top="1701" w:right="1418" w:bottom="1134" w:left="1418" w:header="709" w:footer="709" w:gutter="0"/>
          <w:cols w:space="708"/>
          <w:docGrid w:linePitch="360"/>
        </w:sectPr>
      </w:pPr>
    </w:p>
    <w:p w14:paraId="36BA2537" w14:textId="77777777" w:rsidR="00BB47BD" w:rsidRPr="00BB47BD" w:rsidRDefault="00ED2099" w:rsidP="00250B69">
      <w:pPr>
        <w:pStyle w:val="berschrift1"/>
      </w:pPr>
      <w:r>
        <w:lastRenderedPageBreak/>
        <w:t>M</w:t>
      </w:r>
      <w:r w:rsidRPr="00BB47BD">
        <w:t>aterial</w:t>
      </w:r>
      <w:r>
        <w:t xml:space="preserve"> mit</w:t>
      </w:r>
      <w:r w:rsidRPr="00BB47BD">
        <w:t xml:space="preserve"> Erläuterungen</w:t>
      </w:r>
      <w:r w:rsidR="00530CBD">
        <w:t>/Didaktischen Hinweisen</w:t>
      </w:r>
    </w:p>
    <w:p w14:paraId="1E32885F" w14:textId="77777777" w:rsidR="00863B9D" w:rsidRDefault="00ED2099" w:rsidP="00863B9D">
      <w:r>
        <w:t xml:space="preserve">Basierend auf aktuellen wissenschaftlichen Erkenntnissen </w:t>
      </w:r>
      <w:r w:rsidR="00AF6EDB">
        <w:t>wird in vielen</w:t>
      </w:r>
      <w:r>
        <w:t xml:space="preserve"> Prognosen erwartet, dass der Meeresspiegel bis zum Jahr 2100 um bis zu einem Meter oder mehr ansteigen wird. Die genaue Höhe des Anstiegs hängt jedoch von einer Vielzahl von Faktoren ab, einschließlich der zukünftigen Emissionen von Treibhausgasen, der Schmelzrate von Eisdecken und Gletschern sowie der thermischen Ausdehnung de</w:t>
      </w:r>
      <w:r w:rsidR="00E808C4">
        <w:t>r</w:t>
      </w:r>
      <w:r>
        <w:t xml:space="preserve"> Ozean</w:t>
      </w:r>
      <w:r w:rsidR="00E808C4">
        <w:t>e</w:t>
      </w:r>
      <w:r>
        <w:t>.</w:t>
      </w:r>
    </w:p>
    <w:p w14:paraId="13A672BD" w14:textId="245FB174" w:rsidR="00FE5C36" w:rsidRDefault="00ED2099" w:rsidP="00863B9D">
      <w:r>
        <w:t>Es gibt mehrere Schätzungen und Modelle, die versuchen, den Anstieg des Meeresspiegels im Laufe des Jahrhunderts zu prognostizieren. Das Intergovernmental Panel on Climate Change (IPCC), eine internationale Organisation von Klimawissenschaftler</w:t>
      </w:r>
      <w:r w:rsidR="00961D3D">
        <w:t>innen und Klimawissenschaftlern</w:t>
      </w:r>
      <w:r>
        <w:t xml:space="preserve">, hat in seinem </w:t>
      </w:r>
      <w:r w:rsidR="00387675">
        <w:t>Sonderb</w:t>
      </w:r>
      <w:r>
        <w:t xml:space="preserve">ericht </w:t>
      </w:r>
      <w:r w:rsidR="00387675">
        <w:t xml:space="preserve">2019 </w:t>
      </w:r>
      <w:r>
        <w:t xml:space="preserve">prognostiziert, dass der Meeresspiegel bis zum Jahr 2100 im günstigsten Fall um </w:t>
      </w:r>
      <w:r w:rsidR="00387675">
        <w:t>61</w:t>
      </w:r>
      <w:r>
        <w:t xml:space="preserve"> cm und im ungünstigsten Fall um 110 cm ansteigen wird.</w:t>
      </w:r>
    </w:p>
    <w:p w14:paraId="738C8869" w14:textId="77777777" w:rsidR="00863B9D" w:rsidRDefault="00ED2099" w:rsidP="00250B69">
      <w:r w:rsidRPr="00863B9D">
        <w:t>Es ist jedoch wichtig zu beachten, dass dies nur Schätzungen sind und dass der Anstieg des Meeresspiegels von vielen Faktoren beeinflusst wird, die schwierig vorherzusagen sind. Es gibt auch Unsicherheiten bei der Modellierung von komplexen Klimasystemen, so dass die tatsächliche Höhe des Anstiegs wahrscheinlich von den Prognosen abweichen wird. Es ist jedoch klar, dass ein weiterer Anstieg des Meeresspiegels weitreichende Auswirkungen auf Küstengemeinden, Infrastruktur und Ökosysteme haben wird.</w:t>
      </w:r>
    </w:p>
    <w:p w14:paraId="715A167C" w14:textId="77777777" w:rsidR="00D53501" w:rsidRDefault="00ED2099" w:rsidP="00D53501">
      <w:r>
        <w:t>Eine Prognose ist von den gewählten Annahmen und Daten abhängig. Dies zeigt sich auch in unterschiedlichen Prognosen in wissenschaftlichen Veröffentlichungen. Beispielsweise publizierte eine Gruppe um den Klimatologen James E. Hansen im Jahr 2015 eine Arbeit, in der auf exponentiell verlaufende Dynamiken verwiesen wird, die bereits für das Jahr 2050 einen Meeresspiegelanstieg um mehr als 1 m erwarten lassen. Forscher um Steve Nerem haben anhand von Satellitenmessungen errechnet, dass der Meeresspiegel jedes Jahr etwas schneller steigt. Daher könnte der Durchschnittspegel an den Küsten im Jahr 2100 um 65 cm höher liegen als im Jahr 2005.</w:t>
      </w:r>
    </w:p>
    <w:p w14:paraId="281D7415" w14:textId="77777777" w:rsidR="00D53501" w:rsidRDefault="00ED2099" w:rsidP="00D53501">
      <w:r>
        <w:t>Eine 2019 veröffentlichte Studie hat den wahrscheinlichen Meeresspiegelanstieg bis 2100 unter Berücksichtigung der Entwicklung der Eisschilde, der thermischen Expansion der Meere, der Gletscherschmelzen und der Landwasserspeicher betrachtet. Laut dieser Studie besteht eine kleine, aber dennoch relevante Wahrscheinlichkeit dafür, dass der Meeresspiegelanstieg bis 2100 mehr als 2 m betragen wird. Im Einzelnen ist in einem Szenario einer Erwärmung um 2°C mit neunzigprozentiger Sicherheit ein Meeresspiegelanstieg zwischen 36 und 126 cm zu erwarten.</w:t>
      </w:r>
    </w:p>
    <w:p w14:paraId="0CFB05CD" w14:textId="77777777" w:rsidR="006C74FE" w:rsidRDefault="00ED2099" w:rsidP="006C74FE">
      <w:r>
        <w:t xml:space="preserve">Ziel dieser Unterrichtssequenz ist eine einfache Modellierung des Meeresspiegelanstiegs bis zum Jahr 2100, so wie es den Lernenden mit den zur Verfügung stehenden mathematischen Verfahren möglich ist. Dadurch soll einerseits ein Bewusstsein für die Zukunftsfrage </w:t>
      </w:r>
      <w:r w:rsidR="00161B43">
        <w:t>„</w:t>
      </w:r>
      <w:r w:rsidR="00031ACE">
        <w:t>We</w:t>
      </w:r>
      <w:r w:rsidR="00907B0D">
        <w:t>lche Auswirkungen hat der</w:t>
      </w:r>
      <w:r w:rsidR="00E05E12">
        <w:t xml:space="preserve"> </w:t>
      </w:r>
      <w:r>
        <w:t>Meeresspiegel</w:t>
      </w:r>
      <w:r w:rsidR="00907B0D">
        <w:t>anstieg</w:t>
      </w:r>
      <w:r w:rsidR="00E05E12">
        <w:t xml:space="preserve"> auf </w:t>
      </w:r>
      <w:r w:rsidR="00AE711F">
        <w:t>unsere Umwelt</w:t>
      </w:r>
      <w:r w:rsidR="009B4242">
        <w:t>?“</w:t>
      </w:r>
      <w:r>
        <w:t xml:space="preserve"> geschaffen und andererseits die Abhängigkeit von getroffenen Modellannahmen für Prognosen erfahrbar gemacht werden.</w:t>
      </w:r>
    </w:p>
    <w:p w14:paraId="29CF3164" w14:textId="77777777" w:rsidR="00D53501" w:rsidRDefault="00ED2099">
      <w:pPr>
        <w:spacing w:after="0" w:line="240" w:lineRule="auto"/>
        <w:jc w:val="left"/>
        <w:rPr>
          <w:b/>
          <w:bCs/>
        </w:rPr>
      </w:pPr>
      <w:r>
        <w:rPr>
          <w:b/>
          <w:bCs/>
        </w:rPr>
        <w:br w:type="page"/>
      </w:r>
    </w:p>
    <w:p w14:paraId="0CA69CA7" w14:textId="77777777" w:rsidR="00E742C7" w:rsidRPr="004C0387" w:rsidRDefault="00ED2099" w:rsidP="00250B69">
      <w:pPr>
        <w:rPr>
          <w:b/>
          <w:bCs/>
        </w:rPr>
      </w:pPr>
      <w:r w:rsidRPr="004C0387">
        <w:rPr>
          <w:b/>
          <w:bCs/>
        </w:rPr>
        <w:lastRenderedPageBreak/>
        <w:t>Material 1:</w:t>
      </w:r>
      <w:r w:rsidR="004128F5" w:rsidRPr="004C0387">
        <w:rPr>
          <w:b/>
          <w:bCs/>
        </w:rPr>
        <w:t xml:space="preserve"> </w:t>
      </w:r>
    </w:p>
    <w:p w14:paraId="6ED4658B" w14:textId="77777777" w:rsidR="006C74FE" w:rsidRDefault="00ED2099" w:rsidP="005C1E87">
      <w:r w:rsidRPr="005C1E87">
        <w:t xml:space="preserve">Zum Einstieg </w:t>
      </w:r>
      <w:r>
        <w:t>in die Unterrichtssequenz</w:t>
      </w:r>
      <w:r w:rsidRPr="005C1E87">
        <w:t xml:space="preserve"> sollten die </w:t>
      </w:r>
      <w:r>
        <w:t>Lernenden</w:t>
      </w:r>
      <w:r w:rsidRPr="005C1E87">
        <w:t xml:space="preserve"> mit Beiträgen (Schlagzeilen, Fotos etc.) aus aktuellen Medien in das Thema eingeführt werden. Dabei können die Lern</w:t>
      </w:r>
      <w:r w:rsidR="00D658C0">
        <w:t>end</w:t>
      </w:r>
      <w:r w:rsidRPr="005C1E87">
        <w:t>en ihr Vorwissen</w:t>
      </w:r>
      <w:r>
        <w:t xml:space="preserve"> zum Klimawandel allgemein sowie zum Meeresspiegelanstieg speziell</w:t>
      </w:r>
      <w:r w:rsidR="004128F5">
        <w:t xml:space="preserve"> darlegen und Fragestellungen formulieren. Die Lehrkraft sollte die Beiträge bündeln und nutzen, um für die Schwierigkeit, verlässliche Prognosen zu erstellen, zu sensibilisieren</w:t>
      </w:r>
      <w:r>
        <w:t>.</w:t>
      </w:r>
    </w:p>
    <w:p w14:paraId="1DA4F2C5" w14:textId="620C76CC" w:rsidR="00BD30A6" w:rsidRDefault="00ED2099" w:rsidP="00250B69">
      <w:r>
        <w:t xml:space="preserve">Material 1 bietet ein Einstiegsbeispiel in Form einer Schlagzeile mit Untertitel. Es werden sich im Internet leicht aktuellere Medienbeiträge finden lassen. </w:t>
      </w:r>
    </w:p>
    <w:p w14:paraId="65486C25" w14:textId="56EEAE63" w:rsidR="00001A4D" w:rsidRDefault="00ED2099" w:rsidP="00250B69">
      <w:r>
        <w:t>Der Meeresspiegelanstieg</w:t>
      </w:r>
      <w:r w:rsidR="005B4D59" w:rsidRPr="005B4D59">
        <w:t xml:space="preserve"> entwickelt sich </w:t>
      </w:r>
      <w:r>
        <w:t xml:space="preserve">auch in Europa </w:t>
      </w:r>
      <w:r w:rsidR="005B4D59" w:rsidRPr="005B4D59">
        <w:t>zunehmend zur Bedrohung für Bewohnerinnen und Bewohner sowie die touristische Infrastruktur</w:t>
      </w:r>
      <w:r w:rsidR="008115F5">
        <w:t xml:space="preserve">, wie das Hochwasser </w:t>
      </w:r>
      <w:r w:rsidR="008115F5" w:rsidRPr="005B4D59">
        <w:t>in der italienischen Lagunenstadt Venedig im Jahr 2019</w:t>
      </w:r>
      <w:r w:rsidR="008115F5">
        <w:t xml:space="preserve"> zeigte.</w:t>
      </w:r>
    </w:p>
    <w:p w14:paraId="2669C1F3" w14:textId="77777777" w:rsidR="00E5502B" w:rsidRDefault="00ED2099" w:rsidP="00250B69">
      <w:r>
        <w:t xml:space="preserve">Im Einstieg sollte auch thematisiert werden, welche </w:t>
      </w:r>
      <w:r w:rsidR="00B73452">
        <w:t xml:space="preserve">große Bedeutung verlässliche Prognosen für politisches Handeln haben. </w:t>
      </w:r>
      <w:r w:rsidR="009A367E">
        <w:t xml:space="preserve">Derartige Prognosen beruhen stets auf erhobenen Daten und mathematischen Modellierungen. </w:t>
      </w:r>
      <w:r w:rsidR="009346EF">
        <w:t>Damit kann den Lernen</w:t>
      </w:r>
      <w:r w:rsidR="00FC0211">
        <w:t>den</w:t>
      </w:r>
      <w:r w:rsidR="009346EF">
        <w:t xml:space="preserve"> die </w:t>
      </w:r>
      <w:r w:rsidR="00FC0211">
        <w:t xml:space="preserve">große </w:t>
      </w:r>
      <w:r w:rsidR="009346EF">
        <w:t>Bedeutung der Mathematik für</w:t>
      </w:r>
      <w:r w:rsidR="00FC0211">
        <w:t xml:space="preserve"> die Bewältigung von</w:t>
      </w:r>
      <w:r w:rsidR="009346EF">
        <w:t xml:space="preserve"> Zukunftsfragen </w:t>
      </w:r>
      <w:r w:rsidR="004F3725">
        <w:t>bewusstgemacht</w:t>
      </w:r>
      <w:r w:rsidR="00FC0211">
        <w:t xml:space="preserve"> werden.</w:t>
      </w:r>
    </w:p>
    <w:p w14:paraId="077AAEBD" w14:textId="77777777" w:rsidR="00EA06CF" w:rsidRPr="004C0387" w:rsidRDefault="00ED2099" w:rsidP="00BD30A6">
      <w:pPr>
        <w:spacing w:before="360"/>
        <w:rPr>
          <w:b/>
          <w:bCs/>
        </w:rPr>
      </w:pPr>
      <w:r w:rsidRPr="004C0387">
        <w:rPr>
          <w:b/>
          <w:bCs/>
        </w:rPr>
        <w:t xml:space="preserve">Material </w:t>
      </w:r>
      <w:r w:rsidR="00387675">
        <w:rPr>
          <w:b/>
          <w:bCs/>
        </w:rPr>
        <w:t>2</w:t>
      </w:r>
      <w:r w:rsidRPr="004C0387">
        <w:rPr>
          <w:b/>
          <w:bCs/>
        </w:rPr>
        <w:t>:</w:t>
      </w:r>
    </w:p>
    <w:p w14:paraId="088E3A6B" w14:textId="51142928" w:rsidR="00EA06CF" w:rsidRDefault="00ED2099" w:rsidP="00065982">
      <w:r>
        <w:t>Der Informationstext bündelt für alle Lernenden die wichtigsten Informationen und enthält erste Daten, die mathematisch ausgewertet werden können.</w:t>
      </w:r>
      <w:r w:rsidR="005C1E87">
        <w:t xml:space="preserve"> </w:t>
      </w:r>
      <w:r w:rsidR="00BD30A6">
        <w:t>Hier kann bereits thematisiert werden</w:t>
      </w:r>
      <w:r w:rsidR="005C1E87">
        <w:t xml:space="preserve">, dass </w:t>
      </w:r>
      <w:r w:rsidR="00BD30A6">
        <w:t>die</w:t>
      </w:r>
      <w:r w:rsidR="005C1E87">
        <w:t xml:space="preserve"> Auswahl der für die angestrebte Modellierung</w:t>
      </w:r>
      <w:r w:rsidR="00D61E8C">
        <w:t xml:space="preserve"> </w:t>
      </w:r>
      <w:r w:rsidR="005C1E87">
        <w:t>zugrunde gelegten Daten eine erste wichtige, mathematisch bedeutsame Entscheidung darstellt, da Durchschnittswerte für unterschiedlich große Zeiträume gebildet werden.</w:t>
      </w:r>
    </w:p>
    <w:p w14:paraId="34B117DF" w14:textId="77777777" w:rsidR="00EA06CF" w:rsidRPr="004C0387" w:rsidRDefault="00ED2099" w:rsidP="00BD30A6">
      <w:pPr>
        <w:spacing w:before="360"/>
        <w:rPr>
          <w:b/>
          <w:bCs/>
        </w:rPr>
      </w:pPr>
      <w:r w:rsidRPr="004C0387">
        <w:rPr>
          <w:b/>
          <w:bCs/>
        </w:rPr>
        <w:t xml:space="preserve">Material </w:t>
      </w:r>
      <w:r w:rsidR="00387675">
        <w:rPr>
          <w:b/>
          <w:bCs/>
        </w:rPr>
        <w:t>3</w:t>
      </w:r>
      <w:r w:rsidRPr="004C0387">
        <w:rPr>
          <w:b/>
          <w:bCs/>
        </w:rPr>
        <w:t>:</w:t>
      </w:r>
    </w:p>
    <w:p w14:paraId="08ED8BA0" w14:textId="77777777" w:rsidR="00E742C7" w:rsidRDefault="00ED2099" w:rsidP="00065982">
      <w:r>
        <w:t xml:space="preserve">Aus authentischen Daten werden konkrete Werte für eine Modellierung </w:t>
      </w:r>
      <w:r w:rsidR="00CB468F">
        <w:t xml:space="preserve">extrahiert und </w:t>
      </w:r>
      <w:r>
        <w:t xml:space="preserve">vorgegeben. Grundsätzlich besteht hier die Möglichkeit, auch die ersten Modellierungsschritte, wie die Wahl des Nullpunktes und </w:t>
      </w:r>
      <w:r w:rsidR="00CB468F">
        <w:t xml:space="preserve">die </w:t>
      </w:r>
      <w:r>
        <w:t xml:space="preserve">Bestimmung von zwei Punkten, </w:t>
      </w:r>
      <w:r w:rsidR="00A71E49">
        <w:t xml:space="preserve">mit den Lernenden zu thematisieren oder diese Abweichend vom Material </w:t>
      </w:r>
      <w:r>
        <w:t>den Lernenden zu überlassen.</w:t>
      </w:r>
    </w:p>
    <w:p w14:paraId="1C1222CA" w14:textId="77777777" w:rsidR="00E742C7" w:rsidRDefault="00ED2099" w:rsidP="00065982">
      <w:r>
        <w:t>Nach relativ einfachen Modellierungen mit linearen und quadratischen Funktionen führt die Modellierung mit einer ganzrationalen Funktion dritten Grades auf ein lineares Gleichungssystem, das</w:t>
      </w:r>
      <w:r w:rsidR="00CB468F">
        <w:t xml:space="preserve"> </w:t>
      </w:r>
      <w:r w:rsidR="00A71E49">
        <w:t>in diese</w:t>
      </w:r>
      <w:r w:rsidR="003E5446">
        <w:t>m</w:t>
      </w:r>
      <w:r w:rsidR="00A71E49">
        <w:t xml:space="preserve"> Unterrichtsvorhaben </w:t>
      </w:r>
      <w:r w:rsidR="00CB468F">
        <w:t xml:space="preserve">mithilfe des MMS gelöst werden </w:t>
      </w:r>
      <w:r w:rsidR="00A71E49">
        <w:t>sollte.</w:t>
      </w:r>
      <w:r w:rsidR="00CB468F">
        <w:t xml:space="preserve"> Alternativ </w:t>
      </w:r>
      <w:r w:rsidR="00DD7659">
        <w:t>besteht</w:t>
      </w:r>
      <w:r w:rsidR="00CB468F">
        <w:t xml:space="preserve"> auch die Möglichkeit</w:t>
      </w:r>
      <w:r w:rsidR="0064319E">
        <w:t>,</w:t>
      </w:r>
      <w:r w:rsidR="00CB468F">
        <w:t xml:space="preserve"> hier ein </w:t>
      </w:r>
      <w:r w:rsidR="00A71E49">
        <w:t xml:space="preserve">algorithmisches Lösungsverfahren </w:t>
      </w:r>
      <w:r w:rsidR="00CB468F">
        <w:t>für lineare Gleichungssystem</w:t>
      </w:r>
      <w:r w:rsidR="00E41689">
        <w:t>e</w:t>
      </w:r>
      <w:r w:rsidR="00CB468F">
        <w:t xml:space="preserve"> einzuführen.</w:t>
      </w:r>
    </w:p>
    <w:p w14:paraId="7ECD528E" w14:textId="5D72B19A" w:rsidR="00F77D52" w:rsidRDefault="00ED2099" w:rsidP="00065982">
      <w:r>
        <w:t>Die optionale Teilaufgabe e) eignet sich besonders für einen Einsatz im Leistungskurs.</w:t>
      </w:r>
      <w:r w:rsidR="00BD30A6">
        <w:t xml:space="preserve"> Ein ausführlicher Kommentar und Erwartungshorizont für Material 3 befindet sich hinter den Materialien. </w:t>
      </w:r>
    </w:p>
    <w:p w14:paraId="3564AC3A" w14:textId="59B973AB" w:rsidR="00B91718" w:rsidRDefault="00ED2099" w:rsidP="00BD30A6">
      <w:pPr>
        <w:rPr>
          <w:b/>
          <w:bCs/>
          <w:sz w:val="24"/>
        </w:rPr>
      </w:pPr>
      <w:r>
        <w:rPr>
          <w:i/>
          <w:iCs/>
        </w:rPr>
        <w:br w:type="column"/>
      </w:r>
    </w:p>
    <w:p w14:paraId="722FFA78" w14:textId="77777777" w:rsidR="005B4D59" w:rsidRPr="00B6589D" w:rsidRDefault="00ED2099" w:rsidP="005B4D59">
      <w:pPr>
        <w:spacing w:after="0" w:line="360" w:lineRule="auto"/>
        <w:rPr>
          <w:b/>
          <w:bCs/>
          <w:sz w:val="24"/>
        </w:rPr>
      </w:pPr>
      <w:r w:rsidRPr="00B6589D">
        <w:rPr>
          <w:b/>
          <w:bCs/>
          <w:sz w:val="24"/>
        </w:rPr>
        <w:t>M1: Einstiegs</w:t>
      </w:r>
      <w:r w:rsidR="00387675">
        <w:rPr>
          <w:b/>
          <w:bCs/>
          <w:sz w:val="24"/>
        </w:rPr>
        <w:t>beispiel</w:t>
      </w:r>
    </w:p>
    <w:p w14:paraId="35A8BFC9" w14:textId="77777777" w:rsidR="005B4D59" w:rsidRDefault="00ED2099" w:rsidP="005B4D59">
      <w:pPr>
        <w:spacing w:after="0" w:line="360" w:lineRule="auto"/>
      </w:pPr>
      <w:r>
        <w:rPr>
          <w:noProof/>
          <w:lang w:eastAsia="de-DE"/>
        </w:rPr>
        <mc:AlternateContent>
          <mc:Choice Requires="wps">
            <w:drawing>
              <wp:anchor distT="45720" distB="45720" distL="114300" distR="114300" simplePos="0" relativeHeight="251658240" behindDoc="0" locked="0" layoutInCell="1" allowOverlap="1" wp14:anchorId="66E3CA77" wp14:editId="4BDB2599">
                <wp:simplePos x="0" y="0"/>
                <wp:positionH relativeFrom="margin">
                  <wp:align>left</wp:align>
                </wp:positionH>
                <wp:positionV relativeFrom="paragraph">
                  <wp:posOffset>424180</wp:posOffset>
                </wp:positionV>
                <wp:extent cx="6115050" cy="1780159"/>
                <wp:effectExtent l="0" t="0" r="19050"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80159"/>
                        </a:xfrm>
                        <a:prstGeom prst="rect">
                          <a:avLst/>
                        </a:prstGeom>
                        <a:solidFill>
                          <a:srgbClr val="FFFFFF"/>
                        </a:solidFill>
                        <a:ln w="9525">
                          <a:solidFill>
                            <a:srgbClr val="000000"/>
                          </a:solidFill>
                          <a:miter lim="800000"/>
                          <a:headEnd/>
                          <a:tailEnd/>
                        </a:ln>
                      </wps:spPr>
                      <wps:txbx>
                        <w:txbxContent>
                          <w:p w14:paraId="62BEFCB1" w14:textId="77777777" w:rsidR="007A4D4E" w:rsidRPr="007A4D4E" w:rsidRDefault="00ED2099">
                            <w:pPr>
                              <w:rPr>
                                <w:sz w:val="20"/>
                              </w:rPr>
                            </w:pPr>
                            <w:r w:rsidRPr="007A4D4E">
                              <w:rPr>
                                <w:sz w:val="20"/>
                              </w:rPr>
                              <w:t>17.03.2021</w:t>
                            </w:r>
                          </w:p>
                          <w:p w14:paraId="53F10670" w14:textId="77777777" w:rsidR="007A4D4E" w:rsidRPr="007A4D4E" w:rsidRDefault="00ED2099">
                            <w:pPr>
                              <w:rPr>
                                <w:b/>
                                <w:sz w:val="36"/>
                              </w:rPr>
                            </w:pPr>
                            <w:r w:rsidRPr="007A4D4E">
                              <w:rPr>
                                <w:b/>
                                <w:sz w:val="36"/>
                              </w:rPr>
                              <w:t>Meeresspiegelanstieg für weltweite Küstenregionen höher als bisher angenommen</w:t>
                            </w:r>
                          </w:p>
                          <w:p w14:paraId="6090E55B" w14:textId="77777777" w:rsidR="007A4D4E" w:rsidRPr="007A4D4E" w:rsidRDefault="00ED2099">
                            <w:pPr>
                              <w:rPr>
                                <w:rFonts w:asciiTheme="majorHAnsi" w:hAnsiTheme="majorHAnsi" w:cstheme="majorHAnsi"/>
                                <w:sz w:val="18"/>
                              </w:rPr>
                            </w:pPr>
                            <w:r w:rsidRPr="007A4D4E">
                              <w:rPr>
                                <w:rFonts w:asciiTheme="majorHAnsi" w:hAnsiTheme="majorHAnsi" w:cstheme="majorHAnsi"/>
                                <w:sz w:val="18"/>
                              </w:rPr>
                              <w:t>Internationale Studie mit Kieler Beteiligung analysiert erstmals Zusammenhang zwischen globalem Meeresspiegelanstieg und Landabsenkung in Küstenregionen.</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6E3CA77" id="_x0000_t202" coordsize="21600,21600" o:spt="202" path="m,l,21600r21600,l21600,xe">
                <v:stroke joinstyle="miter"/>
                <v:path gradientshapeok="t" o:connecttype="rect"/>
              </v:shapetype>
              <v:shape id="Textfeld 2" o:spid="_x0000_s1026" type="#_x0000_t202" style="position:absolute;left:0;text-align:left;margin-left:0;margin-top:33.4pt;width:481.5pt;height:140.1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">
                <v:textbox style="mso-fit-shape-to-text:t">
                  <w:txbxContent>
                    <w:p w14:paraId="62BEFCB1" w14:textId="77777777" w:rsidR="007A4D4E" w:rsidRPr="007A4D4E" w:rsidRDefault="00ED2099">
                      <w:pPr>
                        <w:rPr>
                          <w:sz w:val="20"/>
                        </w:rPr>
                      </w:pPr>
                      <w:r w:rsidRPr="007A4D4E">
                        <w:rPr>
                          <w:sz w:val="20"/>
                        </w:rPr>
                        <w:t>17.03.2021</w:t>
                      </w:r>
                    </w:p>
                    <w:p w14:paraId="53F10670" w14:textId="77777777" w:rsidR="007A4D4E" w:rsidRPr="007A4D4E" w:rsidRDefault="00ED2099">
                      <w:pPr>
                        <w:rPr>
                          <w:b/>
                          <w:sz w:val="36"/>
                        </w:rPr>
                      </w:pPr>
                      <w:r w:rsidRPr="007A4D4E">
                        <w:rPr>
                          <w:b/>
                          <w:sz w:val="36"/>
                        </w:rPr>
                        <w:t>Meeresspiegelanstieg für weltweite Küstenregionen höher als bisher angenommen</w:t>
                      </w:r>
                    </w:p>
                    <w:p w14:paraId="6090E55B" w14:textId="77777777" w:rsidR="007A4D4E" w:rsidRPr="007A4D4E" w:rsidRDefault="00ED2099">
                      <w:pPr>
                        <w:rPr>
                          <w:rFonts w:asciiTheme="majorHAnsi" w:hAnsiTheme="majorHAnsi" w:cstheme="majorHAnsi"/>
                          <w:sz w:val="18"/>
                        </w:rPr>
                      </w:pPr>
                      <w:r w:rsidRPr="007A4D4E">
                        <w:rPr>
                          <w:rFonts w:asciiTheme="majorHAnsi" w:hAnsiTheme="majorHAnsi" w:cstheme="majorHAnsi"/>
                          <w:sz w:val="18"/>
                        </w:rPr>
                        <w:t>Internationale Studie mit Kieler Beteiligung analysiert erstmals Zusammenhang zwischen globalem Meeresspiegelanstieg und Landabsenkung in Küstenregionen.</w:t>
                      </w:r>
                    </w:p>
                  </w:txbxContent>
                </v:textbox>
                <w10:wrap type="square" anchorx="margin"/>
              </v:shape>
            </w:pict>
          </mc:Fallback>
        </mc:AlternateContent>
      </w:r>
    </w:p>
    <w:p w14:paraId="25D254F8" w14:textId="77777777" w:rsidR="005B4D59" w:rsidRDefault="005B4D59" w:rsidP="005B4D59">
      <w:pPr>
        <w:spacing w:after="0" w:line="360" w:lineRule="auto"/>
      </w:pPr>
    </w:p>
    <w:p w14:paraId="1112647F" w14:textId="77777777" w:rsidR="005B4D59" w:rsidRPr="00AE5F5A" w:rsidRDefault="00ED2099" w:rsidP="007A4D4E">
      <w:pPr>
        <w:spacing w:after="0" w:line="360" w:lineRule="auto"/>
        <w:jc w:val="left"/>
        <w:rPr>
          <w:sz w:val="20"/>
        </w:rPr>
      </w:pPr>
      <w:r w:rsidRPr="00AE5F5A">
        <w:rPr>
          <w:sz w:val="20"/>
        </w:rPr>
        <w:t xml:space="preserve">(Quelle: </w:t>
      </w:r>
      <w:hyperlink r:id="rId13" w:history="1">
        <w:r w:rsidRPr="00AE5F5A">
          <w:rPr>
            <w:rStyle w:val="Hyperlink"/>
            <w:rFonts w:eastAsiaTheme="majorEastAsia"/>
            <w:sz w:val="20"/>
          </w:rPr>
          <w:t>https://www.uni-kiel.de/de/universitaet/detailansicht/news/061-nature-climate-change#</w:t>
        </w:r>
      </w:hyperlink>
      <w:r w:rsidRPr="00AE5F5A">
        <w:rPr>
          <w:sz w:val="20"/>
        </w:rPr>
        <w:t xml:space="preserve">) </w:t>
      </w:r>
      <w:r w:rsidR="00AE5F5A">
        <w:rPr>
          <w:sz w:val="20"/>
        </w:rPr>
        <w:br/>
      </w:r>
      <w:r w:rsidR="00A031D3" w:rsidRPr="00AE5F5A">
        <w:rPr>
          <w:sz w:val="20"/>
        </w:rPr>
        <w:t>(Zugriff: 16.06.2023)</w:t>
      </w:r>
    </w:p>
    <w:p w14:paraId="09A60AAC" w14:textId="77777777" w:rsidR="005B4D59" w:rsidRDefault="005B4D59" w:rsidP="005B4D59">
      <w:pPr>
        <w:spacing w:after="0" w:line="360" w:lineRule="auto"/>
      </w:pPr>
    </w:p>
    <w:p w14:paraId="41F4143E" w14:textId="77777777" w:rsidR="00001A4D" w:rsidRPr="00387675" w:rsidRDefault="00ED2099" w:rsidP="00387675">
      <w:pPr>
        <w:spacing w:after="0" w:line="360" w:lineRule="auto"/>
        <w:rPr>
          <w:b/>
          <w:bCs/>
          <w:sz w:val="24"/>
        </w:rPr>
      </w:pPr>
      <w:r w:rsidRPr="00387675">
        <w:br w:type="column"/>
      </w:r>
      <w:r w:rsidR="005B4D59" w:rsidRPr="00387675">
        <w:rPr>
          <w:b/>
          <w:bCs/>
          <w:sz w:val="24"/>
        </w:rPr>
        <w:lastRenderedPageBreak/>
        <w:t xml:space="preserve">M </w:t>
      </w:r>
      <w:r w:rsidR="00387675" w:rsidRPr="00387675">
        <w:rPr>
          <w:b/>
          <w:bCs/>
          <w:sz w:val="24"/>
        </w:rPr>
        <w:t>2</w:t>
      </w:r>
      <w:r w:rsidR="005B4D59" w:rsidRPr="00387675">
        <w:rPr>
          <w:b/>
          <w:bCs/>
          <w:sz w:val="24"/>
        </w:rPr>
        <w:t>: Informationstext „Meeresspiegelanstieg“</w:t>
      </w:r>
    </w:p>
    <w:p w14:paraId="4BB96B5C" w14:textId="77777777" w:rsidR="00387675" w:rsidRPr="005B4D59" w:rsidRDefault="00387675" w:rsidP="00387675">
      <w:pPr>
        <w:spacing w:after="0" w:line="360" w:lineRule="auto"/>
        <w:rPr>
          <w:b/>
          <w:bCs/>
        </w:rPr>
      </w:pPr>
    </w:p>
    <w:p w14:paraId="23588449" w14:textId="77777777" w:rsidR="005B4D59" w:rsidRDefault="00ED2099" w:rsidP="005B4D59">
      <w:pPr>
        <w:pBdr>
          <w:top w:val="single" w:sz="4" w:space="1" w:color="auto"/>
          <w:left w:val="single" w:sz="4" w:space="4" w:color="auto"/>
          <w:bottom w:val="single" w:sz="4" w:space="1" w:color="auto"/>
          <w:right w:val="single" w:sz="4" w:space="4" w:color="auto"/>
        </w:pBdr>
        <w:spacing w:after="0" w:line="360" w:lineRule="auto"/>
        <w:rPr>
          <w:sz w:val="24"/>
        </w:rPr>
      </w:pPr>
      <w:r>
        <w:rPr>
          <w:sz w:val="24"/>
        </w:rPr>
        <w:t>Der Anstieg des Meeresspiegels weltweit hat seine Ursache in der zunehmenden E</w:t>
      </w:r>
      <w:r w:rsidR="00A83404">
        <w:rPr>
          <w:sz w:val="24"/>
        </w:rPr>
        <w:t>r</w:t>
      </w:r>
      <w:r>
        <w:rPr>
          <w:sz w:val="24"/>
        </w:rPr>
        <w:t>derwärmung infolge des</w:t>
      </w:r>
      <w:r w:rsidR="00664BF2">
        <w:rPr>
          <w:sz w:val="24"/>
        </w:rPr>
        <w:t xml:space="preserve"> im Wesentlichen vom Menschen verursachten</w:t>
      </w:r>
      <w:r>
        <w:rPr>
          <w:sz w:val="24"/>
        </w:rPr>
        <w:t xml:space="preserve"> Klimawandels. Durch die höheren Durchschnittstemperaturen auf der Erde dehnt sich das wärmere Meerwasser au</w:t>
      </w:r>
      <w:r w:rsidR="00B91718">
        <w:rPr>
          <w:sz w:val="24"/>
        </w:rPr>
        <w:t>s</w:t>
      </w:r>
      <w:r>
        <w:rPr>
          <w:sz w:val="24"/>
        </w:rPr>
        <w:t xml:space="preserve"> und das Eis an den Polen sowie die Gletscher in den Hochgebirgen schm</w:t>
      </w:r>
      <w:r w:rsidR="00B91718">
        <w:rPr>
          <w:sz w:val="24"/>
        </w:rPr>
        <w:t>elzen</w:t>
      </w:r>
      <w:r>
        <w:rPr>
          <w:sz w:val="24"/>
        </w:rPr>
        <w:t xml:space="preserve">, wodurch mehr </w:t>
      </w:r>
      <w:r w:rsidR="00B91718">
        <w:rPr>
          <w:sz w:val="24"/>
        </w:rPr>
        <w:t>Wasser</w:t>
      </w:r>
      <w:r>
        <w:rPr>
          <w:sz w:val="24"/>
        </w:rPr>
        <w:t xml:space="preserve"> vom Festland in die Ozeane gelangt. Durch den Meeresspiegelanstieg, der etwa seit 1850 zu beobachten ist und in den letzten Jahrzehnten deutlich zugenommen hat, sind zahlreiche Menschen und Tiere auf Inseln oder in Küstennähe bedroht. Dies gilt in </w:t>
      </w:r>
      <w:r w:rsidR="00B91718">
        <w:rPr>
          <w:sz w:val="24"/>
        </w:rPr>
        <w:t>unserer Nähe</w:t>
      </w:r>
      <w:r>
        <w:rPr>
          <w:sz w:val="24"/>
        </w:rPr>
        <w:t xml:space="preserve"> beispielsweise</w:t>
      </w:r>
      <w:r w:rsidR="00D35FC7">
        <w:rPr>
          <w:sz w:val="24"/>
        </w:rPr>
        <w:t xml:space="preserve"> auch</w:t>
      </w:r>
      <w:r>
        <w:rPr>
          <w:sz w:val="24"/>
        </w:rPr>
        <w:t xml:space="preserve"> für die Niederlande, deren Hinterland teilweise unter dem Meeresspiegelniveau liegt. Prognosen für den weiteren Anstieg des Meeresspiegels sind stark abhängig von aktuellen Messergebnissen und Annahmen über das Ausmaß der Erderwärmung in den kommenden Jahrzehnten.</w:t>
      </w:r>
    </w:p>
    <w:p w14:paraId="15D7B286" w14:textId="77777777" w:rsidR="005B4D59" w:rsidRDefault="005B4D59" w:rsidP="005B4D59">
      <w:pPr>
        <w:pBdr>
          <w:top w:val="single" w:sz="4" w:space="1" w:color="auto"/>
          <w:left w:val="single" w:sz="4" w:space="4" w:color="auto"/>
          <w:bottom w:val="single" w:sz="4" w:space="1" w:color="auto"/>
          <w:right w:val="single" w:sz="4" w:space="4" w:color="auto"/>
        </w:pBdr>
        <w:spacing w:after="0" w:line="360" w:lineRule="auto"/>
        <w:rPr>
          <w:sz w:val="24"/>
        </w:rPr>
      </w:pPr>
    </w:p>
    <w:p w14:paraId="0EE87588" w14:textId="77777777" w:rsidR="005B4D59" w:rsidRPr="001A6063" w:rsidRDefault="00ED2099" w:rsidP="005B4D59">
      <w:pPr>
        <w:pBdr>
          <w:top w:val="single" w:sz="4" w:space="1" w:color="auto"/>
          <w:left w:val="single" w:sz="4" w:space="4" w:color="auto"/>
          <w:bottom w:val="single" w:sz="4" w:space="1" w:color="auto"/>
          <w:right w:val="single" w:sz="4" w:space="4" w:color="auto"/>
        </w:pBdr>
        <w:spacing w:after="0" w:line="360" w:lineRule="auto"/>
        <w:rPr>
          <w:b/>
          <w:bCs/>
          <w:sz w:val="24"/>
        </w:rPr>
      </w:pPr>
      <w:r w:rsidRPr="001A6063">
        <w:rPr>
          <w:b/>
          <w:bCs/>
          <w:sz w:val="24"/>
        </w:rPr>
        <w:t>Daten</w:t>
      </w:r>
    </w:p>
    <w:p w14:paraId="06F19463" w14:textId="77777777" w:rsidR="005B4D59" w:rsidRDefault="00ED2099" w:rsidP="005B4D59">
      <w:pPr>
        <w:pBdr>
          <w:top w:val="single" w:sz="4" w:space="1" w:color="auto"/>
          <w:left w:val="single" w:sz="4" w:space="4" w:color="auto"/>
          <w:bottom w:val="single" w:sz="4" w:space="1" w:color="auto"/>
          <w:right w:val="single" w:sz="4" w:space="4" w:color="auto"/>
        </w:pBdr>
        <w:spacing w:after="0" w:line="360" w:lineRule="auto"/>
        <w:rPr>
          <w:sz w:val="24"/>
        </w:rPr>
      </w:pPr>
      <w:r w:rsidRPr="0080600C">
        <w:rPr>
          <w:sz w:val="24"/>
        </w:rPr>
        <w:t xml:space="preserve">Zwischen 1870 und 2004 ist der Meeresspiegel </w:t>
      </w:r>
      <w:r>
        <w:rPr>
          <w:sz w:val="24"/>
        </w:rPr>
        <w:t xml:space="preserve">im globalen Mittel </w:t>
      </w:r>
      <w:r w:rsidRPr="0080600C">
        <w:rPr>
          <w:sz w:val="24"/>
        </w:rPr>
        <w:t>um etwa 19,5 cm angestiegen,</w:t>
      </w:r>
      <w:r>
        <w:rPr>
          <w:sz w:val="24"/>
        </w:rPr>
        <w:t xml:space="preserve"> </w:t>
      </w:r>
      <w:r w:rsidRPr="0080600C">
        <w:rPr>
          <w:sz w:val="24"/>
        </w:rPr>
        <w:t>die durchschnittliche gemessene Erhöhung betrug im 20. Jahrhundert 1,7 ± 0,5 mm</w:t>
      </w:r>
      <w:r w:rsidR="00915A75">
        <w:rPr>
          <w:sz w:val="24"/>
        </w:rPr>
        <w:t xml:space="preserve"> pro </w:t>
      </w:r>
      <w:r w:rsidRPr="0080600C">
        <w:rPr>
          <w:sz w:val="24"/>
        </w:rPr>
        <w:t>Jahr und zwischen 1961 und 2003 jährlich 1,8 ± 0,5 mm</w:t>
      </w:r>
      <w:r>
        <w:rPr>
          <w:sz w:val="24"/>
        </w:rPr>
        <w:t>.</w:t>
      </w:r>
    </w:p>
    <w:p w14:paraId="7CD6535B" w14:textId="77777777" w:rsidR="005B4D59" w:rsidRDefault="00ED2099" w:rsidP="005B4D59">
      <w:pPr>
        <w:pBdr>
          <w:top w:val="single" w:sz="4" w:space="1" w:color="auto"/>
          <w:left w:val="single" w:sz="4" w:space="4" w:color="auto"/>
          <w:bottom w:val="single" w:sz="4" w:space="1" w:color="auto"/>
          <w:right w:val="single" w:sz="4" w:space="4" w:color="auto"/>
        </w:pBdr>
        <w:spacing w:after="0" w:line="360" w:lineRule="auto"/>
        <w:rPr>
          <w:sz w:val="24"/>
        </w:rPr>
      </w:pPr>
      <w:r w:rsidRPr="0080600C">
        <w:rPr>
          <w:sz w:val="24"/>
        </w:rPr>
        <w:t>Satellitendaten der Jahre 1993 bis 2016 zeigen eine Anstiegsrate von 3,1 ± 0,4 mm</w:t>
      </w:r>
      <w:r w:rsidR="00676A43">
        <w:rPr>
          <w:sz w:val="24"/>
        </w:rPr>
        <w:t xml:space="preserve"> pro Jahr</w:t>
      </w:r>
      <w:r>
        <w:rPr>
          <w:sz w:val="24"/>
        </w:rPr>
        <w:t>. 2018 wurde ein Anstieg von 3,7 mm</w:t>
      </w:r>
      <w:r w:rsidR="003B3EA0">
        <w:rPr>
          <w:sz w:val="24"/>
        </w:rPr>
        <w:t xml:space="preserve"> pro </w:t>
      </w:r>
      <w:r>
        <w:rPr>
          <w:sz w:val="24"/>
        </w:rPr>
        <w:t>Jahr beobachtet.</w:t>
      </w:r>
    </w:p>
    <w:p w14:paraId="4548CF82" w14:textId="77777777" w:rsidR="005B4D59" w:rsidRDefault="00ED2099" w:rsidP="005B4D59">
      <w:pPr>
        <w:pBdr>
          <w:top w:val="single" w:sz="4" w:space="1" w:color="auto"/>
          <w:left w:val="single" w:sz="4" w:space="4" w:color="auto"/>
          <w:bottom w:val="single" w:sz="4" w:space="1" w:color="auto"/>
          <w:right w:val="single" w:sz="4" w:space="4" w:color="auto"/>
        </w:pBdr>
        <w:spacing w:after="0" w:line="360" w:lineRule="auto"/>
        <w:rPr>
          <w:sz w:val="24"/>
        </w:rPr>
      </w:pPr>
      <w:r w:rsidRPr="005B4D59">
        <w:rPr>
          <w:i/>
          <w:iCs/>
          <w:sz w:val="24"/>
        </w:rPr>
        <w:t>(Quelle: Wikipedia: Meeresspiegelanstieg seit 1850 (Zugriff 10.02.23))</w:t>
      </w:r>
    </w:p>
    <w:p w14:paraId="154D7509" w14:textId="77777777" w:rsidR="00001A4D" w:rsidRPr="00530CBD" w:rsidRDefault="00001A4D" w:rsidP="00250B69"/>
    <w:p w14:paraId="578FA6B2" w14:textId="77777777" w:rsidR="00530CBD" w:rsidRPr="00530CBD" w:rsidRDefault="00530CBD" w:rsidP="00250B69"/>
    <w:p w14:paraId="3CFADEFE" w14:textId="77777777" w:rsidR="005B4D59" w:rsidRPr="00764E82" w:rsidRDefault="00ED2099" w:rsidP="005B4D59">
      <w:pPr>
        <w:spacing w:after="0" w:line="360" w:lineRule="auto"/>
        <w:rPr>
          <w:b/>
          <w:bCs/>
          <w:sz w:val="24"/>
        </w:rPr>
      </w:pPr>
      <w:r>
        <w:rPr>
          <w:b/>
          <w:bCs/>
          <w:sz w:val="24"/>
        </w:rPr>
        <w:br w:type="column"/>
      </w:r>
      <w:r w:rsidRPr="00764E82">
        <w:rPr>
          <w:b/>
          <w:bCs/>
          <w:sz w:val="24"/>
        </w:rPr>
        <w:lastRenderedPageBreak/>
        <w:t xml:space="preserve">Material </w:t>
      </w:r>
      <w:r w:rsidR="00387675">
        <w:rPr>
          <w:b/>
          <w:bCs/>
          <w:sz w:val="24"/>
        </w:rPr>
        <w:t>3</w:t>
      </w:r>
      <w:r w:rsidRPr="00764E82">
        <w:rPr>
          <w:b/>
          <w:bCs/>
          <w:sz w:val="24"/>
        </w:rPr>
        <w:t xml:space="preserve">:  Modellierung </w:t>
      </w:r>
      <w:r>
        <w:rPr>
          <w:b/>
          <w:bCs/>
          <w:sz w:val="24"/>
        </w:rPr>
        <w:t>mit ganzrationalen Funktionen</w:t>
      </w:r>
    </w:p>
    <w:p w14:paraId="7F49986D" w14:textId="77777777" w:rsidR="005B4D59" w:rsidRPr="00764E82" w:rsidRDefault="00ED2099" w:rsidP="005B4D59">
      <w:pPr>
        <w:spacing w:after="0" w:line="360" w:lineRule="auto"/>
        <w:rPr>
          <w:sz w:val="24"/>
        </w:rPr>
      </w:pPr>
      <w:r w:rsidRPr="00764E82">
        <w:rPr>
          <w:sz w:val="24"/>
        </w:rPr>
        <w:t xml:space="preserve">Auf der Grundlage der folgenden Daten soll der Meeresspiegelanstieg bis zum Jahr </w:t>
      </w:r>
      <w:bookmarkStart w:id="5" w:name="_Hlk130811634"/>
      <w:r w:rsidRPr="00764E82">
        <w:rPr>
          <w:sz w:val="24"/>
        </w:rPr>
        <w:t>2100 prognostiziert werden:</w:t>
      </w:r>
    </w:p>
    <w:p w14:paraId="45698BDA" w14:textId="77777777" w:rsidR="007F24ED" w:rsidRDefault="00ED2099" w:rsidP="00AE5F5A">
      <w:pPr>
        <w:pBdr>
          <w:top w:val="single" w:sz="8" w:space="1" w:color="auto" w:shadow="1"/>
          <w:left w:val="single" w:sz="8" w:space="4" w:color="auto" w:shadow="1"/>
          <w:bottom w:val="single" w:sz="8" w:space="0" w:color="auto" w:shadow="1"/>
          <w:right w:val="single" w:sz="8" w:space="4" w:color="auto" w:shadow="1"/>
        </w:pBdr>
        <w:spacing w:after="60" w:line="240" w:lineRule="auto"/>
        <w:rPr>
          <w:sz w:val="24"/>
        </w:rPr>
      </w:pPr>
      <w:r w:rsidRPr="00764E82">
        <w:rPr>
          <w:sz w:val="24"/>
        </w:rPr>
        <w:t>Satellitendaten der Jahre 1993 bis 2016 zeigen eine Anstiegsrate von 3,1 ± 0,4 mm</w:t>
      </w:r>
      <w:r w:rsidR="00676A43">
        <w:rPr>
          <w:sz w:val="24"/>
        </w:rPr>
        <w:t xml:space="preserve"> pro Jahr</w:t>
      </w:r>
      <w:r w:rsidRPr="00764E82">
        <w:rPr>
          <w:sz w:val="24"/>
        </w:rPr>
        <w:t>. 2018 wurde</w:t>
      </w:r>
      <w:r>
        <w:rPr>
          <w:sz w:val="24"/>
        </w:rPr>
        <w:t xml:space="preserve"> sogar</w:t>
      </w:r>
      <w:r w:rsidRPr="00764E82">
        <w:rPr>
          <w:sz w:val="24"/>
        </w:rPr>
        <w:t xml:space="preserve"> ein Anstieg von 3,7 mm</w:t>
      </w:r>
      <w:r w:rsidR="000C2B04">
        <w:rPr>
          <w:sz w:val="24"/>
        </w:rPr>
        <w:t xml:space="preserve"> pro </w:t>
      </w:r>
      <w:r w:rsidRPr="00764E82">
        <w:rPr>
          <w:sz w:val="24"/>
        </w:rPr>
        <w:t>Jahr beobachtet.</w:t>
      </w:r>
    </w:p>
    <w:p w14:paraId="7D270694" w14:textId="77777777" w:rsidR="00590DBC" w:rsidRPr="00AE5F5A" w:rsidRDefault="00ED2099" w:rsidP="007F24ED">
      <w:pPr>
        <w:pBdr>
          <w:top w:val="single" w:sz="8" w:space="1" w:color="auto" w:shadow="1"/>
          <w:left w:val="single" w:sz="8" w:space="4" w:color="auto" w:shadow="1"/>
          <w:bottom w:val="single" w:sz="8" w:space="0" w:color="auto" w:shadow="1"/>
          <w:right w:val="single" w:sz="8" w:space="4" w:color="auto" w:shadow="1"/>
        </w:pBdr>
        <w:spacing w:after="0" w:line="360" w:lineRule="auto"/>
        <w:rPr>
          <w:sz w:val="18"/>
          <w:szCs w:val="20"/>
        </w:rPr>
      </w:pPr>
      <w:r w:rsidRPr="00AE5F5A">
        <w:rPr>
          <w:i/>
          <w:iCs/>
          <w:sz w:val="18"/>
          <w:szCs w:val="20"/>
        </w:rPr>
        <w:t>(Quelle: Wikipedia: Meeresspiegelanstieg seit 1850; Zugriff 10.02.23)</w:t>
      </w:r>
    </w:p>
    <w:p w14:paraId="5D345A8B" w14:textId="2AA7BEBA" w:rsidR="005B4D59" w:rsidRDefault="00ED2099" w:rsidP="00AE5F5A">
      <w:pPr>
        <w:spacing w:before="120" w:after="0" w:line="360" w:lineRule="auto"/>
        <w:rPr>
          <w:sz w:val="24"/>
        </w:rPr>
      </w:pPr>
      <w:r>
        <w:rPr>
          <w:sz w:val="24"/>
        </w:rPr>
        <w:t>Wir wählen als Ausgangspunkt</w:t>
      </w:r>
      <w:r w:rsidRPr="00764E82">
        <w:rPr>
          <w:sz w:val="24"/>
        </w:rPr>
        <w:t xml:space="preserve"> </w:t>
      </w:r>
      <w:r w:rsidR="00676A43">
        <w:rPr>
          <w:sz w:val="24"/>
        </w:rPr>
        <w:t xml:space="preserve">das </w:t>
      </w:r>
      <w:r>
        <w:rPr>
          <w:sz w:val="24"/>
        </w:rPr>
        <w:t xml:space="preserve">Ende des Jahres </w:t>
      </w:r>
      <w:r w:rsidRPr="00764E82">
        <w:rPr>
          <w:sz w:val="24"/>
        </w:rPr>
        <w:t>2010.</w:t>
      </w:r>
      <w:r w:rsidR="00E742C7">
        <w:rPr>
          <w:sz w:val="24"/>
        </w:rPr>
        <w:t xml:space="preserve"> </w:t>
      </w:r>
      <w:r>
        <w:rPr>
          <w:sz w:val="24"/>
        </w:rPr>
        <w:t xml:space="preserve">Dann ergibt sich für das </w:t>
      </w:r>
      <w:r w:rsidR="005E6688">
        <w:rPr>
          <w:sz w:val="24"/>
        </w:rPr>
        <w:t xml:space="preserve">Ende des </w:t>
      </w:r>
      <w:r>
        <w:rPr>
          <w:sz w:val="24"/>
        </w:rPr>
        <w:t>Jahr</w:t>
      </w:r>
      <w:r w:rsidR="005E6688">
        <w:rPr>
          <w:sz w:val="24"/>
        </w:rPr>
        <w:t>es</w:t>
      </w:r>
      <w:r>
        <w:rPr>
          <w:sz w:val="24"/>
        </w:rPr>
        <w:t xml:space="preserve"> 2015 ein Anstieg von </w:t>
      </w:r>
      <w:bookmarkEnd w:id="5"/>
      <w:r>
        <w:rPr>
          <w:sz w:val="24"/>
        </w:rPr>
        <w:t>5</w:t>
      </w:r>
      <w:r w:rsidR="00676A43">
        <w:rPr>
          <w:sz w:val="24"/>
        </w:rPr>
        <w:t xml:space="preserve"> </w:t>
      </w:r>
      <w:r w:rsidR="00EA46E1">
        <w:rPr>
          <w:sz w:val="24"/>
        </w:rPr>
        <w:t>∙</w:t>
      </w:r>
      <w:r w:rsidR="00676A43">
        <w:rPr>
          <w:sz w:val="24"/>
        </w:rPr>
        <w:t xml:space="preserve"> 3,1 mm = 15,5 mm. Es ergibt sich der</w:t>
      </w:r>
      <w:r>
        <w:rPr>
          <w:sz w:val="24"/>
        </w:rPr>
        <w:t xml:space="preserve"> Punkt A</w:t>
      </w:r>
      <w:r w:rsidR="00EF7217">
        <w:rPr>
          <w:sz w:val="24"/>
        </w:rPr>
        <w:t> </w:t>
      </w:r>
      <w:r>
        <w:rPr>
          <w:sz w:val="24"/>
        </w:rPr>
        <w:t>(5|15,5</w:t>
      </w:r>
      <w:r w:rsidR="00676A43">
        <w:rPr>
          <w:sz w:val="24"/>
        </w:rPr>
        <w:t xml:space="preserve">), wenn die x-Werte die Anzahl der Jahre ab </w:t>
      </w:r>
      <w:r>
        <w:rPr>
          <w:sz w:val="24"/>
        </w:rPr>
        <w:t xml:space="preserve">Ende </w:t>
      </w:r>
      <w:r w:rsidR="00676A43">
        <w:rPr>
          <w:sz w:val="24"/>
        </w:rPr>
        <w:t xml:space="preserve">2010 angeben und die </w:t>
      </w:r>
      <w:r w:rsidR="00EF7217">
        <w:rPr>
          <w:sz w:val="24"/>
        </w:rPr>
        <w:br/>
      </w:r>
      <w:r w:rsidR="00676A43">
        <w:rPr>
          <w:sz w:val="24"/>
        </w:rPr>
        <w:t>y-Werte den Anstieg des Meeresspiegels im Vergleich zum Jahr 2010 in mm.</w:t>
      </w:r>
    </w:p>
    <w:p w14:paraId="3C826D39" w14:textId="48D9895F" w:rsidR="005B4D59" w:rsidRDefault="00ED2099" w:rsidP="00A5135E">
      <w:pPr>
        <w:spacing w:after="0" w:line="360" w:lineRule="auto"/>
        <w:rPr>
          <w:sz w:val="24"/>
        </w:rPr>
      </w:pPr>
      <w:r>
        <w:rPr>
          <w:sz w:val="24"/>
        </w:rPr>
        <w:t>Für 2018</w:t>
      </w:r>
      <w:r w:rsidR="00676A43">
        <w:rPr>
          <w:sz w:val="24"/>
        </w:rPr>
        <w:t xml:space="preserve"> ergibt sich</w:t>
      </w:r>
      <w:r>
        <w:rPr>
          <w:sz w:val="24"/>
        </w:rPr>
        <w:t xml:space="preserve"> 7</w:t>
      </w:r>
      <w:r w:rsidR="00676A43">
        <w:rPr>
          <w:sz w:val="24"/>
        </w:rPr>
        <w:t xml:space="preserve"> </w:t>
      </w:r>
      <w:r w:rsidR="00EA46E1">
        <w:rPr>
          <w:sz w:val="24"/>
        </w:rPr>
        <w:t>∙</w:t>
      </w:r>
      <w:r>
        <w:rPr>
          <w:sz w:val="24"/>
        </w:rPr>
        <w:t xml:space="preserve"> 3,1</w:t>
      </w:r>
      <w:r w:rsidR="00A775E9">
        <w:rPr>
          <w:sz w:val="24"/>
        </w:rPr>
        <w:t xml:space="preserve"> </w:t>
      </w:r>
      <w:r>
        <w:rPr>
          <w:sz w:val="24"/>
        </w:rPr>
        <w:t>mm + 3,7</w:t>
      </w:r>
      <w:r w:rsidR="00A775E9">
        <w:rPr>
          <w:sz w:val="24"/>
        </w:rPr>
        <w:t xml:space="preserve"> </w:t>
      </w:r>
      <w:r>
        <w:rPr>
          <w:sz w:val="24"/>
        </w:rPr>
        <w:t>mm = 25,4 mm, also B (8|25,4</w:t>
      </w:r>
      <w:r w:rsidR="00676A43">
        <w:rPr>
          <w:sz w:val="24"/>
        </w:rPr>
        <w:t>).</w:t>
      </w:r>
    </w:p>
    <w:p w14:paraId="72A4FEAB" w14:textId="77777777" w:rsidR="005B4D59" w:rsidRDefault="00ED2099" w:rsidP="009D4E42">
      <w:pPr>
        <w:pStyle w:val="Listenabsatz"/>
        <w:numPr>
          <w:ilvl w:val="0"/>
          <w:numId w:val="37"/>
        </w:numPr>
        <w:spacing w:after="0" w:line="360" w:lineRule="auto"/>
        <w:ind w:left="284" w:hanging="284"/>
        <w:jc w:val="left"/>
        <w:rPr>
          <w:sz w:val="24"/>
        </w:rPr>
      </w:pPr>
      <w:r>
        <w:rPr>
          <w:sz w:val="24"/>
        </w:rPr>
        <w:t>(1)</w:t>
      </w:r>
      <w:r w:rsidR="0074744C">
        <w:rPr>
          <w:sz w:val="24"/>
        </w:rPr>
        <w:tab/>
      </w:r>
      <w:r>
        <w:rPr>
          <w:sz w:val="24"/>
        </w:rPr>
        <w:t xml:space="preserve">Erstellen Sie eine Prognose </w:t>
      </w:r>
      <w:r w:rsidR="00EF0E94">
        <w:rPr>
          <w:sz w:val="24"/>
        </w:rPr>
        <w:t xml:space="preserve">für den Meeresspiegelanstieg am Ende des Jahres </w:t>
      </w:r>
      <w:r w:rsidR="00EF7217">
        <w:rPr>
          <w:sz w:val="24"/>
        </w:rPr>
        <w:tab/>
      </w:r>
      <w:r w:rsidR="00EF0E94">
        <w:rPr>
          <w:sz w:val="24"/>
        </w:rPr>
        <w:t>2050 und des Jahres 2100</w:t>
      </w:r>
      <w:r>
        <w:rPr>
          <w:sz w:val="24"/>
        </w:rPr>
        <w:t xml:space="preserve">, indem Sie mithilfe der beiden Punkte A und B </w:t>
      </w:r>
      <w:r w:rsidR="0074744C">
        <w:rPr>
          <w:sz w:val="24"/>
        </w:rPr>
        <w:tab/>
      </w:r>
      <w:r>
        <w:rPr>
          <w:sz w:val="24"/>
        </w:rPr>
        <w:t xml:space="preserve">eine lineare Funktion </w:t>
      </w:r>
      <w:r w:rsidRPr="00F74A11">
        <w:rPr>
          <w:i/>
          <w:iCs/>
          <w:sz w:val="24"/>
        </w:rPr>
        <w:t>f</w:t>
      </w:r>
      <w:r>
        <w:rPr>
          <w:sz w:val="24"/>
        </w:rPr>
        <w:t xml:space="preserve"> modellieren, die den Meeresspiegelanstieg beschreibt.</w:t>
      </w:r>
    </w:p>
    <w:p w14:paraId="3ECAD397" w14:textId="77777777" w:rsidR="005B4D59" w:rsidRDefault="00ED2099" w:rsidP="009D4E42">
      <w:pPr>
        <w:pStyle w:val="Listenabsatz"/>
        <w:tabs>
          <w:tab w:val="left" w:pos="567"/>
        </w:tabs>
        <w:spacing w:after="0" w:line="360" w:lineRule="auto"/>
        <w:ind w:left="567" w:hanging="283"/>
        <w:rPr>
          <w:sz w:val="24"/>
        </w:rPr>
      </w:pPr>
      <w:r>
        <w:rPr>
          <w:sz w:val="24"/>
        </w:rPr>
        <w:t>(2)</w:t>
      </w:r>
      <w:r w:rsidR="00191336">
        <w:rPr>
          <w:sz w:val="24"/>
        </w:rPr>
        <w:tab/>
      </w:r>
      <w:r w:rsidR="00FD5C65">
        <w:rPr>
          <w:sz w:val="24"/>
        </w:rPr>
        <w:t xml:space="preserve">Interpretieren Sie </w:t>
      </w:r>
      <w:r w:rsidR="00641C22">
        <w:rPr>
          <w:sz w:val="24"/>
        </w:rPr>
        <w:t xml:space="preserve">die </w:t>
      </w:r>
      <w:r w:rsidR="0059214F">
        <w:rPr>
          <w:sz w:val="24"/>
        </w:rPr>
        <w:t xml:space="preserve">beiden Summanden </w:t>
      </w:r>
      <w:r w:rsidR="00641C22">
        <w:rPr>
          <w:sz w:val="24"/>
        </w:rPr>
        <w:t>des Funktionsterms i</w:t>
      </w:r>
      <w:r w:rsidR="0059214F">
        <w:rPr>
          <w:sz w:val="24"/>
        </w:rPr>
        <w:t xml:space="preserve">m </w:t>
      </w:r>
      <w:r>
        <w:rPr>
          <w:sz w:val="24"/>
        </w:rPr>
        <w:t xml:space="preserve">Sachkontext </w:t>
      </w:r>
      <w:r w:rsidR="0059214F">
        <w:rPr>
          <w:sz w:val="24"/>
        </w:rPr>
        <w:tab/>
      </w:r>
      <w:r>
        <w:rPr>
          <w:sz w:val="24"/>
        </w:rPr>
        <w:t>und formulieren Sie eine Modellkritik.</w:t>
      </w:r>
    </w:p>
    <w:p w14:paraId="0624303C" w14:textId="77777777" w:rsidR="005B4D59" w:rsidRDefault="00ED2099" w:rsidP="005B4D59">
      <w:pPr>
        <w:pStyle w:val="Listenabsatz"/>
        <w:numPr>
          <w:ilvl w:val="0"/>
          <w:numId w:val="37"/>
        </w:numPr>
        <w:spacing w:after="0" w:line="360" w:lineRule="auto"/>
        <w:jc w:val="left"/>
        <w:rPr>
          <w:sz w:val="24"/>
        </w:rPr>
      </w:pPr>
      <w:r>
        <w:rPr>
          <w:sz w:val="24"/>
        </w:rPr>
        <w:t>Erstellen Sie eine Prognose für das Jahr 2050 und das Jahr 2</w:t>
      </w:r>
      <w:r w:rsidR="005F0B3D">
        <w:rPr>
          <w:sz w:val="24"/>
        </w:rPr>
        <w:t>10</w:t>
      </w:r>
      <w:r>
        <w:rPr>
          <w:sz w:val="24"/>
        </w:rPr>
        <w:t xml:space="preserve">0, indem Sie mithilfe der beiden Punkte A und B und dem Nullpunkt eine quadratische Funktion </w:t>
      </w:r>
      <w:r w:rsidRPr="00F74A11">
        <w:rPr>
          <w:i/>
          <w:iCs/>
          <w:sz w:val="24"/>
        </w:rPr>
        <w:t>g</w:t>
      </w:r>
      <w:r>
        <w:rPr>
          <w:sz w:val="24"/>
        </w:rPr>
        <w:t xml:space="preserve"> modellieren, die den Meeresspiegelanstieg beschreibt.</w:t>
      </w:r>
    </w:p>
    <w:p w14:paraId="355B223F" w14:textId="77777777" w:rsidR="00781E8C" w:rsidRDefault="00ED2099" w:rsidP="00EF7217">
      <w:pPr>
        <w:pStyle w:val="Listenabsatz"/>
        <w:numPr>
          <w:ilvl w:val="0"/>
          <w:numId w:val="37"/>
        </w:numPr>
        <w:spacing w:after="0" w:line="360" w:lineRule="auto"/>
        <w:rPr>
          <w:sz w:val="24"/>
        </w:rPr>
      </w:pPr>
      <w:r>
        <w:rPr>
          <w:sz w:val="24"/>
        </w:rPr>
        <w:t xml:space="preserve">Erstellen Sie eine Prognose für </w:t>
      </w:r>
      <w:r w:rsidR="00EF0E94">
        <w:rPr>
          <w:sz w:val="24"/>
        </w:rPr>
        <w:t>den Meeresspiegelanstieg am Ende des Jahres 2050 und des Jahres 2100,</w:t>
      </w:r>
      <w:r>
        <w:rPr>
          <w:sz w:val="24"/>
        </w:rPr>
        <w:t xml:space="preserve"> indem Sie auf der Grundlage der angegebenen Daten eine ganzrationale Funktion dritten Grades modellieren, die den Meeresspiegelanstieg beschreibt.</w:t>
      </w:r>
      <w:r w:rsidR="00B06C30">
        <w:rPr>
          <w:sz w:val="24"/>
        </w:rPr>
        <w:t xml:space="preserve"> Gehen Sie dazu von einem jährlichen Meeresspiegelanstieg nach 2018 bis 2025 von 3,5 mm aus.</w:t>
      </w:r>
    </w:p>
    <w:p w14:paraId="043DAA6D" w14:textId="77777777" w:rsidR="005B4D59" w:rsidRDefault="00ED2099" w:rsidP="00833DFC">
      <w:pPr>
        <w:pStyle w:val="Listenabsatz"/>
        <w:numPr>
          <w:ilvl w:val="0"/>
          <w:numId w:val="37"/>
        </w:numPr>
        <w:spacing w:after="0" w:line="360" w:lineRule="auto"/>
        <w:ind w:left="284"/>
        <w:jc w:val="left"/>
        <w:rPr>
          <w:sz w:val="24"/>
        </w:rPr>
      </w:pPr>
      <w:r>
        <w:rPr>
          <w:sz w:val="24"/>
        </w:rPr>
        <w:t>(1)</w:t>
      </w:r>
      <w:r>
        <w:rPr>
          <w:sz w:val="24"/>
        </w:rPr>
        <w:tab/>
      </w:r>
      <w:r w:rsidR="00676A43">
        <w:rPr>
          <w:sz w:val="24"/>
        </w:rPr>
        <w:t>Vergleichen</w:t>
      </w:r>
      <w:r>
        <w:rPr>
          <w:sz w:val="24"/>
        </w:rPr>
        <w:t xml:space="preserve"> Sie bei allen drei modellierten Funktionen die Wachstumsgeschwin</w:t>
      </w:r>
      <w:r w:rsidR="00EF7217">
        <w:rPr>
          <w:sz w:val="24"/>
        </w:rPr>
        <w:t>-</w:t>
      </w:r>
      <w:r w:rsidR="00EF7217">
        <w:rPr>
          <w:sz w:val="24"/>
        </w:rPr>
        <w:br/>
      </w:r>
      <w:r w:rsidR="00EF7217">
        <w:rPr>
          <w:sz w:val="24"/>
        </w:rPr>
        <w:tab/>
      </w:r>
      <w:r>
        <w:rPr>
          <w:sz w:val="24"/>
        </w:rPr>
        <w:t>digkeit</w:t>
      </w:r>
      <w:r w:rsidR="00EF7217">
        <w:rPr>
          <w:sz w:val="24"/>
        </w:rPr>
        <w:t>en</w:t>
      </w:r>
      <w:r w:rsidR="0059214F">
        <w:rPr>
          <w:sz w:val="24"/>
        </w:rPr>
        <w:t xml:space="preserve"> am Ende der</w:t>
      </w:r>
      <w:r>
        <w:rPr>
          <w:sz w:val="24"/>
        </w:rPr>
        <w:t xml:space="preserve"> Jahre 2050 und 21</w:t>
      </w:r>
      <w:r w:rsidR="0059214F">
        <w:rPr>
          <w:sz w:val="24"/>
        </w:rPr>
        <w:t>0</w:t>
      </w:r>
      <w:r>
        <w:rPr>
          <w:sz w:val="24"/>
        </w:rPr>
        <w:t>0.</w:t>
      </w:r>
    </w:p>
    <w:p w14:paraId="4CBFBB6A" w14:textId="77777777" w:rsidR="005B4D59" w:rsidRPr="00833DFC" w:rsidRDefault="00ED2099" w:rsidP="008F1128">
      <w:pPr>
        <w:spacing w:after="0" w:line="360" w:lineRule="auto"/>
        <w:ind w:left="709" w:hanging="425"/>
        <w:rPr>
          <w:sz w:val="24"/>
        </w:rPr>
      </w:pPr>
      <w:r w:rsidRPr="00833DFC">
        <w:rPr>
          <w:sz w:val="24"/>
        </w:rPr>
        <w:t>(2)</w:t>
      </w:r>
      <w:r w:rsidR="008F1128">
        <w:rPr>
          <w:sz w:val="24"/>
        </w:rPr>
        <w:tab/>
      </w:r>
      <w:r w:rsidR="00D37FF5" w:rsidRPr="00833DFC">
        <w:rPr>
          <w:sz w:val="24"/>
        </w:rPr>
        <w:t xml:space="preserve">Recherchieren Sie, wie sich die Wachstumsgeschwindigkeit des Meeresspiegels nach wissenschaftlichen Prognosen voraussichtlich verändern wird und vergleichen Sie dies mit Ihren Ergebnissen </w:t>
      </w:r>
      <w:r w:rsidR="00F829AA">
        <w:rPr>
          <w:sz w:val="24"/>
        </w:rPr>
        <w:t>aus</w:t>
      </w:r>
      <w:r w:rsidR="00D37FF5" w:rsidRPr="00833DFC">
        <w:rPr>
          <w:sz w:val="24"/>
        </w:rPr>
        <w:t xml:space="preserve"> d)(1). </w:t>
      </w:r>
      <w:r w:rsidRPr="00833DFC">
        <w:rPr>
          <w:sz w:val="24"/>
        </w:rPr>
        <w:t xml:space="preserve">Formulieren Sie auf dieser Grundlage eine Modellkritik </w:t>
      </w:r>
      <w:r w:rsidR="00A84FF5">
        <w:rPr>
          <w:sz w:val="24"/>
        </w:rPr>
        <w:t>sowie</w:t>
      </w:r>
      <w:r w:rsidRPr="00833DFC">
        <w:rPr>
          <w:sz w:val="24"/>
        </w:rPr>
        <w:t xml:space="preserve"> Vorschläge zur Verbesserung der Modellierung.</w:t>
      </w:r>
    </w:p>
    <w:p w14:paraId="7285A49A" w14:textId="77777777" w:rsidR="00F77D52" w:rsidRPr="00165A6E" w:rsidRDefault="00ED2099" w:rsidP="00EF7217">
      <w:pPr>
        <w:spacing w:before="240" w:after="0" w:line="360" w:lineRule="auto"/>
        <w:rPr>
          <w:b/>
          <w:bCs/>
          <w:i/>
          <w:iCs/>
          <w:szCs w:val="22"/>
        </w:rPr>
      </w:pPr>
      <w:r w:rsidRPr="00165A6E">
        <w:rPr>
          <w:b/>
          <w:bCs/>
          <w:i/>
          <w:iCs/>
          <w:szCs w:val="22"/>
        </w:rPr>
        <w:t>Optional</w:t>
      </w:r>
      <w:r w:rsidR="003422EA" w:rsidRPr="00165A6E">
        <w:rPr>
          <w:b/>
          <w:bCs/>
          <w:i/>
          <w:iCs/>
          <w:szCs w:val="22"/>
        </w:rPr>
        <w:t xml:space="preserve">: </w:t>
      </w:r>
    </w:p>
    <w:p w14:paraId="0C0892A6" w14:textId="77777777" w:rsidR="005B4D59" w:rsidRPr="00B06C30" w:rsidRDefault="00ED2099" w:rsidP="009A648B">
      <w:pPr>
        <w:pStyle w:val="Listenabsatz"/>
        <w:numPr>
          <w:ilvl w:val="0"/>
          <w:numId w:val="37"/>
        </w:numPr>
        <w:spacing w:after="0" w:line="360" w:lineRule="auto"/>
        <w:rPr>
          <w:sz w:val="24"/>
        </w:rPr>
      </w:pPr>
      <w:r w:rsidRPr="00B06C30">
        <w:rPr>
          <w:sz w:val="24"/>
        </w:rPr>
        <w:t>Wählen Sie zwei andere Ausgangspunkte C und D, die sich aus den Daten ergeben, und untersuchen Sie welche Auswirkungen die veränderten Ausgangsdaten auf die jeweilige Modellierung</w:t>
      </w:r>
      <w:r w:rsidR="00676A43">
        <w:rPr>
          <w:sz w:val="24"/>
        </w:rPr>
        <w:t xml:space="preserve"> und die Prognose</w:t>
      </w:r>
      <w:r w:rsidRPr="00B06C30">
        <w:rPr>
          <w:sz w:val="24"/>
        </w:rPr>
        <w:t xml:space="preserve"> haben.</w:t>
      </w:r>
    </w:p>
    <w:p w14:paraId="3FEE9098" w14:textId="77777777" w:rsidR="00EC7DCD" w:rsidRDefault="00EC7DCD">
      <w:pPr>
        <w:spacing w:after="0" w:line="240" w:lineRule="auto"/>
        <w:jc w:val="left"/>
        <w:rPr>
          <w:rFonts w:eastAsia="Calibri"/>
          <w:b/>
          <w:lang w:eastAsia="en-US"/>
        </w:rPr>
        <w:sectPr w:rsidR="00EC7DCD" w:rsidSect="00EF7217">
          <w:pgSz w:w="11900" w:h="16840"/>
          <w:pgMar w:top="1474" w:right="1134" w:bottom="1134" w:left="1418" w:header="709" w:footer="709" w:gutter="0"/>
          <w:cols w:space="708"/>
          <w:docGrid w:linePitch="360"/>
        </w:sectPr>
      </w:pPr>
    </w:p>
    <w:p w14:paraId="6374D815" w14:textId="77777777" w:rsidR="00BD30A6" w:rsidRPr="009963A5" w:rsidRDefault="00ED2099" w:rsidP="00BD30A6">
      <w:pPr>
        <w:rPr>
          <w:b/>
          <w:i/>
          <w:iCs/>
          <w:sz w:val="24"/>
        </w:rPr>
      </w:pPr>
      <w:r w:rsidRPr="009963A5">
        <w:rPr>
          <w:b/>
          <w:i/>
          <w:iCs/>
          <w:sz w:val="24"/>
        </w:rPr>
        <w:lastRenderedPageBreak/>
        <w:t>Erwartungshorizont</w:t>
      </w:r>
      <w:r>
        <w:rPr>
          <w:b/>
          <w:i/>
          <w:iCs/>
          <w:sz w:val="24"/>
        </w:rPr>
        <w:t xml:space="preserve"> und Kommentar</w:t>
      </w:r>
      <w:r w:rsidRPr="009963A5">
        <w:rPr>
          <w:b/>
          <w:i/>
          <w:iCs/>
          <w:sz w:val="24"/>
        </w:rPr>
        <w:t xml:space="preserve"> zu Material 3:</w:t>
      </w:r>
    </w:p>
    <w:p w14:paraId="149277D8" w14:textId="77777777" w:rsidR="00BD30A6" w:rsidRDefault="00ED2099" w:rsidP="00BD30A6">
      <w:pPr>
        <w:pStyle w:val="Listenabsatz"/>
        <w:numPr>
          <w:ilvl w:val="0"/>
          <w:numId w:val="38"/>
        </w:numPr>
      </w:pPr>
      <w:r>
        <w:t xml:space="preserve">(1) Die Koeffizienten der linearen Funktion </w:t>
      </w:r>
      <w:r w:rsidRPr="00DD7659">
        <w:rPr>
          <w:i/>
          <w:iCs/>
        </w:rPr>
        <w:t xml:space="preserve">f </w:t>
      </w:r>
      <w:r>
        <w:t xml:space="preserve">mit </w:t>
      </w:r>
      <w:r w:rsidRPr="00590DBC">
        <w:rPr>
          <w:i/>
          <w:iCs/>
        </w:rPr>
        <w:t>f(x) = mx + b</w:t>
      </w:r>
      <w:r>
        <w:t xml:space="preserve">  erhält man durch Einsetzen der Koordinaten der Punkte:</w:t>
      </w:r>
    </w:p>
    <w:p w14:paraId="520C679E" w14:textId="77777777" w:rsidR="00BD30A6" w:rsidRDefault="00ED2099" w:rsidP="00BD30A6">
      <w:pPr>
        <w:pStyle w:val="Listenabsatz"/>
      </w:pPr>
      <w:r>
        <w:t xml:space="preserve">m = </w:t>
      </w:r>
      <m:oMath>
        <m:f>
          <m:fPr>
            <m:ctrlPr>
              <w:rPr>
                <w:rFonts w:ascii="Cambria Math" w:hAnsi="Cambria Math"/>
                <w:i/>
              </w:rPr>
            </m:ctrlPr>
          </m:fPr>
          <m:num>
            <m:r>
              <w:rPr>
                <w:rFonts w:ascii="Cambria Math" w:hAnsi="Cambria Math"/>
              </w:rPr>
              <m:t>25,4-15,5</m:t>
            </m:r>
          </m:num>
          <m:den>
            <m:r>
              <w:rPr>
                <w:rFonts w:ascii="Cambria Math" w:hAnsi="Cambria Math"/>
              </w:rPr>
              <m:t>8-5</m:t>
            </m:r>
          </m:den>
        </m:f>
        <m:r>
          <w:rPr>
            <w:rFonts w:ascii="Cambria Math" w:hAnsi="Cambria Math"/>
          </w:rPr>
          <m:t>=3,3</m:t>
        </m:r>
      </m:oMath>
      <w:r>
        <w:t xml:space="preserve">        und mit  </w:t>
      </w:r>
      <w:r w:rsidRPr="00B11352">
        <w:rPr>
          <w:i/>
          <w:iCs/>
        </w:rPr>
        <w:t>f</w:t>
      </w:r>
      <w:r>
        <w:t xml:space="preserve">(5) = 15,5  folgt   b = -1. </w:t>
      </w:r>
    </w:p>
    <w:p w14:paraId="40F0038C" w14:textId="032045BD" w:rsidR="00BD30A6" w:rsidRDefault="00ED2099" w:rsidP="00BD30A6">
      <w:pPr>
        <w:pStyle w:val="Listenabsatz"/>
      </w:pPr>
      <w:r>
        <w:t xml:space="preserve">Also gilt  </w:t>
      </w:r>
      <w:r w:rsidRPr="005227A9">
        <w:rPr>
          <w:i/>
          <w:iCs/>
        </w:rPr>
        <w:t>f(x) = 3,3</w:t>
      </w:r>
      <w:r>
        <w:rPr>
          <w:i/>
          <w:iCs/>
        </w:rPr>
        <w:t xml:space="preserve"> </w:t>
      </w:r>
      <w:r w:rsidRPr="005227A9">
        <w:rPr>
          <w:i/>
          <w:iCs/>
        </w:rPr>
        <w:t>x – 1</w:t>
      </w:r>
      <w:r>
        <w:t xml:space="preserve">  und  </w:t>
      </w:r>
      <w:r w:rsidRPr="00B11352">
        <w:rPr>
          <w:i/>
          <w:iCs/>
        </w:rPr>
        <w:t>f</w:t>
      </w:r>
      <w:r>
        <w:t xml:space="preserve">(40) = 131     und  </w:t>
      </w:r>
      <w:r w:rsidRPr="00B11352">
        <w:rPr>
          <w:i/>
          <w:iCs/>
        </w:rPr>
        <w:t>f</w:t>
      </w:r>
      <w:r>
        <w:t>(90) = 296</w:t>
      </w:r>
      <w:r w:rsidR="00CB6CA7">
        <w:t>.</w:t>
      </w:r>
    </w:p>
    <w:p w14:paraId="52C4E1F5" w14:textId="77777777" w:rsidR="00BD30A6" w:rsidRDefault="00ED2099" w:rsidP="00BD30A6">
      <w:pPr>
        <w:pStyle w:val="Listenabsatz"/>
        <w:contextualSpacing w:val="0"/>
      </w:pPr>
      <w:r>
        <w:t>Nach diesem Modell wird der Meeresspiegelanstieg 13,1 cm am Ende des Jahres 2050 und 29,6 cm am Ende des Jahres 2100 jeweils bezogen auf das Jahr 2010 betragen.</w:t>
      </w:r>
    </w:p>
    <w:p w14:paraId="661D5482" w14:textId="77777777" w:rsidR="00BD30A6" w:rsidRDefault="00ED2099" w:rsidP="00CB6CA7">
      <w:pPr>
        <w:pStyle w:val="Listenabsatz"/>
        <w:spacing w:before="120" w:after="0"/>
        <w:contextualSpacing w:val="0"/>
      </w:pPr>
      <w:r>
        <w:t>(2) Der berechnete Funktionsterm sagt aus, dass der Meeresspiegel jährlich um 3,</w:t>
      </w:r>
      <w:r w:rsidRPr="003D6D3D">
        <w:t>3</w:t>
      </w:r>
      <w:r>
        <w:t> </w:t>
      </w:r>
      <w:r w:rsidRPr="003D6D3D">
        <w:t>mm</w:t>
      </w:r>
      <w:r>
        <w:t xml:space="preserve"> ansteigt.</w:t>
      </w:r>
    </w:p>
    <w:p w14:paraId="0E3FFDA2" w14:textId="77777777" w:rsidR="00BD30A6" w:rsidRDefault="00ED2099" w:rsidP="00BD30A6">
      <w:pPr>
        <w:pStyle w:val="Listenabsatz"/>
      </w:pPr>
      <w:r>
        <w:t xml:space="preserve">Mit f(0) = -1, wird in der Modellierung der Ausgangspunkt im Jahr 2010 unterschritten, allerdings nur um einen Millimeter. </w:t>
      </w:r>
    </w:p>
    <w:p w14:paraId="47F1F3BD" w14:textId="77777777" w:rsidR="00BD30A6" w:rsidRDefault="00ED2099" w:rsidP="00BD30A6">
      <w:pPr>
        <w:pStyle w:val="Listenabsatz"/>
      </w:pPr>
      <w:r>
        <w:t>Wählt man (0|0) und (8|25,4) als Ausgangspunkte für die Modellierung so erhält man f</w:t>
      </w:r>
      <w:r w:rsidRPr="00B018A1">
        <w:rPr>
          <w:vertAlign w:val="subscript"/>
        </w:rPr>
        <w:t>0</w:t>
      </w:r>
      <w:r>
        <w:t>(x) = 3,</w:t>
      </w:r>
      <w:r w:rsidRPr="003D6D3D">
        <w:t>175</w:t>
      </w:r>
      <w:r>
        <w:t xml:space="preserve"> </w:t>
      </w:r>
      <w:r w:rsidRPr="003D6D3D">
        <w:t>x</w:t>
      </w:r>
      <w:r>
        <w:t>, was einen geringeren Meeresspiegelanstieg modellieren würde. Für das Jahr 2100 ergäbe sich ein Anstieg von ungefähr 28,6 cm bezogen auf das Jahr 2010.</w:t>
      </w:r>
    </w:p>
    <w:p w14:paraId="282062DE" w14:textId="77777777" w:rsidR="00BD30A6" w:rsidRDefault="00ED2099" w:rsidP="00BD30A6">
      <w:pPr>
        <w:pStyle w:val="Listenabsatz"/>
        <w:contextualSpacing w:val="0"/>
      </w:pPr>
      <w:r>
        <w:t>Der in Material 2 angegebene Wert für 2018 legt allerdings nahe, dass der Meeresspiegelanstieg nicht linear erfolgt, sondern stärker wächst.</w:t>
      </w:r>
    </w:p>
    <w:p w14:paraId="5804E8A5" w14:textId="77777777" w:rsidR="00BD30A6" w:rsidRDefault="00ED2099" w:rsidP="00CB6CA7">
      <w:pPr>
        <w:pStyle w:val="Listenabsatz"/>
        <w:numPr>
          <w:ilvl w:val="0"/>
          <w:numId w:val="38"/>
        </w:numPr>
        <w:spacing w:before="120" w:after="0"/>
        <w:ind w:left="714" w:hanging="357"/>
        <w:contextualSpacing w:val="0"/>
      </w:pPr>
      <w:r>
        <w:t xml:space="preserve">Der Ansatz </w:t>
      </w:r>
      <w:r w:rsidRPr="00540DFE">
        <w:rPr>
          <w:i/>
          <w:iCs/>
        </w:rPr>
        <w:t>g(x) = a</w:t>
      </w:r>
      <w:r>
        <w:t>∙</w:t>
      </w:r>
      <w:r w:rsidRPr="00540DFE">
        <w:rPr>
          <w:i/>
          <w:iCs/>
        </w:rPr>
        <w:t>x</w:t>
      </w:r>
      <w:r w:rsidRPr="00540DFE">
        <w:rPr>
          <w:i/>
          <w:iCs/>
          <w:vertAlign w:val="superscript"/>
        </w:rPr>
        <w:t>2</w:t>
      </w:r>
      <w:r w:rsidRPr="00540DFE">
        <w:rPr>
          <w:i/>
          <w:iCs/>
        </w:rPr>
        <w:t xml:space="preserve"> + b</w:t>
      </w:r>
      <w:r>
        <w:t>∙</w:t>
      </w:r>
      <w:r w:rsidRPr="00540DFE">
        <w:rPr>
          <w:i/>
          <w:iCs/>
        </w:rPr>
        <w:t>x + c</w:t>
      </w:r>
      <w:r>
        <w:t xml:space="preserve"> und die Werte A(5|15,5), B(8|25,4) sowie C(0|0) führen auf ein lineares Gleichungssystem, das sich mit Mitteln aus der Sekundarstufe I oder auch mit einem MMS lösen lässt:</w:t>
      </w:r>
    </w:p>
    <w:p w14:paraId="4F5DF029" w14:textId="77777777" w:rsidR="00BD30A6" w:rsidRPr="00EF76A5" w:rsidRDefault="00ED2099" w:rsidP="00BD30A6">
      <w:pPr>
        <w:pStyle w:val="Listenabsatz"/>
        <w:rPr>
          <w:lang w:val="en-GB"/>
        </w:rPr>
      </w:pPr>
      <w:r w:rsidRPr="00EF76A5">
        <w:rPr>
          <w:lang w:val="en-GB"/>
        </w:rPr>
        <w:t>I   c = 0</w:t>
      </w:r>
    </w:p>
    <w:p w14:paraId="61D33626" w14:textId="77777777" w:rsidR="00BD30A6" w:rsidRPr="00EF76A5" w:rsidRDefault="00ED2099" w:rsidP="00BD30A6">
      <w:pPr>
        <w:pStyle w:val="Listenabsatz"/>
        <w:rPr>
          <w:lang w:val="en-GB"/>
        </w:rPr>
      </w:pPr>
      <w:r w:rsidRPr="00EF76A5">
        <w:rPr>
          <w:lang w:val="en-GB"/>
        </w:rPr>
        <w:t>II  25a + 5b = 15,5</w:t>
      </w:r>
    </w:p>
    <w:p w14:paraId="7ED14729" w14:textId="77777777" w:rsidR="00BD30A6" w:rsidRPr="00EF76A5" w:rsidRDefault="00ED2099" w:rsidP="00BD30A6">
      <w:pPr>
        <w:pStyle w:val="Listenabsatz"/>
        <w:rPr>
          <w:lang w:val="en-GB"/>
        </w:rPr>
      </w:pPr>
      <w:r w:rsidRPr="00EF76A5">
        <w:rPr>
          <w:lang w:val="en-GB"/>
        </w:rPr>
        <w:t>III 64a + 8b = 25,4              &lt;=&gt;    a = 0,025 ; b = 2,975 ; c = 0</w:t>
      </w:r>
    </w:p>
    <w:p w14:paraId="3DA3FDA9" w14:textId="77777777" w:rsidR="00BD30A6" w:rsidRDefault="00ED2099" w:rsidP="00BD30A6">
      <w:pPr>
        <w:pStyle w:val="Listenabsatz"/>
      </w:pPr>
      <w:r>
        <w:t>g(x) = 0,025x</w:t>
      </w:r>
      <w:r w:rsidRPr="00863F23">
        <w:rPr>
          <w:vertAlign w:val="superscript"/>
        </w:rPr>
        <w:t>2</w:t>
      </w:r>
      <w:r>
        <w:t xml:space="preserve"> + 2,975x       =&gt;    g(40) = 159   und  g(90) = 470,25</w:t>
      </w:r>
    </w:p>
    <w:p w14:paraId="57470958" w14:textId="77777777" w:rsidR="00BD30A6" w:rsidRDefault="00ED2099" w:rsidP="00BD30A6">
      <w:pPr>
        <w:pStyle w:val="Listenabsatz"/>
        <w:contextualSpacing w:val="0"/>
      </w:pPr>
      <w:r>
        <w:t>Der Meeresspiegel würde nach diesem Modell bis zum Ende des Jahres 2050 bereits um 15,9 cm und bis zum Ende des Jahres 2100 sogar um etwa 47,0 cm ansteigen, jeweils bezogen auf die Meeresspiegelhöhe am Ende des Jahres 2010.</w:t>
      </w:r>
    </w:p>
    <w:p w14:paraId="038428CB" w14:textId="56A2FA14" w:rsidR="00BD30A6" w:rsidRDefault="00ED2099" w:rsidP="00BD30A6">
      <w:pPr>
        <w:pStyle w:val="Listenabsatz"/>
        <w:numPr>
          <w:ilvl w:val="0"/>
          <w:numId w:val="38"/>
        </w:numPr>
      </w:pPr>
      <w:r>
        <w:t xml:space="preserve">Der Ansatz </w:t>
      </w:r>
      <w:r w:rsidRPr="00641C22">
        <w:rPr>
          <w:bCs/>
          <w:i/>
          <w:iCs/>
        </w:rPr>
        <w:t>h</w:t>
      </w:r>
      <w:r w:rsidRPr="00540DFE">
        <w:rPr>
          <w:i/>
          <w:iCs/>
        </w:rPr>
        <w:t>(x) = ax</w:t>
      </w:r>
      <w:r w:rsidRPr="00540DFE">
        <w:rPr>
          <w:i/>
          <w:iCs/>
          <w:vertAlign w:val="superscript"/>
        </w:rPr>
        <w:t>3</w:t>
      </w:r>
      <w:r w:rsidRPr="00540DFE">
        <w:rPr>
          <w:i/>
          <w:iCs/>
        </w:rPr>
        <w:t xml:space="preserve"> + bx</w:t>
      </w:r>
      <w:r w:rsidRPr="00540DFE">
        <w:rPr>
          <w:i/>
          <w:iCs/>
          <w:vertAlign w:val="superscript"/>
        </w:rPr>
        <w:t>2</w:t>
      </w:r>
      <w:r w:rsidRPr="00540DFE">
        <w:rPr>
          <w:i/>
          <w:iCs/>
        </w:rPr>
        <w:t xml:space="preserve"> + cx + d</w:t>
      </w:r>
      <w:r>
        <w:t xml:space="preserve"> kann mit den Koordinaten von vier geeigneten Punkten eindeutig gelöst werden. Unter Verwendung eines jährlichen Anstiegs von </w:t>
      </w:r>
      <w:r w:rsidR="00CB6CA7">
        <w:br/>
      </w:r>
      <w:r>
        <w:t xml:space="preserve">3,5 mm im Zeitraum 2018-2025, ergibt sich D(15|49,9) als möglicher vierter Punkt. </w:t>
      </w:r>
    </w:p>
    <w:p w14:paraId="001DA7E7" w14:textId="77777777" w:rsidR="00BD30A6" w:rsidRDefault="00ED2099" w:rsidP="00BD30A6">
      <w:pPr>
        <w:pStyle w:val="Listenabsatz"/>
      </w:pPr>
      <w:r>
        <w:t>Die Werte A(5|15,5), B(8|25,4), C(0|0) sowie D(15|49,9) führen dann auf ein lineares Gleichungssystem, das sich mit einem MMS lösen lässt. Alternativ könnte an dieser Stelle auch ein algorithmisches Lösungsverfahren für lineare Gleichungssysteme mit mehr als zwei Unbekannten eingeführt werden.</w:t>
      </w:r>
    </w:p>
    <w:p w14:paraId="0CBEE638" w14:textId="77777777" w:rsidR="00BD30A6" w:rsidRPr="00EF76A5" w:rsidRDefault="00ED2099" w:rsidP="00BD30A6">
      <w:pPr>
        <w:pStyle w:val="Listenabsatz"/>
        <w:rPr>
          <w:lang w:val="en-GB"/>
        </w:rPr>
      </w:pPr>
      <w:r w:rsidRPr="00EF76A5">
        <w:rPr>
          <w:lang w:val="en-GB"/>
        </w:rPr>
        <w:t>I             125a + 25b + 5c + d = 15,5</w:t>
      </w:r>
    </w:p>
    <w:p w14:paraId="1292A6A6" w14:textId="77777777" w:rsidR="00BD30A6" w:rsidRPr="00EF76A5" w:rsidRDefault="00ED2099" w:rsidP="00BD30A6">
      <w:pPr>
        <w:pStyle w:val="Listenabsatz"/>
        <w:rPr>
          <w:lang w:val="en-GB"/>
        </w:rPr>
      </w:pPr>
      <w:r w:rsidRPr="00EF76A5">
        <w:rPr>
          <w:lang w:val="en-GB"/>
        </w:rPr>
        <w:t>II            512a + 64b + 8c + d = 25,4</w:t>
      </w:r>
    </w:p>
    <w:p w14:paraId="1F0FE7EB" w14:textId="77777777" w:rsidR="00BD30A6" w:rsidRPr="00EF76A5" w:rsidRDefault="00ED2099" w:rsidP="00BD30A6">
      <w:pPr>
        <w:pStyle w:val="Listenabsatz"/>
        <w:rPr>
          <w:lang w:val="en-GB"/>
        </w:rPr>
      </w:pPr>
      <w:r w:rsidRPr="00EF76A5">
        <w:rPr>
          <w:lang w:val="en-GB"/>
        </w:rPr>
        <w:t>III                                         d = 0</w:t>
      </w:r>
    </w:p>
    <w:p w14:paraId="4040E0C0" w14:textId="77777777" w:rsidR="00BD30A6" w:rsidRPr="00EF76A5" w:rsidRDefault="00ED2099" w:rsidP="00BD30A6">
      <w:pPr>
        <w:pStyle w:val="Listenabsatz"/>
        <w:rPr>
          <w:lang w:val="en-GB"/>
        </w:rPr>
      </w:pPr>
      <w:r w:rsidRPr="00EF76A5">
        <w:rPr>
          <w:lang w:val="en-GB"/>
        </w:rPr>
        <w:t>IV     3375a + 225b + 15c + d = 49,9</w:t>
      </w:r>
    </w:p>
    <w:p w14:paraId="13FAF4B1" w14:textId="77777777" w:rsidR="00BD30A6" w:rsidRPr="002302E6" w:rsidRDefault="00ED2099" w:rsidP="00BD30A6">
      <w:pPr>
        <w:pStyle w:val="Listenabsatz"/>
        <w:rPr>
          <w:lang w:val="en-GB"/>
        </w:rPr>
      </w:pPr>
      <w:r w:rsidRPr="002302E6">
        <w:rPr>
          <w:lang w:val="en-GB"/>
        </w:rPr>
        <w:t xml:space="preserve">&lt;=&gt;   a = </w:t>
      </w:r>
      <m:oMath>
        <m:f>
          <m:fPr>
            <m:ctrlPr>
              <w:rPr>
                <w:rFonts w:ascii="Cambria Math" w:hAnsi="Cambria Math"/>
                <w:i/>
              </w:rPr>
            </m:ctrlPr>
          </m:fPr>
          <m:num>
            <m:r>
              <w:rPr>
                <w:rFonts w:ascii="Cambria Math" w:hAnsi="Cambria Math"/>
                <w:lang w:val="en-GB"/>
              </w:rPr>
              <m:t>-1</m:t>
            </m:r>
          </m:num>
          <m:den>
            <m:r>
              <w:rPr>
                <w:rFonts w:ascii="Cambria Math" w:hAnsi="Cambria Math"/>
                <w:lang w:val="en-GB"/>
              </w:rPr>
              <m:t>3000</m:t>
            </m:r>
          </m:den>
        </m:f>
        <m:r>
          <w:rPr>
            <w:rFonts w:ascii="Cambria Math" w:hAnsi="Cambria Math"/>
            <w:lang w:val="en-GB"/>
          </w:rPr>
          <m:t xml:space="preserve"> </m:t>
        </m:r>
      </m:oMath>
      <w:r w:rsidRPr="002302E6">
        <w:rPr>
          <w:lang w:val="en-GB"/>
        </w:rPr>
        <w:t>≈ -0,0003 ; b =</w:t>
      </w:r>
      <m:oMath>
        <m:r>
          <w:rPr>
            <w:rFonts w:ascii="Cambria Math" w:hAnsi="Cambria Math"/>
            <w:lang w:val="en-GB"/>
          </w:rPr>
          <m:t xml:space="preserve"> </m:t>
        </m:r>
        <m:f>
          <m:fPr>
            <m:ctrlPr>
              <w:rPr>
                <w:rFonts w:ascii="Cambria Math" w:hAnsi="Cambria Math"/>
                <w:i/>
              </w:rPr>
            </m:ctrlPr>
          </m:fPr>
          <m:num>
            <m:r>
              <w:rPr>
                <w:rFonts w:ascii="Cambria Math" w:hAnsi="Cambria Math"/>
                <w:lang w:val="en-GB"/>
              </w:rPr>
              <m:t>11</m:t>
            </m:r>
          </m:num>
          <m:den>
            <m:r>
              <w:rPr>
                <w:rFonts w:ascii="Cambria Math" w:hAnsi="Cambria Math"/>
                <w:lang w:val="en-GB"/>
              </w:rPr>
              <m:t>375</m:t>
            </m:r>
          </m:den>
        </m:f>
      </m:oMath>
      <w:r w:rsidRPr="002302E6">
        <w:rPr>
          <w:lang w:val="en-GB"/>
        </w:rPr>
        <w:t xml:space="preserve">  ≈ 0,0293 ; c = </w:t>
      </w:r>
      <m:oMath>
        <m:f>
          <m:fPr>
            <m:ctrlPr>
              <w:rPr>
                <w:rFonts w:ascii="Cambria Math" w:hAnsi="Cambria Math"/>
                <w:i/>
              </w:rPr>
            </m:ctrlPr>
          </m:fPr>
          <m:num>
            <m:r>
              <w:rPr>
                <w:rFonts w:ascii="Cambria Math" w:hAnsi="Cambria Math"/>
                <w:lang w:val="en-GB"/>
              </w:rPr>
              <m:t>1777</m:t>
            </m:r>
          </m:num>
          <m:den>
            <m:r>
              <w:rPr>
                <w:rFonts w:ascii="Cambria Math" w:hAnsi="Cambria Math"/>
                <w:lang w:val="en-GB"/>
              </w:rPr>
              <m:t>600</m:t>
            </m:r>
          </m:den>
        </m:f>
      </m:oMath>
      <w:r w:rsidRPr="002302E6">
        <w:rPr>
          <w:lang w:val="en-GB"/>
        </w:rPr>
        <w:t xml:space="preserve">  ≈ 2,9617 ; d = 0</w:t>
      </w:r>
    </w:p>
    <w:p w14:paraId="1D89D84F" w14:textId="77777777" w:rsidR="00BD30A6" w:rsidRDefault="00ED2099" w:rsidP="00BD30A6">
      <w:pPr>
        <w:pStyle w:val="Listenabsatz"/>
      </w:pPr>
      <w:r w:rsidRPr="00EE0669">
        <w:t xml:space="preserve">Für die Funktion </w:t>
      </w:r>
      <w:r w:rsidRPr="00EE0669">
        <w:rPr>
          <w:i/>
          <w:iCs/>
        </w:rPr>
        <w:t>h</w:t>
      </w:r>
      <w:r w:rsidRPr="00EE0669">
        <w:t xml:space="preserve"> wird im Weiteren genutzt:</w:t>
      </w:r>
    </w:p>
    <w:p w14:paraId="4C3C1668" w14:textId="77777777" w:rsidR="00BD30A6" w:rsidRDefault="00ED2099" w:rsidP="00BD30A6">
      <w:pPr>
        <w:pStyle w:val="Listenabsatz"/>
      </w:pPr>
      <w:r w:rsidRPr="004A7EE4">
        <w:rPr>
          <w:i/>
          <w:iCs/>
        </w:rPr>
        <w:t>h</w:t>
      </w:r>
      <w:r>
        <w:t>(x) = -0,0003x</w:t>
      </w:r>
      <w:r w:rsidRPr="009F2E91">
        <w:rPr>
          <w:vertAlign w:val="superscript"/>
        </w:rPr>
        <w:t>3</w:t>
      </w:r>
      <w:r>
        <w:t xml:space="preserve"> + 0,0293x</w:t>
      </w:r>
      <w:r w:rsidRPr="009F2E91">
        <w:rPr>
          <w:vertAlign w:val="superscript"/>
        </w:rPr>
        <w:t>2</w:t>
      </w:r>
      <w:r>
        <w:t xml:space="preserve"> + 2,9617x   =&gt;    </w:t>
      </w:r>
      <w:r>
        <w:rPr>
          <w:i/>
          <w:iCs/>
        </w:rPr>
        <w:t>h</w:t>
      </w:r>
      <w:r>
        <w:t xml:space="preserve">(40) ≈ 146,1 und </w:t>
      </w:r>
      <w:r>
        <w:rPr>
          <w:i/>
          <w:iCs/>
        </w:rPr>
        <w:t>h</w:t>
      </w:r>
      <w:r>
        <w:t xml:space="preserve">(90) ≈ 285,2   </w:t>
      </w:r>
    </w:p>
    <w:p w14:paraId="3834671A" w14:textId="77777777" w:rsidR="00BD30A6" w:rsidRDefault="00ED2099" w:rsidP="00BD30A6">
      <w:pPr>
        <w:pStyle w:val="Listenabsatz"/>
      </w:pPr>
      <w:r>
        <w:lastRenderedPageBreak/>
        <w:t>Der Meeresspiegel würde nach diesem Modell bis zum Ende des Jahres 2050 um etwa 14,6 cm ansteigen und bis zum Ende des Jahres 2100 um etwa 28,5 cm, jeweils bezogen auf die Meeresspiegelhöhe am Ende des Jahres 2010. Der Anstieg würde also nach diesem Modell für das Jahr 2100 etwas geringer ausfallen als bei der Modellierung mit einer linearen Funktion (vgl. a)) sowie einer quadratischen Funktion (vgl. b)).</w:t>
      </w:r>
    </w:p>
    <w:p w14:paraId="4D6429AF" w14:textId="77777777" w:rsidR="00BD30A6" w:rsidRDefault="00ED2099" w:rsidP="00BD30A6">
      <w:pPr>
        <w:pStyle w:val="Listenabsatz"/>
      </w:pPr>
      <w:r>
        <w:t xml:space="preserve">Betrachtet man den Graphen von </w:t>
      </w:r>
      <w:r w:rsidRPr="00540DFE">
        <w:rPr>
          <w:i/>
          <w:iCs/>
        </w:rPr>
        <w:t>h</w:t>
      </w:r>
      <w:r>
        <w:rPr>
          <w:i/>
          <w:iCs/>
        </w:rPr>
        <w:t>, so</w:t>
      </w:r>
      <w:r>
        <w:t xml:space="preserve"> fällt zudem auf, dass in diesem Modell das Maximum des Meeresspiegels im Jahr 2109 erreicht sein würde. Danach würde der Meeresspiegel wieder sinken. Das liegt daran, dass bei der Grundlage der Modellierung der besonders hohe Anstieg für das Jahr 2018 mit 3,6 mm nicht fortgeschrieben wurde, sondern für den folgenden Datenpunkt wieder ein jährlicher Anstieg von 3,5 mm der Modellierung zugrunde gelegt wurde. Dies kann im Rahmen einer Modellkritik hier oder bei d) produktiv diskutiert werden. </w:t>
      </w:r>
    </w:p>
    <w:p w14:paraId="16A0053B" w14:textId="77777777" w:rsidR="00BD30A6" w:rsidRDefault="00ED2099" w:rsidP="00BD30A6">
      <w:pPr>
        <w:pStyle w:val="Listenabsatz"/>
      </w:pPr>
      <w:r>
        <w:t>Der Vergleich der Modellierungen sollte mithilfe des MMS auch anhand der Graphen erfolgen, die sich wie folgt darstellen:</w:t>
      </w:r>
    </w:p>
    <w:p w14:paraId="13F55611" w14:textId="77777777" w:rsidR="00BD30A6" w:rsidRDefault="00BD30A6" w:rsidP="00BD30A6">
      <w:pPr>
        <w:pStyle w:val="Listenabsatz"/>
      </w:pPr>
    </w:p>
    <w:p w14:paraId="45F39567" w14:textId="77777777" w:rsidR="00BD30A6" w:rsidRDefault="00ED2099" w:rsidP="00BD30A6">
      <w:pPr>
        <w:pStyle w:val="Listenabsatz"/>
        <w:jc w:val="center"/>
      </w:pPr>
      <w:r>
        <w:rPr>
          <w:noProof/>
          <w:lang w:eastAsia="de-DE"/>
        </w:rPr>
        <w:drawing>
          <wp:inline distT="0" distB="0" distL="0" distR="0" wp14:anchorId="313E4DC7" wp14:editId="3E3A940C">
            <wp:extent cx="4527550" cy="3160394"/>
            <wp:effectExtent l="0" t="0" r="6350" b="2540"/>
            <wp:docPr id="1249661847"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978828" name="Grafik 1" descr="Ein Bild, das Diagramm enthält.&#10;&#10;Automatisch generierte Beschreibung"/>
                    <pic:cNvPicPr/>
                  </pic:nvPicPr>
                  <pic:blipFill>
                    <a:blip r:embed="rId14"/>
                    <a:stretch>
                      <a:fillRect/>
                    </a:stretch>
                  </pic:blipFill>
                  <pic:spPr>
                    <a:xfrm>
                      <a:off x="0" y="0"/>
                      <a:ext cx="4533029" cy="3164219"/>
                    </a:xfrm>
                    <a:prstGeom prst="rect">
                      <a:avLst/>
                    </a:prstGeom>
                  </pic:spPr>
                </pic:pic>
              </a:graphicData>
            </a:graphic>
          </wp:inline>
        </w:drawing>
      </w:r>
    </w:p>
    <w:p w14:paraId="2CB77858" w14:textId="77777777" w:rsidR="00BD30A6" w:rsidRDefault="00BD30A6" w:rsidP="00BD30A6">
      <w:pPr>
        <w:pStyle w:val="Listenabsatz"/>
      </w:pPr>
    </w:p>
    <w:p w14:paraId="15909F57" w14:textId="77777777" w:rsidR="00BD30A6" w:rsidRDefault="00ED2099" w:rsidP="00BD30A6">
      <w:pPr>
        <w:pStyle w:val="Listenabsatz"/>
        <w:numPr>
          <w:ilvl w:val="0"/>
          <w:numId w:val="38"/>
        </w:numPr>
      </w:pPr>
      <w:r>
        <w:t>(1) Es ergeben sich folgende Wachstumsgeschwindigkeiten:</w:t>
      </w:r>
    </w:p>
    <w:p w14:paraId="683D7823" w14:textId="77777777" w:rsidR="00BD30A6" w:rsidRDefault="00ED2099" w:rsidP="00BD30A6">
      <w:pPr>
        <w:pStyle w:val="Listenabsatz"/>
      </w:pPr>
      <w:r w:rsidRPr="00880006">
        <w:rPr>
          <w:i/>
          <w:iCs/>
        </w:rPr>
        <w:t>f‘</w:t>
      </w:r>
      <w:r>
        <w:t xml:space="preserve">(x) = </w:t>
      </w:r>
      <w:r w:rsidRPr="00FE0B82">
        <w:t xml:space="preserve">3,3 </w:t>
      </w:r>
      <w:r>
        <w:t xml:space="preserve"> =&gt;   </w:t>
      </w:r>
      <w:r w:rsidRPr="00880006">
        <w:rPr>
          <w:i/>
          <w:iCs/>
        </w:rPr>
        <w:t>f</w:t>
      </w:r>
      <w:r>
        <w:t xml:space="preserve">‘(40) = 3,3     und  </w:t>
      </w:r>
      <w:r w:rsidRPr="00880006">
        <w:rPr>
          <w:i/>
          <w:iCs/>
        </w:rPr>
        <w:t>f</w:t>
      </w:r>
      <w:r>
        <w:t>‘(90)= 3,3</w:t>
      </w:r>
      <w:r w:rsidRPr="00FE0B82">
        <w:t xml:space="preserve"> </w:t>
      </w:r>
      <w:r>
        <w:t xml:space="preserve">     [mm pro Jahr]</w:t>
      </w:r>
    </w:p>
    <w:p w14:paraId="1936C503" w14:textId="77777777" w:rsidR="00BD30A6" w:rsidRDefault="00ED2099" w:rsidP="00BD30A6">
      <w:pPr>
        <w:pStyle w:val="Listenabsatz"/>
      </w:pPr>
      <w:r w:rsidRPr="00880006">
        <w:rPr>
          <w:i/>
          <w:iCs/>
        </w:rPr>
        <w:t>g</w:t>
      </w:r>
      <w:r>
        <w:t xml:space="preserve">‘(x) = 0,05x   =&gt;  </w:t>
      </w:r>
      <w:r w:rsidRPr="00880006">
        <w:rPr>
          <w:i/>
          <w:iCs/>
        </w:rPr>
        <w:t>g</w:t>
      </w:r>
      <w:r>
        <w:t xml:space="preserve">‘(40) = 2  und  </w:t>
      </w:r>
      <w:r w:rsidRPr="00880006">
        <w:rPr>
          <w:i/>
          <w:iCs/>
        </w:rPr>
        <w:t>g</w:t>
      </w:r>
      <w:r>
        <w:t>‘(90) = 4,5    [mm pro Jahr]</w:t>
      </w:r>
    </w:p>
    <w:p w14:paraId="6530C5F3" w14:textId="77777777" w:rsidR="00BD30A6" w:rsidRDefault="00ED2099" w:rsidP="00BD30A6">
      <w:pPr>
        <w:pStyle w:val="Listenabsatz"/>
      </w:pPr>
      <w:r w:rsidRPr="00880006">
        <w:rPr>
          <w:i/>
          <w:iCs/>
        </w:rPr>
        <w:t>h</w:t>
      </w:r>
      <w:r>
        <w:t>‘(x) = -0,0009x</w:t>
      </w:r>
      <w:r>
        <w:rPr>
          <w:vertAlign w:val="superscript"/>
        </w:rPr>
        <w:t>2</w:t>
      </w:r>
      <w:r>
        <w:t xml:space="preserve"> + 0,0586x + 2,9617  =&gt;  </w:t>
      </w:r>
      <w:r w:rsidRPr="00880006">
        <w:rPr>
          <w:i/>
          <w:iCs/>
        </w:rPr>
        <w:t>h</w:t>
      </w:r>
      <w:r>
        <w:t xml:space="preserve">‘(40) ≈ 3,9   und </w:t>
      </w:r>
      <w:r w:rsidRPr="00880006">
        <w:rPr>
          <w:i/>
          <w:iCs/>
        </w:rPr>
        <w:t>h</w:t>
      </w:r>
      <w:r>
        <w:t>‘(90) ≈ 0,95  [mm pro Jahr]</w:t>
      </w:r>
    </w:p>
    <w:p w14:paraId="1B26EE85" w14:textId="77777777" w:rsidR="00BD30A6" w:rsidRDefault="00BD30A6" w:rsidP="00BD30A6">
      <w:pPr>
        <w:pStyle w:val="Listenabsatz"/>
      </w:pPr>
    </w:p>
    <w:p w14:paraId="3F9925BB" w14:textId="77777777" w:rsidR="00BD30A6" w:rsidRDefault="00ED2099" w:rsidP="00BD30A6">
      <w:pPr>
        <w:pStyle w:val="Listenabsatz"/>
      </w:pPr>
      <w:r>
        <w:t xml:space="preserve">(2) Die recherchierten Daten [individuelle Lösungen] gehen von einer steigenden Wachstumsgeschwindigkeit aus. </w:t>
      </w:r>
    </w:p>
    <w:p w14:paraId="7149405C" w14:textId="77777777" w:rsidR="00BD30A6" w:rsidRDefault="00ED2099" w:rsidP="00BD30A6">
      <w:pPr>
        <w:pStyle w:val="Listenabsatz"/>
      </w:pPr>
      <w:r>
        <w:t>Die Modellierung mit der linearen Funktion geht von einem konstanten Meeresspiegelanstieg von 3,3 mm pro Jahr aus, was bei der voraussichtlichen weiteren Erderwärmung nicht unbedingt zu erwarten ist. Vermutlich fällt die Prognose bis zum Jahr 2100 auf Grundlage der linearen Modellierung also eher zu gering aus.</w:t>
      </w:r>
    </w:p>
    <w:p w14:paraId="223709ED" w14:textId="77777777" w:rsidR="00BD30A6" w:rsidRDefault="00ED2099" w:rsidP="00BD30A6">
      <w:pPr>
        <w:pStyle w:val="Listenabsatz"/>
      </w:pPr>
      <w:r>
        <w:lastRenderedPageBreak/>
        <w:t>Die Modellierung mit der quadratischen Funktion entspricht dagegen einer erwarteten Zunahme der Wachstumsgeschwindigkeit. Die Prognose für das Jahr 2100 liegt auch in einem Bereich, der in wissenschaftlichen Studien genannt wird. Einige der recherchierten Daten geben aber auch höhere Werte für das Jahr 2100 an.</w:t>
      </w:r>
    </w:p>
    <w:p w14:paraId="3484905B" w14:textId="77777777" w:rsidR="00BD30A6" w:rsidRDefault="00ED2099" w:rsidP="00BD30A6">
      <w:pPr>
        <w:pStyle w:val="Listenabsatz"/>
      </w:pPr>
      <w:r>
        <w:t>Bei der hier gewählten Modellierung mit einer ganzrationalen Funktion dritten Grades fällt auf, dass die Wachstumsgeschwindigkeit im Jahr 2100 mit 0,95 mm pro Jahr deutlich geringer ausfällt als im Jahr 2050 mit etwa 3,9 mm pro Jahr. Das passt nicht zur Aussage einer steigenden Wachstumsgeschwindigkeit. Die Modellierung erscheint somit wenig realistisch. Die Entwicklung der Wachstumsgeschwindigkeit bei dieser Modellierung liegt – wie oben erwähnt – in der Annahme begründet, dass der bei den Datenpunkten für den Anstieg zugrunde gelegte Wert für das Jahr 2018 über den angenommenen Anstiegswerten der Folgejahre lag. Hier würde sich eine Revidierung der Modellierung anbieten, bei der der Wert für 2018 als Sonderfall gar nicht berücksichtigt wird oder andere Werte für den Punkt B oder den Punkt D gewählt werden.</w:t>
      </w:r>
    </w:p>
    <w:p w14:paraId="5CA2C2EE" w14:textId="77777777" w:rsidR="00BD30A6" w:rsidRDefault="00BD30A6" w:rsidP="00BD30A6">
      <w:pPr>
        <w:pStyle w:val="Listenabsatz"/>
      </w:pPr>
    </w:p>
    <w:p w14:paraId="6B1D166D" w14:textId="77777777" w:rsidR="00BD30A6" w:rsidRDefault="00ED2099" w:rsidP="00BD30A6">
      <w:pPr>
        <w:pStyle w:val="Listenabsatz"/>
        <w:numPr>
          <w:ilvl w:val="0"/>
          <w:numId w:val="38"/>
        </w:numPr>
      </w:pPr>
      <w:r>
        <w:t>Individuelle Lösungen</w:t>
      </w:r>
    </w:p>
    <w:p w14:paraId="3E2DEA17" w14:textId="7266CF5D" w:rsidR="002326ED" w:rsidRDefault="00ED2099" w:rsidP="00BD30A6">
      <w:pPr>
        <w:pStyle w:val="berschrift1"/>
        <w:spacing w:before="360" w:beforeAutospacing="0"/>
      </w:pPr>
      <w:r>
        <w:t>Vertiefung</w:t>
      </w:r>
    </w:p>
    <w:p w14:paraId="027A4A27" w14:textId="77777777" w:rsidR="00D11B32" w:rsidRDefault="00ED2099" w:rsidP="00D11B32">
      <w:r>
        <w:t xml:space="preserve">Es </w:t>
      </w:r>
      <w:r w:rsidR="00792D16">
        <w:t>wird empfohlen</w:t>
      </w:r>
      <w:r>
        <w:t xml:space="preserve">, nach Einführung der Exponentialfunktionen </w:t>
      </w:r>
      <w:r w:rsidR="00792D16">
        <w:t>eine</w:t>
      </w:r>
      <w:r>
        <w:t xml:space="preserve"> zweite Unterrichts</w:t>
      </w:r>
      <w:r w:rsidR="00EF7217">
        <w:t xml:space="preserve">sequenz </w:t>
      </w:r>
      <w:r>
        <w:t>zur Modellierung des Meeresspiegelanstiegs durchzuführen</w:t>
      </w:r>
      <w:r w:rsidR="00676A43">
        <w:t xml:space="preserve">. Hierzu kann beispielsweise das Material </w:t>
      </w:r>
      <w:r w:rsidR="00792D16">
        <w:t>„Meeresspiegelanstieg II – Modellierung mit Exponentialfunktionen“</w:t>
      </w:r>
      <w:r w:rsidR="00676A43">
        <w:t xml:space="preserve"> genutzt werden</w:t>
      </w:r>
      <w:r w:rsidR="00792D16">
        <w:t>.</w:t>
      </w:r>
    </w:p>
    <w:p w14:paraId="220A860A" w14:textId="77777777" w:rsidR="00D11B32" w:rsidRDefault="00ED2099" w:rsidP="00BD30A6">
      <w:pPr>
        <w:pStyle w:val="berschrift1"/>
        <w:spacing w:before="360" w:beforeAutospacing="0"/>
      </w:pPr>
      <w:r>
        <w:t>Literatur</w:t>
      </w:r>
    </w:p>
    <w:p w14:paraId="08C4FEA2" w14:textId="77777777" w:rsidR="005F1500" w:rsidRDefault="00ED2099" w:rsidP="009109A0">
      <w:bookmarkStart w:id="6" w:name="_Hlk130287651"/>
      <w:r>
        <w:t xml:space="preserve">Bildungsserver: Meeresspiegel der Zukunft. (Zugriff </w:t>
      </w:r>
      <w:r w:rsidR="00A031D3">
        <w:t>16.06</w:t>
      </w:r>
      <w:r>
        <w:t xml:space="preserve">.2023) </w:t>
      </w:r>
      <w:hyperlink r:id="rId15" w:history="1">
        <w:r w:rsidR="004F57DA" w:rsidRPr="00B47D83">
          <w:rPr>
            <w:rStyle w:val="Hyperlink"/>
          </w:rPr>
          <w:t>https://wiki.bildungsserver.de/klimawandel/index.php/Meeresspiegel_der_Zukunft</w:t>
        </w:r>
      </w:hyperlink>
    </w:p>
    <w:p w14:paraId="08694DE5" w14:textId="77777777" w:rsidR="009109A0" w:rsidRDefault="00ED2099" w:rsidP="009109A0">
      <w:r>
        <w:t>Deutsches Klima-Konsortium: Zukunft der Meeresspiegel. Berlin 2019. (</w:t>
      </w:r>
      <w:hyperlink r:id="rId16" w:history="1">
        <w:r w:rsidRPr="009109A0">
          <w:rPr>
            <w:rStyle w:val="Hyperlink"/>
          </w:rPr>
          <w:t>https://www.deutsches-klima-konsortium.de/fileadmin/user_upload/pdfs/Publikationen_DKK/dkk-kdm-meeresspiegelbroschuere-web.pdf</w:t>
        </w:r>
      </w:hyperlink>
      <w:r>
        <w:t>)</w:t>
      </w:r>
    </w:p>
    <w:p w14:paraId="4ADDF0C7" w14:textId="77777777" w:rsidR="0063510A" w:rsidRDefault="00ED2099" w:rsidP="0063510A">
      <w:r>
        <w:t>Ministerium für Schule und Bildung des Landes Nordrhein-Westfalen (Hg.): Leitlinie Bildung für nachhaltige Entwicklung. Düsseldorf 2019. (</w:t>
      </w:r>
      <w:hyperlink r:id="rId17" w:history="1">
        <w:r w:rsidRPr="009109A0">
          <w:rPr>
            <w:rStyle w:val="Hyperlink"/>
          </w:rPr>
          <w:t>https://www.schulministerium.nrw/sites/default/files/documents/Leitlinie_BNE.pdf</w:t>
        </w:r>
      </w:hyperlink>
      <w:r>
        <w:t xml:space="preserve">) </w:t>
      </w:r>
    </w:p>
    <w:p w14:paraId="3F6AF10A" w14:textId="77777777" w:rsidR="0063510A" w:rsidRDefault="00ED2099" w:rsidP="0063510A">
      <w:r>
        <w:t>Ministerium für Schule und Bildung des Landes Nordrhein-Westfalen (Hg.): Kernlehrplan für die Sekundarstufe II Gymnasium / Gesamtschule in Nordrhein-Westfalen Mathematik.  Düsseldorf 2023.</w:t>
      </w:r>
      <w:r w:rsidR="00FC58EA">
        <w:t xml:space="preserve"> </w:t>
      </w:r>
      <w:r w:rsidR="00FC58EA" w:rsidRPr="00FC58EA">
        <w:t>(Zugriff: 16.06.2023) (https://www.schulentwicklung.nrw.de/lehrplaene/lehrplan/331/gost_klp_m_2023_06_07.pdf)</w:t>
      </w:r>
    </w:p>
    <w:p w14:paraId="04ADD1F2" w14:textId="77777777" w:rsidR="009B39F6" w:rsidRDefault="00ED2099" w:rsidP="0063510A">
      <w:r>
        <w:t xml:space="preserve">Potsdam-Institut für Klimafolgenforschung: Meeresspiegel. (Zugriff 27.03.2023) </w:t>
      </w:r>
      <w:hyperlink r:id="rId18" w:history="1">
        <w:r w:rsidRPr="003B36C4">
          <w:rPr>
            <w:rStyle w:val="Hyperlink"/>
          </w:rPr>
          <w:t>https://www.pik-potsdam.de/sealevel/de/</w:t>
        </w:r>
      </w:hyperlink>
      <w:r>
        <w:t xml:space="preserve"> </w:t>
      </w:r>
    </w:p>
    <w:p w14:paraId="1B5BE511" w14:textId="77777777" w:rsidR="00D11B32" w:rsidRPr="00D11B32" w:rsidRDefault="00ED2099" w:rsidP="00D11B32">
      <w:r>
        <w:t>Wikipedia: Meeresspiegelanstieg seit 1850 (Zugriff 22.03.2023)</w:t>
      </w:r>
      <w:r w:rsidR="009B39F6">
        <w:t xml:space="preserve">. </w:t>
      </w:r>
      <w:r w:rsidR="00225BD2">
        <w:br/>
      </w:r>
      <w:hyperlink r:id="rId19" w:history="1">
        <w:r w:rsidR="009B39F6" w:rsidRPr="003B36C4">
          <w:rPr>
            <w:rStyle w:val="Hyperlink"/>
          </w:rPr>
          <w:t>https://de.wikipedia.org/wiki/Meeresspiegelanstieg_seit_1850</w:t>
        </w:r>
      </w:hyperlink>
      <w:bookmarkEnd w:id="6"/>
    </w:p>
    <w:sectPr w:rsidR="00D11B32" w:rsidRPr="00D11B32" w:rsidSect="008D6961">
      <w:pgSz w:w="11900" w:h="16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79C6" w14:textId="77777777" w:rsidR="00780048" w:rsidRDefault="00780048">
      <w:pPr>
        <w:spacing w:after="0" w:line="240" w:lineRule="auto"/>
      </w:pPr>
      <w:r>
        <w:separator/>
      </w:r>
    </w:p>
  </w:endnote>
  <w:endnote w:type="continuationSeparator" w:id="0">
    <w:p w14:paraId="058CC21F" w14:textId="77777777" w:rsidR="00780048" w:rsidRDefault="0078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61DD" w14:textId="4CD42C24" w:rsidR="008B3D4D" w:rsidRPr="00277980" w:rsidRDefault="00ED2099" w:rsidP="00277980">
    <w:pPr>
      <w:pStyle w:val="Fuzeile"/>
    </w:pPr>
    <w:r w:rsidRPr="00277980">
      <w:tab/>
      <w:t>QUA-LiS NRW</w:t>
    </w:r>
    <w:r w:rsidRPr="00277980">
      <w:tab/>
      <w:t xml:space="preserve">Seite </w:t>
    </w:r>
    <w:r w:rsidRPr="00277980">
      <w:fldChar w:fldCharType="begin"/>
    </w:r>
    <w:r w:rsidRPr="00277980">
      <w:instrText xml:space="preserve"> PAGE   \* MERGEFORMAT </w:instrText>
    </w:r>
    <w:r w:rsidRPr="00277980">
      <w:fldChar w:fldCharType="separate"/>
    </w:r>
    <w:r w:rsidR="00DD471A">
      <w:rPr>
        <w:noProof/>
      </w:rPr>
      <w:t>1</w:t>
    </w:r>
    <w:r w:rsidRPr="00277980">
      <w:fldChar w:fldCharType="end"/>
    </w:r>
    <w:r w:rsidRPr="00277980">
      <w:t xml:space="preserve"> von </w:t>
    </w:r>
    <w:r w:rsidR="00563C69">
      <w:fldChar w:fldCharType="begin"/>
    </w:r>
    <w:r>
      <w:instrText xml:space="preserve"> NUMPAGES   \* MERGEFORMAT </w:instrText>
    </w:r>
    <w:r w:rsidR="00563C69">
      <w:fldChar w:fldCharType="separate"/>
    </w:r>
    <w:r w:rsidR="00DD471A">
      <w:rPr>
        <w:noProof/>
      </w:rPr>
      <w:t>10</w:t>
    </w:r>
    <w:r w:rsidR="00563C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BD735" w14:textId="77777777" w:rsidR="00780048" w:rsidRDefault="00780048">
      <w:pPr>
        <w:spacing w:after="0" w:line="240" w:lineRule="auto"/>
      </w:pPr>
      <w:r>
        <w:separator/>
      </w:r>
    </w:p>
  </w:footnote>
  <w:footnote w:type="continuationSeparator" w:id="0">
    <w:p w14:paraId="07145890" w14:textId="77777777" w:rsidR="00780048" w:rsidRDefault="00780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5122" w14:textId="0936FFDA" w:rsidR="008B3D4D" w:rsidRPr="00277980" w:rsidRDefault="00ED2099" w:rsidP="00277980">
    <w:pPr>
      <w:pStyle w:val="Kopfzeile1"/>
      <w:tabs>
        <w:tab w:val="clear" w:pos="4536"/>
      </w:tabs>
    </w:pPr>
    <w:r>
      <w:t>SILP</w:t>
    </w:r>
    <w:r w:rsidR="00412EAC">
      <w:t xml:space="preserve"> – GOSt Mathematik</w:t>
    </w:r>
    <w:r>
      <w:tab/>
    </w:r>
    <w:sdt>
      <w:sdtPr>
        <w:alias w:val="Titel"/>
        <w:id w:val="-15475598"/>
        <w:placeholder>
          <w:docPart w:val="9485EA71C18E46799DE5DAA09DF55218"/>
        </w:placeholder>
        <w:dataBinding w:prefixMappings="xmlns:ns0='http://purl.org/dc/elements/1.1/' xmlns:ns1='http://schemas.openxmlformats.org/package/2006/metadata/core-properties' " w:xpath="/ns1:coreProperties[1]/ns0:title[1]" w:storeItemID="{6C3C8BC8-F283-45AE-878A-BAB7291924A1}"/>
        <w:text/>
      </w:sdtPr>
      <w:sdtEndPr/>
      <w:sdtContent>
        <w:r w:rsidR="00DD471A">
          <w:t>Meeresspiegelanstieg I – Modellierung mit ganzrationalen Funktionen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90E39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0983DD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BF42A8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79EF3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762BE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043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64177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AB39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5CC51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E76BF7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D00314"/>
    <w:multiLevelType w:val="hybridMultilevel"/>
    <w:tmpl w:val="6B8EBDCE"/>
    <w:lvl w:ilvl="0" w:tplc="5DF87A40">
      <w:start w:val="1"/>
      <w:numFmt w:val="decimal"/>
      <w:lvlText w:val="%1."/>
      <w:lvlJc w:val="left"/>
      <w:pPr>
        <w:ind w:left="720" w:hanging="360"/>
      </w:pPr>
      <w:rPr>
        <w:rFonts w:hint="default"/>
      </w:rPr>
    </w:lvl>
    <w:lvl w:ilvl="1" w:tplc="73060BE0" w:tentative="1">
      <w:start w:val="1"/>
      <w:numFmt w:val="bullet"/>
      <w:lvlText w:val="o"/>
      <w:lvlJc w:val="left"/>
      <w:pPr>
        <w:ind w:left="1440" w:hanging="360"/>
      </w:pPr>
      <w:rPr>
        <w:rFonts w:ascii="Courier New" w:hAnsi="Courier New" w:cs="Courier New" w:hint="default"/>
      </w:rPr>
    </w:lvl>
    <w:lvl w:ilvl="2" w:tplc="0CA8E670" w:tentative="1">
      <w:start w:val="1"/>
      <w:numFmt w:val="bullet"/>
      <w:lvlText w:val=""/>
      <w:lvlJc w:val="left"/>
      <w:pPr>
        <w:ind w:left="2160" w:hanging="360"/>
      </w:pPr>
      <w:rPr>
        <w:rFonts w:ascii="Wingdings" w:hAnsi="Wingdings" w:hint="default"/>
      </w:rPr>
    </w:lvl>
    <w:lvl w:ilvl="3" w:tplc="FEEADEA8" w:tentative="1">
      <w:start w:val="1"/>
      <w:numFmt w:val="bullet"/>
      <w:lvlText w:val=""/>
      <w:lvlJc w:val="left"/>
      <w:pPr>
        <w:ind w:left="2880" w:hanging="360"/>
      </w:pPr>
      <w:rPr>
        <w:rFonts w:ascii="Symbol" w:hAnsi="Symbol" w:hint="default"/>
      </w:rPr>
    </w:lvl>
    <w:lvl w:ilvl="4" w:tplc="8124C2EC" w:tentative="1">
      <w:start w:val="1"/>
      <w:numFmt w:val="bullet"/>
      <w:lvlText w:val="o"/>
      <w:lvlJc w:val="left"/>
      <w:pPr>
        <w:ind w:left="3600" w:hanging="360"/>
      </w:pPr>
      <w:rPr>
        <w:rFonts w:ascii="Courier New" w:hAnsi="Courier New" w:cs="Courier New" w:hint="default"/>
      </w:rPr>
    </w:lvl>
    <w:lvl w:ilvl="5" w:tplc="7A987AFA" w:tentative="1">
      <w:start w:val="1"/>
      <w:numFmt w:val="bullet"/>
      <w:lvlText w:val=""/>
      <w:lvlJc w:val="left"/>
      <w:pPr>
        <w:ind w:left="4320" w:hanging="360"/>
      </w:pPr>
      <w:rPr>
        <w:rFonts w:ascii="Wingdings" w:hAnsi="Wingdings" w:hint="default"/>
      </w:rPr>
    </w:lvl>
    <w:lvl w:ilvl="6" w:tplc="32B47348" w:tentative="1">
      <w:start w:val="1"/>
      <w:numFmt w:val="bullet"/>
      <w:lvlText w:val=""/>
      <w:lvlJc w:val="left"/>
      <w:pPr>
        <w:ind w:left="5040" w:hanging="360"/>
      </w:pPr>
      <w:rPr>
        <w:rFonts w:ascii="Symbol" w:hAnsi="Symbol" w:hint="default"/>
      </w:rPr>
    </w:lvl>
    <w:lvl w:ilvl="7" w:tplc="EE6EAC16" w:tentative="1">
      <w:start w:val="1"/>
      <w:numFmt w:val="bullet"/>
      <w:lvlText w:val="o"/>
      <w:lvlJc w:val="left"/>
      <w:pPr>
        <w:ind w:left="5760" w:hanging="360"/>
      </w:pPr>
      <w:rPr>
        <w:rFonts w:ascii="Courier New" w:hAnsi="Courier New" w:cs="Courier New" w:hint="default"/>
      </w:rPr>
    </w:lvl>
    <w:lvl w:ilvl="8" w:tplc="7AEEA290" w:tentative="1">
      <w:start w:val="1"/>
      <w:numFmt w:val="bullet"/>
      <w:lvlText w:val=""/>
      <w:lvlJc w:val="left"/>
      <w:pPr>
        <w:ind w:left="6480" w:hanging="360"/>
      </w:pPr>
      <w:rPr>
        <w:rFonts w:ascii="Wingdings" w:hAnsi="Wingdings" w:hint="default"/>
      </w:rPr>
    </w:lvl>
  </w:abstractNum>
  <w:abstractNum w:abstractNumId="11" w15:restartNumberingAfterBreak="0">
    <w:nsid w:val="0F223E3B"/>
    <w:multiLevelType w:val="hybridMultilevel"/>
    <w:tmpl w:val="61AA26E0"/>
    <w:lvl w:ilvl="0" w:tplc="C0FE4354">
      <w:start w:val="1"/>
      <w:numFmt w:val="lowerLetter"/>
      <w:lvlText w:val="%1)"/>
      <w:lvlJc w:val="left"/>
      <w:pPr>
        <w:ind w:left="720" w:hanging="360"/>
      </w:pPr>
    </w:lvl>
    <w:lvl w:ilvl="1" w:tplc="5CF6B7A6" w:tentative="1">
      <w:start w:val="1"/>
      <w:numFmt w:val="lowerLetter"/>
      <w:lvlText w:val="%2."/>
      <w:lvlJc w:val="left"/>
      <w:pPr>
        <w:ind w:left="1440" w:hanging="360"/>
      </w:pPr>
    </w:lvl>
    <w:lvl w:ilvl="2" w:tplc="F4A02A6A" w:tentative="1">
      <w:start w:val="1"/>
      <w:numFmt w:val="lowerRoman"/>
      <w:lvlText w:val="%3."/>
      <w:lvlJc w:val="right"/>
      <w:pPr>
        <w:ind w:left="2160" w:hanging="180"/>
      </w:pPr>
    </w:lvl>
    <w:lvl w:ilvl="3" w:tplc="A9E4015A" w:tentative="1">
      <w:start w:val="1"/>
      <w:numFmt w:val="decimal"/>
      <w:lvlText w:val="%4."/>
      <w:lvlJc w:val="left"/>
      <w:pPr>
        <w:ind w:left="2880" w:hanging="360"/>
      </w:pPr>
    </w:lvl>
    <w:lvl w:ilvl="4" w:tplc="52F8680E" w:tentative="1">
      <w:start w:val="1"/>
      <w:numFmt w:val="lowerLetter"/>
      <w:lvlText w:val="%5."/>
      <w:lvlJc w:val="left"/>
      <w:pPr>
        <w:ind w:left="3600" w:hanging="360"/>
      </w:pPr>
    </w:lvl>
    <w:lvl w:ilvl="5" w:tplc="596E5C58" w:tentative="1">
      <w:start w:val="1"/>
      <w:numFmt w:val="lowerRoman"/>
      <w:lvlText w:val="%6."/>
      <w:lvlJc w:val="right"/>
      <w:pPr>
        <w:ind w:left="4320" w:hanging="180"/>
      </w:pPr>
    </w:lvl>
    <w:lvl w:ilvl="6" w:tplc="0EE0015A" w:tentative="1">
      <w:start w:val="1"/>
      <w:numFmt w:val="decimal"/>
      <w:lvlText w:val="%7."/>
      <w:lvlJc w:val="left"/>
      <w:pPr>
        <w:ind w:left="5040" w:hanging="360"/>
      </w:pPr>
    </w:lvl>
    <w:lvl w:ilvl="7" w:tplc="321239AC" w:tentative="1">
      <w:start w:val="1"/>
      <w:numFmt w:val="lowerLetter"/>
      <w:lvlText w:val="%8."/>
      <w:lvlJc w:val="left"/>
      <w:pPr>
        <w:ind w:left="5760" w:hanging="360"/>
      </w:pPr>
    </w:lvl>
    <w:lvl w:ilvl="8" w:tplc="066CAF46" w:tentative="1">
      <w:start w:val="1"/>
      <w:numFmt w:val="lowerRoman"/>
      <w:lvlText w:val="%9."/>
      <w:lvlJc w:val="right"/>
      <w:pPr>
        <w:ind w:left="6480" w:hanging="180"/>
      </w:pPr>
    </w:lvl>
  </w:abstractNum>
  <w:abstractNum w:abstractNumId="12" w15:restartNumberingAfterBreak="0">
    <w:nsid w:val="0F433BF7"/>
    <w:multiLevelType w:val="hybridMultilevel"/>
    <w:tmpl w:val="28800242"/>
    <w:lvl w:ilvl="0" w:tplc="F87E9E48">
      <w:start w:val="1"/>
      <w:numFmt w:val="lowerLetter"/>
      <w:lvlText w:val="%1)"/>
      <w:lvlJc w:val="left"/>
      <w:pPr>
        <w:ind w:left="360" w:hanging="360"/>
      </w:pPr>
      <w:rPr>
        <w:rFonts w:hint="default"/>
      </w:rPr>
    </w:lvl>
    <w:lvl w:ilvl="1" w:tplc="CA9EC90E" w:tentative="1">
      <w:start w:val="1"/>
      <w:numFmt w:val="lowerLetter"/>
      <w:lvlText w:val="%2."/>
      <w:lvlJc w:val="left"/>
      <w:pPr>
        <w:ind w:left="1080" w:hanging="360"/>
      </w:pPr>
    </w:lvl>
    <w:lvl w:ilvl="2" w:tplc="C89A6B8E" w:tentative="1">
      <w:start w:val="1"/>
      <w:numFmt w:val="lowerRoman"/>
      <w:lvlText w:val="%3."/>
      <w:lvlJc w:val="right"/>
      <w:pPr>
        <w:ind w:left="1800" w:hanging="180"/>
      </w:pPr>
    </w:lvl>
    <w:lvl w:ilvl="3" w:tplc="88AA4562" w:tentative="1">
      <w:start w:val="1"/>
      <w:numFmt w:val="decimal"/>
      <w:lvlText w:val="%4."/>
      <w:lvlJc w:val="left"/>
      <w:pPr>
        <w:ind w:left="2520" w:hanging="360"/>
      </w:pPr>
    </w:lvl>
    <w:lvl w:ilvl="4" w:tplc="1A14D2E2" w:tentative="1">
      <w:start w:val="1"/>
      <w:numFmt w:val="lowerLetter"/>
      <w:lvlText w:val="%5."/>
      <w:lvlJc w:val="left"/>
      <w:pPr>
        <w:ind w:left="3240" w:hanging="360"/>
      </w:pPr>
    </w:lvl>
    <w:lvl w:ilvl="5" w:tplc="D730CD20" w:tentative="1">
      <w:start w:val="1"/>
      <w:numFmt w:val="lowerRoman"/>
      <w:lvlText w:val="%6."/>
      <w:lvlJc w:val="right"/>
      <w:pPr>
        <w:ind w:left="3960" w:hanging="180"/>
      </w:pPr>
    </w:lvl>
    <w:lvl w:ilvl="6" w:tplc="D49858BC" w:tentative="1">
      <w:start w:val="1"/>
      <w:numFmt w:val="decimal"/>
      <w:lvlText w:val="%7."/>
      <w:lvlJc w:val="left"/>
      <w:pPr>
        <w:ind w:left="4680" w:hanging="360"/>
      </w:pPr>
    </w:lvl>
    <w:lvl w:ilvl="7" w:tplc="A8D2F4AE" w:tentative="1">
      <w:start w:val="1"/>
      <w:numFmt w:val="lowerLetter"/>
      <w:lvlText w:val="%8."/>
      <w:lvlJc w:val="left"/>
      <w:pPr>
        <w:ind w:left="5400" w:hanging="360"/>
      </w:pPr>
    </w:lvl>
    <w:lvl w:ilvl="8" w:tplc="80A6D4C0" w:tentative="1">
      <w:start w:val="1"/>
      <w:numFmt w:val="lowerRoman"/>
      <w:lvlText w:val="%9."/>
      <w:lvlJc w:val="right"/>
      <w:pPr>
        <w:ind w:left="6120" w:hanging="180"/>
      </w:pPr>
    </w:lvl>
  </w:abstractNum>
  <w:abstractNum w:abstractNumId="13" w15:restartNumberingAfterBreak="0">
    <w:nsid w:val="10ED02C9"/>
    <w:multiLevelType w:val="hybridMultilevel"/>
    <w:tmpl w:val="2444CBE0"/>
    <w:lvl w:ilvl="0" w:tplc="BBD0A5EA">
      <w:start w:val="1"/>
      <w:numFmt w:val="decimal"/>
      <w:lvlText w:val="%1)"/>
      <w:lvlJc w:val="left"/>
      <w:pPr>
        <w:ind w:left="720" w:hanging="360"/>
      </w:pPr>
    </w:lvl>
    <w:lvl w:ilvl="1" w:tplc="A25C32A6" w:tentative="1">
      <w:start w:val="1"/>
      <w:numFmt w:val="lowerLetter"/>
      <w:lvlText w:val="%2."/>
      <w:lvlJc w:val="left"/>
      <w:pPr>
        <w:ind w:left="1440" w:hanging="360"/>
      </w:pPr>
    </w:lvl>
    <w:lvl w:ilvl="2" w:tplc="75D862C2" w:tentative="1">
      <w:start w:val="1"/>
      <w:numFmt w:val="lowerRoman"/>
      <w:lvlText w:val="%3."/>
      <w:lvlJc w:val="right"/>
      <w:pPr>
        <w:ind w:left="2160" w:hanging="180"/>
      </w:pPr>
    </w:lvl>
    <w:lvl w:ilvl="3" w:tplc="049AE574" w:tentative="1">
      <w:start w:val="1"/>
      <w:numFmt w:val="decimal"/>
      <w:lvlText w:val="%4."/>
      <w:lvlJc w:val="left"/>
      <w:pPr>
        <w:ind w:left="2880" w:hanging="360"/>
      </w:pPr>
    </w:lvl>
    <w:lvl w:ilvl="4" w:tplc="20D4E5B0" w:tentative="1">
      <w:start w:val="1"/>
      <w:numFmt w:val="lowerLetter"/>
      <w:lvlText w:val="%5."/>
      <w:lvlJc w:val="left"/>
      <w:pPr>
        <w:ind w:left="3600" w:hanging="360"/>
      </w:pPr>
    </w:lvl>
    <w:lvl w:ilvl="5" w:tplc="4E9874EE" w:tentative="1">
      <w:start w:val="1"/>
      <w:numFmt w:val="lowerRoman"/>
      <w:lvlText w:val="%6."/>
      <w:lvlJc w:val="right"/>
      <w:pPr>
        <w:ind w:left="4320" w:hanging="180"/>
      </w:pPr>
    </w:lvl>
    <w:lvl w:ilvl="6" w:tplc="6380BB22" w:tentative="1">
      <w:start w:val="1"/>
      <w:numFmt w:val="decimal"/>
      <w:lvlText w:val="%7."/>
      <w:lvlJc w:val="left"/>
      <w:pPr>
        <w:ind w:left="5040" w:hanging="360"/>
      </w:pPr>
    </w:lvl>
    <w:lvl w:ilvl="7" w:tplc="7A58E022" w:tentative="1">
      <w:start w:val="1"/>
      <w:numFmt w:val="lowerLetter"/>
      <w:lvlText w:val="%8."/>
      <w:lvlJc w:val="left"/>
      <w:pPr>
        <w:ind w:left="5760" w:hanging="360"/>
      </w:pPr>
    </w:lvl>
    <w:lvl w:ilvl="8" w:tplc="2F4491AC" w:tentative="1">
      <w:start w:val="1"/>
      <w:numFmt w:val="lowerRoman"/>
      <w:lvlText w:val="%9."/>
      <w:lvlJc w:val="right"/>
      <w:pPr>
        <w:ind w:left="6480" w:hanging="180"/>
      </w:pPr>
    </w:lvl>
  </w:abstractNum>
  <w:abstractNum w:abstractNumId="14" w15:restartNumberingAfterBreak="0">
    <w:nsid w:val="151B5141"/>
    <w:multiLevelType w:val="hybridMultilevel"/>
    <w:tmpl w:val="00029D3E"/>
    <w:lvl w:ilvl="0" w:tplc="9FB8EF8A">
      <w:start w:val="1"/>
      <w:numFmt w:val="bullet"/>
      <w:lvlText w:val=""/>
      <w:lvlJc w:val="left"/>
      <w:pPr>
        <w:ind w:left="720" w:hanging="360"/>
      </w:pPr>
      <w:rPr>
        <w:rFonts w:ascii="Symbol" w:hAnsi="Symbol" w:hint="default"/>
      </w:rPr>
    </w:lvl>
    <w:lvl w:ilvl="1" w:tplc="113A2F08" w:tentative="1">
      <w:start w:val="1"/>
      <w:numFmt w:val="bullet"/>
      <w:lvlText w:val="o"/>
      <w:lvlJc w:val="left"/>
      <w:pPr>
        <w:ind w:left="1440" w:hanging="360"/>
      </w:pPr>
      <w:rPr>
        <w:rFonts w:ascii="Courier New" w:hAnsi="Courier New" w:cs="Courier New" w:hint="default"/>
      </w:rPr>
    </w:lvl>
    <w:lvl w:ilvl="2" w:tplc="AD60C104" w:tentative="1">
      <w:start w:val="1"/>
      <w:numFmt w:val="bullet"/>
      <w:lvlText w:val=""/>
      <w:lvlJc w:val="left"/>
      <w:pPr>
        <w:ind w:left="2160" w:hanging="360"/>
      </w:pPr>
      <w:rPr>
        <w:rFonts w:ascii="Wingdings" w:hAnsi="Wingdings" w:hint="default"/>
      </w:rPr>
    </w:lvl>
    <w:lvl w:ilvl="3" w:tplc="579A1004" w:tentative="1">
      <w:start w:val="1"/>
      <w:numFmt w:val="bullet"/>
      <w:lvlText w:val=""/>
      <w:lvlJc w:val="left"/>
      <w:pPr>
        <w:ind w:left="2880" w:hanging="360"/>
      </w:pPr>
      <w:rPr>
        <w:rFonts w:ascii="Symbol" w:hAnsi="Symbol" w:hint="default"/>
      </w:rPr>
    </w:lvl>
    <w:lvl w:ilvl="4" w:tplc="E7286E7C" w:tentative="1">
      <w:start w:val="1"/>
      <w:numFmt w:val="bullet"/>
      <w:lvlText w:val="o"/>
      <w:lvlJc w:val="left"/>
      <w:pPr>
        <w:ind w:left="3600" w:hanging="360"/>
      </w:pPr>
      <w:rPr>
        <w:rFonts w:ascii="Courier New" w:hAnsi="Courier New" w:cs="Courier New" w:hint="default"/>
      </w:rPr>
    </w:lvl>
    <w:lvl w:ilvl="5" w:tplc="F824322A" w:tentative="1">
      <w:start w:val="1"/>
      <w:numFmt w:val="bullet"/>
      <w:lvlText w:val=""/>
      <w:lvlJc w:val="left"/>
      <w:pPr>
        <w:ind w:left="4320" w:hanging="360"/>
      </w:pPr>
      <w:rPr>
        <w:rFonts w:ascii="Wingdings" w:hAnsi="Wingdings" w:hint="default"/>
      </w:rPr>
    </w:lvl>
    <w:lvl w:ilvl="6" w:tplc="E2FEA610" w:tentative="1">
      <w:start w:val="1"/>
      <w:numFmt w:val="bullet"/>
      <w:lvlText w:val=""/>
      <w:lvlJc w:val="left"/>
      <w:pPr>
        <w:ind w:left="5040" w:hanging="360"/>
      </w:pPr>
      <w:rPr>
        <w:rFonts w:ascii="Symbol" w:hAnsi="Symbol" w:hint="default"/>
      </w:rPr>
    </w:lvl>
    <w:lvl w:ilvl="7" w:tplc="48766B94" w:tentative="1">
      <w:start w:val="1"/>
      <w:numFmt w:val="bullet"/>
      <w:lvlText w:val="o"/>
      <w:lvlJc w:val="left"/>
      <w:pPr>
        <w:ind w:left="5760" w:hanging="360"/>
      </w:pPr>
      <w:rPr>
        <w:rFonts w:ascii="Courier New" w:hAnsi="Courier New" w:cs="Courier New" w:hint="default"/>
      </w:rPr>
    </w:lvl>
    <w:lvl w:ilvl="8" w:tplc="8EC0F004" w:tentative="1">
      <w:start w:val="1"/>
      <w:numFmt w:val="bullet"/>
      <w:lvlText w:val=""/>
      <w:lvlJc w:val="left"/>
      <w:pPr>
        <w:ind w:left="6480" w:hanging="360"/>
      </w:pPr>
      <w:rPr>
        <w:rFonts w:ascii="Wingdings" w:hAnsi="Wingdings" w:hint="default"/>
      </w:rPr>
    </w:lvl>
  </w:abstractNum>
  <w:abstractNum w:abstractNumId="15" w15:restartNumberingAfterBreak="0">
    <w:nsid w:val="17BB1E2E"/>
    <w:multiLevelType w:val="hybridMultilevel"/>
    <w:tmpl w:val="EF2E5A2E"/>
    <w:lvl w:ilvl="0" w:tplc="ECC03F84">
      <w:start w:val="1"/>
      <w:numFmt w:val="decimal"/>
      <w:lvlText w:val="%1)"/>
      <w:lvlJc w:val="left"/>
      <w:pPr>
        <w:ind w:left="720" w:hanging="360"/>
      </w:pPr>
    </w:lvl>
    <w:lvl w:ilvl="1" w:tplc="0AE69D60" w:tentative="1">
      <w:start w:val="1"/>
      <w:numFmt w:val="lowerLetter"/>
      <w:lvlText w:val="%2."/>
      <w:lvlJc w:val="left"/>
      <w:pPr>
        <w:ind w:left="1440" w:hanging="360"/>
      </w:pPr>
    </w:lvl>
    <w:lvl w:ilvl="2" w:tplc="FCC4A718" w:tentative="1">
      <w:start w:val="1"/>
      <w:numFmt w:val="lowerRoman"/>
      <w:lvlText w:val="%3."/>
      <w:lvlJc w:val="right"/>
      <w:pPr>
        <w:ind w:left="2160" w:hanging="180"/>
      </w:pPr>
    </w:lvl>
    <w:lvl w:ilvl="3" w:tplc="DE6EE28E" w:tentative="1">
      <w:start w:val="1"/>
      <w:numFmt w:val="decimal"/>
      <w:lvlText w:val="%4."/>
      <w:lvlJc w:val="left"/>
      <w:pPr>
        <w:ind w:left="2880" w:hanging="360"/>
      </w:pPr>
    </w:lvl>
    <w:lvl w:ilvl="4" w:tplc="EE585484" w:tentative="1">
      <w:start w:val="1"/>
      <w:numFmt w:val="lowerLetter"/>
      <w:lvlText w:val="%5."/>
      <w:lvlJc w:val="left"/>
      <w:pPr>
        <w:ind w:left="3600" w:hanging="360"/>
      </w:pPr>
    </w:lvl>
    <w:lvl w:ilvl="5" w:tplc="B4F6B4B2" w:tentative="1">
      <w:start w:val="1"/>
      <w:numFmt w:val="lowerRoman"/>
      <w:lvlText w:val="%6."/>
      <w:lvlJc w:val="right"/>
      <w:pPr>
        <w:ind w:left="4320" w:hanging="180"/>
      </w:pPr>
    </w:lvl>
    <w:lvl w:ilvl="6" w:tplc="9EFCB62E" w:tentative="1">
      <w:start w:val="1"/>
      <w:numFmt w:val="decimal"/>
      <w:lvlText w:val="%7."/>
      <w:lvlJc w:val="left"/>
      <w:pPr>
        <w:ind w:left="5040" w:hanging="360"/>
      </w:pPr>
    </w:lvl>
    <w:lvl w:ilvl="7" w:tplc="83C6ACFE" w:tentative="1">
      <w:start w:val="1"/>
      <w:numFmt w:val="lowerLetter"/>
      <w:lvlText w:val="%8."/>
      <w:lvlJc w:val="left"/>
      <w:pPr>
        <w:ind w:left="5760" w:hanging="360"/>
      </w:pPr>
    </w:lvl>
    <w:lvl w:ilvl="8" w:tplc="36E44D52" w:tentative="1">
      <w:start w:val="1"/>
      <w:numFmt w:val="lowerRoman"/>
      <w:lvlText w:val="%9."/>
      <w:lvlJc w:val="right"/>
      <w:pPr>
        <w:ind w:left="6480" w:hanging="180"/>
      </w:pPr>
    </w:lvl>
  </w:abstractNum>
  <w:abstractNum w:abstractNumId="16" w15:restartNumberingAfterBreak="0">
    <w:nsid w:val="19C25ECA"/>
    <w:multiLevelType w:val="hybridMultilevel"/>
    <w:tmpl w:val="7A34B8CC"/>
    <w:lvl w:ilvl="0" w:tplc="F690B418">
      <w:start w:val="1"/>
      <w:numFmt w:val="lowerLetter"/>
      <w:lvlText w:val="%1)"/>
      <w:lvlJc w:val="left"/>
      <w:pPr>
        <w:ind w:left="720" w:hanging="360"/>
      </w:pPr>
      <w:rPr>
        <w:rFonts w:hint="default"/>
      </w:rPr>
    </w:lvl>
    <w:lvl w:ilvl="1" w:tplc="8318D7E4" w:tentative="1">
      <w:start w:val="1"/>
      <w:numFmt w:val="bullet"/>
      <w:lvlText w:val="o"/>
      <w:lvlJc w:val="left"/>
      <w:pPr>
        <w:ind w:left="1440" w:hanging="360"/>
      </w:pPr>
      <w:rPr>
        <w:rFonts w:ascii="Courier New" w:hAnsi="Courier New" w:cs="Courier New" w:hint="default"/>
      </w:rPr>
    </w:lvl>
    <w:lvl w:ilvl="2" w:tplc="FDF2C728" w:tentative="1">
      <w:start w:val="1"/>
      <w:numFmt w:val="bullet"/>
      <w:lvlText w:val=""/>
      <w:lvlJc w:val="left"/>
      <w:pPr>
        <w:ind w:left="2160" w:hanging="360"/>
      </w:pPr>
      <w:rPr>
        <w:rFonts w:ascii="Wingdings" w:hAnsi="Wingdings" w:hint="default"/>
      </w:rPr>
    </w:lvl>
    <w:lvl w:ilvl="3" w:tplc="E6EA206E" w:tentative="1">
      <w:start w:val="1"/>
      <w:numFmt w:val="bullet"/>
      <w:lvlText w:val=""/>
      <w:lvlJc w:val="left"/>
      <w:pPr>
        <w:ind w:left="2880" w:hanging="360"/>
      </w:pPr>
      <w:rPr>
        <w:rFonts w:ascii="Symbol" w:hAnsi="Symbol" w:hint="default"/>
      </w:rPr>
    </w:lvl>
    <w:lvl w:ilvl="4" w:tplc="660AE7A6" w:tentative="1">
      <w:start w:val="1"/>
      <w:numFmt w:val="bullet"/>
      <w:lvlText w:val="o"/>
      <w:lvlJc w:val="left"/>
      <w:pPr>
        <w:ind w:left="3600" w:hanging="360"/>
      </w:pPr>
      <w:rPr>
        <w:rFonts w:ascii="Courier New" w:hAnsi="Courier New" w:cs="Courier New" w:hint="default"/>
      </w:rPr>
    </w:lvl>
    <w:lvl w:ilvl="5" w:tplc="4920BE44" w:tentative="1">
      <w:start w:val="1"/>
      <w:numFmt w:val="bullet"/>
      <w:lvlText w:val=""/>
      <w:lvlJc w:val="left"/>
      <w:pPr>
        <w:ind w:left="4320" w:hanging="360"/>
      </w:pPr>
      <w:rPr>
        <w:rFonts w:ascii="Wingdings" w:hAnsi="Wingdings" w:hint="default"/>
      </w:rPr>
    </w:lvl>
    <w:lvl w:ilvl="6" w:tplc="B7BA09A0" w:tentative="1">
      <w:start w:val="1"/>
      <w:numFmt w:val="bullet"/>
      <w:lvlText w:val=""/>
      <w:lvlJc w:val="left"/>
      <w:pPr>
        <w:ind w:left="5040" w:hanging="360"/>
      </w:pPr>
      <w:rPr>
        <w:rFonts w:ascii="Symbol" w:hAnsi="Symbol" w:hint="default"/>
      </w:rPr>
    </w:lvl>
    <w:lvl w:ilvl="7" w:tplc="BFC6BDF4" w:tentative="1">
      <w:start w:val="1"/>
      <w:numFmt w:val="bullet"/>
      <w:lvlText w:val="o"/>
      <w:lvlJc w:val="left"/>
      <w:pPr>
        <w:ind w:left="5760" w:hanging="360"/>
      </w:pPr>
      <w:rPr>
        <w:rFonts w:ascii="Courier New" w:hAnsi="Courier New" w:cs="Courier New" w:hint="default"/>
      </w:rPr>
    </w:lvl>
    <w:lvl w:ilvl="8" w:tplc="E834A4DA" w:tentative="1">
      <w:start w:val="1"/>
      <w:numFmt w:val="bullet"/>
      <w:lvlText w:val=""/>
      <w:lvlJc w:val="left"/>
      <w:pPr>
        <w:ind w:left="6480" w:hanging="360"/>
      </w:pPr>
      <w:rPr>
        <w:rFonts w:ascii="Wingdings" w:hAnsi="Wingdings" w:hint="default"/>
      </w:rPr>
    </w:lvl>
  </w:abstractNum>
  <w:abstractNum w:abstractNumId="17" w15:restartNumberingAfterBreak="0">
    <w:nsid w:val="1B814B6D"/>
    <w:multiLevelType w:val="multilevel"/>
    <w:tmpl w:val="928EBF0E"/>
    <w:lvl w:ilvl="0">
      <w:start w:val="1"/>
      <w:numFmt w:val="bullet"/>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E0E91"/>
    <w:multiLevelType w:val="multilevel"/>
    <w:tmpl w:val="ADB48386"/>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740AE5"/>
    <w:multiLevelType w:val="hybridMultilevel"/>
    <w:tmpl w:val="CC8E0426"/>
    <w:lvl w:ilvl="0" w:tplc="81FAC742">
      <w:start w:val="1"/>
      <w:numFmt w:val="lowerLetter"/>
      <w:lvlText w:val="%1)"/>
      <w:lvlJc w:val="left"/>
      <w:pPr>
        <w:ind w:left="720" w:hanging="360"/>
      </w:pPr>
    </w:lvl>
    <w:lvl w:ilvl="1" w:tplc="CDFE393C" w:tentative="1">
      <w:start w:val="1"/>
      <w:numFmt w:val="lowerLetter"/>
      <w:lvlText w:val="%2."/>
      <w:lvlJc w:val="left"/>
      <w:pPr>
        <w:ind w:left="1440" w:hanging="360"/>
      </w:pPr>
    </w:lvl>
    <w:lvl w:ilvl="2" w:tplc="20F0D8F6" w:tentative="1">
      <w:start w:val="1"/>
      <w:numFmt w:val="lowerRoman"/>
      <w:lvlText w:val="%3."/>
      <w:lvlJc w:val="right"/>
      <w:pPr>
        <w:ind w:left="2160" w:hanging="180"/>
      </w:pPr>
    </w:lvl>
    <w:lvl w:ilvl="3" w:tplc="14789D80" w:tentative="1">
      <w:start w:val="1"/>
      <w:numFmt w:val="decimal"/>
      <w:lvlText w:val="%4."/>
      <w:lvlJc w:val="left"/>
      <w:pPr>
        <w:ind w:left="2880" w:hanging="360"/>
      </w:pPr>
    </w:lvl>
    <w:lvl w:ilvl="4" w:tplc="DA0EF27C" w:tentative="1">
      <w:start w:val="1"/>
      <w:numFmt w:val="lowerLetter"/>
      <w:lvlText w:val="%5."/>
      <w:lvlJc w:val="left"/>
      <w:pPr>
        <w:ind w:left="3600" w:hanging="360"/>
      </w:pPr>
    </w:lvl>
    <w:lvl w:ilvl="5" w:tplc="356E0D66" w:tentative="1">
      <w:start w:val="1"/>
      <w:numFmt w:val="lowerRoman"/>
      <w:lvlText w:val="%6."/>
      <w:lvlJc w:val="right"/>
      <w:pPr>
        <w:ind w:left="4320" w:hanging="180"/>
      </w:pPr>
    </w:lvl>
    <w:lvl w:ilvl="6" w:tplc="6C22DFDC" w:tentative="1">
      <w:start w:val="1"/>
      <w:numFmt w:val="decimal"/>
      <w:lvlText w:val="%7."/>
      <w:lvlJc w:val="left"/>
      <w:pPr>
        <w:ind w:left="5040" w:hanging="360"/>
      </w:pPr>
    </w:lvl>
    <w:lvl w:ilvl="7" w:tplc="926EE962" w:tentative="1">
      <w:start w:val="1"/>
      <w:numFmt w:val="lowerLetter"/>
      <w:lvlText w:val="%8."/>
      <w:lvlJc w:val="left"/>
      <w:pPr>
        <w:ind w:left="5760" w:hanging="360"/>
      </w:pPr>
    </w:lvl>
    <w:lvl w:ilvl="8" w:tplc="EB42E7B0" w:tentative="1">
      <w:start w:val="1"/>
      <w:numFmt w:val="lowerRoman"/>
      <w:lvlText w:val="%9."/>
      <w:lvlJc w:val="right"/>
      <w:pPr>
        <w:ind w:left="6480" w:hanging="180"/>
      </w:pPr>
    </w:lvl>
  </w:abstractNum>
  <w:abstractNum w:abstractNumId="20" w15:restartNumberingAfterBreak="0">
    <w:nsid w:val="2737284F"/>
    <w:multiLevelType w:val="hybridMultilevel"/>
    <w:tmpl w:val="43C8D192"/>
    <w:lvl w:ilvl="0" w:tplc="0A2CA644">
      <w:numFmt w:val="decimal"/>
      <w:lvlText w:val="(%1)"/>
      <w:lvlJc w:val="left"/>
      <w:pPr>
        <w:ind w:left="720" w:hanging="360"/>
      </w:pPr>
      <w:rPr>
        <w:rFonts w:hint="default"/>
      </w:rPr>
    </w:lvl>
    <w:lvl w:ilvl="1" w:tplc="29CE397C" w:tentative="1">
      <w:start w:val="1"/>
      <w:numFmt w:val="lowerLetter"/>
      <w:lvlText w:val="%2."/>
      <w:lvlJc w:val="left"/>
      <w:pPr>
        <w:ind w:left="1440" w:hanging="360"/>
      </w:pPr>
    </w:lvl>
    <w:lvl w:ilvl="2" w:tplc="A0F09A54" w:tentative="1">
      <w:start w:val="1"/>
      <w:numFmt w:val="lowerRoman"/>
      <w:lvlText w:val="%3."/>
      <w:lvlJc w:val="right"/>
      <w:pPr>
        <w:ind w:left="2160" w:hanging="180"/>
      </w:pPr>
    </w:lvl>
    <w:lvl w:ilvl="3" w:tplc="284AED98" w:tentative="1">
      <w:start w:val="1"/>
      <w:numFmt w:val="decimal"/>
      <w:lvlText w:val="%4."/>
      <w:lvlJc w:val="left"/>
      <w:pPr>
        <w:ind w:left="2880" w:hanging="360"/>
      </w:pPr>
    </w:lvl>
    <w:lvl w:ilvl="4" w:tplc="892014FA" w:tentative="1">
      <w:start w:val="1"/>
      <w:numFmt w:val="lowerLetter"/>
      <w:lvlText w:val="%5."/>
      <w:lvlJc w:val="left"/>
      <w:pPr>
        <w:ind w:left="3600" w:hanging="360"/>
      </w:pPr>
    </w:lvl>
    <w:lvl w:ilvl="5" w:tplc="0BE6F486" w:tentative="1">
      <w:start w:val="1"/>
      <w:numFmt w:val="lowerRoman"/>
      <w:lvlText w:val="%6."/>
      <w:lvlJc w:val="right"/>
      <w:pPr>
        <w:ind w:left="4320" w:hanging="180"/>
      </w:pPr>
    </w:lvl>
    <w:lvl w:ilvl="6" w:tplc="4F62F944" w:tentative="1">
      <w:start w:val="1"/>
      <w:numFmt w:val="decimal"/>
      <w:lvlText w:val="%7."/>
      <w:lvlJc w:val="left"/>
      <w:pPr>
        <w:ind w:left="5040" w:hanging="360"/>
      </w:pPr>
    </w:lvl>
    <w:lvl w:ilvl="7" w:tplc="45F0851C" w:tentative="1">
      <w:start w:val="1"/>
      <w:numFmt w:val="lowerLetter"/>
      <w:lvlText w:val="%8."/>
      <w:lvlJc w:val="left"/>
      <w:pPr>
        <w:ind w:left="5760" w:hanging="360"/>
      </w:pPr>
    </w:lvl>
    <w:lvl w:ilvl="8" w:tplc="05E8DDE6" w:tentative="1">
      <w:start w:val="1"/>
      <w:numFmt w:val="lowerRoman"/>
      <w:lvlText w:val="%9."/>
      <w:lvlJc w:val="right"/>
      <w:pPr>
        <w:ind w:left="6480" w:hanging="180"/>
      </w:pPr>
    </w:lvl>
  </w:abstractNum>
  <w:abstractNum w:abstractNumId="21" w15:restartNumberingAfterBreak="0">
    <w:nsid w:val="30D87859"/>
    <w:multiLevelType w:val="hybridMultilevel"/>
    <w:tmpl w:val="70AAC922"/>
    <w:lvl w:ilvl="0" w:tplc="AD6A5F0C">
      <w:start w:val="1"/>
      <w:numFmt w:val="decimal"/>
      <w:pStyle w:val="Liste-Kompetenz-Nummer"/>
      <w:lvlText w:val="%1)"/>
      <w:lvlJc w:val="left"/>
      <w:pPr>
        <w:ind w:left="720" w:hanging="360"/>
      </w:pPr>
    </w:lvl>
    <w:lvl w:ilvl="1" w:tplc="EC5E92C0" w:tentative="1">
      <w:start w:val="1"/>
      <w:numFmt w:val="lowerLetter"/>
      <w:lvlText w:val="%2."/>
      <w:lvlJc w:val="left"/>
      <w:pPr>
        <w:ind w:left="1440" w:hanging="360"/>
      </w:pPr>
    </w:lvl>
    <w:lvl w:ilvl="2" w:tplc="7DAA89DA" w:tentative="1">
      <w:start w:val="1"/>
      <w:numFmt w:val="lowerRoman"/>
      <w:lvlText w:val="%3."/>
      <w:lvlJc w:val="right"/>
      <w:pPr>
        <w:ind w:left="2160" w:hanging="180"/>
      </w:pPr>
    </w:lvl>
    <w:lvl w:ilvl="3" w:tplc="DC845920" w:tentative="1">
      <w:start w:val="1"/>
      <w:numFmt w:val="decimal"/>
      <w:lvlText w:val="%4."/>
      <w:lvlJc w:val="left"/>
      <w:pPr>
        <w:ind w:left="2880" w:hanging="360"/>
      </w:pPr>
    </w:lvl>
    <w:lvl w:ilvl="4" w:tplc="A01E3D72" w:tentative="1">
      <w:start w:val="1"/>
      <w:numFmt w:val="lowerLetter"/>
      <w:lvlText w:val="%5."/>
      <w:lvlJc w:val="left"/>
      <w:pPr>
        <w:ind w:left="3600" w:hanging="360"/>
      </w:pPr>
    </w:lvl>
    <w:lvl w:ilvl="5" w:tplc="88B62D42" w:tentative="1">
      <w:start w:val="1"/>
      <w:numFmt w:val="lowerRoman"/>
      <w:lvlText w:val="%6."/>
      <w:lvlJc w:val="right"/>
      <w:pPr>
        <w:ind w:left="4320" w:hanging="180"/>
      </w:pPr>
    </w:lvl>
    <w:lvl w:ilvl="6" w:tplc="C178934A" w:tentative="1">
      <w:start w:val="1"/>
      <w:numFmt w:val="decimal"/>
      <w:lvlText w:val="%7."/>
      <w:lvlJc w:val="left"/>
      <w:pPr>
        <w:ind w:left="5040" w:hanging="360"/>
      </w:pPr>
    </w:lvl>
    <w:lvl w:ilvl="7" w:tplc="FB885774" w:tentative="1">
      <w:start w:val="1"/>
      <w:numFmt w:val="lowerLetter"/>
      <w:lvlText w:val="%8."/>
      <w:lvlJc w:val="left"/>
      <w:pPr>
        <w:ind w:left="5760" w:hanging="360"/>
      </w:pPr>
    </w:lvl>
    <w:lvl w:ilvl="8" w:tplc="7B20223E" w:tentative="1">
      <w:start w:val="1"/>
      <w:numFmt w:val="lowerRoman"/>
      <w:lvlText w:val="%9."/>
      <w:lvlJc w:val="right"/>
      <w:pPr>
        <w:ind w:left="6480" w:hanging="180"/>
      </w:pPr>
    </w:lvl>
  </w:abstractNum>
  <w:abstractNum w:abstractNumId="22" w15:restartNumberingAfterBreak="0">
    <w:nsid w:val="32470B95"/>
    <w:multiLevelType w:val="hybridMultilevel"/>
    <w:tmpl w:val="2C58781A"/>
    <w:lvl w:ilvl="0" w:tplc="93EE934E">
      <w:start w:val="1"/>
      <w:numFmt w:val="lowerRoman"/>
      <w:lvlText w:val="(%1)"/>
      <w:lvlJc w:val="left"/>
      <w:pPr>
        <w:ind w:left="720" w:hanging="360"/>
      </w:pPr>
      <w:rPr>
        <w:rFonts w:hint="default"/>
      </w:rPr>
    </w:lvl>
    <w:lvl w:ilvl="1" w:tplc="A33E1A0C" w:tentative="1">
      <w:start w:val="1"/>
      <w:numFmt w:val="lowerLetter"/>
      <w:lvlText w:val="%2."/>
      <w:lvlJc w:val="left"/>
      <w:pPr>
        <w:ind w:left="1440" w:hanging="360"/>
      </w:pPr>
    </w:lvl>
    <w:lvl w:ilvl="2" w:tplc="C4687AA8" w:tentative="1">
      <w:start w:val="1"/>
      <w:numFmt w:val="lowerRoman"/>
      <w:lvlText w:val="%3."/>
      <w:lvlJc w:val="right"/>
      <w:pPr>
        <w:ind w:left="2160" w:hanging="180"/>
      </w:pPr>
    </w:lvl>
    <w:lvl w:ilvl="3" w:tplc="EDF8C186" w:tentative="1">
      <w:start w:val="1"/>
      <w:numFmt w:val="decimal"/>
      <w:lvlText w:val="%4."/>
      <w:lvlJc w:val="left"/>
      <w:pPr>
        <w:ind w:left="2880" w:hanging="360"/>
      </w:pPr>
    </w:lvl>
    <w:lvl w:ilvl="4" w:tplc="BDB07BB2" w:tentative="1">
      <w:start w:val="1"/>
      <w:numFmt w:val="lowerLetter"/>
      <w:lvlText w:val="%5."/>
      <w:lvlJc w:val="left"/>
      <w:pPr>
        <w:ind w:left="3600" w:hanging="360"/>
      </w:pPr>
    </w:lvl>
    <w:lvl w:ilvl="5" w:tplc="C7C2D848" w:tentative="1">
      <w:start w:val="1"/>
      <w:numFmt w:val="lowerRoman"/>
      <w:lvlText w:val="%6."/>
      <w:lvlJc w:val="right"/>
      <w:pPr>
        <w:ind w:left="4320" w:hanging="180"/>
      </w:pPr>
    </w:lvl>
    <w:lvl w:ilvl="6" w:tplc="C22E01E8" w:tentative="1">
      <w:start w:val="1"/>
      <w:numFmt w:val="decimal"/>
      <w:lvlText w:val="%7."/>
      <w:lvlJc w:val="left"/>
      <w:pPr>
        <w:ind w:left="5040" w:hanging="360"/>
      </w:pPr>
    </w:lvl>
    <w:lvl w:ilvl="7" w:tplc="94168EDE" w:tentative="1">
      <w:start w:val="1"/>
      <w:numFmt w:val="lowerLetter"/>
      <w:lvlText w:val="%8."/>
      <w:lvlJc w:val="left"/>
      <w:pPr>
        <w:ind w:left="5760" w:hanging="360"/>
      </w:pPr>
    </w:lvl>
    <w:lvl w:ilvl="8" w:tplc="6672BFCE" w:tentative="1">
      <w:start w:val="1"/>
      <w:numFmt w:val="lowerRoman"/>
      <w:lvlText w:val="%9."/>
      <w:lvlJc w:val="right"/>
      <w:pPr>
        <w:ind w:left="6480" w:hanging="180"/>
      </w:pPr>
    </w:lvl>
  </w:abstractNum>
  <w:abstractNum w:abstractNumId="23" w15:restartNumberingAfterBreak="0">
    <w:nsid w:val="3650576F"/>
    <w:multiLevelType w:val="hybridMultilevel"/>
    <w:tmpl w:val="CC8E0426"/>
    <w:lvl w:ilvl="0" w:tplc="9208D640">
      <w:start w:val="1"/>
      <w:numFmt w:val="lowerLetter"/>
      <w:lvlText w:val="%1)"/>
      <w:lvlJc w:val="left"/>
      <w:pPr>
        <w:ind w:left="720" w:hanging="360"/>
      </w:pPr>
    </w:lvl>
    <w:lvl w:ilvl="1" w:tplc="133EA9C8" w:tentative="1">
      <w:start w:val="1"/>
      <w:numFmt w:val="lowerLetter"/>
      <w:lvlText w:val="%2."/>
      <w:lvlJc w:val="left"/>
      <w:pPr>
        <w:ind w:left="1440" w:hanging="360"/>
      </w:pPr>
    </w:lvl>
    <w:lvl w:ilvl="2" w:tplc="D9BEFBCE" w:tentative="1">
      <w:start w:val="1"/>
      <w:numFmt w:val="lowerRoman"/>
      <w:lvlText w:val="%3."/>
      <w:lvlJc w:val="right"/>
      <w:pPr>
        <w:ind w:left="2160" w:hanging="180"/>
      </w:pPr>
    </w:lvl>
    <w:lvl w:ilvl="3" w:tplc="A9EE82AA" w:tentative="1">
      <w:start w:val="1"/>
      <w:numFmt w:val="decimal"/>
      <w:lvlText w:val="%4."/>
      <w:lvlJc w:val="left"/>
      <w:pPr>
        <w:ind w:left="2880" w:hanging="360"/>
      </w:pPr>
    </w:lvl>
    <w:lvl w:ilvl="4" w:tplc="2C94B472" w:tentative="1">
      <w:start w:val="1"/>
      <w:numFmt w:val="lowerLetter"/>
      <w:lvlText w:val="%5."/>
      <w:lvlJc w:val="left"/>
      <w:pPr>
        <w:ind w:left="3600" w:hanging="360"/>
      </w:pPr>
    </w:lvl>
    <w:lvl w:ilvl="5" w:tplc="15F23C42" w:tentative="1">
      <w:start w:val="1"/>
      <w:numFmt w:val="lowerRoman"/>
      <w:lvlText w:val="%6."/>
      <w:lvlJc w:val="right"/>
      <w:pPr>
        <w:ind w:left="4320" w:hanging="180"/>
      </w:pPr>
    </w:lvl>
    <w:lvl w:ilvl="6" w:tplc="1CF67A64" w:tentative="1">
      <w:start w:val="1"/>
      <w:numFmt w:val="decimal"/>
      <w:lvlText w:val="%7."/>
      <w:lvlJc w:val="left"/>
      <w:pPr>
        <w:ind w:left="5040" w:hanging="360"/>
      </w:pPr>
    </w:lvl>
    <w:lvl w:ilvl="7" w:tplc="E7CAC050" w:tentative="1">
      <w:start w:val="1"/>
      <w:numFmt w:val="lowerLetter"/>
      <w:lvlText w:val="%8."/>
      <w:lvlJc w:val="left"/>
      <w:pPr>
        <w:ind w:left="5760" w:hanging="360"/>
      </w:pPr>
    </w:lvl>
    <w:lvl w:ilvl="8" w:tplc="53B83896" w:tentative="1">
      <w:start w:val="1"/>
      <w:numFmt w:val="lowerRoman"/>
      <w:lvlText w:val="%9."/>
      <w:lvlJc w:val="right"/>
      <w:pPr>
        <w:ind w:left="6480" w:hanging="180"/>
      </w:pPr>
    </w:lvl>
  </w:abstractNum>
  <w:abstractNum w:abstractNumId="24" w15:restartNumberingAfterBreak="0">
    <w:nsid w:val="3FCE0A28"/>
    <w:multiLevelType w:val="hybridMultilevel"/>
    <w:tmpl w:val="3E5EE5E8"/>
    <w:lvl w:ilvl="0" w:tplc="51E08EE2">
      <w:start w:val="1"/>
      <w:numFmt w:val="decimal"/>
      <w:lvlText w:val="%1."/>
      <w:lvlJc w:val="left"/>
      <w:pPr>
        <w:ind w:left="720" w:hanging="360"/>
      </w:pPr>
      <w:rPr>
        <w:rFonts w:hint="default"/>
      </w:rPr>
    </w:lvl>
    <w:lvl w:ilvl="1" w:tplc="00503988" w:tentative="1">
      <w:start w:val="1"/>
      <w:numFmt w:val="lowerLetter"/>
      <w:lvlText w:val="%2."/>
      <w:lvlJc w:val="left"/>
      <w:pPr>
        <w:ind w:left="1440" w:hanging="360"/>
      </w:pPr>
    </w:lvl>
    <w:lvl w:ilvl="2" w:tplc="63761836" w:tentative="1">
      <w:start w:val="1"/>
      <w:numFmt w:val="lowerRoman"/>
      <w:lvlText w:val="%3."/>
      <w:lvlJc w:val="right"/>
      <w:pPr>
        <w:ind w:left="2160" w:hanging="180"/>
      </w:pPr>
    </w:lvl>
    <w:lvl w:ilvl="3" w:tplc="4620C71C" w:tentative="1">
      <w:start w:val="1"/>
      <w:numFmt w:val="decimal"/>
      <w:lvlText w:val="%4."/>
      <w:lvlJc w:val="left"/>
      <w:pPr>
        <w:ind w:left="2880" w:hanging="360"/>
      </w:pPr>
    </w:lvl>
    <w:lvl w:ilvl="4" w:tplc="F000F51A" w:tentative="1">
      <w:start w:val="1"/>
      <w:numFmt w:val="lowerLetter"/>
      <w:lvlText w:val="%5."/>
      <w:lvlJc w:val="left"/>
      <w:pPr>
        <w:ind w:left="3600" w:hanging="360"/>
      </w:pPr>
    </w:lvl>
    <w:lvl w:ilvl="5" w:tplc="7B3E5536" w:tentative="1">
      <w:start w:val="1"/>
      <w:numFmt w:val="lowerRoman"/>
      <w:lvlText w:val="%6."/>
      <w:lvlJc w:val="right"/>
      <w:pPr>
        <w:ind w:left="4320" w:hanging="180"/>
      </w:pPr>
    </w:lvl>
    <w:lvl w:ilvl="6" w:tplc="536A8E26" w:tentative="1">
      <w:start w:val="1"/>
      <w:numFmt w:val="decimal"/>
      <w:lvlText w:val="%7."/>
      <w:lvlJc w:val="left"/>
      <w:pPr>
        <w:ind w:left="5040" w:hanging="360"/>
      </w:pPr>
    </w:lvl>
    <w:lvl w:ilvl="7" w:tplc="EEC0DCBE" w:tentative="1">
      <w:start w:val="1"/>
      <w:numFmt w:val="lowerLetter"/>
      <w:lvlText w:val="%8."/>
      <w:lvlJc w:val="left"/>
      <w:pPr>
        <w:ind w:left="5760" w:hanging="360"/>
      </w:pPr>
    </w:lvl>
    <w:lvl w:ilvl="8" w:tplc="FF60C54A" w:tentative="1">
      <w:start w:val="1"/>
      <w:numFmt w:val="lowerRoman"/>
      <w:lvlText w:val="%9."/>
      <w:lvlJc w:val="right"/>
      <w:pPr>
        <w:ind w:left="6480" w:hanging="180"/>
      </w:pPr>
    </w:lvl>
  </w:abstractNum>
  <w:abstractNum w:abstractNumId="25" w15:restartNumberingAfterBreak="0">
    <w:nsid w:val="41C56930"/>
    <w:multiLevelType w:val="hybridMultilevel"/>
    <w:tmpl w:val="239C935C"/>
    <w:lvl w:ilvl="0" w:tplc="405C597E">
      <w:start w:val="1"/>
      <w:numFmt w:val="lowerRoman"/>
      <w:lvlText w:val="(%1)"/>
      <w:lvlJc w:val="left"/>
      <w:pPr>
        <w:ind w:left="720" w:hanging="360"/>
      </w:pPr>
      <w:rPr>
        <w:rFonts w:hint="default"/>
      </w:rPr>
    </w:lvl>
    <w:lvl w:ilvl="1" w:tplc="9118BC3A" w:tentative="1">
      <w:start w:val="1"/>
      <w:numFmt w:val="lowerLetter"/>
      <w:lvlText w:val="%2."/>
      <w:lvlJc w:val="left"/>
      <w:pPr>
        <w:ind w:left="1440" w:hanging="360"/>
      </w:pPr>
    </w:lvl>
    <w:lvl w:ilvl="2" w:tplc="98CA1132" w:tentative="1">
      <w:start w:val="1"/>
      <w:numFmt w:val="lowerRoman"/>
      <w:lvlText w:val="%3."/>
      <w:lvlJc w:val="right"/>
      <w:pPr>
        <w:ind w:left="2160" w:hanging="180"/>
      </w:pPr>
    </w:lvl>
    <w:lvl w:ilvl="3" w:tplc="E9983122" w:tentative="1">
      <w:start w:val="1"/>
      <w:numFmt w:val="decimal"/>
      <w:lvlText w:val="%4."/>
      <w:lvlJc w:val="left"/>
      <w:pPr>
        <w:ind w:left="2880" w:hanging="360"/>
      </w:pPr>
    </w:lvl>
    <w:lvl w:ilvl="4" w:tplc="5DC0E5A2" w:tentative="1">
      <w:start w:val="1"/>
      <w:numFmt w:val="lowerLetter"/>
      <w:lvlText w:val="%5."/>
      <w:lvlJc w:val="left"/>
      <w:pPr>
        <w:ind w:left="3600" w:hanging="360"/>
      </w:pPr>
    </w:lvl>
    <w:lvl w:ilvl="5" w:tplc="00BEB6BA" w:tentative="1">
      <w:start w:val="1"/>
      <w:numFmt w:val="lowerRoman"/>
      <w:lvlText w:val="%6."/>
      <w:lvlJc w:val="right"/>
      <w:pPr>
        <w:ind w:left="4320" w:hanging="180"/>
      </w:pPr>
    </w:lvl>
    <w:lvl w:ilvl="6" w:tplc="728E389A" w:tentative="1">
      <w:start w:val="1"/>
      <w:numFmt w:val="decimal"/>
      <w:lvlText w:val="%7."/>
      <w:lvlJc w:val="left"/>
      <w:pPr>
        <w:ind w:left="5040" w:hanging="360"/>
      </w:pPr>
    </w:lvl>
    <w:lvl w:ilvl="7" w:tplc="FD24F1E2" w:tentative="1">
      <w:start w:val="1"/>
      <w:numFmt w:val="lowerLetter"/>
      <w:lvlText w:val="%8."/>
      <w:lvlJc w:val="left"/>
      <w:pPr>
        <w:ind w:left="5760" w:hanging="360"/>
      </w:pPr>
    </w:lvl>
    <w:lvl w:ilvl="8" w:tplc="20E69F4E" w:tentative="1">
      <w:start w:val="1"/>
      <w:numFmt w:val="lowerRoman"/>
      <w:lvlText w:val="%9."/>
      <w:lvlJc w:val="right"/>
      <w:pPr>
        <w:ind w:left="6480" w:hanging="180"/>
      </w:pPr>
    </w:lvl>
  </w:abstractNum>
  <w:abstractNum w:abstractNumId="26" w15:restartNumberingAfterBreak="0">
    <w:nsid w:val="503542A1"/>
    <w:multiLevelType w:val="hybridMultilevel"/>
    <w:tmpl w:val="95B0F394"/>
    <w:lvl w:ilvl="0" w:tplc="345E5BAA">
      <w:start w:val="1"/>
      <w:numFmt w:val="decimal"/>
      <w:lvlText w:val="(%1)"/>
      <w:lvlJc w:val="left"/>
      <w:pPr>
        <w:ind w:left="1428" w:hanging="360"/>
      </w:pPr>
    </w:lvl>
    <w:lvl w:ilvl="1" w:tplc="DB8AD21A" w:tentative="1">
      <w:start w:val="1"/>
      <w:numFmt w:val="lowerLetter"/>
      <w:lvlText w:val="%2."/>
      <w:lvlJc w:val="left"/>
      <w:pPr>
        <w:ind w:left="2148" w:hanging="360"/>
      </w:pPr>
    </w:lvl>
    <w:lvl w:ilvl="2" w:tplc="B9EC2EC2" w:tentative="1">
      <w:start w:val="1"/>
      <w:numFmt w:val="lowerRoman"/>
      <w:lvlText w:val="%3."/>
      <w:lvlJc w:val="right"/>
      <w:pPr>
        <w:ind w:left="2868" w:hanging="180"/>
      </w:pPr>
    </w:lvl>
    <w:lvl w:ilvl="3" w:tplc="50B6B6D0" w:tentative="1">
      <w:start w:val="1"/>
      <w:numFmt w:val="decimal"/>
      <w:lvlText w:val="%4."/>
      <w:lvlJc w:val="left"/>
      <w:pPr>
        <w:ind w:left="3588" w:hanging="360"/>
      </w:pPr>
    </w:lvl>
    <w:lvl w:ilvl="4" w:tplc="F3F246EC" w:tentative="1">
      <w:start w:val="1"/>
      <w:numFmt w:val="lowerLetter"/>
      <w:lvlText w:val="%5."/>
      <w:lvlJc w:val="left"/>
      <w:pPr>
        <w:ind w:left="4308" w:hanging="360"/>
      </w:pPr>
    </w:lvl>
    <w:lvl w:ilvl="5" w:tplc="45D21790" w:tentative="1">
      <w:start w:val="1"/>
      <w:numFmt w:val="lowerRoman"/>
      <w:lvlText w:val="%6."/>
      <w:lvlJc w:val="right"/>
      <w:pPr>
        <w:ind w:left="5028" w:hanging="180"/>
      </w:pPr>
    </w:lvl>
    <w:lvl w:ilvl="6" w:tplc="4D288E56" w:tentative="1">
      <w:start w:val="1"/>
      <w:numFmt w:val="decimal"/>
      <w:lvlText w:val="%7."/>
      <w:lvlJc w:val="left"/>
      <w:pPr>
        <w:ind w:left="5748" w:hanging="360"/>
      </w:pPr>
    </w:lvl>
    <w:lvl w:ilvl="7" w:tplc="2632A456" w:tentative="1">
      <w:start w:val="1"/>
      <w:numFmt w:val="lowerLetter"/>
      <w:lvlText w:val="%8."/>
      <w:lvlJc w:val="left"/>
      <w:pPr>
        <w:ind w:left="6468" w:hanging="360"/>
      </w:pPr>
    </w:lvl>
    <w:lvl w:ilvl="8" w:tplc="0F826E48" w:tentative="1">
      <w:start w:val="1"/>
      <w:numFmt w:val="lowerRoman"/>
      <w:lvlText w:val="%9."/>
      <w:lvlJc w:val="right"/>
      <w:pPr>
        <w:ind w:left="7188" w:hanging="180"/>
      </w:pPr>
    </w:lvl>
  </w:abstractNum>
  <w:abstractNum w:abstractNumId="27" w15:restartNumberingAfterBreak="0">
    <w:nsid w:val="5A966F6C"/>
    <w:multiLevelType w:val="hybridMultilevel"/>
    <w:tmpl w:val="239C935C"/>
    <w:lvl w:ilvl="0" w:tplc="1534B772">
      <w:start w:val="1"/>
      <w:numFmt w:val="lowerRoman"/>
      <w:lvlText w:val="(%1)"/>
      <w:lvlJc w:val="left"/>
      <w:pPr>
        <w:ind w:left="720" w:hanging="360"/>
      </w:pPr>
      <w:rPr>
        <w:rFonts w:hint="default"/>
      </w:rPr>
    </w:lvl>
    <w:lvl w:ilvl="1" w:tplc="0F58ED80" w:tentative="1">
      <w:start w:val="1"/>
      <w:numFmt w:val="lowerLetter"/>
      <w:lvlText w:val="%2."/>
      <w:lvlJc w:val="left"/>
      <w:pPr>
        <w:ind w:left="1440" w:hanging="360"/>
      </w:pPr>
    </w:lvl>
    <w:lvl w:ilvl="2" w:tplc="EAE86034" w:tentative="1">
      <w:start w:val="1"/>
      <w:numFmt w:val="lowerRoman"/>
      <w:lvlText w:val="%3."/>
      <w:lvlJc w:val="right"/>
      <w:pPr>
        <w:ind w:left="2160" w:hanging="180"/>
      </w:pPr>
    </w:lvl>
    <w:lvl w:ilvl="3" w:tplc="18026794" w:tentative="1">
      <w:start w:val="1"/>
      <w:numFmt w:val="decimal"/>
      <w:lvlText w:val="%4."/>
      <w:lvlJc w:val="left"/>
      <w:pPr>
        <w:ind w:left="2880" w:hanging="360"/>
      </w:pPr>
    </w:lvl>
    <w:lvl w:ilvl="4" w:tplc="13B0C508" w:tentative="1">
      <w:start w:val="1"/>
      <w:numFmt w:val="lowerLetter"/>
      <w:lvlText w:val="%5."/>
      <w:lvlJc w:val="left"/>
      <w:pPr>
        <w:ind w:left="3600" w:hanging="360"/>
      </w:pPr>
    </w:lvl>
    <w:lvl w:ilvl="5" w:tplc="561CD5C4" w:tentative="1">
      <w:start w:val="1"/>
      <w:numFmt w:val="lowerRoman"/>
      <w:lvlText w:val="%6."/>
      <w:lvlJc w:val="right"/>
      <w:pPr>
        <w:ind w:left="4320" w:hanging="180"/>
      </w:pPr>
    </w:lvl>
    <w:lvl w:ilvl="6" w:tplc="45C27658" w:tentative="1">
      <w:start w:val="1"/>
      <w:numFmt w:val="decimal"/>
      <w:lvlText w:val="%7."/>
      <w:lvlJc w:val="left"/>
      <w:pPr>
        <w:ind w:left="5040" w:hanging="360"/>
      </w:pPr>
    </w:lvl>
    <w:lvl w:ilvl="7" w:tplc="719CEE76" w:tentative="1">
      <w:start w:val="1"/>
      <w:numFmt w:val="lowerLetter"/>
      <w:lvlText w:val="%8."/>
      <w:lvlJc w:val="left"/>
      <w:pPr>
        <w:ind w:left="5760" w:hanging="360"/>
      </w:pPr>
    </w:lvl>
    <w:lvl w:ilvl="8" w:tplc="B9661202" w:tentative="1">
      <w:start w:val="1"/>
      <w:numFmt w:val="lowerRoman"/>
      <w:lvlText w:val="%9."/>
      <w:lvlJc w:val="right"/>
      <w:pPr>
        <w:ind w:left="6480" w:hanging="180"/>
      </w:pPr>
    </w:lvl>
  </w:abstractNum>
  <w:abstractNum w:abstractNumId="28" w15:restartNumberingAfterBreak="0">
    <w:nsid w:val="5FA034FB"/>
    <w:multiLevelType w:val="hybridMultilevel"/>
    <w:tmpl w:val="7C80B144"/>
    <w:lvl w:ilvl="0" w:tplc="A98C0564">
      <w:start w:val="1"/>
      <w:numFmt w:val="decimal"/>
      <w:lvlText w:val="(%1)"/>
      <w:lvlJc w:val="left"/>
      <w:pPr>
        <w:ind w:left="720" w:hanging="360"/>
      </w:pPr>
      <w:rPr>
        <w:rFonts w:hint="default"/>
      </w:rPr>
    </w:lvl>
    <w:lvl w:ilvl="1" w:tplc="1B68D0C0" w:tentative="1">
      <w:start w:val="1"/>
      <w:numFmt w:val="lowerLetter"/>
      <w:lvlText w:val="%2."/>
      <w:lvlJc w:val="left"/>
      <w:pPr>
        <w:ind w:left="1440" w:hanging="360"/>
      </w:pPr>
    </w:lvl>
    <w:lvl w:ilvl="2" w:tplc="FACE6AD0" w:tentative="1">
      <w:start w:val="1"/>
      <w:numFmt w:val="lowerRoman"/>
      <w:lvlText w:val="%3."/>
      <w:lvlJc w:val="right"/>
      <w:pPr>
        <w:ind w:left="2160" w:hanging="180"/>
      </w:pPr>
    </w:lvl>
    <w:lvl w:ilvl="3" w:tplc="0EAEA9B4" w:tentative="1">
      <w:start w:val="1"/>
      <w:numFmt w:val="decimal"/>
      <w:lvlText w:val="%4."/>
      <w:lvlJc w:val="left"/>
      <w:pPr>
        <w:ind w:left="2880" w:hanging="360"/>
      </w:pPr>
    </w:lvl>
    <w:lvl w:ilvl="4" w:tplc="0FF0C936" w:tentative="1">
      <w:start w:val="1"/>
      <w:numFmt w:val="lowerLetter"/>
      <w:lvlText w:val="%5."/>
      <w:lvlJc w:val="left"/>
      <w:pPr>
        <w:ind w:left="3600" w:hanging="360"/>
      </w:pPr>
    </w:lvl>
    <w:lvl w:ilvl="5" w:tplc="9EAE2394" w:tentative="1">
      <w:start w:val="1"/>
      <w:numFmt w:val="lowerRoman"/>
      <w:lvlText w:val="%6."/>
      <w:lvlJc w:val="right"/>
      <w:pPr>
        <w:ind w:left="4320" w:hanging="180"/>
      </w:pPr>
    </w:lvl>
    <w:lvl w:ilvl="6" w:tplc="4C581DE2" w:tentative="1">
      <w:start w:val="1"/>
      <w:numFmt w:val="decimal"/>
      <w:lvlText w:val="%7."/>
      <w:lvlJc w:val="left"/>
      <w:pPr>
        <w:ind w:left="5040" w:hanging="360"/>
      </w:pPr>
    </w:lvl>
    <w:lvl w:ilvl="7" w:tplc="C43CB9B4" w:tentative="1">
      <w:start w:val="1"/>
      <w:numFmt w:val="lowerLetter"/>
      <w:lvlText w:val="%8."/>
      <w:lvlJc w:val="left"/>
      <w:pPr>
        <w:ind w:left="5760" w:hanging="360"/>
      </w:pPr>
    </w:lvl>
    <w:lvl w:ilvl="8" w:tplc="E6E6A79C" w:tentative="1">
      <w:start w:val="1"/>
      <w:numFmt w:val="lowerRoman"/>
      <w:lvlText w:val="%9."/>
      <w:lvlJc w:val="right"/>
      <w:pPr>
        <w:ind w:left="6480" w:hanging="180"/>
      </w:pPr>
    </w:lvl>
  </w:abstractNum>
  <w:abstractNum w:abstractNumId="29" w15:restartNumberingAfterBreak="0">
    <w:nsid w:val="6341776B"/>
    <w:multiLevelType w:val="hybridMultilevel"/>
    <w:tmpl w:val="4094C6DC"/>
    <w:lvl w:ilvl="0" w:tplc="8206B60C">
      <w:start w:val="1"/>
      <w:numFmt w:val="lowerLetter"/>
      <w:lvlText w:val="%1)"/>
      <w:lvlJc w:val="left"/>
      <w:pPr>
        <w:ind w:left="720" w:hanging="360"/>
      </w:pPr>
      <w:rPr>
        <w:rFonts w:hint="default"/>
      </w:rPr>
    </w:lvl>
    <w:lvl w:ilvl="1" w:tplc="6A6C09BE" w:tentative="1">
      <w:start w:val="1"/>
      <w:numFmt w:val="lowerLetter"/>
      <w:lvlText w:val="%2."/>
      <w:lvlJc w:val="left"/>
      <w:pPr>
        <w:ind w:left="1440" w:hanging="360"/>
      </w:pPr>
    </w:lvl>
    <w:lvl w:ilvl="2" w:tplc="04B6133A" w:tentative="1">
      <w:start w:val="1"/>
      <w:numFmt w:val="lowerRoman"/>
      <w:lvlText w:val="%3."/>
      <w:lvlJc w:val="right"/>
      <w:pPr>
        <w:ind w:left="2160" w:hanging="180"/>
      </w:pPr>
    </w:lvl>
    <w:lvl w:ilvl="3" w:tplc="00FAD5F4" w:tentative="1">
      <w:start w:val="1"/>
      <w:numFmt w:val="decimal"/>
      <w:lvlText w:val="%4."/>
      <w:lvlJc w:val="left"/>
      <w:pPr>
        <w:ind w:left="2880" w:hanging="360"/>
      </w:pPr>
    </w:lvl>
    <w:lvl w:ilvl="4" w:tplc="9B5A6962" w:tentative="1">
      <w:start w:val="1"/>
      <w:numFmt w:val="lowerLetter"/>
      <w:lvlText w:val="%5."/>
      <w:lvlJc w:val="left"/>
      <w:pPr>
        <w:ind w:left="3600" w:hanging="360"/>
      </w:pPr>
    </w:lvl>
    <w:lvl w:ilvl="5" w:tplc="745AFE3E" w:tentative="1">
      <w:start w:val="1"/>
      <w:numFmt w:val="lowerRoman"/>
      <w:lvlText w:val="%6."/>
      <w:lvlJc w:val="right"/>
      <w:pPr>
        <w:ind w:left="4320" w:hanging="180"/>
      </w:pPr>
    </w:lvl>
    <w:lvl w:ilvl="6" w:tplc="5D6EAE76" w:tentative="1">
      <w:start w:val="1"/>
      <w:numFmt w:val="decimal"/>
      <w:lvlText w:val="%7."/>
      <w:lvlJc w:val="left"/>
      <w:pPr>
        <w:ind w:left="5040" w:hanging="360"/>
      </w:pPr>
    </w:lvl>
    <w:lvl w:ilvl="7" w:tplc="769CACA0" w:tentative="1">
      <w:start w:val="1"/>
      <w:numFmt w:val="lowerLetter"/>
      <w:lvlText w:val="%8."/>
      <w:lvlJc w:val="left"/>
      <w:pPr>
        <w:ind w:left="5760" w:hanging="360"/>
      </w:pPr>
    </w:lvl>
    <w:lvl w:ilvl="8" w:tplc="239EEA04" w:tentative="1">
      <w:start w:val="1"/>
      <w:numFmt w:val="lowerRoman"/>
      <w:lvlText w:val="%9."/>
      <w:lvlJc w:val="right"/>
      <w:pPr>
        <w:ind w:left="6480" w:hanging="180"/>
      </w:pPr>
    </w:lvl>
  </w:abstractNum>
  <w:abstractNum w:abstractNumId="30" w15:restartNumberingAfterBreak="0">
    <w:nsid w:val="710E68CF"/>
    <w:multiLevelType w:val="hybridMultilevel"/>
    <w:tmpl w:val="39B2CAAA"/>
    <w:lvl w:ilvl="0" w:tplc="06626146">
      <w:start w:val="1"/>
      <w:numFmt w:val="decimal"/>
      <w:lvlText w:val="(%1)"/>
      <w:lvlJc w:val="left"/>
      <w:pPr>
        <w:ind w:left="720" w:hanging="360"/>
      </w:pPr>
      <w:rPr>
        <w:rFonts w:hint="default"/>
      </w:rPr>
    </w:lvl>
    <w:lvl w:ilvl="1" w:tplc="2C2AD2CE" w:tentative="1">
      <w:start w:val="1"/>
      <w:numFmt w:val="lowerLetter"/>
      <w:lvlText w:val="%2."/>
      <w:lvlJc w:val="left"/>
      <w:pPr>
        <w:ind w:left="1440" w:hanging="360"/>
      </w:pPr>
    </w:lvl>
    <w:lvl w:ilvl="2" w:tplc="B5E0DAA8" w:tentative="1">
      <w:start w:val="1"/>
      <w:numFmt w:val="lowerRoman"/>
      <w:lvlText w:val="%3."/>
      <w:lvlJc w:val="right"/>
      <w:pPr>
        <w:ind w:left="2160" w:hanging="180"/>
      </w:pPr>
    </w:lvl>
    <w:lvl w:ilvl="3" w:tplc="12D00B92" w:tentative="1">
      <w:start w:val="1"/>
      <w:numFmt w:val="decimal"/>
      <w:lvlText w:val="%4."/>
      <w:lvlJc w:val="left"/>
      <w:pPr>
        <w:ind w:left="2880" w:hanging="360"/>
      </w:pPr>
    </w:lvl>
    <w:lvl w:ilvl="4" w:tplc="2DD25CF2" w:tentative="1">
      <w:start w:val="1"/>
      <w:numFmt w:val="lowerLetter"/>
      <w:lvlText w:val="%5."/>
      <w:lvlJc w:val="left"/>
      <w:pPr>
        <w:ind w:left="3600" w:hanging="360"/>
      </w:pPr>
    </w:lvl>
    <w:lvl w:ilvl="5" w:tplc="250805C8" w:tentative="1">
      <w:start w:val="1"/>
      <w:numFmt w:val="lowerRoman"/>
      <w:lvlText w:val="%6."/>
      <w:lvlJc w:val="right"/>
      <w:pPr>
        <w:ind w:left="4320" w:hanging="180"/>
      </w:pPr>
    </w:lvl>
    <w:lvl w:ilvl="6" w:tplc="0958B638" w:tentative="1">
      <w:start w:val="1"/>
      <w:numFmt w:val="decimal"/>
      <w:lvlText w:val="%7."/>
      <w:lvlJc w:val="left"/>
      <w:pPr>
        <w:ind w:left="5040" w:hanging="360"/>
      </w:pPr>
    </w:lvl>
    <w:lvl w:ilvl="7" w:tplc="3A2649A8" w:tentative="1">
      <w:start w:val="1"/>
      <w:numFmt w:val="lowerLetter"/>
      <w:lvlText w:val="%8."/>
      <w:lvlJc w:val="left"/>
      <w:pPr>
        <w:ind w:left="5760" w:hanging="360"/>
      </w:pPr>
    </w:lvl>
    <w:lvl w:ilvl="8" w:tplc="33B4E2CC" w:tentative="1">
      <w:start w:val="1"/>
      <w:numFmt w:val="lowerRoman"/>
      <w:lvlText w:val="%9."/>
      <w:lvlJc w:val="right"/>
      <w:pPr>
        <w:ind w:left="6480" w:hanging="180"/>
      </w:pPr>
    </w:lvl>
  </w:abstractNum>
  <w:abstractNum w:abstractNumId="31" w15:restartNumberingAfterBreak="0">
    <w:nsid w:val="76A32E83"/>
    <w:multiLevelType w:val="hybridMultilevel"/>
    <w:tmpl w:val="35B861D2"/>
    <w:lvl w:ilvl="0" w:tplc="4F7482B4">
      <w:start w:val="1"/>
      <w:numFmt w:val="decimal"/>
      <w:lvlText w:val="%1."/>
      <w:lvlJc w:val="left"/>
      <w:pPr>
        <w:ind w:left="720" w:hanging="360"/>
      </w:pPr>
      <w:rPr>
        <w:rFonts w:hint="default"/>
      </w:rPr>
    </w:lvl>
    <w:lvl w:ilvl="1" w:tplc="A37C5F8C" w:tentative="1">
      <w:start w:val="1"/>
      <w:numFmt w:val="lowerLetter"/>
      <w:lvlText w:val="%2."/>
      <w:lvlJc w:val="left"/>
      <w:pPr>
        <w:ind w:left="1440" w:hanging="360"/>
      </w:pPr>
    </w:lvl>
    <w:lvl w:ilvl="2" w:tplc="F3220236" w:tentative="1">
      <w:start w:val="1"/>
      <w:numFmt w:val="lowerRoman"/>
      <w:lvlText w:val="%3."/>
      <w:lvlJc w:val="right"/>
      <w:pPr>
        <w:ind w:left="2160" w:hanging="180"/>
      </w:pPr>
    </w:lvl>
    <w:lvl w:ilvl="3" w:tplc="4C3C08C0" w:tentative="1">
      <w:start w:val="1"/>
      <w:numFmt w:val="decimal"/>
      <w:lvlText w:val="%4."/>
      <w:lvlJc w:val="left"/>
      <w:pPr>
        <w:ind w:left="2880" w:hanging="360"/>
      </w:pPr>
    </w:lvl>
    <w:lvl w:ilvl="4" w:tplc="EBE6957E" w:tentative="1">
      <w:start w:val="1"/>
      <w:numFmt w:val="lowerLetter"/>
      <w:lvlText w:val="%5."/>
      <w:lvlJc w:val="left"/>
      <w:pPr>
        <w:ind w:left="3600" w:hanging="360"/>
      </w:pPr>
    </w:lvl>
    <w:lvl w:ilvl="5" w:tplc="B1769426" w:tentative="1">
      <w:start w:val="1"/>
      <w:numFmt w:val="lowerRoman"/>
      <w:lvlText w:val="%6."/>
      <w:lvlJc w:val="right"/>
      <w:pPr>
        <w:ind w:left="4320" w:hanging="180"/>
      </w:pPr>
    </w:lvl>
    <w:lvl w:ilvl="6" w:tplc="05665B02" w:tentative="1">
      <w:start w:val="1"/>
      <w:numFmt w:val="decimal"/>
      <w:lvlText w:val="%7."/>
      <w:lvlJc w:val="left"/>
      <w:pPr>
        <w:ind w:left="5040" w:hanging="360"/>
      </w:pPr>
    </w:lvl>
    <w:lvl w:ilvl="7" w:tplc="F8CC6788" w:tentative="1">
      <w:start w:val="1"/>
      <w:numFmt w:val="lowerLetter"/>
      <w:lvlText w:val="%8."/>
      <w:lvlJc w:val="left"/>
      <w:pPr>
        <w:ind w:left="5760" w:hanging="360"/>
      </w:pPr>
    </w:lvl>
    <w:lvl w:ilvl="8" w:tplc="525051C8" w:tentative="1">
      <w:start w:val="1"/>
      <w:numFmt w:val="lowerRoman"/>
      <w:lvlText w:val="%9."/>
      <w:lvlJc w:val="right"/>
      <w:pPr>
        <w:ind w:left="6480" w:hanging="180"/>
      </w:pPr>
    </w:lvl>
  </w:abstractNum>
  <w:abstractNum w:abstractNumId="32" w15:restartNumberingAfterBreak="0">
    <w:nsid w:val="776235B3"/>
    <w:multiLevelType w:val="hybridMultilevel"/>
    <w:tmpl w:val="A1C467FC"/>
    <w:lvl w:ilvl="0" w:tplc="EC9CB2DC">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DA6E3BE" w:tentative="1">
      <w:start w:val="1"/>
      <w:numFmt w:val="lowerLetter"/>
      <w:lvlText w:val="%2."/>
      <w:lvlJc w:val="left"/>
      <w:pPr>
        <w:ind w:left="1440" w:hanging="360"/>
      </w:pPr>
    </w:lvl>
    <w:lvl w:ilvl="2" w:tplc="6CF8DF92" w:tentative="1">
      <w:start w:val="1"/>
      <w:numFmt w:val="lowerRoman"/>
      <w:lvlText w:val="%3."/>
      <w:lvlJc w:val="right"/>
      <w:pPr>
        <w:ind w:left="2160" w:hanging="180"/>
      </w:pPr>
    </w:lvl>
    <w:lvl w:ilvl="3" w:tplc="8EE4570A" w:tentative="1">
      <w:start w:val="1"/>
      <w:numFmt w:val="decimal"/>
      <w:lvlText w:val="%4."/>
      <w:lvlJc w:val="left"/>
      <w:pPr>
        <w:ind w:left="2880" w:hanging="360"/>
      </w:pPr>
    </w:lvl>
    <w:lvl w:ilvl="4" w:tplc="A16A10A0" w:tentative="1">
      <w:start w:val="1"/>
      <w:numFmt w:val="lowerLetter"/>
      <w:lvlText w:val="%5."/>
      <w:lvlJc w:val="left"/>
      <w:pPr>
        <w:ind w:left="3600" w:hanging="360"/>
      </w:pPr>
    </w:lvl>
    <w:lvl w:ilvl="5" w:tplc="09322A46" w:tentative="1">
      <w:start w:val="1"/>
      <w:numFmt w:val="lowerRoman"/>
      <w:lvlText w:val="%6."/>
      <w:lvlJc w:val="right"/>
      <w:pPr>
        <w:ind w:left="4320" w:hanging="180"/>
      </w:pPr>
    </w:lvl>
    <w:lvl w:ilvl="6" w:tplc="1780CD68" w:tentative="1">
      <w:start w:val="1"/>
      <w:numFmt w:val="decimal"/>
      <w:lvlText w:val="%7."/>
      <w:lvlJc w:val="left"/>
      <w:pPr>
        <w:ind w:left="5040" w:hanging="360"/>
      </w:pPr>
    </w:lvl>
    <w:lvl w:ilvl="7" w:tplc="CEF04A22" w:tentative="1">
      <w:start w:val="1"/>
      <w:numFmt w:val="lowerLetter"/>
      <w:lvlText w:val="%8."/>
      <w:lvlJc w:val="left"/>
      <w:pPr>
        <w:ind w:left="5760" w:hanging="360"/>
      </w:pPr>
    </w:lvl>
    <w:lvl w:ilvl="8" w:tplc="7032A5BA" w:tentative="1">
      <w:start w:val="1"/>
      <w:numFmt w:val="lowerRoman"/>
      <w:lvlText w:val="%9."/>
      <w:lvlJc w:val="right"/>
      <w:pPr>
        <w:ind w:left="6480" w:hanging="180"/>
      </w:pPr>
    </w:lvl>
  </w:abstractNum>
  <w:abstractNum w:abstractNumId="33" w15:restartNumberingAfterBreak="0">
    <w:nsid w:val="7A282030"/>
    <w:multiLevelType w:val="multilevel"/>
    <w:tmpl w:val="1FB0E5F0"/>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E722DC1"/>
    <w:multiLevelType w:val="hybridMultilevel"/>
    <w:tmpl w:val="1360C3A0"/>
    <w:lvl w:ilvl="0" w:tplc="4EB6333C">
      <w:start w:val="1"/>
      <w:numFmt w:val="lowerRoman"/>
      <w:lvlText w:val="%1."/>
      <w:lvlJc w:val="right"/>
      <w:pPr>
        <w:ind w:left="2096" w:hanging="360"/>
      </w:pPr>
    </w:lvl>
    <w:lvl w:ilvl="1" w:tplc="0490850E" w:tentative="1">
      <w:start w:val="1"/>
      <w:numFmt w:val="lowerLetter"/>
      <w:lvlText w:val="%2."/>
      <w:lvlJc w:val="left"/>
      <w:pPr>
        <w:ind w:left="2816" w:hanging="360"/>
      </w:pPr>
    </w:lvl>
    <w:lvl w:ilvl="2" w:tplc="F5A2E6BE" w:tentative="1">
      <w:start w:val="1"/>
      <w:numFmt w:val="lowerRoman"/>
      <w:lvlText w:val="%3."/>
      <w:lvlJc w:val="right"/>
      <w:pPr>
        <w:ind w:left="3536" w:hanging="180"/>
      </w:pPr>
    </w:lvl>
    <w:lvl w:ilvl="3" w:tplc="A75859D4" w:tentative="1">
      <w:start w:val="1"/>
      <w:numFmt w:val="decimal"/>
      <w:lvlText w:val="%4."/>
      <w:lvlJc w:val="left"/>
      <w:pPr>
        <w:ind w:left="4256" w:hanging="360"/>
      </w:pPr>
    </w:lvl>
    <w:lvl w:ilvl="4" w:tplc="B738901E" w:tentative="1">
      <w:start w:val="1"/>
      <w:numFmt w:val="lowerLetter"/>
      <w:lvlText w:val="%5."/>
      <w:lvlJc w:val="left"/>
      <w:pPr>
        <w:ind w:left="4976" w:hanging="360"/>
      </w:pPr>
    </w:lvl>
    <w:lvl w:ilvl="5" w:tplc="531A6B02" w:tentative="1">
      <w:start w:val="1"/>
      <w:numFmt w:val="lowerRoman"/>
      <w:lvlText w:val="%6."/>
      <w:lvlJc w:val="right"/>
      <w:pPr>
        <w:ind w:left="5696" w:hanging="180"/>
      </w:pPr>
    </w:lvl>
    <w:lvl w:ilvl="6" w:tplc="9F620C4E" w:tentative="1">
      <w:start w:val="1"/>
      <w:numFmt w:val="decimal"/>
      <w:lvlText w:val="%7."/>
      <w:lvlJc w:val="left"/>
      <w:pPr>
        <w:ind w:left="6416" w:hanging="360"/>
      </w:pPr>
    </w:lvl>
    <w:lvl w:ilvl="7" w:tplc="85F46E68" w:tentative="1">
      <w:start w:val="1"/>
      <w:numFmt w:val="lowerLetter"/>
      <w:lvlText w:val="%8."/>
      <w:lvlJc w:val="left"/>
      <w:pPr>
        <w:ind w:left="7136" w:hanging="360"/>
      </w:pPr>
    </w:lvl>
    <w:lvl w:ilvl="8" w:tplc="0D946548" w:tentative="1">
      <w:start w:val="1"/>
      <w:numFmt w:val="lowerRoman"/>
      <w:lvlText w:val="%9."/>
      <w:lvlJc w:val="right"/>
      <w:pPr>
        <w:ind w:left="7856" w:hanging="180"/>
      </w:pPr>
    </w:lvl>
  </w:abstractNum>
  <w:num w:numId="1">
    <w:abstractNumId w:val="13"/>
  </w:num>
  <w:num w:numId="2">
    <w:abstractNumId w:val="11"/>
  </w:num>
  <w:num w:numId="3">
    <w:abstractNumId w:val="21"/>
  </w:num>
  <w:num w:numId="4">
    <w:abstractNumId w:val="25"/>
  </w:num>
  <w:num w:numId="5">
    <w:abstractNumId w:val="17"/>
  </w:num>
  <w:num w:numId="6">
    <w:abstractNumId w:val="33"/>
  </w:num>
  <w:num w:numId="7">
    <w:abstractNumId w:val="14"/>
  </w:num>
  <w:num w:numId="8">
    <w:abstractNumId w:val="10"/>
  </w:num>
  <w:num w:numId="9">
    <w:abstractNumId w:val="16"/>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32"/>
  </w:num>
  <w:num w:numId="18">
    <w:abstractNumId w:val="34"/>
  </w:num>
  <w:num w:numId="19">
    <w:abstractNumId w:val="23"/>
  </w:num>
  <w:num w:numId="20">
    <w:abstractNumId w:val="0"/>
  </w:num>
  <w:num w:numId="21">
    <w:abstractNumId w:val="1"/>
  </w:num>
  <w:num w:numId="22">
    <w:abstractNumId w:val="2"/>
  </w:num>
  <w:num w:numId="23">
    <w:abstractNumId w:val="3"/>
  </w:num>
  <w:num w:numId="24">
    <w:abstractNumId w:val="8"/>
  </w:num>
  <w:num w:numId="25">
    <w:abstractNumId w:val="32"/>
  </w:num>
  <w:num w:numId="26">
    <w:abstractNumId w:val="18"/>
  </w:num>
  <w:num w:numId="27">
    <w:abstractNumId w:val="30"/>
  </w:num>
  <w:num w:numId="28">
    <w:abstractNumId w:val="32"/>
  </w:num>
  <w:num w:numId="29">
    <w:abstractNumId w:val="18"/>
  </w:num>
  <w:num w:numId="30">
    <w:abstractNumId w:val="26"/>
  </w:num>
  <w:num w:numId="31">
    <w:abstractNumId w:val="20"/>
  </w:num>
  <w:num w:numId="32">
    <w:abstractNumId w:val="28"/>
  </w:num>
  <w:num w:numId="33">
    <w:abstractNumId w:val="22"/>
  </w:num>
  <w:num w:numId="34">
    <w:abstractNumId w:val="15"/>
  </w:num>
  <w:num w:numId="35">
    <w:abstractNumId w:val="19"/>
  </w:num>
  <w:num w:numId="36">
    <w:abstractNumId w:val="31"/>
  </w:num>
  <w:num w:numId="37">
    <w:abstractNumId w:val="12"/>
  </w:num>
  <w:num w:numId="3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8dc16b64-b9b5-4cd7-a57a-09308db5ed7a}"/>
  </w:docVars>
  <w:rsids>
    <w:rsidRoot w:val="00E13916"/>
    <w:rsid w:val="00000938"/>
    <w:rsid w:val="00001A4D"/>
    <w:rsid w:val="00006962"/>
    <w:rsid w:val="00014EF6"/>
    <w:rsid w:val="00021529"/>
    <w:rsid w:val="00022892"/>
    <w:rsid w:val="00023B47"/>
    <w:rsid w:val="00031AAC"/>
    <w:rsid w:val="00031ACE"/>
    <w:rsid w:val="00033B53"/>
    <w:rsid w:val="0004062E"/>
    <w:rsid w:val="0004532E"/>
    <w:rsid w:val="00045DBB"/>
    <w:rsid w:val="00045FFB"/>
    <w:rsid w:val="00046769"/>
    <w:rsid w:val="0005141C"/>
    <w:rsid w:val="00054206"/>
    <w:rsid w:val="00063062"/>
    <w:rsid w:val="00064D41"/>
    <w:rsid w:val="00065982"/>
    <w:rsid w:val="000671B8"/>
    <w:rsid w:val="00087E7D"/>
    <w:rsid w:val="00091D86"/>
    <w:rsid w:val="0009215A"/>
    <w:rsid w:val="00092758"/>
    <w:rsid w:val="000A14DC"/>
    <w:rsid w:val="000B6CD2"/>
    <w:rsid w:val="000C03A8"/>
    <w:rsid w:val="000C2B04"/>
    <w:rsid w:val="000C46C7"/>
    <w:rsid w:val="000D34BD"/>
    <w:rsid w:val="000D6D56"/>
    <w:rsid w:val="000E1B10"/>
    <w:rsid w:val="000E1EE4"/>
    <w:rsid w:val="000E408E"/>
    <w:rsid w:val="000E6E3C"/>
    <w:rsid w:val="000E7D9B"/>
    <w:rsid w:val="00114D56"/>
    <w:rsid w:val="00121E48"/>
    <w:rsid w:val="0012250D"/>
    <w:rsid w:val="0012475A"/>
    <w:rsid w:val="0012661A"/>
    <w:rsid w:val="001334A9"/>
    <w:rsid w:val="00140683"/>
    <w:rsid w:val="00141735"/>
    <w:rsid w:val="00142AD5"/>
    <w:rsid w:val="00146C50"/>
    <w:rsid w:val="00146D01"/>
    <w:rsid w:val="00147211"/>
    <w:rsid w:val="00152517"/>
    <w:rsid w:val="00154557"/>
    <w:rsid w:val="0016125B"/>
    <w:rsid w:val="00161B43"/>
    <w:rsid w:val="001620B6"/>
    <w:rsid w:val="00162E0F"/>
    <w:rsid w:val="00165A6E"/>
    <w:rsid w:val="00166DC0"/>
    <w:rsid w:val="00170813"/>
    <w:rsid w:val="001874A1"/>
    <w:rsid w:val="00191336"/>
    <w:rsid w:val="00192FFB"/>
    <w:rsid w:val="00196049"/>
    <w:rsid w:val="001A4F06"/>
    <w:rsid w:val="001A5D3D"/>
    <w:rsid w:val="001A6063"/>
    <w:rsid w:val="001A7652"/>
    <w:rsid w:val="001B045C"/>
    <w:rsid w:val="001B2CCE"/>
    <w:rsid w:val="001B472F"/>
    <w:rsid w:val="001C672D"/>
    <w:rsid w:val="001D00B7"/>
    <w:rsid w:val="001D308A"/>
    <w:rsid w:val="001D437F"/>
    <w:rsid w:val="001D5A13"/>
    <w:rsid w:val="001E012B"/>
    <w:rsid w:val="001E161E"/>
    <w:rsid w:val="001E1B8C"/>
    <w:rsid w:val="001E20D5"/>
    <w:rsid w:val="001E5432"/>
    <w:rsid w:val="00203679"/>
    <w:rsid w:val="00203965"/>
    <w:rsid w:val="002041A2"/>
    <w:rsid w:val="002041D8"/>
    <w:rsid w:val="002060AE"/>
    <w:rsid w:val="00212506"/>
    <w:rsid w:val="00217CD2"/>
    <w:rsid w:val="00221C14"/>
    <w:rsid w:val="00224709"/>
    <w:rsid w:val="00225BD2"/>
    <w:rsid w:val="002302E6"/>
    <w:rsid w:val="002326ED"/>
    <w:rsid w:val="002409A0"/>
    <w:rsid w:val="00242650"/>
    <w:rsid w:val="00250B69"/>
    <w:rsid w:val="00267A1B"/>
    <w:rsid w:val="00271781"/>
    <w:rsid w:val="0027602B"/>
    <w:rsid w:val="0027642C"/>
    <w:rsid w:val="00277980"/>
    <w:rsid w:val="002808AD"/>
    <w:rsid w:val="002824EB"/>
    <w:rsid w:val="0028446F"/>
    <w:rsid w:val="00290068"/>
    <w:rsid w:val="00292362"/>
    <w:rsid w:val="00293E67"/>
    <w:rsid w:val="0029565F"/>
    <w:rsid w:val="002A0392"/>
    <w:rsid w:val="002A586B"/>
    <w:rsid w:val="002B4A7F"/>
    <w:rsid w:val="002C534C"/>
    <w:rsid w:val="002D6BFF"/>
    <w:rsid w:val="002E4169"/>
    <w:rsid w:val="002E4664"/>
    <w:rsid w:val="002E7D2A"/>
    <w:rsid w:val="002F1507"/>
    <w:rsid w:val="002F7200"/>
    <w:rsid w:val="00300EC1"/>
    <w:rsid w:val="003021EB"/>
    <w:rsid w:val="003052FC"/>
    <w:rsid w:val="00306269"/>
    <w:rsid w:val="0030707E"/>
    <w:rsid w:val="00314102"/>
    <w:rsid w:val="0031499C"/>
    <w:rsid w:val="00316277"/>
    <w:rsid w:val="00323179"/>
    <w:rsid w:val="003234E9"/>
    <w:rsid w:val="00324B54"/>
    <w:rsid w:val="003256C1"/>
    <w:rsid w:val="00334B11"/>
    <w:rsid w:val="003422EA"/>
    <w:rsid w:val="00343AF2"/>
    <w:rsid w:val="00344B09"/>
    <w:rsid w:val="003460E8"/>
    <w:rsid w:val="0035099D"/>
    <w:rsid w:val="003559C4"/>
    <w:rsid w:val="00363A01"/>
    <w:rsid w:val="00387675"/>
    <w:rsid w:val="003958B2"/>
    <w:rsid w:val="003A1A06"/>
    <w:rsid w:val="003A1F67"/>
    <w:rsid w:val="003B36C4"/>
    <w:rsid w:val="003B3EA0"/>
    <w:rsid w:val="003B5D80"/>
    <w:rsid w:val="003B773D"/>
    <w:rsid w:val="003C2784"/>
    <w:rsid w:val="003C32E2"/>
    <w:rsid w:val="003C543D"/>
    <w:rsid w:val="003C5776"/>
    <w:rsid w:val="003D0BFD"/>
    <w:rsid w:val="003D6D3D"/>
    <w:rsid w:val="003E1873"/>
    <w:rsid w:val="003E1EF6"/>
    <w:rsid w:val="003E5446"/>
    <w:rsid w:val="003E6571"/>
    <w:rsid w:val="003F18D4"/>
    <w:rsid w:val="003F1CF9"/>
    <w:rsid w:val="003F588D"/>
    <w:rsid w:val="003F65FB"/>
    <w:rsid w:val="003F6EF5"/>
    <w:rsid w:val="004000A9"/>
    <w:rsid w:val="0040126C"/>
    <w:rsid w:val="004128F5"/>
    <w:rsid w:val="00412EAC"/>
    <w:rsid w:val="004149D5"/>
    <w:rsid w:val="004207DA"/>
    <w:rsid w:val="00421207"/>
    <w:rsid w:val="00422EA8"/>
    <w:rsid w:val="0042698F"/>
    <w:rsid w:val="004303BF"/>
    <w:rsid w:val="00430C1E"/>
    <w:rsid w:val="00445F52"/>
    <w:rsid w:val="00446C56"/>
    <w:rsid w:val="00450A17"/>
    <w:rsid w:val="00455EEA"/>
    <w:rsid w:val="00464BE7"/>
    <w:rsid w:val="004716F8"/>
    <w:rsid w:val="00477262"/>
    <w:rsid w:val="004821FD"/>
    <w:rsid w:val="00483608"/>
    <w:rsid w:val="004979F6"/>
    <w:rsid w:val="004A54F8"/>
    <w:rsid w:val="004A7EE4"/>
    <w:rsid w:val="004B56EB"/>
    <w:rsid w:val="004C0387"/>
    <w:rsid w:val="004D1F5F"/>
    <w:rsid w:val="004D22C1"/>
    <w:rsid w:val="004D4795"/>
    <w:rsid w:val="004E1F59"/>
    <w:rsid w:val="004E67CB"/>
    <w:rsid w:val="004F3725"/>
    <w:rsid w:val="004F57DA"/>
    <w:rsid w:val="004F792F"/>
    <w:rsid w:val="004F79F1"/>
    <w:rsid w:val="00500FAE"/>
    <w:rsid w:val="00502F5D"/>
    <w:rsid w:val="00505FC2"/>
    <w:rsid w:val="00513E8C"/>
    <w:rsid w:val="00513FC4"/>
    <w:rsid w:val="00520677"/>
    <w:rsid w:val="005227A9"/>
    <w:rsid w:val="00524019"/>
    <w:rsid w:val="005248F5"/>
    <w:rsid w:val="00526049"/>
    <w:rsid w:val="00530764"/>
    <w:rsid w:val="00530930"/>
    <w:rsid w:val="00530CBD"/>
    <w:rsid w:val="00531FC3"/>
    <w:rsid w:val="0053591C"/>
    <w:rsid w:val="00537C71"/>
    <w:rsid w:val="00540DFE"/>
    <w:rsid w:val="005504AF"/>
    <w:rsid w:val="00551872"/>
    <w:rsid w:val="005526F1"/>
    <w:rsid w:val="005544CD"/>
    <w:rsid w:val="00554E9C"/>
    <w:rsid w:val="0055672F"/>
    <w:rsid w:val="00557CF1"/>
    <w:rsid w:val="00562347"/>
    <w:rsid w:val="00562B1F"/>
    <w:rsid w:val="00563C69"/>
    <w:rsid w:val="0056677E"/>
    <w:rsid w:val="00571854"/>
    <w:rsid w:val="00590DBC"/>
    <w:rsid w:val="005919C3"/>
    <w:rsid w:val="0059214F"/>
    <w:rsid w:val="00592303"/>
    <w:rsid w:val="005962DE"/>
    <w:rsid w:val="005A188D"/>
    <w:rsid w:val="005A560D"/>
    <w:rsid w:val="005A6FC8"/>
    <w:rsid w:val="005B4D59"/>
    <w:rsid w:val="005B5E2D"/>
    <w:rsid w:val="005B7BFE"/>
    <w:rsid w:val="005C17F6"/>
    <w:rsid w:val="005C1E87"/>
    <w:rsid w:val="005C7B1D"/>
    <w:rsid w:val="005D42AC"/>
    <w:rsid w:val="005D4CD1"/>
    <w:rsid w:val="005E6688"/>
    <w:rsid w:val="005E675F"/>
    <w:rsid w:val="005F0B3D"/>
    <w:rsid w:val="005F1500"/>
    <w:rsid w:val="005F1D26"/>
    <w:rsid w:val="005F731A"/>
    <w:rsid w:val="006154CF"/>
    <w:rsid w:val="00620E61"/>
    <w:rsid w:val="00632C57"/>
    <w:rsid w:val="0063510A"/>
    <w:rsid w:val="00636829"/>
    <w:rsid w:val="00636E67"/>
    <w:rsid w:val="00641C22"/>
    <w:rsid w:val="0064319E"/>
    <w:rsid w:val="00645A54"/>
    <w:rsid w:val="00647324"/>
    <w:rsid w:val="0065119E"/>
    <w:rsid w:val="00652254"/>
    <w:rsid w:val="00652A4B"/>
    <w:rsid w:val="006567D2"/>
    <w:rsid w:val="00657A3E"/>
    <w:rsid w:val="00660B86"/>
    <w:rsid w:val="00664BF2"/>
    <w:rsid w:val="00676A43"/>
    <w:rsid w:val="00691558"/>
    <w:rsid w:val="00693CAC"/>
    <w:rsid w:val="00695194"/>
    <w:rsid w:val="006A1D21"/>
    <w:rsid w:val="006A1F13"/>
    <w:rsid w:val="006A55D9"/>
    <w:rsid w:val="006B2030"/>
    <w:rsid w:val="006B5A69"/>
    <w:rsid w:val="006B64CB"/>
    <w:rsid w:val="006C078C"/>
    <w:rsid w:val="006C74FE"/>
    <w:rsid w:val="006D4E72"/>
    <w:rsid w:val="006D5EFE"/>
    <w:rsid w:val="006E534E"/>
    <w:rsid w:val="006E7AEE"/>
    <w:rsid w:val="006F0EBA"/>
    <w:rsid w:val="006F1D5D"/>
    <w:rsid w:val="006F2EDF"/>
    <w:rsid w:val="006F3190"/>
    <w:rsid w:val="006F3649"/>
    <w:rsid w:val="00706576"/>
    <w:rsid w:val="00706E98"/>
    <w:rsid w:val="007148BD"/>
    <w:rsid w:val="00722885"/>
    <w:rsid w:val="007248A6"/>
    <w:rsid w:val="007257DF"/>
    <w:rsid w:val="0073494C"/>
    <w:rsid w:val="00740F31"/>
    <w:rsid w:val="00741FA7"/>
    <w:rsid w:val="00744F16"/>
    <w:rsid w:val="0074744C"/>
    <w:rsid w:val="007477A1"/>
    <w:rsid w:val="0075699F"/>
    <w:rsid w:val="00761E8B"/>
    <w:rsid w:val="00764E82"/>
    <w:rsid w:val="00772F4F"/>
    <w:rsid w:val="00774C4B"/>
    <w:rsid w:val="00776A51"/>
    <w:rsid w:val="00780048"/>
    <w:rsid w:val="00781E8C"/>
    <w:rsid w:val="00791B17"/>
    <w:rsid w:val="00792254"/>
    <w:rsid w:val="007929A4"/>
    <w:rsid w:val="00792D16"/>
    <w:rsid w:val="00794CD1"/>
    <w:rsid w:val="00795362"/>
    <w:rsid w:val="007A0AA1"/>
    <w:rsid w:val="007A2488"/>
    <w:rsid w:val="007A4D4E"/>
    <w:rsid w:val="007B016F"/>
    <w:rsid w:val="007B483E"/>
    <w:rsid w:val="007C0411"/>
    <w:rsid w:val="007C11A9"/>
    <w:rsid w:val="007C6442"/>
    <w:rsid w:val="007C7697"/>
    <w:rsid w:val="007C7BE2"/>
    <w:rsid w:val="007D0A82"/>
    <w:rsid w:val="007D5578"/>
    <w:rsid w:val="007E42CB"/>
    <w:rsid w:val="007E5989"/>
    <w:rsid w:val="007E5AC9"/>
    <w:rsid w:val="007E7C14"/>
    <w:rsid w:val="007F02A7"/>
    <w:rsid w:val="007F24ED"/>
    <w:rsid w:val="007F5FD4"/>
    <w:rsid w:val="007F6A3B"/>
    <w:rsid w:val="0080600C"/>
    <w:rsid w:val="008115F5"/>
    <w:rsid w:val="0081736C"/>
    <w:rsid w:val="008205C5"/>
    <w:rsid w:val="008237BE"/>
    <w:rsid w:val="0082775B"/>
    <w:rsid w:val="00833DFC"/>
    <w:rsid w:val="00835662"/>
    <w:rsid w:val="00842ACE"/>
    <w:rsid w:val="00847846"/>
    <w:rsid w:val="008549D4"/>
    <w:rsid w:val="00856092"/>
    <w:rsid w:val="00860E40"/>
    <w:rsid w:val="008626BD"/>
    <w:rsid w:val="00863B9D"/>
    <w:rsid w:val="00863F23"/>
    <w:rsid w:val="00867290"/>
    <w:rsid w:val="00870C5D"/>
    <w:rsid w:val="008717D4"/>
    <w:rsid w:val="00875308"/>
    <w:rsid w:val="00876271"/>
    <w:rsid w:val="00876727"/>
    <w:rsid w:val="00876A72"/>
    <w:rsid w:val="00880006"/>
    <w:rsid w:val="0088339C"/>
    <w:rsid w:val="00896B9A"/>
    <w:rsid w:val="008A1F1C"/>
    <w:rsid w:val="008A2282"/>
    <w:rsid w:val="008A4555"/>
    <w:rsid w:val="008B3D4D"/>
    <w:rsid w:val="008B4385"/>
    <w:rsid w:val="008B69D6"/>
    <w:rsid w:val="008C105D"/>
    <w:rsid w:val="008C1947"/>
    <w:rsid w:val="008C26B2"/>
    <w:rsid w:val="008C2944"/>
    <w:rsid w:val="008C62AE"/>
    <w:rsid w:val="008C6909"/>
    <w:rsid w:val="008D32A8"/>
    <w:rsid w:val="008D4CC0"/>
    <w:rsid w:val="008D6961"/>
    <w:rsid w:val="008E5315"/>
    <w:rsid w:val="008F1128"/>
    <w:rsid w:val="008F2C7C"/>
    <w:rsid w:val="008F51B4"/>
    <w:rsid w:val="008F54ED"/>
    <w:rsid w:val="008F76B9"/>
    <w:rsid w:val="00903180"/>
    <w:rsid w:val="00907B0D"/>
    <w:rsid w:val="009109A0"/>
    <w:rsid w:val="00912B62"/>
    <w:rsid w:val="00912EB3"/>
    <w:rsid w:val="00914D02"/>
    <w:rsid w:val="00915A75"/>
    <w:rsid w:val="00927875"/>
    <w:rsid w:val="00931DE3"/>
    <w:rsid w:val="00933B2A"/>
    <w:rsid w:val="009346EF"/>
    <w:rsid w:val="00937128"/>
    <w:rsid w:val="00944074"/>
    <w:rsid w:val="00945E00"/>
    <w:rsid w:val="00946348"/>
    <w:rsid w:val="00953F2D"/>
    <w:rsid w:val="0095619C"/>
    <w:rsid w:val="00961D3D"/>
    <w:rsid w:val="00962778"/>
    <w:rsid w:val="009659A9"/>
    <w:rsid w:val="00977120"/>
    <w:rsid w:val="009812AE"/>
    <w:rsid w:val="0098418A"/>
    <w:rsid w:val="00985163"/>
    <w:rsid w:val="00986D1E"/>
    <w:rsid w:val="009963A5"/>
    <w:rsid w:val="009A367E"/>
    <w:rsid w:val="009A648B"/>
    <w:rsid w:val="009B1143"/>
    <w:rsid w:val="009B301E"/>
    <w:rsid w:val="009B33BA"/>
    <w:rsid w:val="009B39F6"/>
    <w:rsid w:val="009B4242"/>
    <w:rsid w:val="009C54E4"/>
    <w:rsid w:val="009D2DE4"/>
    <w:rsid w:val="009D4E42"/>
    <w:rsid w:val="009E041E"/>
    <w:rsid w:val="009F16EC"/>
    <w:rsid w:val="009F2B23"/>
    <w:rsid w:val="009F2E91"/>
    <w:rsid w:val="009F790E"/>
    <w:rsid w:val="00A031D3"/>
    <w:rsid w:val="00A036EF"/>
    <w:rsid w:val="00A13E22"/>
    <w:rsid w:val="00A20CC5"/>
    <w:rsid w:val="00A239A6"/>
    <w:rsid w:val="00A25030"/>
    <w:rsid w:val="00A25789"/>
    <w:rsid w:val="00A335CF"/>
    <w:rsid w:val="00A4234C"/>
    <w:rsid w:val="00A43F5A"/>
    <w:rsid w:val="00A5135E"/>
    <w:rsid w:val="00A516AD"/>
    <w:rsid w:val="00A64CD2"/>
    <w:rsid w:val="00A65280"/>
    <w:rsid w:val="00A676E5"/>
    <w:rsid w:val="00A71E49"/>
    <w:rsid w:val="00A71F1D"/>
    <w:rsid w:val="00A746AB"/>
    <w:rsid w:val="00A775E9"/>
    <w:rsid w:val="00A800F4"/>
    <w:rsid w:val="00A808DB"/>
    <w:rsid w:val="00A83404"/>
    <w:rsid w:val="00A84FF5"/>
    <w:rsid w:val="00A8771B"/>
    <w:rsid w:val="00A909AF"/>
    <w:rsid w:val="00AA0161"/>
    <w:rsid w:val="00AA0A40"/>
    <w:rsid w:val="00AA7D8B"/>
    <w:rsid w:val="00AB0057"/>
    <w:rsid w:val="00AB38EF"/>
    <w:rsid w:val="00AB3C1F"/>
    <w:rsid w:val="00AB778A"/>
    <w:rsid w:val="00AC4B4F"/>
    <w:rsid w:val="00AC557D"/>
    <w:rsid w:val="00AD1400"/>
    <w:rsid w:val="00AD2BC7"/>
    <w:rsid w:val="00AE3F8D"/>
    <w:rsid w:val="00AE5F5A"/>
    <w:rsid w:val="00AE711F"/>
    <w:rsid w:val="00AE74B5"/>
    <w:rsid w:val="00AF0B51"/>
    <w:rsid w:val="00AF200B"/>
    <w:rsid w:val="00AF6EDB"/>
    <w:rsid w:val="00B00225"/>
    <w:rsid w:val="00B018A1"/>
    <w:rsid w:val="00B06C30"/>
    <w:rsid w:val="00B0715E"/>
    <w:rsid w:val="00B11352"/>
    <w:rsid w:val="00B14185"/>
    <w:rsid w:val="00B15350"/>
    <w:rsid w:val="00B2085F"/>
    <w:rsid w:val="00B20F2F"/>
    <w:rsid w:val="00B214FD"/>
    <w:rsid w:val="00B22755"/>
    <w:rsid w:val="00B26623"/>
    <w:rsid w:val="00B3084B"/>
    <w:rsid w:val="00B3472C"/>
    <w:rsid w:val="00B3579E"/>
    <w:rsid w:val="00B3595B"/>
    <w:rsid w:val="00B35F7E"/>
    <w:rsid w:val="00B37BE2"/>
    <w:rsid w:val="00B45512"/>
    <w:rsid w:val="00B47D83"/>
    <w:rsid w:val="00B5523D"/>
    <w:rsid w:val="00B6383F"/>
    <w:rsid w:val="00B6589D"/>
    <w:rsid w:val="00B72C65"/>
    <w:rsid w:val="00B73452"/>
    <w:rsid w:val="00B75957"/>
    <w:rsid w:val="00B83A71"/>
    <w:rsid w:val="00B91718"/>
    <w:rsid w:val="00B92078"/>
    <w:rsid w:val="00BA1AF4"/>
    <w:rsid w:val="00BA1C15"/>
    <w:rsid w:val="00BA7478"/>
    <w:rsid w:val="00BB0F74"/>
    <w:rsid w:val="00BB2E56"/>
    <w:rsid w:val="00BB47BD"/>
    <w:rsid w:val="00BB7784"/>
    <w:rsid w:val="00BC05A6"/>
    <w:rsid w:val="00BC38F7"/>
    <w:rsid w:val="00BC62F1"/>
    <w:rsid w:val="00BC7E38"/>
    <w:rsid w:val="00BD2251"/>
    <w:rsid w:val="00BD3050"/>
    <w:rsid w:val="00BD30A6"/>
    <w:rsid w:val="00BD5873"/>
    <w:rsid w:val="00BD5910"/>
    <w:rsid w:val="00BD61B0"/>
    <w:rsid w:val="00BE0E2B"/>
    <w:rsid w:val="00BE5CD1"/>
    <w:rsid w:val="00BE7578"/>
    <w:rsid w:val="00BE788D"/>
    <w:rsid w:val="00BE7B0D"/>
    <w:rsid w:val="00BF19B1"/>
    <w:rsid w:val="00BF2471"/>
    <w:rsid w:val="00BF3C81"/>
    <w:rsid w:val="00C0156C"/>
    <w:rsid w:val="00C0399A"/>
    <w:rsid w:val="00C070A1"/>
    <w:rsid w:val="00C07AAA"/>
    <w:rsid w:val="00C07C70"/>
    <w:rsid w:val="00C1201A"/>
    <w:rsid w:val="00C12C99"/>
    <w:rsid w:val="00C25D1F"/>
    <w:rsid w:val="00C25D33"/>
    <w:rsid w:val="00C27F14"/>
    <w:rsid w:val="00C308A9"/>
    <w:rsid w:val="00C31704"/>
    <w:rsid w:val="00C40E75"/>
    <w:rsid w:val="00C449C6"/>
    <w:rsid w:val="00C573F2"/>
    <w:rsid w:val="00C61823"/>
    <w:rsid w:val="00C62532"/>
    <w:rsid w:val="00C67AE9"/>
    <w:rsid w:val="00C74FDC"/>
    <w:rsid w:val="00C777C5"/>
    <w:rsid w:val="00C81A25"/>
    <w:rsid w:val="00C8529E"/>
    <w:rsid w:val="00C8566C"/>
    <w:rsid w:val="00C9276D"/>
    <w:rsid w:val="00C95042"/>
    <w:rsid w:val="00C96E42"/>
    <w:rsid w:val="00CA0374"/>
    <w:rsid w:val="00CA0BBE"/>
    <w:rsid w:val="00CA6FB6"/>
    <w:rsid w:val="00CB046E"/>
    <w:rsid w:val="00CB2FA7"/>
    <w:rsid w:val="00CB3493"/>
    <w:rsid w:val="00CB468F"/>
    <w:rsid w:val="00CB6CA7"/>
    <w:rsid w:val="00CB727E"/>
    <w:rsid w:val="00CC086C"/>
    <w:rsid w:val="00CC1AF7"/>
    <w:rsid w:val="00CD1D76"/>
    <w:rsid w:val="00CD29A0"/>
    <w:rsid w:val="00CD2F78"/>
    <w:rsid w:val="00CD4D9B"/>
    <w:rsid w:val="00CD7982"/>
    <w:rsid w:val="00CD7CD5"/>
    <w:rsid w:val="00CE2815"/>
    <w:rsid w:val="00CE5398"/>
    <w:rsid w:val="00CE6249"/>
    <w:rsid w:val="00CF1485"/>
    <w:rsid w:val="00CF44A7"/>
    <w:rsid w:val="00CF5ABA"/>
    <w:rsid w:val="00CF5DC6"/>
    <w:rsid w:val="00CF6792"/>
    <w:rsid w:val="00D04EF5"/>
    <w:rsid w:val="00D05AD5"/>
    <w:rsid w:val="00D11B32"/>
    <w:rsid w:val="00D157A7"/>
    <w:rsid w:val="00D158CF"/>
    <w:rsid w:val="00D20D0C"/>
    <w:rsid w:val="00D243B0"/>
    <w:rsid w:val="00D24A8B"/>
    <w:rsid w:val="00D32A84"/>
    <w:rsid w:val="00D3567D"/>
    <w:rsid w:val="00D35FC7"/>
    <w:rsid w:val="00D365BC"/>
    <w:rsid w:val="00D37FAB"/>
    <w:rsid w:val="00D37FF5"/>
    <w:rsid w:val="00D429E4"/>
    <w:rsid w:val="00D44764"/>
    <w:rsid w:val="00D50694"/>
    <w:rsid w:val="00D50EF2"/>
    <w:rsid w:val="00D51CBC"/>
    <w:rsid w:val="00D53501"/>
    <w:rsid w:val="00D55C0D"/>
    <w:rsid w:val="00D61E8C"/>
    <w:rsid w:val="00D62F28"/>
    <w:rsid w:val="00D63252"/>
    <w:rsid w:val="00D658C0"/>
    <w:rsid w:val="00D70562"/>
    <w:rsid w:val="00D77714"/>
    <w:rsid w:val="00D91B06"/>
    <w:rsid w:val="00D93A38"/>
    <w:rsid w:val="00D95487"/>
    <w:rsid w:val="00DA0DB9"/>
    <w:rsid w:val="00DB28C0"/>
    <w:rsid w:val="00DB45CF"/>
    <w:rsid w:val="00DB4A83"/>
    <w:rsid w:val="00DB5E36"/>
    <w:rsid w:val="00DC3334"/>
    <w:rsid w:val="00DC3650"/>
    <w:rsid w:val="00DD12DA"/>
    <w:rsid w:val="00DD4417"/>
    <w:rsid w:val="00DD471A"/>
    <w:rsid w:val="00DD7659"/>
    <w:rsid w:val="00DE1AB0"/>
    <w:rsid w:val="00DE4B09"/>
    <w:rsid w:val="00DE6A9E"/>
    <w:rsid w:val="00DF3804"/>
    <w:rsid w:val="00E00F58"/>
    <w:rsid w:val="00E0201E"/>
    <w:rsid w:val="00E05954"/>
    <w:rsid w:val="00E05E12"/>
    <w:rsid w:val="00E13916"/>
    <w:rsid w:val="00E13CFE"/>
    <w:rsid w:val="00E26D55"/>
    <w:rsid w:val="00E32D2D"/>
    <w:rsid w:val="00E332B9"/>
    <w:rsid w:val="00E41689"/>
    <w:rsid w:val="00E447CC"/>
    <w:rsid w:val="00E46887"/>
    <w:rsid w:val="00E5202E"/>
    <w:rsid w:val="00E53240"/>
    <w:rsid w:val="00E5502B"/>
    <w:rsid w:val="00E5734D"/>
    <w:rsid w:val="00E5779E"/>
    <w:rsid w:val="00E57A2B"/>
    <w:rsid w:val="00E57F3F"/>
    <w:rsid w:val="00E6522B"/>
    <w:rsid w:val="00E67E39"/>
    <w:rsid w:val="00E73644"/>
    <w:rsid w:val="00E742C7"/>
    <w:rsid w:val="00E76DF8"/>
    <w:rsid w:val="00E804B3"/>
    <w:rsid w:val="00E808C4"/>
    <w:rsid w:val="00E83DF4"/>
    <w:rsid w:val="00E867F8"/>
    <w:rsid w:val="00E928AB"/>
    <w:rsid w:val="00E9383D"/>
    <w:rsid w:val="00E95FAD"/>
    <w:rsid w:val="00E961D6"/>
    <w:rsid w:val="00EA06CF"/>
    <w:rsid w:val="00EA320C"/>
    <w:rsid w:val="00EA46E1"/>
    <w:rsid w:val="00EA7A91"/>
    <w:rsid w:val="00EC19DF"/>
    <w:rsid w:val="00EC7098"/>
    <w:rsid w:val="00EC7DCD"/>
    <w:rsid w:val="00ED2099"/>
    <w:rsid w:val="00ED2124"/>
    <w:rsid w:val="00ED382F"/>
    <w:rsid w:val="00ED4C7A"/>
    <w:rsid w:val="00EE0669"/>
    <w:rsid w:val="00EE0DF8"/>
    <w:rsid w:val="00EE7220"/>
    <w:rsid w:val="00EF0E94"/>
    <w:rsid w:val="00EF3563"/>
    <w:rsid w:val="00EF6EB4"/>
    <w:rsid w:val="00EF7217"/>
    <w:rsid w:val="00EF76A5"/>
    <w:rsid w:val="00F0274B"/>
    <w:rsid w:val="00F03FE4"/>
    <w:rsid w:val="00F04E62"/>
    <w:rsid w:val="00F1190B"/>
    <w:rsid w:val="00F22712"/>
    <w:rsid w:val="00F23D9A"/>
    <w:rsid w:val="00F24A49"/>
    <w:rsid w:val="00F3333F"/>
    <w:rsid w:val="00F37558"/>
    <w:rsid w:val="00F37DEA"/>
    <w:rsid w:val="00F40A31"/>
    <w:rsid w:val="00F505C8"/>
    <w:rsid w:val="00F51A89"/>
    <w:rsid w:val="00F51EF0"/>
    <w:rsid w:val="00F542D2"/>
    <w:rsid w:val="00F564EE"/>
    <w:rsid w:val="00F6072E"/>
    <w:rsid w:val="00F60D1C"/>
    <w:rsid w:val="00F640AA"/>
    <w:rsid w:val="00F74A11"/>
    <w:rsid w:val="00F77D52"/>
    <w:rsid w:val="00F829AA"/>
    <w:rsid w:val="00F8471E"/>
    <w:rsid w:val="00F867E3"/>
    <w:rsid w:val="00F9141B"/>
    <w:rsid w:val="00F960B4"/>
    <w:rsid w:val="00FA10AB"/>
    <w:rsid w:val="00FA16F9"/>
    <w:rsid w:val="00FA4DAF"/>
    <w:rsid w:val="00FA7187"/>
    <w:rsid w:val="00FB2808"/>
    <w:rsid w:val="00FB2914"/>
    <w:rsid w:val="00FB485E"/>
    <w:rsid w:val="00FC0211"/>
    <w:rsid w:val="00FC4D8F"/>
    <w:rsid w:val="00FC58EA"/>
    <w:rsid w:val="00FC78F2"/>
    <w:rsid w:val="00FC7E2F"/>
    <w:rsid w:val="00FD5C65"/>
    <w:rsid w:val="00FE0B82"/>
    <w:rsid w:val="00FE19C6"/>
    <w:rsid w:val="00FE5C36"/>
    <w:rsid w:val="00FE5C77"/>
    <w:rsid w:val="00FE6363"/>
    <w:rsid w:val="00FE69FD"/>
    <w:rsid w:val="00FF12A4"/>
    <w:rsid w:val="00FF1788"/>
    <w:rsid w:val="00FF1F1E"/>
    <w:rsid w:val="00FF61F6"/>
    <w:rsid w:val="00FF7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845B9"/>
  <w15:docId w15:val="{052EE4D7-870C-4C8A-99B0-D2781317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804"/>
    <w:pPr>
      <w:spacing w:after="120" w:line="300" w:lineRule="auto"/>
      <w:jc w:val="both"/>
    </w:pPr>
    <w:rPr>
      <w:rFonts w:ascii="Arial" w:hAnsi="Arial" w:cs="Arial"/>
      <w:sz w:val="22"/>
      <w:szCs w:val="24"/>
      <w:lang w:eastAsia="zh-CN"/>
    </w:rPr>
  </w:style>
  <w:style w:type="paragraph" w:styleId="berschrift1">
    <w:name w:val="heading 1"/>
    <w:basedOn w:val="Standard"/>
    <w:next w:val="Standard"/>
    <w:link w:val="berschrift1Zchn"/>
    <w:uiPriority w:val="9"/>
    <w:qFormat/>
    <w:rsid w:val="006D5EFE"/>
    <w:pPr>
      <w:spacing w:before="100" w:beforeAutospacing="1"/>
      <w:outlineLvl w:val="0"/>
    </w:pPr>
    <w:rPr>
      <w:rFonts w:asciiTheme="majorHAnsi" w:hAnsiTheme="majorHAnsi"/>
      <w:b/>
      <w:sz w:val="28"/>
    </w:rPr>
  </w:style>
  <w:style w:type="paragraph" w:styleId="berschrift2">
    <w:name w:val="heading 2"/>
    <w:basedOn w:val="Standard"/>
    <w:next w:val="Standard"/>
    <w:link w:val="berschrift2Zchn"/>
    <w:uiPriority w:val="9"/>
    <w:unhideWhenUsed/>
    <w:qFormat/>
    <w:rsid w:val="00526049"/>
    <w:pPr>
      <w:keepNext/>
      <w:autoSpaceDE w:val="0"/>
      <w:autoSpaceDN w:val="0"/>
      <w:adjustRightInd w:val="0"/>
      <w:outlineLvl w:val="1"/>
    </w:pPr>
    <w:rPr>
      <w:b/>
      <w:szCs w:val="22"/>
      <w:lang w:eastAsia="de-DE"/>
    </w:rPr>
  </w:style>
  <w:style w:type="paragraph" w:styleId="berschrift3">
    <w:name w:val="heading 3"/>
    <w:basedOn w:val="Standard"/>
    <w:next w:val="Standard"/>
    <w:link w:val="berschrift3Zchn"/>
    <w:uiPriority w:val="9"/>
    <w:unhideWhenUsed/>
    <w:qFormat/>
    <w:rsid w:val="006D5EFE"/>
    <w:pPr>
      <w:keepNext/>
      <w:autoSpaceDE w:val="0"/>
      <w:autoSpaceDN w:val="0"/>
      <w:adjustRightInd w:val="0"/>
      <w:spacing w:before="120"/>
      <w:outlineLvl w:val="2"/>
    </w:pPr>
    <w:rPr>
      <w:b/>
      <w:i/>
      <w:szCs w:val="22"/>
      <w:lang w:eastAsia="de-DE"/>
    </w:rPr>
  </w:style>
  <w:style w:type="paragraph" w:styleId="berschrift4">
    <w:name w:val="heading 4"/>
    <w:basedOn w:val="Standard"/>
    <w:next w:val="Standard"/>
    <w:link w:val="berschrift4Zchn"/>
    <w:uiPriority w:val="9"/>
    <w:unhideWhenUsed/>
    <w:qFormat/>
    <w:rsid w:val="00250B69"/>
    <w:pPr>
      <w:keepNext/>
      <w:keepLines/>
      <w:spacing w:before="40" w:line="288" w:lineRule="auto"/>
      <w:outlineLvl w:val="3"/>
    </w:pPr>
    <w:rPr>
      <w:rFonts w:eastAsiaTheme="majorEastAsia"/>
      <w:i/>
      <w:iCs/>
      <w:szCs w:val="22"/>
      <w:u w:val="single"/>
    </w:rPr>
  </w:style>
  <w:style w:type="paragraph" w:styleId="berschrift5">
    <w:name w:val="heading 5"/>
    <w:basedOn w:val="Standard"/>
    <w:next w:val="Standard"/>
    <w:link w:val="berschrift5Zchn"/>
    <w:uiPriority w:val="9"/>
    <w:unhideWhenUsed/>
    <w:qFormat/>
    <w:rsid w:val="006D5EFE"/>
    <w:pPr>
      <w:keepNext/>
      <w:keepLines/>
      <w:spacing w:before="40"/>
      <w:outlineLvl w:val="4"/>
    </w:pPr>
    <w:rPr>
      <w:rFonts w:asciiTheme="majorHAnsi" w:eastAsiaTheme="majorEastAsia" w:hAnsiTheme="majorHAnsi" w:cstheme="majorBidi"/>
      <w:color w:val="365F91" w:themeColor="accent1" w:themeShade="BF"/>
      <w:sz w:val="24"/>
    </w:rPr>
  </w:style>
  <w:style w:type="paragraph" w:styleId="berschrift6">
    <w:name w:val="heading 6"/>
    <w:basedOn w:val="Standard"/>
    <w:next w:val="Standard"/>
    <w:link w:val="berschrift6Zchn"/>
    <w:uiPriority w:val="9"/>
    <w:unhideWhenUsed/>
    <w:qFormat/>
    <w:rsid w:val="006D5EFE"/>
    <w:pPr>
      <w:keepNext/>
      <w:keepLines/>
      <w:spacing w:before="40"/>
      <w:outlineLvl w:val="5"/>
    </w:pPr>
    <w:rPr>
      <w:rFonts w:asciiTheme="majorHAnsi" w:eastAsiaTheme="majorEastAsia" w:hAnsiTheme="majorHAnsi" w:cstheme="majorBidi"/>
      <w:color w:val="243F60" w:themeColor="accent1" w:themeShade="7F"/>
      <w:sz w:val="24"/>
    </w:rPr>
  </w:style>
  <w:style w:type="paragraph" w:styleId="berschrift7">
    <w:name w:val="heading 7"/>
    <w:basedOn w:val="Standard"/>
    <w:next w:val="Standard"/>
    <w:link w:val="berschrift7Zchn"/>
    <w:uiPriority w:val="9"/>
    <w:semiHidden/>
    <w:unhideWhenUsed/>
    <w:qFormat/>
    <w:rsid w:val="006D5EFE"/>
    <w:pPr>
      <w:keepNext/>
      <w:keepLines/>
      <w:spacing w:before="40"/>
      <w:outlineLvl w:val="6"/>
    </w:pPr>
    <w:rPr>
      <w:rFonts w:asciiTheme="majorHAnsi" w:eastAsiaTheme="majorEastAsia" w:hAnsiTheme="majorHAnsi" w:cstheme="majorBidi"/>
      <w:i/>
      <w:iCs/>
      <w:color w:val="243F60" w:themeColor="accent1" w:themeShade="7F"/>
      <w:sz w:val="24"/>
    </w:rPr>
  </w:style>
  <w:style w:type="paragraph" w:styleId="berschrift8">
    <w:name w:val="heading 8"/>
    <w:basedOn w:val="Standard"/>
    <w:next w:val="Standard"/>
    <w:link w:val="berschrift8Zchn"/>
    <w:uiPriority w:val="9"/>
    <w:semiHidden/>
    <w:unhideWhenUsed/>
    <w:qFormat/>
    <w:rsid w:val="006D5E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D5E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6D5EFE"/>
    <w:rPr>
      <w:rFonts w:asciiTheme="majorHAnsi" w:eastAsiaTheme="majorEastAsia" w:hAnsiTheme="majorHAnsi" w:cstheme="majorBidi"/>
      <w:color w:val="365F91" w:themeColor="accent1" w:themeShade="BF"/>
      <w:sz w:val="24"/>
      <w:szCs w:val="24"/>
      <w:lang w:eastAsia="zh-CN"/>
    </w:rPr>
  </w:style>
  <w:style w:type="paragraph" w:customStyle="1" w:styleId="Empfehlungen">
    <w:name w:val="Empfehlungen"/>
    <w:basedOn w:val="Standard"/>
    <w:link w:val="EmpfehlungenZchn"/>
    <w:rsid w:val="00224709"/>
    <w:rPr>
      <w:i/>
    </w:rPr>
  </w:style>
  <w:style w:type="character" w:customStyle="1" w:styleId="EmpfehlungenZchn">
    <w:name w:val="Empfehlungen Zchn"/>
    <w:link w:val="Empfehlungen"/>
    <w:rsid w:val="00224709"/>
    <w:rPr>
      <w:rFonts w:ascii="Arial" w:hAnsi="Arial" w:cs="Arial"/>
      <w:i/>
      <w:sz w:val="22"/>
      <w:szCs w:val="22"/>
    </w:rPr>
  </w:style>
  <w:style w:type="paragraph" w:styleId="Funotentext">
    <w:name w:val="footnote text"/>
    <w:basedOn w:val="Standard"/>
    <w:link w:val="FunotentextZchn"/>
    <w:uiPriority w:val="99"/>
    <w:semiHidden/>
    <w:rsid w:val="00DF3804"/>
    <w:pPr>
      <w:spacing w:after="0" w:line="240" w:lineRule="auto"/>
      <w:jc w:val="left"/>
    </w:pPr>
    <w:rPr>
      <w:sz w:val="20"/>
    </w:rPr>
  </w:style>
  <w:style w:type="character" w:customStyle="1" w:styleId="FunotentextZchn">
    <w:name w:val="Fußnotentext Zchn"/>
    <w:basedOn w:val="Absatz-Standardschriftart"/>
    <w:link w:val="Funotentext"/>
    <w:uiPriority w:val="99"/>
    <w:semiHidden/>
    <w:rsid w:val="00DF3804"/>
    <w:rPr>
      <w:rFonts w:ascii="Arial" w:hAnsi="Arial" w:cs="Arial"/>
      <w:szCs w:val="24"/>
      <w:lang w:eastAsia="zh-CN"/>
    </w:rPr>
  </w:style>
  <w:style w:type="character" w:styleId="Funotenzeichen">
    <w:name w:val="footnote reference"/>
    <w:basedOn w:val="Absatz-Standardschriftart"/>
    <w:uiPriority w:val="99"/>
    <w:semiHidden/>
    <w:rsid w:val="00EF6EB4"/>
    <w:rPr>
      <w:sz w:val="22"/>
      <w:szCs w:val="24"/>
      <w:vertAlign w:val="superscript"/>
    </w:rPr>
  </w:style>
  <w:style w:type="paragraph" w:styleId="Kopfzeile">
    <w:name w:val="header"/>
    <w:basedOn w:val="Standard"/>
    <w:link w:val="KopfzeileZchn"/>
    <w:unhideWhenUsed/>
    <w:rsid w:val="00277980"/>
    <w:pPr>
      <w:tabs>
        <w:tab w:val="center" w:pos="4536"/>
        <w:tab w:val="right" w:pos="9072"/>
      </w:tabs>
    </w:pPr>
    <w:rPr>
      <w:sz w:val="18"/>
    </w:rPr>
  </w:style>
  <w:style w:type="character" w:customStyle="1" w:styleId="KopfzeileZchn">
    <w:name w:val="Kopfzeile Zchn"/>
    <w:basedOn w:val="Absatz-Standardschriftart"/>
    <w:link w:val="Kopfzeile"/>
    <w:rsid w:val="00277980"/>
    <w:rPr>
      <w:rFonts w:ascii="Arial" w:hAnsi="Arial" w:cs="Arial"/>
      <w:sz w:val="18"/>
      <w:szCs w:val="24"/>
      <w:lang w:eastAsia="zh-CN"/>
    </w:rPr>
  </w:style>
  <w:style w:type="paragraph" w:styleId="Fuzeile">
    <w:name w:val="footer"/>
    <w:basedOn w:val="Standard"/>
    <w:link w:val="FuzeileZchn"/>
    <w:uiPriority w:val="99"/>
    <w:unhideWhenUsed/>
    <w:rsid w:val="00277980"/>
    <w:pPr>
      <w:tabs>
        <w:tab w:val="center" w:pos="4536"/>
        <w:tab w:val="right" w:pos="9072"/>
      </w:tabs>
    </w:pPr>
    <w:rPr>
      <w:sz w:val="18"/>
    </w:rPr>
  </w:style>
  <w:style w:type="character" w:customStyle="1" w:styleId="FuzeileZchn">
    <w:name w:val="Fußzeile Zchn"/>
    <w:basedOn w:val="Absatz-Standardschriftart"/>
    <w:link w:val="Fuzeile"/>
    <w:uiPriority w:val="99"/>
    <w:rsid w:val="00277980"/>
    <w:rPr>
      <w:rFonts w:ascii="Arial" w:hAnsi="Arial" w:cs="Arial"/>
      <w:sz w:val="18"/>
      <w:szCs w:val="24"/>
      <w:lang w:eastAsia="zh-CN"/>
    </w:rPr>
  </w:style>
  <w:style w:type="table" w:styleId="Tabellenraster">
    <w:name w:val="Table Grid"/>
    <w:basedOn w:val="NormaleTabelle"/>
    <w:rsid w:val="00D3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B485E"/>
    <w:pPr>
      <w:spacing w:before="100" w:beforeAutospacing="1" w:after="100" w:afterAutospacing="1"/>
      <w:jc w:val="left"/>
    </w:pPr>
    <w:rPr>
      <w:rFonts w:ascii="Times" w:eastAsiaTheme="minorEastAsia" w:hAnsi="Times"/>
      <w:sz w:val="20"/>
    </w:rPr>
  </w:style>
  <w:style w:type="character" w:styleId="Seitenzahl">
    <w:name w:val="page number"/>
    <w:basedOn w:val="Absatz-Standardschriftart"/>
    <w:uiPriority w:val="99"/>
    <w:semiHidden/>
    <w:unhideWhenUsed/>
    <w:rsid w:val="00557CF1"/>
  </w:style>
  <w:style w:type="paragraph" w:styleId="Listenabsatz">
    <w:name w:val="List Paragraph"/>
    <w:basedOn w:val="Standard"/>
    <w:uiPriority w:val="34"/>
    <w:qFormat/>
    <w:rsid w:val="006D5EFE"/>
    <w:pPr>
      <w:ind w:left="720"/>
      <w:contextualSpacing/>
    </w:pPr>
  </w:style>
  <w:style w:type="paragraph" w:customStyle="1" w:styleId="Kurzbeschreibung">
    <w:name w:val="Kurzbeschreibung"/>
    <w:basedOn w:val="Standard"/>
    <w:link w:val="KurzbeschreibungZchn"/>
    <w:qFormat/>
    <w:rsid w:val="006D5EFE"/>
    <w:pPr>
      <w:spacing w:after="80" w:line="264" w:lineRule="auto"/>
    </w:pPr>
    <w:rPr>
      <w:rFonts w:ascii="Tms Rmn" w:hAnsi="Tms Rmn"/>
      <w:szCs w:val="22"/>
      <w:lang w:eastAsia="de-DE"/>
    </w:rPr>
  </w:style>
  <w:style w:type="character" w:customStyle="1" w:styleId="KurzbeschreibungZchn">
    <w:name w:val="Kurzbeschreibung Zchn"/>
    <w:link w:val="Kurzbeschreibung"/>
    <w:qFormat/>
    <w:rsid w:val="006D5EFE"/>
    <w:rPr>
      <w:rFonts w:cs="Arial"/>
      <w:sz w:val="22"/>
      <w:szCs w:val="22"/>
    </w:rPr>
  </w:style>
  <w:style w:type="paragraph" w:customStyle="1" w:styleId="Kopfzeile1">
    <w:name w:val="Kopfzeile1"/>
    <w:basedOn w:val="Kopfzeile"/>
    <w:link w:val="Kopfzeile1Zchn"/>
    <w:qFormat/>
    <w:rsid w:val="00277980"/>
  </w:style>
  <w:style w:type="character" w:customStyle="1" w:styleId="Kopfzeile1Zchn">
    <w:name w:val="Kopfzeile1 Zchn"/>
    <w:link w:val="Kopfzeile1"/>
    <w:rsid w:val="00277980"/>
    <w:rPr>
      <w:rFonts w:ascii="Arial" w:hAnsi="Arial" w:cs="Arial"/>
      <w:sz w:val="18"/>
      <w:szCs w:val="24"/>
      <w:lang w:eastAsia="zh-CN"/>
    </w:rPr>
  </w:style>
  <w:style w:type="paragraph" w:customStyle="1" w:styleId="Kopfzeile2">
    <w:name w:val="Kopfzeile2"/>
    <w:basedOn w:val="Kopfzeile"/>
    <w:link w:val="Kopfzeile2Zchn"/>
    <w:rsid w:val="00224709"/>
    <w:pPr>
      <w:spacing w:after="0" w:line="240" w:lineRule="auto"/>
    </w:pPr>
    <w:rPr>
      <w:i/>
      <w:sz w:val="24"/>
      <w:szCs w:val="20"/>
    </w:rPr>
  </w:style>
  <w:style w:type="character" w:customStyle="1" w:styleId="Kopfzeile2Zchn">
    <w:name w:val="Kopfzeile2 Zchn"/>
    <w:link w:val="Kopfzeile2"/>
    <w:rsid w:val="00224709"/>
    <w:rPr>
      <w:rFonts w:ascii="Arial" w:hAnsi="Arial" w:cs="Arial"/>
      <w:i/>
      <w:sz w:val="24"/>
    </w:rPr>
  </w:style>
  <w:style w:type="paragraph" w:customStyle="1" w:styleId="Autor">
    <w:name w:val="Autor"/>
    <w:basedOn w:val="Standard"/>
    <w:link w:val="AutorZchn"/>
    <w:rsid w:val="00224709"/>
    <w:pPr>
      <w:spacing w:after="0" w:line="240" w:lineRule="auto"/>
    </w:pPr>
  </w:style>
  <w:style w:type="character" w:customStyle="1" w:styleId="AutorZchn">
    <w:name w:val="Autor Zchn"/>
    <w:link w:val="Autor"/>
    <w:rsid w:val="00224709"/>
    <w:rPr>
      <w:rFonts w:ascii="Arial" w:hAnsi="Arial" w:cs="Arial"/>
      <w:sz w:val="22"/>
      <w:szCs w:val="22"/>
    </w:rPr>
  </w:style>
  <w:style w:type="paragraph" w:customStyle="1" w:styleId="Aufgabe1">
    <w:name w:val="Aufgabe1"/>
    <w:basedOn w:val="Standard"/>
    <w:link w:val="Aufgabe1Zchn"/>
    <w:rsid w:val="00146C50"/>
    <w:pPr>
      <w:tabs>
        <w:tab w:val="left" w:pos="426"/>
      </w:tabs>
      <w:spacing w:line="240" w:lineRule="auto"/>
      <w:ind w:left="425" w:hanging="425"/>
      <w:jc w:val="left"/>
    </w:pPr>
    <w:rPr>
      <w:i/>
    </w:rPr>
  </w:style>
  <w:style w:type="character" w:customStyle="1" w:styleId="Aufgabe1Zchn">
    <w:name w:val="Aufgabe1 Zchn"/>
    <w:link w:val="Aufgabe1"/>
    <w:rsid w:val="00146C50"/>
    <w:rPr>
      <w:rFonts w:ascii="Arial" w:hAnsi="Arial" w:cs="Arial"/>
      <w:i/>
      <w:sz w:val="22"/>
      <w:szCs w:val="22"/>
    </w:rPr>
  </w:style>
  <w:style w:type="paragraph" w:customStyle="1" w:styleId="Aufgabe2">
    <w:name w:val="Aufgabe2"/>
    <w:basedOn w:val="Aufgabe1"/>
    <w:link w:val="Aufgabe2Zchn"/>
    <w:rsid w:val="00146C50"/>
    <w:pPr>
      <w:tabs>
        <w:tab w:val="clear" w:pos="426"/>
      </w:tabs>
      <w:ind w:left="0" w:firstLine="0"/>
    </w:pPr>
  </w:style>
  <w:style w:type="character" w:customStyle="1" w:styleId="Aufgabe2Zchn">
    <w:name w:val="Aufgabe2 Zchn"/>
    <w:basedOn w:val="Aufgabe1Zchn"/>
    <w:link w:val="Aufgabe2"/>
    <w:rsid w:val="00146C50"/>
    <w:rPr>
      <w:rFonts w:ascii="Arial" w:hAnsi="Arial" w:cs="Arial"/>
      <w:i/>
      <w:sz w:val="22"/>
      <w:szCs w:val="22"/>
    </w:rPr>
  </w:style>
  <w:style w:type="paragraph" w:customStyle="1" w:styleId="Tafel1">
    <w:name w:val="Tafel1"/>
    <w:basedOn w:val="Standard"/>
    <w:link w:val="Tafel1Zchn"/>
    <w:qFormat/>
    <w:rsid w:val="006D5EFE"/>
    <w:pPr>
      <w:pBdr>
        <w:top w:val="single" w:sz="4" w:space="1" w:color="auto"/>
        <w:left w:val="single" w:sz="4" w:space="4" w:color="auto"/>
        <w:bottom w:val="single" w:sz="4" w:space="1" w:color="auto"/>
        <w:right w:val="single" w:sz="4" w:space="4" w:color="auto"/>
      </w:pBdr>
      <w:spacing w:after="100"/>
    </w:pPr>
    <w:rPr>
      <w:rFonts w:ascii="Liberation Serif" w:hAnsi="Liberation Serif"/>
      <w:szCs w:val="22"/>
      <w:lang w:eastAsia="de-DE"/>
    </w:rPr>
  </w:style>
  <w:style w:type="character" w:customStyle="1" w:styleId="Tafel1Zchn">
    <w:name w:val="Tafel1 Zchn"/>
    <w:basedOn w:val="Absatz-Standardschriftart"/>
    <w:link w:val="Tafel1"/>
    <w:rsid w:val="006D5EFE"/>
    <w:rPr>
      <w:rFonts w:ascii="Liberation Serif" w:hAnsi="Liberation Serif" w:cs="Arial"/>
      <w:sz w:val="22"/>
      <w:szCs w:val="22"/>
    </w:rPr>
  </w:style>
  <w:style w:type="paragraph" w:customStyle="1" w:styleId="Literatur">
    <w:name w:val="Literatur"/>
    <w:basedOn w:val="Aufgabe-AnweisungAufzhlung"/>
    <w:link w:val="LiteraturZchn"/>
    <w:rsid w:val="007929A4"/>
    <w:rPr>
      <w:i w:val="0"/>
    </w:rPr>
  </w:style>
  <w:style w:type="character" w:customStyle="1" w:styleId="LiteraturZchn">
    <w:name w:val="Literatur Zchn"/>
    <w:basedOn w:val="Aufgabe-AnweisungAufzhlungZchn"/>
    <w:link w:val="Literatur"/>
    <w:rsid w:val="007929A4"/>
    <w:rPr>
      <w:rFonts w:ascii="Liberation Serif" w:hAnsi="Liberation Serif" w:cs="Arial"/>
      <w:sz w:val="22"/>
      <w:szCs w:val="22"/>
    </w:rPr>
  </w:style>
  <w:style w:type="paragraph" w:customStyle="1" w:styleId="Tafel2">
    <w:name w:val="Tafel2"/>
    <w:basedOn w:val="Standard"/>
    <w:link w:val="Tafel2Zchn"/>
    <w:qFormat/>
    <w:rsid w:val="006D5EFE"/>
    <w:pPr>
      <w:pBdr>
        <w:top w:val="single" w:sz="4" w:space="1" w:color="auto"/>
        <w:left w:val="single" w:sz="4" w:space="4" w:color="auto"/>
        <w:bottom w:val="single" w:sz="4" w:space="1" w:color="auto"/>
        <w:right w:val="single" w:sz="4" w:space="4" w:color="auto"/>
      </w:pBdr>
      <w:tabs>
        <w:tab w:val="left" w:pos="426"/>
      </w:tabs>
      <w:ind w:left="425" w:hanging="425"/>
      <w:jc w:val="left"/>
    </w:pPr>
    <w:rPr>
      <w:rFonts w:ascii="Liberation Serif" w:hAnsi="Liberation Serif"/>
      <w:i/>
      <w:szCs w:val="22"/>
      <w:lang w:eastAsia="de-DE"/>
    </w:rPr>
  </w:style>
  <w:style w:type="character" w:customStyle="1" w:styleId="Tafel2Zchn">
    <w:name w:val="Tafel2 Zchn"/>
    <w:basedOn w:val="Absatz-Standardschriftart"/>
    <w:link w:val="Tafel2"/>
    <w:rsid w:val="006D5EFE"/>
    <w:rPr>
      <w:rFonts w:ascii="Liberation Serif" w:hAnsi="Liberation Serif" w:cs="Arial"/>
      <w:i/>
      <w:sz w:val="22"/>
      <w:szCs w:val="22"/>
    </w:rPr>
  </w:style>
  <w:style w:type="paragraph" w:customStyle="1" w:styleId="Diagnosebogen1">
    <w:name w:val="Diagnosebogen1"/>
    <w:basedOn w:val="Standard"/>
    <w:link w:val="Diagnosebogen1Zchn"/>
    <w:rsid w:val="00224709"/>
    <w:pPr>
      <w:spacing w:after="0" w:line="240" w:lineRule="auto"/>
      <w:jc w:val="left"/>
    </w:pPr>
  </w:style>
  <w:style w:type="character" w:customStyle="1" w:styleId="Diagnosebogen1Zchn">
    <w:name w:val="Diagnosebogen1 Zchn"/>
    <w:link w:val="Diagnosebogen1"/>
    <w:rsid w:val="00224709"/>
    <w:rPr>
      <w:rFonts w:ascii="Arial" w:hAnsi="Arial" w:cs="Arial"/>
      <w:sz w:val="22"/>
      <w:szCs w:val="22"/>
    </w:rPr>
  </w:style>
  <w:style w:type="paragraph" w:customStyle="1" w:styleId="Aufgabe3">
    <w:name w:val="Aufgabe3"/>
    <w:basedOn w:val="Aufgabe-Info"/>
    <w:link w:val="Aufgabe3Zchn"/>
    <w:rsid w:val="00224709"/>
    <w:pPr>
      <w:spacing w:before="120" w:after="240" w:line="276" w:lineRule="auto"/>
      <w:contextualSpacing/>
    </w:pPr>
    <w:rPr>
      <w:rFonts w:ascii="Arial" w:hAnsi="Arial"/>
    </w:rPr>
  </w:style>
  <w:style w:type="character" w:customStyle="1" w:styleId="Aufgabe3Zchn">
    <w:name w:val="Aufgabe3 Zchn"/>
    <w:link w:val="Aufgabe3"/>
    <w:rsid w:val="00224709"/>
    <w:rPr>
      <w:rFonts w:ascii="Arial" w:hAnsi="Arial" w:cs="Arial"/>
      <w:sz w:val="22"/>
      <w:szCs w:val="22"/>
    </w:rPr>
  </w:style>
  <w:style w:type="character" w:customStyle="1" w:styleId="berschrift1Zchn">
    <w:name w:val="Überschrift 1 Zchn"/>
    <w:basedOn w:val="Absatz-Standardschriftart"/>
    <w:link w:val="berschrift1"/>
    <w:uiPriority w:val="9"/>
    <w:rsid w:val="006D5EFE"/>
    <w:rPr>
      <w:rFonts w:asciiTheme="majorHAnsi" w:hAnsiTheme="majorHAnsi" w:cs="Arial"/>
      <w:b/>
      <w:sz w:val="28"/>
      <w:szCs w:val="24"/>
      <w:lang w:eastAsia="zh-CN"/>
    </w:rPr>
  </w:style>
  <w:style w:type="character" w:customStyle="1" w:styleId="berschrift2Zchn">
    <w:name w:val="Überschrift 2 Zchn"/>
    <w:basedOn w:val="Absatz-Standardschriftart"/>
    <w:link w:val="berschrift2"/>
    <w:uiPriority w:val="9"/>
    <w:rsid w:val="00526049"/>
    <w:rPr>
      <w:rFonts w:ascii="Arial" w:hAnsi="Arial" w:cs="Arial"/>
      <w:b/>
      <w:sz w:val="22"/>
      <w:szCs w:val="22"/>
    </w:rPr>
  </w:style>
  <w:style w:type="character" w:customStyle="1" w:styleId="berschrift3Zchn">
    <w:name w:val="Überschrift 3 Zchn"/>
    <w:basedOn w:val="Absatz-Standardschriftart"/>
    <w:link w:val="berschrift3"/>
    <w:uiPriority w:val="9"/>
    <w:rsid w:val="006D5EFE"/>
    <w:rPr>
      <w:rFonts w:ascii="Arial" w:hAnsi="Arial" w:cs="Arial"/>
      <w:b/>
      <w:i/>
      <w:sz w:val="22"/>
      <w:szCs w:val="22"/>
    </w:rPr>
  </w:style>
  <w:style w:type="character" w:customStyle="1" w:styleId="berschrift4Zchn">
    <w:name w:val="Überschrift 4 Zchn"/>
    <w:basedOn w:val="Absatz-Standardschriftart"/>
    <w:link w:val="berschrift4"/>
    <w:uiPriority w:val="9"/>
    <w:rsid w:val="00250B69"/>
    <w:rPr>
      <w:rFonts w:ascii="Arial" w:eastAsiaTheme="majorEastAsia" w:hAnsi="Arial" w:cs="Arial"/>
      <w:i/>
      <w:iCs/>
      <w:sz w:val="22"/>
      <w:szCs w:val="22"/>
      <w:u w:val="single"/>
      <w:lang w:eastAsia="zh-CN"/>
    </w:rPr>
  </w:style>
  <w:style w:type="character" w:customStyle="1" w:styleId="berschrift6Zchn">
    <w:name w:val="Überschrift 6 Zchn"/>
    <w:basedOn w:val="Absatz-Standardschriftart"/>
    <w:link w:val="berschrift6"/>
    <w:uiPriority w:val="9"/>
    <w:rsid w:val="006D5EFE"/>
    <w:rPr>
      <w:rFonts w:asciiTheme="majorHAnsi" w:eastAsiaTheme="majorEastAsia" w:hAnsiTheme="majorHAnsi" w:cstheme="majorBidi"/>
      <w:color w:val="243F60" w:themeColor="accent1" w:themeShade="7F"/>
      <w:sz w:val="24"/>
      <w:szCs w:val="24"/>
      <w:lang w:eastAsia="zh-CN"/>
    </w:rPr>
  </w:style>
  <w:style w:type="paragraph" w:styleId="Beschriftung">
    <w:name w:val="caption"/>
    <w:basedOn w:val="Standard"/>
    <w:next w:val="Standard"/>
    <w:uiPriority w:val="35"/>
    <w:unhideWhenUsed/>
    <w:qFormat/>
    <w:rsid w:val="00250B69"/>
    <w:rPr>
      <w:i/>
      <w:sz w:val="20"/>
    </w:rPr>
  </w:style>
  <w:style w:type="character" w:styleId="Hervorhebung">
    <w:name w:val="Emphasis"/>
    <w:uiPriority w:val="20"/>
    <w:qFormat/>
    <w:rsid w:val="00224709"/>
    <w:rPr>
      <w:i/>
      <w:iCs/>
    </w:rPr>
  </w:style>
  <w:style w:type="character" w:styleId="SchwacheHervorhebung">
    <w:name w:val="Subtle Emphasis"/>
    <w:uiPriority w:val="19"/>
    <w:qFormat/>
    <w:rsid w:val="006D5EFE"/>
    <w:rPr>
      <w:i/>
      <w:iCs/>
      <w:color w:val="808080"/>
    </w:rPr>
  </w:style>
  <w:style w:type="paragraph" w:styleId="Inhaltsverzeichnisberschrift">
    <w:name w:val="TOC Heading"/>
    <w:basedOn w:val="berschrift1"/>
    <w:next w:val="Standard"/>
    <w:uiPriority w:val="39"/>
    <w:semiHidden/>
    <w:unhideWhenUsed/>
    <w:qFormat/>
    <w:rsid w:val="00224709"/>
    <w:pPr>
      <w:keepNext/>
      <w:keepLines/>
      <w:spacing w:before="240" w:beforeAutospacing="0" w:after="0"/>
      <w:outlineLvl w:val="9"/>
    </w:pPr>
    <w:rPr>
      <w:rFonts w:eastAsiaTheme="majorEastAsia" w:cstheme="majorBidi"/>
      <w:b w:val="0"/>
      <w:color w:val="365F91" w:themeColor="accent1" w:themeShade="BF"/>
      <w:sz w:val="32"/>
      <w:szCs w:val="32"/>
    </w:rPr>
  </w:style>
  <w:style w:type="paragraph" w:styleId="Titel">
    <w:name w:val="Title"/>
    <w:basedOn w:val="Standard"/>
    <w:next w:val="Standard"/>
    <w:link w:val="TitelZchn"/>
    <w:uiPriority w:val="10"/>
    <w:qFormat/>
    <w:rsid w:val="006D5EFE"/>
    <w:pPr>
      <w:spacing w:before="240" w:after="60" w:line="276" w:lineRule="auto"/>
      <w:jc w:val="left"/>
      <w:outlineLvl w:val="0"/>
    </w:pPr>
    <w:rPr>
      <w:rFonts w:asciiTheme="majorHAnsi" w:eastAsiaTheme="majorEastAsia" w:hAnsiTheme="majorHAnsi" w:cstheme="majorBidi"/>
      <w:b/>
      <w:bCs/>
      <w:kern w:val="2"/>
      <w:sz w:val="32"/>
      <w:szCs w:val="32"/>
      <w:lang w:eastAsia="de-DE"/>
    </w:rPr>
  </w:style>
  <w:style w:type="character" w:customStyle="1" w:styleId="TitelZchn">
    <w:name w:val="Titel Zchn"/>
    <w:basedOn w:val="Absatz-Standardschriftart"/>
    <w:link w:val="Titel"/>
    <w:uiPriority w:val="10"/>
    <w:qFormat/>
    <w:rsid w:val="006D5EFE"/>
    <w:rPr>
      <w:rFonts w:asciiTheme="majorHAnsi" w:eastAsiaTheme="majorEastAsia" w:hAnsiTheme="majorHAnsi" w:cstheme="majorBidi"/>
      <w:b/>
      <w:bCs/>
      <w:kern w:val="2"/>
      <w:sz w:val="32"/>
      <w:szCs w:val="32"/>
    </w:rPr>
  </w:style>
  <w:style w:type="paragraph" w:customStyle="1" w:styleId="Orientierungsleiste">
    <w:name w:val="Orientierungsleiste"/>
    <w:basedOn w:val="Standard"/>
    <w:link w:val="OrientierungsleisteZchn"/>
    <w:rsid w:val="00C67AE9"/>
    <w:pPr>
      <w:keepNext/>
      <w:keepLines/>
      <w:pageBreakBefore/>
      <w:spacing w:before="120" w:line="240" w:lineRule="auto"/>
      <w:jc w:val="center"/>
    </w:pPr>
    <w:rPr>
      <w:sz w:val="20"/>
      <w:szCs w:val="20"/>
    </w:rPr>
  </w:style>
  <w:style w:type="character" w:styleId="Hyperlink">
    <w:name w:val="Hyperlink"/>
    <w:basedOn w:val="Absatz-Standardschriftart"/>
    <w:uiPriority w:val="99"/>
    <w:unhideWhenUsed/>
    <w:rsid w:val="00C67AE9"/>
    <w:rPr>
      <w:color w:val="auto"/>
      <w:u w:val="none"/>
    </w:rPr>
  </w:style>
  <w:style w:type="character" w:customStyle="1" w:styleId="OrientierungsleisteZchn">
    <w:name w:val="Orientierungsleiste Zchn"/>
    <w:basedOn w:val="Absatz-Standardschriftart"/>
    <w:link w:val="Orientierungsleiste"/>
    <w:rsid w:val="00C67AE9"/>
    <w:rPr>
      <w:rFonts w:ascii="Arial" w:hAnsi="Arial" w:cs="Arial"/>
    </w:rPr>
  </w:style>
  <w:style w:type="character" w:styleId="Platzhaltertext">
    <w:name w:val="Placeholder Text"/>
    <w:basedOn w:val="Absatz-Standardschriftart"/>
    <w:uiPriority w:val="99"/>
    <w:semiHidden/>
    <w:rsid w:val="00B3084B"/>
    <w:rPr>
      <w:color w:val="808080"/>
    </w:rPr>
  </w:style>
  <w:style w:type="paragraph" w:styleId="Sprechblasentext">
    <w:name w:val="Balloon Text"/>
    <w:basedOn w:val="Standard"/>
    <w:link w:val="SprechblasentextZchn"/>
    <w:uiPriority w:val="99"/>
    <w:semiHidden/>
    <w:unhideWhenUsed/>
    <w:rsid w:val="00B30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84B"/>
    <w:rPr>
      <w:rFonts w:ascii="Tahoma" w:hAnsi="Tahoma" w:cs="Tahoma"/>
      <w:sz w:val="16"/>
      <w:szCs w:val="16"/>
    </w:rPr>
  </w:style>
  <w:style w:type="character" w:styleId="IntensiveHervorhebung">
    <w:name w:val="Intense Emphasis"/>
    <w:basedOn w:val="Absatz-Standardschriftart"/>
    <w:uiPriority w:val="21"/>
    <w:qFormat/>
    <w:rsid w:val="00CE2815"/>
    <w:rPr>
      <w:i/>
      <w:iCs/>
      <w:color w:val="4F81BD" w:themeColor="accent1"/>
    </w:rPr>
  </w:style>
  <w:style w:type="paragraph" w:customStyle="1" w:styleId="Aufgabe-AnweisungAufzhlung">
    <w:name w:val="Aufgabe - Anweisung Aufzählung"/>
    <w:basedOn w:val="Aufgabe-Anweisung"/>
    <w:link w:val="Aufgabe-AnweisungAufzhlungZchn"/>
    <w:rsid w:val="00224709"/>
    <w:pPr>
      <w:tabs>
        <w:tab w:val="left" w:pos="426"/>
      </w:tabs>
      <w:spacing w:after="120"/>
      <w:ind w:left="425" w:hanging="425"/>
    </w:pPr>
  </w:style>
  <w:style w:type="character" w:customStyle="1" w:styleId="Aufgabe-AnweisungAufzhlungZchn">
    <w:name w:val="Aufgabe - Anweisung Aufzählung Zchn"/>
    <w:link w:val="Aufgabe-AnweisungAufzhlung"/>
    <w:rsid w:val="00224709"/>
    <w:rPr>
      <w:rFonts w:ascii="Arial" w:hAnsi="Arial" w:cs="Arial"/>
      <w:sz w:val="22"/>
      <w:szCs w:val="22"/>
    </w:rPr>
  </w:style>
  <w:style w:type="paragraph" w:customStyle="1" w:styleId="Aufgabe-Info">
    <w:name w:val="Aufgabe - Info"/>
    <w:link w:val="Aufgabe-InfoZchn"/>
    <w:rsid w:val="00224709"/>
    <w:pPr>
      <w:spacing w:after="100" w:line="300" w:lineRule="auto"/>
    </w:pPr>
    <w:rPr>
      <w:rFonts w:ascii="Liberation Serif" w:hAnsi="Liberation Serif" w:cs="Arial"/>
      <w:sz w:val="22"/>
      <w:szCs w:val="22"/>
    </w:rPr>
  </w:style>
  <w:style w:type="character" w:customStyle="1" w:styleId="Aufgabe-InfoZchn">
    <w:name w:val="Aufgabe - Info Zchn"/>
    <w:link w:val="Aufgabe-Info"/>
    <w:rsid w:val="00224709"/>
    <w:rPr>
      <w:rFonts w:ascii="Liberation Serif" w:hAnsi="Liberation Serif" w:cs="Arial"/>
      <w:sz w:val="22"/>
      <w:szCs w:val="22"/>
    </w:rPr>
  </w:style>
  <w:style w:type="paragraph" w:customStyle="1" w:styleId="Aufgabe-Anweisung">
    <w:name w:val="Aufgabe - Anweisung"/>
    <w:basedOn w:val="Aufgabe-Info"/>
    <w:link w:val="Aufgabe-AnweisungZchn"/>
    <w:rsid w:val="00224709"/>
    <w:rPr>
      <w:i/>
    </w:rPr>
  </w:style>
  <w:style w:type="character" w:customStyle="1" w:styleId="Aufgabe-AnweisungZchn">
    <w:name w:val="Aufgabe - Anweisung Zchn"/>
    <w:link w:val="Aufgabe-Anweisung"/>
    <w:rsid w:val="00224709"/>
    <w:rPr>
      <w:rFonts w:ascii="Liberation Serif" w:hAnsi="Liberation Serif" w:cs="Arial"/>
      <w:i/>
      <w:sz w:val="22"/>
      <w:szCs w:val="22"/>
    </w:rPr>
  </w:style>
  <w:style w:type="paragraph" w:styleId="Untertitel">
    <w:name w:val="Subtitle"/>
    <w:basedOn w:val="Standard"/>
    <w:next w:val="Standard"/>
    <w:link w:val="UntertitelZchn"/>
    <w:uiPriority w:val="11"/>
    <w:qFormat/>
    <w:rsid w:val="006D5EFE"/>
    <w:pPr>
      <w:numPr>
        <w:ilvl w:val="1"/>
      </w:numPr>
      <w:spacing w:after="160"/>
    </w:pPr>
    <w:rPr>
      <w:rFonts w:asciiTheme="majorHAnsi" w:eastAsiaTheme="minorEastAsia" w:hAnsiTheme="majorHAnsi" w:cstheme="majorHAnsi"/>
      <w:color w:val="5A5A5A" w:themeColor="text1" w:themeTint="A5"/>
      <w:spacing w:val="15"/>
      <w:szCs w:val="22"/>
    </w:rPr>
  </w:style>
  <w:style w:type="character" w:customStyle="1" w:styleId="UntertitelZchn">
    <w:name w:val="Untertitel Zchn"/>
    <w:basedOn w:val="Absatz-Standardschriftart"/>
    <w:link w:val="Untertitel"/>
    <w:uiPriority w:val="11"/>
    <w:rsid w:val="006D5EFE"/>
    <w:rPr>
      <w:rFonts w:asciiTheme="majorHAnsi" w:eastAsiaTheme="minorEastAsia" w:hAnsiTheme="majorHAnsi" w:cstheme="majorHAnsi"/>
      <w:color w:val="5A5A5A" w:themeColor="text1" w:themeTint="A5"/>
      <w:spacing w:val="15"/>
      <w:sz w:val="22"/>
      <w:szCs w:val="22"/>
      <w:lang w:eastAsia="zh-CN"/>
    </w:rPr>
  </w:style>
  <w:style w:type="character" w:styleId="BesuchterLink">
    <w:name w:val="FollowedHyperlink"/>
    <w:basedOn w:val="Absatz-Standardschriftart"/>
    <w:uiPriority w:val="99"/>
    <w:semiHidden/>
    <w:unhideWhenUsed/>
    <w:rsid w:val="009812AE"/>
    <w:rPr>
      <w:color w:val="800080" w:themeColor="followedHyperlink"/>
      <w:u w:val="single"/>
    </w:rPr>
  </w:style>
  <w:style w:type="paragraph" w:customStyle="1" w:styleId="bersichtsraster-Kompetenz">
    <w:name w:val="Übersichtsraster-Kompetenz"/>
    <w:basedOn w:val="Standard"/>
    <w:link w:val="bersichtsraster-KompetenzZchn"/>
    <w:qFormat/>
    <w:rsid w:val="006D5EFE"/>
    <w:pPr>
      <w:spacing w:after="40" w:line="259" w:lineRule="auto"/>
      <w:ind w:left="170" w:hanging="170"/>
    </w:pPr>
    <w:rPr>
      <w:rFonts w:ascii="Calibri Light" w:eastAsia="Calibri" w:hAnsi="Calibri Light" w:cs="Tahoma"/>
      <w:sz w:val="20"/>
      <w:szCs w:val="20"/>
      <w:lang w:eastAsia="en-US"/>
    </w:rPr>
  </w:style>
  <w:style w:type="character" w:styleId="Kommentarzeichen">
    <w:name w:val="annotation reference"/>
    <w:basedOn w:val="Absatz-Standardschriftart"/>
    <w:uiPriority w:val="99"/>
    <w:semiHidden/>
    <w:unhideWhenUsed/>
    <w:rsid w:val="00927875"/>
    <w:rPr>
      <w:sz w:val="16"/>
      <w:szCs w:val="16"/>
    </w:rPr>
  </w:style>
  <w:style w:type="paragraph" w:styleId="Kommentartext">
    <w:name w:val="annotation text"/>
    <w:basedOn w:val="Standard"/>
    <w:link w:val="KommentartextZchn"/>
    <w:uiPriority w:val="99"/>
    <w:unhideWhenUsed/>
    <w:rsid w:val="00152517"/>
    <w:pPr>
      <w:spacing w:line="240" w:lineRule="auto"/>
    </w:pPr>
    <w:rPr>
      <w:sz w:val="20"/>
      <w:szCs w:val="20"/>
    </w:rPr>
  </w:style>
  <w:style w:type="character" w:customStyle="1" w:styleId="KommentartextZchn">
    <w:name w:val="Kommentartext Zchn"/>
    <w:basedOn w:val="Absatz-Standardschriftart"/>
    <w:link w:val="Kommentartext"/>
    <w:uiPriority w:val="99"/>
    <w:rsid w:val="00152517"/>
    <w:rPr>
      <w:rFonts w:ascii="Arial" w:hAnsi="Arial" w:cs="Arial"/>
    </w:rPr>
  </w:style>
  <w:style w:type="paragraph" w:customStyle="1" w:styleId="bersichtsraster">
    <w:name w:val="Übersichtsraster"/>
    <w:basedOn w:val="Standard"/>
    <w:qFormat/>
    <w:rsid w:val="006D5EFE"/>
    <w:pPr>
      <w:spacing w:before="80" w:line="240" w:lineRule="auto"/>
    </w:pPr>
    <w:rPr>
      <w:rFonts w:ascii="Calibri Light" w:eastAsia="Calibri" w:hAnsi="Calibri Light" w:cs="Tahoma"/>
      <w:i/>
      <w:sz w:val="20"/>
      <w:szCs w:val="22"/>
      <w:lang w:eastAsia="de-DE"/>
    </w:rPr>
  </w:style>
  <w:style w:type="paragraph" w:customStyle="1" w:styleId="bersichtsraster-Aufzhlung">
    <w:name w:val="Übersichtsraster-Aufzählung"/>
    <w:basedOn w:val="bersichtsraster"/>
    <w:qFormat/>
    <w:rsid w:val="007E5AC9"/>
    <w:pPr>
      <w:numPr>
        <w:numId w:val="29"/>
      </w:numPr>
      <w:spacing w:before="0" w:line="259" w:lineRule="auto"/>
      <w:ind w:left="227" w:hanging="227"/>
      <w:contextualSpacing/>
    </w:pPr>
    <w:rPr>
      <w:rFonts w:eastAsiaTheme="minorHAnsi" w:cstheme="minorBidi"/>
      <w:i w:val="0"/>
      <w:lang w:eastAsia="en-US"/>
    </w:rPr>
  </w:style>
  <w:style w:type="paragraph" w:styleId="Kommentarthema">
    <w:name w:val="annotation subject"/>
    <w:basedOn w:val="Kommentartext"/>
    <w:next w:val="Kommentartext"/>
    <w:link w:val="KommentarthemaZchn"/>
    <w:uiPriority w:val="99"/>
    <w:semiHidden/>
    <w:unhideWhenUsed/>
    <w:rsid w:val="001B045C"/>
    <w:rPr>
      <w:b/>
      <w:bCs/>
    </w:rPr>
  </w:style>
  <w:style w:type="character" w:customStyle="1" w:styleId="KommentarthemaZchn">
    <w:name w:val="Kommentarthema Zchn"/>
    <w:basedOn w:val="KommentartextZchn"/>
    <w:link w:val="Kommentarthema"/>
    <w:uiPriority w:val="99"/>
    <w:semiHidden/>
    <w:rsid w:val="001B045C"/>
    <w:rPr>
      <w:rFonts w:ascii="Arial" w:hAnsi="Arial" w:cs="Arial"/>
      <w:b/>
      <w:bCs/>
    </w:rPr>
  </w:style>
  <w:style w:type="paragraph" w:styleId="Datum">
    <w:name w:val="Date"/>
    <w:basedOn w:val="Standard"/>
    <w:next w:val="Standard"/>
    <w:link w:val="DatumZchn"/>
    <w:uiPriority w:val="99"/>
    <w:unhideWhenUsed/>
    <w:rsid w:val="00D77714"/>
  </w:style>
  <w:style w:type="character" w:customStyle="1" w:styleId="DatumZchn">
    <w:name w:val="Datum Zchn"/>
    <w:basedOn w:val="Absatz-Standardschriftart"/>
    <w:link w:val="Datum"/>
    <w:uiPriority w:val="99"/>
    <w:rsid w:val="00D77714"/>
    <w:rPr>
      <w:rFonts w:cs="Arial"/>
      <w:sz w:val="22"/>
      <w:szCs w:val="22"/>
    </w:rPr>
  </w:style>
  <w:style w:type="paragraph" w:customStyle="1" w:styleId="Liste-Kompetenz-Nummer">
    <w:name w:val="Liste-Kompetenz-Nummer"/>
    <w:link w:val="Liste-Kompetenz-NummerZchn"/>
    <w:qFormat/>
    <w:rsid w:val="006D5EFE"/>
    <w:pPr>
      <w:numPr>
        <w:numId w:val="3"/>
      </w:numPr>
      <w:spacing w:after="120" w:line="276" w:lineRule="auto"/>
      <w:ind w:left="924" w:hanging="567"/>
    </w:pPr>
    <w:rPr>
      <w:rFonts w:ascii="Arial" w:eastAsia="Calibri" w:hAnsi="Arial" w:cstheme="minorBidi"/>
      <w:sz w:val="24"/>
      <w:szCs w:val="22"/>
      <w:lang w:eastAsia="en-US"/>
    </w:rPr>
  </w:style>
  <w:style w:type="character" w:customStyle="1" w:styleId="Liste-Kompetenz-NummerZchn">
    <w:name w:val="Liste-Kompetenz-Nummer Zchn"/>
    <w:basedOn w:val="Absatz-Standardschriftart"/>
    <w:link w:val="Liste-Kompetenz-Nummer"/>
    <w:rsid w:val="006D5EFE"/>
    <w:rPr>
      <w:rFonts w:ascii="Arial" w:eastAsia="Calibri" w:hAnsi="Arial" w:cstheme="minorBidi"/>
      <w:sz w:val="24"/>
      <w:szCs w:val="22"/>
      <w:lang w:eastAsia="en-US"/>
    </w:rPr>
  </w:style>
  <w:style w:type="paragraph" w:customStyle="1" w:styleId="CitaviBibliographyEntry">
    <w:name w:val="Citavi Bibliography Entry"/>
    <w:basedOn w:val="Standard"/>
    <w:link w:val="CitaviBibliographyEntryZchn"/>
    <w:rsid w:val="002326ED"/>
    <w:pPr>
      <w:tabs>
        <w:tab w:val="left" w:pos="283"/>
      </w:tabs>
      <w:ind w:left="283" w:hanging="283"/>
      <w:jc w:val="left"/>
    </w:pPr>
  </w:style>
  <w:style w:type="character" w:customStyle="1" w:styleId="CitaviBibliographyEntryZchn">
    <w:name w:val="Citavi Bibliography Entry Zchn"/>
    <w:basedOn w:val="Absatz-Standardschriftart"/>
    <w:link w:val="CitaviBibliographyEntry"/>
    <w:rsid w:val="002326ED"/>
    <w:rPr>
      <w:rFonts w:ascii="Arial" w:hAnsi="Arial" w:cs="Arial"/>
      <w:sz w:val="22"/>
      <w:szCs w:val="24"/>
      <w:lang w:eastAsia="zh-CN"/>
    </w:rPr>
  </w:style>
  <w:style w:type="paragraph" w:customStyle="1" w:styleId="CitaviBibliographyHeading">
    <w:name w:val="Citavi Bibliography Heading"/>
    <w:basedOn w:val="berschrift1"/>
    <w:link w:val="CitaviBibliographyHeadingZchn"/>
    <w:rsid w:val="002326ED"/>
    <w:pPr>
      <w:jc w:val="left"/>
    </w:pPr>
  </w:style>
  <w:style w:type="character" w:customStyle="1" w:styleId="CitaviBibliographyHeadingZchn">
    <w:name w:val="Citavi Bibliography Heading Zchn"/>
    <w:basedOn w:val="Absatz-Standardschriftart"/>
    <w:link w:val="CitaviBibliographyHeading"/>
    <w:rsid w:val="002326ED"/>
    <w:rPr>
      <w:rFonts w:asciiTheme="majorHAnsi" w:hAnsiTheme="majorHAnsi" w:cs="Arial"/>
      <w:b/>
      <w:sz w:val="28"/>
      <w:szCs w:val="24"/>
      <w:lang w:eastAsia="zh-CN"/>
    </w:rPr>
  </w:style>
  <w:style w:type="paragraph" w:customStyle="1" w:styleId="CitaviBibliographySubheading1">
    <w:name w:val="Citavi Bibliography Subheading 1"/>
    <w:basedOn w:val="berschrift2"/>
    <w:link w:val="CitaviBibliographySubheading1Zchn"/>
    <w:rsid w:val="002326ED"/>
    <w:pPr>
      <w:autoSpaceDE/>
      <w:autoSpaceDN/>
      <w:adjustRightInd/>
      <w:jc w:val="left"/>
      <w:outlineLvl w:val="9"/>
    </w:pPr>
    <w:rPr>
      <w:lang w:eastAsia="zh-CN"/>
    </w:rPr>
  </w:style>
  <w:style w:type="character" w:customStyle="1" w:styleId="CitaviBibliographySubheading1Zchn">
    <w:name w:val="Citavi Bibliography Subheading 1 Zchn"/>
    <w:basedOn w:val="Absatz-Standardschriftart"/>
    <w:link w:val="CitaviBibliographySubheading1"/>
    <w:rsid w:val="002326ED"/>
    <w:rPr>
      <w:rFonts w:ascii="Arial" w:hAnsi="Arial" w:cs="Arial"/>
      <w:b/>
      <w:sz w:val="22"/>
      <w:szCs w:val="22"/>
      <w:lang w:eastAsia="zh-CN"/>
    </w:rPr>
  </w:style>
  <w:style w:type="paragraph" w:customStyle="1" w:styleId="CitaviBibliographySubheading2">
    <w:name w:val="Citavi Bibliography Subheading 2"/>
    <w:basedOn w:val="berschrift3"/>
    <w:link w:val="CitaviBibliographySubheading2Zchn"/>
    <w:rsid w:val="002326ED"/>
    <w:pPr>
      <w:autoSpaceDE/>
      <w:autoSpaceDN/>
      <w:adjustRightInd/>
      <w:jc w:val="left"/>
      <w:outlineLvl w:val="9"/>
    </w:pPr>
    <w:rPr>
      <w:lang w:eastAsia="zh-CN"/>
    </w:rPr>
  </w:style>
  <w:style w:type="character" w:customStyle="1" w:styleId="CitaviBibliographySubheading2Zchn">
    <w:name w:val="Citavi Bibliography Subheading 2 Zchn"/>
    <w:basedOn w:val="Absatz-Standardschriftart"/>
    <w:link w:val="CitaviBibliographySubheading2"/>
    <w:rsid w:val="002326ED"/>
    <w:rPr>
      <w:rFonts w:ascii="Arial" w:hAnsi="Arial" w:cs="Arial"/>
      <w:b/>
      <w:i/>
      <w:sz w:val="22"/>
      <w:szCs w:val="22"/>
      <w:lang w:eastAsia="zh-CN"/>
    </w:rPr>
  </w:style>
  <w:style w:type="paragraph" w:customStyle="1" w:styleId="CitaviBibliographySubheading3">
    <w:name w:val="Citavi Bibliography Subheading 3"/>
    <w:basedOn w:val="berschrift4"/>
    <w:link w:val="CitaviBibliographySubheading3Zchn"/>
    <w:rsid w:val="002326ED"/>
    <w:pPr>
      <w:spacing w:line="300" w:lineRule="auto"/>
      <w:jc w:val="left"/>
      <w:outlineLvl w:val="9"/>
    </w:pPr>
  </w:style>
  <w:style w:type="character" w:customStyle="1" w:styleId="CitaviBibliographySubheading3Zchn">
    <w:name w:val="Citavi Bibliography Subheading 3 Zchn"/>
    <w:basedOn w:val="Absatz-Standardschriftart"/>
    <w:link w:val="CitaviBibliographySubheading3"/>
    <w:rsid w:val="002326ED"/>
    <w:rPr>
      <w:rFonts w:ascii="Arial" w:eastAsiaTheme="majorEastAsia" w:hAnsi="Arial" w:cs="Arial"/>
      <w:i/>
      <w:iCs/>
      <w:sz w:val="22"/>
      <w:szCs w:val="22"/>
      <w:u w:val="single"/>
      <w:lang w:eastAsia="zh-CN"/>
    </w:rPr>
  </w:style>
  <w:style w:type="paragraph" w:customStyle="1" w:styleId="CitaviBibliographySubheading4">
    <w:name w:val="Citavi Bibliography Subheading 4"/>
    <w:basedOn w:val="berschrift5"/>
    <w:link w:val="CitaviBibliographySubheading4Zchn"/>
    <w:rsid w:val="002326ED"/>
    <w:pPr>
      <w:jc w:val="left"/>
      <w:outlineLvl w:val="9"/>
    </w:pPr>
    <w:rPr>
      <w:rFonts w:ascii="Arial" w:hAnsi="Arial"/>
    </w:rPr>
  </w:style>
  <w:style w:type="character" w:customStyle="1" w:styleId="CitaviBibliographySubheading4Zchn">
    <w:name w:val="Citavi Bibliography Subheading 4 Zchn"/>
    <w:basedOn w:val="Absatz-Standardschriftart"/>
    <w:link w:val="CitaviBibliographySubheading4"/>
    <w:rsid w:val="002326ED"/>
    <w:rPr>
      <w:rFonts w:ascii="Arial" w:eastAsiaTheme="majorEastAsia" w:hAnsi="Arial" w:cstheme="majorBidi"/>
      <w:color w:val="365F91" w:themeColor="accent1" w:themeShade="BF"/>
      <w:sz w:val="24"/>
      <w:szCs w:val="24"/>
      <w:lang w:eastAsia="zh-CN"/>
    </w:rPr>
  </w:style>
  <w:style w:type="paragraph" w:customStyle="1" w:styleId="CitaviBibliographySubheading5">
    <w:name w:val="Citavi Bibliography Subheading 5"/>
    <w:basedOn w:val="berschrift6"/>
    <w:link w:val="CitaviBibliographySubheading5Zchn"/>
    <w:rsid w:val="002326ED"/>
    <w:pPr>
      <w:outlineLvl w:val="9"/>
    </w:pPr>
    <w:rPr>
      <w:rFonts w:ascii="Arial" w:hAnsi="Arial"/>
    </w:rPr>
  </w:style>
  <w:style w:type="character" w:customStyle="1" w:styleId="CitaviBibliographySubheading5Zchn">
    <w:name w:val="Citavi Bibliography Subheading 5 Zchn"/>
    <w:basedOn w:val="Absatz-Standardschriftart"/>
    <w:link w:val="CitaviBibliographySubheading5"/>
    <w:rsid w:val="002326ED"/>
    <w:rPr>
      <w:rFonts w:ascii="Arial" w:hAnsi="Arial" w:cs="Arial"/>
      <w:b/>
      <w:bCs/>
      <w:sz w:val="22"/>
      <w:szCs w:val="22"/>
      <w:lang w:eastAsia="zh-CN"/>
    </w:rPr>
  </w:style>
  <w:style w:type="paragraph" w:customStyle="1" w:styleId="CitaviBibliographySubheading6">
    <w:name w:val="Citavi Bibliography Subheading 6"/>
    <w:basedOn w:val="berschrift7"/>
    <w:link w:val="CitaviBibliographySubheading6Zchn"/>
    <w:rsid w:val="002326ED"/>
    <w:pPr>
      <w:outlineLvl w:val="9"/>
    </w:pPr>
    <w:rPr>
      <w:rFonts w:ascii="Arial" w:hAnsi="Arial"/>
    </w:rPr>
  </w:style>
  <w:style w:type="character" w:customStyle="1" w:styleId="CitaviBibliographySubheading6Zchn">
    <w:name w:val="Citavi Bibliography Subheading 6 Zchn"/>
    <w:basedOn w:val="Absatz-Standardschriftart"/>
    <w:link w:val="CitaviBibliographySubheading6"/>
    <w:rsid w:val="002326ED"/>
    <w:rPr>
      <w:rFonts w:ascii="Arial" w:eastAsiaTheme="majorEastAsia" w:hAnsi="Arial" w:cstheme="majorBidi"/>
      <w:i/>
      <w:iCs/>
      <w:color w:val="243F60" w:themeColor="accent1" w:themeShade="7F"/>
      <w:sz w:val="22"/>
      <w:szCs w:val="22"/>
      <w:lang w:eastAsia="zh-CN"/>
    </w:rPr>
  </w:style>
  <w:style w:type="character" w:customStyle="1" w:styleId="berschrift7Zchn">
    <w:name w:val="Überschrift 7 Zchn"/>
    <w:basedOn w:val="Absatz-Standardschriftart"/>
    <w:link w:val="berschrift7"/>
    <w:uiPriority w:val="9"/>
    <w:semiHidden/>
    <w:rsid w:val="006D5EFE"/>
    <w:rPr>
      <w:rFonts w:asciiTheme="majorHAnsi" w:eastAsiaTheme="majorEastAsia" w:hAnsiTheme="majorHAnsi" w:cstheme="majorBidi"/>
      <w:i/>
      <w:iCs/>
      <w:color w:val="243F60" w:themeColor="accent1" w:themeShade="7F"/>
      <w:sz w:val="24"/>
      <w:szCs w:val="24"/>
      <w:lang w:eastAsia="zh-CN"/>
    </w:rPr>
  </w:style>
  <w:style w:type="paragraph" w:customStyle="1" w:styleId="CitaviBibliographySubheading7">
    <w:name w:val="Citavi Bibliography Subheading 7"/>
    <w:basedOn w:val="berschrift8"/>
    <w:link w:val="CitaviBibliographySubheading7Zchn"/>
    <w:rsid w:val="002326ED"/>
    <w:pPr>
      <w:outlineLvl w:val="9"/>
    </w:pPr>
    <w:rPr>
      <w:rFonts w:ascii="Arial" w:hAnsi="Arial"/>
    </w:rPr>
  </w:style>
  <w:style w:type="character" w:customStyle="1" w:styleId="CitaviBibliographySubheading7Zchn">
    <w:name w:val="Citavi Bibliography Subheading 7 Zchn"/>
    <w:basedOn w:val="Absatz-Standardschriftart"/>
    <w:link w:val="CitaviBibliographySubheading7"/>
    <w:rsid w:val="002326ED"/>
    <w:rPr>
      <w:rFonts w:ascii="Arial" w:eastAsiaTheme="majorEastAsia" w:hAnsi="Arial" w:cstheme="majorBidi"/>
      <w:color w:val="272727" w:themeColor="text1" w:themeTint="D8"/>
      <w:sz w:val="21"/>
      <w:szCs w:val="21"/>
      <w:lang w:eastAsia="zh-CN"/>
    </w:rPr>
  </w:style>
  <w:style w:type="character" w:customStyle="1" w:styleId="berschrift8Zchn">
    <w:name w:val="Überschrift 8 Zchn"/>
    <w:basedOn w:val="Absatz-Standardschriftart"/>
    <w:link w:val="berschrift8"/>
    <w:uiPriority w:val="9"/>
    <w:semiHidden/>
    <w:rsid w:val="006D5EFE"/>
    <w:rPr>
      <w:rFonts w:asciiTheme="majorHAnsi" w:eastAsiaTheme="majorEastAsia" w:hAnsiTheme="majorHAnsi" w:cstheme="majorBidi"/>
      <w:color w:val="272727" w:themeColor="text1" w:themeTint="D8"/>
      <w:sz w:val="21"/>
      <w:szCs w:val="21"/>
      <w:lang w:eastAsia="zh-CN"/>
    </w:rPr>
  </w:style>
  <w:style w:type="paragraph" w:customStyle="1" w:styleId="CitaviBibliographySubheading8">
    <w:name w:val="Citavi Bibliography Subheading 8"/>
    <w:basedOn w:val="berschrift9"/>
    <w:link w:val="CitaviBibliographySubheading8Zchn"/>
    <w:rsid w:val="002326ED"/>
    <w:pPr>
      <w:outlineLvl w:val="9"/>
    </w:pPr>
    <w:rPr>
      <w:rFonts w:ascii="Arial" w:hAnsi="Arial"/>
    </w:rPr>
  </w:style>
  <w:style w:type="character" w:customStyle="1" w:styleId="CitaviBibliographySubheading8Zchn">
    <w:name w:val="Citavi Bibliography Subheading 8 Zchn"/>
    <w:basedOn w:val="Absatz-Standardschriftart"/>
    <w:link w:val="CitaviBibliographySubheading8"/>
    <w:rsid w:val="002326ED"/>
    <w:rPr>
      <w:rFonts w:ascii="Arial" w:eastAsiaTheme="majorEastAsia" w:hAnsi="Arial" w:cstheme="majorBidi"/>
      <w:i/>
      <w:iCs/>
      <w:color w:val="272727" w:themeColor="text1" w:themeTint="D8"/>
      <w:sz w:val="21"/>
      <w:szCs w:val="21"/>
      <w:lang w:eastAsia="zh-CN"/>
    </w:rPr>
  </w:style>
  <w:style w:type="character" w:customStyle="1" w:styleId="berschrift9Zchn">
    <w:name w:val="Überschrift 9 Zchn"/>
    <w:basedOn w:val="Absatz-Standardschriftart"/>
    <w:link w:val="berschrift9"/>
    <w:uiPriority w:val="9"/>
    <w:semiHidden/>
    <w:rsid w:val="006D5EFE"/>
    <w:rPr>
      <w:rFonts w:asciiTheme="majorHAnsi" w:eastAsiaTheme="majorEastAsia" w:hAnsiTheme="majorHAnsi" w:cstheme="majorBidi"/>
      <w:i/>
      <w:iCs/>
      <w:color w:val="272727" w:themeColor="text1" w:themeTint="D8"/>
      <w:sz w:val="21"/>
      <w:szCs w:val="21"/>
      <w:lang w:eastAsia="zh-CN"/>
    </w:rPr>
  </w:style>
  <w:style w:type="paragraph" w:styleId="Literaturverzeichnis">
    <w:name w:val="Bibliography"/>
    <w:basedOn w:val="Standard"/>
    <w:next w:val="Standard"/>
    <w:uiPriority w:val="37"/>
    <w:semiHidden/>
    <w:unhideWhenUsed/>
    <w:rsid w:val="00E5734D"/>
  </w:style>
  <w:style w:type="character" w:styleId="Buchtitel">
    <w:name w:val="Book Title"/>
    <w:basedOn w:val="Absatz-Standardschriftart"/>
    <w:uiPriority w:val="33"/>
    <w:qFormat/>
    <w:rsid w:val="00E5734D"/>
    <w:rPr>
      <w:b/>
      <w:bCs/>
      <w:i/>
      <w:iCs/>
      <w:spacing w:val="5"/>
    </w:rPr>
  </w:style>
  <w:style w:type="character" w:styleId="IntensiverVerweis">
    <w:name w:val="Intense Reference"/>
    <w:basedOn w:val="Absatz-Standardschriftart"/>
    <w:uiPriority w:val="32"/>
    <w:qFormat/>
    <w:rsid w:val="00E5734D"/>
    <w:rPr>
      <w:b/>
      <w:bCs/>
      <w:smallCaps/>
      <w:color w:val="4F81BD" w:themeColor="accent1"/>
      <w:spacing w:val="5"/>
    </w:rPr>
  </w:style>
  <w:style w:type="character" w:styleId="SchwacherVerweis">
    <w:name w:val="Subtle Reference"/>
    <w:basedOn w:val="Absatz-Standardschriftart"/>
    <w:uiPriority w:val="31"/>
    <w:qFormat/>
    <w:rsid w:val="00E5734D"/>
    <w:rPr>
      <w:smallCaps/>
      <w:color w:val="5A5A5A" w:themeColor="text1" w:themeTint="A5"/>
    </w:rPr>
  </w:style>
  <w:style w:type="paragraph" w:styleId="IntensivesZitat">
    <w:name w:val="Intense Quote"/>
    <w:basedOn w:val="Standard"/>
    <w:next w:val="Standard"/>
    <w:link w:val="IntensivesZitatZchn"/>
    <w:uiPriority w:val="30"/>
    <w:qFormat/>
    <w:rsid w:val="00E573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E5734D"/>
    <w:rPr>
      <w:rFonts w:ascii="Arial" w:hAnsi="Arial" w:cs="Arial"/>
      <w:i/>
      <w:iCs/>
      <w:color w:val="4F81BD" w:themeColor="accent1"/>
      <w:sz w:val="22"/>
      <w:szCs w:val="24"/>
      <w:lang w:eastAsia="zh-CN"/>
    </w:rPr>
  </w:style>
  <w:style w:type="paragraph" w:styleId="Zitat">
    <w:name w:val="Quote"/>
    <w:basedOn w:val="Standard"/>
    <w:next w:val="Standard"/>
    <w:link w:val="ZitatZchn"/>
    <w:uiPriority w:val="29"/>
    <w:qFormat/>
    <w:rsid w:val="00E5734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5734D"/>
    <w:rPr>
      <w:rFonts w:ascii="Arial" w:hAnsi="Arial" w:cs="Arial"/>
      <w:i/>
      <w:iCs/>
      <w:color w:val="404040" w:themeColor="text1" w:themeTint="BF"/>
      <w:sz w:val="22"/>
      <w:szCs w:val="24"/>
      <w:lang w:eastAsia="zh-CN"/>
    </w:rPr>
  </w:style>
  <w:style w:type="table" w:styleId="MittlereListe1-Akzent1">
    <w:name w:val="Medium List 1 Accent 1"/>
    <w:basedOn w:val="NormaleTabelle"/>
    <w:uiPriority w:val="65"/>
    <w:semiHidden/>
    <w:unhideWhenUsed/>
    <w:rsid w:val="00E5734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E573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E573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573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E573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E5734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E5734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5734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5734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5734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573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573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573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573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573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573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E573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573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573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573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E5734D"/>
    <w:pPr>
      <w:jc w:val="both"/>
    </w:pPr>
    <w:rPr>
      <w:rFonts w:ascii="Arial" w:hAnsi="Arial" w:cs="Arial"/>
      <w:sz w:val="22"/>
      <w:szCs w:val="24"/>
      <w:lang w:eastAsia="zh-CN"/>
    </w:rPr>
  </w:style>
  <w:style w:type="character" w:styleId="HTMLVariable">
    <w:name w:val="HTML Variable"/>
    <w:basedOn w:val="Absatz-Standardschriftart"/>
    <w:uiPriority w:val="99"/>
    <w:semiHidden/>
    <w:unhideWhenUsed/>
    <w:rsid w:val="00E5734D"/>
    <w:rPr>
      <w:i/>
      <w:iCs/>
    </w:rPr>
  </w:style>
  <w:style w:type="character" w:styleId="HTMLSchreibmaschine">
    <w:name w:val="HTML Typewriter"/>
    <w:basedOn w:val="Absatz-Standardschriftart"/>
    <w:uiPriority w:val="99"/>
    <w:semiHidden/>
    <w:unhideWhenUsed/>
    <w:rsid w:val="00E5734D"/>
    <w:rPr>
      <w:rFonts w:ascii="Consolas" w:hAnsi="Consolas"/>
      <w:sz w:val="20"/>
      <w:szCs w:val="20"/>
    </w:rPr>
  </w:style>
  <w:style w:type="character" w:styleId="HTMLBeispiel">
    <w:name w:val="HTML Sample"/>
    <w:basedOn w:val="Absatz-Standardschriftart"/>
    <w:uiPriority w:val="99"/>
    <w:semiHidden/>
    <w:unhideWhenUsed/>
    <w:rsid w:val="00E5734D"/>
    <w:rPr>
      <w:rFonts w:ascii="Consolas" w:hAnsi="Consolas"/>
      <w:sz w:val="24"/>
      <w:szCs w:val="24"/>
    </w:rPr>
  </w:style>
  <w:style w:type="paragraph" w:styleId="HTMLVorformatiert">
    <w:name w:val="HTML Preformatted"/>
    <w:basedOn w:val="Standard"/>
    <w:link w:val="HTMLVorformatiertZchn"/>
    <w:uiPriority w:val="99"/>
    <w:semiHidden/>
    <w:unhideWhenUsed/>
    <w:rsid w:val="00E5734D"/>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E5734D"/>
    <w:rPr>
      <w:rFonts w:ascii="Consolas" w:hAnsi="Consolas" w:cs="Arial"/>
    </w:rPr>
  </w:style>
  <w:style w:type="character" w:styleId="HTMLTastatur">
    <w:name w:val="HTML Keyboard"/>
    <w:basedOn w:val="Absatz-Standardschriftart"/>
    <w:uiPriority w:val="99"/>
    <w:semiHidden/>
    <w:unhideWhenUsed/>
    <w:rsid w:val="00E5734D"/>
    <w:rPr>
      <w:rFonts w:ascii="Consolas" w:hAnsi="Consolas"/>
      <w:sz w:val="20"/>
      <w:szCs w:val="20"/>
    </w:rPr>
  </w:style>
  <w:style w:type="character" w:styleId="HTMLDefinition">
    <w:name w:val="HTML Definition"/>
    <w:basedOn w:val="Absatz-Standardschriftart"/>
    <w:uiPriority w:val="99"/>
    <w:semiHidden/>
    <w:unhideWhenUsed/>
    <w:rsid w:val="00E5734D"/>
    <w:rPr>
      <w:i/>
      <w:iCs/>
    </w:rPr>
  </w:style>
  <w:style w:type="character" w:styleId="HTMLCode">
    <w:name w:val="HTML Code"/>
    <w:basedOn w:val="Absatz-Standardschriftart"/>
    <w:uiPriority w:val="99"/>
    <w:semiHidden/>
    <w:unhideWhenUsed/>
    <w:rsid w:val="00E5734D"/>
    <w:rPr>
      <w:rFonts w:ascii="Consolas" w:hAnsi="Consolas"/>
      <w:sz w:val="20"/>
      <w:szCs w:val="20"/>
    </w:rPr>
  </w:style>
  <w:style w:type="character" w:styleId="HTMLZitat">
    <w:name w:val="HTML Cite"/>
    <w:basedOn w:val="Absatz-Standardschriftart"/>
    <w:uiPriority w:val="99"/>
    <w:semiHidden/>
    <w:unhideWhenUsed/>
    <w:rsid w:val="00E5734D"/>
    <w:rPr>
      <w:i/>
      <w:iCs/>
    </w:rPr>
  </w:style>
  <w:style w:type="paragraph" w:styleId="HTMLAdresse">
    <w:name w:val="HTML Address"/>
    <w:basedOn w:val="Standard"/>
    <w:link w:val="HTMLAdresseZchn"/>
    <w:uiPriority w:val="99"/>
    <w:semiHidden/>
    <w:unhideWhenUsed/>
    <w:rsid w:val="00E5734D"/>
    <w:pPr>
      <w:spacing w:after="0" w:line="240" w:lineRule="auto"/>
    </w:pPr>
    <w:rPr>
      <w:i/>
      <w:iCs/>
    </w:rPr>
  </w:style>
  <w:style w:type="character" w:customStyle="1" w:styleId="HTMLAdresseZchn">
    <w:name w:val="HTML Adresse Zchn"/>
    <w:basedOn w:val="Absatz-Standardschriftart"/>
    <w:link w:val="HTMLAdresse"/>
    <w:uiPriority w:val="99"/>
    <w:semiHidden/>
    <w:rsid w:val="00E5734D"/>
    <w:rPr>
      <w:rFonts w:cs="Arial"/>
      <w:i/>
      <w:iCs/>
      <w:sz w:val="22"/>
      <w:szCs w:val="22"/>
    </w:rPr>
  </w:style>
  <w:style w:type="character" w:styleId="HTMLAkronym">
    <w:name w:val="HTML Acronym"/>
    <w:basedOn w:val="Absatz-Standardschriftart"/>
    <w:uiPriority w:val="99"/>
    <w:semiHidden/>
    <w:unhideWhenUsed/>
    <w:rsid w:val="00E5734D"/>
  </w:style>
  <w:style w:type="paragraph" w:styleId="NurText">
    <w:name w:val="Plain Text"/>
    <w:basedOn w:val="Standard"/>
    <w:link w:val="NurTextZchn"/>
    <w:uiPriority w:val="99"/>
    <w:semiHidden/>
    <w:unhideWhenUsed/>
    <w:rsid w:val="00E5734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5734D"/>
    <w:rPr>
      <w:rFonts w:ascii="Consolas" w:hAnsi="Consolas" w:cs="Arial"/>
      <w:sz w:val="21"/>
      <w:szCs w:val="21"/>
    </w:rPr>
  </w:style>
  <w:style w:type="paragraph" w:styleId="Dokumentstruktur">
    <w:name w:val="Document Map"/>
    <w:basedOn w:val="Standard"/>
    <w:link w:val="DokumentstrukturZchn"/>
    <w:uiPriority w:val="99"/>
    <w:semiHidden/>
    <w:unhideWhenUsed/>
    <w:rsid w:val="00E5734D"/>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5734D"/>
    <w:rPr>
      <w:rFonts w:ascii="Segoe UI" w:hAnsi="Segoe UI" w:cs="Segoe UI"/>
      <w:sz w:val="16"/>
      <w:szCs w:val="16"/>
    </w:rPr>
  </w:style>
  <w:style w:type="character" w:styleId="Fett">
    <w:name w:val="Strong"/>
    <w:basedOn w:val="Absatz-Standardschriftart"/>
    <w:uiPriority w:val="22"/>
    <w:qFormat/>
    <w:rsid w:val="00E5734D"/>
    <w:rPr>
      <w:b/>
      <w:bCs/>
    </w:rPr>
  </w:style>
  <w:style w:type="paragraph" w:styleId="Blocktext">
    <w:name w:val="Block Text"/>
    <w:basedOn w:val="Standard"/>
    <w:uiPriority w:val="99"/>
    <w:semiHidden/>
    <w:unhideWhenUsed/>
    <w:rsid w:val="00E5734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uiPriority w:val="99"/>
    <w:semiHidden/>
    <w:unhideWhenUsed/>
    <w:rsid w:val="00E5734D"/>
    <w:pPr>
      <w:ind w:left="283"/>
    </w:pPr>
    <w:rPr>
      <w:sz w:val="16"/>
      <w:szCs w:val="16"/>
    </w:rPr>
  </w:style>
  <w:style w:type="character" w:customStyle="1" w:styleId="Textkrper-Einzug3Zchn">
    <w:name w:val="Textkörper-Einzug 3 Zchn"/>
    <w:basedOn w:val="Absatz-Standardschriftart"/>
    <w:link w:val="Textkrper-Einzug3"/>
    <w:uiPriority w:val="99"/>
    <w:semiHidden/>
    <w:rsid w:val="00E5734D"/>
    <w:rPr>
      <w:rFonts w:cs="Arial"/>
      <w:sz w:val="16"/>
      <w:szCs w:val="16"/>
    </w:rPr>
  </w:style>
  <w:style w:type="paragraph" w:styleId="Textkrper-Einzug2">
    <w:name w:val="Body Text Indent 2"/>
    <w:basedOn w:val="Standard"/>
    <w:link w:val="Textkrper-Einzug2Zchn"/>
    <w:uiPriority w:val="99"/>
    <w:semiHidden/>
    <w:unhideWhenUsed/>
    <w:rsid w:val="00E5734D"/>
    <w:pPr>
      <w:spacing w:line="480" w:lineRule="auto"/>
      <w:ind w:left="283"/>
    </w:pPr>
  </w:style>
  <w:style w:type="character" w:customStyle="1" w:styleId="Textkrper-Einzug2Zchn">
    <w:name w:val="Textkörper-Einzug 2 Zchn"/>
    <w:basedOn w:val="Absatz-Standardschriftart"/>
    <w:link w:val="Textkrper-Einzug2"/>
    <w:uiPriority w:val="99"/>
    <w:semiHidden/>
    <w:rsid w:val="00E5734D"/>
    <w:rPr>
      <w:rFonts w:cs="Arial"/>
      <w:sz w:val="22"/>
      <w:szCs w:val="22"/>
    </w:rPr>
  </w:style>
  <w:style w:type="paragraph" w:styleId="Textkrper3">
    <w:name w:val="Body Text 3"/>
    <w:basedOn w:val="Standard"/>
    <w:link w:val="Textkrper3Zchn"/>
    <w:uiPriority w:val="99"/>
    <w:semiHidden/>
    <w:unhideWhenUsed/>
    <w:rsid w:val="00E5734D"/>
    <w:rPr>
      <w:sz w:val="16"/>
      <w:szCs w:val="16"/>
    </w:rPr>
  </w:style>
  <w:style w:type="character" w:customStyle="1" w:styleId="Textkrper3Zchn">
    <w:name w:val="Textkörper 3 Zchn"/>
    <w:basedOn w:val="Absatz-Standardschriftart"/>
    <w:link w:val="Textkrper3"/>
    <w:uiPriority w:val="99"/>
    <w:semiHidden/>
    <w:rsid w:val="00E5734D"/>
    <w:rPr>
      <w:rFonts w:cs="Arial"/>
      <w:sz w:val="16"/>
      <w:szCs w:val="16"/>
    </w:rPr>
  </w:style>
  <w:style w:type="paragraph" w:styleId="Textkrper2">
    <w:name w:val="Body Text 2"/>
    <w:basedOn w:val="Standard"/>
    <w:link w:val="Textkrper2Zchn"/>
    <w:uiPriority w:val="99"/>
    <w:semiHidden/>
    <w:unhideWhenUsed/>
    <w:rsid w:val="00E5734D"/>
    <w:pPr>
      <w:spacing w:line="480" w:lineRule="auto"/>
    </w:pPr>
  </w:style>
  <w:style w:type="character" w:customStyle="1" w:styleId="Textkrper2Zchn">
    <w:name w:val="Textkörper 2 Zchn"/>
    <w:basedOn w:val="Absatz-Standardschriftart"/>
    <w:link w:val="Textkrper2"/>
    <w:uiPriority w:val="99"/>
    <w:semiHidden/>
    <w:rsid w:val="00E5734D"/>
    <w:rPr>
      <w:rFonts w:cs="Arial"/>
      <w:sz w:val="22"/>
      <w:szCs w:val="22"/>
    </w:rPr>
  </w:style>
  <w:style w:type="paragraph" w:styleId="Fu-Endnotenberschrift">
    <w:name w:val="Note Heading"/>
    <w:basedOn w:val="Standard"/>
    <w:next w:val="Standard"/>
    <w:link w:val="Fu-EndnotenberschriftZchn"/>
    <w:uiPriority w:val="99"/>
    <w:semiHidden/>
    <w:unhideWhenUsed/>
    <w:rsid w:val="00E5734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5734D"/>
    <w:rPr>
      <w:rFonts w:cs="Arial"/>
      <w:sz w:val="22"/>
      <w:szCs w:val="22"/>
    </w:rPr>
  </w:style>
  <w:style w:type="paragraph" w:styleId="Textkrper-Zeileneinzug">
    <w:name w:val="Body Text Indent"/>
    <w:basedOn w:val="Standard"/>
    <w:link w:val="Textkrper-ZeileneinzugZchn"/>
    <w:uiPriority w:val="99"/>
    <w:semiHidden/>
    <w:unhideWhenUsed/>
    <w:rsid w:val="00E5734D"/>
    <w:pPr>
      <w:ind w:left="283"/>
    </w:pPr>
  </w:style>
  <w:style w:type="character" w:customStyle="1" w:styleId="Textkrper-ZeileneinzugZchn">
    <w:name w:val="Textkörper-Zeileneinzug Zchn"/>
    <w:basedOn w:val="Absatz-Standardschriftart"/>
    <w:link w:val="Textkrper-Zeileneinzug"/>
    <w:uiPriority w:val="99"/>
    <w:semiHidden/>
    <w:rsid w:val="00E5734D"/>
    <w:rPr>
      <w:rFonts w:cs="Arial"/>
      <w:sz w:val="22"/>
      <w:szCs w:val="22"/>
    </w:rPr>
  </w:style>
  <w:style w:type="paragraph" w:styleId="Textkrper-Erstzeileneinzug2">
    <w:name w:val="Body Text First Indent 2"/>
    <w:basedOn w:val="Textkrper-Zeileneinzug"/>
    <w:link w:val="Textkrper-Erstzeileneinzug2Zchn"/>
    <w:uiPriority w:val="99"/>
    <w:semiHidden/>
    <w:unhideWhenUsed/>
    <w:rsid w:val="00E5734D"/>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5734D"/>
    <w:rPr>
      <w:rFonts w:cs="Arial"/>
      <w:sz w:val="22"/>
      <w:szCs w:val="22"/>
    </w:rPr>
  </w:style>
  <w:style w:type="paragraph" w:styleId="Textkrper">
    <w:name w:val="Body Text"/>
    <w:basedOn w:val="Standard"/>
    <w:link w:val="TextkrperZchn"/>
    <w:uiPriority w:val="99"/>
    <w:semiHidden/>
    <w:unhideWhenUsed/>
    <w:rsid w:val="00E5734D"/>
  </w:style>
  <w:style w:type="character" w:customStyle="1" w:styleId="TextkrperZchn">
    <w:name w:val="Textkörper Zchn"/>
    <w:basedOn w:val="Absatz-Standardschriftart"/>
    <w:link w:val="Textkrper"/>
    <w:uiPriority w:val="99"/>
    <w:semiHidden/>
    <w:rsid w:val="00E5734D"/>
    <w:rPr>
      <w:rFonts w:cs="Arial"/>
      <w:sz w:val="22"/>
      <w:szCs w:val="22"/>
    </w:rPr>
  </w:style>
  <w:style w:type="paragraph" w:styleId="Textkrper-Erstzeileneinzug">
    <w:name w:val="Body Text First Indent"/>
    <w:basedOn w:val="Textkrper"/>
    <w:link w:val="Textkrper-ErstzeileneinzugZchn"/>
    <w:uiPriority w:val="99"/>
    <w:semiHidden/>
    <w:unhideWhenUsed/>
    <w:rsid w:val="00E5734D"/>
    <w:pPr>
      <w:spacing w:after="240"/>
      <w:ind w:firstLine="360"/>
    </w:pPr>
  </w:style>
  <w:style w:type="character" w:customStyle="1" w:styleId="Textkrper-ErstzeileneinzugZchn">
    <w:name w:val="Textkörper-Erstzeileneinzug Zchn"/>
    <w:basedOn w:val="TextkrperZchn"/>
    <w:link w:val="Textkrper-Erstzeileneinzug"/>
    <w:uiPriority w:val="99"/>
    <w:semiHidden/>
    <w:rsid w:val="00E5734D"/>
    <w:rPr>
      <w:rFonts w:cs="Arial"/>
      <w:sz w:val="22"/>
      <w:szCs w:val="22"/>
    </w:rPr>
  </w:style>
  <w:style w:type="paragraph" w:styleId="Anrede">
    <w:name w:val="Salutation"/>
    <w:basedOn w:val="Standard"/>
    <w:next w:val="Standard"/>
    <w:link w:val="AnredeZchn"/>
    <w:uiPriority w:val="99"/>
    <w:semiHidden/>
    <w:unhideWhenUsed/>
    <w:rsid w:val="00E5734D"/>
  </w:style>
  <w:style w:type="character" w:customStyle="1" w:styleId="AnredeZchn">
    <w:name w:val="Anrede Zchn"/>
    <w:basedOn w:val="Absatz-Standardschriftart"/>
    <w:link w:val="Anrede"/>
    <w:uiPriority w:val="99"/>
    <w:semiHidden/>
    <w:rsid w:val="00E5734D"/>
    <w:rPr>
      <w:rFonts w:cs="Arial"/>
      <w:sz w:val="22"/>
      <w:szCs w:val="22"/>
    </w:rPr>
  </w:style>
  <w:style w:type="paragraph" w:styleId="Nachrichtenkopf">
    <w:name w:val="Message Header"/>
    <w:basedOn w:val="Standard"/>
    <w:link w:val="NachrichtenkopfZchn"/>
    <w:uiPriority w:val="99"/>
    <w:semiHidden/>
    <w:unhideWhenUsed/>
    <w:rsid w:val="00E573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E5734D"/>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E5734D"/>
    <w:pPr>
      <w:ind w:left="1415"/>
      <w:contextualSpacing/>
    </w:pPr>
  </w:style>
  <w:style w:type="paragraph" w:styleId="Listenfortsetzung4">
    <w:name w:val="List Continue 4"/>
    <w:basedOn w:val="Standard"/>
    <w:uiPriority w:val="99"/>
    <w:semiHidden/>
    <w:unhideWhenUsed/>
    <w:rsid w:val="00E5734D"/>
    <w:pPr>
      <w:ind w:left="1132"/>
      <w:contextualSpacing/>
    </w:pPr>
  </w:style>
  <w:style w:type="paragraph" w:styleId="Listenfortsetzung3">
    <w:name w:val="List Continue 3"/>
    <w:basedOn w:val="Standard"/>
    <w:uiPriority w:val="99"/>
    <w:semiHidden/>
    <w:unhideWhenUsed/>
    <w:rsid w:val="00E5734D"/>
    <w:pPr>
      <w:ind w:left="849"/>
      <w:contextualSpacing/>
    </w:pPr>
  </w:style>
  <w:style w:type="paragraph" w:styleId="Listenfortsetzung2">
    <w:name w:val="List Continue 2"/>
    <w:basedOn w:val="Standard"/>
    <w:uiPriority w:val="99"/>
    <w:semiHidden/>
    <w:unhideWhenUsed/>
    <w:rsid w:val="00E5734D"/>
    <w:pPr>
      <w:ind w:left="566"/>
      <w:contextualSpacing/>
    </w:pPr>
  </w:style>
  <w:style w:type="paragraph" w:styleId="Listenfortsetzung">
    <w:name w:val="List Continue"/>
    <w:basedOn w:val="Standard"/>
    <w:uiPriority w:val="99"/>
    <w:semiHidden/>
    <w:unhideWhenUsed/>
    <w:rsid w:val="00E5734D"/>
    <w:pPr>
      <w:ind w:left="283"/>
      <w:contextualSpacing/>
    </w:pPr>
  </w:style>
  <w:style w:type="paragraph" w:styleId="Unterschrift">
    <w:name w:val="Signature"/>
    <w:basedOn w:val="Standard"/>
    <w:link w:val="UnterschriftZchn"/>
    <w:uiPriority w:val="99"/>
    <w:semiHidden/>
    <w:unhideWhenUsed/>
    <w:rsid w:val="00E5734D"/>
    <w:pPr>
      <w:spacing w:after="0" w:line="240" w:lineRule="auto"/>
      <w:ind w:left="4252"/>
    </w:pPr>
  </w:style>
  <w:style w:type="character" w:customStyle="1" w:styleId="UnterschriftZchn">
    <w:name w:val="Unterschrift Zchn"/>
    <w:basedOn w:val="Absatz-Standardschriftart"/>
    <w:link w:val="Unterschrift"/>
    <w:uiPriority w:val="99"/>
    <w:semiHidden/>
    <w:rsid w:val="00E5734D"/>
    <w:rPr>
      <w:rFonts w:cs="Arial"/>
      <w:sz w:val="22"/>
      <w:szCs w:val="22"/>
    </w:rPr>
  </w:style>
  <w:style w:type="paragraph" w:styleId="Gruformel">
    <w:name w:val="Closing"/>
    <w:basedOn w:val="Standard"/>
    <w:link w:val="GruformelZchn"/>
    <w:uiPriority w:val="99"/>
    <w:semiHidden/>
    <w:unhideWhenUsed/>
    <w:rsid w:val="00E5734D"/>
    <w:pPr>
      <w:spacing w:after="0" w:line="240" w:lineRule="auto"/>
      <w:ind w:left="4252"/>
    </w:pPr>
  </w:style>
  <w:style w:type="character" w:customStyle="1" w:styleId="GruformelZchn">
    <w:name w:val="Grußformel Zchn"/>
    <w:basedOn w:val="Absatz-Standardschriftart"/>
    <w:link w:val="Gruformel"/>
    <w:uiPriority w:val="99"/>
    <w:semiHidden/>
    <w:rsid w:val="00E5734D"/>
    <w:rPr>
      <w:rFonts w:cs="Arial"/>
      <w:sz w:val="22"/>
      <w:szCs w:val="22"/>
    </w:rPr>
  </w:style>
  <w:style w:type="paragraph" w:styleId="Listennummer5">
    <w:name w:val="List Number 5"/>
    <w:basedOn w:val="Standard"/>
    <w:uiPriority w:val="99"/>
    <w:semiHidden/>
    <w:unhideWhenUsed/>
    <w:rsid w:val="00E5734D"/>
    <w:pPr>
      <w:numPr>
        <w:numId w:val="20"/>
      </w:numPr>
      <w:contextualSpacing/>
    </w:pPr>
  </w:style>
  <w:style w:type="paragraph" w:styleId="Listennummer4">
    <w:name w:val="List Number 4"/>
    <w:basedOn w:val="Standard"/>
    <w:uiPriority w:val="99"/>
    <w:semiHidden/>
    <w:unhideWhenUsed/>
    <w:rsid w:val="00E5734D"/>
    <w:pPr>
      <w:numPr>
        <w:numId w:val="21"/>
      </w:numPr>
      <w:contextualSpacing/>
    </w:pPr>
  </w:style>
  <w:style w:type="paragraph" w:styleId="Listennummer3">
    <w:name w:val="List Number 3"/>
    <w:basedOn w:val="Standard"/>
    <w:uiPriority w:val="99"/>
    <w:semiHidden/>
    <w:unhideWhenUsed/>
    <w:rsid w:val="00E5734D"/>
    <w:pPr>
      <w:numPr>
        <w:numId w:val="22"/>
      </w:numPr>
      <w:contextualSpacing/>
    </w:pPr>
  </w:style>
  <w:style w:type="paragraph" w:styleId="Listennummer2">
    <w:name w:val="List Number 2"/>
    <w:basedOn w:val="Standard"/>
    <w:uiPriority w:val="99"/>
    <w:semiHidden/>
    <w:unhideWhenUsed/>
    <w:rsid w:val="00E5734D"/>
    <w:pPr>
      <w:numPr>
        <w:numId w:val="23"/>
      </w:numPr>
      <w:contextualSpacing/>
    </w:pPr>
  </w:style>
  <w:style w:type="paragraph" w:styleId="Aufzhlungszeichen5">
    <w:name w:val="List Bullet 5"/>
    <w:basedOn w:val="Standard"/>
    <w:uiPriority w:val="99"/>
    <w:semiHidden/>
    <w:unhideWhenUsed/>
    <w:rsid w:val="00E5734D"/>
    <w:pPr>
      <w:numPr>
        <w:numId w:val="15"/>
      </w:numPr>
      <w:contextualSpacing/>
    </w:pPr>
  </w:style>
  <w:style w:type="paragraph" w:styleId="Aufzhlungszeichen4">
    <w:name w:val="List Bullet 4"/>
    <w:basedOn w:val="Standard"/>
    <w:uiPriority w:val="99"/>
    <w:semiHidden/>
    <w:unhideWhenUsed/>
    <w:rsid w:val="00E5734D"/>
    <w:pPr>
      <w:numPr>
        <w:numId w:val="14"/>
      </w:numPr>
      <w:contextualSpacing/>
    </w:pPr>
  </w:style>
  <w:style w:type="paragraph" w:styleId="Aufzhlungszeichen3">
    <w:name w:val="List Bullet 3"/>
    <w:basedOn w:val="Standard"/>
    <w:uiPriority w:val="99"/>
    <w:semiHidden/>
    <w:unhideWhenUsed/>
    <w:rsid w:val="00E5734D"/>
    <w:pPr>
      <w:numPr>
        <w:numId w:val="13"/>
      </w:numPr>
      <w:contextualSpacing/>
    </w:pPr>
  </w:style>
  <w:style w:type="paragraph" w:styleId="Aufzhlungszeichen2">
    <w:name w:val="List Bullet 2"/>
    <w:basedOn w:val="Standard"/>
    <w:uiPriority w:val="99"/>
    <w:semiHidden/>
    <w:unhideWhenUsed/>
    <w:rsid w:val="00E5734D"/>
    <w:pPr>
      <w:numPr>
        <w:numId w:val="12"/>
      </w:numPr>
      <w:contextualSpacing/>
    </w:pPr>
  </w:style>
  <w:style w:type="paragraph" w:styleId="Liste5">
    <w:name w:val="List 5"/>
    <w:basedOn w:val="Standard"/>
    <w:uiPriority w:val="99"/>
    <w:semiHidden/>
    <w:unhideWhenUsed/>
    <w:rsid w:val="00E5734D"/>
    <w:pPr>
      <w:ind w:left="1415" w:hanging="283"/>
      <w:contextualSpacing/>
    </w:pPr>
  </w:style>
  <w:style w:type="paragraph" w:styleId="Liste4">
    <w:name w:val="List 4"/>
    <w:basedOn w:val="Standard"/>
    <w:uiPriority w:val="99"/>
    <w:semiHidden/>
    <w:unhideWhenUsed/>
    <w:rsid w:val="00E5734D"/>
    <w:pPr>
      <w:ind w:left="1132" w:hanging="283"/>
      <w:contextualSpacing/>
    </w:pPr>
  </w:style>
  <w:style w:type="paragraph" w:styleId="Liste3">
    <w:name w:val="List 3"/>
    <w:basedOn w:val="Standard"/>
    <w:uiPriority w:val="99"/>
    <w:semiHidden/>
    <w:unhideWhenUsed/>
    <w:rsid w:val="00E5734D"/>
    <w:pPr>
      <w:ind w:left="849" w:hanging="283"/>
      <w:contextualSpacing/>
    </w:pPr>
  </w:style>
  <w:style w:type="paragraph" w:styleId="Liste2">
    <w:name w:val="List 2"/>
    <w:basedOn w:val="Standard"/>
    <w:uiPriority w:val="99"/>
    <w:semiHidden/>
    <w:unhideWhenUsed/>
    <w:rsid w:val="00E5734D"/>
    <w:pPr>
      <w:ind w:left="566" w:hanging="283"/>
      <w:contextualSpacing/>
    </w:pPr>
  </w:style>
  <w:style w:type="paragraph" w:styleId="Listennummer">
    <w:name w:val="List Number"/>
    <w:basedOn w:val="Standard"/>
    <w:uiPriority w:val="99"/>
    <w:semiHidden/>
    <w:unhideWhenUsed/>
    <w:rsid w:val="00E5734D"/>
    <w:pPr>
      <w:numPr>
        <w:numId w:val="24"/>
      </w:numPr>
      <w:contextualSpacing/>
    </w:pPr>
  </w:style>
  <w:style w:type="paragraph" w:styleId="Aufzhlungszeichen">
    <w:name w:val="List Bullet"/>
    <w:basedOn w:val="Standard"/>
    <w:uiPriority w:val="99"/>
    <w:semiHidden/>
    <w:unhideWhenUsed/>
    <w:rsid w:val="00E5734D"/>
    <w:pPr>
      <w:numPr>
        <w:numId w:val="11"/>
      </w:numPr>
      <w:contextualSpacing/>
    </w:pPr>
  </w:style>
  <w:style w:type="paragraph" w:styleId="Liste">
    <w:name w:val="List"/>
    <w:basedOn w:val="Standard"/>
    <w:uiPriority w:val="99"/>
    <w:semiHidden/>
    <w:unhideWhenUsed/>
    <w:rsid w:val="00E5734D"/>
    <w:pPr>
      <w:ind w:left="283" w:hanging="283"/>
      <w:contextualSpacing/>
    </w:pPr>
  </w:style>
  <w:style w:type="paragraph" w:styleId="RGV-berschrift">
    <w:name w:val="toa heading"/>
    <w:basedOn w:val="Standard"/>
    <w:next w:val="Standard"/>
    <w:uiPriority w:val="99"/>
    <w:semiHidden/>
    <w:unhideWhenUsed/>
    <w:rsid w:val="00E5734D"/>
    <w:pPr>
      <w:spacing w:before="120"/>
    </w:pPr>
    <w:rPr>
      <w:rFonts w:asciiTheme="majorHAnsi" w:eastAsiaTheme="majorEastAsia" w:hAnsiTheme="majorHAnsi" w:cstheme="majorBidi"/>
      <w:b/>
      <w:bCs/>
      <w:sz w:val="24"/>
    </w:rPr>
  </w:style>
  <w:style w:type="paragraph" w:styleId="Makrotext">
    <w:name w:val="macro"/>
    <w:link w:val="MakrotextZchn"/>
    <w:uiPriority w:val="99"/>
    <w:semiHidden/>
    <w:unhideWhenUsed/>
    <w:rsid w:val="00E5734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60" w:lineRule="auto"/>
      <w:jc w:val="both"/>
    </w:pPr>
    <w:rPr>
      <w:rFonts w:ascii="Consolas" w:hAnsi="Consolas" w:cs="Arial"/>
    </w:rPr>
  </w:style>
  <w:style w:type="character" w:customStyle="1" w:styleId="MakrotextZchn">
    <w:name w:val="Makrotext Zchn"/>
    <w:basedOn w:val="Absatz-Standardschriftart"/>
    <w:link w:val="Makrotext"/>
    <w:uiPriority w:val="99"/>
    <w:semiHidden/>
    <w:rsid w:val="00E5734D"/>
    <w:rPr>
      <w:rFonts w:ascii="Consolas" w:hAnsi="Consolas" w:cs="Arial"/>
    </w:rPr>
  </w:style>
  <w:style w:type="paragraph" w:styleId="Rechtsgrundlagenverzeichnis">
    <w:name w:val="table of authorities"/>
    <w:basedOn w:val="Standard"/>
    <w:next w:val="Standard"/>
    <w:uiPriority w:val="99"/>
    <w:semiHidden/>
    <w:unhideWhenUsed/>
    <w:rsid w:val="00E5734D"/>
    <w:pPr>
      <w:spacing w:after="0"/>
      <w:ind w:left="220" w:hanging="220"/>
    </w:pPr>
  </w:style>
  <w:style w:type="paragraph" w:styleId="Endnotentext">
    <w:name w:val="endnote text"/>
    <w:basedOn w:val="Standard"/>
    <w:link w:val="EndnotentextZchn"/>
    <w:uiPriority w:val="99"/>
    <w:semiHidden/>
    <w:unhideWhenUsed/>
    <w:rsid w:val="00E5734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734D"/>
    <w:rPr>
      <w:rFonts w:cs="Arial"/>
    </w:rPr>
  </w:style>
  <w:style w:type="character" w:styleId="Endnotenzeichen">
    <w:name w:val="endnote reference"/>
    <w:basedOn w:val="Absatz-Standardschriftart"/>
    <w:uiPriority w:val="99"/>
    <w:semiHidden/>
    <w:unhideWhenUsed/>
    <w:rsid w:val="00E5734D"/>
    <w:rPr>
      <w:vertAlign w:val="superscript"/>
    </w:rPr>
  </w:style>
  <w:style w:type="character" w:styleId="Zeilennummer">
    <w:name w:val="line number"/>
    <w:basedOn w:val="Absatz-Standardschriftart"/>
    <w:uiPriority w:val="99"/>
    <w:semiHidden/>
    <w:unhideWhenUsed/>
    <w:rsid w:val="00E5734D"/>
  </w:style>
  <w:style w:type="paragraph" w:styleId="Umschlagabsenderadresse">
    <w:name w:val="envelope return"/>
    <w:basedOn w:val="Standard"/>
    <w:uiPriority w:val="99"/>
    <w:semiHidden/>
    <w:unhideWhenUsed/>
    <w:rsid w:val="00E5734D"/>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E5734D"/>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Abbildungsverzeichnis">
    <w:name w:val="table of figures"/>
    <w:basedOn w:val="Standard"/>
    <w:next w:val="Standard"/>
    <w:uiPriority w:val="99"/>
    <w:semiHidden/>
    <w:unhideWhenUsed/>
    <w:rsid w:val="00E5734D"/>
    <w:pPr>
      <w:spacing w:after="0"/>
    </w:pPr>
  </w:style>
  <w:style w:type="paragraph" w:styleId="Index1">
    <w:name w:val="index 1"/>
    <w:basedOn w:val="Standard"/>
    <w:next w:val="Standard"/>
    <w:autoRedefine/>
    <w:uiPriority w:val="99"/>
    <w:semiHidden/>
    <w:unhideWhenUsed/>
    <w:rsid w:val="00E5734D"/>
    <w:pPr>
      <w:spacing w:after="0" w:line="240" w:lineRule="auto"/>
      <w:ind w:left="220" w:hanging="220"/>
    </w:pPr>
  </w:style>
  <w:style w:type="paragraph" w:styleId="Indexberschrift">
    <w:name w:val="index heading"/>
    <w:basedOn w:val="Standard"/>
    <w:next w:val="Index1"/>
    <w:uiPriority w:val="99"/>
    <w:semiHidden/>
    <w:unhideWhenUsed/>
    <w:rsid w:val="00E5734D"/>
    <w:rPr>
      <w:rFonts w:asciiTheme="majorHAnsi" w:eastAsiaTheme="majorEastAsia" w:hAnsiTheme="majorHAnsi" w:cstheme="majorBidi"/>
      <w:b/>
      <w:bCs/>
    </w:rPr>
  </w:style>
  <w:style w:type="paragraph" w:styleId="Standardeinzug">
    <w:name w:val="Normal Indent"/>
    <w:basedOn w:val="Standard"/>
    <w:uiPriority w:val="99"/>
    <w:semiHidden/>
    <w:unhideWhenUsed/>
    <w:rsid w:val="00E5734D"/>
    <w:pPr>
      <w:ind w:left="708"/>
    </w:pPr>
  </w:style>
  <w:style w:type="paragraph" w:styleId="Verzeichnis9">
    <w:name w:val="toc 9"/>
    <w:basedOn w:val="Standard"/>
    <w:next w:val="Standard"/>
    <w:autoRedefine/>
    <w:uiPriority w:val="39"/>
    <w:semiHidden/>
    <w:unhideWhenUsed/>
    <w:rsid w:val="00E5734D"/>
    <w:pPr>
      <w:spacing w:after="100"/>
      <w:ind w:left="1760"/>
    </w:pPr>
  </w:style>
  <w:style w:type="paragraph" w:styleId="Verzeichnis8">
    <w:name w:val="toc 8"/>
    <w:basedOn w:val="Standard"/>
    <w:next w:val="Standard"/>
    <w:autoRedefine/>
    <w:uiPriority w:val="39"/>
    <w:semiHidden/>
    <w:unhideWhenUsed/>
    <w:rsid w:val="00E5734D"/>
    <w:pPr>
      <w:spacing w:after="100"/>
      <w:ind w:left="1540"/>
    </w:pPr>
  </w:style>
  <w:style w:type="paragraph" w:styleId="Verzeichnis7">
    <w:name w:val="toc 7"/>
    <w:basedOn w:val="Standard"/>
    <w:next w:val="Standard"/>
    <w:autoRedefine/>
    <w:uiPriority w:val="39"/>
    <w:semiHidden/>
    <w:unhideWhenUsed/>
    <w:rsid w:val="00E5734D"/>
    <w:pPr>
      <w:spacing w:after="100"/>
      <w:ind w:left="1320"/>
    </w:pPr>
  </w:style>
  <w:style w:type="paragraph" w:styleId="Verzeichnis6">
    <w:name w:val="toc 6"/>
    <w:basedOn w:val="Standard"/>
    <w:next w:val="Standard"/>
    <w:autoRedefine/>
    <w:uiPriority w:val="39"/>
    <w:semiHidden/>
    <w:unhideWhenUsed/>
    <w:rsid w:val="00E5734D"/>
    <w:pPr>
      <w:spacing w:after="100"/>
      <w:ind w:left="1100"/>
    </w:pPr>
  </w:style>
  <w:style w:type="paragraph" w:styleId="Verzeichnis5">
    <w:name w:val="toc 5"/>
    <w:basedOn w:val="Standard"/>
    <w:next w:val="Standard"/>
    <w:autoRedefine/>
    <w:uiPriority w:val="39"/>
    <w:semiHidden/>
    <w:unhideWhenUsed/>
    <w:rsid w:val="00E5734D"/>
    <w:pPr>
      <w:spacing w:after="100"/>
      <w:ind w:left="880"/>
    </w:pPr>
  </w:style>
  <w:style w:type="paragraph" w:styleId="Verzeichnis4">
    <w:name w:val="toc 4"/>
    <w:basedOn w:val="Standard"/>
    <w:next w:val="Standard"/>
    <w:autoRedefine/>
    <w:uiPriority w:val="39"/>
    <w:semiHidden/>
    <w:unhideWhenUsed/>
    <w:rsid w:val="00E5734D"/>
    <w:pPr>
      <w:spacing w:after="100"/>
      <w:ind w:left="660"/>
    </w:pPr>
  </w:style>
  <w:style w:type="paragraph" w:styleId="Verzeichnis3">
    <w:name w:val="toc 3"/>
    <w:basedOn w:val="Standard"/>
    <w:next w:val="Standard"/>
    <w:autoRedefine/>
    <w:uiPriority w:val="39"/>
    <w:semiHidden/>
    <w:unhideWhenUsed/>
    <w:rsid w:val="00E5734D"/>
    <w:pPr>
      <w:spacing w:after="100"/>
      <w:ind w:left="440"/>
    </w:pPr>
  </w:style>
  <w:style w:type="paragraph" w:styleId="Verzeichnis2">
    <w:name w:val="toc 2"/>
    <w:basedOn w:val="Standard"/>
    <w:next w:val="Standard"/>
    <w:autoRedefine/>
    <w:uiPriority w:val="39"/>
    <w:semiHidden/>
    <w:unhideWhenUsed/>
    <w:rsid w:val="00E5734D"/>
    <w:pPr>
      <w:spacing w:after="100"/>
      <w:ind w:left="220"/>
    </w:pPr>
  </w:style>
  <w:style w:type="paragraph" w:styleId="Verzeichnis1">
    <w:name w:val="toc 1"/>
    <w:basedOn w:val="Standard"/>
    <w:next w:val="Standard"/>
    <w:autoRedefine/>
    <w:uiPriority w:val="39"/>
    <w:semiHidden/>
    <w:unhideWhenUsed/>
    <w:rsid w:val="00E5734D"/>
    <w:pPr>
      <w:spacing w:after="100"/>
    </w:pPr>
  </w:style>
  <w:style w:type="paragraph" w:styleId="Index9">
    <w:name w:val="index 9"/>
    <w:basedOn w:val="Standard"/>
    <w:next w:val="Standard"/>
    <w:autoRedefine/>
    <w:uiPriority w:val="99"/>
    <w:semiHidden/>
    <w:unhideWhenUsed/>
    <w:rsid w:val="00E5734D"/>
    <w:pPr>
      <w:spacing w:after="0" w:line="240" w:lineRule="auto"/>
      <w:ind w:left="1980" w:hanging="220"/>
    </w:pPr>
  </w:style>
  <w:style w:type="paragraph" w:styleId="Index8">
    <w:name w:val="index 8"/>
    <w:basedOn w:val="Standard"/>
    <w:next w:val="Standard"/>
    <w:autoRedefine/>
    <w:uiPriority w:val="99"/>
    <w:semiHidden/>
    <w:unhideWhenUsed/>
    <w:rsid w:val="00E5734D"/>
    <w:pPr>
      <w:spacing w:after="0" w:line="240" w:lineRule="auto"/>
      <w:ind w:left="1760" w:hanging="220"/>
    </w:pPr>
  </w:style>
  <w:style w:type="paragraph" w:styleId="Index7">
    <w:name w:val="index 7"/>
    <w:basedOn w:val="Standard"/>
    <w:next w:val="Standard"/>
    <w:autoRedefine/>
    <w:uiPriority w:val="99"/>
    <w:semiHidden/>
    <w:unhideWhenUsed/>
    <w:rsid w:val="00E5734D"/>
    <w:pPr>
      <w:spacing w:after="0" w:line="240" w:lineRule="auto"/>
      <w:ind w:left="1540" w:hanging="220"/>
    </w:pPr>
  </w:style>
  <w:style w:type="paragraph" w:styleId="Index6">
    <w:name w:val="index 6"/>
    <w:basedOn w:val="Standard"/>
    <w:next w:val="Standard"/>
    <w:autoRedefine/>
    <w:uiPriority w:val="99"/>
    <w:semiHidden/>
    <w:unhideWhenUsed/>
    <w:rsid w:val="00E5734D"/>
    <w:pPr>
      <w:spacing w:after="0" w:line="240" w:lineRule="auto"/>
      <w:ind w:left="1320" w:hanging="220"/>
    </w:pPr>
  </w:style>
  <w:style w:type="paragraph" w:styleId="Index5">
    <w:name w:val="index 5"/>
    <w:basedOn w:val="Standard"/>
    <w:next w:val="Standard"/>
    <w:autoRedefine/>
    <w:uiPriority w:val="99"/>
    <w:semiHidden/>
    <w:unhideWhenUsed/>
    <w:rsid w:val="00E5734D"/>
    <w:pPr>
      <w:spacing w:after="0" w:line="240" w:lineRule="auto"/>
      <w:ind w:left="1100" w:hanging="220"/>
    </w:pPr>
  </w:style>
  <w:style w:type="paragraph" w:styleId="Index4">
    <w:name w:val="index 4"/>
    <w:basedOn w:val="Standard"/>
    <w:next w:val="Standard"/>
    <w:autoRedefine/>
    <w:uiPriority w:val="99"/>
    <w:semiHidden/>
    <w:unhideWhenUsed/>
    <w:rsid w:val="00E5734D"/>
    <w:pPr>
      <w:spacing w:after="0" w:line="240" w:lineRule="auto"/>
      <w:ind w:left="880" w:hanging="220"/>
    </w:pPr>
  </w:style>
  <w:style w:type="paragraph" w:styleId="Index3">
    <w:name w:val="index 3"/>
    <w:basedOn w:val="Standard"/>
    <w:next w:val="Standard"/>
    <w:autoRedefine/>
    <w:uiPriority w:val="99"/>
    <w:semiHidden/>
    <w:unhideWhenUsed/>
    <w:rsid w:val="00E5734D"/>
    <w:pPr>
      <w:spacing w:after="0" w:line="240" w:lineRule="auto"/>
      <w:ind w:left="660" w:hanging="220"/>
    </w:pPr>
  </w:style>
  <w:style w:type="paragraph" w:styleId="Index2">
    <w:name w:val="index 2"/>
    <w:basedOn w:val="Standard"/>
    <w:next w:val="Standard"/>
    <w:autoRedefine/>
    <w:uiPriority w:val="99"/>
    <w:semiHidden/>
    <w:unhideWhenUsed/>
    <w:rsid w:val="00E5734D"/>
    <w:pPr>
      <w:spacing w:after="0" w:line="240" w:lineRule="auto"/>
      <w:ind w:left="440" w:hanging="220"/>
    </w:pPr>
  </w:style>
  <w:style w:type="character" w:customStyle="1" w:styleId="bersichtsraster-KompetenzZchn">
    <w:name w:val="Übersichtsraster-Kompetenz Zchn"/>
    <w:basedOn w:val="Absatz-Standardschriftart"/>
    <w:link w:val="bersichtsraster-Kompetenz"/>
    <w:rsid w:val="006D5EFE"/>
    <w:rPr>
      <w:rFonts w:ascii="Calibri Light" w:eastAsia="Calibri" w:hAnsi="Calibri Light" w:cs="Tahoma"/>
      <w:lang w:eastAsia="en-US"/>
    </w:rPr>
  </w:style>
  <w:style w:type="paragraph" w:customStyle="1" w:styleId="Liste-SuS">
    <w:name w:val="Liste-SuS"/>
    <w:basedOn w:val="Standard"/>
    <w:link w:val="Liste-SuSZchn"/>
    <w:qFormat/>
    <w:rsid w:val="006D5EFE"/>
    <w:pPr>
      <w:keepNext/>
      <w:spacing w:before="120" w:line="276" w:lineRule="auto"/>
    </w:pPr>
    <w:rPr>
      <w:rFonts w:eastAsia="Calibri" w:cs="Times New Roman"/>
      <w:sz w:val="24"/>
      <w:szCs w:val="22"/>
      <w:lang w:eastAsia="en-US"/>
    </w:rPr>
  </w:style>
  <w:style w:type="character" w:customStyle="1" w:styleId="Liste-SuSZchn">
    <w:name w:val="Liste-SuS Zchn"/>
    <w:basedOn w:val="Absatz-Standardschriftart"/>
    <w:link w:val="Liste-SuS"/>
    <w:rsid w:val="006D5EFE"/>
    <w:rPr>
      <w:rFonts w:ascii="Arial" w:eastAsia="Calibri" w:hAnsi="Arial"/>
      <w:sz w:val="24"/>
      <w:szCs w:val="22"/>
      <w:lang w:eastAsia="en-US"/>
    </w:rPr>
  </w:style>
  <w:style w:type="character" w:customStyle="1" w:styleId="NichtaufgelsteErwhnung1">
    <w:name w:val="Nicht aufgelöste Erwähnung1"/>
    <w:basedOn w:val="Absatz-Standardschriftart"/>
    <w:uiPriority w:val="99"/>
    <w:semiHidden/>
    <w:unhideWhenUsed/>
    <w:rsid w:val="009109A0"/>
    <w:rPr>
      <w:color w:val="605E5C"/>
      <w:shd w:val="clear" w:color="auto" w:fill="E1DFDD"/>
    </w:rPr>
  </w:style>
  <w:style w:type="character" w:customStyle="1" w:styleId="highlight">
    <w:name w:val="highlight"/>
    <w:basedOn w:val="Absatz-Standardschriftart"/>
    <w:rsid w:val="00D429E4"/>
  </w:style>
  <w:style w:type="character" w:customStyle="1" w:styleId="NichtaufgelsteErwhnung2">
    <w:name w:val="Nicht aufgelöste Erwähnung2"/>
    <w:basedOn w:val="Absatz-Standardschriftart"/>
    <w:uiPriority w:val="99"/>
    <w:semiHidden/>
    <w:unhideWhenUsed/>
    <w:rsid w:val="004F57DA"/>
    <w:rPr>
      <w:color w:val="605E5C"/>
      <w:shd w:val="clear" w:color="auto" w:fill="E1DFDD"/>
    </w:rPr>
  </w:style>
  <w:style w:type="paragraph" w:styleId="berarbeitung">
    <w:name w:val="Revision"/>
    <w:hidden/>
    <w:uiPriority w:val="99"/>
    <w:semiHidden/>
    <w:rsid w:val="008115F5"/>
    <w:rPr>
      <w:rFonts w:ascii="Arial" w:hAnsi="Arial" w:cs="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kiel.de/de/universitaet/detailansicht/news/061-nature-climate-change" TargetMode="External"/><Relationship Id="rId18" Type="http://schemas.openxmlformats.org/officeDocument/2006/relationships/hyperlink" Target="https://www.pik-potsdam.de/sealevel/d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hulministerium.nrw/sites/default/files/documents/Leitlinie_BNE.pdf" TargetMode="External"/><Relationship Id="rId2" Type="http://schemas.openxmlformats.org/officeDocument/2006/relationships/customXml" Target="../customXml/item2.xml"/><Relationship Id="rId16" Type="http://schemas.openxmlformats.org/officeDocument/2006/relationships/hyperlink" Target="https://www.deutsches-klima-konsortium.de/fileadmin/user_upload/pdfs/Publikationen_DKK/dkk-kdm-meeresspiegelbroschuere-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iki.bildungsserver.de/klimawandel/index.php/Meeresspiegel_der_Zukunft" TargetMode="External"/><Relationship Id="rId10" Type="http://schemas.openxmlformats.org/officeDocument/2006/relationships/endnotes" Target="endnotes.xml"/><Relationship Id="rId19" Type="http://schemas.openxmlformats.org/officeDocument/2006/relationships/hyperlink" Target="https://de.wikipedia.org/wiki/Meeresspiegelanstieg_seit_18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esktop\KLP_Mathe\todo\M_n.xx_Kurztitel_yyyy-mm-d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6DE471D79A4188B660E8BD412FC0C3"/>
        <w:category>
          <w:name w:val="Allgemein"/>
          <w:gallery w:val="placeholder"/>
        </w:category>
        <w:types>
          <w:type w:val="bbPlcHdr"/>
        </w:types>
        <w:behaviors>
          <w:behavior w:val="content"/>
        </w:behaviors>
        <w:guid w:val="{922B0D0D-B98D-4CD6-BEA7-19431F39F865}"/>
      </w:docPartPr>
      <w:docPartBody>
        <w:p w:rsidR="006154CF" w:rsidRDefault="00BC43FC">
          <w:r w:rsidRPr="00876A72">
            <w:rPr>
              <w:rStyle w:val="Platzhaltertext"/>
            </w:rPr>
            <w:t>[Titel]</w:t>
          </w:r>
        </w:p>
      </w:docPartBody>
    </w:docPart>
    <w:docPart>
      <w:docPartPr>
        <w:name w:val="9485EA71C18E46799DE5DAA09DF55218"/>
        <w:category>
          <w:name w:val="Allgemein"/>
          <w:gallery w:val="placeholder"/>
        </w:category>
        <w:types>
          <w:type w:val="bbPlcHdr"/>
        </w:types>
        <w:behaviors>
          <w:behavior w:val="content"/>
        </w:behaviors>
        <w:guid w:val="{05AE46CD-04C9-426E-85C9-2064B8832629}"/>
      </w:docPartPr>
      <w:docPartBody>
        <w:p w:rsidR="006154CF" w:rsidRDefault="00BC43FC" w:rsidP="006154CF">
          <w:pPr>
            <w:pStyle w:val="9485EA71C18E46799DE5DAA09DF55218"/>
          </w:pPr>
          <w:r w:rsidRPr="001620B6">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CF"/>
    <w:rsid w:val="00070A3A"/>
    <w:rsid w:val="000929BA"/>
    <w:rsid w:val="000D0B68"/>
    <w:rsid w:val="0010761E"/>
    <w:rsid w:val="001A693F"/>
    <w:rsid w:val="002B3AFD"/>
    <w:rsid w:val="002D3978"/>
    <w:rsid w:val="002D4C20"/>
    <w:rsid w:val="002E434D"/>
    <w:rsid w:val="003276CD"/>
    <w:rsid w:val="003400BA"/>
    <w:rsid w:val="003D302F"/>
    <w:rsid w:val="003F1493"/>
    <w:rsid w:val="00584299"/>
    <w:rsid w:val="005B2E12"/>
    <w:rsid w:val="006154CF"/>
    <w:rsid w:val="006B2FF1"/>
    <w:rsid w:val="00732B33"/>
    <w:rsid w:val="00754A76"/>
    <w:rsid w:val="008437E4"/>
    <w:rsid w:val="0086750D"/>
    <w:rsid w:val="008E6964"/>
    <w:rsid w:val="009126D2"/>
    <w:rsid w:val="00932F9F"/>
    <w:rsid w:val="009D50FA"/>
    <w:rsid w:val="009E5B5E"/>
    <w:rsid w:val="00A31BE4"/>
    <w:rsid w:val="00AB4A89"/>
    <w:rsid w:val="00B175C6"/>
    <w:rsid w:val="00B2309C"/>
    <w:rsid w:val="00B701E4"/>
    <w:rsid w:val="00B77860"/>
    <w:rsid w:val="00BC43FC"/>
    <w:rsid w:val="00CD4B61"/>
    <w:rsid w:val="00D21AE4"/>
    <w:rsid w:val="00D9067A"/>
    <w:rsid w:val="00DD15FA"/>
    <w:rsid w:val="00E82714"/>
    <w:rsid w:val="00E94B74"/>
    <w:rsid w:val="00ED4985"/>
    <w:rsid w:val="00FB074A"/>
    <w:rsid w:val="00FC3EE9"/>
    <w:rsid w:val="00FF1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309C"/>
    <w:rPr>
      <w:color w:val="808080"/>
    </w:rPr>
  </w:style>
  <w:style w:type="paragraph" w:customStyle="1" w:styleId="9485EA71C18E46799DE5DAA09DF55218">
    <w:name w:val="9485EA71C18E46799DE5DAA09DF55218"/>
    <w:rsid w:val="006154CF"/>
  </w:style>
  <w:style w:type="paragraph" w:customStyle="1" w:styleId="5826C5ABDE24430FAE364B4AF9197E1D">
    <w:name w:val="5826C5ABDE24430FAE364B4AF9197E1D"/>
    <w:rsid w:val="00B23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9ef80b30-9a41-440c-b84b-c3277329a805" xsi:nil="true"/>
    <AppVersion xmlns="9ef80b30-9a41-440c-b84b-c3277329a805" xsi:nil="true"/>
    <LMS_Mappings xmlns="9ef80b30-9a41-440c-b84b-c3277329a805" xsi:nil="true"/>
    <Invited_Teachers xmlns="9ef80b30-9a41-440c-b84b-c3277329a805" xsi:nil="true"/>
    <IsNotebookLocked xmlns="9ef80b30-9a41-440c-b84b-c3277329a805" xsi:nil="true"/>
    <Templates xmlns="9ef80b30-9a41-440c-b84b-c3277329a805" xsi:nil="true"/>
    <Self_Registration_Enabled xmlns="9ef80b30-9a41-440c-b84b-c3277329a805" xsi:nil="true"/>
    <Teachers xmlns="9ef80b30-9a41-440c-b84b-c3277329a805">
      <UserInfo>
        <DisplayName/>
        <AccountId xsi:nil="true"/>
        <AccountType/>
      </UserInfo>
    </Teachers>
    <Student_Groups xmlns="9ef80b30-9a41-440c-b84b-c3277329a805">
      <UserInfo>
        <DisplayName/>
        <AccountId xsi:nil="true"/>
        <AccountType/>
      </UserInfo>
    </Student_Groups>
    <Has_Teacher_Only_SectionGroup xmlns="9ef80b30-9a41-440c-b84b-c3277329a805" xsi:nil="true"/>
    <NotebookType xmlns="9ef80b30-9a41-440c-b84b-c3277329a805" xsi:nil="true"/>
    <Students xmlns="9ef80b30-9a41-440c-b84b-c3277329a805">
      <UserInfo>
        <DisplayName/>
        <AccountId xsi:nil="true"/>
        <AccountType/>
      </UserInfo>
    </Students>
    <Invited_Students xmlns="9ef80b30-9a41-440c-b84b-c3277329a805" xsi:nil="true"/>
    <Member_Groups xmlns="9ef80b30-9a41-440c-b84b-c3277329a805">
      <UserInfo>
        <DisplayName/>
        <AccountId xsi:nil="true"/>
        <AccountType/>
      </UserInfo>
    </Member_Groups>
    <FolderType xmlns="9ef80b30-9a41-440c-b84b-c3277329a805" xsi:nil="true"/>
    <CultureName xmlns="9ef80b30-9a41-440c-b84b-c3277329a805" xsi:nil="true"/>
    <Owner xmlns="9ef80b30-9a41-440c-b84b-c3277329a805">
      <UserInfo>
        <DisplayName/>
        <AccountId xsi:nil="true"/>
        <AccountType/>
      </UserInfo>
    </Owner>
    <TeamsChannelId xmlns="9ef80b30-9a41-440c-b84b-c3277329a805" xsi:nil="true"/>
    <DefaultSectionNames xmlns="9ef80b30-9a41-440c-b84b-c3277329a805" xsi:nil="true"/>
    <Is_Collaboration_Space_Locked xmlns="9ef80b30-9a41-440c-b84b-c3277329a805" xsi:nil="true"/>
    <Invited_Members xmlns="9ef80b30-9a41-440c-b84b-c3277329a805" xsi:nil="true"/>
    <Math_Settings xmlns="9ef80b30-9a41-440c-b84b-c3277329a805" xsi:nil="true"/>
    <Members xmlns="9ef80b30-9a41-440c-b84b-c3277329a805">
      <UserInfo>
        <DisplayName/>
        <AccountId xsi:nil="true"/>
        <AccountType/>
      </UserInfo>
    </Members>
    <Has_Leaders_Only_SectionGroup xmlns="9ef80b30-9a41-440c-b84b-c3277329a805" xsi:nil="true"/>
    <Distribution_Groups xmlns="9ef80b30-9a41-440c-b84b-c3277329a805" xsi:nil="true"/>
    <Leaders xmlns="9ef80b30-9a41-440c-b84b-c3277329a805">
      <UserInfo>
        <DisplayName/>
        <AccountId xsi:nil="true"/>
        <AccountType/>
      </UserInfo>
    </Lead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2C71FFACD28C4285F863A3B5451391" ma:contentTypeVersion="31" ma:contentTypeDescription="Ein neues Dokument erstellen." ma:contentTypeScope="" ma:versionID="17ec134b5de32d57fd4d87af758e33f4">
  <xsd:schema xmlns:xsd="http://www.w3.org/2001/XMLSchema" xmlns:xs="http://www.w3.org/2001/XMLSchema" xmlns:p="http://schemas.microsoft.com/office/2006/metadata/properties" xmlns:ns3="5ae5e313-2388-465d-8cf7-2bc644a6277e" xmlns:ns4="9ef80b30-9a41-440c-b84b-c3277329a805" targetNamespace="http://schemas.microsoft.com/office/2006/metadata/properties" ma:root="true" ma:fieldsID="fa86d53a855c05fd40db138225042ab7" ns3:_="" ns4:_="">
    <xsd:import namespace="5ae5e313-2388-465d-8cf7-2bc644a6277e"/>
    <xsd:import namespace="9ef80b30-9a41-440c-b84b-c3277329a80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5e313-2388-465d-8cf7-2bc644a627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80b30-9a41-440c-b84b-c3277329a80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Has_Leaders_Only_SectionGroup" ma:index="36" nillable="true" ma:displayName="Has Leaders Only SectionGroup" ma:internalName="Has_Leaders_Only_SectionGroup">
      <xsd:simpleType>
        <xsd:restriction base="dms:Boolean"/>
      </xsd:simpleType>
    </xsd:element>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D347-211F-474B-A4E6-09AA60E36458}">
  <ds:schemaRefs>
    <ds:schemaRef ds:uri="http://schemas.microsoft.com/office/2006/metadata/properties"/>
    <ds:schemaRef ds:uri="http://schemas.microsoft.com/office/infopath/2007/PartnerControls"/>
    <ds:schemaRef ds:uri="9ef80b30-9a41-440c-b84b-c3277329a805"/>
  </ds:schemaRefs>
</ds:datastoreItem>
</file>

<file path=customXml/itemProps2.xml><?xml version="1.0" encoding="utf-8"?>
<ds:datastoreItem xmlns:ds="http://schemas.openxmlformats.org/officeDocument/2006/customXml" ds:itemID="{D9302532-2102-46D3-800A-CAA42B634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5e313-2388-465d-8cf7-2bc644a6277e"/>
    <ds:schemaRef ds:uri="9ef80b30-9a41-440c-b84b-c3277329a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95953-1378-4FFF-AAAE-62571F4AA82B}">
  <ds:schemaRefs>
    <ds:schemaRef ds:uri="http://schemas.microsoft.com/sharepoint/v3/contenttype/forms"/>
  </ds:schemaRefs>
</ds:datastoreItem>
</file>

<file path=customXml/itemProps4.xml><?xml version="1.0" encoding="utf-8"?>
<ds:datastoreItem xmlns:ds="http://schemas.openxmlformats.org/officeDocument/2006/customXml" ds:itemID="{62A13AC9-5438-4450-B8C7-06FE474B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M_n.xx_Kurztitel_yyyy-mm-dd</Template>
  <TotalTime>0</TotalTime>
  <Pages>10</Pages>
  <Words>3909</Words>
  <Characters>24633</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QUA-LiS NRW</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Meeresspiegelanstieg I – Modellierung mit ganzrationalen Funktionen</dc:title>
  <dc:creator>Sprekelmeyer, Ulrich</dc:creator>
  <cp:lastModifiedBy>Sprekelmeyer, Ulrich</cp:lastModifiedBy>
  <cp:revision>2</cp:revision>
  <cp:lastPrinted>2020-01-13T09:05:00Z</cp:lastPrinted>
  <dcterms:created xsi:type="dcterms:W3CDTF">2023-09-07T05:41:00Z</dcterms:created>
  <dcterms:modified xsi:type="dcterms:W3CDTF">2023-09-07T05:41:00Z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aacc821d-2de0-4809-83c8-3811a156d53c</vt:lpwstr>
  </property>
  <property fmtid="{D5CDD505-2E9C-101B-9397-08002B2CF9AE}" pid="3" name="CitaviDocumentProperty_1">
    <vt:lpwstr>5.7.1.0</vt:lpwstr>
  </property>
  <property fmtid="{D5CDD505-2E9C-101B-9397-08002B2CF9AE}" pid="4" name="CitaviDocumentProperty_6">
    <vt:lpwstr>False</vt:lpwstr>
  </property>
  <property fmtid="{D5CDD505-2E9C-101B-9397-08002B2CF9AE}" pid="5" name="CitaviDocumentProperty_7">
    <vt:lpwstr>Sinus-Phase5</vt:lpwstr>
  </property>
  <property fmtid="{D5CDD505-2E9C-101B-9397-08002B2CF9AE}" pid="6" name="CitaviDocumentProperty_8">
    <vt:lpwstr>Q:\Projekte\SINUS\Grundlagenliteratur\Sinus-Phase5\Sinus-Phase5.ctv5</vt:lpwstr>
  </property>
  <property fmtid="{D5CDD505-2E9C-101B-9397-08002B2CF9AE}" pid="7" name="ContentTypeId">
    <vt:lpwstr>0x0101001C2C71FFACD28C4285F863A3B5451391</vt:lpwstr>
  </property>
  <property fmtid="{D5CDD505-2E9C-101B-9397-08002B2CF9AE}" pid="8" name="MTWinEqns">
    <vt:bool>true</vt:bool>
  </property>
</Properties>
</file>