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8F24C" w14:textId="0BA8368B" w:rsidR="00DC7CA8" w:rsidRPr="007E1AA4" w:rsidRDefault="00DC7CA8" w:rsidP="00DC7CA8">
      <w:pPr>
        <w:spacing w:before="120" w:after="120"/>
        <w:ind w:left="5660" w:hanging="5660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7E1AA4">
        <w:rPr>
          <w:rFonts w:ascii="Arial" w:hAnsi="Arial" w:cs="Arial"/>
          <w:b/>
          <w:color w:val="000000" w:themeColor="text1"/>
          <w:sz w:val="28"/>
          <w:szCs w:val="28"/>
        </w:rPr>
        <w:t xml:space="preserve">Vorhabenbezogene Konkretisierung zu UV </w:t>
      </w:r>
      <w:r w:rsidR="00855C03">
        <w:rPr>
          <w:rFonts w:ascii="Arial" w:hAnsi="Arial" w:cs="Arial"/>
          <w:b/>
          <w:color w:val="000000" w:themeColor="text1"/>
          <w:sz w:val="28"/>
          <w:szCs w:val="28"/>
        </w:rPr>
        <w:t>3</w:t>
      </w:r>
      <w:r w:rsidRPr="007E1AA4">
        <w:rPr>
          <w:rFonts w:ascii="Arial" w:hAnsi="Arial" w:cs="Arial"/>
          <w:b/>
          <w:color w:val="000000" w:themeColor="text1"/>
          <w:sz w:val="28"/>
          <w:szCs w:val="28"/>
        </w:rPr>
        <w:t>:</w:t>
      </w:r>
    </w:p>
    <w:p w14:paraId="4A59021A" w14:textId="23BEC4C5" w:rsidR="00537EA5" w:rsidRPr="007E1AA4" w:rsidRDefault="00FB61AE" w:rsidP="00F044E7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FB61AE">
        <w:rPr>
          <w:rFonts w:ascii="Arial" w:hAnsi="Arial" w:cs="Arial"/>
          <w:b/>
          <w:bCs/>
          <w:iCs/>
          <w:sz w:val="28"/>
          <w:szCs w:val="28"/>
        </w:rPr>
        <w:t>Eine Unterstützung für den Ordnungsdienst -</w:t>
      </w:r>
      <w:r>
        <w:rPr>
          <w:rFonts w:cs="Arial"/>
          <w:iCs/>
          <w:sz w:val="20"/>
          <w:szCs w:val="20"/>
        </w:rPr>
        <w:t xml:space="preserve"> </w:t>
      </w:r>
      <w:r w:rsidR="0048630F" w:rsidRPr="007E1AA4">
        <w:rPr>
          <w:rFonts w:ascii="Arial" w:hAnsi="Arial" w:cs="Arial"/>
          <w:b/>
          <w:bCs/>
          <w:iCs/>
          <w:sz w:val="28"/>
          <w:szCs w:val="28"/>
        </w:rPr>
        <w:t>Wie baue ich einen Fegeroboter</w:t>
      </w:r>
      <w:r w:rsidR="001F58FD" w:rsidRPr="007E1AA4">
        <w:rPr>
          <w:rFonts w:ascii="Arial" w:hAnsi="Arial" w:cs="Arial"/>
          <w:b/>
          <w:bCs/>
          <w:iCs/>
          <w:sz w:val="28"/>
          <w:szCs w:val="28"/>
        </w:rPr>
        <w:t>?</w:t>
      </w:r>
    </w:p>
    <w:p w14:paraId="7200DA94" w14:textId="0380394D" w:rsidR="00690C44" w:rsidRPr="007E1AA4" w:rsidRDefault="00DC7CA8" w:rsidP="005619AC">
      <w:pPr>
        <w:spacing w:before="120" w:after="120" w:line="276" w:lineRule="auto"/>
        <w:rPr>
          <w:rFonts w:ascii="Arial" w:hAnsi="Arial" w:cs="Arial"/>
        </w:rPr>
      </w:pPr>
      <w:r w:rsidRPr="007E1AA4">
        <w:rPr>
          <w:rFonts w:ascii="Arial" w:hAnsi="Arial" w:cs="Arial"/>
        </w:rPr>
        <w:t>Inhaltsfelder:</w:t>
      </w:r>
    </w:p>
    <w:p w14:paraId="1534AC5B" w14:textId="72A02E3D" w:rsidR="00F044E7" w:rsidRPr="00E052DE" w:rsidRDefault="001F58FD" w:rsidP="00E052DE">
      <w:pPr>
        <w:pStyle w:val="Listenabsatz"/>
        <w:numPr>
          <w:ilvl w:val="0"/>
          <w:numId w:val="5"/>
        </w:numPr>
        <w:spacing w:before="120" w:after="120" w:line="276" w:lineRule="auto"/>
        <w:rPr>
          <w:rFonts w:ascii="Arial" w:hAnsi="Arial" w:cs="Arial"/>
        </w:rPr>
      </w:pPr>
      <w:r w:rsidRPr="007E1AA4">
        <w:rPr>
          <w:rFonts w:ascii="Arial" w:hAnsi="Arial" w:cs="Arial"/>
        </w:rPr>
        <w:t xml:space="preserve">IF2 </w:t>
      </w:r>
      <w:r w:rsidR="005619AC" w:rsidRPr="007E1AA4">
        <w:rPr>
          <w:rFonts w:ascii="Arial" w:hAnsi="Arial" w:cs="Arial"/>
        </w:rPr>
        <w:t xml:space="preserve">Maschinen und Roboter </w:t>
      </w:r>
      <w:r w:rsidR="002A6BAB">
        <w:rPr>
          <w:rFonts w:ascii="Arial" w:hAnsi="Arial" w:cs="Arial"/>
        </w:rPr>
        <w:t xml:space="preserve">in der </w:t>
      </w:r>
      <w:r w:rsidR="005619AC" w:rsidRPr="007E1AA4">
        <w:rPr>
          <w:rFonts w:ascii="Arial" w:hAnsi="Arial" w:cs="Arial"/>
        </w:rPr>
        <w:t xml:space="preserve">Arbeitswelt </w:t>
      </w:r>
    </w:p>
    <w:p w14:paraId="22EF6484" w14:textId="74C13CF4" w:rsidR="0033085D" w:rsidRPr="007E1AA4" w:rsidRDefault="00DC7CA8" w:rsidP="0033085D">
      <w:pPr>
        <w:rPr>
          <w:rFonts w:ascii="Arial" w:hAnsi="Arial" w:cs="Arial"/>
        </w:rPr>
      </w:pPr>
      <w:r w:rsidRPr="007E1AA4">
        <w:rPr>
          <w:rFonts w:ascii="Arial" w:hAnsi="Arial" w:cs="Arial"/>
        </w:rPr>
        <w:t>Inhaltliche Schwerpunkte:</w:t>
      </w:r>
    </w:p>
    <w:p w14:paraId="31307091" w14:textId="1916C0A3" w:rsidR="00F044E7" w:rsidRPr="007E1AA4" w:rsidRDefault="00F044E7" w:rsidP="009E7B18">
      <w:pPr>
        <w:pStyle w:val="Listenabsatz"/>
        <w:numPr>
          <w:ilvl w:val="0"/>
          <w:numId w:val="5"/>
        </w:numPr>
        <w:rPr>
          <w:rFonts w:ascii="Arial" w:hAnsi="Arial" w:cs="Arial"/>
        </w:rPr>
      </w:pPr>
      <w:r w:rsidRPr="007E1AA4">
        <w:rPr>
          <w:rFonts w:ascii="Arial" w:hAnsi="Arial" w:cs="Arial"/>
        </w:rPr>
        <w:t>Ein- und Ausgangsgrößen sowie deren Verarbeitung (IF2)</w:t>
      </w:r>
    </w:p>
    <w:p w14:paraId="2A5B268C" w14:textId="663091FD" w:rsidR="00F044E7" w:rsidRPr="007E1AA4" w:rsidRDefault="00F044E7" w:rsidP="009E7B18">
      <w:pPr>
        <w:pStyle w:val="Listenabsatz"/>
        <w:numPr>
          <w:ilvl w:val="0"/>
          <w:numId w:val="5"/>
        </w:numPr>
        <w:rPr>
          <w:rFonts w:ascii="Arial" w:hAnsi="Arial" w:cs="Arial"/>
        </w:rPr>
      </w:pPr>
      <w:r w:rsidRPr="007E1AA4">
        <w:rPr>
          <w:rFonts w:ascii="Arial" w:hAnsi="Arial" w:cs="Arial"/>
        </w:rPr>
        <w:t>Sicherheitsgerechter Einsatz von Maschinen und Robotern (IF2)</w:t>
      </w:r>
    </w:p>
    <w:p w14:paraId="05E2815C" w14:textId="68451D4C" w:rsidR="00F044E7" w:rsidRDefault="00F044E7" w:rsidP="009E7B18">
      <w:pPr>
        <w:pStyle w:val="Listenabsatz"/>
        <w:numPr>
          <w:ilvl w:val="0"/>
          <w:numId w:val="5"/>
        </w:numPr>
        <w:rPr>
          <w:rFonts w:ascii="Arial" w:hAnsi="Arial" w:cs="Arial"/>
        </w:rPr>
      </w:pPr>
      <w:r w:rsidRPr="007E1AA4">
        <w:rPr>
          <w:rFonts w:ascii="Arial" w:hAnsi="Arial" w:cs="Arial"/>
        </w:rPr>
        <w:t>Antriebe und Kraftübertragung in Maschinen (IF2)</w:t>
      </w:r>
    </w:p>
    <w:p w14:paraId="18C26C45" w14:textId="77777777" w:rsidR="00D17D16" w:rsidRDefault="00D17D16" w:rsidP="00D17D16">
      <w:pPr>
        <w:pStyle w:val="Listenabsatz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Wartung und Instandhaltung (IF2)</w:t>
      </w:r>
    </w:p>
    <w:p w14:paraId="3E81D3C9" w14:textId="77777777" w:rsidR="00D17D16" w:rsidRPr="007E1AA4" w:rsidRDefault="00D17D16" w:rsidP="00D17D16">
      <w:pPr>
        <w:pStyle w:val="Listenabsatz"/>
        <w:ind w:left="785"/>
        <w:rPr>
          <w:rFonts w:ascii="Arial" w:hAnsi="Arial" w:cs="Arial"/>
        </w:rPr>
      </w:pPr>
    </w:p>
    <w:p w14:paraId="620684EB" w14:textId="77777777" w:rsidR="00F044E7" w:rsidRPr="007E1AA4" w:rsidRDefault="00F044E7" w:rsidP="00F044E7">
      <w:pPr>
        <w:rPr>
          <w:rFonts w:ascii="Arial" w:hAnsi="Arial" w:cs="Arial"/>
          <w:color w:val="FF0000"/>
        </w:rPr>
      </w:pPr>
    </w:p>
    <w:p w14:paraId="130F81E3" w14:textId="73E73B7E" w:rsidR="00F044E7" w:rsidRPr="007E1AA4" w:rsidRDefault="00DC7CA8" w:rsidP="00DC7CA8">
      <w:pPr>
        <w:pStyle w:val="Liste-KonkretisierteKompetenz"/>
        <w:spacing w:after="0"/>
        <w:rPr>
          <w:rFonts w:eastAsiaTheme="minorEastAsia" w:cs="Arial"/>
          <w:szCs w:val="24"/>
          <w:lang w:eastAsia="de-DE"/>
        </w:rPr>
      </w:pPr>
      <w:r w:rsidRPr="007E1AA4">
        <w:rPr>
          <w:rFonts w:eastAsiaTheme="minorEastAsia" w:cs="Arial"/>
          <w:szCs w:val="24"/>
          <w:lang w:eastAsia="de-DE"/>
        </w:rPr>
        <w:t>Bezüge zu den Querschnittsaufgaben:</w:t>
      </w:r>
    </w:p>
    <w:p w14:paraId="08E23B66" w14:textId="77777777" w:rsidR="00F044E7" w:rsidRPr="007E1AA4" w:rsidRDefault="00F044E7" w:rsidP="00DC7CA8">
      <w:pPr>
        <w:pStyle w:val="Liste-KonkretisierteKompetenz"/>
        <w:spacing w:after="0"/>
        <w:rPr>
          <w:rFonts w:eastAsiaTheme="minorEastAsia" w:cs="Arial"/>
          <w:sz w:val="8"/>
          <w:szCs w:val="8"/>
          <w:lang w:eastAsia="de-DE"/>
        </w:rPr>
      </w:pPr>
    </w:p>
    <w:p w14:paraId="60A35CAD" w14:textId="77777777" w:rsidR="00D56CE8" w:rsidRPr="007E1AA4" w:rsidRDefault="00D56CE8" w:rsidP="009E7B18">
      <w:pPr>
        <w:pStyle w:val="Liste-KonkretisierteKompetenz"/>
        <w:numPr>
          <w:ilvl w:val="0"/>
          <w:numId w:val="3"/>
        </w:numPr>
        <w:spacing w:after="0"/>
        <w:rPr>
          <w:rFonts w:cs="Arial"/>
          <w:szCs w:val="24"/>
        </w:rPr>
      </w:pPr>
      <w:r w:rsidRPr="007E1AA4">
        <w:rPr>
          <w:rFonts w:cs="Arial"/>
          <w:szCs w:val="24"/>
        </w:rPr>
        <w:t xml:space="preserve">Medienkompetenzrahmen (MKR): </w:t>
      </w:r>
    </w:p>
    <w:p w14:paraId="76274FAE" w14:textId="3EF90EFF" w:rsidR="00D56CE8" w:rsidRPr="007E1AA4" w:rsidRDefault="003B6CCE" w:rsidP="009E7B18">
      <w:pPr>
        <w:pStyle w:val="Liste-KonkretisierteKompetenz"/>
        <w:numPr>
          <w:ilvl w:val="1"/>
          <w:numId w:val="3"/>
        </w:numPr>
        <w:spacing w:after="0"/>
        <w:rPr>
          <w:rFonts w:cs="Arial"/>
          <w:szCs w:val="24"/>
        </w:rPr>
      </w:pPr>
      <w:r w:rsidRPr="007E1AA4">
        <w:rPr>
          <w:rFonts w:cs="Arial"/>
          <w:szCs w:val="24"/>
        </w:rPr>
        <w:t>6.2 Algorithmen erkennen</w:t>
      </w:r>
    </w:p>
    <w:p w14:paraId="5D28C98F" w14:textId="62256A0E" w:rsidR="00D56CE8" w:rsidRPr="007E1AA4" w:rsidRDefault="00866328" w:rsidP="009E7B18">
      <w:pPr>
        <w:pStyle w:val="Liste-KonkretisierteKompetenz"/>
        <w:numPr>
          <w:ilvl w:val="1"/>
          <w:numId w:val="3"/>
        </w:numPr>
        <w:spacing w:after="0"/>
        <w:rPr>
          <w:rFonts w:cs="Arial"/>
          <w:szCs w:val="24"/>
        </w:rPr>
      </w:pPr>
      <w:r w:rsidRPr="007E1AA4">
        <w:rPr>
          <w:rFonts w:cs="Arial"/>
          <w:szCs w:val="24"/>
        </w:rPr>
        <w:t>6.3 Modellieren und Programmieren</w:t>
      </w:r>
    </w:p>
    <w:p w14:paraId="6310A82D" w14:textId="65BD0326" w:rsidR="00D56CE8" w:rsidRPr="007E1AA4" w:rsidRDefault="00DC7CA8" w:rsidP="009E7B18">
      <w:pPr>
        <w:pStyle w:val="Liste-KonkretisierteKompetenz"/>
        <w:numPr>
          <w:ilvl w:val="0"/>
          <w:numId w:val="3"/>
        </w:numPr>
        <w:spacing w:after="0"/>
        <w:rPr>
          <w:rFonts w:cs="Arial"/>
          <w:szCs w:val="24"/>
        </w:rPr>
      </w:pPr>
      <w:r w:rsidRPr="007E1AA4">
        <w:rPr>
          <w:rFonts w:cs="Arial"/>
          <w:szCs w:val="24"/>
        </w:rPr>
        <w:t>Rahmenvorgabe Verbraucherbildung in Schule (VB):</w:t>
      </w:r>
    </w:p>
    <w:p w14:paraId="4A5BEF61" w14:textId="58FF5F6D" w:rsidR="00D56CE8" w:rsidRPr="007E1AA4" w:rsidRDefault="00DC7CA8" w:rsidP="009E7B18">
      <w:pPr>
        <w:pStyle w:val="Liste-KonkretisierteKompetenz"/>
        <w:numPr>
          <w:ilvl w:val="1"/>
          <w:numId w:val="3"/>
        </w:numPr>
        <w:spacing w:after="0"/>
        <w:rPr>
          <w:rFonts w:cs="Arial"/>
          <w:szCs w:val="24"/>
        </w:rPr>
      </w:pPr>
      <w:r w:rsidRPr="007E1AA4">
        <w:rPr>
          <w:rFonts w:cs="Arial"/>
          <w:szCs w:val="24"/>
        </w:rPr>
        <w:t>C</w:t>
      </w:r>
      <w:r w:rsidR="00AA0FCB" w:rsidRPr="007E1AA4">
        <w:rPr>
          <w:rFonts w:cs="Arial"/>
          <w:szCs w:val="24"/>
        </w:rPr>
        <w:t>:</w:t>
      </w:r>
      <w:r w:rsidRPr="007E1AA4">
        <w:rPr>
          <w:rFonts w:cs="Arial"/>
          <w:szCs w:val="24"/>
        </w:rPr>
        <w:t xml:space="preserve"> </w:t>
      </w:r>
      <w:r w:rsidR="00196FEC" w:rsidRPr="007E1AA4">
        <w:rPr>
          <w:rFonts w:cs="Arial"/>
          <w:szCs w:val="24"/>
        </w:rPr>
        <w:t xml:space="preserve">Informationsbeschaffung und Bewertung </w:t>
      </w:r>
      <w:r w:rsidRPr="007E1AA4">
        <w:rPr>
          <w:rFonts w:cs="Arial"/>
          <w:szCs w:val="24"/>
        </w:rPr>
        <w:t xml:space="preserve"> </w:t>
      </w:r>
    </w:p>
    <w:p w14:paraId="2E2C352D" w14:textId="4F8CFA4B" w:rsidR="00DC7CA8" w:rsidRPr="007E1AA4" w:rsidRDefault="00DC7CA8" w:rsidP="009E7B18">
      <w:pPr>
        <w:pStyle w:val="Liste-KonkretisierteKompetenz"/>
        <w:numPr>
          <w:ilvl w:val="0"/>
          <w:numId w:val="3"/>
        </w:numPr>
        <w:spacing w:after="0"/>
        <w:rPr>
          <w:rFonts w:cs="Arial"/>
          <w:szCs w:val="24"/>
        </w:rPr>
      </w:pPr>
      <w:r w:rsidRPr="007E1AA4">
        <w:rPr>
          <w:rFonts w:cs="Arial"/>
          <w:szCs w:val="24"/>
        </w:rPr>
        <w:t>Leitlinie Bildung für nachhaltige Entwicklung (BNE):</w:t>
      </w:r>
    </w:p>
    <w:p w14:paraId="2A14869A" w14:textId="57FCAC37" w:rsidR="00475E9E" w:rsidRPr="007E1AA4" w:rsidRDefault="00475E9E" w:rsidP="009E7B18">
      <w:pPr>
        <w:pStyle w:val="Liste-KonkretisierteKompetenz"/>
        <w:numPr>
          <w:ilvl w:val="1"/>
          <w:numId w:val="3"/>
        </w:numPr>
        <w:spacing w:after="0"/>
        <w:rPr>
          <w:rFonts w:cs="Arial"/>
          <w:szCs w:val="24"/>
        </w:rPr>
      </w:pPr>
      <w:r w:rsidRPr="007E1AA4">
        <w:rPr>
          <w:rFonts w:cs="Arial"/>
          <w:szCs w:val="24"/>
        </w:rPr>
        <w:t>aktuelle und zukünftige Entwicklungen bei Informationssystemen und Digitalisierung</w:t>
      </w:r>
    </w:p>
    <w:p w14:paraId="38F3E8E5" w14:textId="2DC68C7C" w:rsidR="004A267D" w:rsidRDefault="004A267D" w:rsidP="004A267D">
      <w:pPr>
        <w:rPr>
          <w:rFonts w:ascii="Arial" w:hAnsi="Arial" w:cs="Arial"/>
        </w:rPr>
      </w:pPr>
    </w:p>
    <w:p w14:paraId="35082FEA" w14:textId="458E8434" w:rsidR="00861D94" w:rsidRDefault="00861D94" w:rsidP="004A267D">
      <w:pPr>
        <w:rPr>
          <w:rFonts w:ascii="Arial" w:hAnsi="Arial" w:cs="Arial"/>
        </w:rPr>
      </w:pPr>
    </w:p>
    <w:p w14:paraId="0772A8FE" w14:textId="54C9D38A" w:rsidR="00F93EBB" w:rsidRDefault="00F93EBB" w:rsidP="004A267D">
      <w:pPr>
        <w:rPr>
          <w:rFonts w:ascii="Arial" w:hAnsi="Arial" w:cs="Arial"/>
        </w:rPr>
      </w:pPr>
    </w:p>
    <w:p w14:paraId="5DC548F8" w14:textId="748D4B40" w:rsidR="00F93EBB" w:rsidRDefault="00F93EBB" w:rsidP="004A267D">
      <w:pPr>
        <w:rPr>
          <w:rFonts w:ascii="Arial" w:hAnsi="Arial" w:cs="Arial"/>
        </w:rPr>
      </w:pPr>
    </w:p>
    <w:p w14:paraId="6B8CCB6F" w14:textId="77777777" w:rsidR="00F93EBB" w:rsidRDefault="00F93EBB" w:rsidP="004A267D">
      <w:pPr>
        <w:rPr>
          <w:rFonts w:ascii="Arial" w:hAnsi="Arial" w:cs="Arial"/>
        </w:rPr>
      </w:pPr>
    </w:p>
    <w:p w14:paraId="53F90777" w14:textId="77777777" w:rsidR="00861D94" w:rsidRPr="007E1AA4" w:rsidRDefault="00861D94" w:rsidP="004A267D">
      <w:pPr>
        <w:rPr>
          <w:rFonts w:ascii="Arial" w:hAnsi="Arial" w:cs="Arial"/>
        </w:rPr>
      </w:pPr>
    </w:p>
    <w:p w14:paraId="313A7318" w14:textId="77777777" w:rsidR="00861D94" w:rsidRDefault="00861D94" w:rsidP="00823B66">
      <w:pPr>
        <w:pStyle w:val="Liste-KonkretisierteKompetenz"/>
        <w:spacing w:after="0"/>
        <w:rPr>
          <w:rFonts w:cs="Arial"/>
          <w:b/>
        </w:rPr>
      </w:pPr>
    </w:p>
    <w:p w14:paraId="7C824CBB" w14:textId="77777777" w:rsidR="00861D94" w:rsidRDefault="00861D94" w:rsidP="00823B66">
      <w:pPr>
        <w:pStyle w:val="Liste-KonkretisierteKompetenz"/>
        <w:spacing w:after="0"/>
        <w:rPr>
          <w:rFonts w:cs="Arial"/>
          <w:b/>
        </w:rPr>
      </w:pPr>
    </w:p>
    <w:p w14:paraId="562B29FB" w14:textId="3A87753C" w:rsidR="00294B0D" w:rsidRPr="00823B66" w:rsidRDefault="009511DE" w:rsidP="00823B66">
      <w:pPr>
        <w:pStyle w:val="Liste-KonkretisierteKompetenz"/>
        <w:spacing w:after="0"/>
        <w:rPr>
          <w:rFonts w:cs="Arial"/>
          <w:color w:val="000000" w:themeColor="text1"/>
          <w:sz w:val="22"/>
        </w:rPr>
      </w:pPr>
      <w:r w:rsidRPr="007E1AA4">
        <w:rPr>
          <w:rFonts w:cs="Arial"/>
          <w:b/>
        </w:rPr>
        <w:t>Zeitbedarf</w:t>
      </w:r>
      <w:r w:rsidRPr="007E1AA4">
        <w:rPr>
          <w:rFonts w:cs="Arial"/>
          <w:b/>
          <w:bCs/>
        </w:rPr>
        <w:t>:</w:t>
      </w:r>
      <w:r w:rsidRPr="007E1AA4">
        <w:rPr>
          <w:rFonts w:cs="Arial"/>
        </w:rPr>
        <w:t xml:space="preserve"> </w:t>
      </w:r>
      <w:r w:rsidRPr="00B840E4">
        <w:rPr>
          <w:rFonts w:cs="Arial"/>
        </w:rPr>
        <w:t xml:space="preserve">ca. </w:t>
      </w:r>
      <w:r w:rsidR="00B840E4" w:rsidRPr="00B840E4">
        <w:rPr>
          <w:rFonts w:cs="Arial"/>
        </w:rPr>
        <w:t>1</w:t>
      </w:r>
      <w:r w:rsidR="00D17D16">
        <w:rPr>
          <w:rFonts w:cs="Arial"/>
        </w:rPr>
        <w:t>8</w:t>
      </w:r>
      <w:r w:rsidRPr="00B840E4">
        <w:rPr>
          <w:rFonts w:cs="Arial"/>
        </w:rPr>
        <w:t xml:space="preserve"> </w:t>
      </w:r>
      <w:r w:rsidRPr="007E1AA4">
        <w:rPr>
          <w:rFonts w:cs="Arial"/>
        </w:rPr>
        <w:t>Std.</w:t>
      </w:r>
    </w:p>
    <w:p w14:paraId="1A3755AF" w14:textId="77777777" w:rsidR="00294B0D" w:rsidRPr="007E1AA4" w:rsidRDefault="00294B0D" w:rsidP="009511DE">
      <w:pPr>
        <w:rPr>
          <w:rFonts w:ascii="Arial" w:hAnsi="Arial" w:cs="Arial"/>
          <w:b/>
          <w:bCs/>
          <w:iCs/>
          <w:sz w:val="28"/>
          <w:szCs w:val="28"/>
        </w:rPr>
      </w:pPr>
    </w:p>
    <w:p w14:paraId="0A1CC271" w14:textId="136564D4" w:rsidR="002870A2" w:rsidRDefault="002870A2">
      <w:pPr>
        <w:rPr>
          <w:rFonts w:ascii="Arial" w:hAnsi="Arial" w:cs="Arial"/>
          <w:b/>
          <w:bCs/>
          <w:iCs/>
          <w:sz w:val="28"/>
          <w:szCs w:val="28"/>
        </w:rPr>
      </w:pPr>
    </w:p>
    <w:p w14:paraId="2B6D3CA1" w14:textId="2163BB7F" w:rsidR="009511DE" w:rsidRDefault="009511DE" w:rsidP="009E7B18">
      <w:pPr>
        <w:rPr>
          <w:rFonts w:ascii="Arial" w:hAnsi="Arial" w:cs="Arial"/>
          <w:b/>
          <w:bCs/>
          <w:iCs/>
          <w:sz w:val="28"/>
          <w:szCs w:val="28"/>
        </w:rPr>
      </w:pPr>
      <w:r w:rsidRPr="007E1AA4">
        <w:rPr>
          <w:rFonts w:ascii="Arial" w:hAnsi="Arial" w:cs="Arial"/>
          <w:b/>
          <w:bCs/>
          <w:iCs/>
          <w:sz w:val="28"/>
          <w:szCs w:val="28"/>
        </w:rPr>
        <w:t>Wie baue ich einen Fegeroboter?</w:t>
      </w:r>
    </w:p>
    <w:p w14:paraId="3B0B2AC1" w14:textId="3FA01D43" w:rsidR="00987C8B" w:rsidRDefault="00987C8B" w:rsidP="009E7B18">
      <w:pPr>
        <w:spacing w:before="120" w:after="120"/>
        <w:rPr>
          <w:rFonts w:ascii="Arial" w:hAnsi="Arial" w:cs="Arial"/>
          <w:b/>
          <w:sz w:val="22"/>
          <w:szCs w:val="22"/>
        </w:rPr>
      </w:pPr>
    </w:p>
    <w:tbl>
      <w:tblPr>
        <w:tblStyle w:val="Tabellenraster"/>
        <w:tblW w:w="151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450"/>
        <w:gridCol w:w="3791"/>
        <w:gridCol w:w="5249"/>
        <w:gridCol w:w="3675"/>
      </w:tblGrid>
      <w:tr w:rsidR="00987C8B" w14:paraId="26C53677" w14:textId="77777777" w:rsidTr="00987C8B">
        <w:trPr>
          <w:trHeight w:val="60"/>
        </w:trPr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413A4" w14:textId="77777777" w:rsidR="00987C8B" w:rsidRDefault="00987C8B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Sequenzen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25924" w14:textId="77777777" w:rsidR="00987C8B" w:rsidRDefault="00987C8B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Fachdidaktische Ideen / Inhalte des Lern- und Arbeitsprozesses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27666" w14:textId="77777777" w:rsidR="00987C8B" w:rsidRDefault="00987C8B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Kompetenzerwartungen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4E300" w14:textId="77777777" w:rsidR="00987C8B" w:rsidRDefault="00987C8B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Materialvorschläge</w:t>
            </w:r>
          </w:p>
        </w:tc>
      </w:tr>
      <w:tr w:rsidR="00987C8B" w14:paraId="5607272B" w14:textId="77777777" w:rsidTr="00987C8B">
        <w:trPr>
          <w:trHeight w:val="511"/>
        </w:trPr>
        <w:tc>
          <w:tcPr>
            <w:tcW w:w="15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6C7474C" w14:textId="0C3C7BC3" w:rsidR="00987C8B" w:rsidRDefault="00987C8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Sequenz 1:</w:t>
            </w:r>
            <w:r>
              <w:rPr>
                <w:rFonts w:ascii="Arial" w:hAnsi="Arial" w:cs="Arial"/>
                <w:bCs/>
                <w:i/>
                <w:iCs/>
                <w:color w:val="000000" w:themeColor="text1"/>
                <w:sz w:val="22"/>
                <w:szCs w:val="22"/>
              </w:rPr>
              <w:t xml:space="preserve"> „</w:t>
            </w:r>
            <w:r w:rsidRPr="00987C8B">
              <w:rPr>
                <w:rFonts w:ascii="Arial" w:hAnsi="Arial" w:cs="Arial"/>
                <w:bCs/>
                <w:i/>
                <w:iCs/>
                <w:color w:val="000000" w:themeColor="text1"/>
                <w:sz w:val="22"/>
                <w:szCs w:val="22"/>
              </w:rPr>
              <w:t>Stand der Technik – Was können aktuelle Modelle von Saugrobotern im Haushalt?</w:t>
            </w:r>
            <w:r>
              <w:rPr>
                <w:rFonts w:ascii="Arial" w:hAnsi="Arial" w:cs="Arial"/>
                <w:bCs/>
                <w:i/>
                <w:iCs/>
                <w:color w:val="000000" w:themeColor="text1"/>
                <w:sz w:val="22"/>
                <w:szCs w:val="22"/>
              </w:rPr>
              <w:t>“</w:t>
            </w:r>
          </w:p>
        </w:tc>
      </w:tr>
      <w:tr w:rsidR="00987C8B" w14:paraId="120657FF" w14:textId="77777777" w:rsidTr="00987C8B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48C54" w14:textId="77777777" w:rsidR="00987C8B" w:rsidRPr="00343882" w:rsidRDefault="00987C8B" w:rsidP="00987C8B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14:paraId="7138629B" w14:textId="77777777" w:rsidR="00987C8B" w:rsidRPr="00343882" w:rsidRDefault="00987C8B" w:rsidP="00987C8B">
            <w:pPr>
              <w:rPr>
                <w:rFonts w:ascii="Arial" w:hAnsi="Arial" w:cs="Arial"/>
                <w:color w:val="000000" w:themeColor="text1"/>
              </w:rPr>
            </w:pPr>
            <w:r w:rsidRPr="00343882">
              <w:rPr>
                <w:rFonts w:ascii="Arial" w:hAnsi="Arial" w:cs="Arial"/>
                <w:color w:val="000000" w:themeColor="text1"/>
              </w:rPr>
              <w:t>Welche Sensoren sind nötig?</w:t>
            </w:r>
          </w:p>
          <w:p w14:paraId="1B2BCA53" w14:textId="77777777" w:rsidR="00987C8B" w:rsidRPr="00343882" w:rsidRDefault="00987C8B" w:rsidP="00987C8B">
            <w:pPr>
              <w:rPr>
                <w:rFonts w:ascii="Arial" w:hAnsi="Arial" w:cs="Arial"/>
                <w:color w:val="000000" w:themeColor="text1"/>
              </w:rPr>
            </w:pPr>
          </w:p>
          <w:p w14:paraId="79FD88EC" w14:textId="77777777" w:rsidR="00987C8B" w:rsidRPr="00343882" w:rsidRDefault="00987C8B" w:rsidP="00987C8B">
            <w:pPr>
              <w:rPr>
                <w:rFonts w:ascii="Arial" w:hAnsi="Arial" w:cs="Arial"/>
                <w:color w:val="000000" w:themeColor="text1"/>
              </w:rPr>
            </w:pPr>
            <w:r w:rsidRPr="00343882">
              <w:rPr>
                <w:rFonts w:ascii="Arial" w:hAnsi="Arial" w:cs="Arial"/>
                <w:color w:val="000000" w:themeColor="text1"/>
              </w:rPr>
              <w:t>Welche Aktoren werden eingesetzt?</w:t>
            </w:r>
          </w:p>
          <w:p w14:paraId="0E7ABD79" w14:textId="77777777" w:rsidR="00987C8B" w:rsidRPr="00343882" w:rsidRDefault="00987C8B" w:rsidP="00987C8B">
            <w:pPr>
              <w:rPr>
                <w:rFonts w:ascii="Arial" w:hAnsi="Arial" w:cs="Arial"/>
                <w:color w:val="000000" w:themeColor="text1"/>
              </w:rPr>
            </w:pPr>
          </w:p>
          <w:p w14:paraId="15C388A0" w14:textId="77777777" w:rsidR="00987C8B" w:rsidRPr="00343882" w:rsidRDefault="00987C8B" w:rsidP="00987C8B">
            <w:pPr>
              <w:rPr>
                <w:rFonts w:ascii="Arial" w:hAnsi="Arial" w:cs="Arial"/>
                <w:color w:val="000000" w:themeColor="text1"/>
              </w:rPr>
            </w:pPr>
            <w:r w:rsidRPr="00343882">
              <w:rPr>
                <w:rFonts w:ascii="Arial" w:hAnsi="Arial" w:cs="Arial"/>
                <w:color w:val="000000" w:themeColor="text1"/>
              </w:rPr>
              <w:t>Welche Teilaufgaben muss ein autonomer Fegeroboter erfüllen?</w:t>
            </w:r>
          </w:p>
          <w:p w14:paraId="095D2869" w14:textId="77777777" w:rsidR="00987C8B" w:rsidRPr="007E1AA4" w:rsidRDefault="00987C8B" w:rsidP="00987C8B">
            <w:pPr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  <w:p w14:paraId="55E40628" w14:textId="77777777" w:rsidR="00987C8B" w:rsidRPr="007E1AA4" w:rsidRDefault="00987C8B" w:rsidP="00987C8B">
            <w:pPr>
              <w:rPr>
                <w:rFonts w:ascii="Arial" w:eastAsia="Times New Roman" w:hAnsi="Arial" w:cs="Arial"/>
                <w:color w:val="FF0000"/>
                <w:sz w:val="22"/>
                <w:szCs w:val="22"/>
              </w:rPr>
            </w:pPr>
          </w:p>
          <w:p w14:paraId="38C14DB6" w14:textId="23B4D5A3" w:rsidR="00987C8B" w:rsidRDefault="00987C8B" w:rsidP="00987C8B">
            <w:pPr>
              <w:ind w:left="3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D0759" w14:textId="77777777" w:rsidR="00987C8B" w:rsidRPr="007E1AA4" w:rsidRDefault="00987C8B" w:rsidP="00987C8B">
            <w:pPr>
              <w:spacing w:before="120" w:after="120"/>
              <w:contextualSpacing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7F9F9A80" w14:textId="119D1210" w:rsidR="00987C8B" w:rsidRPr="00343882" w:rsidRDefault="00987C8B" w:rsidP="00855C03">
            <w:pPr>
              <w:spacing w:before="120" w:after="120"/>
              <w:contextualSpacing/>
              <w:rPr>
                <w:rFonts w:ascii="Arial" w:hAnsi="Arial" w:cs="Arial"/>
              </w:rPr>
            </w:pPr>
            <w:r w:rsidRPr="00343882">
              <w:rPr>
                <w:rFonts w:ascii="Arial" w:hAnsi="Arial" w:cs="Arial"/>
              </w:rPr>
              <w:t>Aufgabenorientierte Recherche</w:t>
            </w:r>
            <w:r w:rsidR="00E57692">
              <w:rPr>
                <w:rFonts w:ascii="Arial" w:hAnsi="Arial" w:cs="Arial"/>
              </w:rPr>
              <w:t>-</w:t>
            </w:r>
            <w:r w:rsidRPr="00343882">
              <w:rPr>
                <w:rFonts w:ascii="Arial" w:hAnsi="Arial" w:cs="Arial"/>
              </w:rPr>
              <w:t xml:space="preserve">aufgabe zu Haushaltsrobotern                  </w:t>
            </w:r>
          </w:p>
          <w:p w14:paraId="28F7110B" w14:textId="77777777" w:rsidR="00987C8B" w:rsidRPr="00343882" w:rsidRDefault="00987C8B" w:rsidP="00987C8B">
            <w:pPr>
              <w:spacing w:before="120" w:after="120"/>
              <w:contextualSpacing/>
              <w:jc w:val="both"/>
              <w:rPr>
                <w:rFonts w:ascii="Arial" w:hAnsi="Arial" w:cs="Arial"/>
              </w:rPr>
            </w:pPr>
          </w:p>
          <w:p w14:paraId="2955A63E" w14:textId="77777777" w:rsidR="00987C8B" w:rsidRPr="00343882" w:rsidRDefault="00987C8B" w:rsidP="00987C8B">
            <w:pPr>
              <w:rPr>
                <w:rFonts w:ascii="Arial" w:hAnsi="Arial" w:cs="Arial"/>
                <w:color w:val="FF0000"/>
              </w:rPr>
            </w:pPr>
          </w:p>
          <w:p w14:paraId="55D76ACB" w14:textId="77777777" w:rsidR="00987C8B" w:rsidRPr="00343882" w:rsidRDefault="00987C8B" w:rsidP="00987C8B">
            <w:pPr>
              <w:rPr>
                <w:rFonts w:ascii="Arial" w:hAnsi="Arial" w:cs="Arial"/>
              </w:rPr>
            </w:pPr>
            <w:r w:rsidRPr="00343882">
              <w:rPr>
                <w:rFonts w:ascii="Arial" w:hAnsi="Arial" w:cs="Arial"/>
              </w:rPr>
              <w:t>Anhand von Filmen, Testergebnissen der Stiftung Warentest und Werbebroschüren werden Grundfunktionen von Reinigungsrobotern erarbeitet</w:t>
            </w:r>
          </w:p>
          <w:p w14:paraId="4428D885" w14:textId="77777777" w:rsidR="00987C8B" w:rsidRPr="00343882" w:rsidRDefault="00987C8B" w:rsidP="00987C8B">
            <w:pPr>
              <w:rPr>
                <w:rFonts w:ascii="Arial" w:hAnsi="Arial" w:cs="Arial"/>
                <w:color w:val="FF0000"/>
              </w:rPr>
            </w:pPr>
          </w:p>
          <w:p w14:paraId="6E0739EF" w14:textId="2C431633" w:rsidR="00987C8B" w:rsidRPr="00343882" w:rsidRDefault="00855C03" w:rsidP="00987C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Mit Hilfe </w:t>
            </w:r>
            <w:r w:rsidR="00987C8B" w:rsidRPr="00343882">
              <w:rPr>
                <w:rFonts w:ascii="Arial" w:hAnsi="Arial" w:cs="Arial"/>
              </w:rPr>
              <w:t>einer Explosionszeichnung werden die Grundelemente eine</w:t>
            </w:r>
            <w:r w:rsidR="007A193C" w:rsidRPr="00343882">
              <w:rPr>
                <w:rFonts w:ascii="Arial" w:hAnsi="Arial" w:cs="Arial"/>
              </w:rPr>
              <w:t>s</w:t>
            </w:r>
            <w:r w:rsidR="00987C8B" w:rsidRPr="00343882">
              <w:rPr>
                <w:rFonts w:ascii="Arial" w:hAnsi="Arial" w:cs="Arial"/>
              </w:rPr>
              <w:t xml:space="preserve"> Haushaltsroboters</w:t>
            </w:r>
            <w:r w:rsidR="00343882" w:rsidRPr="00343882">
              <w:rPr>
                <w:rFonts w:ascii="Arial" w:hAnsi="Arial" w:cs="Arial"/>
              </w:rPr>
              <w:t xml:space="preserve"> beschrieben</w:t>
            </w:r>
          </w:p>
          <w:p w14:paraId="77F103BC" w14:textId="77777777" w:rsidR="00987C8B" w:rsidRDefault="00987C8B" w:rsidP="00987C8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71F6D" w14:textId="77777777" w:rsidR="00987C8B" w:rsidRPr="00343882" w:rsidRDefault="00987C8B" w:rsidP="00987C8B">
            <w:pPr>
              <w:spacing w:after="120"/>
              <w:contextualSpacing/>
              <w:jc w:val="both"/>
              <w:rPr>
                <w:rFonts w:ascii="Arial" w:hAnsi="Arial" w:cs="Arial"/>
                <w:b/>
                <w:color w:val="FF0000"/>
              </w:rPr>
            </w:pPr>
          </w:p>
          <w:p w14:paraId="55AD9B6C" w14:textId="77777777" w:rsidR="00987C8B" w:rsidRPr="00343882" w:rsidRDefault="00987C8B" w:rsidP="00987C8B">
            <w:pPr>
              <w:spacing w:after="120"/>
              <w:contextualSpacing/>
              <w:jc w:val="both"/>
              <w:rPr>
                <w:rFonts w:ascii="Arial" w:hAnsi="Arial" w:cs="Arial"/>
                <w:b/>
              </w:rPr>
            </w:pPr>
            <w:r w:rsidRPr="00343882">
              <w:rPr>
                <w:rFonts w:ascii="Arial" w:hAnsi="Arial" w:cs="Arial"/>
                <w:b/>
              </w:rPr>
              <w:t>Die Schülerinnen und Schüler...</w:t>
            </w:r>
          </w:p>
          <w:p w14:paraId="00305DC6" w14:textId="77777777" w:rsidR="00987C8B" w:rsidRPr="00343882" w:rsidRDefault="00987C8B" w:rsidP="00987C8B">
            <w:pPr>
              <w:spacing w:after="120"/>
              <w:contextualSpacing/>
              <w:jc w:val="both"/>
              <w:rPr>
                <w:rFonts w:ascii="Arial" w:hAnsi="Arial" w:cs="Arial"/>
                <w:b/>
              </w:rPr>
            </w:pPr>
          </w:p>
          <w:p w14:paraId="5A8A18BE" w14:textId="77777777" w:rsidR="00987C8B" w:rsidRPr="00343882" w:rsidRDefault="00987C8B" w:rsidP="00987C8B">
            <w:pPr>
              <w:spacing w:after="120"/>
              <w:contextualSpacing/>
              <w:jc w:val="both"/>
              <w:rPr>
                <w:rFonts w:ascii="Arial" w:hAnsi="Arial" w:cs="Arial"/>
              </w:rPr>
            </w:pPr>
            <w:r w:rsidRPr="00343882">
              <w:rPr>
                <w:rFonts w:ascii="Arial" w:hAnsi="Arial" w:cs="Arial"/>
              </w:rPr>
              <w:t>Konkretisierte SK:</w:t>
            </w:r>
          </w:p>
          <w:p w14:paraId="7EE42A7B" w14:textId="77777777" w:rsidR="00987C8B" w:rsidRPr="00343882" w:rsidRDefault="00987C8B" w:rsidP="009E7B18">
            <w:pPr>
              <w:pStyle w:val="Liste-KonkretisierteKompetenz"/>
              <w:numPr>
                <w:ilvl w:val="0"/>
                <w:numId w:val="2"/>
              </w:numPr>
              <w:rPr>
                <w:rFonts w:cs="Arial"/>
                <w:szCs w:val="24"/>
              </w:rPr>
            </w:pPr>
            <w:r w:rsidRPr="00343882">
              <w:rPr>
                <w:rFonts w:cs="Arial"/>
                <w:szCs w:val="24"/>
              </w:rPr>
              <w:t>erklären das E-V-A-Prinzip der Eingabe, Verarbeitung und Ausgabe bei Maschinen und Robotern (IF2)</w:t>
            </w:r>
          </w:p>
          <w:p w14:paraId="123EA9C5" w14:textId="4E74179C" w:rsidR="00987C8B" w:rsidRPr="00343882" w:rsidRDefault="00987C8B" w:rsidP="009E7B18">
            <w:pPr>
              <w:pStyle w:val="Liste-KonkretisierteKompetenz"/>
              <w:numPr>
                <w:ilvl w:val="0"/>
                <w:numId w:val="2"/>
              </w:numPr>
              <w:rPr>
                <w:rFonts w:cs="Arial"/>
                <w:szCs w:val="24"/>
              </w:rPr>
            </w:pPr>
            <w:r w:rsidRPr="00343882">
              <w:rPr>
                <w:rFonts w:cs="Arial"/>
                <w:szCs w:val="24"/>
              </w:rPr>
              <w:t>beschreiben Maschinenelemente im Hinblick auf deren Funktion</w:t>
            </w:r>
            <w:r w:rsidR="001921F6">
              <w:rPr>
                <w:rFonts w:cs="Arial"/>
                <w:szCs w:val="24"/>
              </w:rPr>
              <w:t xml:space="preserve"> </w:t>
            </w:r>
            <w:r w:rsidR="001921F6" w:rsidRPr="00343882">
              <w:rPr>
                <w:rFonts w:cs="Arial"/>
                <w:szCs w:val="24"/>
              </w:rPr>
              <w:t>(IF2)</w:t>
            </w:r>
          </w:p>
          <w:p w14:paraId="0903B26D" w14:textId="77777777" w:rsidR="00987C8B" w:rsidRPr="00343882" w:rsidRDefault="00987C8B" w:rsidP="00987C8B">
            <w:pPr>
              <w:ind w:left="-5"/>
              <w:rPr>
                <w:rFonts w:ascii="Arial" w:hAnsi="Arial" w:cs="Arial"/>
                <w:color w:val="FF0000"/>
              </w:rPr>
            </w:pPr>
          </w:p>
          <w:p w14:paraId="6DE0BA7D" w14:textId="77777777" w:rsidR="00987C8B" w:rsidRPr="00343882" w:rsidRDefault="00987C8B" w:rsidP="00987C8B">
            <w:pPr>
              <w:contextualSpacing/>
              <w:jc w:val="both"/>
              <w:rPr>
                <w:rFonts w:ascii="Arial" w:hAnsi="Arial" w:cs="Arial"/>
              </w:rPr>
            </w:pPr>
            <w:r w:rsidRPr="00343882">
              <w:rPr>
                <w:rFonts w:ascii="Arial" w:hAnsi="Arial" w:cs="Arial"/>
              </w:rPr>
              <w:t>Konkretisierte UK:</w:t>
            </w:r>
          </w:p>
          <w:p w14:paraId="615F44C5" w14:textId="77777777" w:rsidR="00987C8B" w:rsidRPr="00C3735C" w:rsidRDefault="00987C8B" w:rsidP="00987C8B">
            <w:pPr>
              <w:contextualSpacing/>
              <w:jc w:val="both"/>
              <w:rPr>
                <w:rFonts w:ascii="Arial" w:eastAsia="Calibri" w:hAnsi="Arial" w:cs="Arial"/>
                <w:sz w:val="12"/>
                <w:szCs w:val="12"/>
              </w:rPr>
            </w:pPr>
            <w:r w:rsidRPr="00343882">
              <w:rPr>
                <w:rFonts w:ascii="Arial" w:hAnsi="Arial" w:cs="Arial"/>
              </w:rPr>
              <w:t xml:space="preserve"> </w:t>
            </w:r>
          </w:p>
          <w:p w14:paraId="5994CA44" w14:textId="792467C8" w:rsidR="00D17D16" w:rsidRDefault="00987C8B" w:rsidP="00D17D16">
            <w:pPr>
              <w:pStyle w:val="Liste-KonkretisierteKompetenz"/>
              <w:numPr>
                <w:ilvl w:val="0"/>
                <w:numId w:val="2"/>
              </w:numPr>
              <w:rPr>
                <w:rFonts w:cs="Arial"/>
                <w:szCs w:val="24"/>
              </w:rPr>
            </w:pPr>
            <w:r w:rsidRPr="00343882">
              <w:rPr>
                <w:rFonts w:cs="Arial"/>
                <w:szCs w:val="24"/>
              </w:rPr>
              <w:t>beurteilen Maschinen und Roboter hinsichtlich ihrer Funktionen und Einsatzbereiche (IF2)</w:t>
            </w:r>
          </w:p>
          <w:p w14:paraId="04AE5BC5" w14:textId="77777777" w:rsidR="00C3735C" w:rsidRPr="00C3735C" w:rsidRDefault="00C3735C" w:rsidP="00C3735C">
            <w:pPr>
              <w:pStyle w:val="Liste-KonkretisierteKompetenz"/>
              <w:ind w:left="360"/>
              <w:rPr>
                <w:rFonts w:cs="Arial"/>
                <w:sz w:val="6"/>
                <w:szCs w:val="24"/>
              </w:rPr>
            </w:pPr>
          </w:p>
          <w:p w14:paraId="26A5E189" w14:textId="77777777" w:rsidR="00987C8B" w:rsidRPr="00343882" w:rsidRDefault="00987C8B" w:rsidP="00987C8B">
            <w:pPr>
              <w:spacing w:after="120"/>
              <w:contextualSpacing/>
              <w:jc w:val="both"/>
              <w:rPr>
                <w:rFonts w:ascii="Arial" w:hAnsi="Arial" w:cs="Arial"/>
              </w:rPr>
            </w:pPr>
            <w:r w:rsidRPr="00343882">
              <w:rPr>
                <w:rFonts w:ascii="Arial" w:hAnsi="Arial" w:cs="Arial"/>
              </w:rPr>
              <w:t>Übergeordnete Kompetenzen:</w:t>
            </w:r>
          </w:p>
          <w:p w14:paraId="44CA1BE9" w14:textId="237E3CD6" w:rsidR="00987C8B" w:rsidRDefault="00987C8B" w:rsidP="009E7B18">
            <w:pPr>
              <w:pStyle w:val="Listenabsatz"/>
              <w:numPr>
                <w:ilvl w:val="0"/>
                <w:numId w:val="2"/>
              </w:numPr>
              <w:spacing w:line="276" w:lineRule="auto"/>
              <w:rPr>
                <w:rFonts w:ascii="Arial" w:eastAsia="Calibri" w:hAnsi="Arial" w:cs="Arial"/>
              </w:rPr>
            </w:pPr>
            <w:r w:rsidRPr="00343882">
              <w:rPr>
                <w:rFonts w:ascii="Arial" w:eastAsia="Calibri" w:hAnsi="Arial" w:cs="Arial"/>
              </w:rPr>
              <w:t>beschreiben Elemente und Funktionen technischer Systeme (SK 2)</w:t>
            </w:r>
          </w:p>
          <w:p w14:paraId="3CF0B389" w14:textId="77777777" w:rsidR="00C3735C" w:rsidRPr="00343882" w:rsidRDefault="00C3735C" w:rsidP="00C3735C">
            <w:pPr>
              <w:pStyle w:val="Listenabsatz"/>
              <w:spacing w:line="276" w:lineRule="auto"/>
              <w:ind w:left="360"/>
              <w:rPr>
                <w:rFonts w:ascii="Arial" w:eastAsia="Calibri" w:hAnsi="Arial" w:cs="Arial"/>
              </w:rPr>
            </w:pPr>
          </w:p>
          <w:p w14:paraId="1887B553" w14:textId="77777777" w:rsidR="00E052DE" w:rsidRPr="00D17D16" w:rsidRDefault="00E052DE" w:rsidP="00D17D16">
            <w:pPr>
              <w:spacing w:line="276" w:lineRule="auto"/>
              <w:rPr>
                <w:rFonts w:ascii="Arial" w:eastAsia="Calibri" w:hAnsi="Arial" w:cs="Arial"/>
              </w:rPr>
            </w:pPr>
          </w:p>
          <w:p w14:paraId="44769D15" w14:textId="26467AF0" w:rsidR="00987C8B" w:rsidRPr="00343882" w:rsidRDefault="00987C8B" w:rsidP="00823B66">
            <w:pPr>
              <w:spacing w:before="120" w:after="120"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D9D01" w14:textId="77777777" w:rsidR="00987C8B" w:rsidRPr="007E1AA4" w:rsidRDefault="00987C8B" w:rsidP="00987C8B">
            <w:pPr>
              <w:pStyle w:val="HellesRaster-Akzent31"/>
              <w:ind w:left="0"/>
              <w:rPr>
                <w:rFonts w:ascii="Arial" w:hAnsi="Arial" w:cs="Arial"/>
                <w:szCs w:val="22"/>
              </w:rPr>
            </w:pPr>
          </w:p>
          <w:p w14:paraId="0D6D7931" w14:textId="77777777" w:rsidR="00D43F37" w:rsidRPr="007E1AA4" w:rsidRDefault="00D43F37" w:rsidP="00D43F37">
            <w:pPr>
              <w:pStyle w:val="HellesRaster-Akzent31"/>
              <w:ind w:left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Verbrauchertests von Haushaltsrobotern im Internet</w:t>
            </w:r>
          </w:p>
          <w:p w14:paraId="3BCF0F30" w14:textId="77777777" w:rsidR="00D43F37" w:rsidRPr="007E1AA4" w:rsidRDefault="00D43F37" w:rsidP="00D43F37">
            <w:pPr>
              <w:pStyle w:val="HellesRaster-Akzent31"/>
              <w:ind w:left="0"/>
              <w:rPr>
                <w:rFonts w:ascii="Arial" w:hAnsi="Arial" w:cs="Arial"/>
                <w:szCs w:val="22"/>
              </w:rPr>
            </w:pPr>
          </w:p>
          <w:p w14:paraId="11867BBB" w14:textId="77777777" w:rsidR="00D43F37" w:rsidRPr="007E1AA4" w:rsidRDefault="00D43F37" w:rsidP="00D43F37">
            <w:pPr>
              <w:pStyle w:val="HellesRaster-Akzent31"/>
              <w:ind w:left="0"/>
              <w:rPr>
                <w:rFonts w:ascii="Arial" w:hAnsi="Arial" w:cs="Arial"/>
                <w:szCs w:val="22"/>
              </w:rPr>
            </w:pPr>
          </w:p>
          <w:p w14:paraId="6F457FDC" w14:textId="0BBD278C" w:rsidR="00D43F37" w:rsidRPr="007E1AA4" w:rsidRDefault="00D43F37" w:rsidP="00D43F37">
            <w:pPr>
              <w:pStyle w:val="HellesRaster-Akzent31"/>
              <w:ind w:left="0"/>
              <w:rPr>
                <w:rFonts w:ascii="Arial" w:hAnsi="Arial" w:cs="Arial"/>
                <w:szCs w:val="22"/>
              </w:rPr>
            </w:pPr>
            <w:r w:rsidRPr="007E1AA4">
              <w:rPr>
                <w:rFonts w:ascii="Arial" w:hAnsi="Arial" w:cs="Arial"/>
                <w:szCs w:val="22"/>
              </w:rPr>
              <w:t>Filme</w:t>
            </w:r>
            <w:r>
              <w:rPr>
                <w:rFonts w:ascii="Arial" w:hAnsi="Arial" w:cs="Arial"/>
                <w:szCs w:val="22"/>
              </w:rPr>
              <w:t xml:space="preserve"> und Werbeclips</w:t>
            </w:r>
            <w:r w:rsidRPr="007E1AA4">
              <w:rPr>
                <w:rFonts w:ascii="Arial" w:hAnsi="Arial" w:cs="Arial"/>
                <w:szCs w:val="22"/>
              </w:rPr>
              <w:t xml:space="preserve"> über Saug- und Wischroboter in Haushalt und Industrie</w:t>
            </w:r>
            <w:r>
              <w:rPr>
                <w:rFonts w:ascii="Arial" w:hAnsi="Arial" w:cs="Arial"/>
                <w:szCs w:val="22"/>
              </w:rPr>
              <w:t xml:space="preserve"> im In</w:t>
            </w:r>
            <w:r w:rsidR="00FB61AE">
              <w:rPr>
                <w:rFonts w:ascii="Arial" w:hAnsi="Arial" w:cs="Arial"/>
                <w:szCs w:val="22"/>
              </w:rPr>
              <w:t>ternet</w:t>
            </w:r>
          </w:p>
          <w:p w14:paraId="048FC013" w14:textId="77777777" w:rsidR="00987C8B" w:rsidRPr="007E1AA4" w:rsidRDefault="00987C8B" w:rsidP="00987C8B">
            <w:pPr>
              <w:pStyle w:val="HellesRaster-Akzent31"/>
              <w:ind w:left="0"/>
              <w:rPr>
                <w:rFonts w:ascii="Arial" w:hAnsi="Arial" w:cs="Arial"/>
                <w:szCs w:val="22"/>
              </w:rPr>
            </w:pPr>
          </w:p>
          <w:p w14:paraId="19C842B7" w14:textId="77777777" w:rsidR="00987C8B" w:rsidRPr="007E1AA4" w:rsidRDefault="00987C8B" w:rsidP="00987C8B">
            <w:pPr>
              <w:pStyle w:val="HellesRaster-Akzent31"/>
              <w:ind w:left="0"/>
              <w:rPr>
                <w:rFonts w:ascii="Arial" w:hAnsi="Arial" w:cs="Arial"/>
                <w:szCs w:val="22"/>
              </w:rPr>
            </w:pPr>
          </w:p>
          <w:p w14:paraId="32B42798" w14:textId="77777777" w:rsidR="00987C8B" w:rsidRPr="007E1AA4" w:rsidRDefault="00987C8B" w:rsidP="00987C8B">
            <w:pPr>
              <w:pStyle w:val="HellesRaster-Akzent31"/>
              <w:ind w:left="0"/>
              <w:rPr>
                <w:rFonts w:ascii="Arial" w:hAnsi="Arial" w:cs="Arial"/>
                <w:szCs w:val="22"/>
              </w:rPr>
            </w:pPr>
            <w:r w:rsidRPr="007E1AA4">
              <w:rPr>
                <w:rFonts w:ascii="Arial" w:hAnsi="Arial" w:cs="Arial"/>
                <w:szCs w:val="22"/>
              </w:rPr>
              <w:t>Arbeitsblätter zur Erarbeitung von wichtigen Sensoren der Robotik</w:t>
            </w:r>
          </w:p>
          <w:p w14:paraId="445FC623" w14:textId="77777777" w:rsidR="00987C8B" w:rsidRPr="007E1AA4" w:rsidRDefault="00987C8B" w:rsidP="00987C8B">
            <w:pPr>
              <w:pStyle w:val="HellesRaster-Akzent31"/>
              <w:ind w:left="0"/>
              <w:rPr>
                <w:rFonts w:ascii="Arial" w:hAnsi="Arial" w:cs="Arial"/>
                <w:szCs w:val="22"/>
              </w:rPr>
            </w:pPr>
          </w:p>
          <w:p w14:paraId="29411757" w14:textId="77777777" w:rsidR="00987C8B" w:rsidRPr="007E1AA4" w:rsidRDefault="00987C8B" w:rsidP="00987C8B">
            <w:pPr>
              <w:pStyle w:val="HellesRaster-Akzent31"/>
              <w:ind w:left="0"/>
              <w:rPr>
                <w:rFonts w:ascii="Arial" w:hAnsi="Arial" w:cs="Arial"/>
                <w:szCs w:val="22"/>
              </w:rPr>
            </w:pPr>
            <w:r w:rsidRPr="007E1AA4">
              <w:rPr>
                <w:rFonts w:ascii="Arial" w:hAnsi="Arial" w:cs="Arial"/>
                <w:szCs w:val="22"/>
              </w:rPr>
              <w:t>Zuordnungsaufgaben zur den Funktionsteilen eines handelsüblichen Saugroboters</w:t>
            </w:r>
          </w:p>
          <w:p w14:paraId="41292A4A" w14:textId="77777777" w:rsidR="00987C8B" w:rsidRPr="007E1AA4" w:rsidRDefault="00987C8B" w:rsidP="00987C8B">
            <w:pPr>
              <w:pStyle w:val="HellesRaster-Akzent31"/>
              <w:ind w:left="0"/>
              <w:rPr>
                <w:rFonts w:ascii="Arial" w:hAnsi="Arial" w:cs="Arial"/>
                <w:szCs w:val="22"/>
              </w:rPr>
            </w:pPr>
          </w:p>
          <w:p w14:paraId="63482FDF" w14:textId="77777777" w:rsidR="00987C8B" w:rsidRPr="007E1AA4" w:rsidRDefault="00987C8B" w:rsidP="00987C8B">
            <w:pPr>
              <w:pStyle w:val="HellesRaster-Akzent31"/>
              <w:ind w:left="0"/>
              <w:rPr>
                <w:rFonts w:ascii="Arial" w:hAnsi="Arial" w:cs="Arial"/>
                <w:szCs w:val="22"/>
              </w:rPr>
            </w:pPr>
            <w:r w:rsidRPr="007E1AA4">
              <w:rPr>
                <w:rFonts w:ascii="Arial" w:hAnsi="Arial" w:cs="Arial"/>
                <w:szCs w:val="22"/>
              </w:rPr>
              <w:t xml:space="preserve"> </w:t>
            </w:r>
          </w:p>
          <w:p w14:paraId="2351BE82" w14:textId="77777777" w:rsidR="00987C8B" w:rsidRDefault="00987C8B" w:rsidP="00987C8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7C8B" w14:paraId="4B75A4B4" w14:textId="77777777" w:rsidTr="00987C8B">
        <w:trPr>
          <w:trHeight w:val="511"/>
        </w:trPr>
        <w:tc>
          <w:tcPr>
            <w:tcW w:w="15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86A9227" w14:textId="4C52F9BB" w:rsidR="00987C8B" w:rsidRDefault="00987C8B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lastRenderedPageBreak/>
              <w:t>Sequenz 2:</w:t>
            </w:r>
            <w:r>
              <w:rPr>
                <w:rFonts w:ascii="Arial" w:hAnsi="Arial" w:cs="Arial"/>
                <w:bCs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r w:rsidR="00823B66">
              <w:rPr>
                <w:rFonts w:ascii="Arial" w:hAnsi="Arial" w:cs="Arial"/>
                <w:bCs/>
                <w:i/>
                <w:iCs/>
                <w:color w:val="000000" w:themeColor="text1"/>
                <w:sz w:val="22"/>
                <w:szCs w:val="22"/>
              </w:rPr>
              <w:t>„</w:t>
            </w:r>
            <w:r w:rsidR="00823B66" w:rsidRPr="007E1AA4">
              <w:rPr>
                <w:rFonts w:ascii="Arial" w:hAnsi="Arial" w:cs="Arial"/>
                <w:sz w:val="22"/>
                <w:szCs w:val="22"/>
              </w:rPr>
              <w:t>Finde deinen Weg – Welche technischen Möglichkeiten der Orientierung im Raum gibt es?</w:t>
            </w:r>
            <w:r w:rsidR="00823B66">
              <w:rPr>
                <w:rFonts w:ascii="Arial" w:hAnsi="Arial" w:cs="Arial"/>
                <w:sz w:val="22"/>
                <w:szCs w:val="22"/>
              </w:rPr>
              <w:t>“</w:t>
            </w:r>
          </w:p>
        </w:tc>
      </w:tr>
      <w:tr w:rsidR="00823B66" w14:paraId="31C75C49" w14:textId="77777777" w:rsidTr="00987C8B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F0D18" w14:textId="77777777" w:rsidR="00823B66" w:rsidRPr="00343882" w:rsidRDefault="00823B66" w:rsidP="00823B66">
            <w:pPr>
              <w:rPr>
                <w:rFonts w:ascii="Arial" w:hAnsi="Arial" w:cs="Arial"/>
              </w:rPr>
            </w:pPr>
          </w:p>
          <w:p w14:paraId="26664389" w14:textId="77777777" w:rsidR="00823B66" w:rsidRPr="00343882" w:rsidRDefault="00823B66" w:rsidP="00823B66">
            <w:pPr>
              <w:rPr>
                <w:rFonts w:ascii="Arial" w:hAnsi="Arial" w:cs="Arial"/>
              </w:rPr>
            </w:pPr>
            <w:r w:rsidRPr="00343882">
              <w:rPr>
                <w:rFonts w:ascii="Arial" w:hAnsi="Arial" w:cs="Arial"/>
              </w:rPr>
              <w:t>Wie kann ein Roboter mit zwei Motoren „gelenkt“ werden?</w:t>
            </w:r>
          </w:p>
          <w:p w14:paraId="3C39B550" w14:textId="0CDCAA48" w:rsidR="00823B66" w:rsidRPr="00343882" w:rsidRDefault="00823B66" w:rsidP="00823B66">
            <w:pPr>
              <w:rPr>
                <w:rFonts w:ascii="Arial" w:hAnsi="Arial" w:cs="Arial"/>
              </w:rPr>
            </w:pPr>
          </w:p>
          <w:p w14:paraId="087D4F4C" w14:textId="627ED968" w:rsidR="00F3035C" w:rsidRPr="00343882" w:rsidRDefault="00F3035C" w:rsidP="00823B66">
            <w:pPr>
              <w:rPr>
                <w:rFonts w:ascii="Arial" w:hAnsi="Arial" w:cs="Arial"/>
              </w:rPr>
            </w:pPr>
            <w:r w:rsidRPr="00343882">
              <w:rPr>
                <w:rFonts w:ascii="Arial" w:hAnsi="Arial" w:cs="Arial"/>
              </w:rPr>
              <w:t>Welche Sensoren eignen sich zur Orientierung im Raum für die konkrete Aufgabe?</w:t>
            </w:r>
          </w:p>
          <w:p w14:paraId="5B883670" w14:textId="77777777" w:rsidR="00F3035C" w:rsidRPr="00343882" w:rsidRDefault="00F3035C" w:rsidP="00823B66">
            <w:pPr>
              <w:rPr>
                <w:rFonts w:ascii="Arial" w:hAnsi="Arial" w:cs="Arial"/>
              </w:rPr>
            </w:pPr>
          </w:p>
          <w:p w14:paraId="0CED900A" w14:textId="79EB9A20" w:rsidR="00823B66" w:rsidRPr="00343882" w:rsidRDefault="001F3C9A" w:rsidP="00823B66">
            <w:pPr>
              <w:contextualSpacing/>
              <w:rPr>
                <w:rFonts w:ascii="Arial" w:hAnsi="Arial" w:cs="Arial"/>
                <w:bCs/>
              </w:rPr>
            </w:pPr>
            <w:r w:rsidRPr="00343882">
              <w:rPr>
                <w:rFonts w:ascii="Arial" w:hAnsi="Arial" w:cs="Arial"/>
                <w:bCs/>
              </w:rPr>
              <w:t>Systematisch abfahren oder per Zufall durch den Raum</w:t>
            </w:r>
            <w:r w:rsidR="00343882" w:rsidRPr="00343882">
              <w:rPr>
                <w:rFonts w:ascii="Arial" w:hAnsi="Arial" w:cs="Arial"/>
                <w:bCs/>
              </w:rPr>
              <w:t xml:space="preserve"> -</w:t>
            </w:r>
            <w:r w:rsidRPr="00343882">
              <w:rPr>
                <w:rFonts w:ascii="Arial" w:hAnsi="Arial" w:cs="Arial"/>
                <w:bCs/>
              </w:rPr>
              <w:t xml:space="preserve"> was ist technisch einfacher</w:t>
            </w:r>
            <w:r w:rsidR="00FE5CA2">
              <w:rPr>
                <w:rFonts w:ascii="Arial" w:hAnsi="Arial" w:cs="Arial"/>
                <w:bCs/>
              </w:rPr>
              <w:t>,</w:t>
            </w:r>
            <w:r w:rsidRPr="00343882">
              <w:rPr>
                <w:rFonts w:ascii="Arial" w:hAnsi="Arial" w:cs="Arial"/>
                <w:bCs/>
              </w:rPr>
              <w:t xml:space="preserve"> was ist effektiver?</w:t>
            </w:r>
          </w:p>
          <w:p w14:paraId="10BB782C" w14:textId="77777777" w:rsidR="00823B66" w:rsidRPr="00343882" w:rsidRDefault="00823B66" w:rsidP="00823B66">
            <w:pPr>
              <w:contextualSpacing/>
              <w:rPr>
                <w:rFonts w:ascii="Arial" w:hAnsi="Arial" w:cs="Arial"/>
                <w:bCs/>
              </w:rPr>
            </w:pPr>
          </w:p>
          <w:p w14:paraId="02FDEDBB" w14:textId="77777777" w:rsidR="00823B66" w:rsidRPr="00343882" w:rsidRDefault="00823B66" w:rsidP="00823B66">
            <w:pPr>
              <w:rPr>
                <w:rFonts w:ascii="Arial" w:hAnsi="Arial" w:cs="Arial"/>
              </w:rPr>
            </w:pPr>
            <w:r w:rsidRPr="00343882">
              <w:rPr>
                <w:rFonts w:ascii="Arial" w:hAnsi="Arial" w:cs="Arial"/>
                <w:bCs/>
              </w:rPr>
              <w:t>Welche Lösungen lassen sich mit der Hard- und Software in der Schule realisieren, welche nicht?</w:t>
            </w:r>
          </w:p>
          <w:p w14:paraId="5BF949FA" w14:textId="62B07B29" w:rsidR="00823B66" w:rsidRPr="00343882" w:rsidRDefault="00823B66" w:rsidP="00823B66">
            <w:pPr>
              <w:pStyle w:val="Listenabsatz"/>
              <w:ind w:left="37"/>
              <w:rPr>
                <w:rFonts w:ascii="Arial" w:hAnsi="Arial" w:cs="Arial"/>
              </w:rPr>
            </w:pP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6222F" w14:textId="5201C9C2" w:rsidR="001F3C9A" w:rsidRPr="00343882" w:rsidRDefault="00823B66" w:rsidP="00823B66">
            <w:pPr>
              <w:pStyle w:val="StandardWeb"/>
              <w:rPr>
                <w:rFonts w:ascii="Arial" w:hAnsi="Arial" w:cs="Arial"/>
              </w:rPr>
            </w:pPr>
            <w:r w:rsidRPr="00343882">
              <w:rPr>
                <w:rFonts w:ascii="Arial" w:hAnsi="Arial" w:cs="Arial"/>
              </w:rPr>
              <w:t xml:space="preserve">                                                      </w:t>
            </w:r>
            <w:r w:rsidR="001F3C9A" w:rsidRPr="00343882">
              <w:rPr>
                <w:rFonts w:ascii="Arial" w:hAnsi="Arial" w:cs="Arial"/>
              </w:rPr>
              <w:t>Lösung von Fahraufgaben mit einem Roboter, der zwei Antriebsmotoren hat</w:t>
            </w:r>
          </w:p>
          <w:p w14:paraId="26D2ED8C" w14:textId="5F77D2F7" w:rsidR="00823B66" w:rsidRPr="00343882" w:rsidRDefault="00823B66" w:rsidP="00823B66">
            <w:pPr>
              <w:pStyle w:val="StandardWeb"/>
              <w:rPr>
                <w:rFonts w:ascii="Arial" w:hAnsi="Arial" w:cs="Arial"/>
              </w:rPr>
            </w:pPr>
            <w:r w:rsidRPr="00343882">
              <w:rPr>
                <w:rFonts w:ascii="Arial" w:hAnsi="Arial" w:cs="Arial"/>
              </w:rPr>
              <w:t xml:space="preserve">Experimentelle Erarbeitung der Funktionen von Ultraschall- und Tastsensoren </w:t>
            </w:r>
            <w:r w:rsidR="001F3C9A" w:rsidRPr="00343882">
              <w:rPr>
                <w:rFonts w:ascii="Arial" w:hAnsi="Arial" w:cs="Arial"/>
              </w:rPr>
              <w:t xml:space="preserve">- </w:t>
            </w:r>
            <w:r w:rsidRPr="00343882">
              <w:rPr>
                <w:rFonts w:ascii="Arial" w:hAnsi="Arial" w:cs="Arial"/>
              </w:rPr>
              <w:t>Partnerarbeit am Robotermodell</w:t>
            </w:r>
          </w:p>
          <w:p w14:paraId="04EFDFB1" w14:textId="77777777" w:rsidR="00823B66" w:rsidRPr="00343882" w:rsidRDefault="00823B66" w:rsidP="00823B66">
            <w:pPr>
              <w:pStyle w:val="StandardWeb"/>
              <w:rPr>
                <w:rFonts w:ascii="Arial" w:hAnsi="Arial" w:cs="Arial"/>
              </w:rPr>
            </w:pPr>
            <w:r w:rsidRPr="00343882">
              <w:rPr>
                <w:rFonts w:ascii="Arial" w:hAnsi="Arial" w:cs="Arial"/>
              </w:rPr>
              <w:t>Entwicklung von Programmen, die Hinderniserkennung simulieren</w:t>
            </w:r>
          </w:p>
          <w:p w14:paraId="016535E3" w14:textId="076C5305" w:rsidR="00823B66" w:rsidRPr="00343882" w:rsidRDefault="00746948" w:rsidP="00823B66">
            <w:pPr>
              <w:pStyle w:val="StandardWeb"/>
              <w:spacing w:before="0" w:beforeAutospacing="0" w:after="0" w:afterAutospacing="0"/>
              <w:rPr>
                <w:rFonts w:ascii="Arial" w:hAnsi="Arial" w:cs="Arial"/>
              </w:rPr>
            </w:pPr>
            <w:r w:rsidRPr="00343882">
              <w:rPr>
                <w:rFonts w:ascii="Arial" w:hAnsi="Arial" w:cs="Arial"/>
              </w:rPr>
              <w:t>Die Kontrollstrukturen</w:t>
            </w:r>
            <w:r w:rsidR="00823B66" w:rsidRPr="00343882">
              <w:rPr>
                <w:rFonts w:ascii="Arial" w:hAnsi="Arial" w:cs="Arial"/>
              </w:rPr>
              <w:t xml:space="preserve"> Schleifen und bedingte Verzweigungen werden konzipiert und getestet.</w:t>
            </w:r>
          </w:p>
          <w:p w14:paraId="22D0FBDD" w14:textId="77777777" w:rsidR="00823B66" w:rsidRPr="00343882" w:rsidRDefault="00823B66" w:rsidP="00823B66">
            <w:pPr>
              <w:pStyle w:val="StandardWeb"/>
              <w:spacing w:before="0" w:beforeAutospacing="0" w:after="0" w:afterAutospacing="0"/>
              <w:rPr>
                <w:rFonts w:ascii="Arial" w:hAnsi="Arial" w:cs="Arial"/>
              </w:rPr>
            </w:pPr>
          </w:p>
          <w:p w14:paraId="465B222E" w14:textId="77777777" w:rsidR="00823B66" w:rsidRPr="00343882" w:rsidRDefault="00823B66" w:rsidP="00823B66">
            <w:pPr>
              <w:pStyle w:val="StandardWeb"/>
              <w:spacing w:before="0" w:beforeAutospacing="0" w:after="0" w:afterAutospacing="0"/>
              <w:rPr>
                <w:rFonts w:ascii="Arial" w:hAnsi="Arial" w:cs="Arial"/>
              </w:rPr>
            </w:pPr>
            <w:r w:rsidRPr="00343882">
              <w:rPr>
                <w:rFonts w:ascii="Arial" w:hAnsi="Arial" w:cs="Arial"/>
              </w:rPr>
              <w:t xml:space="preserve">Erarbeitung des grundlegenden Konzeptes für die Fahrbewegungen eines </w:t>
            </w:r>
            <w:proofErr w:type="spellStart"/>
            <w:r w:rsidRPr="00343882">
              <w:rPr>
                <w:rFonts w:ascii="Arial" w:hAnsi="Arial" w:cs="Arial"/>
              </w:rPr>
              <w:t>Fegeroboters</w:t>
            </w:r>
            <w:proofErr w:type="spellEnd"/>
          </w:p>
          <w:p w14:paraId="313B1C56" w14:textId="77777777" w:rsidR="00823B66" w:rsidRPr="00343882" w:rsidRDefault="00823B66" w:rsidP="00823B66">
            <w:pPr>
              <w:rPr>
                <w:rFonts w:ascii="Arial" w:hAnsi="Arial" w:cs="Arial"/>
              </w:rPr>
            </w:pPr>
          </w:p>
          <w:p w14:paraId="43BAD454" w14:textId="77777777" w:rsidR="00823B66" w:rsidRPr="00343882" w:rsidRDefault="00823B66" w:rsidP="00823B66">
            <w:pPr>
              <w:rPr>
                <w:rFonts w:ascii="Arial" w:hAnsi="Arial" w:cs="Arial"/>
              </w:rPr>
            </w:pPr>
            <w:r w:rsidRPr="00343882">
              <w:rPr>
                <w:rFonts w:ascii="Arial" w:hAnsi="Arial" w:cs="Arial"/>
              </w:rPr>
              <w:t>Entwickeln von Lösungsvorschlägen zur Verbesserung und Vereinfachung der technischen Systeme im Plenum – anschließende Optimierung in Partnerarbeit</w:t>
            </w:r>
          </w:p>
          <w:p w14:paraId="7170601F" w14:textId="77777777" w:rsidR="00823B66" w:rsidRPr="00343882" w:rsidRDefault="00823B66" w:rsidP="00823B66">
            <w:pPr>
              <w:rPr>
                <w:rFonts w:ascii="Arial" w:hAnsi="Arial" w:cs="Arial"/>
              </w:rPr>
            </w:pPr>
          </w:p>
          <w:p w14:paraId="7F247BA5" w14:textId="77777777" w:rsidR="00823B66" w:rsidRPr="00343882" w:rsidRDefault="00823B66" w:rsidP="00823B66">
            <w:pPr>
              <w:rPr>
                <w:rFonts w:ascii="Arial" w:hAnsi="Arial" w:cs="Arial"/>
              </w:rPr>
            </w:pPr>
          </w:p>
          <w:p w14:paraId="35A868D8" w14:textId="77777777" w:rsidR="00823B66" w:rsidRPr="00343882" w:rsidRDefault="00823B66" w:rsidP="00823B66">
            <w:pPr>
              <w:rPr>
                <w:rFonts w:ascii="Arial" w:hAnsi="Arial" w:cs="Arial"/>
              </w:rPr>
            </w:pPr>
          </w:p>
          <w:p w14:paraId="0597F07D" w14:textId="6295C5D2" w:rsidR="00823B66" w:rsidRPr="00343882" w:rsidRDefault="00823B66" w:rsidP="00823B6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3A43C" w14:textId="77777777" w:rsidR="00823B66" w:rsidRPr="00343882" w:rsidRDefault="00823B66" w:rsidP="00823B66">
            <w:pPr>
              <w:spacing w:after="120"/>
              <w:contextualSpacing/>
              <w:jc w:val="both"/>
              <w:rPr>
                <w:rFonts w:ascii="Arial" w:hAnsi="Arial" w:cs="Arial"/>
                <w:b/>
                <w:bCs/>
                <w:color w:val="FF0000"/>
              </w:rPr>
            </w:pPr>
          </w:p>
          <w:p w14:paraId="3B305A67" w14:textId="77777777" w:rsidR="00823B66" w:rsidRPr="00343882" w:rsidRDefault="00823B66" w:rsidP="00823B66">
            <w:pPr>
              <w:spacing w:after="120"/>
              <w:contextualSpacing/>
              <w:jc w:val="both"/>
              <w:rPr>
                <w:rFonts w:ascii="Arial" w:hAnsi="Arial" w:cs="Arial"/>
                <w:b/>
                <w:bCs/>
              </w:rPr>
            </w:pPr>
            <w:r w:rsidRPr="00343882">
              <w:rPr>
                <w:rFonts w:ascii="Arial" w:hAnsi="Arial" w:cs="Arial"/>
                <w:b/>
                <w:bCs/>
              </w:rPr>
              <w:t>Die Schülerinnen und Schüler...</w:t>
            </w:r>
          </w:p>
          <w:p w14:paraId="4908FBA2" w14:textId="77777777" w:rsidR="00823B66" w:rsidRPr="00343882" w:rsidRDefault="00823B66" w:rsidP="00823B66">
            <w:pPr>
              <w:spacing w:after="120"/>
              <w:contextualSpacing/>
              <w:jc w:val="both"/>
              <w:rPr>
                <w:rFonts w:ascii="Arial" w:hAnsi="Arial" w:cs="Arial"/>
              </w:rPr>
            </w:pPr>
          </w:p>
          <w:p w14:paraId="78AA4400" w14:textId="77777777" w:rsidR="00823B66" w:rsidRPr="00343882" w:rsidRDefault="00823B66" w:rsidP="00823B66">
            <w:pPr>
              <w:spacing w:after="120"/>
              <w:contextualSpacing/>
              <w:jc w:val="both"/>
              <w:rPr>
                <w:rFonts w:ascii="Arial" w:hAnsi="Arial" w:cs="Arial"/>
              </w:rPr>
            </w:pPr>
            <w:r w:rsidRPr="00343882">
              <w:rPr>
                <w:rFonts w:ascii="Arial" w:hAnsi="Arial" w:cs="Arial"/>
              </w:rPr>
              <w:t>Konkretisierte SK:</w:t>
            </w:r>
          </w:p>
          <w:p w14:paraId="36FF9F26" w14:textId="1A51B7F1" w:rsidR="00823B66" w:rsidRPr="00343882" w:rsidRDefault="00F43A95" w:rsidP="009E7B18">
            <w:pPr>
              <w:pStyle w:val="Liste-KonkretisierteKompetenz"/>
              <w:numPr>
                <w:ilvl w:val="0"/>
                <w:numId w:val="2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benennen</w:t>
            </w:r>
            <w:r w:rsidRPr="00343882">
              <w:rPr>
                <w:rFonts w:cs="Arial"/>
                <w:szCs w:val="24"/>
              </w:rPr>
              <w:t xml:space="preserve"> </w:t>
            </w:r>
            <w:r w:rsidR="00823B66" w:rsidRPr="00343882">
              <w:rPr>
                <w:rFonts w:cs="Arial"/>
                <w:szCs w:val="24"/>
              </w:rPr>
              <w:t>Antriebsarten von Maschinen und Robotern (IF2)</w:t>
            </w:r>
          </w:p>
          <w:p w14:paraId="0789450F" w14:textId="77777777" w:rsidR="00823B66" w:rsidRPr="00343882" w:rsidRDefault="00823B66" w:rsidP="009E7B18">
            <w:pPr>
              <w:pStyle w:val="Liste-KonkretisierteKompetenz"/>
              <w:numPr>
                <w:ilvl w:val="0"/>
                <w:numId w:val="2"/>
              </w:numPr>
              <w:rPr>
                <w:rFonts w:cs="Arial"/>
                <w:szCs w:val="24"/>
              </w:rPr>
            </w:pPr>
            <w:r w:rsidRPr="00343882">
              <w:rPr>
                <w:rFonts w:cs="Arial"/>
                <w:szCs w:val="24"/>
              </w:rPr>
              <w:t>beschreiben die Funktionsweise von Sensoren und Aktoren (IF2)</w:t>
            </w:r>
          </w:p>
          <w:p w14:paraId="382AF22B" w14:textId="77777777" w:rsidR="00823B66" w:rsidRPr="00343882" w:rsidRDefault="00823B66" w:rsidP="00823B66">
            <w:pPr>
              <w:ind w:left="-5"/>
              <w:rPr>
                <w:rFonts w:ascii="Arial" w:hAnsi="Arial" w:cs="Arial"/>
              </w:rPr>
            </w:pPr>
            <w:r w:rsidRPr="00343882">
              <w:rPr>
                <w:rFonts w:ascii="Arial" w:hAnsi="Arial" w:cs="Arial"/>
              </w:rPr>
              <w:t xml:space="preserve"> </w:t>
            </w:r>
          </w:p>
          <w:p w14:paraId="62992B6B" w14:textId="77777777" w:rsidR="00823B66" w:rsidRPr="00343882" w:rsidRDefault="00823B66" w:rsidP="00823B66">
            <w:pPr>
              <w:spacing w:after="120"/>
              <w:contextualSpacing/>
              <w:jc w:val="both"/>
              <w:rPr>
                <w:rFonts w:ascii="Arial" w:hAnsi="Arial" w:cs="Arial"/>
              </w:rPr>
            </w:pPr>
            <w:r w:rsidRPr="00343882">
              <w:rPr>
                <w:rFonts w:ascii="Arial" w:hAnsi="Arial" w:cs="Arial"/>
              </w:rPr>
              <w:t>Konkretisierte UK:</w:t>
            </w:r>
          </w:p>
          <w:p w14:paraId="292392DF" w14:textId="77777777" w:rsidR="00823B66" w:rsidRPr="00343882" w:rsidRDefault="00823B66" w:rsidP="009E7B18">
            <w:pPr>
              <w:pStyle w:val="Listenabsatz"/>
              <w:numPr>
                <w:ilvl w:val="0"/>
                <w:numId w:val="2"/>
              </w:numPr>
              <w:spacing w:line="276" w:lineRule="auto"/>
              <w:rPr>
                <w:rFonts w:ascii="Arial" w:eastAsia="Calibri" w:hAnsi="Arial" w:cs="Arial"/>
              </w:rPr>
            </w:pPr>
            <w:r w:rsidRPr="00343882">
              <w:rPr>
                <w:rFonts w:ascii="Arial" w:hAnsi="Arial" w:cs="Arial"/>
              </w:rPr>
              <w:t>entscheiden sich begründet für den Einsatz von Sensoren und Aktoren bei Robotern und Maschinen in einem konkreten Anwendungsfall (IF2)</w:t>
            </w:r>
          </w:p>
          <w:p w14:paraId="69AD2644" w14:textId="77777777" w:rsidR="00823B66" w:rsidRPr="00343882" w:rsidRDefault="00823B66" w:rsidP="00823B66">
            <w:pPr>
              <w:keepLines/>
              <w:spacing w:after="120" w:line="276" w:lineRule="auto"/>
              <w:jc w:val="both"/>
              <w:rPr>
                <w:rFonts w:ascii="Arial" w:hAnsi="Arial" w:cs="Arial"/>
                <w:color w:val="FF0000"/>
              </w:rPr>
            </w:pPr>
          </w:p>
          <w:p w14:paraId="76588B64" w14:textId="77777777" w:rsidR="00613919" w:rsidRPr="00343882" w:rsidRDefault="00613919" w:rsidP="00613919">
            <w:pPr>
              <w:spacing w:after="120"/>
              <w:contextualSpacing/>
              <w:jc w:val="both"/>
              <w:rPr>
                <w:rFonts w:ascii="Arial" w:hAnsi="Arial" w:cs="Arial"/>
              </w:rPr>
            </w:pPr>
            <w:r w:rsidRPr="00343882">
              <w:rPr>
                <w:rFonts w:ascii="Arial" w:hAnsi="Arial" w:cs="Arial"/>
              </w:rPr>
              <w:t>Übergeordnete Kompetenzen:</w:t>
            </w:r>
          </w:p>
          <w:p w14:paraId="3DE87C6E" w14:textId="30034EA3" w:rsidR="00613919" w:rsidRPr="009B2C0F" w:rsidRDefault="00613919" w:rsidP="00613919">
            <w:pPr>
              <w:pStyle w:val="Listenabsatz"/>
              <w:numPr>
                <w:ilvl w:val="0"/>
                <w:numId w:val="2"/>
              </w:numPr>
              <w:spacing w:after="60"/>
              <w:ind w:left="357" w:hanging="357"/>
              <w:contextualSpacing w:val="0"/>
              <w:rPr>
                <w:rFonts w:ascii="Arial" w:eastAsia="Calibri" w:hAnsi="Arial" w:cs="Arial"/>
              </w:rPr>
            </w:pPr>
            <w:r w:rsidRPr="009B2C0F">
              <w:rPr>
                <w:rFonts w:ascii="Arial" w:eastAsia="Calibri" w:hAnsi="Arial" w:cs="Arial"/>
              </w:rPr>
              <w:t>identifizieren ausgewählte Eigenschaften von Materialien und technischen Systemen auch mit digitaler Messtechnik (MK 4)</w:t>
            </w:r>
          </w:p>
          <w:p w14:paraId="1AFA609B" w14:textId="77777777" w:rsidR="00613919" w:rsidRPr="00343882" w:rsidRDefault="00613919" w:rsidP="00613919">
            <w:pPr>
              <w:pStyle w:val="Listenabsatz"/>
              <w:numPr>
                <w:ilvl w:val="0"/>
                <w:numId w:val="2"/>
              </w:numPr>
              <w:spacing w:line="276" w:lineRule="auto"/>
              <w:rPr>
                <w:rFonts w:ascii="Arial" w:eastAsia="Calibri" w:hAnsi="Arial" w:cs="Arial"/>
              </w:rPr>
            </w:pPr>
            <w:r w:rsidRPr="00343882">
              <w:rPr>
                <w:rFonts w:ascii="Arial" w:eastAsiaTheme="minorHAnsi" w:hAnsi="Arial" w:cs="Arial"/>
              </w:rPr>
              <w:t>überprüfen Fragestellungen oder Hypothesen qualitativ und quantitativ durch Experimente, Erkundungen und technische Analysen (MK 6)</w:t>
            </w:r>
          </w:p>
          <w:p w14:paraId="1258C938" w14:textId="77777777" w:rsidR="00613919" w:rsidRPr="00343882" w:rsidRDefault="00613919" w:rsidP="00613919">
            <w:pPr>
              <w:numPr>
                <w:ilvl w:val="0"/>
                <w:numId w:val="8"/>
              </w:numPr>
              <w:spacing w:before="120" w:after="120"/>
              <w:ind w:left="327"/>
              <w:jc w:val="both"/>
              <w:rPr>
                <w:rFonts w:ascii="Arial" w:hAnsi="Arial" w:cs="Arial"/>
              </w:rPr>
            </w:pPr>
            <w:r w:rsidRPr="00343882">
              <w:rPr>
                <w:rFonts w:ascii="Arial" w:eastAsiaTheme="minorHAnsi" w:hAnsi="Arial" w:cs="Arial"/>
              </w:rPr>
              <w:t>bedienen und konfigurieren Hard- und Software (HK 5)</w:t>
            </w:r>
          </w:p>
          <w:p w14:paraId="6111ED0B" w14:textId="549CFC67" w:rsidR="00823B66" w:rsidRPr="00343882" w:rsidRDefault="00823B66" w:rsidP="00823B66">
            <w:pPr>
              <w:spacing w:before="120" w:after="120"/>
              <w:ind w:left="327"/>
              <w:jc w:val="both"/>
              <w:rPr>
                <w:rFonts w:ascii="Arial" w:hAnsi="Arial" w:cs="Arial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6AABA" w14:textId="77777777" w:rsidR="00823B66" w:rsidRPr="007E1AA4" w:rsidRDefault="00823B66" w:rsidP="00823B66">
            <w:pPr>
              <w:spacing w:before="120" w:after="120"/>
              <w:contextualSpacing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7BBAF08A" w14:textId="77777777" w:rsidR="00D43F37" w:rsidRPr="007E1AA4" w:rsidRDefault="00D43F37" w:rsidP="00D43F37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7E1AA4">
              <w:rPr>
                <w:rFonts w:ascii="Arial" w:hAnsi="Arial" w:cs="Arial"/>
                <w:sz w:val="22"/>
                <w:szCs w:val="22"/>
              </w:rPr>
              <w:t>Online-Videos, die die Funktion von Sensoren demonstrieren</w:t>
            </w:r>
            <w:r>
              <w:rPr>
                <w:rFonts w:ascii="Arial" w:hAnsi="Arial" w:cs="Arial"/>
                <w:sz w:val="22"/>
                <w:szCs w:val="22"/>
              </w:rPr>
              <w:t>. Ergebnisse und Quellen durch Online-Videosuche mit den Begriffen „Motorsteuerung“ und „Sensoren“.</w:t>
            </w:r>
          </w:p>
          <w:p w14:paraId="4E68A369" w14:textId="77777777" w:rsidR="00823B66" w:rsidRPr="007E1AA4" w:rsidRDefault="00823B66" w:rsidP="00823B66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1F51DEE5" w14:textId="77777777" w:rsidR="00823B66" w:rsidRPr="007E1AA4" w:rsidRDefault="00823B66" w:rsidP="00823B66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7E1AA4">
              <w:rPr>
                <w:rFonts w:ascii="Arial" w:hAnsi="Arial" w:cs="Arial"/>
                <w:sz w:val="22"/>
                <w:szCs w:val="22"/>
              </w:rPr>
              <w:t>Anleitungsvideos für Haushaltsroboter</w:t>
            </w:r>
          </w:p>
          <w:p w14:paraId="22E0B250" w14:textId="77777777" w:rsidR="00823B66" w:rsidRPr="007E1AA4" w:rsidRDefault="00823B66" w:rsidP="00823B66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2125669B" w14:textId="77777777" w:rsidR="00823B66" w:rsidRPr="007E1AA4" w:rsidRDefault="00823B66" w:rsidP="00823B66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7E1AA4">
              <w:rPr>
                <w:rFonts w:ascii="Arial" w:hAnsi="Arial" w:cs="Arial"/>
                <w:sz w:val="22"/>
                <w:szCs w:val="22"/>
              </w:rPr>
              <w:t>Informations</w:t>
            </w:r>
            <w:r>
              <w:rPr>
                <w:rFonts w:ascii="Arial" w:hAnsi="Arial" w:cs="Arial"/>
                <w:sz w:val="22"/>
                <w:szCs w:val="22"/>
              </w:rPr>
              <w:t>- und Aufgaben</w:t>
            </w:r>
            <w:r w:rsidRPr="007E1AA4">
              <w:rPr>
                <w:rFonts w:ascii="Arial" w:hAnsi="Arial" w:cs="Arial"/>
                <w:sz w:val="22"/>
                <w:szCs w:val="22"/>
              </w:rPr>
              <w:t>blätter mit Beispielprogrammen zu Schleifen und Verzweigungen</w:t>
            </w:r>
          </w:p>
          <w:p w14:paraId="32DDFCFC" w14:textId="77777777" w:rsidR="00823B66" w:rsidRPr="007E1AA4" w:rsidRDefault="00823B66" w:rsidP="00823B66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093F1DA0" w14:textId="77777777" w:rsidR="00823B66" w:rsidRPr="007E1AA4" w:rsidRDefault="00823B66" w:rsidP="00823B66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556040F1" w14:textId="77777777" w:rsidR="00823B66" w:rsidRPr="007E1AA4" w:rsidRDefault="00823B66" w:rsidP="00823B66">
            <w:pPr>
              <w:spacing w:before="120" w:after="120"/>
              <w:contextualSpacing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68A831C5" w14:textId="77777777" w:rsidR="00823B66" w:rsidRPr="007E1AA4" w:rsidRDefault="00823B66" w:rsidP="00823B66">
            <w:pPr>
              <w:spacing w:before="120" w:after="120"/>
              <w:contextualSpacing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178A32B4" w14:textId="77777777" w:rsidR="00823B66" w:rsidRPr="007E1AA4" w:rsidRDefault="00823B66" w:rsidP="00823B66">
            <w:pPr>
              <w:spacing w:before="120" w:after="120"/>
              <w:contextualSpacing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2BC7D897" w14:textId="77777777" w:rsidR="00823B66" w:rsidRPr="007E1AA4" w:rsidRDefault="00823B66" w:rsidP="00823B66">
            <w:pPr>
              <w:spacing w:before="120" w:after="120"/>
              <w:contextualSpacing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2CCCF159" w14:textId="77777777" w:rsidR="00823B66" w:rsidRPr="007E1AA4" w:rsidRDefault="00823B66" w:rsidP="00823B66">
            <w:pPr>
              <w:spacing w:before="120" w:after="120"/>
              <w:contextualSpacing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4D53AAAA" w14:textId="77777777" w:rsidR="00823B66" w:rsidRPr="007E1AA4" w:rsidRDefault="00823B66" w:rsidP="00823B66">
            <w:pPr>
              <w:spacing w:before="120" w:after="120"/>
              <w:contextualSpacing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1DC7129A" w14:textId="77777777" w:rsidR="00823B66" w:rsidRPr="007E1AA4" w:rsidRDefault="00823B66" w:rsidP="00823B66">
            <w:pPr>
              <w:spacing w:before="120" w:after="120"/>
              <w:contextualSpacing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7921656C" w14:textId="77777777" w:rsidR="00823B66" w:rsidRPr="007E1AA4" w:rsidRDefault="00823B66" w:rsidP="00823B66">
            <w:pPr>
              <w:spacing w:before="120" w:after="120"/>
              <w:contextualSpacing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113CEB61" w14:textId="77777777" w:rsidR="00823B66" w:rsidRPr="007E1AA4" w:rsidRDefault="00823B66" w:rsidP="00823B66">
            <w:pPr>
              <w:spacing w:before="120" w:after="120"/>
              <w:contextualSpacing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691EA78D" w14:textId="77777777" w:rsidR="00823B66" w:rsidRPr="007E1AA4" w:rsidRDefault="00823B66" w:rsidP="00823B66">
            <w:pPr>
              <w:spacing w:before="120" w:after="120"/>
              <w:contextualSpacing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580EB8B8" w14:textId="77777777" w:rsidR="00823B66" w:rsidRPr="007E1AA4" w:rsidRDefault="00823B66" w:rsidP="00823B66">
            <w:pPr>
              <w:spacing w:before="120" w:after="120"/>
              <w:contextualSpacing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47D14548" w14:textId="77777777" w:rsidR="00823B66" w:rsidRPr="007E1AA4" w:rsidRDefault="00823B66" w:rsidP="00823B66">
            <w:pPr>
              <w:spacing w:before="120" w:after="120"/>
              <w:contextualSpacing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425BBE36" w14:textId="77777777" w:rsidR="00823B66" w:rsidRPr="007E1AA4" w:rsidRDefault="00823B66" w:rsidP="00823B66">
            <w:pPr>
              <w:spacing w:before="120" w:after="120"/>
              <w:contextualSpacing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5F7BF734" w14:textId="0ECC7665" w:rsidR="00823B66" w:rsidRDefault="00823B66" w:rsidP="00823B66">
            <w:pPr>
              <w:spacing w:before="6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3C6B5CC" w14:textId="69392B99" w:rsidR="00987C8B" w:rsidRDefault="00987C8B" w:rsidP="009511DE">
      <w:pPr>
        <w:jc w:val="center"/>
        <w:rPr>
          <w:rFonts w:ascii="Arial" w:hAnsi="Arial" w:cs="Arial"/>
          <w:b/>
          <w:bCs/>
          <w:iCs/>
          <w:sz w:val="28"/>
          <w:szCs w:val="28"/>
        </w:rPr>
      </w:pPr>
    </w:p>
    <w:tbl>
      <w:tblPr>
        <w:tblStyle w:val="Tabellenraster"/>
        <w:tblW w:w="1549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552"/>
        <w:gridCol w:w="3827"/>
        <w:gridCol w:w="5245"/>
        <w:gridCol w:w="3869"/>
      </w:tblGrid>
      <w:tr w:rsidR="002123BC" w:rsidRPr="007E1AA4" w14:paraId="1D45F001" w14:textId="77777777" w:rsidTr="009D4176">
        <w:trPr>
          <w:trHeight w:hRule="exact" w:val="510"/>
        </w:trPr>
        <w:tc>
          <w:tcPr>
            <w:tcW w:w="15493" w:type="dxa"/>
            <w:gridSpan w:val="4"/>
            <w:tcBorders>
              <w:top w:val="single" w:sz="4" w:space="0" w:color="auto"/>
            </w:tcBorders>
            <w:shd w:val="pct10" w:color="auto" w:fill="auto"/>
          </w:tcPr>
          <w:p w14:paraId="2CE51D15" w14:textId="77777777" w:rsidR="009D4176" w:rsidRPr="009D4176" w:rsidRDefault="009D4176" w:rsidP="009D4176">
            <w:pPr>
              <w:spacing w:before="120" w:after="120"/>
              <w:contextualSpacing/>
              <w:rPr>
                <w:rFonts w:ascii="Arial" w:hAnsi="Arial" w:cs="Arial"/>
                <w:b/>
                <w:color w:val="000000" w:themeColor="text1"/>
                <w:sz w:val="10"/>
                <w:szCs w:val="10"/>
              </w:rPr>
            </w:pPr>
          </w:p>
          <w:p w14:paraId="3DD6C88D" w14:textId="30905A4E" w:rsidR="002123BC" w:rsidRDefault="002123BC" w:rsidP="009D4176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Sequenz 3:</w:t>
            </w:r>
            <w:r>
              <w:rPr>
                <w:rFonts w:ascii="Arial" w:hAnsi="Arial" w:cs="Arial"/>
                <w:bCs/>
                <w:i/>
                <w:iCs/>
                <w:color w:val="000000" w:themeColor="text1"/>
                <w:sz w:val="22"/>
                <w:szCs w:val="22"/>
              </w:rPr>
              <w:t xml:space="preserve"> „</w:t>
            </w:r>
            <w:r w:rsidRPr="007E1AA4">
              <w:rPr>
                <w:rFonts w:ascii="Arial" w:hAnsi="Arial" w:cs="Arial"/>
                <w:color w:val="000000" w:themeColor="text1"/>
                <w:sz w:val="22"/>
                <w:szCs w:val="22"/>
              </w:rPr>
              <w:t>Sammelleidenschaft- Wie kann Müll maschinell in einen Behälter gefördert werden</w:t>
            </w:r>
            <w:r w:rsidRPr="007E1AA4">
              <w:rPr>
                <w:rFonts w:ascii="Arial" w:hAnsi="Arial" w:cs="Arial"/>
                <w:sz w:val="22"/>
                <w:szCs w:val="22"/>
              </w:rPr>
              <w:t>?</w:t>
            </w:r>
            <w:r>
              <w:rPr>
                <w:rFonts w:ascii="Arial" w:hAnsi="Arial" w:cs="Arial"/>
                <w:sz w:val="22"/>
                <w:szCs w:val="22"/>
              </w:rPr>
              <w:t>“</w:t>
            </w:r>
          </w:p>
          <w:p w14:paraId="45A9C70C" w14:textId="50EA0BE2" w:rsidR="002123BC" w:rsidRPr="007E1AA4" w:rsidRDefault="002123BC" w:rsidP="00334FEE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5DCD" w:rsidRPr="007E1AA4" w14:paraId="14E55C86" w14:textId="77777777" w:rsidTr="00FC66CE">
        <w:tc>
          <w:tcPr>
            <w:tcW w:w="2552" w:type="dxa"/>
            <w:tcBorders>
              <w:top w:val="single" w:sz="4" w:space="0" w:color="auto"/>
            </w:tcBorders>
          </w:tcPr>
          <w:p w14:paraId="62688389" w14:textId="77777777" w:rsidR="00C6419C" w:rsidRPr="00B20C77" w:rsidRDefault="00C6419C" w:rsidP="00C6419C">
            <w:pPr>
              <w:contextualSpacing/>
              <w:jc w:val="both"/>
              <w:rPr>
                <w:rFonts w:ascii="Arial" w:hAnsi="Arial" w:cs="Arial"/>
                <w:b/>
                <w:bCs/>
                <w:color w:val="FF0000"/>
              </w:rPr>
            </w:pPr>
          </w:p>
          <w:p w14:paraId="13C2E753" w14:textId="76497134" w:rsidR="00C6419C" w:rsidRPr="00B20C77" w:rsidRDefault="00C6419C" w:rsidP="00C6419C">
            <w:pPr>
              <w:contextualSpacing/>
              <w:rPr>
                <w:rFonts w:ascii="Arial" w:hAnsi="Arial" w:cs="Arial"/>
              </w:rPr>
            </w:pPr>
            <w:r w:rsidRPr="00B20C77">
              <w:rPr>
                <w:rFonts w:ascii="Arial" w:hAnsi="Arial" w:cs="Arial"/>
                <w:bCs/>
              </w:rPr>
              <w:t>Wie konstruieren</w:t>
            </w:r>
            <w:r w:rsidRPr="00B20C77">
              <w:rPr>
                <w:rFonts w:ascii="Arial" w:hAnsi="Arial" w:cs="Arial"/>
              </w:rPr>
              <w:t xml:space="preserve"> wir </w:t>
            </w:r>
            <w:r w:rsidR="00E01C28" w:rsidRPr="00B20C77">
              <w:rPr>
                <w:rFonts w:ascii="Arial" w:hAnsi="Arial" w:cs="Arial"/>
              </w:rPr>
              <w:t>eine Vorrichtung zum Fegen?</w:t>
            </w:r>
          </w:p>
          <w:p w14:paraId="104F303C" w14:textId="77777777" w:rsidR="00E01C28" w:rsidRPr="00B20C77" w:rsidRDefault="00E01C28" w:rsidP="00C6419C">
            <w:pPr>
              <w:contextualSpacing/>
              <w:rPr>
                <w:rFonts w:ascii="Arial" w:hAnsi="Arial" w:cs="Arial"/>
              </w:rPr>
            </w:pPr>
          </w:p>
          <w:p w14:paraId="15A6BC61" w14:textId="791BB810" w:rsidR="00C6419C" w:rsidRPr="00B20C77" w:rsidRDefault="00E01C28" w:rsidP="00C6419C">
            <w:pPr>
              <w:rPr>
                <w:rFonts w:ascii="Arial" w:hAnsi="Arial" w:cs="Arial"/>
              </w:rPr>
            </w:pPr>
            <w:r w:rsidRPr="00B20C77">
              <w:rPr>
                <w:rFonts w:ascii="Arial" w:hAnsi="Arial" w:cs="Arial"/>
              </w:rPr>
              <w:t>Welche Bauteile benötigen wir – was könne</w:t>
            </w:r>
            <w:r w:rsidR="00267997" w:rsidRPr="00B20C77">
              <w:rPr>
                <w:rFonts w:ascii="Arial" w:hAnsi="Arial" w:cs="Arial"/>
              </w:rPr>
              <w:t>n</w:t>
            </w:r>
            <w:r w:rsidRPr="00B20C77">
              <w:rPr>
                <w:rFonts w:ascii="Arial" w:hAnsi="Arial" w:cs="Arial"/>
              </w:rPr>
              <w:t xml:space="preserve"> wir mit den Möglichkeiten hier in der Schule nicht rea</w:t>
            </w:r>
            <w:r w:rsidR="00267997" w:rsidRPr="00B20C77">
              <w:rPr>
                <w:rFonts w:ascii="Arial" w:hAnsi="Arial" w:cs="Arial"/>
              </w:rPr>
              <w:t>l</w:t>
            </w:r>
            <w:r w:rsidRPr="00B20C77">
              <w:rPr>
                <w:rFonts w:ascii="Arial" w:hAnsi="Arial" w:cs="Arial"/>
              </w:rPr>
              <w:t>isieren?</w:t>
            </w:r>
          </w:p>
          <w:p w14:paraId="72ABA9E5" w14:textId="77777777" w:rsidR="00C6419C" w:rsidRPr="00B20C77" w:rsidRDefault="00C6419C" w:rsidP="00C6419C">
            <w:pPr>
              <w:rPr>
                <w:rFonts w:ascii="Arial" w:hAnsi="Arial" w:cs="Arial"/>
              </w:rPr>
            </w:pPr>
          </w:p>
          <w:p w14:paraId="5C049C44" w14:textId="77777777" w:rsidR="00C6419C" w:rsidRPr="00B20C77" w:rsidRDefault="00C6419C" w:rsidP="00C6419C">
            <w:pPr>
              <w:rPr>
                <w:rFonts w:ascii="Arial" w:hAnsi="Arial" w:cs="Arial"/>
                <w:color w:val="FF0000"/>
              </w:rPr>
            </w:pPr>
          </w:p>
          <w:p w14:paraId="3CAB0B36" w14:textId="1929EDE9" w:rsidR="00C65A97" w:rsidRPr="00B20C77" w:rsidRDefault="00C65A97" w:rsidP="00C65A97">
            <w:pPr>
              <w:spacing w:before="120" w:after="120"/>
              <w:contextualSpacing/>
              <w:rPr>
                <w:rFonts w:ascii="Arial" w:hAnsi="Arial" w:cs="Arial"/>
              </w:rPr>
            </w:pPr>
            <w:r w:rsidRPr="00B20C77">
              <w:rPr>
                <w:rFonts w:ascii="Arial" w:hAnsi="Arial" w:cs="Arial"/>
              </w:rPr>
              <w:t>Durch welche Hard</w:t>
            </w:r>
            <w:r w:rsidR="00746948" w:rsidRPr="00B20C77">
              <w:rPr>
                <w:rFonts w:ascii="Arial" w:hAnsi="Arial" w:cs="Arial"/>
              </w:rPr>
              <w:t xml:space="preserve">- </w:t>
            </w:r>
            <w:r w:rsidRPr="00B20C77">
              <w:rPr>
                <w:rFonts w:ascii="Arial" w:hAnsi="Arial" w:cs="Arial"/>
              </w:rPr>
              <w:t>und Software-Optimierung kann Energie gespart werden?</w:t>
            </w:r>
          </w:p>
          <w:p w14:paraId="78318DC5" w14:textId="77777777" w:rsidR="00BA2014" w:rsidRPr="00B20C77" w:rsidRDefault="00BA2014" w:rsidP="00C6419C">
            <w:pPr>
              <w:rPr>
                <w:rFonts w:ascii="Arial" w:hAnsi="Arial" w:cs="Arial"/>
                <w:color w:val="FF0000"/>
              </w:rPr>
            </w:pPr>
          </w:p>
          <w:p w14:paraId="342ED4F6" w14:textId="4E0385D1" w:rsidR="004906DF" w:rsidRPr="00B20C77" w:rsidRDefault="004906DF" w:rsidP="00C6419C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14:paraId="56CCE173" w14:textId="77777777" w:rsidR="000F7F99" w:rsidRPr="00B20C77" w:rsidRDefault="000F7F99" w:rsidP="000F7F99">
            <w:pPr>
              <w:spacing w:after="120"/>
              <w:contextualSpacing/>
              <w:jc w:val="both"/>
              <w:rPr>
                <w:rFonts w:ascii="Arial" w:hAnsi="Arial" w:cs="Arial"/>
                <w:b/>
                <w:bCs/>
                <w:color w:val="FF0000"/>
              </w:rPr>
            </w:pPr>
          </w:p>
          <w:p w14:paraId="03ACAACD" w14:textId="4F825A3E" w:rsidR="008E5DCD" w:rsidRPr="00B20C77" w:rsidRDefault="003600D2" w:rsidP="000F7F99">
            <w:pPr>
              <w:spacing w:after="120"/>
              <w:contextualSpacing/>
              <w:jc w:val="both"/>
              <w:rPr>
                <w:rFonts w:ascii="Arial" w:hAnsi="Arial" w:cs="Arial"/>
                <w:bCs/>
              </w:rPr>
            </w:pPr>
            <w:r w:rsidRPr="00B20C77">
              <w:rPr>
                <w:rFonts w:ascii="Arial" w:hAnsi="Arial" w:cs="Arial"/>
                <w:bCs/>
              </w:rPr>
              <w:t>Stellen der Konstruktionsaufgabe</w:t>
            </w:r>
          </w:p>
          <w:p w14:paraId="1DF8146F" w14:textId="1E894413" w:rsidR="008E5DCD" w:rsidRPr="00B20C77" w:rsidRDefault="003600D2" w:rsidP="00334FEE">
            <w:pPr>
              <w:pStyle w:val="StandardWeb"/>
              <w:rPr>
                <w:rFonts w:ascii="Arial" w:hAnsi="Arial" w:cs="Arial"/>
              </w:rPr>
            </w:pPr>
            <w:r w:rsidRPr="00B20C77">
              <w:rPr>
                <w:rFonts w:ascii="Arial" w:hAnsi="Arial" w:cs="Arial"/>
              </w:rPr>
              <w:t>I</w:t>
            </w:r>
            <w:r w:rsidR="00B11683" w:rsidRPr="00B20C77">
              <w:rPr>
                <w:rFonts w:ascii="Arial" w:hAnsi="Arial" w:cs="Arial"/>
              </w:rPr>
              <w:t xml:space="preserve">n Gruppen </w:t>
            </w:r>
            <w:r w:rsidRPr="00B20C77">
              <w:rPr>
                <w:rFonts w:ascii="Arial" w:hAnsi="Arial" w:cs="Arial"/>
              </w:rPr>
              <w:t xml:space="preserve">werden Ideen gesammelt, </w:t>
            </w:r>
            <w:r w:rsidR="00170D84" w:rsidRPr="00B20C77">
              <w:rPr>
                <w:rFonts w:ascii="Arial" w:hAnsi="Arial" w:cs="Arial"/>
              </w:rPr>
              <w:t xml:space="preserve">einzelne Elemente aufgezählt, </w:t>
            </w:r>
            <w:r w:rsidRPr="00B20C77">
              <w:rPr>
                <w:rFonts w:ascii="Arial" w:hAnsi="Arial" w:cs="Arial"/>
              </w:rPr>
              <w:t xml:space="preserve">positive und negative Aspekte abgewogen und </w:t>
            </w:r>
            <w:r w:rsidR="00170D84" w:rsidRPr="00B20C77">
              <w:rPr>
                <w:rFonts w:ascii="Arial" w:hAnsi="Arial" w:cs="Arial"/>
              </w:rPr>
              <w:t>Konstruktions</w:t>
            </w:r>
            <w:r w:rsidR="00B20C77" w:rsidRPr="00B20C77">
              <w:rPr>
                <w:rFonts w:ascii="Arial" w:hAnsi="Arial" w:cs="Arial"/>
              </w:rPr>
              <w:t xml:space="preserve">vorschläge </w:t>
            </w:r>
            <w:r w:rsidR="00B11683" w:rsidRPr="00B20C77">
              <w:rPr>
                <w:rFonts w:ascii="Arial" w:hAnsi="Arial" w:cs="Arial"/>
              </w:rPr>
              <w:t>im Plenum präsentiert</w:t>
            </w:r>
            <w:r w:rsidR="00A16290" w:rsidRPr="00B20C77">
              <w:rPr>
                <w:rFonts w:ascii="Arial" w:hAnsi="Arial" w:cs="Arial"/>
              </w:rPr>
              <w:t>.</w:t>
            </w:r>
          </w:p>
          <w:p w14:paraId="5134AF3B" w14:textId="32CE35B6" w:rsidR="008E5DCD" w:rsidRPr="00B20C77" w:rsidRDefault="00B11683" w:rsidP="00334FEE">
            <w:pPr>
              <w:pStyle w:val="StandardWeb"/>
              <w:spacing w:before="0" w:beforeAutospacing="0" w:after="0" w:afterAutospacing="0"/>
              <w:rPr>
                <w:rFonts w:ascii="Arial" w:hAnsi="Arial" w:cs="Arial"/>
              </w:rPr>
            </w:pPr>
            <w:r w:rsidRPr="00B20C77">
              <w:rPr>
                <w:rFonts w:ascii="Arial" w:hAnsi="Arial" w:cs="Arial"/>
              </w:rPr>
              <w:t xml:space="preserve">In Zweierteams werden die besten Lösungen </w:t>
            </w:r>
            <w:r w:rsidR="001C4B4A" w:rsidRPr="00B20C77">
              <w:rPr>
                <w:rFonts w:ascii="Arial" w:hAnsi="Arial" w:cs="Arial"/>
              </w:rPr>
              <w:t>konzipiert</w:t>
            </w:r>
            <w:r w:rsidR="00170D84" w:rsidRPr="00B20C77">
              <w:rPr>
                <w:rFonts w:ascii="Arial" w:hAnsi="Arial" w:cs="Arial"/>
              </w:rPr>
              <w:t xml:space="preserve">– jeder Schritt des Prozesses wird auf Arbeitsblättern oder </w:t>
            </w:r>
            <w:r w:rsidR="001C4B4A" w:rsidRPr="00B20C77">
              <w:rPr>
                <w:rFonts w:ascii="Arial" w:hAnsi="Arial" w:cs="Arial"/>
              </w:rPr>
              <w:t>digital</w:t>
            </w:r>
            <w:r w:rsidR="00170D84" w:rsidRPr="00B20C77">
              <w:rPr>
                <w:rFonts w:ascii="Arial" w:hAnsi="Arial" w:cs="Arial"/>
              </w:rPr>
              <w:t xml:space="preserve"> festgehalten.</w:t>
            </w:r>
          </w:p>
          <w:p w14:paraId="12DC0CED" w14:textId="1120387D" w:rsidR="008E5DCD" w:rsidRPr="00B20C77" w:rsidRDefault="008E5DCD" w:rsidP="00334FEE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color w:val="FF0000"/>
              </w:rPr>
            </w:pPr>
          </w:p>
          <w:p w14:paraId="1EE899A5" w14:textId="087D601E" w:rsidR="008E5DCD" w:rsidRPr="00B20C77" w:rsidRDefault="00170D84" w:rsidP="00334FEE">
            <w:pPr>
              <w:pStyle w:val="StandardWeb"/>
              <w:spacing w:before="0" w:beforeAutospacing="0" w:after="0" w:afterAutospacing="0"/>
              <w:rPr>
                <w:rFonts w:ascii="Arial" w:hAnsi="Arial" w:cs="Arial"/>
              </w:rPr>
            </w:pPr>
            <w:r w:rsidRPr="00B20C77">
              <w:rPr>
                <w:rFonts w:ascii="Arial" w:hAnsi="Arial" w:cs="Arial"/>
              </w:rPr>
              <w:t xml:space="preserve">In </w:t>
            </w:r>
            <w:r w:rsidR="00E01C28" w:rsidRPr="00B20C77">
              <w:rPr>
                <w:rFonts w:ascii="Arial" w:hAnsi="Arial" w:cs="Arial"/>
              </w:rPr>
              <w:t>Gruppenarbeit</w:t>
            </w:r>
            <w:r w:rsidRPr="00B20C77">
              <w:rPr>
                <w:rFonts w:ascii="Arial" w:hAnsi="Arial" w:cs="Arial"/>
              </w:rPr>
              <w:t xml:space="preserve"> werden die Lösungen</w:t>
            </w:r>
            <w:r w:rsidR="00A7602B" w:rsidRPr="00B20C77">
              <w:rPr>
                <w:rFonts w:ascii="Arial" w:hAnsi="Arial" w:cs="Arial"/>
              </w:rPr>
              <w:t xml:space="preserve"> </w:t>
            </w:r>
            <w:r w:rsidRPr="00B20C77">
              <w:rPr>
                <w:rFonts w:ascii="Arial" w:hAnsi="Arial" w:cs="Arial"/>
              </w:rPr>
              <w:t>realisiert und getestet</w:t>
            </w:r>
            <w:r w:rsidR="00A7602B" w:rsidRPr="00B20C77">
              <w:rPr>
                <w:rFonts w:ascii="Arial" w:hAnsi="Arial" w:cs="Arial"/>
              </w:rPr>
              <w:t>.</w:t>
            </w:r>
          </w:p>
          <w:p w14:paraId="5051B384" w14:textId="0BB8CAC5" w:rsidR="008E5DCD" w:rsidRPr="00B20C77" w:rsidRDefault="008E5DCD" w:rsidP="00334FEE">
            <w:pPr>
              <w:rPr>
                <w:rFonts w:ascii="Arial" w:hAnsi="Arial" w:cs="Arial"/>
                <w:color w:val="FF0000"/>
              </w:rPr>
            </w:pPr>
          </w:p>
          <w:p w14:paraId="6960AE1C" w14:textId="48364DC4" w:rsidR="008E5DCD" w:rsidRPr="00B20C77" w:rsidRDefault="003600D2" w:rsidP="00334FEE">
            <w:pPr>
              <w:rPr>
                <w:rFonts w:ascii="Arial" w:hAnsi="Arial" w:cs="Arial"/>
              </w:rPr>
            </w:pPr>
            <w:r w:rsidRPr="00B20C77">
              <w:rPr>
                <w:rFonts w:ascii="Arial" w:hAnsi="Arial" w:cs="Arial"/>
              </w:rPr>
              <w:t xml:space="preserve">Überprüfung </w:t>
            </w:r>
            <w:r w:rsidR="00B11683" w:rsidRPr="00B20C77">
              <w:rPr>
                <w:rFonts w:ascii="Arial" w:hAnsi="Arial" w:cs="Arial"/>
              </w:rPr>
              <w:t>de</w:t>
            </w:r>
            <w:r w:rsidR="00582050">
              <w:rPr>
                <w:rFonts w:ascii="Arial" w:hAnsi="Arial" w:cs="Arial"/>
              </w:rPr>
              <w:t xml:space="preserve">r Umsetzungen </w:t>
            </w:r>
            <w:r w:rsidR="00D43F37">
              <w:rPr>
                <w:rFonts w:ascii="Arial" w:hAnsi="Arial" w:cs="Arial"/>
              </w:rPr>
              <w:t>und</w:t>
            </w:r>
            <w:r w:rsidR="00170D84" w:rsidRPr="00B20C77">
              <w:rPr>
                <w:rFonts w:ascii="Arial" w:hAnsi="Arial" w:cs="Arial"/>
              </w:rPr>
              <w:t xml:space="preserve"> falls nötig</w:t>
            </w:r>
            <w:r w:rsidR="00A16290" w:rsidRPr="00B20C77">
              <w:rPr>
                <w:rFonts w:ascii="Arial" w:hAnsi="Arial" w:cs="Arial"/>
              </w:rPr>
              <w:t>,</w:t>
            </w:r>
            <w:r w:rsidR="00170D84" w:rsidRPr="00B20C77">
              <w:rPr>
                <w:rFonts w:ascii="Arial" w:hAnsi="Arial" w:cs="Arial"/>
              </w:rPr>
              <w:t xml:space="preserve"> Überarbeitung von Konstruktion</w:t>
            </w:r>
            <w:r w:rsidR="00A16290" w:rsidRPr="00B20C77">
              <w:rPr>
                <w:rFonts w:ascii="Arial" w:hAnsi="Arial" w:cs="Arial"/>
              </w:rPr>
              <w:t>en</w:t>
            </w:r>
            <w:r w:rsidR="00170D84" w:rsidRPr="00B20C77">
              <w:rPr>
                <w:rFonts w:ascii="Arial" w:hAnsi="Arial" w:cs="Arial"/>
              </w:rPr>
              <w:t xml:space="preserve"> </w:t>
            </w:r>
            <w:r w:rsidR="00E01C28" w:rsidRPr="00B20C77">
              <w:rPr>
                <w:rFonts w:ascii="Arial" w:hAnsi="Arial" w:cs="Arial"/>
              </w:rPr>
              <w:t xml:space="preserve"> </w:t>
            </w:r>
          </w:p>
          <w:p w14:paraId="3D045C3C" w14:textId="77777777" w:rsidR="008E5DCD" w:rsidRPr="00B20C77" w:rsidRDefault="008E5DCD" w:rsidP="00334FEE">
            <w:pPr>
              <w:rPr>
                <w:rFonts w:ascii="Arial" w:hAnsi="Arial" w:cs="Arial"/>
                <w:color w:val="FF0000"/>
              </w:rPr>
            </w:pPr>
          </w:p>
          <w:p w14:paraId="6B53517F" w14:textId="12D153C4" w:rsidR="008E5DCD" w:rsidRPr="00B20C77" w:rsidRDefault="008E4504" w:rsidP="00334FEE">
            <w:pPr>
              <w:rPr>
                <w:rFonts w:ascii="Arial" w:hAnsi="Arial" w:cs="Arial"/>
              </w:rPr>
            </w:pPr>
            <w:r w:rsidRPr="00B20C77">
              <w:rPr>
                <w:rFonts w:ascii="Arial" w:hAnsi="Arial" w:cs="Arial"/>
              </w:rPr>
              <w:t xml:space="preserve">Vergleich </w:t>
            </w:r>
            <w:r w:rsidR="00E01C28" w:rsidRPr="00B20C77">
              <w:rPr>
                <w:rFonts w:ascii="Arial" w:hAnsi="Arial" w:cs="Arial"/>
              </w:rPr>
              <w:t xml:space="preserve">mit kommerziellen Saugrobotern   </w:t>
            </w:r>
          </w:p>
          <w:p w14:paraId="4DC1E998" w14:textId="3FDB41C3" w:rsidR="008E5DCD" w:rsidRPr="00B20C77" w:rsidRDefault="008E5DCD" w:rsidP="00334FEE">
            <w:pPr>
              <w:spacing w:before="120" w:after="120"/>
              <w:contextualSpacing/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14:paraId="3803BCB6" w14:textId="77777777" w:rsidR="000F7F99" w:rsidRPr="00B20C77" w:rsidRDefault="000F7F99" w:rsidP="00334FEE">
            <w:pPr>
              <w:spacing w:after="120"/>
              <w:contextualSpacing/>
              <w:jc w:val="both"/>
              <w:rPr>
                <w:rFonts w:ascii="Arial" w:hAnsi="Arial" w:cs="Arial"/>
                <w:b/>
                <w:bCs/>
              </w:rPr>
            </w:pPr>
          </w:p>
          <w:p w14:paraId="232B544C" w14:textId="0CF1EC52" w:rsidR="008E5DCD" w:rsidRPr="00B20C77" w:rsidRDefault="008E5DCD" w:rsidP="00334FEE">
            <w:pPr>
              <w:spacing w:after="120"/>
              <w:contextualSpacing/>
              <w:jc w:val="both"/>
              <w:rPr>
                <w:rFonts w:ascii="Arial" w:hAnsi="Arial" w:cs="Arial"/>
                <w:b/>
                <w:bCs/>
              </w:rPr>
            </w:pPr>
            <w:r w:rsidRPr="00B20C77">
              <w:rPr>
                <w:rFonts w:ascii="Arial" w:hAnsi="Arial" w:cs="Arial"/>
                <w:b/>
                <w:bCs/>
              </w:rPr>
              <w:t>Die Schülerinnen und Schüler...</w:t>
            </w:r>
          </w:p>
          <w:p w14:paraId="504DA68C" w14:textId="77777777" w:rsidR="008E5DCD" w:rsidRPr="00B20C77" w:rsidRDefault="008E5DCD" w:rsidP="00334FEE">
            <w:pPr>
              <w:spacing w:after="120"/>
              <w:contextualSpacing/>
              <w:jc w:val="both"/>
              <w:rPr>
                <w:rFonts w:ascii="Arial" w:hAnsi="Arial" w:cs="Arial"/>
              </w:rPr>
            </w:pPr>
          </w:p>
          <w:p w14:paraId="4DFB38E0" w14:textId="77777777" w:rsidR="008E5DCD" w:rsidRPr="00B20C77" w:rsidRDefault="008E5DCD" w:rsidP="00334FEE">
            <w:pPr>
              <w:spacing w:after="120"/>
              <w:contextualSpacing/>
              <w:jc w:val="both"/>
              <w:rPr>
                <w:rFonts w:ascii="Arial" w:hAnsi="Arial" w:cs="Arial"/>
              </w:rPr>
            </w:pPr>
            <w:r w:rsidRPr="00B20C77">
              <w:rPr>
                <w:rFonts w:ascii="Arial" w:hAnsi="Arial" w:cs="Arial"/>
              </w:rPr>
              <w:t>Konkretisierte SK:</w:t>
            </w:r>
          </w:p>
          <w:p w14:paraId="5CF67D1D" w14:textId="22EFB6C9" w:rsidR="008E5DCD" w:rsidRPr="00B20C77" w:rsidRDefault="00D116EC" w:rsidP="00B20C77">
            <w:pPr>
              <w:pStyle w:val="Listenabsatz"/>
              <w:numPr>
                <w:ilvl w:val="0"/>
                <w:numId w:val="2"/>
              </w:numPr>
              <w:spacing w:line="276" w:lineRule="auto"/>
              <w:rPr>
                <w:rFonts w:ascii="Arial" w:eastAsia="Calibri" w:hAnsi="Arial" w:cs="Arial"/>
              </w:rPr>
            </w:pPr>
            <w:r w:rsidRPr="00B20C77">
              <w:rPr>
                <w:rFonts w:ascii="Arial" w:eastAsia="Calibri" w:hAnsi="Arial" w:cs="Arial"/>
              </w:rPr>
              <w:t>erklären sicherheitsrelevante Aspekte bei der Bedienung von Maschinen (IF2)</w:t>
            </w:r>
          </w:p>
          <w:p w14:paraId="772AAD0E" w14:textId="77777777" w:rsidR="008E5DCD" w:rsidRPr="00B20C77" w:rsidRDefault="008E5DCD" w:rsidP="00334FEE">
            <w:pPr>
              <w:spacing w:after="120"/>
              <w:contextualSpacing/>
              <w:jc w:val="both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0B78B0EF" w14:textId="77777777" w:rsidR="00B20C77" w:rsidRPr="00B20C77" w:rsidRDefault="00B20C77" w:rsidP="00B20C77">
            <w:pPr>
              <w:spacing w:line="276" w:lineRule="auto"/>
              <w:rPr>
                <w:rFonts w:ascii="Arial" w:eastAsia="Calibri" w:hAnsi="Arial" w:cs="Arial"/>
                <w:color w:val="FF0000"/>
              </w:rPr>
            </w:pPr>
          </w:p>
          <w:p w14:paraId="3A069B35" w14:textId="77777777" w:rsidR="008E5DCD" w:rsidRPr="00B20C77" w:rsidRDefault="008E5DCD" w:rsidP="00334FEE">
            <w:pPr>
              <w:spacing w:after="120"/>
              <w:contextualSpacing/>
              <w:jc w:val="both"/>
              <w:rPr>
                <w:rFonts w:ascii="Arial" w:hAnsi="Arial" w:cs="Arial"/>
              </w:rPr>
            </w:pPr>
            <w:r w:rsidRPr="00B20C77">
              <w:rPr>
                <w:rFonts w:ascii="Arial" w:hAnsi="Arial" w:cs="Arial"/>
              </w:rPr>
              <w:t>Übergeordnete Kompetenzen:</w:t>
            </w:r>
          </w:p>
          <w:p w14:paraId="2A7D07D0" w14:textId="26797C05" w:rsidR="008E5DCD" w:rsidRPr="00B20C77" w:rsidRDefault="008E5DCD" w:rsidP="009E7B18">
            <w:pPr>
              <w:pStyle w:val="Listenabsatz"/>
              <w:numPr>
                <w:ilvl w:val="0"/>
                <w:numId w:val="2"/>
              </w:numPr>
              <w:spacing w:line="276" w:lineRule="auto"/>
              <w:rPr>
                <w:rFonts w:ascii="Arial" w:eastAsia="Calibri" w:hAnsi="Arial" w:cs="Arial"/>
              </w:rPr>
            </w:pPr>
            <w:r w:rsidRPr="00B20C77">
              <w:rPr>
                <w:rFonts w:ascii="Arial" w:eastAsia="Calibri" w:hAnsi="Arial" w:cs="Arial"/>
              </w:rPr>
              <w:t>überprüfen Fragestellungen oder Hypothesen qualitativ und quantitativ durch Experimente, Erkundungen und technische Analysen (MK 6)</w:t>
            </w:r>
          </w:p>
          <w:p w14:paraId="75D19AF6" w14:textId="719E9B33" w:rsidR="00F8600C" w:rsidRPr="00B20C77" w:rsidRDefault="00E83C7C" w:rsidP="009E7B18">
            <w:pPr>
              <w:pStyle w:val="Listenabsatz"/>
              <w:numPr>
                <w:ilvl w:val="0"/>
                <w:numId w:val="2"/>
              </w:numPr>
              <w:spacing w:line="276" w:lineRule="auto"/>
              <w:rPr>
                <w:rFonts w:ascii="Arial" w:eastAsia="Calibri" w:hAnsi="Arial" w:cs="Arial"/>
              </w:rPr>
            </w:pPr>
            <w:r w:rsidRPr="00B20C77">
              <w:rPr>
                <w:rFonts w:ascii="Arial" w:eastAsiaTheme="minorHAnsi" w:hAnsi="Arial" w:cs="Arial"/>
              </w:rPr>
              <w:t>entwickeln Kriterien für die Qualität von Werkstücken sowie von technischen Systemen und Verfahren (MK 7)</w:t>
            </w:r>
          </w:p>
          <w:p w14:paraId="5D2E003C" w14:textId="5203478B" w:rsidR="00E83C7C" w:rsidRPr="00B20C77" w:rsidRDefault="00E83C7C" w:rsidP="009E7B18">
            <w:pPr>
              <w:pStyle w:val="Listenabsatz"/>
              <w:numPr>
                <w:ilvl w:val="0"/>
                <w:numId w:val="2"/>
              </w:numPr>
              <w:spacing w:line="276" w:lineRule="auto"/>
              <w:rPr>
                <w:rFonts w:ascii="Arial" w:eastAsia="Calibri" w:hAnsi="Arial" w:cs="Arial"/>
              </w:rPr>
            </w:pPr>
            <w:r w:rsidRPr="00B20C77">
              <w:rPr>
                <w:rFonts w:ascii="Arial" w:eastAsiaTheme="minorHAnsi" w:hAnsi="Arial" w:cs="Arial"/>
              </w:rPr>
              <w:t>erstellen unter Nutzung digitaler Medien unter anderem technische Zeichnungen, Schaltpläne und Projektdokumentationen (MK 8)</w:t>
            </w:r>
          </w:p>
          <w:p w14:paraId="29B9E44C" w14:textId="77777777" w:rsidR="00267997" w:rsidRPr="00B20C77" w:rsidRDefault="008E5DCD" w:rsidP="00267997">
            <w:pPr>
              <w:pStyle w:val="Listenabsatz"/>
              <w:numPr>
                <w:ilvl w:val="0"/>
                <w:numId w:val="2"/>
              </w:numPr>
              <w:spacing w:line="276" w:lineRule="auto"/>
              <w:rPr>
                <w:rFonts w:ascii="Arial" w:eastAsia="Calibri" w:hAnsi="Arial" w:cs="Arial"/>
                <w:color w:val="FF0000"/>
              </w:rPr>
            </w:pPr>
            <w:r w:rsidRPr="00B20C77">
              <w:rPr>
                <w:rFonts w:ascii="Arial" w:eastAsia="Calibri" w:hAnsi="Arial" w:cs="Arial"/>
              </w:rPr>
              <w:t>erstellen Werkstücke, technische Systeme oder Teilsysteme (HK 4)</w:t>
            </w:r>
          </w:p>
          <w:p w14:paraId="4A4FE823" w14:textId="119F5CDA" w:rsidR="00B20C77" w:rsidRPr="00B20C77" w:rsidRDefault="00B20C77" w:rsidP="00B20C77">
            <w:pPr>
              <w:pStyle w:val="Listenabsatz"/>
              <w:spacing w:line="276" w:lineRule="auto"/>
              <w:ind w:left="360"/>
              <w:rPr>
                <w:rFonts w:ascii="Arial" w:eastAsia="Calibri" w:hAnsi="Arial" w:cs="Arial"/>
                <w:color w:val="FF0000"/>
              </w:rPr>
            </w:pPr>
          </w:p>
        </w:tc>
        <w:tc>
          <w:tcPr>
            <w:tcW w:w="3869" w:type="dxa"/>
            <w:tcBorders>
              <w:top w:val="single" w:sz="4" w:space="0" w:color="auto"/>
            </w:tcBorders>
          </w:tcPr>
          <w:p w14:paraId="1BEE14EE" w14:textId="2DA177BD" w:rsidR="008E5DCD" w:rsidRPr="007E1AA4" w:rsidRDefault="00E01C28" w:rsidP="00334FEE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7E1AA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7A5A5B0" w14:textId="77777777" w:rsidR="008E5DCD" w:rsidRPr="007E1AA4" w:rsidRDefault="008E5DCD" w:rsidP="00334FEE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48D1FF65" w14:textId="678CE5A8" w:rsidR="008E5DCD" w:rsidRPr="007E1AA4" w:rsidRDefault="00E01C28" w:rsidP="00334FEE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7E1AA4">
              <w:rPr>
                <w:rFonts w:ascii="Arial" w:hAnsi="Arial" w:cs="Arial"/>
                <w:sz w:val="22"/>
                <w:szCs w:val="22"/>
              </w:rPr>
              <w:t>Konstruktionspläne</w:t>
            </w:r>
          </w:p>
          <w:p w14:paraId="078AF326" w14:textId="789EBC76" w:rsidR="0083223E" w:rsidRPr="007E1AA4" w:rsidRDefault="0083223E" w:rsidP="00334FEE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7CB0FBE4" w14:textId="4469C942" w:rsidR="0083223E" w:rsidRPr="007E1AA4" w:rsidRDefault="0083223E" w:rsidP="00334FEE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7E1AA4">
              <w:rPr>
                <w:rFonts w:ascii="Arial" w:hAnsi="Arial" w:cs="Arial"/>
                <w:sz w:val="22"/>
                <w:szCs w:val="22"/>
              </w:rPr>
              <w:t xml:space="preserve">Bauanleitungen </w:t>
            </w:r>
            <w:r w:rsidR="00E01C28" w:rsidRPr="007E1AA4">
              <w:rPr>
                <w:rFonts w:ascii="Arial" w:hAnsi="Arial" w:cs="Arial"/>
                <w:sz w:val="22"/>
                <w:szCs w:val="22"/>
              </w:rPr>
              <w:t>zur Realisierung mögliche</w:t>
            </w:r>
            <w:r w:rsidR="00B20C77">
              <w:rPr>
                <w:rFonts w:ascii="Arial" w:hAnsi="Arial" w:cs="Arial"/>
                <w:sz w:val="22"/>
                <w:szCs w:val="22"/>
              </w:rPr>
              <w:t>r</w:t>
            </w:r>
            <w:r w:rsidR="00E01C28" w:rsidRPr="007E1AA4">
              <w:rPr>
                <w:rFonts w:ascii="Arial" w:hAnsi="Arial" w:cs="Arial"/>
                <w:sz w:val="22"/>
                <w:szCs w:val="22"/>
              </w:rPr>
              <w:t xml:space="preserve"> Getriebe</w:t>
            </w:r>
          </w:p>
          <w:p w14:paraId="3B3F90D8" w14:textId="77777777" w:rsidR="008E5DCD" w:rsidRPr="007E1AA4" w:rsidRDefault="008E5DCD" w:rsidP="00334FEE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10A48F6E" w14:textId="51BF6342" w:rsidR="008E5DCD" w:rsidRPr="007E1AA4" w:rsidRDefault="000F7F99" w:rsidP="00334FEE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7E1AA4">
              <w:rPr>
                <w:rFonts w:ascii="Arial" w:hAnsi="Arial" w:cs="Arial"/>
                <w:sz w:val="22"/>
                <w:szCs w:val="22"/>
              </w:rPr>
              <w:t>Fertiggestellte Fahrzeuge bzw. Modelle</w:t>
            </w:r>
          </w:p>
          <w:p w14:paraId="141F2417" w14:textId="77777777" w:rsidR="008E5DCD" w:rsidRPr="007E1AA4" w:rsidRDefault="008E5DCD" w:rsidP="00334FEE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3897069C" w14:textId="77777777" w:rsidR="008E5DCD" w:rsidRPr="007E1AA4" w:rsidRDefault="008E5DCD" w:rsidP="00253CD9">
            <w:pPr>
              <w:spacing w:before="120" w:after="120"/>
              <w:contextualSpacing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</w:tbl>
    <w:tbl>
      <w:tblPr>
        <w:tblStyle w:val="Tabellenraster"/>
        <w:tblpPr w:leftFromText="141" w:rightFromText="141" w:vertAnchor="text" w:horzAnchor="margin" w:tblpY="387"/>
        <w:tblW w:w="15495" w:type="dxa"/>
        <w:tblLayout w:type="fixed"/>
        <w:tblLook w:val="04A0" w:firstRow="1" w:lastRow="0" w:firstColumn="1" w:lastColumn="0" w:noHBand="0" w:noVBand="1"/>
      </w:tblPr>
      <w:tblGrid>
        <w:gridCol w:w="2552"/>
        <w:gridCol w:w="3827"/>
        <w:gridCol w:w="5245"/>
        <w:gridCol w:w="3871"/>
      </w:tblGrid>
      <w:tr w:rsidR="00BE4CF6" w14:paraId="5962A2A9" w14:textId="77777777" w:rsidTr="00CD2792">
        <w:trPr>
          <w:trHeight w:val="510"/>
        </w:trPr>
        <w:tc>
          <w:tcPr>
            <w:tcW w:w="15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3CB165" w14:textId="77777777" w:rsidR="00BE4CF6" w:rsidRDefault="00BE4CF6" w:rsidP="00BE4CF6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516E531F" w14:textId="77777777" w:rsidR="00BE4CF6" w:rsidRDefault="00BE4CF6" w:rsidP="00BE4CF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Sequenz 4: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„Reparieren oder wegwerfen? Wie kann ein Saugroboter effektiv gewartet werden?“</w:t>
            </w:r>
          </w:p>
          <w:p w14:paraId="1077A787" w14:textId="77777777" w:rsidR="00BE4CF6" w:rsidRDefault="00BE4CF6" w:rsidP="00BE4CF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4CF6" w14:paraId="59C699A8" w14:textId="77777777" w:rsidTr="00CD279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70536" w14:textId="77777777" w:rsidR="00BE4CF6" w:rsidRDefault="00BE4CF6" w:rsidP="00BE4CF6">
            <w:pPr>
              <w:rPr>
                <w:rFonts w:ascii="Arial" w:hAnsi="Arial" w:cs="Arial"/>
                <w:bCs/>
              </w:rPr>
            </w:pPr>
          </w:p>
          <w:p w14:paraId="005FBDF7" w14:textId="77777777" w:rsidR="00BE4CF6" w:rsidRDefault="00BE4CF6" w:rsidP="00BE4CF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Können Rollen, Bürsten und Filter von Haushaltsrobotern einfach gewechselt werden?</w:t>
            </w:r>
          </w:p>
          <w:p w14:paraId="74075BEF" w14:textId="77777777" w:rsidR="00BE4CF6" w:rsidRDefault="00BE4CF6" w:rsidP="00BE4CF6">
            <w:pPr>
              <w:rPr>
                <w:rFonts w:ascii="Arial" w:hAnsi="Arial" w:cs="Arial"/>
                <w:bCs/>
              </w:rPr>
            </w:pPr>
          </w:p>
          <w:p w14:paraId="595ECA4C" w14:textId="77777777" w:rsidR="00BE4CF6" w:rsidRDefault="00BE4CF6" w:rsidP="00BE4CF6">
            <w:pPr>
              <w:rPr>
                <w:rFonts w:ascii="Arial" w:hAnsi="Arial" w:cs="Arial"/>
              </w:rPr>
            </w:pPr>
          </w:p>
          <w:p w14:paraId="2483B22F" w14:textId="77777777" w:rsidR="00BE4CF6" w:rsidRDefault="00BE4CF6" w:rsidP="00BE4CF6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7701E" w14:textId="77777777" w:rsidR="00BE4CF6" w:rsidRDefault="00BE4CF6" w:rsidP="00BE4CF6">
            <w:pPr>
              <w:rPr>
                <w:rFonts w:ascii="Arial" w:hAnsi="Arial" w:cs="Arial"/>
                <w:color w:val="FF0000"/>
              </w:rPr>
            </w:pPr>
          </w:p>
          <w:p w14:paraId="14750DD6" w14:textId="77777777" w:rsidR="00BE4CF6" w:rsidRDefault="00BE4CF6" w:rsidP="00BE4CF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B4112F">
              <w:rPr>
                <w:rFonts w:ascii="Arial" w:hAnsi="Arial" w:cs="Arial"/>
                <w:color w:val="000000" w:themeColor="text1"/>
              </w:rPr>
              <w:lastRenderedPageBreak/>
              <w:t>Einfache Wartungsarbeiten (Bürsten- und Rollenwechsel) werden praktisch durchgeführt</w:t>
            </w:r>
            <w:r>
              <w:rPr>
                <w:rFonts w:ascii="Arial" w:hAnsi="Arial" w:cs="Arial"/>
                <w:color w:val="000000" w:themeColor="text1"/>
              </w:rPr>
              <w:t>.</w:t>
            </w:r>
          </w:p>
          <w:p w14:paraId="69A0839C" w14:textId="77777777" w:rsidR="00BE4CF6" w:rsidRDefault="00BE4CF6" w:rsidP="00BE4CF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  <w:p w14:paraId="4DE5F2B4" w14:textId="77777777" w:rsidR="00BE4CF6" w:rsidRPr="00B4112F" w:rsidRDefault="00BE4CF6" w:rsidP="00BE4CF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Wartungs- und Instandhaltungsaspekte werden im Hinblick auf ihre</w:t>
            </w:r>
            <w:r w:rsidRPr="00B4112F">
              <w:rPr>
                <w:rFonts w:ascii="Arial" w:hAnsi="Arial" w:cs="Arial"/>
                <w:color w:val="000000" w:themeColor="text1"/>
              </w:rPr>
              <w:t xml:space="preserve"> Alltagstauglichkeit dokumentiert</w:t>
            </w:r>
            <w:r>
              <w:rPr>
                <w:rFonts w:ascii="Arial" w:hAnsi="Arial" w:cs="Arial"/>
                <w:color w:val="000000" w:themeColor="text1"/>
              </w:rPr>
              <w:t>.</w:t>
            </w:r>
          </w:p>
          <w:p w14:paraId="099CC6F9" w14:textId="77777777" w:rsidR="00BE4CF6" w:rsidRDefault="00BE4CF6" w:rsidP="00BE4CF6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A014B" w14:textId="77777777" w:rsidR="00BE4CF6" w:rsidRDefault="00BE4CF6" w:rsidP="00BE4CF6">
            <w:pPr>
              <w:jc w:val="both"/>
              <w:rPr>
                <w:rFonts w:ascii="Arial" w:hAnsi="Arial" w:cs="Arial"/>
                <w:b/>
                <w:bCs/>
                <w:color w:val="FF0000"/>
              </w:rPr>
            </w:pPr>
          </w:p>
          <w:p w14:paraId="6F6074FB" w14:textId="77777777" w:rsidR="00BE4CF6" w:rsidRDefault="00BE4CF6" w:rsidP="00BE4CF6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Die Schülerinnen und Schüler...</w:t>
            </w:r>
          </w:p>
          <w:p w14:paraId="6274C01C" w14:textId="77777777" w:rsidR="00BE4CF6" w:rsidRDefault="00BE4CF6" w:rsidP="00BE4CF6">
            <w:pPr>
              <w:jc w:val="both"/>
              <w:rPr>
                <w:rFonts w:ascii="Arial" w:hAnsi="Arial" w:cs="Arial"/>
              </w:rPr>
            </w:pPr>
          </w:p>
          <w:p w14:paraId="33FAE6FC" w14:textId="77777777" w:rsidR="00BE4CF6" w:rsidRDefault="00BE4CF6" w:rsidP="00BE4CF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Konkretisierte SK:</w:t>
            </w:r>
          </w:p>
          <w:p w14:paraId="3B7C3234" w14:textId="77777777" w:rsidR="00BE4CF6" w:rsidRDefault="00BE4CF6" w:rsidP="00BE4CF6">
            <w:pPr>
              <w:pStyle w:val="Liste-KonkretisierteKompetenz"/>
              <w:numPr>
                <w:ilvl w:val="0"/>
                <w:numId w:val="10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beschreiben exemplarisch Einzelaspekte der Wartung und Instandhaltung (IF2) </w:t>
            </w:r>
          </w:p>
          <w:p w14:paraId="269EDADF" w14:textId="77777777" w:rsidR="00BE4CF6" w:rsidRDefault="00BE4CF6" w:rsidP="00BE4CF6">
            <w:pPr>
              <w:pStyle w:val="Listenabsatz"/>
              <w:spacing w:line="276" w:lineRule="auto"/>
              <w:ind w:left="360"/>
              <w:rPr>
                <w:rFonts w:ascii="Arial" w:eastAsia="Calibri" w:hAnsi="Arial" w:cs="Arial"/>
                <w:color w:val="FF0000"/>
              </w:rPr>
            </w:pPr>
          </w:p>
          <w:p w14:paraId="373F58A8" w14:textId="77777777" w:rsidR="00BE4CF6" w:rsidRDefault="00BE4CF6" w:rsidP="00BE4CF6">
            <w:pPr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Konkretisierte UK:</w:t>
            </w:r>
          </w:p>
          <w:p w14:paraId="1438EEFD" w14:textId="77777777" w:rsidR="00BE4CF6" w:rsidRDefault="00BE4CF6" w:rsidP="00BE4CF6">
            <w:pPr>
              <w:pStyle w:val="Listenabsatz"/>
              <w:numPr>
                <w:ilvl w:val="0"/>
                <w:numId w:val="10"/>
              </w:numPr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erörtern Wartungs- und Instandhaltungsaspekte im Hinblick auf eine lange Lebensdauer (IF2)</w:t>
            </w:r>
          </w:p>
          <w:p w14:paraId="67351E19" w14:textId="77777777" w:rsidR="00BE4CF6" w:rsidRDefault="00BE4CF6" w:rsidP="00BE4CF6">
            <w:pPr>
              <w:pStyle w:val="Liste-KonkretisierteKompetenz"/>
              <w:rPr>
                <w:rFonts w:cs="Arial"/>
                <w:szCs w:val="24"/>
              </w:rPr>
            </w:pPr>
          </w:p>
          <w:p w14:paraId="7BD09C24" w14:textId="77777777" w:rsidR="00BE4CF6" w:rsidRDefault="00BE4CF6" w:rsidP="00BE4CF6">
            <w:pPr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Übergeordnete Kompetenzen:</w:t>
            </w:r>
          </w:p>
          <w:p w14:paraId="0D0302F9" w14:textId="77777777" w:rsidR="00BE4CF6" w:rsidRPr="00C3735C" w:rsidRDefault="00BE4CF6" w:rsidP="00BE4CF6">
            <w:pPr>
              <w:spacing w:line="276" w:lineRule="auto"/>
              <w:rPr>
                <w:rFonts w:ascii="Arial" w:eastAsia="Calibri" w:hAnsi="Arial" w:cs="Arial"/>
                <w:sz w:val="12"/>
                <w:szCs w:val="12"/>
              </w:rPr>
            </w:pPr>
          </w:p>
          <w:p w14:paraId="4795C187" w14:textId="77777777" w:rsidR="00BE4CF6" w:rsidRDefault="00BE4CF6" w:rsidP="00BE4CF6">
            <w:pPr>
              <w:pStyle w:val="Listenabsatz"/>
              <w:numPr>
                <w:ilvl w:val="0"/>
                <w:numId w:val="10"/>
              </w:numPr>
              <w:spacing w:line="276" w:lineRule="auto"/>
              <w:rPr>
                <w:rFonts w:ascii="Arial" w:eastAsia="Calibri" w:hAnsi="Arial" w:cs="Arial"/>
              </w:rPr>
            </w:pPr>
            <w:r>
              <w:rPr>
                <w:rFonts w:ascii="Arial" w:eastAsiaTheme="minorHAnsi" w:hAnsi="Arial" w:cs="Arial"/>
              </w:rPr>
              <w:t xml:space="preserve">entscheiden eigenständig in technischen Handlungssituationen und begründen sachlich ihre Position (UK 5) </w:t>
            </w:r>
          </w:p>
          <w:p w14:paraId="572E454A" w14:textId="77777777" w:rsidR="00BE4CF6" w:rsidRDefault="00BE4CF6" w:rsidP="00BE4CF6">
            <w:pPr>
              <w:pStyle w:val="Listenabsatz"/>
              <w:spacing w:line="276" w:lineRule="auto"/>
              <w:ind w:left="360"/>
              <w:rPr>
                <w:rFonts w:ascii="Arial" w:eastAsia="Calibri" w:hAnsi="Arial" w:cs="Arial"/>
              </w:rPr>
            </w:pPr>
          </w:p>
          <w:p w14:paraId="2524FB48" w14:textId="77777777" w:rsidR="00BE4CF6" w:rsidRDefault="00BE4CF6" w:rsidP="00BE4CF6">
            <w:pPr>
              <w:pStyle w:val="Listenabsatz"/>
              <w:spacing w:line="276" w:lineRule="auto"/>
              <w:ind w:left="360"/>
              <w:rPr>
                <w:rFonts w:ascii="Arial" w:eastAsia="Calibri" w:hAnsi="Arial" w:cs="Arial"/>
                <w:color w:val="FF0000"/>
              </w:rPr>
            </w:pP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8B301" w14:textId="77777777" w:rsidR="00BE4CF6" w:rsidRDefault="00BE4CF6" w:rsidP="00BE4CF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2C87E988" w14:textId="77777777" w:rsidR="00BE4CF6" w:rsidRDefault="00BE4CF6" w:rsidP="00BE4CF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7516DAC6" w14:textId="77777777" w:rsidR="00BE4CF6" w:rsidRDefault="00BE4CF6" w:rsidP="00BE4CF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Defekte Saugroboter vom Wertstoffhof oder vom Online-Marktplatz</w:t>
            </w:r>
          </w:p>
          <w:p w14:paraId="08D3CC01" w14:textId="77777777" w:rsidR="00BE4CF6" w:rsidRDefault="00BE4CF6" w:rsidP="00BE4CF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4045EF65" w14:textId="77777777" w:rsidR="00BE4CF6" w:rsidRDefault="00BE4CF6" w:rsidP="00BE4CF6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Demontagewerkzeug</w:t>
            </w:r>
          </w:p>
          <w:p w14:paraId="55FDD5E6" w14:textId="77777777" w:rsidR="00BE4CF6" w:rsidRDefault="00BE4CF6" w:rsidP="00BE4CF6">
            <w:pPr>
              <w:pStyle w:val="HellesRaster-Akzent31"/>
              <w:ind w:left="0"/>
              <w:rPr>
                <w:rFonts w:ascii="Arial" w:hAnsi="Arial" w:cs="Arial"/>
                <w:color w:val="FF0000"/>
                <w:szCs w:val="22"/>
              </w:rPr>
            </w:pPr>
          </w:p>
          <w:p w14:paraId="0603BB17" w14:textId="77777777" w:rsidR="00BE4CF6" w:rsidRDefault="00BE4CF6" w:rsidP="00BE4CF6">
            <w:pPr>
              <w:pStyle w:val="HellesRaster-Akzent31"/>
              <w:ind w:left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Online-Anleitungen zum Warten und Reinigen von Saugrobotern</w:t>
            </w:r>
          </w:p>
          <w:p w14:paraId="582D0F5C" w14:textId="77777777" w:rsidR="00BE4CF6" w:rsidRDefault="00BE4CF6" w:rsidP="00BE4CF6">
            <w:pPr>
              <w:pStyle w:val="HellesRaster-Akzent31"/>
              <w:ind w:left="0"/>
              <w:rPr>
                <w:rFonts w:ascii="Arial" w:hAnsi="Arial" w:cs="Arial"/>
                <w:color w:val="FF0000"/>
                <w:szCs w:val="22"/>
              </w:rPr>
            </w:pPr>
          </w:p>
          <w:p w14:paraId="53B32A7E" w14:textId="77777777" w:rsidR="00BE4CF6" w:rsidRDefault="00BE4CF6" w:rsidP="00BE4CF6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1B71F719" w14:textId="77777777" w:rsidR="00BE4CF6" w:rsidRDefault="00BE4CF6" w:rsidP="00BE4CF6">
            <w:pPr>
              <w:spacing w:before="120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7E212CF4" w14:textId="77777777" w:rsidR="00BE4CF6" w:rsidRDefault="00BE4CF6" w:rsidP="00BE4CF6">
            <w:pPr>
              <w:pStyle w:val="HellesRaster-Akzent31"/>
              <w:ind w:left="0"/>
              <w:rPr>
                <w:rFonts w:ascii="Arial" w:hAnsi="Arial" w:cs="Arial"/>
                <w:color w:val="FF0000"/>
                <w:szCs w:val="22"/>
              </w:rPr>
            </w:pPr>
          </w:p>
        </w:tc>
      </w:tr>
    </w:tbl>
    <w:p w14:paraId="2E2D5620" w14:textId="77777777" w:rsidR="00D43F37" w:rsidRDefault="00D43F37">
      <w:pPr>
        <w:rPr>
          <w:rFonts w:ascii="Arial" w:hAnsi="Arial" w:cs="Arial"/>
          <w:color w:val="FF0000"/>
          <w:lang w:val="en-US"/>
        </w:rPr>
      </w:pPr>
      <w:r>
        <w:rPr>
          <w:rFonts w:ascii="Arial" w:hAnsi="Arial" w:cs="Arial"/>
          <w:color w:val="FF0000"/>
          <w:lang w:val="en-US"/>
        </w:rPr>
        <w:lastRenderedPageBreak/>
        <w:br w:type="page"/>
      </w:r>
    </w:p>
    <w:p w14:paraId="591A38D3" w14:textId="77777777" w:rsidR="000F0CA9" w:rsidRPr="007E1AA4" w:rsidRDefault="000F0CA9">
      <w:pPr>
        <w:rPr>
          <w:rFonts w:ascii="Arial" w:hAnsi="Arial" w:cs="Arial"/>
          <w:color w:val="FF0000"/>
          <w:lang w:val="en-US"/>
        </w:rPr>
      </w:pPr>
    </w:p>
    <w:p w14:paraId="2C3B82CF" w14:textId="77777777" w:rsidR="00D17D16" w:rsidRDefault="00D17D16" w:rsidP="00D17D16">
      <w:pPr>
        <w:rPr>
          <w:rFonts w:ascii="Arial" w:hAnsi="Arial" w:cs="Arial"/>
          <w:color w:val="FF0000"/>
          <w:lang w:val="en-US"/>
        </w:rPr>
      </w:pPr>
    </w:p>
    <w:p w14:paraId="5401A2E3" w14:textId="77777777" w:rsidR="00140CAA" w:rsidRDefault="00140CAA" w:rsidP="00CD2792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ellenraster"/>
        <w:tblW w:w="15134" w:type="dxa"/>
        <w:tblLook w:val="04A0" w:firstRow="1" w:lastRow="0" w:firstColumn="1" w:lastColumn="0" w:noHBand="0" w:noVBand="1"/>
      </w:tblPr>
      <w:tblGrid>
        <w:gridCol w:w="15134"/>
      </w:tblGrid>
      <w:tr w:rsidR="001C46A5" w:rsidRPr="007A6576" w14:paraId="49515B72" w14:textId="77777777" w:rsidTr="00253494">
        <w:tc>
          <w:tcPr>
            <w:tcW w:w="15134" w:type="dxa"/>
            <w:shd w:val="clear" w:color="auto" w:fill="auto"/>
          </w:tcPr>
          <w:p w14:paraId="21CD2256" w14:textId="77777777" w:rsidR="001C46A5" w:rsidRDefault="001C46A5" w:rsidP="00253494">
            <w:pPr>
              <w:spacing w:before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A6576">
              <w:rPr>
                <w:rFonts w:ascii="Arial" w:hAnsi="Arial" w:cs="Arial"/>
                <w:b/>
                <w:bCs/>
                <w:sz w:val="22"/>
                <w:szCs w:val="22"/>
              </w:rPr>
              <w:t>Hinweise:</w:t>
            </w:r>
          </w:p>
          <w:p w14:paraId="55AAFA4F" w14:textId="77777777" w:rsidR="001C46A5" w:rsidRPr="007A6576" w:rsidRDefault="001C46A5" w:rsidP="00253494">
            <w:pPr>
              <w:spacing w:before="6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B5183F7" w14:textId="77777777" w:rsidR="001C46A5" w:rsidRDefault="001C46A5" w:rsidP="00253494">
            <w:pPr>
              <w:spacing w:before="120" w:after="120"/>
              <w:contextualSpacing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Zu erwartende Ausgangslage</w:t>
            </w:r>
            <w:r w:rsidRPr="00B273EC">
              <w:rPr>
                <w:rFonts w:ascii="Arial" w:hAnsi="Arial" w:cs="Arial"/>
                <w:i/>
                <w:sz w:val="22"/>
                <w:szCs w:val="22"/>
              </w:rPr>
              <w:t>:</w:t>
            </w:r>
          </w:p>
          <w:p w14:paraId="2140575A" w14:textId="262371A5" w:rsidR="001C46A5" w:rsidRPr="00D90AB1" w:rsidRDefault="009406E0" w:rsidP="009E7B18">
            <w:pPr>
              <w:pStyle w:val="Listenabsatz"/>
              <w:numPr>
                <w:ilvl w:val="0"/>
                <w:numId w:val="6"/>
              </w:numPr>
              <w:spacing w:before="120" w:after="120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 xml:space="preserve">kennen Staubsaugerroboter durch Videos oder durch reale Erfahrungen   </w:t>
            </w:r>
          </w:p>
          <w:p w14:paraId="3C63C926" w14:textId="0A7355F6" w:rsidR="001C46A5" w:rsidRDefault="009406E0" w:rsidP="009E7B18">
            <w:pPr>
              <w:pStyle w:val="Listenabsatz"/>
              <w:numPr>
                <w:ilvl w:val="0"/>
                <w:numId w:val="6"/>
              </w:numPr>
              <w:spacing w:before="120" w:after="120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haben noch nicht eigenständig lineare Programme oder Kontrollstrukturen mit Verzweigungen oder Wiederholungen programmiert</w:t>
            </w:r>
          </w:p>
          <w:p w14:paraId="05B582C8" w14:textId="50FAFE4C" w:rsidR="009406E0" w:rsidRDefault="009406E0" w:rsidP="009E7B18">
            <w:pPr>
              <w:pStyle w:val="Listenabsatz"/>
              <w:numPr>
                <w:ilvl w:val="0"/>
                <w:numId w:val="6"/>
              </w:numPr>
              <w:spacing w:before="120" w:after="120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 xml:space="preserve">haben erste Erfahrungen mit Baukästen wie </w:t>
            </w:r>
            <w:proofErr w:type="spellStart"/>
            <w:r>
              <w:rPr>
                <w:rFonts w:ascii="Arial" w:hAnsi="Arial" w:cs="Arial"/>
                <w:iCs/>
                <w:sz w:val="22"/>
                <w:szCs w:val="22"/>
              </w:rPr>
              <w:t>fische</w:t>
            </w:r>
            <w:r w:rsidR="00993415">
              <w:rPr>
                <w:rFonts w:ascii="Arial" w:hAnsi="Arial" w:cs="Arial"/>
                <w:iCs/>
                <w:sz w:val="22"/>
                <w:szCs w:val="22"/>
              </w:rPr>
              <w:t>r</w:t>
            </w:r>
            <w:r>
              <w:rPr>
                <w:rFonts w:ascii="Arial" w:hAnsi="Arial" w:cs="Arial"/>
                <w:iCs/>
                <w:sz w:val="22"/>
                <w:szCs w:val="22"/>
              </w:rPr>
              <w:t>technik</w:t>
            </w:r>
            <w:proofErr w:type="spellEnd"/>
            <w:r w:rsidR="00D43F37">
              <w:rPr>
                <w:rFonts w:ascii="Arial" w:hAnsi="Arial" w:cs="Arial"/>
                <w:iCs/>
                <w:sz w:val="22"/>
                <w:szCs w:val="22"/>
              </w:rPr>
              <w:t>®</w:t>
            </w:r>
            <w:r>
              <w:rPr>
                <w:rFonts w:ascii="Arial" w:hAnsi="Arial" w:cs="Arial"/>
                <w:iCs/>
                <w:sz w:val="22"/>
                <w:szCs w:val="22"/>
              </w:rPr>
              <w:t xml:space="preserve"> oder LEGO-</w:t>
            </w:r>
            <w:r w:rsidR="008922C4">
              <w:rPr>
                <w:rFonts w:ascii="Arial" w:hAnsi="Arial" w:cs="Arial"/>
                <w:iCs/>
                <w:sz w:val="22"/>
                <w:szCs w:val="22"/>
              </w:rPr>
              <w:t>M</w:t>
            </w:r>
            <w:r>
              <w:rPr>
                <w:rFonts w:ascii="Arial" w:hAnsi="Arial" w:cs="Arial"/>
                <w:iCs/>
                <w:sz w:val="22"/>
                <w:szCs w:val="22"/>
              </w:rPr>
              <w:t>in</w:t>
            </w:r>
            <w:r w:rsidR="00993415">
              <w:rPr>
                <w:rFonts w:ascii="Arial" w:hAnsi="Arial" w:cs="Arial"/>
                <w:iCs/>
                <w:sz w:val="22"/>
                <w:szCs w:val="22"/>
              </w:rPr>
              <w:t>d</w:t>
            </w:r>
            <w:r>
              <w:rPr>
                <w:rFonts w:ascii="Arial" w:hAnsi="Arial" w:cs="Arial"/>
                <w:iCs/>
                <w:sz w:val="22"/>
                <w:szCs w:val="22"/>
              </w:rPr>
              <w:t>storms</w:t>
            </w:r>
            <w:r w:rsidR="00D43F37">
              <w:rPr>
                <w:rFonts w:ascii="Arial" w:hAnsi="Arial" w:cs="Arial"/>
                <w:iCs/>
                <w:sz w:val="22"/>
                <w:szCs w:val="22"/>
              </w:rPr>
              <w:t>®</w:t>
            </w:r>
          </w:p>
          <w:p w14:paraId="026D4E8A" w14:textId="6B7B905A" w:rsidR="00993415" w:rsidRPr="00D90AB1" w:rsidRDefault="00993415" w:rsidP="009E7B18">
            <w:pPr>
              <w:pStyle w:val="Listenabsatz"/>
              <w:numPr>
                <w:ilvl w:val="0"/>
                <w:numId w:val="6"/>
              </w:numPr>
              <w:spacing w:before="120" w:after="120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 xml:space="preserve">haben erste Erfahrungen mit einfachen </w:t>
            </w:r>
            <w:r w:rsidR="00181EA3">
              <w:rPr>
                <w:rFonts w:ascii="Arial" w:hAnsi="Arial" w:cs="Arial"/>
                <w:iCs/>
                <w:sz w:val="22"/>
                <w:szCs w:val="22"/>
              </w:rPr>
              <w:t>Übersetzungsvorrichtungen</w:t>
            </w:r>
            <w:r>
              <w:rPr>
                <w:rFonts w:ascii="Arial" w:hAnsi="Arial" w:cs="Arial"/>
                <w:iCs/>
                <w:sz w:val="22"/>
                <w:szCs w:val="22"/>
              </w:rPr>
              <w:t xml:space="preserve"> wie Riemen</w:t>
            </w:r>
            <w:r w:rsidR="008922C4">
              <w:rPr>
                <w:rFonts w:ascii="Arial" w:hAnsi="Arial" w:cs="Arial"/>
                <w:iCs/>
                <w:sz w:val="22"/>
                <w:szCs w:val="22"/>
              </w:rPr>
              <w:t>-</w:t>
            </w:r>
            <w:r>
              <w:rPr>
                <w:rFonts w:ascii="Arial" w:hAnsi="Arial" w:cs="Arial"/>
                <w:iCs/>
                <w:sz w:val="22"/>
                <w:szCs w:val="22"/>
              </w:rPr>
              <w:t xml:space="preserve"> oder Stirnradgetrieben</w:t>
            </w:r>
          </w:p>
          <w:p w14:paraId="5B288C26" w14:textId="77777777" w:rsidR="001C46A5" w:rsidRPr="00072FB8" w:rsidRDefault="001C46A5" w:rsidP="00253494">
            <w:pPr>
              <w:spacing w:before="120" w:after="120"/>
              <w:contextualSpacing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3D956360" w14:textId="77777777" w:rsidR="001C46A5" w:rsidRDefault="001C46A5" w:rsidP="00253494">
            <w:pPr>
              <w:spacing w:before="120" w:after="120"/>
              <w:contextualSpacing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B273EC">
              <w:rPr>
                <w:rFonts w:ascii="Arial" w:hAnsi="Arial" w:cs="Arial"/>
                <w:i/>
                <w:sz w:val="22"/>
                <w:szCs w:val="22"/>
              </w:rPr>
              <w:t>Lernevaluation / Leistungsbewertung:</w:t>
            </w:r>
          </w:p>
          <w:p w14:paraId="27121DFD" w14:textId="6F223F8F" w:rsidR="001C46A5" w:rsidRPr="00B840E4" w:rsidRDefault="00993415" w:rsidP="009E7B18">
            <w:pPr>
              <w:pStyle w:val="Listenabsatz"/>
              <w:numPr>
                <w:ilvl w:val="0"/>
                <w:numId w:val="7"/>
              </w:numPr>
              <w:rPr>
                <w:rFonts w:ascii="Arial" w:eastAsia="Arial" w:hAnsi="Arial" w:cs="Arial"/>
                <w:strike/>
                <w:sz w:val="22"/>
                <w:szCs w:val="22"/>
              </w:rPr>
            </w:pPr>
            <w:r w:rsidRPr="00B840E4">
              <w:rPr>
                <w:rFonts w:ascii="Arial" w:eastAsia="Arial" w:hAnsi="Arial" w:cs="Arial"/>
                <w:sz w:val="22"/>
                <w:szCs w:val="22"/>
              </w:rPr>
              <w:t>ein funktionsfähiges Programm</w:t>
            </w:r>
            <w:r w:rsidR="007B1CD0" w:rsidRPr="00B840E4">
              <w:rPr>
                <w:rFonts w:ascii="Arial" w:eastAsia="Arial" w:hAnsi="Arial" w:cs="Arial"/>
                <w:sz w:val="22"/>
                <w:szCs w:val="22"/>
              </w:rPr>
              <w:t>,</w:t>
            </w:r>
            <w:r w:rsidRPr="00B840E4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7B1CD0" w:rsidRPr="00B840E4">
              <w:rPr>
                <w:rFonts w:ascii="Arial" w:eastAsia="Arial" w:hAnsi="Arial" w:cs="Arial"/>
                <w:sz w:val="22"/>
                <w:szCs w:val="22"/>
              </w:rPr>
              <w:t xml:space="preserve">das </w:t>
            </w:r>
            <w:r w:rsidR="00805770" w:rsidRPr="00B840E4">
              <w:rPr>
                <w:rFonts w:ascii="Arial" w:eastAsia="Arial" w:hAnsi="Arial" w:cs="Arial"/>
                <w:sz w:val="22"/>
                <w:szCs w:val="22"/>
              </w:rPr>
              <w:t xml:space="preserve">bei </w:t>
            </w:r>
            <w:r w:rsidR="007B1CD0" w:rsidRPr="00B840E4">
              <w:rPr>
                <w:rFonts w:ascii="Arial" w:eastAsia="Arial" w:hAnsi="Arial" w:cs="Arial"/>
                <w:sz w:val="22"/>
                <w:szCs w:val="22"/>
              </w:rPr>
              <w:t>Hindernisse</w:t>
            </w:r>
            <w:r w:rsidR="00805770" w:rsidRPr="00B840E4">
              <w:rPr>
                <w:rFonts w:ascii="Arial" w:eastAsia="Arial" w:hAnsi="Arial" w:cs="Arial"/>
                <w:sz w:val="22"/>
                <w:szCs w:val="22"/>
              </w:rPr>
              <w:t xml:space="preserve">n stoppt und einen Alternativweg fährt </w:t>
            </w:r>
          </w:p>
          <w:p w14:paraId="7D152AA7" w14:textId="60943D3C" w:rsidR="001C46A5" w:rsidRDefault="00993415" w:rsidP="009E7B18">
            <w:pPr>
              <w:pStyle w:val="Listenabsatz"/>
              <w:numPr>
                <w:ilvl w:val="0"/>
                <w:numId w:val="7"/>
              </w:num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Konstruktion, die in der Lage ist</w:t>
            </w:r>
            <w:r w:rsidR="00F43A95">
              <w:rPr>
                <w:rFonts w:ascii="Arial" w:eastAsia="Arial" w:hAnsi="Arial" w:cs="Arial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„Modell-Staub“ aufzunehmen und </w:t>
            </w:r>
            <w:r w:rsidR="00B75704">
              <w:rPr>
                <w:rFonts w:ascii="Arial" w:eastAsia="Arial" w:hAnsi="Arial" w:cs="Arial"/>
                <w:sz w:val="22"/>
                <w:szCs w:val="22"/>
              </w:rPr>
              <w:t>zu transportieren</w:t>
            </w:r>
          </w:p>
          <w:p w14:paraId="3DF6A648" w14:textId="6546E4F9" w:rsidR="00993415" w:rsidRPr="00690114" w:rsidRDefault="00F43A95" w:rsidP="009E7B18">
            <w:pPr>
              <w:pStyle w:val="Listenabsatz"/>
              <w:numPr>
                <w:ilvl w:val="0"/>
                <w:numId w:val="7"/>
              </w:num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zielorientierte</w:t>
            </w:r>
            <w:r w:rsidR="00993415">
              <w:rPr>
                <w:rFonts w:ascii="Arial" w:eastAsia="Arial" w:hAnsi="Arial" w:cs="Arial"/>
                <w:sz w:val="22"/>
                <w:szCs w:val="22"/>
              </w:rPr>
              <w:t xml:space="preserve"> Fehlersuche in Hard- und Software</w:t>
            </w:r>
          </w:p>
          <w:p w14:paraId="30124E44" w14:textId="77777777" w:rsidR="001C46A5" w:rsidRPr="008231C9" w:rsidRDefault="001C46A5" w:rsidP="00253494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512E0EF6" w14:textId="77777777" w:rsidR="001C46A5" w:rsidRPr="00B840E4" w:rsidRDefault="001C46A5" w:rsidP="001C46A5">
      <w:pPr>
        <w:rPr>
          <w:rFonts w:ascii="Arial" w:hAnsi="Arial" w:cs="Arial"/>
          <w:sz w:val="22"/>
          <w:szCs w:val="22"/>
        </w:rPr>
      </w:pPr>
    </w:p>
    <w:p w14:paraId="6F00D871" w14:textId="64DD814A" w:rsidR="001C46A5" w:rsidRPr="00B840E4" w:rsidRDefault="00127E3D" w:rsidP="001C46A5">
      <w:pPr>
        <w:rPr>
          <w:rFonts w:ascii="Arial" w:hAnsi="Arial" w:cs="Arial"/>
          <w:sz w:val="22"/>
          <w:szCs w:val="22"/>
        </w:rPr>
      </w:pPr>
      <w:r w:rsidRPr="00B840E4">
        <w:rPr>
          <w:rFonts w:ascii="Arial" w:hAnsi="Arial" w:cs="Arial"/>
          <w:sz w:val="22"/>
          <w:szCs w:val="22"/>
        </w:rPr>
        <w:t>1</w:t>
      </w:r>
      <w:r w:rsidR="00405481">
        <w:rPr>
          <w:rFonts w:ascii="Arial" w:hAnsi="Arial" w:cs="Arial"/>
          <w:sz w:val="22"/>
          <w:szCs w:val="22"/>
        </w:rPr>
        <w:t>8</w:t>
      </w:r>
      <w:r w:rsidR="00B840E4" w:rsidRPr="00B840E4">
        <w:rPr>
          <w:rFonts w:ascii="Arial" w:hAnsi="Arial" w:cs="Arial"/>
          <w:sz w:val="22"/>
          <w:szCs w:val="22"/>
        </w:rPr>
        <w:t xml:space="preserve"> </w:t>
      </w:r>
      <w:r w:rsidR="001C46A5" w:rsidRPr="00B840E4">
        <w:rPr>
          <w:rFonts w:ascii="Arial" w:hAnsi="Arial" w:cs="Arial"/>
          <w:sz w:val="22"/>
          <w:szCs w:val="22"/>
        </w:rPr>
        <w:t>Unterrichtsstunden</w:t>
      </w:r>
    </w:p>
    <w:p w14:paraId="0E7C6888" w14:textId="77777777" w:rsidR="001C46A5" w:rsidRPr="007A6576" w:rsidRDefault="001C46A5" w:rsidP="001C46A5">
      <w:pPr>
        <w:rPr>
          <w:rFonts w:ascii="Arial" w:hAnsi="Arial" w:cs="Arial"/>
          <w:sz w:val="22"/>
          <w:szCs w:val="22"/>
        </w:rPr>
      </w:pPr>
    </w:p>
    <w:p w14:paraId="55C2D816" w14:textId="77777777" w:rsidR="001C46A5" w:rsidRPr="00A456A0" w:rsidRDefault="001C46A5" w:rsidP="001C46A5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14:paraId="435A617B" w14:textId="7D5A78B5" w:rsidR="00140CAA" w:rsidRDefault="00140CAA" w:rsidP="005619D8">
      <w:pPr>
        <w:spacing w:before="120" w:after="120"/>
        <w:jc w:val="both"/>
        <w:rPr>
          <w:rFonts w:ascii="Arial" w:hAnsi="Arial" w:cs="Arial"/>
          <w:sz w:val="22"/>
          <w:szCs w:val="22"/>
          <w:lang w:val="en-US"/>
        </w:rPr>
      </w:pPr>
    </w:p>
    <w:p w14:paraId="12D5AD78" w14:textId="77777777" w:rsidR="00140CAA" w:rsidRPr="007E1AA4" w:rsidRDefault="00140CAA" w:rsidP="005619D8">
      <w:pPr>
        <w:spacing w:before="120" w:after="120"/>
        <w:jc w:val="both"/>
        <w:rPr>
          <w:rFonts w:ascii="Arial" w:hAnsi="Arial" w:cs="Arial"/>
          <w:sz w:val="22"/>
          <w:szCs w:val="22"/>
          <w:lang w:val="en-US"/>
        </w:rPr>
      </w:pPr>
    </w:p>
    <w:sectPr w:rsidR="00140CAA" w:rsidRPr="007E1AA4" w:rsidSect="00E052DE">
      <w:pgSz w:w="16840" w:h="11900" w:orient="landscape"/>
      <w:pgMar w:top="1276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ngs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711F2"/>
    <w:multiLevelType w:val="hybridMultilevel"/>
    <w:tmpl w:val="8BC68E70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870A0"/>
    <w:multiLevelType w:val="hybridMultilevel"/>
    <w:tmpl w:val="D19CC9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A700C4"/>
    <w:multiLevelType w:val="hybridMultilevel"/>
    <w:tmpl w:val="1A5A4FAE"/>
    <w:lvl w:ilvl="0" w:tplc="3F982BF6">
      <w:start w:val="1"/>
      <w:numFmt w:val="bullet"/>
      <w:pStyle w:val="Liste-bergeordneteKompetenz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3B5F9E"/>
    <w:multiLevelType w:val="hybridMultilevel"/>
    <w:tmpl w:val="86F8706E"/>
    <w:lvl w:ilvl="0" w:tplc="A9DAA98A">
      <w:start w:val="1"/>
      <w:numFmt w:val="bullet"/>
      <w:pStyle w:val="SchwerpunktAuflistung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BE73E1"/>
    <w:multiLevelType w:val="hybridMultilevel"/>
    <w:tmpl w:val="B57E30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F5777B"/>
    <w:multiLevelType w:val="hybridMultilevel"/>
    <w:tmpl w:val="112E9212"/>
    <w:lvl w:ilvl="0" w:tplc="0407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6" w15:restartNumberingAfterBreak="0">
    <w:nsid w:val="557957BE"/>
    <w:multiLevelType w:val="hybridMultilevel"/>
    <w:tmpl w:val="B1CEB0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6816AE"/>
    <w:multiLevelType w:val="hybridMultilevel"/>
    <w:tmpl w:val="A6569A28"/>
    <w:lvl w:ilvl="0" w:tplc="0407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1978993464">
    <w:abstractNumId w:val="3"/>
  </w:num>
  <w:num w:numId="2" w16cid:durableId="1065177775">
    <w:abstractNumId w:val="0"/>
  </w:num>
  <w:num w:numId="3" w16cid:durableId="1320857">
    <w:abstractNumId w:val="1"/>
  </w:num>
  <w:num w:numId="4" w16cid:durableId="663630230">
    <w:abstractNumId w:val="2"/>
  </w:num>
  <w:num w:numId="5" w16cid:durableId="810753017">
    <w:abstractNumId w:val="5"/>
  </w:num>
  <w:num w:numId="6" w16cid:durableId="381904311">
    <w:abstractNumId w:val="4"/>
  </w:num>
  <w:num w:numId="7" w16cid:durableId="1706521729">
    <w:abstractNumId w:val="6"/>
  </w:num>
  <w:num w:numId="8" w16cid:durableId="2074623464">
    <w:abstractNumId w:val="7"/>
  </w:num>
  <w:num w:numId="9" w16cid:durableId="718475096">
    <w:abstractNumId w:val="5"/>
  </w:num>
  <w:num w:numId="10" w16cid:durableId="255480193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attachedTemplate r:id="rId1"/>
  <w:defaultTabStop w:val="708"/>
  <w:autoHyphenation/>
  <w:hyphenationZone w:val="17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-Porto::GUID" w:val="{cc624cc4-0b9b-42ca-b85a-404b877e755f}"/>
  </w:docVars>
  <w:rsids>
    <w:rsidRoot w:val="00CF1494"/>
    <w:rsid w:val="0000015C"/>
    <w:rsid w:val="00010B68"/>
    <w:rsid w:val="00022919"/>
    <w:rsid w:val="000505AB"/>
    <w:rsid w:val="00055F0E"/>
    <w:rsid w:val="0006229C"/>
    <w:rsid w:val="0006308E"/>
    <w:rsid w:val="00070FFE"/>
    <w:rsid w:val="0008053E"/>
    <w:rsid w:val="000928CA"/>
    <w:rsid w:val="000A190F"/>
    <w:rsid w:val="000C19E4"/>
    <w:rsid w:val="000C7BDD"/>
    <w:rsid w:val="000E00DB"/>
    <w:rsid w:val="000F0CA9"/>
    <w:rsid w:val="000F3C02"/>
    <w:rsid w:val="000F3DDE"/>
    <w:rsid w:val="000F6E28"/>
    <w:rsid w:val="000F7F99"/>
    <w:rsid w:val="001113DC"/>
    <w:rsid w:val="00115BA1"/>
    <w:rsid w:val="0012147E"/>
    <w:rsid w:val="001241A0"/>
    <w:rsid w:val="00127E3D"/>
    <w:rsid w:val="00135C32"/>
    <w:rsid w:val="00140CAA"/>
    <w:rsid w:val="00151100"/>
    <w:rsid w:val="00160CBE"/>
    <w:rsid w:val="00164C2A"/>
    <w:rsid w:val="00170925"/>
    <w:rsid w:val="00170D84"/>
    <w:rsid w:val="00171A55"/>
    <w:rsid w:val="00181EA3"/>
    <w:rsid w:val="00184C55"/>
    <w:rsid w:val="00191F88"/>
    <w:rsid w:val="001921F6"/>
    <w:rsid w:val="00196FEC"/>
    <w:rsid w:val="001B5A19"/>
    <w:rsid w:val="001C46A5"/>
    <w:rsid w:val="001C4B4A"/>
    <w:rsid w:val="001D2406"/>
    <w:rsid w:val="001D5DF9"/>
    <w:rsid w:val="001D757C"/>
    <w:rsid w:val="001E0BEE"/>
    <w:rsid w:val="001E4D24"/>
    <w:rsid w:val="001F1544"/>
    <w:rsid w:val="001F3C9A"/>
    <w:rsid w:val="001F51E6"/>
    <w:rsid w:val="001F58FD"/>
    <w:rsid w:val="00204632"/>
    <w:rsid w:val="002123BC"/>
    <w:rsid w:val="002236C2"/>
    <w:rsid w:val="002344B4"/>
    <w:rsid w:val="00234EB9"/>
    <w:rsid w:val="00240E5B"/>
    <w:rsid w:val="00241553"/>
    <w:rsid w:val="00247418"/>
    <w:rsid w:val="00251264"/>
    <w:rsid w:val="00253CD9"/>
    <w:rsid w:val="0025754B"/>
    <w:rsid w:val="002672BD"/>
    <w:rsid w:val="00267997"/>
    <w:rsid w:val="002744E6"/>
    <w:rsid w:val="00277B05"/>
    <w:rsid w:val="00285C2B"/>
    <w:rsid w:val="0028605D"/>
    <w:rsid w:val="002870A2"/>
    <w:rsid w:val="00294B0D"/>
    <w:rsid w:val="002956DA"/>
    <w:rsid w:val="002A6BAB"/>
    <w:rsid w:val="002C1211"/>
    <w:rsid w:val="002E3366"/>
    <w:rsid w:val="002F0169"/>
    <w:rsid w:val="00300122"/>
    <w:rsid w:val="00330836"/>
    <w:rsid w:val="0033085D"/>
    <w:rsid w:val="0033410D"/>
    <w:rsid w:val="003433F5"/>
    <w:rsid w:val="00343882"/>
    <w:rsid w:val="00346F99"/>
    <w:rsid w:val="00350B46"/>
    <w:rsid w:val="00353FD7"/>
    <w:rsid w:val="003600D2"/>
    <w:rsid w:val="00362EEF"/>
    <w:rsid w:val="003746F8"/>
    <w:rsid w:val="00381851"/>
    <w:rsid w:val="00381B39"/>
    <w:rsid w:val="003A13C1"/>
    <w:rsid w:val="003A376C"/>
    <w:rsid w:val="003B6CCE"/>
    <w:rsid w:val="003C2397"/>
    <w:rsid w:val="003D0937"/>
    <w:rsid w:val="003D1E3E"/>
    <w:rsid w:val="003E2EC0"/>
    <w:rsid w:val="003F065F"/>
    <w:rsid w:val="00400786"/>
    <w:rsid w:val="00405481"/>
    <w:rsid w:val="00405C44"/>
    <w:rsid w:val="00412E1D"/>
    <w:rsid w:val="004135E4"/>
    <w:rsid w:val="0041475C"/>
    <w:rsid w:val="00414BA7"/>
    <w:rsid w:val="004254CA"/>
    <w:rsid w:val="00447DF9"/>
    <w:rsid w:val="00450B7A"/>
    <w:rsid w:val="00456FF9"/>
    <w:rsid w:val="0046106C"/>
    <w:rsid w:val="00461104"/>
    <w:rsid w:val="00470BA2"/>
    <w:rsid w:val="00471920"/>
    <w:rsid w:val="00475E9E"/>
    <w:rsid w:val="0048630F"/>
    <w:rsid w:val="004906DF"/>
    <w:rsid w:val="004A267D"/>
    <w:rsid w:val="004B2E6C"/>
    <w:rsid w:val="004C778A"/>
    <w:rsid w:val="004D6C7B"/>
    <w:rsid w:val="004D6F90"/>
    <w:rsid w:val="004E58EE"/>
    <w:rsid w:val="004F20F0"/>
    <w:rsid w:val="00503B84"/>
    <w:rsid w:val="00511D28"/>
    <w:rsid w:val="00513FA2"/>
    <w:rsid w:val="005362FA"/>
    <w:rsid w:val="00537EA5"/>
    <w:rsid w:val="00542297"/>
    <w:rsid w:val="005424AA"/>
    <w:rsid w:val="00543902"/>
    <w:rsid w:val="00553126"/>
    <w:rsid w:val="005548E9"/>
    <w:rsid w:val="00557A61"/>
    <w:rsid w:val="0056170B"/>
    <w:rsid w:val="005619AC"/>
    <w:rsid w:val="005619D8"/>
    <w:rsid w:val="0057774E"/>
    <w:rsid w:val="005806C2"/>
    <w:rsid w:val="00582050"/>
    <w:rsid w:val="00590193"/>
    <w:rsid w:val="00591128"/>
    <w:rsid w:val="005A167A"/>
    <w:rsid w:val="005A674B"/>
    <w:rsid w:val="005B2CA3"/>
    <w:rsid w:val="005C3D7C"/>
    <w:rsid w:val="005D0EFD"/>
    <w:rsid w:val="005D1585"/>
    <w:rsid w:val="005D531E"/>
    <w:rsid w:val="005E413B"/>
    <w:rsid w:val="005E559F"/>
    <w:rsid w:val="005F2842"/>
    <w:rsid w:val="00605E86"/>
    <w:rsid w:val="006073CF"/>
    <w:rsid w:val="00611305"/>
    <w:rsid w:val="00613919"/>
    <w:rsid w:val="006215DD"/>
    <w:rsid w:val="00621696"/>
    <w:rsid w:val="00621D81"/>
    <w:rsid w:val="006324C8"/>
    <w:rsid w:val="006502F2"/>
    <w:rsid w:val="0066244B"/>
    <w:rsid w:val="006703D6"/>
    <w:rsid w:val="0067312C"/>
    <w:rsid w:val="00675CCB"/>
    <w:rsid w:val="0068750F"/>
    <w:rsid w:val="00690C44"/>
    <w:rsid w:val="006A38F2"/>
    <w:rsid w:val="006A4F76"/>
    <w:rsid w:val="006A7344"/>
    <w:rsid w:val="006B5CB9"/>
    <w:rsid w:val="006B606A"/>
    <w:rsid w:val="006C0DBE"/>
    <w:rsid w:val="006E3B9C"/>
    <w:rsid w:val="0070418E"/>
    <w:rsid w:val="007113FE"/>
    <w:rsid w:val="007127BC"/>
    <w:rsid w:val="00746948"/>
    <w:rsid w:val="007506B8"/>
    <w:rsid w:val="0075130E"/>
    <w:rsid w:val="00752FA5"/>
    <w:rsid w:val="007576F1"/>
    <w:rsid w:val="007648A0"/>
    <w:rsid w:val="007820D5"/>
    <w:rsid w:val="00782668"/>
    <w:rsid w:val="0079239D"/>
    <w:rsid w:val="00794651"/>
    <w:rsid w:val="007A0804"/>
    <w:rsid w:val="007A1674"/>
    <w:rsid w:val="007A193C"/>
    <w:rsid w:val="007A756D"/>
    <w:rsid w:val="007B1CD0"/>
    <w:rsid w:val="007C7D22"/>
    <w:rsid w:val="007D0D76"/>
    <w:rsid w:val="007D30B2"/>
    <w:rsid w:val="007D43DC"/>
    <w:rsid w:val="007E1AA4"/>
    <w:rsid w:val="007F35E8"/>
    <w:rsid w:val="007F37D7"/>
    <w:rsid w:val="007F4FD9"/>
    <w:rsid w:val="007F69A5"/>
    <w:rsid w:val="007F77F3"/>
    <w:rsid w:val="00801485"/>
    <w:rsid w:val="00804C5B"/>
    <w:rsid w:val="00805770"/>
    <w:rsid w:val="008078EE"/>
    <w:rsid w:val="00812A9E"/>
    <w:rsid w:val="00813678"/>
    <w:rsid w:val="00817ABA"/>
    <w:rsid w:val="00817F46"/>
    <w:rsid w:val="008226C9"/>
    <w:rsid w:val="00823B66"/>
    <w:rsid w:val="0083223E"/>
    <w:rsid w:val="00834307"/>
    <w:rsid w:val="00837C18"/>
    <w:rsid w:val="008518C3"/>
    <w:rsid w:val="008524B5"/>
    <w:rsid w:val="00855C03"/>
    <w:rsid w:val="00860C57"/>
    <w:rsid w:val="00860CB9"/>
    <w:rsid w:val="00861D94"/>
    <w:rsid w:val="00866328"/>
    <w:rsid w:val="00870C9C"/>
    <w:rsid w:val="00874127"/>
    <w:rsid w:val="00875CC0"/>
    <w:rsid w:val="00881C7F"/>
    <w:rsid w:val="008922C4"/>
    <w:rsid w:val="008A04A2"/>
    <w:rsid w:val="008A0F7D"/>
    <w:rsid w:val="008A3498"/>
    <w:rsid w:val="008A382A"/>
    <w:rsid w:val="008A466C"/>
    <w:rsid w:val="008A6EAE"/>
    <w:rsid w:val="008B1047"/>
    <w:rsid w:val="008B4F43"/>
    <w:rsid w:val="008C62C1"/>
    <w:rsid w:val="008D3938"/>
    <w:rsid w:val="008D3AF7"/>
    <w:rsid w:val="008E24E0"/>
    <w:rsid w:val="008E4504"/>
    <w:rsid w:val="008E5DCD"/>
    <w:rsid w:val="008F14F4"/>
    <w:rsid w:val="008F3C4E"/>
    <w:rsid w:val="009012FB"/>
    <w:rsid w:val="00902B87"/>
    <w:rsid w:val="00906066"/>
    <w:rsid w:val="009154CF"/>
    <w:rsid w:val="00916785"/>
    <w:rsid w:val="00933921"/>
    <w:rsid w:val="00937D1D"/>
    <w:rsid w:val="009406E0"/>
    <w:rsid w:val="00942EC6"/>
    <w:rsid w:val="009511DE"/>
    <w:rsid w:val="00980B2C"/>
    <w:rsid w:val="009847FC"/>
    <w:rsid w:val="00986208"/>
    <w:rsid w:val="00987C8B"/>
    <w:rsid w:val="0099265C"/>
    <w:rsid w:val="00993415"/>
    <w:rsid w:val="009A18E4"/>
    <w:rsid w:val="009B1F5A"/>
    <w:rsid w:val="009B28E3"/>
    <w:rsid w:val="009B4CA1"/>
    <w:rsid w:val="009B62A6"/>
    <w:rsid w:val="009B759B"/>
    <w:rsid w:val="009C54FC"/>
    <w:rsid w:val="009D4176"/>
    <w:rsid w:val="009D4F87"/>
    <w:rsid w:val="009E6304"/>
    <w:rsid w:val="009E6D17"/>
    <w:rsid w:val="009E7B18"/>
    <w:rsid w:val="009F1C7A"/>
    <w:rsid w:val="00A12591"/>
    <w:rsid w:val="00A13B6F"/>
    <w:rsid w:val="00A149BF"/>
    <w:rsid w:val="00A16290"/>
    <w:rsid w:val="00A456A0"/>
    <w:rsid w:val="00A45E4B"/>
    <w:rsid w:val="00A46534"/>
    <w:rsid w:val="00A62CE0"/>
    <w:rsid w:val="00A63EE3"/>
    <w:rsid w:val="00A649E5"/>
    <w:rsid w:val="00A67759"/>
    <w:rsid w:val="00A7602B"/>
    <w:rsid w:val="00A817B9"/>
    <w:rsid w:val="00A91BA0"/>
    <w:rsid w:val="00AA0FCB"/>
    <w:rsid w:val="00AA6508"/>
    <w:rsid w:val="00AB1BCE"/>
    <w:rsid w:val="00AC1881"/>
    <w:rsid w:val="00AE50EF"/>
    <w:rsid w:val="00AE5635"/>
    <w:rsid w:val="00AF0F91"/>
    <w:rsid w:val="00AF105E"/>
    <w:rsid w:val="00AF2962"/>
    <w:rsid w:val="00B0623C"/>
    <w:rsid w:val="00B11683"/>
    <w:rsid w:val="00B15100"/>
    <w:rsid w:val="00B158AC"/>
    <w:rsid w:val="00B15B5D"/>
    <w:rsid w:val="00B200BF"/>
    <w:rsid w:val="00B20C77"/>
    <w:rsid w:val="00B23418"/>
    <w:rsid w:val="00B273EC"/>
    <w:rsid w:val="00B27DD0"/>
    <w:rsid w:val="00B4112F"/>
    <w:rsid w:val="00B538BC"/>
    <w:rsid w:val="00B549E6"/>
    <w:rsid w:val="00B567B8"/>
    <w:rsid w:val="00B64B71"/>
    <w:rsid w:val="00B75704"/>
    <w:rsid w:val="00B840E4"/>
    <w:rsid w:val="00B9481E"/>
    <w:rsid w:val="00BA2014"/>
    <w:rsid w:val="00BB5338"/>
    <w:rsid w:val="00BC5541"/>
    <w:rsid w:val="00BE0DB3"/>
    <w:rsid w:val="00BE4CF6"/>
    <w:rsid w:val="00BE5799"/>
    <w:rsid w:val="00BF29E0"/>
    <w:rsid w:val="00C051DB"/>
    <w:rsid w:val="00C2056F"/>
    <w:rsid w:val="00C262DE"/>
    <w:rsid w:val="00C3735C"/>
    <w:rsid w:val="00C37E58"/>
    <w:rsid w:val="00C51304"/>
    <w:rsid w:val="00C558B1"/>
    <w:rsid w:val="00C57407"/>
    <w:rsid w:val="00C6419C"/>
    <w:rsid w:val="00C65A97"/>
    <w:rsid w:val="00C77702"/>
    <w:rsid w:val="00C84DC9"/>
    <w:rsid w:val="00C8722B"/>
    <w:rsid w:val="00C949CE"/>
    <w:rsid w:val="00CB1BF4"/>
    <w:rsid w:val="00CB6775"/>
    <w:rsid w:val="00CC07B5"/>
    <w:rsid w:val="00CD2792"/>
    <w:rsid w:val="00CE22A9"/>
    <w:rsid w:val="00CF099C"/>
    <w:rsid w:val="00CF1494"/>
    <w:rsid w:val="00D04A2F"/>
    <w:rsid w:val="00D075DB"/>
    <w:rsid w:val="00D116EC"/>
    <w:rsid w:val="00D17D16"/>
    <w:rsid w:val="00D22F97"/>
    <w:rsid w:val="00D33F38"/>
    <w:rsid w:val="00D43F37"/>
    <w:rsid w:val="00D452A7"/>
    <w:rsid w:val="00D47C37"/>
    <w:rsid w:val="00D56CE8"/>
    <w:rsid w:val="00D6084E"/>
    <w:rsid w:val="00D60B5B"/>
    <w:rsid w:val="00D60E7B"/>
    <w:rsid w:val="00D7639F"/>
    <w:rsid w:val="00D90DDE"/>
    <w:rsid w:val="00D92F43"/>
    <w:rsid w:val="00D95FDC"/>
    <w:rsid w:val="00DA0557"/>
    <w:rsid w:val="00DA406B"/>
    <w:rsid w:val="00DB2FF9"/>
    <w:rsid w:val="00DB7C92"/>
    <w:rsid w:val="00DC7CA8"/>
    <w:rsid w:val="00DD4BDB"/>
    <w:rsid w:val="00DD5252"/>
    <w:rsid w:val="00DF21B3"/>
    <w:rsid w:val="00E01C28"/>
    <w:rsid w:val="00E024E7"/>
    <w:rsid w:val="00E052DE"/>
    <w:rsid w:val="00E11425"/>
    <w:rsid w:val="00E1595C"/>
    <w:rsid w:val="00E2168C"/>
    <w:rsid w:val="00E2428E"/>
    <w:rsid w:val="00E36B0C"/>
    <w:rsid w:val="00E379C2"/>
    <w:rsid w:val="00E4404D"/>
    <w:rsid w:val="00E44E6C"/>
    <w:rsid w:val="00E4560F"/>
    <w:rsid w:val="00E56808"/>
    <w:rsid w:val="00E57692"/>
    <w:rsid w:val="00E64B29"/>
    <w:rsid w:val="00E73C5E"/>
    <w:rsid w:val="00E75694"/>
    <w:rsid w:val="00E76319"/>
    <w:rsid w:val="00E76E03"/>
    <w:rsid w:val="00E772A1"/>
    <w:rsid w:val="00E83C7C"/>
    <w:rsid w:val="00E84482"/>
    <w:rsid w:val="00EA1337"/>
    <w:rsid w:val="00EB1724"/>
    <w:rsid w:val="00EC192F"/>
    <w:rsid w:val="00EE457D"/>
    <w:rsid w:val="00F044E7"/>
    <w:rsid w:val="00F154AC"/>
    <w:rsid w:val="00F214F0"/>
    <w:rsid w:val="00F24D0D"/>
    <w:rsid w:val="00F3035C"/>
    <w:rsid w:val="00F43A95"/>
    <w:rsid w:val="00F45438"/>
    <w:rsid w:val="00F53416"/>
    <w:rsid w:val="00F54043"/>
    <w:rsid w:val="00F7571D"/>
    <w:rsid w:val="00F8600C"/>
    <w:rsid w:val="00F923D2"/>
    <w:rsid w:val="00F93EBB"/>
    <w:rsid w:val="00FA7818"/>
    <w:rsid w:val="00FB61AE"/>
    <w:rsid w:val="00FC14B4"/>
    <w:rsid w:val="00FC18F5"/>
    <w:rsid w:val="00FC4399"/>
    <w:rsid w:val="00FC66CE"/>
    <w:rsid w:val="00FE18E1"/>
    <w:rsid w:val="00FE3AA8"/>
    <w:rsid w:val="00FE5CA2"/>
    <w:rsid w:val="00FF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0C7974"/>
  <w14:defaultImageDpi w14:val="300"/>
  <w15:docId w15:val="{17A1C046-E5D8-4F7E-8709-5DB999DA8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C7CA8"/>
  </w:style>
  <w:style w:type="paragraph" w:styleId="berschrift1">
    <w:name w:val="heading 1"/>
    <w:basedOn w:val="Standard"/>
    <w:next w:val="Standard"/>
    <w:link w:val="berschrift1Zchn"/>
    <w:uiPriority w:val="9"/>
    <w:qFormat/>
    <w:rsid w:val="007A756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berschrift1"/>
    <w:next w:val="Standard"/>
    <w:link w:val="berschrift2Zchn"/>
    <w:uiPriority w:val="99"/>
    <w:qFormat/>
    <w:rsid w:val="007A756D"/>
    <w:pPr>
      <w:keepLines w:val="0"/>
      <w:widowControl w:val="0"/>
      <w:tabs>
        <w:tab w:val="left" w:pos="794"/>
      </w:tabs>
      <w:spacing w:before="0" w:after="240"/>
      <w:ind w:left="794" w:hanging="794"/>
      <w:jc w:val="both"/>
      <w:outlineLvl w:val="1"/>
    </w:pPr>
    <w:rPr>
      <w:rFonts w:ascii="Arial" w:eastAsia="MS Minngs" w:hAnsi="Arial" w:cs="Times New Roman"/>
      <w:bCs w:val="0"/>
      <w:color w:val="auto"/>
      <w:szCs w:val="20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2F016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D60E7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46F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link w:val="ListenabsatzZchn"/>
    <w:uiPriority w:val="34"/>
    <w:qFormat/>
    <w:rsid w:val="003D1E3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18E1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18E1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Absatz-Standardschriftart"/>
    <w:uiPriority w:val="99"/>
    <w:rsid w:val="007A756D"/>
    <w:rPr>
      <w:rFonts w:cs="Times New Roman"/>
      <w:color w:val="0000FF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7A756D"/>
    <w:rPr>
      <w:rFonts w:ascii="Arial" w:eastAsia="MS Minngs" w:hAnsi="Arial" w:cs="Times New Roman"/>
      <w:b/>
      <w:sz w:val="28"/>
      <w:szCs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A75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A376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A376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A376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A376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A376C"/>
    <w:rPr>
      <w:b/>
      <w:bCs/>
      <w:sz w:val="20"/>
      <w:szCs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D60E7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Hervorhebung">
    <w:name w:val="Emphasis"/>
    <w:basedOn w:val="Absatz-Standardschriftart"/>
    <w:uiPriority w:val="20"/>
    <w:qFormat/>
    <w:rsid w:val="00D60E7B"/>
    <w:rPr>
      <w:i/>
      <w:iCs/>
    </w:rPr>
  </w:style>
  <w:style w:type="paragraph" w:customStyle="1" w:styleId="SchwerpunktAuflistung">
    <w:name w:val="SchwerpunktAuflistung"/>
    <w:basedOn w:val="Standard"/>
    <w:link w:val="SchwerpunktAuflistungZchn"/>
    <w:qFormat/>
    <w:rsid w:val="00D60E7B"/>
    <w:pPr>
      <w:keepNext/>
      <w:keepLines/>
      <w:numPr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uppressAutoHyphens/>
      <w:spacing w:after="120" w:line="276" w:lineRule="auto"/>
      <w:jc w:val="both"/>
    </w:pPr>
    <w:rPr>
      <w:rFonts w:ascii="Arial" w:eastAsiaTheme="minorHAnsi" w:hAnsi="Arial"/>
      <w:szCs w:val="22"/>
      <w:lang w:eastAsia="en-US"/>
    </w:rPr>
  </w:style>
  <w:style w:type="character" w:customStyle="1" w:styleId="SchwerpunktAuflistungZchn">
    <w:name w:val="SchwerpunktAuflistung Zchn"/>
    <w:basedOn w:val="Absatz-Standardschriftart"/>
    <w:link w:val="SchwerpunktAuflistung"/>
    <w:rsid w:val="00D60E7B"/>
    <w:rPr>
      <w:rFonts w:ascii="Arial" w:eastAsiaTheme="minorHAnsi" w:hAnsi="Arial"/>
      <w:szCs w:val="22"/>
      <w:lang w:eastAsia="en-US"/>
    </w:rPr>
  </w:style>
  <w:style w:type="character" w:customStyle="1" w:styleId="ListenabsatzZchn">
    <w:name w:val="Listenabsatz Zchn"/>
    <w:basedOn w:val="Absatz-Standardschriftart"/>
    <w:link w:val="Listenabsatz"/>
    <w:uiPriority w:val="34"/>
    <w:qFormat/>
    <w:locked/>
    <w:rsid w:val="00DC7CA8"/>
  </w:style>
  <w:style w:type="paragraph" w:customStyle="1" w:styleId="Liste-KonkretisierteKompetenz">
    <w:name w:val="Liste-KonkretisierteKompetenz"/>
    <w:basedOn w:val="Standard"/>
    <w:link w:val="Liste-KonkretisierteKompetenzZchn"/>
    <w:qFormat/>
    <w:rsid w:val="00DC7CA8"/>
    <w:pPr>
      <w:keepLines/>
      <w:spacing w:after="120" w:line="276" w:lineRule="auto"/>
      <w:jc w:val="both"/>
    </w:pPr>
    <w:rPr>
      <w:rFonts w:ascii="Arial" w:eastAsiaTheme="minorHAnsi" w:hAnsi="Arial"/>
      <w:szCs w:val="22"/>
      <w:lang w:eastAsia="en-US"/>
    </w:rPr>
  </w:style>
  <w:style w:type="paragraph" w:customStyle="1" w:styleId="Liste-bergeordneteKompetenz">
    <w:name w:val="Liste-ÜbergeordneteKompetenz"/>
    <w:basedOn w:val="Standard"/>
    <w:link w:val="Liste-bergeordneteKompetenzZchn"/>
    <w:uiPriority w:val="99"/>
    <w:qFormat/>
    <w:rsid w:val="00AE50EF"/>
    <w:pPr>
      <w:keepLines/>
      <w:numPr>
        <w:numId w:val="4"/>
      </w:numPr>
      <w:spacing w:after="120" w:line="276" w:lineRule="auto"/>
      <w:jc w:val="both"/>
    </w:pPr>
    <w:rPr>
      <w:rFonts w:ascii="Arial" w:eastAsia="MS Mincho" w:hAnsi="Arial" w:cs="Times New Roman"/>
      <w:szCs w:val="22"/>
      <w:lang w:eastAsia="en-US"/>
    </w:rPr>
  </w:style>
  <w:style w:type="character" w:customStyle="1" w:styleId="Liste-bergeordneteKompetenzZchn">
    <w:name w:val="Liste-ÜbergeordneteKompetenz Zchn"/>
    <w:basedOn w:val="Absatz-Standardschriftart"/>
    <w:link w:val="Liste-bergeordneteKompetenz"/>
    <w:uiPriority w:val="99"/>
    <w:locked/>
    <w:rsid w:val="00AE50EF"/>
    <w:rPr>
      <w:rFonts w:ascii="Arial" w:eastAsia="MS Mincho" w:hAnsi="Arial" w:cs="Times New Roman"/>
      <w:szCs w:val="22"/>
      <w:lang w:eastAsia="en-US"/>
    </w:rPr>
  </w:style>
  <w:style w:type="paragraph" w:styleId="StandardWeb">
    <w:name w:val="Normal (Web)"/>
    <w:basedOn w:val="Standard"/>
    <w:uiPriority w:val="99"/>
    <w:unhideWhenUsed/>
    <w:rsid w:val="00817AB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berschrift3Zchn">
    <w:name w:val="Überschrift 3 Zchn"/>
    <w:basedOn w:val="Absatz-Standardschriftart"/>
    <w:link w:val="berschrift3"/>
    <w:rsid w:val="002F016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2F0169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2F0169"/>
    <w:rPr>
      <w:rFonts w:ascii="Arial" w:eastAsia="Times New Roman" w:hAnsi="Arial" w:cs="Arial"/>
      <w:vanish/>
      <w:sz w:val="16"/>
      <w:szCs w:val="16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2F0169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2F0169"/>
    <w:rPr>
      <w:rFonts w:ascii="Arial" w:eastAsia="Times New Roman" w:hAnsi="Arial" w:cs="Arial"/>
      <w:vanish/>
      <w:sz w:val="16"/>
      <w:szCs w:val="16"/>
    </w:rPr>
  </w:style>
  <w:style w:type="character" w:customStyle="1" w:styleId="loginfunctions">
    <w:name w:val="login_functions"/>
    <w:basedOn w:val="Absatz-Standardschriftart"/>
    <w:rsid w:val="002F0169"/>
  </w:style>
  <w:style w:type="paragraph" w:customStyle="1" w:styleId="share">
    <w:name w:val="share"/>
    <w:basedOn w:val="Standard"/>
    <w:rsid w:val="002F016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column">
    <w:name w:val="column"/>
    <w:basedOn w:val="Standard"/>
    <w:rsid w:val="002F016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external-link-new-window">
    <w:name w:val="external-link-new-window"/>
    <w:basedOn w:val="Absatz-Standardschriftart"/>
    <w:rsid w:val="002F0169"/>
  </w:style>
  <w:style w:type="paragraph" w:customStyle="1" w:styleId="b-menufooter-listitem--first">
    <w:name w:val="b-menufooter-list__item--first"/>
    <w:basedOn w:val="Standard"/>
    <w:rsid w:val="002F016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b-menufooter-listitem--last">
    <w:name w:val="b-menufooter-list__item--last"/>
    <w:basedOn w:val="Standard"/>
    <w:rsid w:val="002F016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g--visible-desktop">
    <w:name w:val="g--visible-desktop"/>
    <w:basedOn w:val="Absatz-Standardschriftart"/>
    <w:rsid w:val="002F0169"/>
  </w:style>
  <w:style w:type="paragraph" w:customStyle="1" w:styleId="HellesRaster-Akzent31">
    <w:name w:val="Helles Raster - Akzent 31"/>
    <w:basedOn w:val="Standard"/>
    <w:uiPriority w:val="34"/>
    <w:qFormat/>
    <w:rsid w:val="00980B2C"/>
    <w:pPr>
      <w:ind w:left="720"/>
      <w:contextualSpacing/>
    </w:pPr>
    <w:rPr>
      <w:rFonts w:ascii="Cambria" w:eastAsia="MS Mincho" w:hAnsi="Cambria" w:cs="Times New Roman"/>
      <w:sz w:val="22"/>
    </w:rPr>
  </w:style>
  <w:style w:type="paragraph" w:customStyle="1" w:styleId="Default">
    <w:name w:val="Default"/>
    <w:rsid w:val="00E76E03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B2FF9"/>
    <w:rPr>
      <w:color w:val="605E5C"/>
      <w:shd w:val="clear" w:color="auto" w:fill="E1DFDD"/>
    </w:rPr>
  </w:style>
  <w:style w:type="table" w:customStyle="1" w:styleId="TableGrid">
    <w:name w:val="TableGrid"/>
    <w:rsid w:val="00B158AC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Liste-KonkretisierteKompetenzZchn">
    <w:name w:val="Liste-KonkretisierteKompetenz Zchn"/>
    <w:basedOn w:val="Liste-bergeordneteKompetenzZchn"/>
    <w:link w:val="Liste-KonkretisierteKompetenz"/>
    <w:rsid w:val="007A0804"/>
    <w:rPr>
      <w:rFonts w:ascii="Arial" w:eastAsiaTheme="minorHAnsi" w:hAnsi="Arial" w:cs="Times New Roman"/>
      <w:szCs w:val="22"/>
      <w:lang w:eastAsia="en-US"/>
    </w:rPr>
  </w:style>
  <w:style w:type="paragraph" w:styleId="berarbeitung">
    <w:name w:val="Revision"/>
    <w:hidden/>
    <w:uiPriority w:val="99"/>
    <w:semiHidden/>
    <w:rsid w:val="00D43F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1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28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99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14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67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94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838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035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990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079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7116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2930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784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51188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206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39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65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010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14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7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93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73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74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8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362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4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43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36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12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7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95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111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4566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900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0762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69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18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40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46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292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20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33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39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62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830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2696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837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97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43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77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7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001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952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498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6394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36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308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019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636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9867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87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77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243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05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630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094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6052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78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941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514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60291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056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793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78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3950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760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2784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218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37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97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1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922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49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69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6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k2\Downloads\Vorlage_Vorhabenbez_Konkretisierg_UV_%20xx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EA388E-D0D6-4A61-A5BF-9C170F05D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Vorlage_Vorhabenbez_Konkretisierg_UV_ xx.dotx</Template>
  <TotalTime>0</TotalTime>
  <Pages>6</Pages>
  <Words>1010</Words>
  <Characters>6369</Characters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2022-09-27T13:02:00Z</cp:lastPrinted>
  <dcterms:created xsi:type="dcterms:W3CDTF">2023-04-26T13:00:00Z</dcterms:created>
  <dcterms:modified xsi:type="dcterms:W3CDTF">2023-10-11T14:49:00Z</dcterms:modified>
</cp:coreProperties>
</file>