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8EA5" w14:textId="67ACED8E" w:rsidR="00AB05F7" w:rsidRDefault="00DC7CA8" w:rsidP="00AB05F7">
      <w:pPr>
        <w:shd w:val="clear" w:color="auto" w:fill="FFFFFF"/>
        <w:rPr>
          <w:rFonts w:ascii="Arial" w:eastAsia="Times New Roman" w:hAnsi="Arial" w:cs="Arial"/>
          <w:sz w:val="25"/>
          <w:szCs w:val="25"/>
        </w:rPr>
      </w:pPr>
      <w:r w:rsidRPr="007E1AA4">
        <w:rPr>
          <w:rFonts w:ascii="Arial" w:hAnsi="Arial" w:cs="Arial"/>
          <w:b/>
          <w:color w:val="000000" w:themeColor="text1"/>
          <w:sz w:val="28"/>
          <w:szCs w:val="28"/>
        </w:rPr>
        <w:t xml:space="preserve">Vorhabenbezogene Konkretisierung zu </w:t>
      </w:r>
      <w:r w:rsidR="00644B4A">
        <w:rPr>
          <w:rFonts w:ascii="Arial" w:hAnsi="Arial" w:cs="Arial"/>
          <w:b/>
          <w:color w:val="000000" w:themeColor="text1"/>
          <w:sz w:val="28"/>
          <w:szCs w:val="28"/>
        </w:rPr>
        <w:t xml:space="preserve">UV </w:t>
      </w:r>
      <w:r w:rsidR="00AB05F7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AB05F7">
        <w:rPr>
          <w:rFonts w:ascii="Arial" w:eastAsia="Times New Roman" w:hAnsi="Arial" w:cs="Arial"/>
          <w:sz w:val="25"/>
          <w:szCs w:val="25"/>
        </w:rPr>
        <w:t>:</w:t>
      </w:r>
    </w:p>
    <w:p w14:paraId="77CAFB14" w14:textId="77777777" w:rsidR="00AB05F7" w:rsidRDefault="00AB05F7" w:rsidP="00AB05F7">
      <w:pPr>
        <w:shd w:val="clear" w:color="auto" w:fill="FFFFFF"/>
        <w:rPr>
          <w:rFonts w:ascii="Arial" w:eastAsia="Times New Roman" w:hAnsi="Arial" w:cs="Arial"/>
          <w:sz w:val="25"/>
          <w:szCs w:val="25"/>
        </w:rPr>
      </w:pPr>
    </w:p>
    <w:p w14:paraId="6AE03DEF" w14:textId="365D7931" w:rsidR="00AB05F7" w:rsidRPr="008B2AB4" w:rsidRDefault="00AB05F7" w:rsidP="00AB05F7">
      <w:pPr>
        <w:shd w:val="clear" w:color="auto" w:fill="FFFFFF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Ein Ausflug zum Badesee</w:t>
      </w:r>
      <w:r w:rsidR="00644B4A">
        <w:rPr>
          <w:rFonts w:ascii="Arial" w:eastAsia="Times New Roman" w:hAnsi="Arial" w:cs="Arial"/>
          <w:sz w:val="25"/>
          <w:szCs w:val="25"/>
        </w:rPr>
        <w:t xml:space="preserve"> </w:t>
      </w:r>
      <w:r>
        <w:rPr>
          <w:rFonts w:ascii="Arial" w:eastAsia="Times New Roman" w:hAnsi="Arial" w:cs="Arial"/>
          <w:sz w:val="25"/>
          <w:szCs w:val="25"/>
        </w:rPr>
        <w:t>- entspannte Menschen, gestresste Umwelt? Wir beurteilen den Wirtschaftsfaktor Freizeit im Spannungsfeld von Ökonomie und Ökologie</w:t>
      </w:r>
    </w:p>
    <w:p w14:paraId="4A59021A" w14:textId="37B4F47C" w:rsidR="00537EA5" w:rsidRPr="007E1AA4" w:rsidRDefault="00537EA5" w:rsidP="00AB05F7">
      <w:pPr>
        <w:spacing w:before="120" w:after="120"/>
        <w:ind w:left="5660" w:hanging="566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200DA94" w14:textId="0380394D" w:rsidR="00690C44" w:rsidRPr="00D636C4" w:rsidRDefault="00DC7CA8" w:rsidP="005619AC">
      <w:pPr>
        <w:spacing w:before="120" w:after="120" w:line="276" w:lineRule="auto"/>
        <w:rPr>
          <w:rFonts w:ascii="Arial" w:hAnsi="Arial" w:cs="Arial"/>
          <w:b/>
          <w:bCs/>
        </w:rPr>
      </w:pPr>
      <w:r w:rsidRPr="00D636C4">
        <w:rPr>
          <w:rFonts w:ascii="Arial" w:hAnsi="Arial" w:cs="Arial"/>
          <w:b/>
          <w:bCs/>
        </w:rPr>
        <w:t>Inhaltsfelder:</w:t>
      </w:r>
    </w:p>
    <w:p w14:paraId="2A506BFA" w14:textId="305DF3FF" w:rsidR="0079268F" w:rsidRDefault="0079268F" w:rsidP="0079268F">
      <w:pPr>
        <w:shd w:val="clear" w:color="auto" w:fill="FFFFFF"/>
        <w:rPr>
          <w:rFonts w:ascii="Arial" w:hAnsi="Arial" w:cs="Arial"/>
        </w:rPr>
      </w:pPr>
      <w:r w:rsidRPr="00A422D3">
        <w:rPr>
          <w:rFonts w:ascii="Arial" w:hAnsi="Arial" w:cs="Arial"/>
          <w:b/>
          <w:bCs/>
        </w:rPr>
        <w:t>Inhaltsfeld 2:</w:t>
      </w:r>
      <w:r w:rsidRPr="00A422D3">
        <w:rPr>
          <w:rFonts w:ascii="Arial" w:hAnsi="Arial" w:cs="Arial"/>
        </w:rPr>
        <w:t xml:space="preserve"> Freizeit</w:t>
      </w:r>
    </w:p>
    <w:p w14:paraId="4383BFB2" w14:textId="77777777" w:rsidR="0079268F" w:rsidRPr="00A422D3" w:rsidRDefault="0079268F" w:rsidP="0079268F">
      <w:pPr>
        <w:shd w:val="clear" w:color="auto" w:fill="FFFFFF"/>
        <w:rPr>
          <w:rFonts w:ascii="Arial" w:hAnsi="Arial" w:cs="Arial"/>
        </w:rPr>
      </w:pPr>
    </w:p>
    <w:p w14:paraId="22EF6484" w14:textId="6A4B1B34" w:rsidR="0033085D" w:rsidRPr="0079268F" w:rsidRDefault="00DC7CA8" w:rsidP="0079268F">
      <w:pPr>
        <w:spacing w:before="120" w:after="120" w:line="276" w:lineRule="auto"/>
        <w:rPr>
          <w:rFonts w:ascii="Arial" w:hAnsi="Arial" w:cs="Arial"/>
          <w:b/>
          <w:bCs/>
        </w:rPr>
      </w:pPr>
      <w:r w:rsidRPr="0079268F">
        <w:rPr>
          <w:rFonts w:ascii="Arial" w:hAnsi="Arial" w:cs="Arial"/>
          <w:b/>
          <w:bCs/>
        </w:rPr>
        <w:t>Inhaltliche Schwerpunkte:</w:t>
      </w:r>
    </w:p>
    <w:p w14:paraId="08AE2E55" w14:textId="7D512190" w:rsidR="0079268F" w:rsidRPr="0079268F" w:rsidRDefault="00E818B2" w:rsidP="0079268F">
      <w:pPr>
        <w:pStyle w:val="Listenabsatz"/>
        <w:numPr>
          <w:ilvl w:val="0"/>
          <w:numId w:val="5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Wirtschaftssektor Freizeit</w:t>
      </w:r>
    </w:p>
    <w:p w14:paraId="50C4F289" w14:textId="77777777" w:rsidR="00020B32" w:rsidRDefault="00E818B2" w:rsidP="0079268F">
      <w:pPr>
        <w:pStyle w:val="Listenabsatz"/>
        <w:numPr>
          <w:ilvl w:val="0"/>
          <w:numId w:val="5"/>
        </w:numPr>
        <w:shd w:val="clear" w:color="auto" w:fill="FFFFFF"/>
        <w:rPr>
          <w:rFonts w:ascii="Arial" w:hAnsi="Arial" w:cs="Arial"/>
        </w:rPr>
      </w:pPr>
      <w:r w:rsidRPr="0079268F">
        <w:rPr>
          <w:rFonts w:ascii="Arial" w:hAnsi="Arial" w:cs="Arial"/>
        </w:rPr>
        <w:t xml:space="preserve">Ökologische Folgekosten </w:t>
      </w:r>
    </w:p>
    <w:p w14:paraId="741229D7" w14:textId="014F0D7C" w:rsidR="0079268F" w:rsidRPr="0079268F" w:rsidRDefault="00E818B2" w:rsidP="0079268F">
      <w:pPr>
        <w:pStyle w:val="Listenabsatz"/>
        <w:numPr>
          <w:ilvl w:val="0"/>
          <w:numId w:val="5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Freizeit und Konsumverhalten</w:t>
      </w:r>
    </w:p>
    <w:p w14:paraId="620684EB" w14:textId="297CE373" w:rsidR="00F044E7" w:rsidRPr="0079268F" w:rsidRDefault="00F044E7" w:rsidP="0079268F">
      <w:pPr>
        <w:pStyle w:val="Listenabsatz"/>
        <w:ind w:left="785"/>
        <w:rPr>
          <w:rFonts w:ascii="Arial" w:hAnsi="Arial" w:cs="Arial"/>
        </w:rPr>
      </w:pPr>
    </w:p>
    <w:p w14:paraId="130F81E3" w14:textId="73E73B7E" w:rsidR="00F044E7" w:rsidRPr="00D636C4" w:rsidRDefault="00DC7CA8" w:rsidP="00DC7CA8">
      <w:pPr>
        <w:pStyle w:val="Liste-KonkretisierteKompetenz"/>
        <w:spacing w:after="0"/>
        <w:rPr>
          <w:rFonts w:eastAsiaTheme="minorEastAsia" w:cs="Arial"/>
          <w:b/>
          <w:bCs/>
          <w:szCs w:val="24"/>
          <w:lang w:eastAsia="de-DE"/>
        </w:rPr>
      </w:pPr>
      <w:r w:rsidRPr="00D636C4">
        <w:rPr>
          <w:rFonts w:eastAsiaTheme="minorEastAsia" w:cs="Arial"/>
          <w:b/>
          <w:bCs/>
          <w:szCs w:val="24"/>
          <w:lang w:eastAsia="de-DE"/>
        </w:rPr>
        <w:t>Bezüge zu den Querschnittsaufgaben:</w:t>
      </w:r>
    </w:p>
    <w:p w14:paraId="08E23B66" w14:textId="77777777" w:rsidR="00F044E7" w:rsidRPr="007E1AA4" w:rsidRDefault="00F044E7" w:rsidP="00DC7CA8">
      <w:pPr>
        <w:pStyle w:val="Liste-KonkretisierteKompetenz"/>
        <w:spacing w:after="0"/>
        <w:rPr>
          <w:rFonts w:eastAsiaTheme="minorEastAsia" w:cs="Arial"/>
          <w:sz w:val="8"/>
          <w:szCs w:val="8"/>
          <w:lang w:eastAsia="de-DE"/>
        </w:rPr>
      </w:pPr>
    </w:p>
    <w:p w14:paraId="60A35CAD" w14:textId="77777777" w:rsidR="00D56CE8" w:rsidRPr="007E1AA4" w:rsidRDefault="00D56CE8" w:rsidP="009E7B18">
      <w:pPr>
        <w:pStyle w:val="Liste-KonkretisierteKompetenz"/>
        <w:numPr>
          <w:ilvl w:val="0"/>
          <w:numId w:val="3"/>
        </w:numPr>
        <w:spacing w:after="0"/>
        <w:rPr>
          <w:rFonts w:cs="Arial"/>
          <w:szCs w:val="24"/>
        </w:rPr>
      </w:pPr>
      <w:r w:rsidRPr="007E1AA4">
        <w:rPr>
          <w:rFonts w:cs="Arial"/>
          <w:szCs w:val="24"/>
        </w:rPr>
        <w:t xml:space="preserve">Medienkompetenzrahmen (MKR): </w:t>
      </w:r>
    </w:p>
    <w:p w14:paraId="76274FAE" w14:textId="5CBD663A" w:rsidR="00D56CE8" w:rsidRPr="007E1AA4" w:rsidRDefault="004961FD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2.1 Informationsrecherche</w:t>
      </w:r>
      <w:r w:rsidR="003B6CCE" w:rsidRPr="007E1AA4">
        <w:rPr>
          <w:rFonts w:cs="Arial"/>
          <w:szCs w:val="24"/>
        </w:rPr>
        <w:t xml:space="preserve"> </w:t>
      </w:r>
    </w:p>
    <w:p w14:paraId="754DDD9C" w14:textId="77777777" w:rsidR="004961FD" w:rsidRDefault="004961FD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2.2 Informationsauswertung</w:t>
      </w:r>
    </w:p>
    <w:p w14:paraId="5D28C98F" w14:textId="3CFDF286" w:rsidR="00D56CE8" w:rsidRDefault="004961FD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2.3 Informationsbewertung</w:t>
      </w:r>
    </w:p>
    <w:p w14:paraId="29761725" w14:textId="0F31B4AD" w:rsidR="004961FD" w:rsidRDefault="004961FD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2.4 Informationskritik</w:t>
      </w:r>
    </w:p>
    <w:p w14:paraId="00ED0860" w14:textId="555F4466" w:rsidR="004961FD" w:rsidRDefault="004961FD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5.1 Medienanalyse</w:t>
      </w:r>
    </w:p>
    <w:p w14:paraId="42CFCF07" w14:textId="7B643104" w:rsidR="004961FD" w:rsidRPr="007E1AA4" w:rsidRDefault="004961FD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5.2 Meinungsbildung</w:t>
      </w:r>
    </w:p>
    <w:p w14:paraId="5759D5E5" w14:textId="313CDCA8" w:rsidR="00866328" w:rsidRDefault="004961FD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5.3 Identitätsbildung</w:t>
      </w:r>
    </w:p>
    <w:p w14:paraId="06E9EC35" w14:textId="77777777" w:rsidR="004961FD" w:rsidRPr="007E1AA4" w:rsidRDefault="004961FD" w:rsidP="004961FD">
      <w:pPr>
        <w:pStyle w:val="Liste-KonkretisierteKompetenz"/>
        <w:spacing w:after="0"/>
        <w:ind w:left="1440"/>
        <w:rPr>
          <w:rFonts w:cs="Arial"/>
          <w:szCs w:val="24"/>
        </w:rPr>
      </w:pPr>
    </w:p>
    <w:p w14:paraId="6310A82D" w14:textId="65BD0326" w:rsidR="00D56CE8" w:rsidRPr="007E1AA4" w:rsidRDefault="00DC7CA8" w:rsidP="009E7B18">
      <w:pPr>
        <w:pStyle w:val="Liste-KonkretisierteKompetenz"/>
        <w:numPr>
          <w:ilvl w:val="0"/>
          <w:numId w:val="3"/>
        </w:numPr>
        <w:spacing w:after="0"/>
        <w:rPr>
          <w:rFonts w:cs="Arial"/>
          <w:szCs w:val="24"/>
        </w:rPr>
      </w:pPr>
      <w:r w:rsidRPr="007E1AA4">
        <w:rPr>
          <w:rFonts w:cs="Arial"/>
          <w:szCs w:val="24"/>
        </w:rPr>
        <w:t>Rahmenvorgabe Verbraucherbildung in Schule (VB):</w:t>
      </w:r>
    </w:p>
    <w:p w14:paraId="4A5BEF61" w14:textId="72D394C7" w:rsidR="00D56CE8" w:rsidRDefault="0079268F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Allgemeiner Bereich: </w:t>
      </w:r>
      <w:r w:rsidR="004961FD">
        <w:rPr>
          <w:rFonts w:cs="Arial"/>
          <w:szCs w:val="24"/>
        </w:rPr>
        <w:t>Globale, nationale und regionale Zusammenhänge und Auswirkungen von Konsumentscheidungen</w:t>
      </w:r>
    </w:p>
    <w:p w14:paraId="53D9070A" w14:textId="66AB7E0C" w:rsidR="004961FD" w:rsidRDefault="0079268F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Bereich C: </w:t>
      </w:r>
      <w:r w:rsidR="004961FD">
        <w:rPr>
          <w:rFonts w:cs="Arial"/>
          <w:szCs w:val="24"/>
        </w:rPr>
        <w:t>Medienwahrnehmung, -analyse, -nutzung und -sicherheit</w:t>
      </w:r>
    </w:p>
    <w:p w14:paraId="15FC06A0" w14:textId="62437EA2" w:rsidR="004961FD" w:rsidRDefault="0079268F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Bereich D: </w:t>
      </w:r>
      <w:r w:rsidR="004961FD">
        <w:rPr>
          <w:rFonts w:cs="Arial"/>
          <w:szCs w:val="24"/>
        </w:rPr>
        <w:t>Energie- und Ressourceneffizienz, Klimaschutz</w:t>
      </w:r>
    </w:p>
    <w:p w14:paraId="5A1617DB" w14:textId="57175231" w:rsidR="004961FD" w:rsidRDefault="004961FD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Mobilität und Reisen</w:t>
      </w:r>
    </w:p>
    <w:p w14:paraId="34B910B2" w14:textId="757E6F81" w:rsidR="004961FD" w:rsidRDefault="004961FD" w:rsidP="004961FD">
      <w:pPr>
        <w:pStyle w:val="Liste-KonkretisierteKompetenz"/>
        <w:spacing w:after="0"/>
        <w:ind w:left="1440"/>
        <w:rPr>
          <w:rFonts w:cs="Arial"/>
          <w:szCs w:val="24"/>
        </w:rPr>
      </w:pPr>
    </w:p>
    <w:p w14:paraId="0E889FAD" w14:textId="77777777" w:rsidR="0079268F" w:rsidRPr="007E1AA4" w:rsidRDefault="0079268F" w:rsidP="004961FD">
      <w:pPr>
        <w:pStyle w:val="Liste-KonkretisierteKompetenz"/>
        <w:spacing w:after="0"/>
        <w:ind w:left="1440"/>
        <w:rPr>
          <w:rFonts w:cs="Arial"/>
          <w:szCs w:val="24"/>
        </w:rPr>
      </w:pPr>
    </w:p>
    <w:p w14:paraId="2E2C352D" w14:textId="4F8CFA4B" w:rsidR="00DC7CA8" w:rsidRPr="007E1AA4" w:rsidRDefault="00DC7CA8" w:rsidP="009E7B18">
      <w:pPr>
        <w:pStyle w:val="Liste-KonkretisierteKompetenz"/>
        <w:numPr>
          <w:ilvl w:val="0"/>
          <w:numId w:val="3"/>
        </w:numPr>
        <w:spacing w:after="0"/>
        <w:rPr>
          <w:rFonts w:cs="Arial"/>
          <w:szCs w:val="24"/>
        </w:rPr>
      </w:pPr>
      <w:r w:rsidRPr="007E1AA4">
        <w:rPr>
          <w:rFonts w:cs="Arial"/>
          <w:szCs w:val="24"/>
        </w:rPr>
        <w:t>Leitlinie Bildung für nachhaltige Entwicklung (BNE):</w:t>
      </w:r>
    </w:p>
    <w:p w14:paraId="707C97BC" w14:textId="14DCCEEC" w:rsidR="00475E9E" w:rsidRDefault="004961FD" w:rsidP="004961FD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Verhältnis von Ökonomie, Ökologie und Sozialem vor dem Hintergrund knapper werdender Ressourcen</w:t>
      </w:r>
    </w:p>
    <w:p w14:paraId="75FAEABB" w14:textId="602B1D91" w:rsidR="004961FD" w:rsidRPr="004961FD" w:rsidRDefault="004961FD" w:rsidP="004961FD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Die Frage, wie die Externalisierung von Umweltbelastungen volkswirtschaftlich, auch im globalen Kontext, wirksam begegnet werden kann</w:t>
      </w:r>
    </w:p>
    <w:p w14:paraId="1E5B1F9B" w14:textId="32D0943B" w:rsidR="009511DE" w:rsidRDefault="009511DE" w:rsidP="009511DE">
      <w:pPr>
        <w:pStyle w:val="Liste-KonkretisierteKompetenz"/>
        <w:spacing w:after="0"/>
        <w:rPr>
          <w:rFonts w:cs="Arial"/>
          <w:color w:val="000000" w:themeColor="text1"/>
          <w:sz w:val="22"/>
        </w:rPr>
      </w:pPr>
    </w:p>
    <w:p w14:paraId="06D3579B" w14:textId="76B5DBA7" w:rsidR="00D6471B" w:rsidRDefault="00D6471B" w:rsidP="00D6471B">
      <w:pPr>
        <w:pStyle w:val="Liste-KonkretisierteKompetenz"/>
        <w:numPr>
          <w:ilvl w:val="0"/>
          <w:numId w:val="15"/>
        </w:numPr>
        <w:spacing w:after="0"/>
        <w:rPr>
          <w:rFonts w:cs="Arial"/>
          <w:color w:val="000000" w:themeColor="text1"/>
          <w:szCs w:val="24"/>
        </w:rPr>
      </w:pPr>
      <w:r w:rsidRPr="00D6471B">
        <w:rPr>
          <w:rFonts w:cs="Arial"/>
          <w:color w:val="000000" w:themeColor="text1"/>
          <w:szCs w:val="24"/>
        </w:rPr>
        <w:t>Berufswahlvorbereitung</w:t>
      </w:r>
    </w:p>
    <w:p w14:paraId="39B89F3D" w14:textId="71E50CE7" w:rsidR="00D6471B" w:rsidRDefault="00D6471B" w:rsidP="00D6471B">
      <w:pPr>
        <w:pStyle w:val="Liste-KonkretisierteKompetenz"/>
        <w:numPr>
          <w:ilvl w:val="0"/>
          <w:numId w:val="16"/>
        </w:numPr>
        <w:spacing w:after="0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„Greening“ von Berufen</w:t>
      </w:r>
    </w:p>
    <w:p w14:paraId="7B2CDE2B" w14:textId="77777777" w:rsidR="00D6471B" w:rsidRPr="00D6471B" w:rsidRDefault="00D6471B" w:rsidP="00D6471B">
      <w:pPr>
        <w:pStyle w:val="Liste-KonkretisierteKompetenz"/>
        <w:spacing w:after="0"/>
        <w:ind w:left="1440"/>
        <w:rPr>
          <w:rFonts w:cs="Arial"/>
          <w:color w:val="000000" w:themeColor="text1"/>
          <w:szCs w:val="24"/>
        </w:rPr>
      </w:pPr>
    </w:p>
    <w:p w14:paraId="38F3E8E5" w14:textId="77777777" w:rsidR="004A267D" w:rsidRPr="007E1AA4" w:rsidRDefault="004A267D" w:rsidP="004A267D">
      <w:pPr>
        <w:rPr>
          <w:rFonts w:ascii="Arial" w:hAnsi="Arial" w:cs="Arial"/>
        </w:rPr>
      </w:pPr>
    </w:p>
    <w:p w14:paraId="562B29FB" w14:textId="269B561A" w:rsidR="00294B0D" w:rsidRPr="00823B66" w:rsidRDefault="009511DE" w:rsidP="00823B66">
      <w:pPr>
        <w:pStyle w:val="Liste-KonkretisierteKompetenz"/>
        <w:spacing w:after="0"/>
        <w:rPr>
          <w:rFonts w:cs="Arial"/>
          <w:color w:val="000000" w:themeColor="text1"/>
          <w:sz w:val="22"/>
        </w:rPr>
      </w:pPr>
      <w:r w:rsidRPr="007E1AA4">
        <w:rPr>
          <w:rFonts w:cs="Arial"/>
          <w:b/>
        </w:rPr>
        <w:t>Zeitbedarf</w:t>
      </w:r>
      <w:r w:rsidRPr="007E1AA4">
        <w:rPr>
          <w:rFonts w:cs="Arial"/>
          <w:b/>
          <w:bCs/>
        </w:rPr>
        <w:t>:</w:t>
      </w:r>
      <w:r w:rsidRPr="007E1AA4">
        <w:rPr>
          <w:rFonts w:cs="Arial"/>
        </w:rPr>
        <w:t xml:space="preserve"> ca. </w:t>
      </w:r>
      <w:r w:rsidR="00E818B2">
        <w:rPr>
          <w:rFonts w:cs="Arial"/>
        </w:rPr>
        <w:t xml:space="preserve">12 </w:t>
      </w:r>
      <w:r w:rsidR="0079268F">
        <w:rPr>
          <w:rFonts w:cs="Arial"/>
        </w:rPr>
        <w:t>Std</w:t>
      </w:r>
      <w:r w:rsidRPr="007E1AA4">
        <w:rPr>
          <w:rFonts w:cs="Arial"/>
        </w:rPr>
        <w:t>.</w:t>
      </w:r>
    </w:p>
    <w:p w14:paraId="1A3755AF" w14:textId="77777777" w:rsidR="00294B0D" w:rsidRPr="007E1AA4" w:rsidRDefault="00294B0D" w:rsidP="009511DE">
      <w:pPr>
        <w:rPr>
          <w:rFonts w:ascii="Arial" w:hAnsi="Arial" w:cs="Arial"/>
          <w:b/>
          <w:bCs/>
          <w:iCs/>
          <w:sz w:val="28"/>
          <w:szCs w:val="28"/>
        </w:rPr>
      </w:pPr>
    </w:p>
    <w:p w14:paraId="549A6103" w14:textId="77777777" w:rsidR="00E210E3" w:rsidRDefault="00E210E3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br w:type="page"/>
      </w:r>
    </w:p>
    <w:p w14:paraId="2B6D3CA1" w14:textId="5FC3BBF3" w:rsidR="009511DE" w:rsidRDefault="00E30FF0" w:rsidP="009E7B18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lastRenderedPageBreak/>
        <w:t xml:space="preserve">Konkretisiertes Unterrichtsvorhaben: </w:t>
      </w:r>
      <w:r w:rsidR="005C1DEB">
        <w:rPr>
          <w:rFonts w:ascii="Arial" w:eastAsia="Times New Roman" w:hAnsi="Arial" w:cs="Arial"/>
          <w:sz w:val="25"/>
          <w:szCs w:val="25"/>
        </w:rPr>
        <w:t>Ein Ausflug zum Badesee- entspannte Menschen, gestresste Umwelt? Wir beurteilen den Wirtschaftsfaktor Freizeit im Spannungsfeld von Ökonomie und Ökologie</w:t>
      </w:r>
    </w:p>
    <w:p w14:paraId="4A5C9CFE" w14:textId="5DFFA76C" w:rsidR="00987C8B" w:rsidRDefault="00987C8B" w:rsidP="009511DE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3B0B2AC1" w14:textId="10C04CB5" w:rsidR="00987C8B" w:rsidRDefault="009E7B18" w:rsidP="009E7B18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ellenraster"/>
        <w:tblW w:w="151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50"/>
        <w:gridCol w:w="3791"/>
        <w:gridCol w:w="6659"/>
        <w:gridCol w:w="2265"/>
      </w:tblGrid>
      <w:tr w:rsidR="00987C8B" w14:paraId="26C53677" w14:textId="77777777" w:rsidTr="00E30FF0">
        <w:trPr>
          <w:trHeight w:val="6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13A4" w14:textId="532E3641" w:rsidR="00987C8B" w:rsidRDefault="00E30F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Themen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5924" w14:textId="77777777" w:rsidR="00987C8B" w:rsidRDefault="00987C8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7666" w14:textId="77777777" w:rsidR="00987C8B" w:rsidRDefault="00987C8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Kompetenzerwartungen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E300" w14:textId="77777777" w:rsidR="00987C8B" w:rsidRDefault="00987C8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5C1DEB" w14:paraId="5607272B" w14:textId="77777777" w:rsidTr="006360BF">
        <w:trPr>
          <w:trHeight w:val="511"/>
        </w:trPr>
        <w:tc>
          <w:tcPr>
            <w:tcW w:w="1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C7474C" w14:textId="41984E2F" w:rsidR="005C1DEB" w:rsidRPr="00C701EA" w:rsidRDefault="005C1DEB" w:rsidP="005C1DE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701EA">
              <w:rPr>
                <w:rFonts w:ascii="Arial" w:hAnsi="Arial" w:cs="Arial"/>
                <w:i/>
                <w:iCs/>
                <w:sz w:val="22"/>
                <w:szCs w:val="22"/>
              </w:rPr>
              <w:t>Sequenz 1: Schöne heile Urlaubswelt - Freizeitspaß um jeden Preis?</w:t>
            </w:r>
          </w:p>
        </w:tc>
      </w:tr>
      <w:tr w:rsidR="00C701EA" w14:paraId="120657FF" w14:textId="77777777" w:rsidTr="00E30FF0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A9C9" w14:textId="77777777" w:rsidR="00C701EA" w:rsidRPr="005C1DEB" w:rsidRDefault="00C701EA" w:rsidP="00C701EA">
            <w:pPr>
              <w:rPr>
                <w:rFonts w:ascii="Arial" w:hAnsi="Arial" w:cs="Arial"/>
              </w:rPr>
            </w:pPr>
            <w:r w:rsidRPr="005C1DEB">
              <w:rPr>
                <w:rFonts w:ascii="Arial" w:hAnsi="Arial" w:cs="Arial"/>
              </w:rPr>
              <w:t>Influencer im Freizeitstress- schöne heile Bilderwelt?</w:t>
            </w:r>
          </w:p>
          <w:p w14:paraId="0A466428" w14:textId="77777777" w:rsidR="00C701EA" w:rsidRPr="005C1DEB" w:rsidRDefault="00C701EA" w:rsidP="00C701EA">
            <w:pPr>
              <w:rPr>
                <w:rFonts w:ascii="Arial" w:hAnsi="Arial" w:cs="Arial"/>
              </w:rPr>
            </w:pPr>
          </w:p>
          <w:p w14:paraId="5C9E696C" w14:textId="77777777" w:rsidR="00C701EA" w:rsidRPr="005C1DEB" w:rsidRDefault="00C701EA" w:rsidP="00C701EA">
            <w:pPr>
              <w:rPr>
                <w:rFonts w:ascii="Arial" w:hAnsi="Arial" w:cs="Arial"/>
              </w:rPr>
            </w:pPr>
          </w:p>
          <w:p w14:paraId="443F41EE" w14:textId="77777777" w:rsidR="00C701EA" w:rsidRPr="005C1DEB" w:rsidRDefault="00C701EA" w:rsidP="00C701EA">
            <w:pPr>
              <w:rPr>
                <w:rFonts w:ascii="Arial" w:hAnsi="Arial" w:cs="Arial"/>
              </w:rPr>
            </w:pPr>
            <w:r w:rsidRPr="005C1DEB">
              <w:rPr>
                <w:rFonts w:ascii="Arial" w:hAnsi="Arial" w:cs="Arial"/>
              </w:rPr>
              <w:t>Umweltschäden durch Tourismus/ Freizeitspaß</w:t>
            </w:r>
          </w:p>
          <w:p w14:paraId="49D11E4D" w14:textId="77777777" w:rsidR="00C701EA" w:rsidRPr="005C1DEB" w:rsidRDefault="00C701EA" w:rsidP="00C701EA">
            <w:pPr>
              <w:rPr>
                <w:rFonts w:ascii="Arial" w:hAnsi="Arial" w:cs="Arial"/>
              </w:rPr>
            </w:pPr>
          </w:p>
          <w:p w14:paraId="76845DD1" w14:textId="77777777" w:rsidR="00C701EA" w:rsidRPr="005C1DEB" w:rsidRDefault="00C701EA" w:rsidP="00C701EA">
            <w:pPr>
              <w:rPr>
                <w:rFonts w:ascii="Arial" w:hAnsi="Arial" w:cs="Arial"/>
              </w:rPr>
            </w:pPr>
          </w:p>
          <w:p w14:paraId="4F0FFFB4" w14:textId="77777777" w:rsidR="00C701EA" w:rsidRPr="005C1DEB" w:rsidRDefault="00C701EA" w:rsidP="00C701EA">
            <w:pPr>
              <w:rPr>
                <w:rFonts w:ascii="Arial" w:hAnsi="Arial" w:cs="Arial"/>
              </w:rPr>
            </w:pPr>
          </w:p>
          <w:p w14:paraId="33D18212" w14:textId="77777777" w:rsidR="00C701EA" w:rsidRPr="005C1DEB" w:rsidRDefault="00C701EA" w:rsidP="00C701EA">
            <w:pPr>
              <w:rPr>
                <w:rFonts w:ascii="Arial" w:hAnsi="Arial" w:cs="Arial"/>
              </w:rPr>
            </w:pPr>
          </w:p>
          <w:p w14:paraId="0777B2AD" w14:textId="77777777" w:rsidR="00C701EA" w:rsidRPr="005C1DEB" w:rsidRDefault="00C701EA" w:rsidP="00C701EA">
            <w:pPr>
              <w:rPr>
                <w:rFonts w:ascii="Arial" w:hAnsi="Arial" w:cs="Arial"/>
              </w:rPr>
            </w:pPr>
            <w:r w:rsidRPr="005C1DEB">
              <w:rPr>
                <w:rFonts w:ascii="Arial" w:hAnsi="Arial" w:cs="Arial"/>
              </w:rPr>
              <w:t>Tourismus als Wirtschaftszweig</w:t>
            </w:r>
          </w:p>
          <w:p w14:paraId="55E40628" w14:textId="77777777" w:rsidR="00C701EA" w:rsidRPr="007E1AA4" w:rsidRDefault="00C701EA" w:rsidP="00C701EA">
            <w:pPr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</w:p>
          <w:p w14:paraId="38C14DB6" w14:textId="23B4D5A3" w:rsidR="00C701EA" w:rsidRDefault="00C701EA" w:rsidP="00C701EA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F47D" w14:textId="77777777" w:rsidR="00C701EA" w:rsidRPr="00C701EA" w:rsidRDefault="00C701EA" w:rsidP="00C701EA">
            <w:pPr>
              <w:rPr>
                <w:rFonts w:ascii="Arial" w:hAnsi="Arial" w:cs="Arial"/>
              </w:rPr>
            </w:pPr>
            <w:r w:rsidRPr="00C701EA">
              <w:rPr>
                <w:rFonts w:ascii="Arial" w:hAnsi="Arial" w:cs="Arial"/>
              </w:rPr>
              <w:t xml:space="preserve">Problemerkennung: Die schöne heile Freizeitwelt der Influencer ist nicht so, wie sie scheint. </w:t>
            </w:r>
          </w:p>
          <w:p w14:paraId="71DC0DA3" w14:textId="77777777" w:rsidR="00C701EA" w:rsidRPr="00C701EA" w:rsidRDefault="00C701EA" w:rsidP="00C701EA">
            <w:pPr>
              <w:rPr>
                <w:rFonts w:ascii="Arial" w:hAnsi="Arial" w:cs="Arial"/>
              </w:rPr>
            </w:pPr>
          </w:p>
          <w:p w14:paraId="22042931" w14:textId="77777777" w:rsidR="00C701EA" w:rsidRPr="00C701EA" w:rsidRDefault="00C701EA" w:rsidP="00C701EA">
            <w:pPr>
              <w:rPr>
                <w:rFonts w:ascii="Arial" w:hAnsi="Arial" w:cs="Arial"/>
              </w:rPr>
            </w:pPr>
          </w:p>
          <w:p w14:paraId="14AD1226" w14:textId="77777777" w:rsidR="00C701EA" w:rsidRPr="00C701EA" w:rsidRDefault="00C701EA" w:rsidP="00C701EA">
            <w:pPr>
              <w:rPr>
                <w:rFonts w:ascii="Arial" w:hAnsi="Arial" w:cs="Arial"/>
              </w:rPr>
            </w:pPr>
            <w:r w:rsidRPr="00C701EA">
              <w:rPr>
                <w:rFonts w:ascii="Arial" w:hAnsi="Arial" w:cs="Arial"/>
              </w:rPr>
              <w:t xml:space="preserve">Auswertung von Bildmaterial zu den Schattenseiten der Influencerbilder. </w:t>
            </w:r>
          </w:p>
          <w:p w14:paraId="4E9DEB02" w14:textId="77777777" w:rsidR="00C701EA" w:rsidRPr="00C701EA" w:rsidRDefault="00C701EA" w:rsidP="00C701EA">
            <w:pPr>
              <w:rPr>
                <w:rFonts w:ascii="Arial" w:hAnsi="Arial" w:cs="Arial"/>
              </w:rPr>
            </w:pPr>
          </w:p>
          <w:p w14:paraId="1B4D9634" w14:textId="77777777" w:rsidR="00C701EA" w:rsidRPr="00C701EA" w:rsidRDefault="00C701EA" w:rsidP="00C701EA">
            <w:pPr>
              <w:rPr>
                <w:rFonts w:ascii="Arial" w:hAnsi="Arial" w:cs="Arial"/>
              </w:rPr>
            </w:pPr>
          </w:p>
          <w:p w14:paraId="0A8800A4" w14:textId="77777777" w:rsidR="00C701EA" w:rsidRPr="00C701EA" w:rsidRDefault="00C701EA" w:rsidP="00C701EA">
            <w:pPr>
              <w:rPr>
                <w:rFonts w:ascii="Arial" w:hAnsi="Arial" w:cs="Arial"/>
              </w:rPr>
            </w:pPr>
          </w:p>
          <w:p w14:paraId="1E8D4C73" w14:textId="77777777" w:rsidR="00C701EA" w:rsidRPr="00C701EA" w:rsidRDefault="00C701EA" w:rsidP="00C701EA">
            <w:pPr>
              <w:rPr>
                <w:rFonts w:ascii="Arial" w:hAnsi="Arial" w:cs="Arial"/>
              </w:rPr>
            </w:pPr>
          </w:p>
          <w:p w14:paraId="2DBAAC73" w14:textId="77777777" w:rsidR="00C701EA" w:rsidRDefault="00C701EA" w:rsidP="00C701EA">
            <w:pPr>
              <w:rPr>
                <w:rFonts w:ascii="Arial" w:hAnsi="Arial" w:cs="Arial"/>
                <w:sz w:val="22"/>
                <w:szCs w:val="22"/>
              </w:rPr>
            </w:pPr>
            <w:r w:rsidRPr="00C701EA">
              <w:rPr>
                <w:rFonts w:ascii="Arial" w:hAnsi="Arial" w:cs="Arial"/>
              </w:rPr>
              <w:t>Die SuS erkennen, dass der Tourismus/ Freizeiteinrichtungen wichtige und profitable Wirtschaftszweige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01EA">
              <w:rPr>
                <w:rFonts w:ascii="Arial" w:hAnsi="Arial" w:cs="Arial"/>
              </w:rPr>
              <w:t>sind.</w:t>
            </w:r>
          </w:p>
          <w:p w14:paraId="27CD0759" w14:textId="77777777" w:rsidR="00C701EA" w:rsidRPr="007E1AA4" w:rsidRDefault="00C701EA" w:rsidP="00C701EA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7F103BC" w14:textId="77777777" w:rsidR="00C701EA" w:rsidRDefault="00C701EA" w:rsidP="00C701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DB14" w14:textId="31E49C47" w:rsidR="00C701EA" w:rsidRDefault="00C701EA" w:rsidP="00C701EA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C701EA">
              <w:rPr>
                <w:rFonts w:ascii="Arial" w:hAnsi="Arial" w:cs="Arial"/>
                <w:b/>
              </w:rPr>
              <w:t>Die Schülerinnen und Schüler...</w:t>
            </w:r>
          </w:p>
          <w:p w14:paraId="2A4C2E47" w14:textId="77777777" w:rsidR="00C701EA" w:rsidRPr="00C701EA" w:rsidRDefault="00C701EA" w:rsidP="00C701EA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33CE4A7D" w14:textId="3652E158" w:rsidR="00C701EA" w:rsidRPr="00C701EA" w:rsidRDefault="00C701EA" w:rsidP="00C701EA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C701EA">
              <w:rPr>
                <w:rFonts w:ascii="Arial" w:hAnsi="Arial" w:cs="Arial"/>
                <w:bCs/>
              </w:rPr>
              <w:t>Konkretisierte SK</w:t>
            </w:r>
          </w:p>
          <w:p w14:paraId="461BEB63" w14:textId="6A43333B" w:rsidR="00C701EA" w:rsidRDefault="00C701EA" w:rsidP="00C701EA">
            <w:pPr>
              <w:pStyle w:val="Listenabsatz"/>
              <w:numPr>
                <w:ilvl w:val="0"/>
                <w:numId w:val="11"/>
              </w:numPr>
              <w:spacing w:after="120"/>
              <w:jc w:val="both"/>
              <w:rPr>
                <w:rFonts w:ascii="Arial" w:hAnsi="Arial" w:cs="Arial"/>
              </w:rPr>
            </w:pPr>
            <w:r w:rsidRPr="0079268F">
              <w:rPr>
                <w:rFonts w:ascii="Arial" w:hAnsi="Arial" w:cs="Arial"/>
              </w:rPr>
              <w:t>beschreiben einen Freizeitbereich als Wirtschaftsfaktor und</w:t>
            </w:r>
            <w:r w:rsidR="0079268F">
              <w:rPr>
                <w:rFonts w:ascii="Arial" w:hAnsi="Arial" w:cs="Arial"/>
              </w:rPr>
              <w:t xml:space="preserve"> </w:t>
            </w:r>
            <w:r w:rsidRPr="0079268F">
              <w:rPr>
                <w:rFonts w:ascii="Arial" w:hAnsi="Arial" w:cs="Arial"/>
              </w:rPr>
              <w:t xml:space="preserve">benennen dahinterstehende Interessen im Spannungsfeld von Ökonomie und Ökologie </w:t>
            </w:r>
          </w:p>
          <w:p w14:paraId="2F114BC1" w14:textId="77777777" w:rsidR="00644B4A" w:rsidRPr="0079268F" w:rsidRDefault="00644B4A" w:rsidP="00644B4A">
            <w:pPr>
              <w:pStyle w:val="Listenabsatz"/>
              <w:spacing w:after="120"/>
              <w:ind w:left="792"/>
              <w:jc w:val="both"/>
              <w:rPr>
                <w:rFonts w:ascii="Arial" w:hAnsi="Arial" w:cs="Arial"/>
              </w:rPr>
            </w:pPr>
          </w:p>
          <w:p w14:paraId="5557E8E8" w14:textId="0F79BAA1" w:rsidR="00C701EA" w:rsidRPr="0079268F" w:rsidRDefault="00C701EA" w:rsidP="00C701EA">
            <w:pPr>
              <w:pStyle w:val="Listenabsatz"/>
              <w:numPr>
                <w:ilvl w:val="0"/>
                <w:numId w:val="11"/>
              </w:numPr>
              <w:spacing w:after="120"/>
              <w:jc w:val="both"/>
              <w:rPr>
                <w:rFonts w:ascii="Arial" w:hAnsi="Arial" w:cs="Arial"/>
              </w:rPr>
            </w:pPr>
            <w:r w:rsidRPr="0079268F">
              <w:rPr>
                <w:rFonts w:ascii="Arial" w:hAnsi="Arial" w:cs="Arial"/>
              </w:rPr>
              <w:t xml:space="preserve">zeigen die Bedeutung jugendlichen Freizeit- und Konsumverhaltens für die Entwicklung von Lebensstilen, Identitätsentwicklung und sozialer Teilhabe auf </w:t>
            </w:r>
          </w:p>
          <w:p w14:paraId="5311A41E" w14:textId="77777777" w:rsidR="00C701EA" w:rsidRPr="00C701EA" w:rsidRDefault="00C701EA" w:rsidP="00C701EA">
            <w:pPr>
              <w:spacing w:after="120"/>
              <w:jc w:val="both"/>
              <w:rPr>
                <w:rFonts w:ascii="Arial" w:hAnsi="Arial" w:cs="Arial"/>
                <w:bCs/>
              </w:rPr>
            </w:pPr>
          </w:p>
          <w:p w14:paraId="288EE3A6" w14:textId="77777777" w:rsidR="00C701EA" w:rsidRPr="00C701EA" w:rsidRDefault="00C701EA" w:rsidP="00C701EA">
            <w:pPr>
              <w:spacing w:before="120" w:after="120"/>
              <w:jc w:val="both"/>
              <w:rPr>
                <w:rStyle w:val="ListLabel3"/>
                <w:rFonts w:ascii="Arial" w:hAnsi="Arial" w:cs="Arial"/>
              </w:rPr>
            </w:pPr>
            <w:r w:rsidRPr="00C701EA">
              <w:rPr>
                <w:rStyle w:val="ListLabel3"/>
                <w:rFonts w:ascii="Arial" w:hAnsi="Arial" w:cs="Arial"/>
              </w:rPr>
              <w:t>Konkretisierte UK:</w:t>
            </w:r>
          </w:p>
          <w:p w14:paraId="0CC02934" w14:textId="34966FAA" w:rsidR="00C701EA" w:rsidRPr="00AB05F7" w:rsidRDefault="00C701EA" w:rsidP="00C701EA">
            <w:pPr>
              <w:pStyle w:val="Listenabsatz"/>
              <w:numPr>
                <w:ilvl w:val="0"/>
                <w:numId w:val="12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AB05F7">
              <w:rPr>
                <w:rFonts w:ascii="Arial" w:hAnsi="Arial" w:cs="Arial"/>
              </w:rPr>
              <w:t>diskutieren die Auswirkun</w:t>
            </w:r>
            <w:r w:rsidR="00644B4A">
              <w:rPr>
                <w:rFonts w:ascii="Arial" w:hAnsi="Arial" w:cs="Arial"/>
              </w:rPr>
              <w:t xml:space="preserve">gen des Freizeitverhaltens auf </w:t>
            </w:r>
            <w:r w:rsidRPr="00AB05F7">
              <w:rPr>
                <w:rFonts w:ascii="Arial" w:hAnsi="Arial" w:cs="Arial"/>
              </w:rPr>
              <w:t xml:space="preserve">unsere Umwelt, die Wirtschaft und das soziale Leben </w:t>
            </w:r>
          </w:p>
          <w:p w14:paraId="42F977D2" w14:textId="77777777" w:rsidR="00C701EA" w:rsidRPr="00C701EA" w:rsidRDefault="00C701EA" w:rsidP="00C701E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77769B83" w14:textId="77777777" w:rsidR="00C701EA" w:rsidRPr="00C701EA" w:rsidRDefault="00C701EA" w:rsidP="00C701E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701EA">
              <w:rPr>
                <w:rFonts w:ascii="Arial" w:hAnsi="Arial" w:cs="Arial"/>
              </w:rPr>
              <w:t>Übergeordnete Kompetenzen:</w:t>
            </w:r>
          </w:p>
          <w:p w14:paraId="71EF69AC" w14:textId="07062E26" w:rsidR="00D03A79" w:rsidRDefault="00D03A79" w:rsidP="00AB05F7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 w:rsidRPr="00D03A79">
              <w:rPr>
                <w:rFonts w:ascii="Arial" w:hAnsi="Arial" w:cs="Arial"/>
              </w:rPr>
              <w:t>beschreiben grundlegende fachbezogene politische und gesellschaftliche Sachverhalte mithilfe eines elementaren Ordnungs- und Deutungswissens (SK 1)</w:t>
            </w:r>
          </w:p>
          <w:p w14:paraId="13252327" w14:textId="77777777" w:rsidR="00D03A79" w:rsidRDefault="00D03A79" w:rsidP="000322BD">
            <w:pPr>
              <w:pStyle w:val="Listenabsatz"/>
              <w:spacing w:line="276" w:lineRule="auto"/>
              <w:rPr>
                <w:rFonts w:ascii="Arial" w:hAnsi="Arial" w:cs="Arial"/>
              </w:rPr>
            </w:pPr>
          </w:p>
          <w:p w14:paraId="23A557C2" w14:textId="39E71A79" w:rsidR="0079268F" w:rsidRPr="00AB05F7" w:rsidRDefault="00C701EA" w:rsidP="00AB05F7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 w:rsidRPr="00AB05F7">
              <w:rPr>
                <w:rFonts w:ascii="Arial" w:hAnsi="Arial" w:cs="Arial"/>
              </w:rPr>
              <w:t>wenden geeignete quantitative wie qualitative Fach</w:t>
            </w:r>
            <w:r w:rsidR="0079268F" w:rsidRPr="00AB05F7">
              <w:rPr>
                <w:rFonts w:ascii="Arial" w:hAnsi="Arial" w:cs="Arial"/>
              </w:rPr>
              <w:t xml:space="preserve">-      </w:t>
            </w:r>
          </w:p>
          <w:p w14:paraId="0160862C" w14:textId="77777777" w:rsidR="00AB05F7" w:rsidRDefault="00AB05F7" w:rsidP="00C701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C701EA" w:rsidRPr="00C701EA">
              <w:rPr>
                <w:rFonts w:ascii="Arial" w:hAnsi="Arial" w:cs="Arial"/>
              </w:rPr>
              <w:t>methoden zur Informationsgewinnung an und werten</w:t>
            </w:r>
            <w:r>
              <w:rPr>
                <w:rFonts w:ascii="Arial" w:hAnsi="Arial" w:cs="Arial"/>
              </w:rPr>
              <w:t xml:space="preserve">         </w:t>
            </w:r>
          </w:p>
          <w:p w14:paraId="44769D15" w14:textId="50B04AD3" w:rsidR="00C701EA" w:rsidRPr="00C701EA" w:rsidRDefault="00AB05F7" w:rsidP="00C701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C701EA" w:rsidRPr="00C701EA">
              <w:rPr>
                <w:rFonts w:ascii="Arial" w:hAnsi="Arial" w:cs="Arial"/>
              </w:rPr>
              <w:t>diese</w:t>
            </w:r>
            <w:r>
              <w:rPr>
                <w:rFonts w:ascii="Arial" w:hAnsi="Arial" w:cs="Arial"/>
              </w:rPr>
              <w:t xml:space="preserve"> </w:t>
            </w:r>
            <w:r w:rsidR="00C701EA" w:rsidRPr="00C701EA">
              <w:rPr>
                <w:rFonts w:ascii="Arial" w:hAnsi="Arial" w:cs="Arial"/>
              </w:rPr>
              <w:t>aus (MK 2).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9D01" w14:textId="77777777" w:rsidR="00C701EA" w:rsidRPr="002B0138" w:rsidRDefault="00C701EA" w:rsidP="00C701EA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</w:p>
          <w:p w14:paraId="3ABFA7C9" w14:textId="678CD029" w:rsidR="00C701EA" w:rsidRPr="002B0138" w:rsidRDefault="00C701EA" w:rsidP="00C701EA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2B0138">
              <w:rPr>
                <w:rFonts w:ascii="Arial" w:hAnsi="Arial" w:cs="Arial"/>
              </w:rPr>
              <w:t>Beliebige Influencerbeiträge zum Thema (YouTube, Instagram etc</w:t>
            </w:r>
            <w:r w:rsidR="003D4EEB">
              <w:rPr>
                <w:rFonts w:ascii="Arial" w:hAnsi="Arial" w:cs="Arial"/>
              </w:rPr>
              <w:t>.</w:t>
            </w:r>
            <w:r w:rsidRPr="002B0138">
              <w:rPr>
                <w:rFonts w:ascii="Arial" w:hAnsi="Arial" w:cs="Arial"/>
              </w:rPr>
              <w:t>)</w:t>
            </w:r>
          </w:p>
          <w:p w14:paraId="65949CAA" w14:textId="77777777" w:rsidR="00C701EA" w:rsidRPr="002B0138" w:rsidRDefault="00C701EA" w:rsidP="00C701EA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114B0D03" w14:textId="77777777" w:rsidR="00C701EA" w:rsidRPr="002B0138" w:rsidRDefault="00000000" w:rsidP="00C701EA">
            <w:pPr>
              <w:spacing w:before="120" w:after="120"/>
              <w:contextualSpacing/>
              <w:rPr>
                <w:rFonts w:ascii="Arial" w:hAnsi="Arial" w:cs="Arial"/>
              </w:rPr>
            </w:pPr>
            <w:hyperlink r:id="rId8" w:history="1">
              <w:r w:rsidR="00C701EA" w:rsidRPr="002B0138">
                <w:rPr>
                  <w:rFonts w:ascii="Arial" w:hAnsi="Arial" w:cs="Arial"/>
                  <w:u w:val="single"/>
                </w:rPr>
                <w:t>Instagram: Wenn Likes und Geotags die Natur zerstören (netzpolitik.org)</w:t>
              </w:r>
            </w:hyperlink>
          </w:p>
          <w:p w14:paraId="073EEB1C" w14:textId="77777777" w:rsidR="00C701EA" w:rsidRPr="002B0138" w:rsidRDefault="00C701EA" w:rsidP="00C701EA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13CE3B6F" w14:textId="77777777" w:rsidR="00C701EA" w:rsidRPr="002B0138" w:rsidRDefault="00000000" w:rsidP="00C701EA">
            <w:pPr>
              <w:spacing w:before="120" w:after="120"/>
              <w:contextualSpacing/>
              <w:rPr>
                <w:rFonts w:ascii="Arial" w:hAnsi="Arial" w:cs="Arial"/>
              </w:rPr>
            </w:pPr>
            <w:hyperlink r:id="rId9" w:history="1">
              <w:r w:rsidR="00C701EA" w:rsidRPr="002B0138">
                <w:rPr>
                  <w:rFonts w:ascii="Arial" w:hAnsi="Arial" w:cs="Arial"/>
                  <w:u w:val="single"/>
                </w:rPr>
                <w:t>Wirtschaftsfaktor Tourismus: Bundesverband der Deutschen Tourismuswirtschaft (BTW) e.V.</w:t>
              </w:r>
            </w:hyperlink>
          </w:p>
          <w:p w14:paraId="29E26D59" w14:textId="77777777" w:rsidR="00C701EA" w:rsidRPr="002B0138" w:rsidRDefault="00C701EA" w:rsidP="00C701EA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</w:p>
          <w:p w14:paraId="6E89C6C5" w14:textId="77777777" w:rsidR="00C701EA" w:rsidRPr="002B0138" w:rsidRDefault="00C701EA" w:rsidP="00C701EA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</w:p>
          <w:p w14:paraId="2351BE82" w14:textId="04C046B0" w:rsidR="00C701EA" w:rsidRPr="002B0138" w:rsidRDefault="00C701EA" w:rsidP="00C701EA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14:paraId="6E8ED44B" w14:textId="75F0C98F" w:rsidR="00E30FF0" w:rsidRDefault="00E30FF0"/>
    <w:tbl>
      <w:tblPr>
        <w:tblStyle w:val="Tabellenraster"/>
        <w:tblW w:w="151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50"/>
        <w:gridCol w:w="3787"/>
        <w:gridCol w:w="6663"/>
        <w:gridCol w:w="2265"/>
      </w:tblGrid>
      <w:tr w:rsidR="00987C8B" w14:paraId="4B75A4B4" w14:textId="77777777" w:rsidTr="00987C8B">
        <w:trPr>
          <w:trHeight w:val="511"/>
        </w:trPr>
        <w:tc>
          <w:tcPr>
            <w:tcW w:w="1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6A9227" w14:textId="4251F5B8" w:rsidR="00987C8B" w:rsidRDefault="00987C8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Sequenz 2: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FA4A3C" w:rsidRPr="00FA4A3C">
              <w:rPr>
                <w:rFonts w:ascii="Arial" w:hAnsi="Arial" w:cs="Arial"/>
                <w:i/>
                <w:iCs/>
                <w:sz w:val="22"/>
                <w:szCs w:val="22"/>
              </w:rPr>
              <w:t>Freie Zeit – Zeit im Spannungsfeld von Ökologie und Ökonomie</w:t>
            </w:r>
          </w:p>
        </w:tc>
      </w:tr>
      <w:tr w:rsidR="00FA4A3C" w14:paraId="31C75C49" w14:textId="77777777" w:rsidTr="00FA4A3C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0D18" w14:textId="77777777" w:rsidR="00FA4A3C" w:rsidRPr="00343882" w:rsidRDefault="00FA4A3C" w:rsidP="00FA4A3C">
            <w:pPr>
              <w:rPr>
                <w:rFonts w:ascii="Arial" w:hAnsi="Arial" w:cs="Arial"/>
              </w:rPr>
            </w:pPr>
          </w:p>
          <w:p w14:paraId="68A7B2DD" w14:textId="77777777" w:rsidR="00FA4A3C" w:rsidRPr="00FA4A3C" w:rsidRDefault="00FA4A3C" w:rsidP="00FA4A3C">
            <w:pPr>
              <w:rPr>
                <w:rFonts w:ascii="Arial" w:hAnsi="Arial" w:cs="Arial"/>
                <w:bCs/>
              </w:rPr>
            </w:pPr>
            <w:r w:rsidRPr="00FA4A3C">
              <w:rPr>
                <w:rFonts w:ascii="Arial" w:hAnsi="Arial" w:cs="Arial"/>
                <w:bCs/>
              </w:rPr>
              <w:t>Vergnügen vor Umweltschutz? Freizeit- und Konsumverhalten auf dem Prüfstand</w:t>
            </w:r>
          </w:p>
          <w:p w14:paraId="0485B1A3" w14:textId="77777777" w:rsidR="00FA4A3C" w:rsidRPr="00FA4A3C" w:rsidRDefault="00FA4A3C" w:rsidP="00FA4A3C">
            <w:pPr>
              <w:rPr>
                <w:rFonts w:ascii="Arial" w:hAnsi="Arial" w:cs="Arial"/>
                <w:bCs/>
              </w:rPr>
            </w:pPr>
          </w:p>
          <w:p w14:paraId="1E874033" w14:textId="77777777" w:rsidR="00FA4A3C" w:rsidRPr="00FA4A3C" w:rsidRDefault="00FA4A3C" w:rsidP="00FA4A3C">
            <w:pPr>
              <w:rPr>
                <w:rFonts w:ascii="Arial" w:hAnsi="Arial" w:cs="Arial"/>
                <w:bCs/>
              </w:rPr>
            </w:pPr>
          </w:p>
          <w:p w14:paraId="45B6B034" w14:textId="77777777" w:rsidR="00FA4A3C" w:rsidRPr="00FA4A3C" w:rsidRDefault="00FA4A3C" w:rsidP="00FA4A3C">
            <w:pPr>
              <w:rPr>
                <w:rFonts w:ascii="Arial" w:hAnsi="Arial" w:cs="Arial"/>
                <w:bCs/>
              </w:rPr>
            </w:pPr>
            <w:r w:rsidRPr="00FA4A3C">
              <w:rPr>
                <w:rFonts w:ascii="Arial" w:hAnsi="Arial" w:cs="Arial"/>
                <w:bCs/>
              </w:rPr>
              <w:t>Der Badesee- Fluch und Segen. Das Spannungsfeld von Ökonomie und Ökologie- welche Akteure sind beteiligt?</w:t>
            </w:r>
          </w:p>
          <w:p w14:paraId="0C92A644" w14:textId="77777777" w:rsidR="00FA4A3C" w:rsidRPr="00FA4A3C" w:rsidRDefault="00FA4A3C" w:rsidP="00FA4A3C">
            <w:pPr>
              <w:rPr>
                <w:rFonts w:ascii="Arial" w:hAnsi="Arial" w:cs="Arial"/>
                <w:bCs/>
              </w:rPr>
            </w:pPr>
          </w:p>
          <w:p w14:paraId="71013D57" w14:textId="77777777" w:rsidR="00FA4A3C" w:rsidRPr="00FA4A3C" w:rsidRDefault="00FA4A3C" w:rsidP="00FA4A3C">
            <w:pPr>
              <w:rPr>
                <w:rFonts w:ascii="Arial" w:hAnsi="Arial" w:cs="Arial"/>
                <w:bCs/>
              </w:rPr>
            </w:pPr>
          </w:p>
          <w:p w14:paraId="579B2D1D" w14:textId="77777777" w:rsidR="00FA4A3C" w:rsidRPr="00FA4A3C" w:rsidRDefault="00FA4A3C" w:rsidP="00FA4A3C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r w:rsidRPr="00FA4A3C">
              <w:rPr>
                <w:rFonts w:ascii="Arial" w:hAnsi="Arial" w:cs="Arial"/>
              </w:rPr>
              <w:t>Was passiert, wenn ich mein Freizeit- und Konsumverhalten nicht ändere?</w:t>
            </w:r>
          </w:p>
          <w:p w14:paraId="5BF949FA" w14:textId="62B07B29" w:rsidR="00FA4A3C" w:rsidRPr="00343882" w:rsidRDefault="00FA4A3C" w:rsidP="00FA4A3C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E847" w14:textId="77777777" w:rsidR="00FA4A3C" w:rsidRDefault="00FA4A3C" w:rsidP="00FA4A3C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1BC12292" w14:textId="6DB03876" w:rsidR="00FA4A3C" w:rsidRPr="00FA4A3C" w:rsidRDefault="00FA4A3C" w:rsidP="00FA4A3C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FA4A3C">
              <w:rPr>
                <w:rFonts w:ascii="Arial" w:hAnsi="Arial" w:cs="Arial"/>
              </w:rPr>
              <w:t>SuS erkennen, dass für viele in der Freizeit und in der Urlaubszeit das Vergnügen im Vordergrund steht, ihr Verhalten soll hier nicht reglementiert werden soll.</w:t>
            </w:r>
          </w:p>
          <w:p w14:paraId="5B57F45C" w14:textId="77777777" w:rsidR="00FA4A3C" w:rsidRPr="00FA4A3C" w:rsidRDefault="00FA4A3C" w:rsidP="00FA4A3C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58464589" w14:textId="77777777" w:rsidR="00FA4A3C" w:rsidRPr="00FA4A3C" w:rsidRDefault="00FA4A3C" w:rsidP="00FA4A3C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1AE689FD" w14:textId="77777777" w:rsidR="00FA4A3C" w:rsidRPr="00FA4A3C" w:rsidRDefault="00FA4A3C" w:rsidP="00FA4A3C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FA4A3C">
              <w:rPr>
                <w:rFonts w:ascii="Arial" w:hAnsi="Arial" w:cs="Arial"/>
              </w:rPr>
              <w:t xml:space="preserve">Sie erarbeiten die unterschlichen Interessen der Badeseenutzer. Das Spannungsfeld zwischen Badegästen, Badbetreibern und Anwohnern. </w:t>
            </w:r>
          </w:p>
          <w:p w14:paraId="194873FF" w14:textId="03541953" w:rsidR="00FA4A3C" w:rsidRDefault="00FA4A3C" w:rsidP="00FA4A3C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4C5C48D0" w14:textId="77777777" w:rsidR="00D6471B" w:rsidRPr="00FA4A3C" w:rsidRDefault="00D6471B" w:rsidP="00FA4A3C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0B96C340" w14:textId="77777777" w:rsidR="00FA4A3C" w:rsidRPr="00FA4A3C" w:rsidRDefault="00FA4A3C" w:rsidP="00FA4A3C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31CD17E9" w14:textId="77777777" w:rsidR="00FA4A3C" w:rsidRPr="00FA4A3C" w:rsidRDefault="00FA4A3C" w:rsidP="00FA4A3C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r w:rsidRPr="00FA4A3C">
              <w:rPr>
                <w:rFonts w:ascii="Arial" w:hAnsi="Arial" w:cs="Arial"/>
              </w:rPr>
              <w:t>Bewusstsein schaffen, dass es Kompromisse geben muss, Freizeitvergnügen nicht auf Kosten der Umwelt gehen darf.</w:t>
            </w:r>
          </w:p>
          <w:p w14:paraId="241B1F30" w14:textId="77777777" w:rsidR="00FA4A3C" w:rsidRPr="00FA4A3C" w:rsidRDefault="00FA4A3C" w:rsidP="00FA4A3C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0597F07D" w14:textId="6295C5D2" w:rsidR="00FA4A3C" w:rsidRPr="00FA4A3C" w:rsidRDefault="00FA4A3C" w:rsidP="00FA4A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A43C" w14:textId="77777777" w:rsidR="00FA4A3C" w:rsidRPr="00343882" w:rsidRDefault="00FA4A3C" w:rsidP="00FA4A3C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  <w:p w14:paraId="3B305A67" w14:textId="430B140D" w:rsidR="00FA4A3C" w:rsidRDefault="00FA4A3C" w:rsidP="00FA4A3C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343882">
              <w:rPr>
                <w:rFonts w:ascii="Arial" w:hAnsi="Arial" w:cs="Arial"/>
                <w:b/>
                <w:bCs/>
              </w:rPr>
              <w:t>Die Schülerinnen und Schüler...</w:t>
            </w:r>
          </w:p>
          <w:p w14:paraId="686F368F" w14:textId="77777777" w:rsidR="00FA4A3C" w:rsidRPr="00B20C77" w:rsidRDefault="00FA4A3C" w:rsidP="00FA4A3C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0D8CF620" w14:textId="147372B5" w:rsidR="00FA4A3C" w:rsidRDefault="00FA4A3C" w:rsidP="00FA4A3C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FA4A3C">
              <w:rPr>
                <w:rFonts w:ascii="Arial" w:hAnsi="Arial" w:cs="Arial"/>
              </w:rPr>
              <w:t>Konkretisierte SK:</w:t>
            </w:r>
          </w:p>
          <w:p w14:paraId="2C0455A9" w14:textId="77777777" w:rsidR="00DE25D7" w:rsidRPr="00FA4A3C" w:rsidRDefault="00DE25D7" w:rsidP="00FA4A3C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73CAEBDC" w14:textId="72E517C1" w:rsidR="00FA4A3C" w:rsidRPr="0079268F" w:rsidRDefault="00FA4A3C" w:rsidP="0079268F">
            <w:pPr>
              <w:pStyle w:val="Listenabsatz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  <w:bCs/>
              </w:rPr>
            </w:pPr>
            <w:r w:rsidRPr="0079268F">
              <w:rPr>
                <w:rFonts w:ascii="Arial" w:hAnsi="Arial" w:cs="Arial"/>
                <w:bCs/>
              </w:rPr>
              <w:t>beschreiben einen Freizeitbe</w:t>
            </w:r>
            <w:r w:rsidR="00644B4A">
              <w:rPr>
                <w:rFonts w:ascii="Arial" w:hAnsi="Arial" w:cs="Arial"/>
                <w:bCs/>
              </w:rPr>
              <w:t xml:space="preserve">reich als Wirtschaftsfaktor und </w:t>
            </w:r>
            <w:r w:rsidRPr="0079268F">
              <w:rPr>
                <w:rFonts w:ascii="Arial" w:hAnsi="Arial" w:cs="Arial"/>
                <w:bCs/>
              </w:rPr>
              <w:t xml:space="preserve">benennen dahinterstehende Interessen im Spannungsfeld von Ökonomie und Ökologie </w:t>
            </w:r>
          </w:p>
          <w:p w14:paraId="4AC746A4" w14:textId="77777777" w:rsidR="00FA4A3C" w:rsidRPr="00FA4A3C" w:rsidRDefault="00FA4A3C" w:rsidP="00FA4A3C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B20C77">
              <w:rPr>
                <w:rFonts w:ascii="Arial" w:hAnsi="Arial" w:cs="Arial"/>
                <w:color w:val="FF0000"/>
              </w:rPr>
              <w:t xml:space="preserve">  </w:t>
            </w:r>
          </w:p>
          <w:p w14:paraId="59EDD4D2" w14:textId="77777777" w:rsidR="00FA4A3C" w:rsidRDefault="00FA4A3C" w:rsidP="00FA4A3C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B20C77">
              <w:rPr>
                <w:rFonts w:ascii="Arial" w:hAnsi="Arial" w:cs="Arial"/>
              </w:rPr>
              <w:t>Übergeordnete Kompetenzen:</w:t>
            </w:r>
          </w:p>
          <w:p w14:paraId="140A74ED" w14:textId="77777777" w:rsidR="00FA4A3C" w:rsidRDefault="00FA4A3C" w:rsidP="00FA4A3C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70346C81" w14:textId="2977F46C" w:rsidR="00FA4A3C" w:rsidRDefault="00FA4A3C" w:rsidP="0079268F">
            <w:pPr>
              <w:pStyle w:val="Listenabsatz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</w:rPr>
            </w:pPr>
            <w:r w:rsidRPr="0079268F">
              <w:rPr>
                <w:rFonts w:ascii="Arial" w:hAnsi="Arial" w:cs="Arial"/>
              </w:rPr>
              <w:t>analysieren aspektgeleitet das Handeln als Verbraucherinnen und Verbraucher (SK4)</w:t>
            </w:r>
          </w:p>
          <w:p w14:paraId="79E8916C" w14:textId="77777777" w:rsidR="00D03A79" w:rsidRDefault="00D03A79" w:rsidP="003D4EEB">
            <w:pPr>
              <w:pStyle w:val="Listenabsatz"/>
              <w:spacing w:after="120"/>
              <w:jc w:val="both"/>
              <w:rPr>
                <w:rFonts w:ascii="Arial" w:hAnsi="Arial" w:cs="Arial"/>
              </w:rPr>
            </w:pPr>
          </w:p>
          <w:p w14:paraId="274FDCCD" w14:textId="3510103B" w:rsidR="00D03A79" w:rsidRPr="0079268F" w:rsidRDefault="00D03A79" w:rsidP="0079268F">
            <w:pPr>
              <w:pStyle w:val="Listenabsatz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</w:rPr>
            </w:pPr>
            <w:r w:rsidRPr="00D03A79">
              <w:rPr>
                <w:rFonts w:ascii="Arial" w:hAnsi="Arial" w:cs="Arial"/>
              </w:rPr>
              <w:t>erklären Fachbegriffe und wenden diese kontextbezogen an (MK 4),</w:t>
            </w:r>
          </w:p>
          <w:p w14:paraId="26338AD9" w14:textId="77777777" w:rsidR="00FA4A3C" w:rsidRPr="00FA4A3C" w:rsidRDefault="00FA4A3C" w:rsidP="00FA4A3C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3645AB4C" w14:textId="77777777" w:rsidR="00FA4A3C" w:rsidRPr="00FA4A3C" w:rsidRDefault="00FA4A3C" w:rsidP="00FA4A3C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29C9581B" w14:textId="0B8E75B3" w:rsidR="00FA4A3C" w:rsidRDefault="00FA4A3C" w:rsidP="0079268F">
            <w:pPr>
              <w:pStyle w:val="Listenabsatz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</w:rPr>
            </w:pPr>
            <w:r w:rsidRPr="0079268F">
              <w:rPr>
                <w:rFonts w:ascii="Arial" w:hAnsi="Arial" w:cs="Arial"/>
              </w:rPr>
              <w:t>beurteilen die Möglichkeiten ökonomischer, politischer und gesellschaftlicher Teilhabe (UK1)</w:t>
            </w:r>
          </w:p>
          <w:p w14:paraId="5E89C954" w14:textId="77777777" w:rsidR="002B0138" w:rsidRPr="003D4EEB" w:rsidRDefault="002B0138" w:rsidP="003D4EEB">
            <w:pPr>
              <w:pStyle w:val="Listenabsatz"/>
              <w:rPr>
                <w:rFonts w:ascii="Arial" w:hAnsi="Arial" w:cs="Arial"/>
              </w:rPr>
            </w:pPr>
          </w:p>
          <w:p w14:paraId="0B080C83" w14:textId="4B8D924A" w:rsidR="00FA4A3C" w:rsidRDefault="002B0138" w:rsidP="00644B4A">
            <w:pPr>
              <w:pStyle w:val="Listenabsatz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</w:rPr>
            </w:pPr>
            <w:r w:rsidRPr="002B0138">
              <w:rPr>
                <w:rFonts w:ascii="Arial" w:hAnsi="Arial" w:cs="Arial"/>
              </w:rPr>
              <w:t>bewerten Strukturen und Handlungsoptionen innerhalb ökonomischer Entscheidungsprozesse, auch unter Einbeziehung von Nachhaltigkeitskriterien (UK 3)</w:t>
            </w:r>
          </w:p>
          <w:p w14:paraId="48BF3699" w14:textId="77777777" w:rsidR="00644B4A" w:rsidRPr="00644B4A" w:rsidRDefault="00644B4A" w:rsidP="00644B4A">
            <w:pPr>
              <w:pStyle w:val="Listenabsatz"/>
              <w:rPr>
                <w:rFonts w:ascii="Arial" w:hAnsi="Arial" w:cs="Arial"/>
              </w:rPr>
            </w:pPr>
          </w:p>
          <w:p w14:paraId="113210E7" w14:textId="77777777" w:rsidR="00644B4A" w:rsidRPr="00644B4A" w:rsidRDefault="00644B4A" w:rsidP="00644B4A">
            <w:pPr>
              <w:pStyle w:val="Listenabsatz"/>
              <w:spacing w:after="120"/>
              <w:jc w:val="both"/>
              <w:rPr>
                <w:rFonts w:ascii="Arial" w:hAnsi="Arial" w:cs="Arial"/>
              </w:rPr>
            </w:pPr>
          </w:p>
          <w:p w14:paraId="669B09D4" w14:textId="77777777" w:rsidR="00D03A79" w:rsidRPr="003D4EEB" w:rsidRDefault="00D03A79" w:rsidP="003D4EEB">
            <w:pPr>
              <w:pStyle w:val="Listenabsatz"/>
              <w:rPr>
                <w:rFonts w:ascii="Arial" w:hAnsi="Arial" w:cs="Arial"/>
              </w:rPr>
            </w:pPr>
          </w:p>
          <w:p w14:paraId="28D7A578" w14:textId="02D5C112" w:rsidR="00D03A79" w:rsidRPr="0079268F" w:rsidRDefault="00D03A79" w:rsidP="0079268F">
            <w:pPr>
              <w:pStyle w:val="Listenabsatz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</w:rPr>
            </w:pPr>
            <w:r w:rsidRPr="00D03A79">
              <w:rPr>
                <w:rFonts w:ascii="Arial" w:hAnsi="Arial" w:cs="Arial"/>
              </w:rPr>
              <w:t>vertreten die eigene Position auch in der Auseinandersetzung mit kontroversen Sichtweisen (HK 1)</w:t>
            </w:r>
          </w:p>
          <w:p w14:paraId="4908FBA2" w14:textId="174459C7" w:rsidR="00FA4A3C" w:rsidRPr="00343882" w:rsidRDefault="00FA4A3C" w:rsidP="00DE25D7">
            <w:pPr>
              <w:tabs>
                <w:tab w:val="left" w:pos="1140"/>
              </w:tabs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6111ED0B" w14:textId="549CFC67" w:rsidR="00FA4A3C" w:rsidRPr="00343882" w:rsidRDefault="00FA4A3C" w:rsidP="00FA4A3C">
            <w:pPr>
              <w:spacing w:before="120" w:after="120"/>
              <w:ind w:left="327"/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AABA" w14:textId="77777777" w:rsidR="00FA4A3C" w:rsidRPr="00FA4A3C" w:rsidRDefault="00FA4A3C" w:rsidP="00FA4A3C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2DDFCFC" w14:textId="77777777" w:rsidR="00FA4A3C" w:rsidRPr="00FA4A3C" w:rsidRDefault="00FA4A3C" w:rsidP="00FA4A3C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445E6F1" w14:textId="77777777" w:rsidR="00FA4A3C" w:rsidRPr="00FA4A3C" w:rsidRDefault="00000000" w:rsidP="00FA4A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0" w:history="1">
              <w:r w:rsidR="00FA4A3C" w:rsidRPr="00FA4A3C">
                <w:rPr>
                  <w:rFonts w:ascii="Arial" w:hAnsi="Arial" w:cs="Arial"/>
                  <w:color w:val="000000" w:themeColor="text1"/>
                  <w:u w:val="single"/>
                </w:rPr>
                <w:t>Tourismus: Schattenseiten und Chancen (SEK) | Umwelt im Unterricht: Materialien und Service für Lehrkräfte – BMUV-Bildungsservice | Umwelt im Unterricht (umwelt-im-unterricht.de)</w:t>
              </w:r>
            </w:hyperlink>
          </w:p>
          <w:p w14:paraId="78B973EE" w14:textId="77777777" w:rsidR="00FA4A3C" w:rsidRPr="00FA4A3C" w:rsidRDefault="00FA4A3C" w:rsidP="00FA4A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DA15D21" w14:textId="77777777" w:rsidR="00FA4A3C" w:rsidRPr="00FA4A3C" w:rsidRDefault="00FA4A3C" w:rsidP="00FA4A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93F1DA0" w14:textId="327EBBF1" w:rsidR="00FA4A3C" w:rsidRPr="00FA4A3C" w:rsidRDefault="00000000" w:rsidP="00FA4A3C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1" w:history="1">
              <w:r w:rsidR="00FA4A3C" w:rsidRPr="00FA4A3C">
                <w:rPr>
                  <w:rFonts w:ascii="Arial" w:hAnsi="Arial" w:cs="Arial"/>
                  <w:color w:val="000000" w:themeColor="text1"/>
                  <w:u w:val="single"/>
                </w:rPr>
                <w:t>Freizeit am Gewässer: Mensch entspannt – Umwelt gestresst? | IGB (igb-berlin.de)</w:t>
              </w:r>
            </w:hyperlink>
          </w:p>
          <w:p w14:paraId="556040F1" w14:textId="77777777" w:rsidR="00FA4A3C" w:rsidRPr="00FA4A3C" w:rsidRDefault="00FA4A3C" w:rsidP="00FA4A3C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8A831C5" w14:textId="77777777" w:rsidR="00FA4A3C" w:rsidRPr="00FA4A3C" w:rsidRDefault="00FA4A3C" w:rsidP="00FA4A3C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E6E1E8F" w14:textId="77777777" w:rsidR="00DE25D7" w:rsidRPr="00FA4A3C" w:rsidRDefault="00DE25D7" w:rsidP="00FA4A3C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91EA78D" w14:textId="77777777" w:rsidR="00FA4A3C" w:rsidRPr="00FA4A3C" w:rsidRDefault="00FA4A3C" w:rsidP="00FA4A3C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80EB8B8" w14:textId="77777777" w:rsidR="00FA4A3C" w:rsidRPr="00FA4A3C" w:rsidRDefault="00FA4A3C" w:rsidP="00FA4A3C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7D14548" w14:textId="77777777" w:rsidR="00FA4A3C" w:rsidRPr="00FA4A3C" w:rsidRDefault="00FA4A3C" w:rsidP="00FA4A3C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25BBE36" w14:textId="77777777" w:rsidR="00FA4A3C" w:rsidRPr="00FA4A3C" w:rsidRDefault="00FA4A3C" w:rsidP="00FA4A3C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F7BF734" w14:textId="0ECC7665" w:rsidR="00FA4A3C" w:rsidRPr="00FA4A3C" w:rsidRDefault="00FA4A3C" w:rsidP="00FA4A3C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B7B177" w14:textId="037639BB" w:rsidR="00BC5541" w:rsidRPr="007E1AA4" w:rsidRDefault="00BC5541" w:rsidP="003C2397">
      <w:pPr>
        <w:spacing w:before="120" w:after="120"/>
        <w:rPr>
          <w:rFonts w:ascii="Arial" w:hAnsi="Arial" w:cs="Arial"/>
          <w:b/>
          <w:i/>
          <w:color w:val="FF0000"/>
          <w:sz w:val="14"/>
          <w:szCs w:val="14"/>
        </w:rPr>
      </w:pPr>
    </w:p>
    <w:tbl>
      <w:tblPr>
        <w:tblStyle w:val="Tabellenraster"/>
        <w:tblW w:w="15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75"/>
        <w:gridCol w:w="3780"/>
        <w:gridCol w:w="7385"/>
        <w:gridCol w:w="2353"/>
      </w:tblGrid>
      <w:tr w:rsidR="002123BC" w:rsidRPr="007E1AA4" w14:paraId="1D45F001" w14:textId="77777777" w:rsidTr="009D4176">
        <w:trPr>
          <w:trHeight w:hRule="exact" w:val="510"/>
        </w:trPr>
        <w:tc>
          <w:tcPr>
            <w:tcW w:w="15493" w:type="dxa"/>
            <w:gridSpan w:val="4"/>
            <w:tcBorders>
              <w:top w:val="single" w:sz="4" w:space="0" w:color="auto"/>
            </w:tcBorders>
            <w:shd w:val="pct10" w:color="auto" w:fill="auto"/>
          </w:tcPr>
          <w:p w14:paraId="2CE51D15" w14:textId="77777777" w:rsidR="009D4176" w:rsidRPr="009D4176" w:rsidRDefault="009D4176" w:rsidP="009D4176">
            <w:pPr>
              <w:spacing w:before="120" w:after="120"/>
              <w:contextualSpacing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3DD6C88D" w14:textId="772EF2DD" w:rsidR="002123BC" w:rsidRDefault="002123BC" w:rsidP="009D4176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Sequenz 3: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DE25D7" w:rsidRPr="00DE25D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Wie kann ich Freizeit und Urlaub nachhaltig gestalten?</w:t>
            </w:r>
          </w:p>
          <w:p w14:paraId="45A9C70C" w14:textId="50EA0BE2" w:rsidR="002123BC" w:rsidRPr="007E1AA4" w:rsidRDefault="002123BC" w:rsidP="00334F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5D7" w:rsidRPr="007E1AA4" w14:paraId="14E55C86" w14:textId="77777777" w:rsidTr="003D0937">
        <w:tc>
          <w:tcPr>
            <w:tcW w:w="1975" w:type="dxa"/>
            <w:tcBorders>
              <w:top w:val="single" w:sz="4" w:space="0" w:color="auto"/>
            </w:tcBorders>
          </w:tcPr>
          <w:p w14:paraId="13C61A94" w14:textId="77777777" w:rsidR="00DE25D7" w:rsidRPr="00DE25D7" w:rsidRDefault="00DE25D7" w:rsidP="00DE25D7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r w:rsidRPr="00DE25D7">
              <w:rPr>
                <w:rFonts w:ascii="Arial" w:hAnsi="Arial" w:cs="Arial"/>
              </w:rPr>
              <w:t xml:space="preserve">Ein Naherholungsgebiet in meiner Region - Kann ich das nachhaltig nutzen? </w:t>
            </w:r>
          </w:p>
          <w:p w14:paraId="31F659EA" w14:textId="77777777" w:rsidR="00DE25D7" w:rsidRPr="00DE25D7" w:rsidRDefault="00DE25D7" w:rsidP="00DE25D7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52E42EB0" w14:textId="77777777" w:rsidR="00DE25D7" w:rsidRPr="00DE25D7" w:rsidRDefault="00DE25D7" w:rsidP="00DE25D7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16DFF71F" w14:textId="77777777" w:rsidR="00DE25D7" w:rsidRPr="00DE25D7" w:rsidRDefault="00DE25D7" w:rsidP="00DE25D7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29182A4B" w14:textId="77777777" w:rsidR="00DE25D7" w:rsidRPr="00DE25D7" w:rsidRDefault="00DE25D7" w:rsidP="00DE25D7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1F1B4468" w14:textId="77777777" w:rsidR="00DE25D7" w:rsidRPr="00DE25D7" w:rsidRDefault="00DE25D7" w:rsidP="00DE25D7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741C165B" w14:textId="77777777" w:rsidR="00DE25D7" w:rsidRPr="00DE25D7" w:rsidRDefault="00DE25D7" w:rsidP="00DE25D7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r w:rsidRPr="00DE25D7">
              <w:rPr>
                <w:rFonts w:ascii="Arial" w:hAnsi="Arial" w:cs="Arial"/>
              </w:rPr>
              <w:t>Inwiefern lässt sich Auszeit im Alltag fair gestalten?</w:t>
            </w:r>
          </w:p>
          <w:p w14:paraId="342ED4F6" w14:textId="4E0385D1" w:rsidR="00DE25D7" w:rsidRPr="00B20C77" w:rsidRDefault="00DE25D7" w:rsidP="00DE25D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58BE6A6D" w14:textId="77777777" w:rsidR="00DE25D7" w:rsidRPr="00DE25D7" w:rsidRDefault="00DE25D7" w:rsidP="00DE25D7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r w:rsidRPr="00DE25D7">
              <w:rPr>
                <w:rFonts w:ascii="Arial" w:hAnsi="Arial" w:cs="Arial"/>
              </w:rPr>
              <w:t>Die SuS diskutieren die Vorteile der nachhaltigen Nutzung eines Naherholungsgebietes. Sie stellen positiven Aspekte für die Wirtschaftlichkeit einer solchen Nutzung heraus.</w:t>
            </w:r>
          </w:p>
          <w:p w14:paraId="1C05AC45" w14:textId="77777777" w:rsidR="00DE25D7" w:rsidRPr="00DE25D7" w:rsidRDefault="00DE25D7" w:rsidP="00DE25D7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20AE9049" w14:textId="77777777" w:rsidR="00DE25D7" w:rsidRPr="00DE25D7" w:rsidRDefault="00DE25D7" w:rsidP="00DE25D7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r w:rsidRPr="00DE25D7">
              <w:rPr>
                <w:rFonts w:ascii="Arial" w:hAnsi="Arial" w:cs="Arial"/>
              </w:rPr>
              <w:t>Die SuS erstellen einen fiktiven Influencerbeitrag, indem sie Werbung für nachhaltige Freizeitgestaltung machen.</w:t>
            </w:r>
          </w:p>
          <w:p w14:paraId="63E2035B" w14:textId="77777777" w:rsidR="00DE25D7" w:rsidRPr="00DE25D7" w:rsidRDefault="00DE25D7" w:rsidP="00DE25D7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70A794CB" w14:textId="77777777" w:rsidR="00DE25D7" w:rsidRPr="00DE25D7" w:rsidRDefault="00DE25D7" w:rsidP="00DE25D7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68042EAC" w14:textId="77777777" w:rsidR="00DE25D7" w:rsidRPr="00DE25D7" w:rsidRDefault="00DE25D7" w:rsidP="00DE25D7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r w:rsidRPr="00DE25D7">
              <w:rPr>
                <w:rFonts w:ascii="Arial" w:hAnsi="Arial" w:cs="Arial"/>
              </w:rPr>
              <w:t>Auswertung und Präsentation der Ergebnisse.</w:t>
            </w:r>
          </w:p>
          <w:p w14:paraId="037F714D" w14:textId="77777777" w:rsidR="00DE25D7" w:rsidRPr="00DE25D7" w:rsidRDefault="00DE25D7" w:rsidP="00DE25D7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4B2A5144" w14:textId="77777777" w:rsidR="00DE25D7" w:rsidRDefault="00DE25D7" w:rsidP="00DE25D7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7C83AF" w14:textId="77777777" w:rsidR="00DE25D7" w:rsidRDefault="00DE25D7" w:rsidP="00DE25D7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D48C38" w14:textId="77777777" w:rsidR="00DE25D7" w:rsidRDefault="00DE25D7" w:rsidP="00DE25D7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C1E998" w14:textId="3FDB41C3" w:rsidR="00DE25D7" w:rsidRPr="00B20C77" w:rsidRDefault="00DE25D7" w:rsidP="00DE25D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385" w:type="dxa"/>
            <w:tcBorders>
              <w:top w:val="single" w:sz="4" w:space="0" w:color="auto"/>
            </w:tcBorders>
          </w:tcPr>
          <w:p w14:paraId="3803BCB6" w14:textId="77777777" w:rsidR="00DE25D7" w:rsidRPr="00B20C77" w:rsidRDefault="00DE25D7" w:rsidP="00DE25D7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  <w:p w14:paraId="232B544C" w14:textId="42587D17" w:rsidR="00DE25D7" w:rsidRDefault="00DE25D7" w:rsidP="00DE25D7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B20C77">
              <w:rPr>
                <w:rFonts w:ascii="Arial" w:hAnsi="Arial" w:cs="Arial"/>
                <w:b/>
                <w:bCs/>
              </w:rPr>
              <w:t>Die Schülerinnen und Schüler...</w:t>
            </w:r>
          </w:p>
          <w:p w14:paraId="57C3B4AB" w14:textId="09F6F1BF" w:rsidR="00DE25D7" w:rsidRPr="00DE25D7" w:rsidRDefault="00DE25D7" w:rsidP="00DE25D7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  <w:p w14:paraId="714097B6" w14:textId="522B048B" w:rsidR="00DE25D7" w:rsidRDefault="00DE25D7" w:rsidP="00DE25D7">
            <w:pPr>
              <w:spacing w:after="120"/>
              <w:contextualSpacing/>
              <w:rPr>
                <w:rFonts w:ascii="Arial" w:hAnsi="Arial" w:cs="Arial"/>
              </w:rPr>
            </w:pPr>
            <w:r w:rsidRPr="00DE25D7">
              <w:rPr>
                <w:rFonts w:ascii="Arial" w:hAnsi="Arial" w:cs="Arial"/>
              </w:rPr>
              <w:t>Konkretisierte SK:</w:t>
            </w:r>
          </w:p>
          <w:p w14:paraId="575A34B1" w14:textId="77777777" w:rsidR="00113538" w:rsidRPr="00DE25D7" w:rsidRDefault="00113538" w:rsidP="00DE25D7">
            <w:pPr>
              <w:spacing w:after="120"/>
              <w:contextualSpacing/>
              <w:rPr>
                <w:rFonts w:ascii="Arial" w:hAnsi="Arial" w:cs="Arial"/>
              </w:rPr>
            </w:pPr>
          </w:p>
          <w:p w14:paraId="56091674" w14:textId="2C536160" w:rsidR="00DE25D7" w:rsidRPr="00AB05F7" w:rsidRDefault="00DE25D7" w:rsidP="00AB05F7">
            <w:pPr>
              <w:pStyle w:val="Listenabsatz"/>
              <w:numPr>
                <w:ilvl w:val="0"/>
                <w:numId w:val="13"/>
              </w:numPr>
              <w:spacing w:after="120"/>
              <w:rPr>
                <w:rFonts w:ascii="Arial" w:hAnsi="Arial" w:cs="Arial"/>
              </w:rPr>
            </w:pPr>
            <w:r w:rsidRPr="00AB05F7">
              <w:rPr>
                <w:rFonts w:ascii="Arial" w:hAnsi="Arial" w:cs="Arial"/>
              </w:rPr>
              <w:t>beschreiben einen Freizeitbereich als Wirtschaftsfaktor und benennen dahinterstehende Interessen im Spannungsfeld von Ökonomie und Ökologie (IF2)</w:t>
            </w:r>
          </w:p>
          <w:p w14:paraId="35AF4B5D" w14:textId="3AA44F3B" w:rsidR="00DE25D7" w:rsidRDefault="00DE25D7" w:rsidP="00DE25D7">
            <w:pPr>
              <w:spacing w:after="120"/>
              <w:contextualSpacing/>
              <w:rPr>
                <w:rFonts w:ascii="Arial" w:hAnsi="Arial" w:cs="Arial"/>
              </w:rPr>
            </w:pPr>
            <w:r w:rsidRPr="00DE25D7">
              <w:rPr>
                <w:rFonts w:ascii="Arial" w:hAnsi="Arial" w:cs="Arial"/>
              </w:rPr>
              <w:br/>
              <w:t>Konkretisierte UK:</w:t>
            </w:r>
          </w:p>
          <w:p w14:paraId="4C80579C" w14:textId="77777777" w:rsidR="00113538" w:rsidRPr="00DE25D7" w:rsidRDefault="00113538" w:rsidP="00DE25D7">
            <w:pPr>
              <w:spacing w:after="120"/>
              <w:contextualSpacing/>
              <w:rPr>
                <w:rFonts w:ascii="Arial" w:hAnsi="Arial" w:cs="Arial"/>
              </w:rPr>
            </w:pPr>
          </w:p>
          <w:p w14:paraId="734C5894" w14:textId="3E4186ED" w:rsidR="00DE25D7" w:rsidRPr="00AB05F7" w:rsidRDefault="00DE25D7" w:rsidP="00AB05F7">
            <w:pPr>
              <w:pStyle w:val="Listenabsatz"/>
              <w:numPr>
                <w:ilvl w:val="0"/>
                <w:numId w:val="14"/>
              </w:numPr>
              <w:spacing w:after="120"/>
              <w:rPr>
                <w:rFonts w:ascii="Arial" w:hAnsi="Arial" w:cs="Arial"/>
              </w:rPr>
            </w:pPr>
            <w:r w:rsidRPr="00AB05F7">
              <w:rPr>
                <w:rFonts w:ascii="Arial" w:hAnsi="Arial" w:cs="Arial"/>
              </w:rPr>
              <w:t>beurteilten Formen der i</w:t>
            </w:r>
            <w:r w:rsidR="00644B4A">
              <w:rPr>
                <w:rFonts w:ascii="Arial" w:hAnsi="Arial" w:cs="Arial"/>
              </w:rPr>
              <w:t xml:space="preserve">ndividuellen Freizeitgestaltung hinsichtlich </w:t>
            </w:r>
            <w:r w:rsidRPr="00AB05F7">
              <w:rPr>
                <w:rFonts w:ascii="Arial" w:hAnsi="Arial" w:cs="Arial"/>
              </w:rPr>
              <w:t>ökologischer</w:t>
            </w:r>
            <w:r w:rsidR="00AB05F7">
              <w:rPr>
                <w:rFonts w:ascii="Arial" w:hAnsi="Arial" w:cs="Arial"/>
              </w:rPr>
              <w:t xml:space="preserve"> </w:t>
            </w:r>
            <w:r w:rsidRPr="00AB05F7">
              <w:rPr>
                <w:rFonts w:ascii="Arial" w:hAnsi="Arial" w:cs="Arial"/>
              </w:rPr>
              <w:t>Folgekosten (IF2)</w:t>
            </w:r>
          </w:p>
          <w:p w14:paraId="52EF248B" w14:textId="77777777" w:rsidR="00DE25D7" w:rsidRPr="00DE25D7" w:rsidRDefault="00DE25D7" w:rsidP="00DE25D7">
            <w:pPr>
              <w:spacing w:after="120"/>
              <w:contextualSpacing/>
              <w:rPr>
                <w:rFonts w:ascii="Arial" w:hAnsi="Arial" w:cs="Arial"/>
              </w:rPr>
            </w:pPr>
          </w:p>
          <w:p w14:paraId="3B59CF39" w14:textId="166C9B9B" w:rsidR="00DE25D7" w:rsidRPr="00DE25D7" w:rsidRDefault="00DE25D7" w:rsidP="00DE25D7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DE25D7">
              <w:rPr>
                <w:rFonts w:ascii="Arial" w:hAnsi="Arial" w:cs="Arial"/>
              </w:rPr>
              <w:t xml:space="preserve">Übergeordnete </w:t>
            </w:r>
            <w:r w:rsidR="00113538">
              <w:rPr>
                <w:rFonts w:ascii="Arial" w:hAnsi="Arial" w:cs="Arial"/>
              </w:rPr>
              <w:t>Kompetenzen</w:t>
            </w:r>
            <w:r w:rsidRPr="00DE25D7">
              <w:rPr>
                <w:rFonts w:ascii="Arial" w:hAnsi="Arial" w:cs="Arial"/>
              </w:rPr>
              <w:t>:</w:t>
            </w:r>
          </w:p>
          <w:p w14:paraId="7F6F98AB" w14:textId="77777777" w:rsidR="00DE25D7" w:rsidRPr="00DE25D7" w:rsidRDefault="00DE25D7" w:rsidP="00DE25D7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7740C597" w14:textId="02AFFAC7" w:rsidR="00DE25D7" w:rsidRPr="00AB05F7" w:rsidRDefault="00DE25D7" w:rsidP="00AB05F7">
            <w:pPr>
              <w:pStyle w:val="Listenabsatz"/>
              <w:numPr>
                <w:ilvl w:val="0"/>
                <w:numId w:val="14"/>
              </w:numPr>
              <w:spacing w:after="120"/>
              <w:jc w:val="both"/>
              <w:rPr>
                <w:rFonts w:ascii="Arial" w:hAnsi="Arial" w:cs="Arial"/>
              </w:rPr>
            </w:pPr>
            <w:r w:rsidRPr="00AB05F7">
              <w:rPr>
                <w:rFonts w:ascii="Arial" w:hAnsi="Arial" w:cs="Arial"/>
              </w:rPr>
              <w:t>begründen ein eigenes Urteil (UK 4)</w:t>
            </w:r>
          </w:p>
          <w:p w14:paraId="399E444B" w14:textId="5F9A49F8" w:rsidR="00DE25D7" w:rsidRPr="00DE25D7" w:rsidRDefault="00113538" w:rsidP="00DE25D7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7AEB74F" w14:textId="1EB6B428" w:rsidR="00DE25D7" w:rsidRPr="00AB05F7" w:rsidRDefault="00DE25D7" w:rsidP="00DE25D7">
            <w:pPr>
              <w:pStyle w:val="Listenabsatz"/>
              <w:numPr>
                <w:ilvl w:val="0"/>
                <w:numId w:val="14"/>
              </w:numPr>
              <w:spacing w:after="120"/>
              <w:jc w:val="both"/>
              <w:rPr>
                <w:rFonts w:ascii="Arial" w:hAnsi="Arial" w:cs="Arial"/>
              </w:rPr>
            </w:pPr>
            <w:r w:rsidRPr="00AB05F7">
              <w:rPr>
                <w:rFonts w:ascii="Arial" w:hAnsi="Arial" w:cs="Arial"/>
              </w:rPr>
              <w:t>erstellen Zukunftsentwürfe vor dem Hintergrund einer nachhaltigen Entwicklung (HK 5)</w:t>
            </w:r>
          </w:p>
          <w:p w14:paraId="54BAFECE" w14:textId="77777777" w:rsidR="00DE25D7" w:rsidRPr="00DE25D7" w:rsidRDefault="00DE25D7" w:rsidP="00DE25D7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24CE0C04" w14:textId="14AD5CE2" w:rsidR="00DE25D7" w:rsidRPr="00AB05F7" w:rsidRDefault="00DE25D7" w:rsidP="00DE25D7">
            <w:pPr>
              <w:pStyle w:val="Listenabsatz"/>
              <w:numPr>
                <w:ilvl w:val="0"/>
                <w:numId w:val="14"/>
              </w:numPr>
              <w:spacing w:after="120"/>
              <w:jc w:val="both"/>
              <w:rPr>
                <w:rFonts w:ascii="Arial" w:hAnsi="Arial" w:cs="Arial"/>
              </w:rPr>
            </w:pPr>
            <w:r w:rsidRPr="00AB05F7">
              <w:rPr>
                <w:rFonts w:ascii="Arial" w:hAnsi="Arial" w:cs="Arial"/>
              </w:rPr>
              <w:t>artikulieren konstruktive Kritik sowie Lösungsoptionen für Problemkonstellationen (HK 7)</w:t>
            </w:r>
          </w:p>
          <w:p w14:paraId="0FAFAD81" w14:textId="77777777" w:rsidR="00DE25D7" w:rsidRPr="00DE25D7" w:rsidRDefault="00DE25D7" w:rsidP="00DE25D7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619FDC3E" w14:textId="419728B2" w:rsidR="00DE25D7" w:rsidRPr="00AB05F7" w:rsidRDefault="00DE25D7" w:rsidP="00AB05F7">
            <w:pPr>
              <w:pStyle w:val="Listenabsatz"/>
              <w:numPr>
                <w:ilvl w:val="0"/>
                <w:numId w:val="14"/>
              </w:numPr>
              <w:spacing w:after="120"/>
              <w:jc w:val="both"/>
              <w:rPr>
                <w:rFonts w:ascii="Arial" w:hAnsi="Arial" w:cs="Arial"/>
              </w:rPr>
            </w:pPr>
            <w:r w:rsidRPr="00AB05F7">
              <w:rPr>
                <w:rFonts w:ascii="Arial" w:hAnsi="Arial" w:cs="Arial"/>
              </w:rPr>
              <w:t>realisieren ein eigenes fachbezogenes Projekt (HK6)</w:t>
            </w:r>
          </w:p>
          <w:p w14:paraId="61A4D5E5" w14:textId="4699C7C7" w:rsidR="00DE25D7" w:rsidRDefault="00DE25D7" w:rsidP="00DE25D7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  <w:p w14:paraId="4A4FE823" w14:textId="4B3A75BF" w:rsidR="00DE25D7" w:rsidRPr="00DE25D7" w:rsidRDefault="00DE25D7" w:rsidP="00DE25D7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353" w:type="dxa"/>
            <w:tcBorders>
              <w:top w:val="single" w:sz="4" w:space="0" w:color="auto"/>
            </w:tcBorders>
          </w:tcPr>
          <w:p w14:paraId="062337D6" w14:textId="77777777" w:rsidR="00113538" w:rsidRPr="00113538" w:rsidRDefault="00000000" w:rsidP="00113538">
            <w:pPr>
              <w:spacing w:before="120" w:after="120"/>
              <w:contextualSpacing/>
              <w:jc w:val="both"/>
              <w:rPr>
                <w:rFonts w:ascii="Arial" w:hAnsi="Arial" w:cs="Arial"/>
                <w:u w:val="single"/>
              </w:rPr>
            </w:pPr>
            <w:hyperlink r:id="rId12" w:history="1">
              <w:r w:rsidR="00113538" w:rsidRPr="00113538">
                <w:rPr>
                  <w:rFonts w:ascii="Arial" w:hAnsi="Arial" w:cs="Arial"/>
                  <w:u w:val="single"/>
                </w:rPr>
                <w:t>Nachhaltiger Tourismus – ökologisch, sozial und Chance für die Wirtschaft vor Ort | Umwelt im Unterricht: Materialien und Service für Lehrkräfte – BMUV-Bildungsservice | Umwelt im Unterricht (umwelt-im-unterricht.de)</w:t>
              </w:r>
            </w:hyperlink>
          </w:p>
          <w:p w14:paraId="1021CE9B" w14:textId="77777777" w:rsidR="00113538" w:rsidRPr="00113538" w:rsidRDefault="00113538" w:rsidP="00113538">
            <w:pPr>
              <w:spacing w:before="120" w:after="120"/>
              <w:contextualSpacing/>
              <w:jc w:val="both"/>
              <w:rPr>
                <w:rFonts w:ascii="Arial" w:hAnsi="Arial" w:cs="Arial"/>
                <w:u w:val="single"/>
              </w:rPr>
            </w:pPr>
          </w:p>
          <w:p w14:paraId="7BFFDD2F" w14:textId="77777777" w:rsidR="00113538" w:rsidRPr="00113538" w:rsidRDefault="00000000" w:rsidP="00113538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hyperlink r:id="rId13" w:history="1">
              <w:r w:rsidR="00113538" w:rsidRPr="00113538">
                <w:rPr>
                  <w:rFonts w:ascii="Arial" w:hAnsi="Arial" w:cs="Arial"/>
                  <w:u w:val="single"/>
                </w:rPr>
                <w:t>Kleine Ausflüge in fremde Welten · fairunterwegs.org</w:t>
              </w:r>
            </w:hyperlink>
            <w:r w:rsidR="00113538" w:rsidRPr="00113538">
              <w:rPr>
                <w:rFonts w:ascii="Arial" w:hAnsi="Arial" w:cs="Arial"/>
              </w:rPr>
              <w:t xml:space="preserve"> -Auszeit im Alltag</w:t>
            </w:r>
          </w:p>
          <w:p w14:paraId="21D53BDA" w14:textId="77777777" w:rsidR="00113538" w:rsidRPr="00113538" w:rsidRDefault="00113538" w:rsidP="00113538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3897069C" w14:textId="0C65E3B4" w:rsidR="00DE25D7" w:rsidRPr="007E1AA4" w:rsidRDefault="00000000" w:rsidP="00113538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  <w:hyperlink r:id="rId14" w:history="1">
              <w:r w:rsidR="00113538" w:rsidRPr="00113538">
                <w:rPr>
                  <w:rFonts w:ascii="Arial" w:hAnsi="Arial" w:cs="Arial"/>
                  <w:u w:val="single"/>
                </w:rPr>
                <w:t>Festival-Müll vermeiden | WWF</w:t>
              </w:r>
            </w:hyperlink>
            <w:r w:rsidR="00113538" w:rsidRPr="00113538">
              <w:rPr>
                <w:rFonts w:ascii="Arial" w:hAnsi="Arial" w:cs="Arial"/>
              </w:rPr>
              <w:t xml:space="preserve"> als Beispiel</w:t>
            </w:r>
          </w:p>
        </w:tc>
      </w:tr>
    </w:tbl>
    <w:p w14:paraId="19A50936" w14:textId="77777777" w:rsidR="000F0CA9" w:rsidRPr="007E1AA4" w:rsidRDefault="000F0CA9">
      <w:pPr>
        <w:rPr>
          <w:rFonts w:ascii="Arial" w:hAnsi="Arial" w:cs="Arial"/>
          <w:color w:val="FF0000"/>
          <w:lang w:val="en-US"/>
        </w:rPr>
      </w:pPr>
    </w:p>
    <w:sectPr w:rsidR="000F0CA9" w:rsidRPr="007E1AA4" w:rsidSect="00E052D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40" w:h="11900" w:orient="landscape"/>
      <w:pgMar w:top="1276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33B4E" w14:textId="77777777" w:rsidR="006B1C88" w:rsidRDefault="006B1C88" w:rsidP="00E30FF0">
      <w:r>
        <w:separator/>
      </w:r>
    </w:p>
  </w:endnote>
  <w:endnote w:type="continuationSeparator" w:id="0">
    <w:p w14:paraId="30B270EC" w14:textId="77777777" w:rsidR="006B1C88" w:rsidRDefault="006B1C88" w:rsidP="00E3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ngs">
    <w:panose1 w:val="00000000000000000000"/>
    <w:charset w:val="00"/>
    <w:family w:val="roman"/>
    <w:notTrueType/>
    <w:pitch w:val="default"/>
  </w:font>
  <w:font w:name="Lucida Grande">
    <w:altName w:val="Segoe UI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08978" w14:textId="77777777" w:rsidR="00E30FF0" w:rsidRDefault="00E30F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522B" w14:textId="77777777" w:rsidR="00E30FF0" w:rsidRDefault="00E30FF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81E0" w14:textId="77777777" w:rsidR="00E30FF0" w:rsidRDefault="00E30F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60A3E" w14:textId="77777777" w:rsidR="006B1C88" w:rsidRDefault="006B1C88" w:rsidP="00E30FF0">
      <w:r>
        <w:separator/>
      </w:r>
    </w:p>
  </w:footnote>
  <w:footnote w:type="continuationSeparator" w:id="0">
    <w:p w14:paraId="625AB4A1" w14:textId="77777777" w:rsidR="006B1C88" w:rsidRDefault="006B1C88" w:rsidP="00E30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05B4" w14:textId="77777777" w:rsidR="00E30FF0" w:rsidRDefault="00E30F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B165" w14:textId="77777777" w:rsidR="00E30FF0" w:rsidRDefault="00E30FF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7056" w14:textId="77777777" w:rsidR="00E30FF0" w:rsidRDefault="00E30F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84B"/>
    <w:multiLevelType w:val="hybridMultilevel"/>
    <w:tmpl w:val="9DD21D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0C16"/>
    <w:multiLevelType w:val="hybridMultilevel"/>
    <w:tmpl w:val="73EEDE4A"/>
    <w:lvl w:ilvl="0" w:tplc="0407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F6711F2"/>
    <w:multiLevelType w:val="hybridMultilevel"/>
    <w:tmpl w:val="8BC68E7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55E6D"/>
    <w:multiLevelType w:val="hybridMultilevel"/>
    <w:tmpl w:val="BF1E92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B5F9E"/>
    <w:multiLevelType w:val="hybridMultilevel"/>
    <w:tmpl w:val="86F8706E"/>
    <w:lvl w:ilvl="0" w:tplc="A9DAA98A">
      <w:start w:val="1"/>
      <w:numFmt w:val="bullet"/>
      <w:pStyle w:val="SchwerpunktAuflistung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36E03"/>
    <w:multiLevelType w:val="hybridMultilevel"/>
    <w:tmpl w:val="818EB406"/>
    <w:lvl w:ilvl="0" w:tplc="0407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4ADE5E25"/>
    <w:multiLevelType w:val="hybridMultilevel"/>
    <w:tmpl w:val="D464B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E73E1"/>
    <w:multiLevelType w:val="hybridMultilevel"/>
    <w:tmpl w:val="B57E3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5777B"/>
    <w:multiLevelType w:val="hybridMultilevel"/>
    <w:tmpl w:val="112E9212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557957BE"/>
    <w:multiLevelType w:val="hybridMultilevel"/>
    <w:tmpl w:val="B1CEB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A2155"/>
    <w:multiLevelType w:val="hybridMultilevel"/>
    <w:tmpl w:val="88EA05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B3BF5"/>
    <w:multiLevelType w:val="hybridMultilevel"/>
    <w:tmpl w:val="65A83F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83CEA"/>
    <w:multiLevelType w:val="hybridMultilevel"/>
    <w:tmpl w:val="20F2527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6816AE"/>
    <w:multiLevelType w:val="hybridMultilevel"/>
    <w:tmpl w:val="A6569A28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70762089">
    <w:abstractNumId w:val="6"/>
  </w:num>
  <w:num w:numId="2" w16cid:durableId="1795520470">
    <w:abstractNumId w:val="2"/>
  </w:num>
  <w:num w:numId="3" w16cid:durableId="1448430433">
    <w:abstractNumId w:val="3"/>
  </w:num>
  <w:num w:numId="4" w16cid:durableId="1428883769">
    <w:abstractNumId w:val="5"/>
  </w:num>
  <w:num w:numId="5" w16cid:durableId="1424837773">
    <w:abstractNumId w:val="10"/>
  </w:num>
  <w:num w:numId="6" w16cid:durableId="1682004333">
    <w:abstractNumId w:val="9"/>
  </w:num>
  <w:num w:numId="7" w16cid:durableId="1142425956">
    <w:abstractNumId w:val="11"/>
  </w:num>
  <w:num w:numId="8" w16cid:durableId="324551954">
    <w:abstractNumId w:val="15"/>
  </w:num>
  <w:num w:numId="9" w16cid:durableId="734476024">
    <w:abstractNumId w:val="4"/>
  </w:num>
  <w:num w:numId="10" w16cid:durableId="1885752516">
    <w:abstractNumId w:val="7"/>
  </w:num>
  <w:num w:numId="11" w16cid:durableId="1529174423">
    <w:abstractNumId w:val="1"/>
  </w:num>
  <w:num w:numId="12" w16cid:durableId="117992222">
    <w:abstractNumId w:val="13"/>
  </w:num>
  <w:num w:numId="13" w16cid:durableId="1215963648">
    <w:abstractNumId w:val="0"/>
  </w:num>
  <w:num w:numId="14" w16cid:durableId="1529949537">
    <w:abstractNumId w:val="12"/>
  </w:num>
  <w:num w:numId="15" w16cid:durableId="1842964591">
    <w:abstractNumId w:val="8"/>
  </w:num>
  <w:num w:numId="16" w16cid:durableId="742681484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17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aa4d8b7b-85c3-41b6-b2d7-83a1d285efe0}"/>
  </w:docVars>
  <w:rsids>
    <w:rsidRoot w:val="00CF1494"/>
    <w:rsid w:val="0000015C"/>
    <w:rsid w:val="00010B68"/>
    <w:rsid w:val="00020B32"/>
    <w:rsid w:val="00022919"/>
    <w:rsid w:val="000322BD"/>
    <w:rsid w:val="000505AB"/>
    <w:rsid w:val="00055F0E"/>
    <w:rsid w:val="0006229C"/>
    <w:rsid w:val="0006308E"/>
    <w:rsid w:val="00067063"/>
    <w:rsid w:val="00070FFE"/>
    <w:rsid w:val="0008053E"/>
    <w:rsid w:val="000818D1"/>
    <w:rsid w:val="000928CA"/>
    <w:rsid w:val="000A190F"/>
    <w:rsid w:val="000C19E4"/>
    <w:rsid w:val="000C7BDD"/>
    <w:rsid w:val="000E00DB"/>
    <w:rsid w:val="000F0CA9"/>
    <w:rsid w:val="000F3C02"/>
    <w:rsid w:val="000F3DDE"/>
    <w:rsid w:val="000F6E28"/>
    <w:rsid w:val="000F7F99"/>
    <w:rsid w:val="001113DC"/>
    <w:rsid w:val="00113538"/>
    <w:rsid w:val="00115BA1"/>
    <w:rsid w:val="001241A0"/>
    <w:rsid w:val="00135C32"/>
    <w:rsid w:val="00140CAA"/>
    <w:rsid w:val="00151100"/>
    <w:rsid w:val="00164C2A"/>
    <w:rsid w:val="00170925"/>
    <w:rsid w:val="00170D84"/>
    <w:rsid w:val="00171A55"/>
    <w:rsid w:val="00181EA3"/>
    <w:rsid w:val="00184C55"/>
    <w:rsid w:val="00191F88"/>
    <w:rsid w:val="001921F6"/>
    <w:rsid w:val="00196FEC"/>
    <w:rsid w:val="001B5A19"/>
    <w:rsid w:val="001C46A5"/>
    <w:rsid w:val="001C4B4A"/>
    <w:rsid w:val="001D2406"/>
    <w:rsid w:val="001D5DF9"/>
    <w:rsid w:val="001D757C"/>
    <w:rsid w:val="001E0BEE"/>
    <w:rsid w:val="001E4D24"/>
    <w:rsid w:val="001F1544"/>
    <w:rsid w:val="001F3C9A"/>
    <w:rsid w:val="001F51E6"/>
    <w:rsid w:val="001F58FD"/>
    <w:rsid w:val="00204632"/>
    <w:rsid w:val="002123BC"/>
    <w:rsid w:val="002236C2"/>
    <w:rsid w:val="002344B4"/>
    <w:rsid w:val="00234EB9"/>
    <w:rsid w:val="00240E5B"/>
    <w:rsid w:val="00241553"/>
    <w:rsid w:val="00247418"/>
    <w:rsid w:val="00251264"/>
    <w:rsid w:val="00253CD9"/>
    <w:rsid w:val="0025754B"/>
    <w:rsid w:val="002672BD"/>
    <w:rsid w:val="00267997"/>
    <w:rsid w:val="002744E6"/>
    <w:rsid w:val="00277B05"/>
    <w:rsid w:val="00285C2B"/>
    <w:rsid w:val="0028605D"/>
    <w:rsid w:val="00294B0D"/>
    <w:rsid w:val="002956DA"/>
    <w:rsid w:val="002B0138"/>
    <w:rsid w:val="002C1211"/>
    <w:rsid w:val="002E3366"/>
    <w:rsid w:val="002F0169"/>
    <w:rsid w:val="00300122"/>
    <w:rsid w:val="00330836"/>
    <w:rsid w:val="0033085D"/>
    <w:rsid w:val="003433F5"/>
    <w:rsid w:val="00343882"/>
    <w:rsid w:val="00346F99"/>
    <w:rsid w:val="00350B46"/>
    <w:rsid w:val="00353FD7"/>
    <w:rsid w:val="003600D2"/>
    <w:rsid w:val="00362EEF"/>
    <w:rsid w:val="003746F8"/>
    <w:rsid w:val="00381336"/>
    <w:rsid w:val="00381851"/>
    <w:rsid w:val="00381B39"/>
    <w:rsid w:val="003A13C1"/>
    <w:rsid w:val="003A376C"/>
    <w:rsid w:val="003B6CCE"/>
    <w:rsid w:val="003C2397"/>
    <w:rsid w:val="003D0937"/>
    <w:rsid w:val="003D1E3E"/>
    <w:rsid w:val="003D4EEB"/>
    <w:rsid w:val="003E2EC0"/>
    <w:rsid w:val="00400786"/>
    <w:rsid w:val="00405C44"/>
    <w:rsid w:val="00412E1D"/>
    <w:rsid w:val="004135E4"/>
    <w:rsid w:val="0041475C"/>
    <w:rsid w:val="00414BA7"/>
    <w:rsid w:val="004254CA"/>
    <w:rsid w:val="0044305A"/>
    <w:rsid w:val="00447DF9"/>
    <w:rsid w:val="00450B7A"/>
    <w:rsid w:val="00456FF9"/>
    <w:rsid w:val="0046106C"/>
    <w:rsid w:val="00461104"/>
    <w:rsid w:val="00470BA2"/>
    <w:rsid w:val="00471920"/>
    <w:rsid w:val="00475E9E"/>
    <w:rsid w:val="0048630F"/>
    <w:rsid w:val="004906DF"/>
    <w:rsid w:val="004961FD"/>
    <w:rsid w:val="004A267D"/>
    <w:rsid w:val="004A4965"/>
    <w:rsid w:val="004B2E6C"/>
    <w:rsid w:val="004C6329"/>
    <w:rsid w:val="004C778A"/>
    <w:rsid w:val="004D6C7B"/>
    <w:rsid w:val="004D6F90"/>
    <w:rsid w:val="004E58EE"/>
    <w:rsid w:val="004F0E2C"/>
    <w:rsid w:val="004F20F0"/>
    <w:rsid w:val="00503B84"/>
    <w:rsid w:val="00511D28"/>
    <w:rsid w:val="00513FA2"/>
    <w:rsid w:val="005362FA"/>
    <w:rsid w:val="00537EA5"/>
    <w:rsid w:val="00542297"/>
    <w:rsid w:val="005424AA"/>
    <w:rsid w:val="00543902"/>
    <w:rsid w:val="00553126"/>
    <w:rsid w:val="005548E9"/>
    <w:rsid w:val="00557A61"/>
    <w:rsid w:val="0056170B"/>
    <w:rsid w:val="005619AC"/>
    <w:rsid w:val="005619D8"/>
    <w:rsid w:val="0057774E"/>
    <w:rsid w:val="005806C2"/>
    <w:rsid w:val="00590193"/>
    <w:rsid w:val="00591128"/>
    <w:rsid w:val="005A167A"/>
    <w:rsid w:val="005A674B"/>
    <w:rsid w:val="005B2CA3"/>
    <w:rsid w:val="005B3CCA"/>
    <w:rsid w:val="005C1DEB"/>
    <w:rsid w:val="005C3D7C"/>
    <w:rsid w:val="005D0EFD"/>
    <w:rsid w:val="005D1585"/>
    <w:rsid w:val="005D531E"/>
    <w:rsid w:val="005E413B"/>
    <w:rsid w:val="005E559F"/>
    <w:rsid w:val="005F2842"/>
    <w:rsid w:val="00605E86"/>
    <w:rsid w:val="006073CF"/>
    <w:rsid w:val="00611305"/>
    <w:rsid w:val="006215DD"/>
    <w:rsid w:val="00621696"/>
    <w:rsid w:val="00621D81"/>
    <w:rsid w:val="00644B4A"/>
    <w:rsid w:val="006502F2"/>
    <w:rsid w:val="0066244B"/>
    <w:rsid w:val="006703D6"/>
    <w:rsid w:val="0067312C"/>
    <w:rsid w:val="00675CCB"/>
    <w:rsid w:val="0068750F"/>
    <w:rsid w:val="00690C44"/>
    <w:rsid w:val="006A38F2"/>
    <w:rsid w:val="006A4F76"/>
    <w:rsid w:val="006A7344"/>
    <w:rsid w:val="006B1C88"/>
    <w:rsid w:val="006B5CB9"/>
    <w:rsid w:val="006B606A"/>
    <w:rsid w:val="006C0DBE"/>
    <w:rsid w:val="006E3B9C"/>
    <w:rsid w:val="0070418E"/>
    <w:rsid w:val="007113FE"/>
    <w:rsid w:val="007127BC"/>
    <w:rsid w:val="00746948"/>
    <w:rsid w:val="007506B8"/>
    <w:rsid w:val="0075130E"/>
    <w:rsid w:val="00752FA5"/>
    <w:rsid w:val="007576F1"/>
    <w:rsid w:val="007648A0"/>
    <w:rsid w:val="007820D5"/>
    <w:rsid w:val="00782668"/>
    <w:rsid w:val="0079239D"/>
    <w:rsid w:val="0079268F"/>
    <w:rsid w:val="00794651"/>
    <w:rsid w:val="007A0804"/>
    <w:rsid w:val="007A1674"/>
    <w:rsid w:val="007A193C"/>
    <w:rsid w:val="007A756D"/>
    <w:rsid w:val="007C7D22"/>
    <w:rsid w:val="007D0D76"/>
    <w:rsid w:val="007D30B2"/>
    <w:rsid w:val="007D43DC"/>
    <w:rsid w:val="007E1AA4"/>
    <w:rsid w:val="007F35E8"/>
    <w:rsid w:val="007F37D7"/>
    <w:rsid w:val="007F4FD9"/>
    <w:rsid w:val="007F69A5"/>
    <w:rsid w:val="007F77F3"/>
    <w:rsid w:val="00801485"/>
    <w:rsid w:val="00804C5B"/>
    <w:rsid w:val="008078EE"/>
    <w:rsid w:val="00812A9E"/>
    <w:rsid w:val="00813678"/>
    <w:rsid w:val="00817ABA"/>
    <w:rsid w:val="00817F46"/>
    <w:rsid w:val="008226C9"/>
    <w:rsid w:val="00823B66"/>
    <w:rsid w:val="0083223E"/>
    <w:rsid w:val="00834307"/>
    <w:rsid w:val="00837C18"/>
    <w:rsid w:val="008518C3"/>
    <w:rsid w:val="008524B5"/>
    <w:rsid w:val="00860C57"/>
    <w:rsid w:val="00860CB9"/>
    <w:rsid w:val="00866328"/>
    <w:rsid w:val="00870C9C"/>
    <w:rsid w:val="00874127"/>
    <w:rsid w:val="00875CC0"/>
    <w:rsid w:val="00881C7F"/>
    <w:rsid w:val="008922C4"/>
    <w:rsid w:val="008A04A2"/>
    <w:rsid w:val="008A0F7D"/>
    <w:rsid w:val="008A219C"/>
    <w:rsid w:val="008A3498"/>
    <w:rsid w:val="008A382A"/>
    <w:rsid w:val="008A466C"/>
    <w:rsid w:val="008A6EAE"/>
    <w:rsid w:val="008B1047"/>
    <w:rsid w:val="008B4F43"/>
    <w:rsid w:val="008C62C1"/>
    <w:rsid w:val="008D3938"/>
    <w:rsid w:val="008D3AF7"/>
    <w:rsid w:val="008E24E0"/>
    <w:rsid w:val="008E4504"/>
    <w:rsid w:val="008E5DCD"/>
    <w:rsid w:val="008F14F4"/>
    <w:rsid w:val="008F3C4E"/>
    <w:rsid w:val="009012FB"/>
    <w:rsid w:val="00902B87"/>
    <w:rsid w:val="00906066"/>
    <w:rsid w:val="009154CF"/>
    <w:rsid w:val="00916785"/>
    <w:rsid w:val="00933921"/>
    <w:rsid w:val="00937D1D"/>
    <w:rsid w:val="009406E0"/>
    <w:rsid w:val="00942EC6"/>
    <w:rsid w:val="009511DE"/>
    <w:rsid w:val="00964552"/>
    <w:rsid w:val="00980B2C"/>
    <w:rsid w:val="009847FC"/>
    <w:rsid w:val="00986208"/>
    <w:rsid w:val="00987C8B"/>
    <w:rsid w:val="0099265C"/>
    <w:rsid w:val="00993415"/>
    <w:rsid w:val="009969B1"/>
    <w:rsid w:val="009A18E4"/>
    <w:rsid w:val="009B1F5A"/>
    <w:rsid w:val="009B28E3"/>
    <w:rsid w:val="009B4CA1"/>
    <w:rsid w:val="009B62A6"/>
    <w:rsid w:val="009B759B"/>
    <w:rsid w:val="009C54FC"/>
    <w:rsid w:val="009D4176"/>
    <w:rsid w:val="009D4F87"/>
    <w:rsid w:val="009E6304"/>
    <w:rsid w:val="009E6D17"/>
    <w:rsid w:val="009E7B18"/>
    <w:rsid w:val="009F1C7A"/>
    <w:rsid w:val="00A12591"/>
    <w:rsid w:val="00A13B6F"/>
    <w:rsid w:val="00A149BF"/>
    <w:rsid w:val="00A16290"/>
    <w:rsid w:val="00A456A0"/>
    <w:rsid w:val="00A45E4B"/>
    <w:rsid w:val="00A46534"/>
    <w:rsid w:val="00A62CE0"/>
    <w:rsid w:val="00A63EE3"/>
    <w:rsid w:val="00A649E5"/>
    <w:rsid w:val="00A67759"/>
    <w:rsid w:val="00A7602B"/>
    <w:rsid w:val="00A817B9"/>
    <w:rsid w:val="00A91BA0"/>
    <w:rsid w:val="00AA0FCB"/>
    <w:rsid w:val="00AA6508"/>
    <w:rsid w:val="00AB05F7"/>
    <w:rsid w:val="00AB1BCE"/>
    <w:rsid w:val="00AC1881"/>
    <w:rsid w:val="00AD4CC1"/>
    <w:rsid w:val="00AD67F7"/>
    <w:rsid w:val="00AE50EF"/>
    <w:rsid w:val="00AE5635"/>
    <w:rsid w:val="00AF0F91"/>
    <w:rsid w:val="00AF105E"/>
    <w:rsid w:val="00AF2962"/>
    <w:rsid w:val="00B0623C"/>
    <w:rsid w:val="00B11683"/>
    <w:rsid w:val="00B15100"/>
    <w:rsid w:val="00B158AC"/>
    <w:rsid w:val="00B15B5D"/>
    <w:rsid w:val="00B200BF"/>
    <w:rsid w:val="00B20C77"/>
    <w:rsid w:val="00B23418"/>
    <w:rsid w:val="00B273EC"/>
    <w:rsid w:val="00B27DD0"/>
    <w:rsid w:val="00B3118D"/>
    <w:rsid w:val="00B538BC"/>
    <w:rsid w:val="00B549E6"/>
    <w:rsid w:val="00B567B8"/>
    <w:rsid w:val="00B64B71"/>
    <w:rsid w:val="00B75704"/>
    <w:rsid w:val="00B9481E"/>
    <w:rsid w:val="00BA2014"/>
    <w:rsid w:val="00BB5338"/>
    <w:rsid w:val="00BC5541"/>
    <w:rsid w:val="00BE0DB3"/>
    <w:rsid w:val="00BE5799"/>
    <w:rsid w:val="00BF29E0"/>
    <w:rsid w:val="00C051DB"/>
    <w:rsid w:val="00C2056F"/>
    <w:rsid w:val="00C262DE"/>
    <w:rsid w:val="00C37E58"/>
    <w:rsid w:val="00C51304"/>
    <w:rsid w:val="00C558B1"/>
    <w:rsid w:val="00C57407"/>
    <w:rsid w:val="00C6419C"/>
    <w:rsid w:val="00C65A97"/>
    <w:rsid w:val="00C701EA"/>
    <w:rsid w:val="00C7216F"/>
    <w:rsid w:val="00C77702"/>
    <w:rsid w:val="00C84DC9"/>
    <w:rsid w:val="00C8722B"/>
    <w:rsid w:val="00C949CE"/>
    <w:rsid w:val="00CB1BF4"/>
    <w:rsid w:val="00CB6775"/>
    <w:rsid w:val="00CC07B5"/>
    <w:rsid w:val="00CE22A9"/>
    <w:rsid w:val="00CF099C"/>
    <w:rsid w:val="00CF1494"/>
    <w:rsid w:val="00D03A79"/>
    <w:rsid w:val="00D04A2F"/>
    <w:rsid w:val="00D075DB"/>
    <w:rsid w:val="00D116EC"/>
    <w:rsid w:val="00D22F97"/>
    <w:rsid w:val="00D33F38"/>
    <w:rsid w:val="00D452A7"/>
    <w:rsid w:val="00D47C37"/>
    <w:rsid w:val="00D56CE8"/>
    <w:rsid w:val="00D6084E"/>
    <w:rsid w:val="00D60B5B"/>
    <w:rsid w:val="00D60E7B"/>
    <w:rsid w:val="00D636C4"/>
    <w:rsid w:val="00D6471B"/>
    <w:rsid w:val="00D7639F"/>
    <w:rsid w:val="00D90DDE"/>
    <w:rsid w:val="00D92F43"/>
    <w:rsid w:val="00D95FDC"/>
    <w:rsid w:val="00DA0557"/>
    <w:rsid w:val="00DA406B"/>
    <w:rsid w:val="00DB2FF9"/>
    <w:rsid w:val="00DB6D22"/>
    <w:rsid w:val="00DB7C92"/>
    <w:rsid w:val="00DC7CA8"/>
    <w:rsid w:val="00DD4BDB"/>
    <w:rsid w:val="00DD5252"/>
    <w:rsid w:val="00DE25D7"/>
    <w:rsid w:val="00DF21B3"/>
    <w:rsid w:val="00E01C28"/>
    <w:rsid w:val="00E024E7"/>
    <w:rsid w:val="00E052DE"/>
    <w:rsid w:val="00E11425"/>
    <w:rsid w:val="00E1595C"/>
    <w:rsid w:val="00E210E3"/>
    <w:rsid w:val="00E2168C"/>
    <w:rsid w:val="00E2428E"/>
    <w:rsid w:val="00E30FF0"/>
    <w:rsid w:val="00E36B0C"/>
    <w:rsid w:val="00E379C2"/>
    <w:rsid w:val="00E4404D"/>
    <w:rsid w:val="00E44E6C"/>
    <w:rsid w:val="00E4560F"/>
    <w:rsid w:val="00E56808"/>
    <w:rsid w:val="00E64B29"/>
    <w:rsid w:val="00E73C5E"/>
    <w:rsid w:val="00E75694"/>
    <w:rsid w:val="00E76319"/>
    <w:rsid w:val="00E76E03"/>
    <w:rsid w:val="00E818B2"/>
    <w:rsid w:val="00E83C7C"/>
    <w:rsid w:val="00E84482"/>
    <w:rsid w:val="00EA1337"/>
    <w:rsid w:val="00EA4CC1"/>
    <w:rsid w:val="00EB1724"/>
    <w:rsid w:val="00EC192F"/>
    <w:rsid w:val="00EE457D"/>
    <w:rsid w:val="00F044E7"/>
    <w:rsid w:val="00F154AC"/>
    <w:rsid w:val="00F214F0"/>
    <w:rsid w:val="00F24D0D"/>
    <w:rsid w:val="00F3035C"/>
    <w:rsid w:val="00F37CDB"/>
    <w:rsid w:val="00F45438"/>
    <w:rsid w:val="00F53416"/>
    <w:rsid w:val="00F54043"/>
    <w:rsid w:val="00F74CDF"/>
    <w:rsid w:val="00F7571D"/>
    <w:rsid w:val="00F8600C"/>
    <w:rsid w:val="00F923D2"/>
    <w:rsid w:val="00FA4A3C"/>
    <w:rsid w:val="00FA7818"/>
    <w:rsid w:val="00FC14B4"/>
    <w:rsid w:val="00FC18F5"/>
    <w:rsid w:val="00FC4399"/>
    <w:rsid w:val="00FE18E1"/>
    <w:rsid w:val="00FE3AA8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C7974"/>
  <w14:defaultImageDpi w14:val="300"/>
  <w15:docId w15:val="{11221303-B7CA-4F34-9122-FF951EE4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4A3C"/>
  </w:style>
  <w:style w:type="paragraph" w:styleId="berschrift1">
    <w:name w:val="heading 1"/>
    <w:basedOn w:val="Standard"/>
    <w:next w:val="Standard"/>
    <w:link w:val="berschrift1Zchn"/>
    <w:uiPriority w:val="9"/>
    <w:qFormat/>
    <w:rsid w:val="007A7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7A756D"/>
    <w:pPr>
      <w:keepLines w:val="0"/>
      <w:widowControl w:val="0"/>
      <w:tabs>
        <w:tab w:val="left" w:pos="794"/>
      </w:tabs>
      <w:spacing w:before="0" w:after="240"/>
      <w:ind w:left="794" w:hanging="794"/>
      <w:jc w:val="both"/>
      <w:outlineLvl w:val="1"/>
    </w:pPr>
    <w:rPr>
      <w:rFonts w:ascii="Arial" w:eastAsia="MS Minngs" w:hAnsi="Arial" w:cs="Times New Roman"/>
      <w:bCs w:val="0"/>
      <w:color w:val="auto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F01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60E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3D1E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8E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8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rsid w:val="007A756D"/>
    <w:rPr>
      <w:rFonts w:cs="Times New Roman"/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7A756D"/>
    <w:rPr>
      <w:rFonts w:ascii="Arial" w:eastAsia="MS Minngs" w:hAnsi="Arial" w:cs="Times New Roman"/>
      <w:b/>
      <w:sz w:val="2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7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7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7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7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76C"/>
    <w:rPr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0E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ervorhebung">
    <w:name w:val="Emphasis"/>
    <w:basedOn w:val="Absatz-Standardschriftart"/>
    <w:uiPriority w:val="20"/>
    <w:qFormat/>
    <w:rsid w:val="00D60E7B"/>
    <w:rPr>
      <w:i/>
      <w:iCs/>
    </w:rPr>
  </w:style>
  <w:style w:type="paragraph" w:customStyle="1" w:styleId="SchwerpunktAuflistung">
    <w:name w:val="SchwerpunktAuflistung"/>
    <w:basedOn w:val="Standard"/>
    <w:link w:val="SchwerpunktAuflistungZchn"/>
    <w:qFormat/>
    <w:rsid w:val="00D60E7B"/>
    <w:pPr>
      <w:keepNext/>
      <w:keepLines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SchwerpunktAuflistungZchn">
    <w:name w:val="SchwerpunktAuflistung Zchn"/>
    <w:basedOn w:val="Absatz-Standardschriftart"/>
    <w:link w:val="SchwerpunktAuflistung"/>
    <w:rsid w:val="00D60E7B"/>
    <w:rPr>
      <w:rFonts w:ascii="Arial" w:eastAsiaTheme="minorHAnsi" w:hAnsi="Arial"/>
      <w:szCs w:val="22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qFormat/>
    <w:locked/>
    <w:rsid w:val="00DC7CA8"/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DC7CA8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paragraph" w:customStyle="1" w:styleId="Liste-bergeordneteKompetenz">
    <w:name w:val="Liste-ÜbergeordneteKompetenz"/>
    <w:basedOn w:val="Standard"/>
    <w:link w:val="Liste-bergeordneteKompetenzZchn"/>
    <w:uiPriority w:val="99"/>
    <w:qFormat/>
    <w:rsid w:val="00AE50EF"/>
    <w:pPr>
      <w:keepLines/>
      <w:numPr>
        <w:numId w:val="4"/>
      </w:numPr>
      <w:spacing w:after="120" w:line="276" w:lineRule="auto"/>
      <w:jc w:val="both"/>
    </w:pPr>
    <w:rPr>
      <w:rFonts w:ascii="Arial" w:eastAsia="MS Mincho" w:hAnsi="Arial" w:cs="Times New Roman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uiPriority w:val="99"/>
    <w:locked/>
    <w:rsid w:val="00AE50EF"/>
    <w:rPr>
      <w:rFonts w:ascii="Arial" w:eastAsia="MS Mincho" w:hAnsi="Arial" w:cs="Times New Roman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817A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erschrift3Zchn">
    <w:name w:val="Überschrift 3 Zchn"/>
    <w:basedOn w:val="Absatz-Standardschriftart"/>
    <w:link w:val="berschrift3"/>
    <w:rsid w:val="002F01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2F016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2F0169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2F016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2F0169"/>
    <w:rPr>
      <w:rFonts w:ascii="Arial" w:eastAsia="Times New Roman" w:hAnsi="Arial" w:cs="Arial"/>
      <w:vanish/>
      <w:sz w:val="16"/>
      <w:szCs w:val="16"/>
    </w:rPr>
  </w:style>
  <w:style w:type="character" w:customStyle="1" w:styleId="loginfunctions">
    <w:name w:val="login_functions"/>
    <w:basedOn w:val="Absatz-Standardschriftart"/>
    <w:rsid w:val="002F0169"/>
  </w:style>
  <w:style w:type="paragraph" w:customStyle="1" w:styleId="share">
    <w:name w:val="share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lumn">
    <w:name w:val="column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xternal-link-new-window">
    <w:name w:val="external-link-new-window"/>
    <w:basedOn w:val="Absatz-Standardschriftart"/>
    <w:rsid w:val="002F0169"/>
  </w:style>
  <w:style w:type="paragraph" w:customStyle="1" w:styleId="b-menufooter-listitem--first">
    <w:name w:val="b-menufooter-list__item--first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-menufooter-listitem--last">
    <w:name w:val="b-menufooter-list__item--last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--visible-desktop">
    <w:name w:val="g--visible-desktop"/>
    <w:basedOn w:val="Absatz-Standardschriftart"/>
    <w:rsid w:val="002F0169"/>
  </w:style>
  <w:style w:type="paragraph" w:customStyle="1" w:styleId="HellesRaster-Akzent31">
    <w:name w:val="Helles Raster - Akzent 31"/>
    <w:basedOn w:val="Standard"/>
    <w:uiPriority w:val="34"/>
    <w:qFormat/>
    <w:rsid w:val="00980B2C"/>
    <w:pPr>
      <w:ind w:left="720"/>
      <w:contextualSpacing/>
    </w:pPr>
    <w:rPr>
      <w:rFonts w:ascii="Cambria" w:eastAsia="MS Mincho" w:hAnsi="Cambria" w:cs="Times New Roman"/>
      <w:sz w:val="22"/>
    </w:rPr>
  </w:style>
  <w:style w:type="paragraph" w:customStyle="1" w:styleId="Default">
    <w:name w:val="Default"/>
    <w:rsid w:val="00E76E0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B2FF9"/>
    <w:rPr>
      <w:color w:val="605E5C"/>
      <w:shd w:val="clear" w:color="auto" w:fill="E1DFDD"/>
    </w:rPr>
  </w:style>
  <w:style w:type="table" w:customStyle="1" w:styleId="TableGrid">
    <w:name w:val="TableGrid"/>
    <w:rsid w:val="00B158AC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e-KonkretisierteKompetenzZchn">
    <w:name w:val="Liste-KonkretisierteKompetenz Zchn"/>
    <w:basedOn w:val="Liste-bergeordneteKompetenzZchn"/>
    <w:link w:val="Liste-KonkretisierteKompetenz"/>
    <w:rsid w:val="007A0804"/>
    <w:rPr>
      <w:rFonts w:ascii="Arial" w:eastAsiaTheme="minorHAnsi" w:hAnsi="Arial" w:cs="Times New Roman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30F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0FF0"/>
  </w:style>
  <w:style w:type="paragraph" w:styleId="Fuzeile">
    <w:name w:val="footer"/>
    <w:basedOn w:val="Standard"/>
    <w:link w:val="FuzeileZchn"/>
    <w:uiPriority w:val="99"/>
    <w:unhideWhenUsed/>
    <w:rsid w:val="00E30F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0FF0"/>
  </w:style>
  <w:style w:type="character" w:customStyle="1" w:styleId="ListLabel3">
    <w:name w:val="ListLabel 3"/>
    <w:qFormat/>
    <w:rsid w:val="00C701EA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3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7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11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93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8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11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20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1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9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1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6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90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6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9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69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3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7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0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9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39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1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8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5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3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9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4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029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95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78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21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7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zpolitik.org/2021/instagram-wenn-likes-und-geotags-die-natur-zerstoeren/" TargetMode="External"/><Relationship Id="rId13" Type="http://schemas.openxmlformats.org/officeDocument/2006/relationships/hyperlink" Target="https://www.fairunterwegs.org/auszeit-im-alltag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umwelt-im-unterricht.de/hintergrund/nachhaltiger-tourismus-oekologisch-sozial-und-chance-fuer-die-wirtschaft-vor-or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gb-berlin.de/news/freizeit-am-gewaesser-mensch-entspannt-umwelt-gestress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umwelt-im-unterricht.de/medien/dateien/tourismus-schattenseiten-und-chancen-sek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btw.de/tourismus-in-zahlen/wirtschaftsfaktor-tourismus.html" TargetMode="External"/><Relationship Id="rId14" Type="http://schemas.openxmlformats.org/officeDocument/2006/relationships/hyperlink" Target="https://www.wwf.de/aktiv-werden/tipps-fuer-den-alltag/tipps-zur-plastikvermeidung/muellfrei-feiern-auf-festivals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2\Downloads\Vorlage_Vorhabenbez_Konkretisierg_UV_%20xx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3D1BA-EC5E-4713-B56B-45B3FCC6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Vorlage_Vorhabenbez_Konkretisierg_UV_ xx.dotx</Template>
  <TotalTime>0</TotalTime>
  <Pages>4</Pages>
  <Words>964</Words>
  <Characters>6080</Characters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2022-05-03T13:20:00Z</cp:lastPrinted>
  <dcterms:created xsi:type="dcterms:W3CDTF">2023-01-23T13:54:00Z</dcterms:created>
  <dcterms:modified xsi:type="dcterms:W3CDTF">2023-11-09T07:47:00Z</dcterms:modified>
</cp:coreProperties>
</file>