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24C" w14:textId="3FAF5A5D" w:rsidR="00DC7CA8" w:rsidRPr="007E1AA4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9A7F9A"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A59021A" w14:textId="5EE2316B" w:rsidR="00537EA5" w:rsidRPr="007E1AA4" w:rsidRDefault="0048630F" w:rsidP="00F044E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bCs/>
          <w:iCs/>
          <w:sz w:val="28"/>
          <w:szCs w:val="28"/>
        </w:rPr>
        <w:t>Wie baue ich einen Fegeroboter</w:t>
      </w:r>
      <w:r w:rsidR="001F58FD" w:rsidRPr="007E1AA4">
        <w:rPr>
          <w:rFonts w:ascii="Arial" w:hAnsi="Arial" w:cs="Arial"/>
          <w:b/>
          <w:bCs/>
          <w:iCs/>
          <w:sz w:val="28"/>
          <w:szCs w:val="28"/>
        </w:rPr>
        <w:t>?</w:t>
      </w:r>
    </w:p>
    <w:p w14:paraId="7200DA94" w14:textId="0380394D" w:rsidR="00690C44" w:rsidRPr="00D636C4" w:rsidRDefault="00DC7CA8" w:rsidP="005619AC">
      <w:pPr>
        <w:spacing w:before="120" w:after="120" w:line="276" w:lineRule="auto"/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4D208C7C" w14:textId="6AFD8CD3" w:rsidR="005619AC" w:rsidRPr="007E1AA4" w:rsidRDefault="000818D1" w:rsidP="009E7B18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19AC" w:rsidRPr="007E1AA4">
        <w:rPr>
          <w:rFonts w:ascii="Arial" w:hAnsi="Arial" w:cs="Arial"/>
        </w:rPr>
        <w:t xml:space="preserve">IF1 </w:t>
      </w:r>
      <w:r w:rsidR="003F19DF">
        <w:rPr>
          <w:rFonts w:ascii="Arial" w:hAnsi="Arial" w:cs="Arial"/>
        </w:rPr>
        <w:t>Zukunftsgestaltung durch Technik</w:t>
      </w:r>
      <w:r w:rsidR="005619AC" w:rsidRPr="007E1AA4">
        <w:rPr>
          <w:rFonts w:ascii="Arial" w:hAnsi="Arial" w:cs="Arial"/>
        </w:rPr>
        <w:t xml:space="preserve"> </w:t>
      </w:r>
    </w:p>
    <w:p w14:paraId="1534AC5B" w14:textId="449E386A" w:rsidR="00F044E7" w:rsidRPr="00E052DE" w:rsidRDefault="00FC4399" w:rsidP="00E052DE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7E1AA4">
        <w:rPr>
          <w:rFonts w:ascii="Arial" w:hAnsi="Arial" w:cs="Arial"/>
        </w:rPr>
        <w:t xml:space="preserve"> </w:t>
      </w:r>
      <w:r w:rsidR="001F58FD" w:rsidRPr="007E1AA4">
        <w:rPr>
          <w:rFonts w:ascii="Arial" w:hAnsi="Arial" w:cs="Arial"/>
        </w:rPr>
        <w:t xml:space="preserve">IF2 </w:t>
      </w:r>
      <w:r w:rsidR="005619AC" w:rsidRPr="007E1AA4">
        <w:rPr>
          <w:rFonts w:ascii="Arial" w:hAnsi="Arial" w:cs="Arial"/>
        </w:rPr>
        <w:t xml:space="preserve">Maschinen und Roboter </w:t>
      </w:r>
      <w:r w:rsidR="0039154A">
        <w:rPr>
          <w:rFonts w:ascii="Arial" w:hAnsi="Arial" w:cs="Arial"/>
        </w:rPr>
        <w:t>in der</w:t>
      </w:r>
      <w:r w:rsidR="005619AC" w:rsidRPr="007E1AA4">
        <w:rPr>
          <w:rFonts w:ascii="Arial" w:hAnsi="Arial" w:cs="Arial"/>
        </w:rPr>
        <w:t xml:space="preserve"> Arbeitswelt </w:t>
      </w:r>
    </w:p>
    <w:p w14:paraId="22EF6484" w14:textId="74C13CF4" w:rsidR="0033085D" w:rsidRPr="00D636C4" w:rsidRDefault="00DC7CA8" w:rsidP="0033085D">
      <w:pPr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Inhaltliche Schwerpunkte:</w:t>
      </w:r>
    </w:p>
    <w:p w14:paraId="18E8F2AD" w14:textId="296F941A" w:rsidR="00F044E7" w:rsidRPr="007E1AA4" w:rsidRDefault="00F044E7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E1AA4">
        <w:rPr>
          <w:rFonts w:ascii="Arial" w:hAnsi="Arial" w:cs="Arial"/>
        </w:rPr>
        <w:t>Leben im technisierten Alltag (IF1)</w:t>
      </w:r>
    </w:p>
    <w:p w14:paraId="31307091" w14:textId="1916C0A3" w:rsidR="00F044E7" w:rsidRPr="007E1AA4" w:rsidRDefault="00F044E7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E1AA4">
        <w:rPr>
          <w:rFonts w:ascii="Arial" w:hAnsi="Arial" w:cs="Arial"/>
        </w:rPr>
        <w:t>Ein- und Ausgangsgrößen sowie deren Verarbeitung (IF2)</w:t>
      </w:r>
    </w:p>
    <w:p w14:paraId="2A5B268C" w14:textId="663091FD" w:rsidR="00F044E7" w:rsidRPr="007E1AA4" w:rsidRDefault="00F044E7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E1AA4">
        <w:rPr>
          <w:rFonts w:ascii="Arial" w:hAnsi="Arial" w:cs="Arial"/>
        </w:rPr>
        <w:t>Sicherheitsgerechter Einsatz von Maschinen und Robotern (IF2)</w:t>
      </w:r>
    </w:p>
    <w:p w14:paraId="05E2815C" w14:textId="25D00A5F" w:rsidR="00F044E7" w:rsidRPr="007E1AA4" w:rsidRDefault="00F044E7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E1AA4">
        <w:rPr>
          <w:rFonts w:ascii="Arial" w:hAnsi="Arial" w:cs="Arial"/>
        </w:rPr>
        <w:t>Antriebe und Kraftübertragung in Maschinen (IF2)</w:t>
      </w:r>
    </w:p>
    <w:p w14:paraId="5D89583F" w14:textId="06E07293" w:rsidR="00F044E7" w:rsidRPr="007E1AA4" w:rsidRDefault="00F044E7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E1AA4">
        <w:rPr>
          <w:rFonts w:ascii="Arial" w:hAnsi="Arial" w:cs="Arial"/>
        </w:rPr>
        <w:t>Wartung und Instandhaltung (IF2)</w:t>
      </w:r>
    </w:p>
    <w:p w14:paraId="620684EB" w14:textId="77777777" w:rsidR="00F044E7" w:rsidRPr="007E1AA4" w:rsidRDefault="00F044E7" w:rsidP="00F044E7">
      <w:pPr>
        <w:rPr>
          <w:rFonts w:ascii="Arial" w:hAnsi="Arial" w:cs="Arial"/>
          <w:color w:val="FF0000"/>
        </w:rPr>
      </w:pPr>
    </w:p>
    <w:p w14:paraId="130F81E3" w14:textId="73E73B7E" w:rsidR="00F044E7" w:rsidRPr="00D636C4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08E23B66" w14:textId="77777777" w:rsidR="00F044E7" w:rsidRPr="007E1AA4" w:rsidRDefault="00F044E7" w:rsidP="00DC7CA8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0A35CAD" w14:textId="77777777" w:rsidR="00D56CE8" w:rsidRPr="007E1AA4" w:rsidRDefault="00D56CE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76274FAE" w14:textId="3EF90EFF" w:rsidR="00D56CE8" w:rsidRPr="007E1AA4" w:rsidRDefault="003B6CCE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6.2 Algorithmen erkennen</w:t>
      </w:r>
    </w:p>
    <w:p w14:paraId="5D28C98F" w14:textId="62256A0E" w:rsidR="00D56CE8" w:rsidRPr="007E1AA4" w:rsidRDefault="00866328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6.3 Modellieren und Programmieren</w:t>
      </w:r>
    </w:p>
    <w:p w14:paraId="5759D5E5" w14:textId="7B767EB7" w:rsidR="00866328" w:rsidRPr="007E1AA4" w:rsidRDefault="00866328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6.4 Bedeutung von Algorithmen</w:t>
      </w:r>
    </w:p>
    <w:p w14:paraId="6310A82D" w14:textId="65BD0326" w:rsidR="00D56CE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4A5BEF61" w14:textId="58FF5F6D" w:rsidR="00D56CE8" w:rsidRPr="007E1AA4" w:rsidRDefault="00DC7CA8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C</w:t>
      </w:r>
      <w:r w:rsidR="00AA0FCB" w:rsidRPr="007E1AA4">
        <w:rPr>
          <w:rFonts w:cs="Arial"/>
          <w:szCs w:val="24"/>
        </w:rPr>
        <w:t>:</w:t>
      </w:r>
      <w:r w:rsidRPr="007E1AA4">
        <w:rPr>
          <w:rFonts w:cs="Arial"/>
          <w:szCs w:val="24"/>
        </w:rPr>
        <w:t xml:space="preserve"> </w:t>
      </w:r>
      <w:r w:rsidR="00196FEC" w:rsidRPr="007E1AA4">
        <w:rPr>
          <w:rFonts w:cs="Arial"/>
          <w:szCs w:val="24"/>
        </w:rPr>
        <w:t xml:space="preserve">Informationsbeschaffung und Bewertung </w:t>
      </w:r>
      <w:r w:rsidRPr="007E1AA4">
        <w:rPr>
          <w:rFonts w:cs="Arial"/>
          <w:szCs w:val="24"/>
        </w:rPr>
        <w:t xml:space="preserve"> </w:t>
      </w:r>
    </w:p>
    <w:p w14:paraId="2E2C352D" w14:textId="4F8CFA4B" w:rsidR="00DC7CA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Leitlinie Bildung für nachhaltige Entwicklung (BNE):</w:t>
      </w:r>
    </w:p>
    <w:p w14:paraId="2A14869A" w14:textId="57FCAC37" w:rsidR="00475E9E" w:rsidRPr="007E1AA4" w:rsidRDefault="00475E9E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aktuelle und zukünftige Entwicklungen bei Informationssystemen und Digitalisierung</w:t>
      </w:r>
    </w:p>
    <w:p w14:paraId="707C97BC" w14:textId="717AE2B0" w:rsidR="00475E9E" w:rsidRPr="007E1AA4" w:rsidRDefault="00475E9E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Technologiefolgenabschätzung am Beispiel der Robotik</w:t>
      </w:r>
    </w:p>
    <w:p w14:paraId="1E5B1F9B" w14:textId="28D8520E" w:rsidR="009511DE" w:rsidRPr="007E1AA4" w:rsidRDefault="009511DE" w:rsidP="009511DE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</w:p>
    <w:p w14:paraId="38F3E8E5" w14:textId="77777777" w:rsidR="004A267D" w:rsidRPr="007E1AA4" w:rsidRDefault="004A267D" w:rsidP="004A267D">
      <w:pPr>
        <w:rPr>
          <w:rFonts w:ascii="Arial" w:hAnsi="Arial" w:cs="Arial"/>
        </w:rPr>
      </w:pPr>
    </w:p>
    <w:p w14:paraId="562B29FB" w14:textId="1A1BC0BF" w:rsidR="00294B0D" w:rsidRPr="00823B66" w:rsidRDefault="009511DE" w:rsidP="00823B66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22 Std.</w:t>
      </w:r>
    </w:p>
    <w:p w14:paraId="1A3755AF" w14:textId="77777777" w:rsidR="00294B0D" w:rsidRPr="007E1AA4" w:rsidRDefault="00294B0D" w:rsidP="009511DE">
      <w:pPr>
        <w:rPr>
          <w:rFonts w:ascii="Arial" w:hAnsi="Arial" w:cs="Arial"/>
          <w:b/>
          <w:bCs/>
          <w:iCs/>
          <w:sz w:val="28"/>
          <w:szCs w:val="28"/>
        </w:rPr>
      </w:pPr>
    </w:p>
    <w:p w14:paraId="549A6103" w14:textId="77777777" w:rsidR="00E210E3" w:rsidRDefault="00E210E3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2B6D3CA1" w14:textId="035AFCA1" w:rsidR="009511DE" w:rsidRDefault="009511DE" w:rsidP="009E7B18">
      <w:pPr>
        <w:rPr>
          <w:rFonts w:ascii="Arial" w:hAnsi="Arial" w:cs="Arial"/>
          <w:b/>
          <w:bCs/>
          <w:iCs/>
          <w:sz w:val="28"/>
          <w:szCs w:val="28"/>
        </w:rPr>
      </w:pPr>
      <w:r w:rsidRPr="007E1AA4">
        <w:rPr>
          <w:rFonts w:ascii="Arial" w:hAnsi="Arial" w:cs="Arial"/>
          <w:b/>
          <w:bCs/>
          <w:iCs/>
          <w:sz w:val="28"/>
          <w:szCs w:val="28"/>
        </w:rPr>
        <w:lastRenderedPageBreak/>
        <w:t>Wie baue ich einen Fegeroboter?</w:t>
      </w:r>
    </w:p>
    <w:p w14:paraId="4A5C9CFE" w14:textId="5DFFA76C" w:rsidR="00987C8B" w:rsidRDefault="00987C8B" w:rsidP="009511D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1"/>
        <w:gridCol w:w="5249"/>
        <w:gridCol w:w="3675"/>
      </w:tblGrid>
      <w:tr w:rsidR="00987C8B" w14:paraId="26C53677" w14:textId="77777777" w:rsidTr="00987C8B">
        <w:trPr>
          <w:trHeight w:val="6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36ED13BC" w:rsidR="00987C8B" w:rsidRDefault="009E7B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87C8B"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87C8B" w14:paraId="5607272B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474C" w14:textId="0C3C7BC3" w:rsidR="00987C8B" w:rsidRDefault="00987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Pr="00987C8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Stand der Technik – Was können aktuelle Modelle von Saugrobotern im Haushalt?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987C8B" w14:paraId="120657FF" w14:textId="77777777" w:rsidTr="00987C8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C54" w14:textId="77777777" w:rsidR="00987C8B" w:rsidRPr="00343882" w:rsidRDefault="00987C8B" w:rsidP="00987C8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138629B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  <w:r w:rsidRPr="00343882">
              <w:rPr>
                <w:rFonts w:ascii="Arial" w:hAnsi="Arial" w:cs="Arial"/>
                <w:color w:val="000000" w:themeColor="text1"/>
              </w:rPr>
              <w:t>Welche Sensoren sind nötig?</w:t>
            </w:r>
          </w:p>
          <w:p w14:paraId="1B2BCA53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79FD88EC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  <w:r w:rsidRPr="00343882">
              <w:rPr>
                <w:rFonts w:ascii="Arial" w:hAnsi="Arial" w:cs="Arial"/>
                <w:color w:val="000000" w:themeColor="text1"/>
              </w:rPr>
              <w:t>Welche Aktoren werden eingesetzt?</w:t>
            </w:r>
          </w:p>
          <w:p w14:paraId="0E7ABD79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15C388A0" w14:textId="77777777" w:rsidR="00987C8B" w:rsidRPr="00343882" w:rsidRDefault="00987C8B" w:rsidP="00987C8B">
            <w:pPr>
              <w:rPr>
                <w:rFonts w:ascii="Arial" w:hAnsi="Arial" w:cs="Arial"/>
                <w:color w:val="000000" w:themeColor="text1"/>
              </w:rPr>
            </w:pPr>
            <w:r w:rsidRPr="00343882">
              <w:rPr>
                <w:rFonts w:ascii="Arial" w:hAnsi="Arial" w:cs="Arial"/>
                <w:color w:val="000000" w:themeColor="text1"/>
              </w:rPr>
              <w:t>Welche Teilaufgaben muss ein autonomer Fegeroboter erfüllen?</w:t>
            </w:r>
          </w:p>
          <w:p w14:paraId="095D2869" w14:textId="77777777" w:rsidR="00987C8B" w:rsidRPr="007E1AA4" w:rsidRDefault="00987C8B" w:rsidP="00987C8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5E40628" w14:textId="77777777" w:rsidR="00987C8B" w:rsidRPr="007E1AA4" w:rsidRDefault="00987C8B" w:rsidP="00987C8B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38C14DB6" w14:textId="23B4D5A3" w:rsidR="00987C8B" w:rsidRDefault="00987C8B" w:rsidP="00987C8B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759" w14:textId="77777777" w:rsidR="00987C8B" w:rsidRPr="007E1AA4" w:rsidRDefault="00987C8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9F9A80" w14:textId="3758F19F" w:rsidR="00987C8B" w:rsidRPr="00343882" w:rsidRDefault="00987C8B" w:rsidP="003319AB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Aufgabenorientierte Recherche</w:t>
            </w:r>
            <w:r w:rsidR="003319AB">
              <w:rPr>
                <w:rFonts w:ascii="Arial" w:hAnsi="Arial" w:cs="Arial"/>
              </w:rPr>
              <w:t>-</w:t>
            </w:r>
            <w:r w:rsidRPr="00343882">
              <w:rPr>
                <w:rFonts w:ascii="Arial" w:hAnsi="Arial" w:cs="Arial"/>
              </w:rPr>
              <w:t xml:space="preserve">aufgabe zu Haushaltsrobotern                  </w:t>
            </w:r>
          </w:p>
          <w:p w14:paraId="28F7110B" w14:textId="77777777" w:rsidR="00987C8B" w:rsidRPr="00343882" w:rsidRDefault="00987C8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955A63E" w14:textId="77777777" w:rsidR="00987C8B" w:rsidRPr="00343882" w:rsidRDefault="00987C8B" w:rsidP="00987C8B">
            <w:pPr>
              <w:rPr>
                <w:rFonts w:ascii="Arial" w:hAnsi="Arial" w:cs="Arial"/>
                <w:color w:val="FF0000"/>
              </w:rPr>
            </w:pPr>
          </w:p>
          <w:p w14:paraId="55D76ACB" w14:textId="77777777" w:rsidR="00987C8B" w:rsidRPr="00343882" w:rsidRDefault="00987C8B" w:rsidP="00987C8B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Anhand von Filmen, Testergebnissen der Stiftung Warentest und Werbebroschüren werden Grundfunktionen von Reinigungsrobotern erarbeitet</w:t>
            </w:r>
          </w:p>
          <w:p w14:paraId="4428D885" w14:textId="77777777" w:rsidR="00987C8B" w:rsidRPr="00343882" w:rsidRDefault="00987C8B" w:rsidP="00987C8B">
            <w:pPr>
              <w:rPr>
                <w:rFonts w:ascii="Arial" w:hAnsi="Arial" w:cs="Arial"/>
                <w:color w:val="FF0000"/>
              </w:rPr>
            </w:pPr>
          </w:p>
          <w:p w14:paraId="6E0739EF" w14:textId="3E71BA52" w:rsidR="00987C8B" w:rsidRPr="00343882" w:rsidRDefault="003319AB" w:rsidP="00987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Hilfe</w:t>
            </w:r>
            <w:r w:rsidR="00987C8B" w:rsidRPr="00343882">
              <w:rPr>
                <w:rFonts w:ascii="Arial" w:hAnsi="Arial" w:cs="Arial"/>
              </w:rPr>
              <w:t xml:space="preserve"> einer Explosionszeichnung werden die Grundelemente eine</w:t>
            </w:r>
            <w:r w:rsidR="007A193C" w:rsidRPr="00343882">
              <w:rPr>
                <w:rFonts w:ascii="Arial" w:hAnsi="Arial" w:cs="Arial"/>
              </w:rPr>
              <w:t>s</w:t>
            </w:r>
            <w:r w:rsidR="00987C8B" w:rsidRPr="00343882">
              <w:rPr>
                <w:rFonts w:ascii="Arial" w:hAnsi="Arial" w:cs="Arial"/>
              </w:rPr>
              <w:t xml:space="preserve"> Haushaltsroboters</w:t>
            </w:r>
            <w:r w:rsidR="00343882" w:rsidRPr="00343882">
              <w:rPr>
                <w:rFonts w:ascii="Arial" w:hAnsi="Arial" w:cs="Arial"/>
              </w:rPr>
              <w:t xml:space="preserve"> beschrieben</w:t>
            </w:r>
          </w:p>
          <w:p w14:paraId="77F103BC" w14:textId="77777777" w:rsidR="00987C8B" w:rsidRDefault="00987C8B" w:rsidP="00987C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F6D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55AD9B6C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343882">
              <w:rPr>
                <w:rFonts w:ascii="Arial" w:hAnsi="Arial" w:cs="Arial"/>
                <w:b/>
              </w:rPr>
              <w:t>Die Schülerinnen und Schüler...</w:t>
            </w:r>
          </w:p>
          <w:p w14:paraId="00305DC6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A8A18BE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7EE42A7B" w14:textId="77777777" w:rsidR="00987C8B" w:rsidRPr="00343882" w:rsidRDefault="00987C8B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erklären das E-V-A-Prinzip der Eingabe, Verarbeitung und Ausgabe bei Maschinen und Robotern (IF2)</w:t>
            </w:r>
          </w:p>
          <w:p w14:paraId="123EA9C5" w14:textId="4E74179C" w:rsidR="00987C8B" w:rsidRPr="00343882" w:rsidRDefault="00987C8B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beschreiben Maschinenelemente im Hinblick auf deren Funktion</w:t>
            </w:r>
            <w:r w:rsidR="001921F6">
              <w:rPr>
                <w:rFonts w:cs="Arial"/>
                <w:szCs w:val="24"/>
              </w:rPr>
              <w:t xml:space="preserve"> </w:t>
            </w:r>
            <w:r w:rsidR="001921F6" w:rsidRPr="00343882">
              <w:rPr>
                <w:rFonts w:cs="Arial"/>
                <w:szCs w:val="24"/>
              </w:rPr>
              <w:t>(IF2)</w:t>
            </w:r>
          </w:p>
          <w:p w14:paraId="0903B26D" w14:textId="77777777" w:rsidR="00987C8B" w:rsidRPr="00343882" w:rsidRDefault="00987C8B" w:rsidP="00987C8B">
            <w:pPr>
              <w:ind w:left="-5"/>
              <w:rPr>
                <w:rFonts w:ascii="Arial" w:hAnsi="Arial" w:cs="Arial"/>
                <w:color w:val="FF0000"/>
              </w:rPr>
            </w:pPr>
          </w:p>
          <w:p w14:paraId="6DE0BA7D" w14:textId="77777777" w:rsidR="00987C8B" w:rsidRPr="00343882" w:rsidRDefault="00987C8B" w:rsidP="00987C8B">
            <w:pPr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UK:</w:t>
            </w:r>
          </w:p>
          <w:p w14:paraId="615F44C5" w14:textId="77777777" w:rsidR="00987C8B" w:rsidRPr="003B12EF" w:rsidRDefault="00987C8B" w:rsidP="00987C8B">
            <w:pPr>
              <w:contextualSpacing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343882">
              <w:rPr>
                <w:rFonts w:ascii="Arial" w:hAnsi="Arial" w:cs="Arial"/>
              </w:rPr>
              <w:t xml:space="preserve"> </w:t>
            </w:r>
          </w:p>
          <w:p w14:paraId="1EDE210B" w14:textId="77777777" w:rsidR="00987C8B" w:rsidRPr="00343882" w:rsidRDefault="00987C8B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beurteilen Maschinen und Roboter hinsichtlich ihrer Funktionen und Einsatzbereiche (IF2)</w:t>
            </w:r>
          </w:p>
          <w:p w14:paraId="6F2CD9A1" w14:textId="77777777" w:rsidR="00987C8B" w:rsidRPr="00343882" w:rsidRDefault="00987C8B" w:rsidP="00987C8B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26A5E189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44CA1BE9" w14:textId="401AE5DE" w:rsidR="00987C8B" w:rsidRDefault="00987C8B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343882">
              <w:rPr>
                <w:rFonts w:ascii="Arial" w:eastAsia="Calibri" w:hAnsi="Arial" w:cs="Arial"/>
              </w:rPr>
              <w:t>beschreiben Elemente und Funktionen technischer Systeme (SK 2)</w:t>
            </w:r>
          </w:p>
          <w:p w14:paraId="62F155EE" w14:textId="77777777" w:rsidR="003B12EF" w:rsidRPr="00343882" w:rsidRDefault="003B12EF" w:rsidP="003B12EF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  <w:p w14:paraId="19AB8547" w14:textId="5320486F" w:rsidR="00135C32" w:rsidRPr="00343882" w:rsidRDefault="00135C32" w:rsidP="00E052DE">
            <w:pPr>
              <w:spacing w:line="276" w:lineRule="auto"/>
              <w:rPr>
                <w:rFonts w:ascii="Arial" w:eastAsia="Calibri" w:hAnsi="Arial" w:cs="Arial"/>
              </w:rPr>
            </w:pPr>
          </w:p>
          <w:p w14:paraId="1887B553" w14:textId="77777777" w:rsidR="00E052DE" w:rsidRPr="00343882" w:rsidRDefault="00E052DE" w:rsidP="00135C32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  <w:p w14:paraId="44769D15" w14:textId="26467AF0" w:rsidR="00987C8B" w:rsidRPr="00343882" w:rsidRDefault="00987C8B" w:rsidP="00823B66">
            <w:pPr>
              <w:spacing w:before="120" w:after="12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01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5545762B" w14:textId="164B58E2" w:rsidR="00B55573" w:rsidRPr="007E1AA4" w:rsidRDefault="00B55573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Verbrauchertests von Haushaltsrobotern im Internet</w:t>
            </w:r>
          </w:p>
          <w:p w14:paraId="29E26D59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6E89C6C5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369B72CC" w14:textId="7D29C414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>Filme</w:t>
            </w:r>
            <w:r w:rsidR="007E1D08">
              <w:rPr>
                <w:rFonts w:ascii="Arial" w:hAnsi="Arial" w:cs="Arial"/>
                <w:szCs w:val="22"/>
              </w:rPr>
              <w:t xml:space="preserve"> und Werbeclips</w:t>
            </w:r>
            <w:r w:rsidRPr="007E1AA4">
              <w:rPr>
                <w:rFonts w:ascii="Arial" w:hAnsi="Arial" w:cs="Arial"/>
                <w:szCs w:val="22"/>
              </w:rPr>
              <w:t xml:space="preserve"> über Saug- und Wischroboter in Haushalt und Industrie</w:t>
            </w:r>
            <w:r w:rsidR="00B55573">
              <w:rPr>
                <w:rFonts w:ascii="Arial" w:hAnsi="Arial" w:cs="Arial"/>
                <w:szCs w:val="22"/>
              </w:rPr>
              <w:t xml:space="preserve"> im Internet, z.B. auf youtube.de </w:t>
            </w:r>
            <w:proofErr w:type="gramStart"/>
            <w:r w:rsidR="00B55573">
              <w:rPr>
                <w:rFonts w:ascii="Arial" w:hAnsi="Arial" w:cs="Arial"/>
                <w:szCs w:val="22"/>
              </w:rPr>
              <w:t>®..</w:t>
            </w:r>
            <w:proofErr w:type="gramEnd"/>
            <w:r w:rsidR="00B55573">
              <w:rPr>
                <w:rFonts w:ascii="Arial" w:hAnsi="Arial" w:cs="Arial"/>
                <w:szCs w:val="22"/>
              </w:rPr>
              <w:t xml:space="preserve"> </w:t>
            </w:r>
          </w:p>
          <w:p w14:paraId="048FC013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19C842B7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32B42798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>Arbeitsblätter zur Erarbeitung von wichtigen Sensoren der Robotik</w:t>
            </w:r>
          </w:p>
          <w:p w14:paraId="445FC623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29411757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>Zuordnungsaufgaben zur den Funktionsteilen eines handelsüblichen Saugroboters</w:t>
            </w:r>
          </w:p>
          <w:p w14:paraId="41292A4A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</w:p>
          <w:p w14:paraId="63482FDF" w14:textId="77777777" w:rsidR="00987C8B" w:rsidRPr="007E1AA4" w:rsidRDefault="00987C8B" w:rsidP="00987C8B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 xml:space="preserve"> </w:t>
            </w:r>
          </w:p>
          <w:p w14:paraId="2351BE82" w14:textId="77777777" w:rsidR="00987C8B" w:rsidRDefault="00987C8B" w:rsidP="00987C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4C52F9BB" w:rsidR="00987C8B" w:rsidRDefault="00987C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Sequenz 2: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23B66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823B66" w:rsidRPr="007E1AA4">
              <w:rPr>
                <w:rFonts w:ascii="Arial" w:hAnsi="Arial" w:cs="Arial"/>
                <w:sz w:val="22"/>
                <w:szCs w:val="22"/>
              </w:rPr>
              <w:t>Finde deinen Weg – Welche technischen Möglichkeiten der Orientierung im Raum gibt es?</w:t>
            </w:r>
            <w:r w:rsidR="00823B66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823B66" w14:paraId="31C75C49" w14:textId="77777777" w:rsidTr="00987C8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D18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26664389" w14:textId="77777777" w:rsidR="00823B66" w:rsidRPr="00343882" w:rsidRDefault="00823B66" w:rsidP="00823B66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Wie kann ein Roboter mit zwei Motoren „gelenkt“ werden?</w:t>
            </w:r>
          </w:p>
          <w:p w14:paraId="3C39B550" w14:textId="0CDCAA48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087D4F4C" w14:textId="627ED968" w:rsidR="00F3035C" w:rsidRPr="00343882" w:rsidRDefault="00F3035C" w:rsidP="00823B66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Welche Sensoren eignen sich zur Orientierung im Raum für die konkrete Aufgabe?</w:t>
            </w:r>
          </w:p>
          <w:p w14:paraId="5B883670" w14:textId="77777777" w:rsidR="00F3035C" w:rsidRPr="00343882" w:rsidRDefault="00F3035C" w:rsidP="00823B66">
            <w:pPr>
              <w:rPr>
                <w:rFonts w:ascii="Arial" w:hAnsi="Arial" w:cs="Arial"/>
              </w:rPr>
            </w:pPr>
          </w:p>
          <w:p w14:paraId="0CED900A" w14:textId="3B46A5EA" w:rsidR="00823B66" w:rsidRPr="00343882" w:rsidRDefault="001F3C9A" w:rsidP="00823B66">
            <w:pPr>
              <w:contextualSpacing/>
              <w:rPr>
                <w:rFonts w:ascii="Arial" w:hAnsi="Arial" w:cs="Arial"/>
                <w:bCs/>
              </w:rPr>
            </w:pPr>
            <w:r w:rsidRPr="00343882">
              <w:rPr>
                <w:rFonts w:ascii="Arial" w:hAnsi="Arial" w:cs="Arial"/>
                <w:bCs/>
              </w:rPr>
              <w:t>Systematisch abfahren oder per Zufall durch den Raum</w:t>
            </w:r>
            <w:r w:rsidR="00343882" w:rsidRPr="00343882">
              <w:rPr>
                <w:rFonts w:ascii="Arial" w:hAnsi="Arial" w:cs="Arial"/>
                <w:bCs/>
              </w:rPr>
              <w:t xml:space="preserve"> -</w:t>
            </w:r>
            <w:r w:rsidRPr="00343882">
              <w:rPr>
                <w:rFonts w:ascii="Arial" w:hAnsi="Arial" w:cs="Arial"/>
                <w:bCs/>
              </w:rPr>
              <w:t xml:space="preserve"> was ist technisch einfacher</w:t>
            </w:r>
            <w:r w:rsidR="0028476B">
              <w:rPr>
                <w:rFonts w:ascii="Arial" w:hAnsi="Arial" w:cs="Arial"/>
                <w:bCs/>
              </w:rPr>
              <w:t>,</w:t>
            </w:r>
            <w:r w:rsidRPr="00343882">
              <w:rPr>
                <w:rFonts w:ascii="Arial" w:hAnsi="Arial" w:cs="Arial"/>
                <w:bCs/>
              </w:rPr>
              <w:t xml:space="preserve"> was ist effektiver?</w:t>
            </w:r>
          </w:p>
          <w:p w14:paraId="10BB782C" w14:textId="77777777" w:rsidR="00823B66" w:rsidRPr="00343882" w:rsidRDefault="00823B66" w:rsidP="00823B66">
            <w:pPr>
              <w:contextualSpacing/>
              <w:rPr>
                <w:rFonts w:ascii="Arial" w:hAnsi="Arial" w:cs="Arial"/>
                <w:bCs/>
              </w:rPr>
            </w:pPr>
          </w:p>
          <w:p w14:paraId="02FDEDBB" w14:textId="77777777" w:rsidR="00823B66" w:rsidRPr="00343882" w:rsidRDefault="00823B66" w:rsidP="00823B66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  <w:bCs/>
              </w:rPr>
              <w:t>Welche Lösungen lassen sich mit der Hard- und Software in der Schule realisieren, welche nicht?</w:t>
            </w:r>
          </w:p>
          <w:p w14:paraId="5BF949FA" w14:textId="62B07B29" w:rsidR="00823B66" w:rsidRPr="00343882" w:rsidRDefault="00823B66" w:rsidP="00823B66">
            <w:pPr>
              <w:pStyle w:val="Listenabsatz"/>
              <w:ind w:left="37"/>
              <w:rPr>
                <w:rFonts w:ascii="Arial" w:hAnsi="Arial" w:cs="Aria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222F" w14:textId="5201C9C2" w:rsidR="001F3C9A" w:rsidRPr="00343882" w:rsidRDefault="00823B66" w:rsidP="00823B66">
            <w:pPr>
              <w:pStyle w:val="StandardWeb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                                                      </w:t>
            </w:r>
            <w:r w:rsidR="001F3C9A" w:rsidRPr="00343882">
              <w:rPr>
                <w:rFonts w:ascii="Arial" w:hAnsi="Arial" w:cs="Arial"/>
              </w:rPr>
              <w:t>Lösung von Fahraufgaben mit einem Roboter, der zwei Antriebsmotoren hat</w:t>
            </w:r>
          </w:p>
          <w:p w14:paraId="26D2ED8C" w14:textId="5F77D2F7" w:rsidR="00823B66" w:rsidRPr="00343882" w:rsidRDefault="00823B66" w:rsidP="00823B66">
            <w:pPr>
              <w:pStyle w:val="StandardWeb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Experimentelle Erarbeitung der Funktionen von Ultraschall- und Tastsensoren </w:t>
            </w:r>
            <w:r w:rsidR="001F3C9A" w:rsidRPr="00343882">
              <w:rPr>
                <w:rFonts w:ascii="Arial" w:hAnsi="Arial" w:cs="Arial"/>
              </w:rPr>
              <w:t xml:space="preserve">- </w:t>
            </w:r>
            <w:r w:rsidRPr="00343882">
              <w:rPr>
                <w:rFonts w:ascii="Arial" w:hAnsi="Arial" w:cs="Arial"/>
              </w:rPr>
              <w:t>Partnerarbeit am Robotermodell</w:t>
            </w:r>
          </w:p>
          <w:p w14:paraId="04EFDFB1" w14:textId="77777777" w:rsidR="00823B66" w:rsidRPr="00343882" w:rsidRDefault="00823B66" w:rsidP="00823B66">
            <w:pPr>
              <w:pStyle w:val="StandardWeb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Entwicklung von Programmen, die Hinderniserkennung simulieren</w:t>
            </w:r>
          </w:p>
          <w:p w14:paraId="016535E3" w14:textId="076C5305" w:rsidR="00823B66" w:rsidRPr="00343882" w:rsidRDefault="00746948" w:rsidP="00823B6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Die Kontrollstrukturen</w:t>
            </w:r>
            <w:r w:rsidR="00823B66" w:rsidRPr="00343882">
              <w:rPr>
                <w:rFonts w:ascii="Arial" w:hAnsi="Arial" w:cs="Arial"/>
              </w:rPr>
              <w:t xml:space="preserve"> Schleifen und bedingte Verzweigungen werden konzipiert und getestet.</w:t>
            </w:r>
          </w:p>
          <w:p w14:paraId="22D0FBDD" w14:textId="77777777" w:rsidR="00823B66" w:rsidRPr="00343882" w:rsidRDefault="00823B66" w:rsidP="00823B6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65B222E" w14:textId="77777777" w:rsidR="00823B66" w:rsidRPr="00343882" w:rsidRDefault="00823B66" w:rsidP="00823B66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Erarbeitung des grundlegenden Konzeptes für die Fahrbewegungen eines Fegeroboters</w:t>
            </w:r>
          </w:p>
          <w:p w14:paraId="313B1C56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43BAD454" w14:textId="77777777" w:rsidR="00823B66" w:rsidRPr="00343882" w:rsidRDefault="00823B66" w:rsidP="00823B66">
            <w:pPr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Entwickeln von Lösungsvorschlägen zur Verbesserung und Vereinfachung der technischen Systeme im Plenum – anschließende Optimierung in Partnerarbeit</w:t>
            </w:r>
          </w:p>
          <w:p w14:paraId="7170601F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7F247BA5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35A868D8" w14:textId="77777777" w:rsidR="00823B66" w:rsidRPr="00343882" w:rsidRDefault="00823B66" w:rsidP="00823B66">
            <w:pPr>
              <w:rPr>
                <w:rFonts w:ascii="Arial" w:hAnsi="Arial" w:cs="Arial"/>
              </w:rPr>
            </w:pPr>
          </w:p>
          <w:p w14:paraId="0597F07D" w14:textId="6295C5D2" w:rsidR="00823B66" w:rsidRPr="00343882" w:rsidRDefault="00823B66" w:rsidP="00823B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43C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B305A67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43882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4908FBA2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8AA4400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36FF9F26" w14:textId="77777777" w:rsidR="00823B66" w:rsidRPr="00343882" w:rsidRDefault="00823B66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beschreiben Antriebsarten von Maschinen und Robotern (IF2)</w:t>
            </w:r>
          </w:p>
          <w:p w14:paraId="0789450F" w14:textId="77777777" w:rsidR="00823B66" w:rsidRPr="00343882" w:rsidRDefault="00823B66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43882">
              <w:rPr>
                <w:rFonts w:cs="Arial"/>
                <w:szCs w:val="24"/>
              </w:rPr>
              <w:t>beschreiben die Funktionsweise von Sensoren und Aktoren (IF2)</w:t>
            </w:r>
          </w:p>
          <w:p w14:paraId="382AF22B" w14:textId="77777777" w:rsidR="00823B66" w:rsidRPr="00343882" w:rsidRDefault="00823B66" w:rsidP="00823B66">
            <w:pPr>
              <w:ind w:left="-5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 </w:t>
            </w:r>
          </w:p>
          <w:p w14:paraId="62992B6B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UK:</w:t>
            </w:r>
          </w:p>
          <w:p w14:paraId="292392DF" w14:textId="77777777" w:rsidR="00823B66" w:rsidRPr="00343882" w:rsidRDefault="00823B66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343882">
              <w:rPr>
                <w:rFonts w:ascii="Arial" w:hAnsi="Arial" w:cs="Arial"/>
              </w:rPr>
              <w:t>entscheiden sich begründet für den Einsatz von Sensoren und Aktoren bei Robotern und Maschinen in einem konkreten Anwendungsfall (IF2)</w:t>
            </w:r>
          </w:p>
          <w:p w14:paraId="69AD2644" w14:textId="77777777" w:rsidR="00823B66" w:rsidRPr="00343882" w:rsidRDefault="00823B66" w:rsidP="00823B66">
            <w:pPr>
              <w:keepLines/>
              <w:spacing w:after="120"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457AB297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6A5230E7" w14:textId="4378916C" w:rsidR="009B2C0F" w:rsidRPr="009B2C0F" w:rsidRDefault="009B2C0F" w:rsidP="009B2C0F">
            <w:pPr>
              <w:pStyle w:val="Listenabsatz"/>
              <w:numPr>
                <w:ilvl w:val="0"/>
                <w:numId w:val="2"/>
              </w:numPr>
              <w:spacing w:after="60"/>
              <w:ind w:left="357" w:hanging="357"/>
              <w:contextualSpacing w:val="0"/>
              <w:rPr>
                <w:rFonts w:ascii="Arial" w:eastAsia="Calibri" w:hAnsi="Arial" w:cs="Arial"/>
              </w:rPr>
            </w:pPr>
            <w:r w:rsidRPr="009B2C0F">
              <w:rPr>
                <w:rFonts w:ascii="Arial" w:eastAsia="Calibri" w:hAnsi="Arial" w:cs="Arial"/>
              </w:rPr>
              <w:t>identifizieren ausgewählte Eigenschaften von Materialien und technischen Systemen auch mit digitaler Messtechnik (MK 4)</w:t>
            </w:r>
          </w:p>
          <w:p w14:paraId="0F2215C9" w14:textId="3C844F16" w:rsidR="00823B66" w:rsidRPr="00343882" w:rsidRDefault="00823B66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343882">
              <w:rPr>
                <w:rFonts w:ascii="Arial" w:eastAsiaTheme="minorHAnsi" w:hAnsi="Arial" w:cs="Arial"/>
              </w:rPr>
              <w:t>überprüfen Fragestellungen oder Hypothesen qualitativ und quantitativ durch Experimente, Erkundungen und technische Analysen (MK 6)</w:t>
            </w:r>
          </w:p>
          <w:p w14:paraId="258BCCA4" w14:textId="77777777" w:rsidR="00823B66" w:rsidRPr="00343882" w:rsidRDefault="00823B66" w:rsidP="003B12EF">
            <w:pPr>
              <w:numPr>
                <w:ilvl w:val="0"/>
                <w:numId w:val="8"/>
              </w:numPr>
              <w:spacing w:after="120"/>
              <w:ind w:left="323" w:hanging="357"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eastAsiaTheme="minorHAnsi" w:hAnsi="Arial" w:cs="Arial"/>
              </w:rPr>
              <w:t>bedienen und konfigurieren Hard- und Software (HK 5)</w:t>
            </w:r>
          </w:p>
          <w:p w14:paraId="6111ED0B" w14:textId="549CFC67" w:rsidR="00823B66" w:rsidRPr="00343882" w:rsidRDefault="00823B66" w:rsidP="00823B66">
            <w:pPr>
              <w:spacing w:before="120" w:after="120"/>
              <w:ind w:left="327"/>
              <w:jc w:val="both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AB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0307797" w14:textId="1BF647B4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Online-Videos, die die Funktion von Sensoren demonstrieren</w:t>
            </w:r>
            <w:r w:rsidR="007E1D0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46E3D">
              <w:rPr>
                <w:rFonts w:ascii="Arial" w:hAnsi="Arial" w:cs="Arial"/>
                <w:sz w:val="22"/>
                <w:szCs w:val="22"/>
              </w:rPr>
              <w:t>Ergebnisse und Quellen durch</w:t>
            </w:r>
            <w:r w:rsidR="007E1D08">
              <w:rPr>
                <w:rFonts w:ascii="Arial" w:hAnsi="Arial" w:cs="Arial"/>
                <w:sz w:val="22"/>
                <w:szCs w:val="22"/>
              </w:rPr>
              <w:t xml:space="preserve"> Online-Videosuche mit den Begriffen „Motorsteuerung“ und „Sensoren“.</w:t>
            </w:r>
          </w:p>
          <w:p w14:paraId="4E68A369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F51DEE5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Anleitungsvideos für Haushaltsroboter</w:t>
            </w:r>
          </w:p>
          <w:p w14:paraId="22E0B250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25669B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Informations</w:t>
            </w:r>
            <w:r>
              <w:rPr>
                <w:rFonts w:ascii="Arial" w:hAnsi="Arial" w:cs="Arial"/>
                <w:sz w:val="22"/>
                <w:szCs w:val="22"/>
              </w:rPr>
              <w:t>- und Aufgaben</w:t>
            </w:r>
            <w:r w:rsidRPr="007E1AA4">
              <w:rPr>
                <w:rFonts w:ascii="Arial" w:hAnsi="Arial" w:cs="Arial"/>
                <w:sz w:val="22"/>
                <w:szCs w:val="22"/>
              </w:rPr>
              <w:t>blätter mit Beispielprogrammen zu Schleifen und Verzweigungen</w:t>
            </w:r>
          </w:p>
          <w:p w14:paraId="32DDFCFC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3F1DA0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56040F1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8A831C5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78A32B4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C7D897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CCF159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D53AAA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C7129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921656C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3CEB61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1EA78D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0EB8B8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7D14548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5BBE36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7BF734" w14:textId="0ECC7665" w:rsidR="00823B66" w:rsidRDefault="00823B66" w:rsidP="00823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4A7A47" w14:textId="77777777" w:rsidR="00987C8B" w:rsidRPr="007E1AA4" w:rsidRDefault="00987C8B" w:rsidP="009511D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5869"/>
        <w:gridCol w:w="3869"/>
      </w:tblGrid>
      <w:tr w:rsidR="002123BC" w:rsidRPr="007E1AA4" w14:paraId="1D45F001" w14:textId="77777777" w:rsidTr="009D4176">
        <w:trPr>
          <w:trHeight w:hRule="exact" w:val="510"/>
        </w:trPr>
        <w:tc>
          <w:tcPr>
            <w:tcW w:w="15493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2CE51D15" w14:textId="77777777" w:rsidR="009D4176" w:rsidRPr="009D4176" w:rsidRDefault="009D4176" w:rsidP="009D4176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DD6C88D" w14:textId="30905A4E" w:rsidR="002123BC" w:rsidRDefault="002123BC" w:rsidP="009D417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Pr="007E1AA4">
              <w:rPr>
                <w:rFonts w:ascii="Arial" w:hAnsi="Arial" w:cs="Arial"/>
                <w:color w:val="000000" w:themeColor="text1"/>
                <w:sz w:val="22"/>
                <w:szCs w:val="22"/>
              </w:rPr>
              <w:t>Sammelleidenschaft- Wie kann Müll maschinell in einen Behälter gefördert werden</w:t>
            </w:r>
            <w:r w:rsidRPr="007E1AA4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45A9C70C" w14:textId="50EA0BE2" w:rsidR="002123BC" w:rsidRPr="007E1AA4" w:rsidRDefault="002123BC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DCD" w:rsidRPr="007E1AA4" w14:paraId="14E55C86" w14:textId="77777777" w:rsidTr="00C66891">
        <w:tc>
          <w:tcPr>
            <w:tcW w:w="1975" w:type="dxa"/>
            <w:tcBorders>
              <w:top w:val="single" w:sz="4" w:space="0" w:color="auto"/>
            </w:tcBorders>
          </w:tcPr>
          <w:p w14:paraId="62688389" w14:textId="77777777" w:rsidR="00C6419C" w:rsidRPr="00B20C77" w:rsidRDefault="00C6419C" w:rsidP="00C6419C">
            <w:pPr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13C2E753" w14:textId="76497134" w:rsidR="00C6419C" w:rsidRPr="00B20C77" w:rsidRDefault="00C6419C" w:rsidP="00C6419C">
            <w:pPr>
              <w:contextualSpacing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  <w:bCs/>
              </w:rPr>
              <w:t>Wie konstruieren</w:t>
            </w:r>
            <w:r w:rsidRPr="00B20C77">
              <w:rPr>
                <w:rFonts w:ascii="Arial" w:hAnsi="Arial" w:cs="Arial"/>
              </w:rPr>
              <w:t xml:space="preserve"> wir </w:t>
            </w:r>
            <w:r w:rsidR="00E01C28" w:rsidRPr="00B20C77">
              <w:rPr>
                <w:rFonts w:ascii="Arial" w:hAnsi="Arial" w:cs="Arial"/>
              </w:rPr>
              <w:t>eine Vorrichtung zum Fegen?</w:t>
            </w:r>
          </w:p>
          <w:p w14:paraId="104F303C" w14:textId="77777777" w:rsidR="00E01C28" w:rsidRPr="00B20C77" w:rsidRDefault="00E01C28" w:rsidP="00C6419C">
            <w:pPr>
              <w:contextualSpacing/>
              <w:rPr>
                <w:rFonts w:ascii="Arial" w:hAnsi="Arial" w:cs="Arial"/>
              </w:rPr>
            </w:pPr>
          </w:p>
          <w:p w14:paraId="15A6BC61" w14:textId="791BB810" w:rsidR="00C6419C" w:rsidRPr="00B20C77" w:rsidRDefault="00E01C28" w:rsidP="00C6419C">
            <w:pPr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Welche Bauteile benötigen wir – was könne</w:t>
            </w:r>
            <w:r w:rsidR="00267997" w:rsidRPr="00B20C77">
              <w:rPr>
                <w:rFonts w:ascii="Arial" w:hAnsi="Arial" w:cs="Arial"/>
              </w:rPr>
              <w:t>n</w:t>
            </w:r>
            <w:r w:rsidRPr="00B20C77">
              <w:rPr>
                <w:rFonts w:ascii="Arial" w:hAnsi="Arial" w:cs="Arial"/>
              </w:rPr>
              <w:t xml:space="preserve"> wir mit den Möglichkeiten hier in der Schule nicht rea</w:t>
            </w:r>
            <w:r w:rsidR="00267997" w:rsidRPr="00B20C77">
              <w:rPr>
                <w:rFonts w:ascii="Arial" w:hAnsi="Arial" w:cs="Arial"/>
              </w:rPr>
              <w:t>l</w:t>
            </w:r>
            <w:r w:rsidRPr="00B20C77">
              <w:rPr>
                <w:rFonts w:ascii="Arial" w:hAnsi="Arial" w:cs="Arial"/>
              </w:rPr>
              <w:t>isieren?</w:t>
            </w:r>
          </w:p>
          <w:p w14:paraId="72ABA9E5" w14:textId="77777777" w:rsidR="00C6419C" w:rsidRPr="00B20C77" w:rsidRDefault="00C6419C" w:rsidP="00C6419C">
            <w:pPr>
              <w:rPr>
                <w:rFonts w:ascii="Arial" w:hAnsi="Arial" w:cs="Arial"/>
              </w:rPr>
            </w:pPr>
          </w:p>
          <w:p w14:paraId="5C049C44" w14:textId="77777777" w:rsidR="00C6419C" w:rsidRPr="00B20C77" w:rsidRDefault="00C6419C" w:rsidP="00C6419C">
            <w:pPr>
              <w:rPr>
                <w:rFonts w:ascii="Arial" w:hAnsi="Arial" w:cs="Arial"/>
                <w:color w:val="FF0000"/>
              </w:rPr>
            </w:pPr>
          </w:p>
          <w:p w14:paraId="3CAB0B36" w14:textId="1929EDE9" w:rsidR="00C65A97" w:rsidRPr="00B20C77" w:rsidRDefault="00C65A97" w:rsidP="00C65A9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Durch welche Hard</w:t>
            </w:r>
            <w:r w:rsidR="00746948" w:rsidRPr="00B20C77">
              <w:rPr>
                <w:rFonts w:ascii="Arial" w:hAnsi="Arial" w:cs="Arial"/>
              </w:rPr>
              <w:t xml:space="preserve">- </w:t>
            </w:r>
            <w:r w:rsidRPr="00B20C77">
              <w:rPr>
                <w:rFonts w:ascii="Arial" w:hAnsi="Arial" w:cs="Arial"/>
              </w:rPr>
              <w:t>und Software-Optimierung kann Energie gespart werden?</w:t>
            </w:r>
          </w:p>
          <w:p w14:paraId="78318DC5" w14:textId="77777777" w:rsidR="00BA2014" w:rsidRPr="00B20C77" w:rsidRDefault="00BA2014" w:rsidP="00C6419C">
            <w:pPr>
              <w:rPr>
                <w:rFonts w:ascii="Arial" w:hAnsi="Arial" w:cs="Arial"/>
                <w:color w:val="FF0000"/>
              </w:rPr>
            </w:pPr>
          </w:p>
          <w:p w14:paraId="342ED4F6" w14:textId="4E0385D1" w:rsidR="004906DF" w:rsidRPr="00B20C77" w:rsidRDefault="004906DF" w:rsidP="00C6419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6CCE173" w14:textId="77777777" w:rsidR="000F7F99" w:rsidRPr="00B20C77" w:rsidRDefault="000F7F99" w:rsidP="000F7F99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03ACAACD" w14:textId="4F825A3E" w:rsidR="008E5DCD" w:rsidRPr="00B20C77" w:rsidRDefault="003600D2" w:rsidP="000F7F99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 w:rsidRPr="00B20C77">
              <w:rPr>
                <w:rFonts w:ascii="Arial" w:hAnsi="Arial" w:cs="Arial"/>
                <w:bCs/>
              </w:rPr>
              <w:t>Stellen der Konstruktionsaufgabe</w:t>
            </w:r>
          </w:p>
          <w:p w14:paraId="1DF8146F" w14:textId="1E894413" w:rsidR="008E5DCD" w:rsidRPr="00B20C77" w:rsidRDefault="003600D2" w:rsidP="00334FEE">
            <w:pPr>
              <w:pStyle w:val="StandardWeb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I</w:t>
            </w:r>
            <w:r w:rsidR="00B11683" w:rsidRPr="00B20C77">
              <w:rPr>
                <w:rFonts w:ascii="Arial" w:hAnsi="Arial" w:cs="Arial"/>
              </w:rPr>
              <w:t xml:space="preserve">n Gruppen </w:t>
            </w:r>
            <w:r w:rsidRPr="00B20C77">
              <w:rPr>
                <w:rFonts w:ascii="Arial" w:hAnsi="Arial" w:cs="Arial"/>
              </w:rPr>
              <w:t xml:space="preserve">werden Ideen gesammelt, </w:t>
            </w:r>
            <w:r w:rsidR="00170D84" w:rsidRPr="00B20C77">
              <w:rPr>
                <w:rFonts w:ascii="Arial" w:hAnsi="Arial" w:cs="Arial"/>
              </w:rPr>
              <w:t xml:space="preserve">einzelne Elemente aufgezählt, </w:t>
            </w:r>
            <w:r w:rsidRPr="00B20C77">
              <w:rPr>
                <w:rFonts w:ascii="Arial" w:hAnsi="Arial" w:cs="Arial"/>
              </w:rPr>
              <w:t xml:space="preserve">positive und negative Aspekte abgewogen und </w:t>
            </w:r>
            <w:r w:rsidR="00170D84" w:rsidRPr="00B20C77">
              <w:rPr>
                <w:rFonts w:ascii="Arial" w:hAnsi="Arial" w:cs="Arial"/>
              </w:rPr>
              <w:t>Konstruktions</w:t>
            </w:r>
            <w:r w:rsidR="00B20C77" w:rsidRPr="00B20C77">
              <w:rPr>
                <w:rFonts w:ascii="Arial" w:hAnsi="Arial" w:cs="Arial"/>
              </w:rPr>
              <w:t xml:space="preserve">vorschläge </w:t>
            </w:r>
            <w:r w:rsidR="00B11683" w:rsidRPr="00B20C77">
              <w:rPr>
                <w:rFonts w:ascii="Arial" w:hAnsi="Arial" w:cs="Arial"/>
              </w:rPr>
              <w:t>im Plenum präsentiert</w:t>
            </w:r>
            <w:r w:rsidR="00A16290" w:rsidRPr="00B20C77">
              <w:rPr>
                <w:rFonts w:ascii="Arial" w:hAnsi="Arial" w:cs="Arial"/>
              </w:rPr>
              <w:t>.</w:t>
            </w:r>
          </w:p>
          <w:p w14:paraId="5134AF3B" w14:textId="32CE35B6" w:rsidR="008E5DCD" w:rsidRPr="00B20C77" w:rsidRDefault="00B11683" w:rsidP="00334FE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In Zweierteams werden die besten Lösungen </w:t>
            </w:r>
            <w:r w:rsidR="001C4B4A" w:rsidRPr="00B20C77">
              <w:rPr>
                <w:rFonts w:ascii="Arial" w:hAnsi="Arial" w:cs="Arial"/>
              </w:rPr>
              <w:t>konzipiert</w:t>
            </w:r>
            <w:r w:rsidR="00170D84" w:rsidRPr="00B20C77">
              <w:rPr>
                <w:rFonts w:ascii="Arial" w:hAnsi="Arial" w:cs="Arial"/>
              </w:rPr>
              <w:t xml:space="preserve">– jeder Schritt des Prozesses wird auf Arbeitsblättern oder </w:t>
            </w:r>
            <w:r w:rsidR="001C4B4A" w:rsidRPr="00B20C77">
              <w:rPr>
                <w:rFonts w:ascii="Arial" w:hAnsi="Arial" w:cs="Arial"/>
              </w:rPr>
              <w:t>digital</w:t>
            </w:r>
            <w:r w:rsidR="00170D84" w:rsidRPr="00B20C77">
              <w:rPr>
                <w:rFonts w:ascii="Arial" w:hAnsi="Arial" w:cs="Arial"/>
              </w:rPr>
              <w:t xml:space="preserve"> festgehalten.</w:t>
            </w:r>
          </w:p>
          <w:p w14:paraId="12DC0CED" w14:textId="1120387D" w:rsidR="008E5DCD" w:rsidRPr="00B20C77" w:rsidRDefault="008E5DCD" w:rsidP="00334F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</w:p>
          <w:p w14:paraId="1EE899A5" w14:textId="087D601E" w:rsidR="008E5DCD" w:rsidRPr="00B20C77" w:rsidRDefault="00170D84" w:rsidP="00334FEE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In </w:t>
            </w:r>
            <w:r w:rsidR="00E01C28" w:rsidRPr="00B20C77">
              <w:rPr>
                <w:rFonts w:ascii="Arial" w:hAnsi="Arial" w:cs="Arial"/>
              </w:rPr>
              <w:t>Gruppenarbeit</w:t>
            </w:r>
            <w:r w:rsidRPr="00B20C77">
              <w:rPr>
                <w:rFonts w:ascii="Arial" w:hAnsi="Arial" w:cs="Arial"/>
              </w:rPr>
              <w:t xml:space="preserve"> werden die Lösungen</w:t>
            </w:r>
            <w:r w:rsidR="00A7602B" w:rsidRPr="00B20C77">
              <w:rPr>
                <w:rFonts w:ascii="Arial" w:hAnsi="Arial" w:cs="Arial"/>
              </w:rPr>
              <w:t xml:space="preserve"> </w:t>
            </w:r>
            <w:r w:rsidRPr="00B20C77">
              <w:rPr>
                <w:rFonts w:ascii="Arial" w:hAnsi="Arial" w:cs="Arial"/>
              </w:rPr>
              <w:t>realisiert und getestet</w:t>
            </w:r>
            <w:r w:rsidR="00A7602B" w:rsidRPr="00B20C77">
              <w:rPr>
                <w:rFonts w:ascii="Arial" w:hAnsi="Arial" w:cs="Arial"/>
              </w:rPr>
              <w:t>.</w:t>
            </w:r>
          </w:p>
          <w:p w14:paraId="5051B384" w14:textId="0BB8CAC5" w:rsidR="008E5DCD" w:rsidRPr="00B20C77" w:rsidRDefault="008E5DCD" w:rsidP="00334FEE">
            <w:pPr>
              <w:rPr>
                <w:rFonts w:ascii="Arial" w:hAnsi="Arial" w:cs="Arial"/>
                <w:color w:val="FF0000"/>
              </w:rPr>
            </w:pPr>
          </w:p>
          <w:p w14:paraId="6960AE1C" w14:textId="639D92A4" w:rsidR="008E5DCD" w:rsidRPr="00B20C77" w:rsidRDefault="003600D2" w:rsidP="00C44B4E">
            <w:pPr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Überprüfung </w:t>
            </w:r>
            <w:r w:rsidR="00B11683" w:rsidRPr="00B20C77">
              <w:rPr>
                <w:rFonts w:ascii="Arial" w:hAnsi="Arial" w:cs="Arial"/>
              </w:rPr>
              <w:t xml:space="preserve">der </w:t>
            </w:r>
            <w:r w:rsidR="00C44B4E">
              <w:rPr>
                <w:rFonts w:ascii="Arial" w:hAnsi="Arial" w:cs="Arial"/>
              </w:rPr>
              <w:t>Umsetzungen</w:t>
            </w:r>
            <w:r w:rsidR="00170D84" w:rsidRPr="00B20C77">
              <w:rPr>
                <w:rFonts w:ascii="Arial" w:hAnsi="Arial" w:cs="Arial"/>
              </w:rPr>
              <w:t>, falls nötig</w:t>
            </w:r>
            <w:r w:rsidR="00A16290" w:rsidRPr="00B20C77">
              <w:rPr>
                <w:rFonts w:ascii="Arial" w:hAnsi="Arial" w:cs="Arial"/>
              </w:rPr>
              <w:t>,</w:t>
            </w:r>
            <w:r w:rsidR="00170D84" w:rsidRPr="00B20C77">
              <w:rPr>
                <w:rFonts w:ascii="Arial" w:hAnsi="Arial" w:cs="Arial"/>
              </w:rPr>
              <w:t xml:space="preserve"> Überarbeitung von Konstruktion</w:t>
            </w:r>
            <w:r w:rsidR="00A16290" w:rsidRPr="00B20C77">
              <w:rPr>
                <w:rFonts w:ascii="Arial" w:hAnsi="Arial" w:cs="Arial"/>
              </w:rPr>
              <w:t>en</w:t>
            </w:r>
            <w:r w:rsidR="00C44B4E">
              <w:rPr>
                <w:rFonts w:ascii="Arial" w:hAnsi="Arial" w:cs="Arial"/>
              </w:rPr>
              <w:t>.</w:t>
            </w:r>
            <w:r w:rsidR="00170D84" w:rsidRPr="00B20C77">
              <w:rPr>
                <w:rFonts w:ascii="Arial" w:hAnsi="Arial" w:cs="Arial"/>
              </w:rPr>
              <w:t xml:space="preserve"> </w:t>
            </w:r>
            <w:r w:rsidR="00E01C28" w:rsidRPr="00B20C77">
              <w:rPr>
                <w:rFonts w:ascii="Arial" w:hAnsi="Arial" w:cs="Arial"/>
              </w:rPr>
              <w:t xml:space="preserve"> </w:t>
            </w:r>
          </w:p>
          <w:p w14:paraId="3D045C3C" w14:textId="77777777" w:rsidR="008E5DCD" w:rsidRPr="00B20C77" w:rsidRDefault="008E5DCD" w:rsidP="00334FEE">
            <w:pPr>
              <w:rPr>
                <w:rFonts w:ascii="Arial" w:hAnsi="Arial" w:cs="Arial"/>
                <w:color w:val="FF0000"/>
              </w:rPr>
            </w:pPr>
          </w:p>
          <w:p w14:paraId="6B53517F" w14:textId="1D902B81" w:rsidR="008E5DCD" w:rsidRPr="00B20C77" w:rsidRDefault="008E4504" w:rsidP="00334FEE">
            <w:pPr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Vergleich </w:t>
            </w:r>
            <w:r w:rsidR="00E01C28" w:rsidRPr="00B20C77">
              <w:rPr>
                <w:rFonts w:ascii="Arial" w:hAnsi="Arial" w:cs="Arial"/>
              </w:rPr>
              <w:t>mit kommerziellen Saugrobotern</w:t>
            </w:r>
            <w:r w:rsidR="00C44B4E">
              <w:rPr>
                <w:rFonts w:ascii="Arial" w:hAnsi="Arial" w:cs="Arial"/>
              </w:rPr>
              <w:t>.</w:t>
            </w:r>
            <w:r w:rsidR="00E01C28" w:rsidRPr="00B20C77">
              <w:rPr>
                <w:rFonts w:ascii="Arial" w:hAnsi="Arial" w:cs="Arial"/>
              </w:rPr>
              <w:t xml:space="preserve">   </w:t>
            </w:r>
          </w:p>
          <w:p w14:paraId="4DC1E998" w14:textId="3FDB41C3" w:rsidR="008E5DCD" w:rsidRPr="00B20C77" w:rsidRDefault="008E5DCD" w:rsidP="00334FEE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5869" w:type="dxa"/>
            <w:tcBorders>
              <w:top w:val="single" w:sz="4" w:space="0" w:color="auto"/>
            </w:tcBorders>
          </w:tcPr>
          <w:p w14:paraId="3803BCB6" w14:textId="77777777" w:rsidR="000F7F99" w:rsidRPr="00B20C77" w:rsidRDefault="000F7F99" w:rsidP="00334F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232B544C" w14:textId="0CF1EC52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20C77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504DA68C" w14:textId="77777777" w:rsidR="008E5DCD" w:rsidRPr="00C66891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DFB38E0" w14:textId="77777777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Konkretisierte SK:</w:t>
            </w:r>
          </w:p>
          <w:p w14:paraId="6EC5C861" w14:textId="2377CE84" w:rsidR="00591128" w:rsidRPr="00B20C77" w:rsidRDefault="00591128" w:rsidP="00B20C7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="Calibri" w:hAnsi="Arial" w:cs="Arial"/>
              </w:rPr>
              <w:t xml:space="preserve">erklären Faktoren, die den Wirkungsgrad technischer Systeme beeinflussen (IF1) </w:t>
            </w:r>
          </w:p>
          <w:p w14:paraId="5CF67D1D" w14:textId="22EFB6C9" w:rsidR="008E5DCD" w:rsidRPr="00B20C77" w:rsidRDefault="00D116EC" w:rsidP="00B20C7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="Calibri" w:hAnsi="Arial" w:cs="Arial"/>
              </w:rPr>
              <w:t>erklären sicherheitsrelevante Aspekte bei der Bedienung von Maschinen (IF2)</w:t>
            </w:r>
          </w:p>
          <w:p w14:paraId="772AAD0E" w14:textId="77777777" w:rsidR="008E5DCD" w:rsidRPr="00C66891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  <w:p w14:paraId="3B3DE507" w14:textId="77777777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Konkretisierte UK:</w:t>
            </w:r>
          </w:p>
          <w:p w14:paraId="5C09B87C" w14:textId="747752B3" w:rsidR="00AB1BCE" w:rsidRPr="00B20C77" w:rsidRDefault="00AB1BCE" w:rsidP="00B20C7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cs="Arial"/>
              </w:rPr>
              <w:t>ents</w:t>
            </w:r>
            <w:r w:rsidRPr="00B20C77">
              <w:rPr>
                <w:rFonts w:ascii="Arial" w:eastAsia="Calibri" w:hAnsi="Arial" w:cs="Arial"/>
              </w:rPr>
              <w:t>cheiden sich in einem konkreten Anwendungsfall für ein Getriebe zur Wandlung von Drehzahl und Kraft (IF2)</w:t>
            </w:r>
          </w:p>
          <w:p w14:paraId="4888BF1F" w14:textId="7EFDF167" w:rsidR="00AB1BCE" w:rsidRPr="00B20C77" w:rsidRDefault="00AB1BCE" w:rsidP="00B20C7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="Calibri" w:hAnsi="Arial" w:cs="Arial"/>
              </w:rPr>
              <w:t>analysieren die Funktionsweise verschiedener Getriebe (IF2)</w:t>
            </w:r>
          </w:p>
          <w:p w14:paraId="237426F0" w14:textId="5B7DFDA6" w:rsidR="008E5DCD" w:rsidRPr="00C66891" w:rsidRDefault="00D22F97" w:rsidP="00B20C77">
            <w:pPr>
              <w:spacing w:line="276" w:lineRule="auto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B20C77">
              <w:rPr>
                <w:rFonts w:ascii="Arial" w:hAnsi="Arial" w:cs="Arial"/>
                <w:color w:val="FF0000"/>
              </w:rPr>
              <w:t xml:space="preserve">  </w:t>
            </w:r>
          </w:p>
          <w:p w14:paraId="3A069B35" w14:textId="77777777" w:rsidR="008E5DCD" w:rsidRPr="00B20C77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Übergeordnete Kompetenzen:</w:t>
            </w:r>
          </w:p>
          <w:p w14:paraId="2A7D07D0" w14:textId="26797C05" w:rsidR="008E5DCD" w:rsidRPr="00B20C77" w:rsidRDefault="008E5DCD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="Calibri" w:hAnsi="Arial" w:cs="Arial"/>
              </w:rPr>
              <w:t>überprüfen Fragestellungen oder Hypothesen qualitativ und quantitativ durch Experimente, Erkundungen und technische Analysen (MK 6)</w:t>
            </w:r>
          </w:p>
          <w:p w14:paraId="75D19AF6" w14:textId="719E9B33" w:rsidR="00F8600C" w:rsidRPr="00B20C77" w:rsidRDefault="00E83C7C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Theme="minorHAnsi" w:hAnsi="Arial" w:cs="Arial"/>
              </w:rPr>
              <w:t>entwickeln Kriterien für die Qualität von Werkstücken sowie von technischen Systemen und Verfahren (MK 7)</w:t>
            </w:r>
          </w:p>
          <w:p w14:paraId="5D2E003C" w14:textId="5203478B" w:rsidR="00E83C7C" w:rsidRPr="00B20C77" w:rsidRDefault="00E83C7C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Theme="minorHAnsi" w:hAnsi="Arial" w:cs="Arial"/>
              </w:rPr>
              <w:t>erstellen unter Nutzung digitaler Medien unter anderem technische Zeichnungen, Schaltpläne und Projektdokumentationen (MK 8)</w:t>
            </w:r>
          </w:p>
          <w:p w14:paraId="4A4FE823" w14:textId="119E3808" w:rsidR="003B12EF" w:rsidRPr="00B20C77" w:rsidRDefault="008E5DCD" w:rsidP="00C6689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  <w:color w:val="FF0000"/>
              </w:rPr>
            </w:pPr>
            <w:r w:rsidRPr="00B20C77">
              <w:rPr>
                <w:rFonts w:ascii="Arial" w:eastAsia="Calibri" w:hAnsi="Arial" w:cs="Arial"/>
              </w:rPr>
              <w:t>erstellen Werkstücke, technische Systeme oder Teilsysteme (HK 4)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14:paraId="1BEE14EE" w14:textId="2DA177BD" w:rsidR="008E5DCD" w:rsidRPr="007E1AA4" w:rsidRDefault="00E01C28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A5A5B0" w14:textId="77777777" w:rsidR="008E5DCD" w:rsidRPr="007E1AA4" w:rsidRDefault="008E5DCD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8D1FF65" w14:textId="678CE5A8" w:rsidR="008E5DCD" w:rsidRPr="007E1AA4" w:rsidRDefault="00E01C28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Konstruktionspläne</w:t>
            </w:r>
          </w:p>
          <w:p w14:paraId="078AF326" w14:textId="789EBC76" w:rsidR="0083223E" w:rsidRPr="007E1AA4" w:rsidRDefault="0083223E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B0FBE4" w14:textId="4469C942" w:rsidR="0083223E" w:rsidRPr="007E1AA4" w:rsidRDefault="0083223E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 xml:space="preserve">Bauanleitungen </w:t>
            </w:r>
            <w:r w:rsidR="00E01C28" w:rsidRPr="007E1AA4">
              <w:rPr>
                <w:rFonts w:ascii="Arial" w:hAnsi="Arial" w:cs="Arial"/>
                <w:sz w:val="22"/>
                <w:szCs w:val="22"/>
              </w:rPr>
              <w:t>zur Realisierung mögliche</w:t>
            </w:r>
            <w:r w:rsidR="00B20C77">
              <w:rPr>
                <w:rFonts w:ascii="Arial" w:hAnsi="Arial" w:cs="Arial"/>
                <w:sz w:val="22"/>
                <w:szCs w:val="22"/>
              </w:rPr>
              <w:t>r</w:t>
            </w:r>
            <w:r w:rsidR="00E01C28" w:rsidRPr="007E1AA4">
              <w:rPr>
                <w:rFonts w:ascii="Arial" w:hAnsi="Arial" w:cs="Arial"/>
                <w:sz w:val="22"/>
                <w:szCs w:val="22"/>
              </w:rPr>
              <w:t xml:space="preserve"> Getriebe</w:t>
            </w:r>
          </w:p>
          <w:p w14:paraId="3B3F90D8" w14:textId="77777777" w:rsidR="008E5DCD" w:rsidRPr="007E1AA4" w:rsidRDefault="008E5DCD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0A48F6E" w14:textId="51BF6342" w:rsidR="008E5DCD" w:rsidRPr="007E1AA4" w:rsidRDefault="000F7F99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Fertiggestellte Fahrzeuge bzw. Modelle</w:t>
            </w:r>
          </w:p>
          <w:p w14:paraId="141F2417" w14:textId="77777777" w:rsidR="008E5DCD" w:rsidRPr="007E1AA4" w:rsidRDefault="008E5DCD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97069C" w14:textId="77777777" w:rsidR="008E5DCD" w:rsidRPr="007E1AA4" w:rsidRDefault="008E5DCD" w:rsidP="00253CD9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9A50936" w14:textId="77777777" w:rsidR="000F0CA9" w:rsidRPr="007E1AA4" w:rsidRDefault="000F0CA9">
      <w:pPr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2123BC" w:rsidRPr="007E1AA4" w14:paraId="5ECB9C2D" w14:textId="77777777" w:rsidTr="009D4176">
        <w:trPr>
          <w:trHeight w:hRule="exact" w:val="510"/>
        </w:trPr>
        <w:tc>
          <w:tcPr>
            <w:tcW w:w="15493" w:type="dxa"/>
            <w:gridSpan w:val="4"/>
            <w:shd w:val="clear" w:color="auto" w:fill="D9D9D9" w:themeFill="background1" w:themeFillShade="D9"/>
          </w:tcPr>
          <w:p w14:paraId="36F586A8" w14:textId="77777777" w:rsidR="002123BC" w:rsidRPr="009D4176" w:rsidRDefault="002123BC" w:rsidP="002123BC">
            <w:pPr>
              <w:spacing w:before="120" w:after="1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3BA36A" w14:textId="77444B8F" w:rsidR="002123BC" w:rsidRPr="007E1AA4" w:rsidRDefault="002123BC" w:rsidP="002123BC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 w:rsidRPr="007E1AA4">
              <w:rPr>
                <w:rFonts w:ascii="Arial" w:hAnsi="Arial" w:cs="Arial"/>
                <w:b/>
                <w:sz w:val="22"/>
                <w:szCs w:val="22"/>
              </w:rPr>
              <w:t>4:</w:t>
            </w:r>
            <w:r w:rsidRPr="009D4176">
              <w:rPr>
                <w:rFonts w:ascii="Arial" w:hAnsi="Arial" w:cs="Arial"/>
                <w:bCs/>
                <w:sz w:val="22"/>
                <w:szCs w:val="22"/>
              </w:rPr>
              <w:t xml:space="preserve"> „Reparieren oder wegwerfen? Wie kann ein Saugroboter effektiv gewartet werden?“</w:t>
            </w:r>
          </w:p>
          <w:p w14:paraId="32BB8434" w14:textId="77777777" w:rsidR="002123BC" w:rsidRPr="007E1AA4" w:rsidRDefault="002123BC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CA9" w:rsidRPr="007E1AA4" w14:paraId="5402CC7E" w14:textId="77777777" w:rsidTr="00DE08C8">
        <w:tc>
          <w:tcPr>
            <w:tcW w:w="1975" w:type="dxa"/>
          </w:tcPr>
          <w:p w14:paraId="5718D289" w14:textId="77777777" w:rsidR="00C262DE" w:rsidRPr="00B20C77" w:rsidRDefault="00C262DE" w:rsidP="00DE08C8">
            <w:pPr>
              <w:spacing w:before="120" w:after="120"/>
              <w:contextualSpacing/>
              <w:rPr>
                <w:rFonts w:ascii="Arial" w:hAnsi="Arial" w:cs="Arial"/>
                <w:bCs/>
                <w:color w:val="FF0000"/>
              </w:rPr>
            </w:pPr>
          </w:p>
          <w:p w14:paraId="2D9C126A" w14:textId="6155F8A1" w:rsidR="000F0CA9" w:rsidRPr="00B20C77" w:rsidRDefault="000F0CA9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Wa</w:t>
            </w:r>
            <w:r w:rsidR="00B20C77" w:rsidRPr="00B20C77">
              <w:rPr>
                <w:rFonts w:ascii="Arial" w:hAnsi="Arial" w:cs="Arial"/>
              </w:rPr>
              <w:t>nn</w:t>
            </w:r>
            <w:r w:rsidRPr="00B20C77">
              <w:rPr>
                <w:rFonts w:ascii="Arial" w:hAnsi="Arial" w:cs="Arial"/>
              </w:rPr>
              <w:t xml:space="preserve"> </w:t>
            </w:r>
            <w:r w:rsidR="00812A9E" w:rsidRPr="00B20C77">
              <w:rPr>
                <w:rFonts w:ascii="Arial" w:hAnsi="Arial" w:cs="Arial"/>
              </w:rPr>
              <w:t>kann</w:t>
            </w:r>
            <w:r w:rsidRPr="00B20C77">
              <w:rPr>
                <w:rFonts w:ascii="Arial" w:hAnsi="Arial" w:cs="Arial"/>
              </w:rPr>
              <w:t xml:space="preserve"> der Akku gewechselt werden?</w:t>
            </w:r>
          </w:p>
          <w:p w14:paraId="577B443F" w14:textId="77777777" w:rsidR="000F0CA9" w:rsidRPr="00B20C77" w:rsidRDefault="000F0CA9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2EF619A0" w14:textId="3D72277B" w:rsidR="000F0CA9" w:rsidRPr="00B20C77" w:rsidRDefault="002344B4" w:rsidP="00DE08C8">
            <w:p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B20C77">
              <w:rPr>
                <w:rFonts w:ascii="Arial" w:hAnsi="Arial" w:cs="Arial"/>
                <w:bCs/>
              </w:rPr>
              <w:t>Können Bürsten</w:t>
            </w:r>
            <w:r w:rsidR="007127BC" w:rsidRPr="00B20C77">
              <w:rPr>
                <w:rFonts w:ascii="Arial" w:hAnsi="Arial" w:cs="Arial"/>
                <w:bCs/>
              </w:rPr>
              <w:t>, Rollen</w:t>
            </w:r>
            <w:r w:rsidR="007F4FD9" w:rsidRPr="00B20C77">
              <w:rPr>
                <w:rFonts w:ascii="Arial" w:hAnsi="Arial" w:cs="Arial"/>
                <w:bCs/>
              </w:rPr>
              <w:t xml:space="preserve"> und Saugmotor </w:t>
            </w:r>
            <w:r w:rsidRPr="00B20C77">
              <w:rPr>
                <w:rFonts w:ascii="Arial" w:hAnsi="Arial" w:cs="Arial"/>
                <w:bCs/>
              </w:rPr>
              <w:t>von den angebotenen Haushaltsroboter gewechselt werden?</w:t>
            </w:r>
          </w:p>
          <w:p w14:paraId="3241E8D1" w14:textId="77777777" w:rsidR="000F0CA9" w:rsidRPr="00B20C77" w:rsidRDefault="000F0CA9" w:rsidP="00DE08C8">
            <w:pPr>
              <w:spacing w:before="120" w:after="120"/>
              <w:contextualSpacing/>
              <w:rPr>
                <w:rFonts w:ascii="Arial" w:hAnsi="Arial" w:cs="Arial"/>
                <w:bCs/>
              </w:rPr>
            </w:pPr>
          </w:p>
          <w:p w14:paraId="258D5DAA" w14:textId="55167624" w:rsidR="000F0CA9" w:rsidRPr="00B20C77" w:rsidRDefault="002344B4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Lassen sich Filter einfac</w:t>
            </w:r>
            <w:r w:rsidR="007127BC" w:rsidRPr="00B20C77">
              <w:rPr>
                <w:rFonts w:ascii="Arial" w:hAnsi="Arial" w:cs="Arial"/>
              </w:rPr>
              <w:t>h</w:t>
            </w:r>
            <w:r w:rsidRPr="00B20C77">
              <w:rPr>
                <w:rFonts w:ascii="Arial" w:hAnsi="Arial" w:cs="Arial"/>
              </w:rPr>
              <w:t xml:space="preserve"> und </w:t>
            </w:r>
            <w:r w:rsidR="00DA0557" w:rsidRPr="00B20C77">
              <w:rPr>
                <w:rFonts w:ascii="Arial" w:hAnsi="Arial" w:cs="Arial"/>
              </w:rPr>
              <w:t>h</w:t>
            </w:r>
            <w:r w:rsidRPr="00B20C77">
              <w:rPr>
                <w:rFonts w:ascii="Arial" w:hAnsi="Arial" w:cs="Arial"/>
              </w:rPr>
              <w:t xml:space="preserve">ygienisch </w:t>
            </w:r>
            <w:r w:rsidR="00DA0557" w:rsidRPr="00B20C77">
              <w:rPr>
                <w:rFonts w:ascii="Arial" w:hAnsi="Arial" w:cs="Arial"/>
              </w:rPr>
              <w:t xml:space="preserve">reinigen und </w:t>
            </w:r>
            <w:r w:rsidRPr="00B20C77">
              <w:rPr>
                <w:rFonts w:ascii="Arial" w:hAnsi="Arial" w:cs="Arial"/>
              </w:rPr>
              <w:t>wechseln</w:t>
            </w:r>
            <w:r w:rsidR="007127BC" w:rsidRPr="00B20C77">
              <w:rPr>
                <w:rFonts w:ascii="Arial" w:hAnsi="Arial" w:cs="Arial"/>
              </w:rPr>
              <w:t>?</w:t>
            </w:r>
          </w:p>
          <w:p w14:paraId="3B4EFE07" w14:textId="77777777" w:rsidR="000F0CA9" w:rsidRPr="00B20C77" w:rsidRDefault="000F0CA9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60742004" w14:textId="3F01DC6E" w:rsidR="000F0CA9" w:rsidRPr="00B20C77" w:rsidRDefault="007127BC" w:rsidP="00DE08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Wie verbraucherfreundlich sind die verschiedenen von der Industrie angeboten</w:t>
            </w:r>
            <w:r w:rsidR="00B20C77">
              <w:rPr>
                <w:rFonts w:ascii="Arial" w:hAnsi="Arial" w:cs="Arial"/>
              </w:rPr>
              <w:t>en</w:t>
            </w:r>
            <w:r w:rsidRPr="00B20C77">
              <w:rPr>
                <w:rFonts w:ascii="Arial" w:hAnsi="Arial" w:cs="Arial"/>
              </w:rPr>
              <w:t xml:space="preserve"> Roboter im Hinblick auf Wartung und Reparatur?</w:t>
            </w:r>
          </w:p>
          <w:p w14:paraId="61FD329C" w14:textId="77777777" w:rsidR="000F0CA9" w:rsidRPr="00B20C77" w:rsidRDefault="000F0CA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</w:tcPr>
          <w:p w14:paraId="498B7FDC" w14:textId="77777777" w:rsidR="000F0CA9" w:rsidRPr="00B20C77" w:rsidRDefault="000F0CA9" w:rsidP="00DE08C8">
            <w:pPr>
              <w:rPr>
                <w:rFonts w:ascii="Arial" w:hAnsi="Arial" w:cs="Arial"/>
                <w:color w:val="FF0000"/>
              </w:rPr>
            </w:pPr>
          </w:p>
          <w:p w14:paraId="07B4F810" w14:textId="0406945E" w:rsidR="000F0CA9" w:rsidRPr="00B20C77" w:rsidRDefault="009012FB" w:rsidP="00DE08C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B20C77">
              <w:rPr>
                <w:rFonts w:ascii="Arial" w:eastAsia="Arial-BoldMT" w:hAnsi="Arial" w:cs="Arial"/>
                <w:bCs/>
              </w:rPr>
              <w:t>Unte</w:t>
            </w:r>
            <w:r w:rsidR="00C262DE" w:rsidRPr="00B20C77">
              <w:rPr>
                <w:rFonts w:ascii="Arial" w:eastAsia="Arial-BoldMT" w:hAnsi="Arial" w:cs="Arial"/>
                <w:bCs/>
              </w:rPr>
              <w:t>r</w:t>
            </w:r>
            <w:r w:rsidRPr="00B20C77">
              <w:rPr>
                <w:rFonts w:ascii="Arial" w:eastAsia="Arial-BoldMT" w:hAnsi="Arial" w:cs="Arial"/>
                <w:bCs/>
              </w:rPr>
              <w:t>richtsge</w:t>
            </w:r>
            <w:r w:rsidR="00C262DE" w:rsidRPr="00B20C77">
              <w:rPr>
                <w:rFonts w:ascii="Arial" w:eastAsia="Arial-BoldMT" w:hAnsi="Arial" w:cs="Arial"/>
                <w:bCs/>
              </w:rPr>
              <w:t>spräch über Erfahrungen mit Akkutausch bei Handys</w:t>
            </w:r>
          </w:p>
          <w:p w14:paraId="449D28D2" w14:textId="77777777" w:rsidR="000F0CA9" w:rsidRPr="00B20C77" w:rsidRDefault="000F0CA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DC52454" w14:textId="0B74ED61" w:rsidR="000F0CA9" w:rsidRPr="00B20C77" w:rsidRDefault="002344B4" w:rsidP="00DE08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Rechercheaufgabe: Machen die Hersteller Angaben, ob und wie der Akku des Haushaltsroboters gewechselt werden kann?</w:t>
            </w:r>
          </w:p>
          <w:p w14:paraId="1F0F9B23" w14:textId="77777777" w:rsidR="000F0CA9" w:rsidRPr="00B20C77" w:rsidRDefault="000F0CA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FF0000"/>
              </w:rPr>
            </w:pPr>
            <w:r w:rsidRPr="00B20C77">
              <w:rPr>
                <w:rFonts w:ascii="Arial" w:hAnsi="Arial" w:cs="Arial"/>
                <w:color w:val="FF0000"/>
              </w:rPr>
              <w:t xml:space="preserve">  </w:t>
            </w:r>
          </w:p>
          <w:p w14:paraId="283D6616" w14:textId="134DAE43" w:rsidR="000F0CA9" w:rsidRPr="00B20C77" w:rsidRDefault="007F4FD9" w:rsidP="00DE08C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</w:rPr>
            </w:pPr>
            <w:r w:rsidRPr="00B20C77">
              <w:rPr>
                <w:rFonts w:ascii="Arial" w:hAnsi="Arial" w:cs="Arial"/>
              </w:rPr>
              <w:t xml:space="preserve">Demontage und Remontage eines Haushaltsroboters </w:t>
            </w:r>
          </w:p>
          <w:p w14:paraId="56822704" w14:textId="2FDC58EF" w:rsidR="000F0CA9" w:rsidRPr="00B20C77" w:rsidRDefault="007F4FD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B20C77">
              <w:rPr>
                <w:rFonts w:ascii="Arial" w:hAnsi="Arial" w:cs="Arial"/>
                <w:color w:val="FF0000"/>
              </w:rPr>
              <w:t xml:space="preserve"> </w:t>
            </w:r>
          </w:p>
          <w:p w14:paraId="66A4FB92" w14:textId="40D4A319" w:rsidR="00C262DE" w:rsidRPr="00B20C77" w:rsidRDefault="00C262DE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881CF06" w14:textId="4F930F20" w:rsidR="00C262DE" w:rsidRPr="00B20C77" w:rsidRDefault="00C262DE" w:rsidP="00DE08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 xml:space="preserve">Arbeitsteilige Untersuchung </w:t>
            </w:r>
            <w:r w:rsidR="00DD5252" w:rsidRPr="00B20C77">
              <w:rPr>
                <w:rFonts w:ascii="Arial" w:hAnsi="Arial" w:cs="Arial"/>
              </w:rPr>
              <w:t>von Betriebsanleitungen von Saugrobotern</w:t>
            </w:r>
          </w:p>
          <w:p w14:paraId="1C09127C" w14:textId="2316E8C7" w:rsidR="00C262DE" w:rsidRPr="00B20C77" w:rsidRDefault="00C262DE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C99F0CD" w14:textId="77777777" w:rsidR="00C262DE" w:rsidRPr="00B20C77" w:rsidRDefault="00C262DE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E35C4D0" w14:textId="57B81371" w:rsidR="000F0CA9" w:rsidRPr="00B20C77" w:rsidRDefault="008226C9" w:rsidP="00DE08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Erarbeit</w:t>
            </w:r>
            <w:r w:rsidR="009012FB" w:rsidRPr="00B20C77">
              <w:rPr>
                <w:rFonts w:ascii="Arial" w:hAnsi="Arial" w:cs="Arial"/>
              </w:rPr>
              <w:t>ung</w:t>
            </w:r>
            <w:r w:rsidRPr="00B20C77">
              <w:rPr>
                <w:rFonts w:ascii="Arial" w:hAnsi="Arial" w:cs="Arial"/>
              </w:rPr>
              <w:t xml:space="preserve"> von konkreten Kriterien für </w:t>
            </w:r>
            <w:r w:rsidR="009012FB" w:rsidRPr="00B20C77">
              <w:rPr>
                <w:rFonts w:ascii="Arial" w:hAnsi="Arial" w:cs="Arial"/>
              </w:rPr>
              <w:t>wartungsfreundl</w:t>
            </w:r>
            <w:r w:rsidR="00DD5252" w:rsidRPr="00B20C77">
              <w:rPr>
                <w:rFonts w:ascii="Arial" w:hAnsi="Arial" w:cs="Arial"/>
              </w:rPr>
              <w:t>i</w:t>
            </w:r>
            <w:r w:rsidR="009012FB" w:rsidRPr="00B20C77">
              <w:rPr>
                <w:rFonts w:ascii="Arial" w:hAnsi="Arial" w:cs="Arial"/>
              </w:rPr>
              <w:t>che Haushaltsroboter</w:t>
            </w:r>
          </w:p>
          <w:p w14:paraId="3FCC1416" w14:textId="77777777" w:rsidR="000F0CA9" w:rsidRPr="00B20C77" w:rsidRDefault="000F0CA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56DAC33" w14:textId="48BAF3FD" w:rsidR="000F0CA9" w:rsidRPr="00B20C77" w:rsidRDefault="000F0CA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385" w:type="dxa"/>
          </w:tcPr>
          <w:p w14:paraId="5B73CDA2" w14:textId="77777777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04A4A708" w14:textId="34D3906B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20C77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3BA895F4" w14:textId="77777777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D8D8662" w14:textId="77777777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Konkretisierte SK:</w:t>
            </w:r>
          </w:p>
          <w:p w14:paraId="091EDBAD" w14:textId="7438FE72" w:rsidR="00D116EC" w:rsidRPr="00B20C77" w:rsidRDefault="00D116EC" w:rsidP="009E7B18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B20C77">
              <w:rPr>
                <w:rFonts w:cs="Arial"/>
                <w:szCs w:val="24"/>
              </w:rPr>
              <w:t xml:space="preserve">beschreiben exemplarisch Einzelaspekte der Wartung und Instandhaltung (IF2) </w:t>
            </w:r>
          </w:p>
          <w:p w14:paraId="6944A43C" w14:textId="77777777" w:rsidR="000F0CA9" w:rsidRPr="00B20C77" w:rsidRDefault="000F0CA9" w:rsidP="00DE08C8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</w:rPr>
            </w:pPr>
          </w:p>
          <w:p w14:paraId="06BFA039" w14:textId="44A8818B" w:rsidR="00E1595C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Konkretisierte UK:</w:t>
            </w:r>
          </w:p>
          <w:p w14:paraId="557AD178" w14:textId="2D2E0C98" w:rsidR="00812A9E" w:rsidRPr="00B20C77" w:rsidRDefault="00812A9E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B20C77">
              <w:rPr>
                <w:rFonts w:ascii="Arial" w:eastAsiaTheme="minorHAnsi" w:hAnsi="Arial" w:cs="Arial"/>
                <w:lang w:eastAsia="en-US"/>
              </w:rPr>
              <w:t>erörtern Maßnahmen zur Ressourceneinsparung und -schonung bei technischen Geräten (IF1)</w:t>
            </w:r>
          </w:p>
          <w:p w14:paraId="519E1855" w14:textId="54D6F4D1" w:rsidR="00E1595C" w:rsidRPr="00B20C77" w:rsidRDefault="00E1595C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B20C77">
              <w:rPr>
                <w:rFonts w:ascii="Arial" w:eastAsiaTheme="minorHAnsi" w:hAnsi="Arial" w:cs="Arial"/>
                <w:lang w:eastAsia="en-US"/>
              </w:rPr>
              <w:t>beurteilen den Betrieb und die Nutzung eines technischen Systems im Hinblick auf Zuverlässigkeit, Ressourcenverbrauch, Nutzungsdauer und Sicherheit (IF1)</w:t>
            </w:r>
          </w:p>
          <w:p w14:paraId="30260797" w14:textId="2F0F94CA" w:rsidR="00E1595C" w:rsidRPr="00B20C77" w:rsidRDefault="00BE5799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B20C77">
              <w:rPr>
                <w:rFonts w:ascii="Arial" w:eastAsiaTheme="minorHAnsi" w:hAnsi="Arial" w:cs="Arial"/>
                <w:lang w:eastAsia="en-US"/>
              </w:rPr>
              <w:t>erörtern Wartungs- und Instandhaltungsaspekte im Hinblick auf eine lange Lebensdauer (IF2)</w:t>
            </w:r>
          </w:p>
          <w:p w14:paraId="66C65DDB" w14:textId="77777777" w:rsidR="00E1595C" w:rsidRPr="00B20C77" w:rsidRDefault="00E1595C" w:rsidP="00E1595C">
            <w:pPr>
              <w:pStyle w:val="Liste-KonkretisierteKompetenz"/>
              <w:rPr>
                <w:rFonts w:cs="Arial"/>
                <w:szCs w:val="24"/>
              </w:rPr>
            </w:pPr>
          </w:p>
          <w:p w14:paraId="0E332769" w14:textId="77777777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Übergeordnete Kompetenzen:</w:t>
            </w:r>
          </w:p>
          <w:p w14:paraId="5B7B9CDE" w14:textId="77777777" w:rsidR="000F0CA9" w:rsidRPr="003B12EF" w:rsidRDefault="000F0CA9" w:rsidP="00DE08C8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861DEC9" w14:textId="7898C86D" w:rsidR="000F0CA9" w:rsidRPr="00B20C77" w:rsidRDefault="000F0CA9" w:rsidP="009E7B18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B20C77">
              <w:rPr>
                <w:rFonts w:ascii="Arial" w:eastAsiaTheme="minorHAnsi" w:hAnsi="Arial" w:cs="Arial"/>
              </w:rPr>
              <w:t xml:space="preserve">entscheiden eigenständig in technischen Handlungssituationen und begründen sachlich ihre Position (UK 5) </w:t>
            </w:r>
          </w:p>
          <w:p w14:paraId="184DF410" w14:textId="77777777" w:rsidR="00746948" w:rsidRPr="00B20C77" w:rsidRDefault="00746948" w:rsidP="00746948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  <w:p w14:paraId="5DACC093" w14:textId="3E31F3FB" w:rsidR="000F0CA9" w:rsidRPr="00B20C77" w:rsidRDefault="000F0CA9" w:rsidP="00812A9E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2353" w:type="dxa"/>
          </w:tcPr>
          <w:p w14:paraId="50B52349" w14:textId="77777777" w:rsidR="004E58EE" w:rsidRPr="007E1AA4" w:rsidRDefault="004E58EE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6E7C3C" w14:textId="77777777" w:rsidR="004E58EE" w:rsidRPr="007E1AA4" w:rsidRDefault="004E58EE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1B368A3" w14:textId="50177EF6" w:rsidR="000F0CA9" w:rsidRPr="007E1AA4" w:rsidRDefault="007F4FD9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 xml:space="preserve">Defekte </w:t>
            </w:r>
            <w:r w:rsidR="00DA0557" w:rsidRPr="007E1AA4">
              <w:rPr>
                <w:rFonts w:ascii="Arial" w:hAnsi="Arial" w:cs="Arial"/>
                <w:sz w:val="22"/>
                <w:szCs w:val="22"/>
              </w:rPr>
              <w:t>Saug</w:t>
            </w:r>
            <w:r w:rsidR="008226C9" w:rsidRPr="007E1AA4">
              <w:rPr>
                <w:rFonts w:ascii="Arial" w:hAnsi="Arial" w:cs="Arial"/>
                <w:sz w:val="22"/>
                <w:szCs w:val="22"/>
              </w:rPr>
              <w:t>r</w:t>
            </w:r>
            <w:r w:rsidRPr="007E1AA4">
              <w:rPr>
                <w:rFonts w:ascii="Arial" w:hAnsi="Arial" w:cs="Arial"/>
                <w:sz w:val="22"/>
                <w:szCs w:val="22"/>
              </w:rPr>
              <w:t xml:space="preserve">oboter vom Wertstoffhof oder vom </w:t>
            </w:r>
            <w:r w:rsidR="008226C9" w:rsidRPr="007E1AA4">
              <w:rPr>
                <w:rFonts w:ascii="Arial" w:hAnsi="Arial" w:cs="Arial"/>
                <w:sz w:val="22"/>
                <w:szCs w:val="22"/>
              </w:rPr>
              <w:t>Online-Marktplatz</w:t>
            </w:r>
          </w:p>
          <w:p w14:paraId="6FB6EE5A" w14:textId="57E2E51C" w:rsidR="008226C9" w:rsidRPr="007E1AA4" w:rsidRDefault="008226C9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67C4B19" w14:textId="20485E12" w:rsidR="008226C9" w:rsidRPr="007E1AA4" w:rsidRDefault="008226C9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Demontagewerkzeug</w:t>
            </w:r>
          </w:p>
          <w:p w14:paraId="1D3D3116" w14:textId="4F90D7B5" w:rsidR="00DA0557" w:rsidRPr="007E1AA4" w:rsidRDefault="00DA0557" w:rsidP="00DE08C8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02B015DF" w14:textId="52BC4C55" w:rsidR="00DA0557" w:rsidRPr="007E1AA4" w:rsidRDefault="00DA0557" w:rsidP="00DE08C8">
            <w:pPr>
              <w:pStyle w:val="HellesRaster-Akzent31"/>
              <w:ind w:left="0"/>
              <w:rPr>
                <w:rFonts w:ascii="Arial" w:hAnsi="Arial" w:cs="Arial"/>
                <w:szCs w:val="22"/>
              </w:rPr>
            </w:pPr>
            <w:r w:rsidRPr="007E1AA4">
              <w:rPr>
                <w:rFonts w:ascii="Arial" w:hAnsi="Arial" w:cs="Arial"/>
                <w:szCs w:val="22"/>
              </w:rPr>
              <w:t>Online-Anleitungen zum Warten und Reinigen von Saugrobotern</w:t>
            </w:r>
          </w:p>
          <w:p w14:paraId="7AC1E9D0" w14:textId="77777777" w:rsidR="000F0CA9" w:rsidRPr="007E1AA4" w:rsidRDefault="000F0CA9" w:rsidP="00DE08C8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7C33CC6A" w14:textId="6B9608D8" w:rsidR="000F0CA9" w:rsidRPr="007E1AA4" w:rsidRDefault="008226C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Erfahrungsberichte zu Haushaltsrob</w:t>
            </w:r>
            <w:r w:rsidR="00BF29E0" w:rsidRPr="007E1AA4">
              <w:rPr>
                <w:rFonts w:ascii="Arial" w:hAnsi="Arial" w:cs="Arial"/>
                <w:sz w:val="22"/>
                <w:szCs w:val="22"/>
              </w:rPr>
              <w:t>ot</w:t>
            </w:r>
            <w:r w:rsidRPr="007E1AA4">
              <w:rPr>
                <w:rFonts w:ascii="Arial" w:hAnsi="Arial" w:cs="Arial"/>
                <w:sz w:val="22"/>
                <w:szCs w:val="22"/>
              </w:rPr>
              <w:t>ern von Bewertungsportalen</w:t>
            </w:r>
          </w:p>
          <w:p w14:paraId="6A360873" w14:textId="77777777" w:rsidR="000F0CA9" w:rsidRPr="007E1AA4" w:rsidRDefault="000F0CA9" w:rsidP="00DE08C8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428968" w14:textId="5F7DBE25" w:rsidR="000F0CA9" w:rsidRPr="007E1AA4" w:rsidRDefault="00BF29E0" w:rsidP="00BF29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1AA4">
              <w:rPr>
                <w:rFonts w:ascii="Arial" w:hAnsi="Arial" w:cs="Arial"/>
                <w:sz w:val="22"/>
                <w:szCs w:val="22"/>
              </w:rPr>
              <w:t>Fragengeleitete Aufträge zur „Wartungsfreundlichkeit</w:t>
            </w:r>
            <w:r w:rsidR="008B1047" w:rsidRPr="007E1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AA4">
              <w:rPr>
                <w:rFonts w:ascii="Arial" w:hAnsi="Arial" w:cs="Arial"/>
                <w:sz w:val="22"/>
                <w:szCs w:val="22"/>
              </w:rPr>
              <w:t>von Rob</w:t>
            </w:r>
            <w:r w:rsidR="00300122" w:rsidRPr="007E1AA4">
              <w:rPr>
                <w:rFonts w:ascii="Arial" w:hAnsi="Arial" w:cs="Arial"/>
                <w:sz w:val="22"/>
                <w:szCs w:val="22"/>
              </w:rPr>
              <w:t>otern im Haushalt</w:t>
            </w:r>
          </w:p>
          <w:p w14:paraId="329E2975" w14:textId="77777777" w:rsidR="000F0CA9" w:rsidRPr="007E1AA4" w:rsidRDefault="000F0CA9" w:rsidP="00DE08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F8A9F02" w14:textId="77777777" w:rsidR="000F0CA9" w:rsidRPr="007E1AA4" w:rsidRDefault="000F0CA9" w:rsidP="00BF29E0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14:paraId="27AD24D2" w14:textId="6A085C70" w:rsidR="003B12EF" w:rsidRDefault="003B12EF" w:rsidP="00140CAA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5DCF1D96" w14:textId="77777777" w:rsidR="003B12EF" w:rsidRDefault="003B12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EB4D2D1" w14:textId="77777777" w:rsidR="00140CAA" w:rsidRDefault="00140CAA" w:rsidP="00140CAA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1C46A5" w:rsidRPr="007A6576" w14:paraId="49515B72" w14:textId="77777777" w:rsidTr="00253494">
        <w:tc>
          <w:tcPr>
            <w:tcW w:w="15134" w:type="dxa"/>
            <w:shd w:val="clear" w:color="auto" w:fill="auto"/>
          </w:tcPr>
          <w:p w14:paraId="21CD2256" w14:textId="77777777" w:rsidR="001C46A5" w:rsidRDefault="001C46A5" w:rsidP="0025349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55AAFA4F" w14:textId="77777777" w:rsidR="001C46A5" w:rsidRPr="007A6576" w:rsidRDefault="001C46A5" w:rsidP="0025349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5183F7" w14:textId="77777777" w:rsidR="001C46A5" w:rsidRDefault="001C46A5" w:rsidP="00253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140575A" w14:textId="262371A5" w:rsidR="001C46A5" w:rsidRPr="00D90AB1" w:rsidRDefault="009406E0" w:rsidP="009E7B1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kennen Staubsaugerroboter durch Videos oder durch reale Erfahrungen   </w:t>
            </w:r>
          </w:p>
          <w:p w14:paraId="3C63C926" w14:textId="0A7355F6" w:rsidR="001C46A5" w:rsidRDefault="009406E0" w:rsidP="009E7B1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haben noch nicht eigenständig lineare Programme oder Kontrollstrukturen mit Verzweigungen oder Wiederholungen programmiert</w:t>
            </w:r>
          </w:p>
          <w:p w14:paraId="05B582C8" w14:textId="50E93CDB" w:rsidR="009406E0" w:rsidRDefault="009406E0" w:rsidP="009E7B1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haben erste Erfahrungen mit Baukästen wie fische</w:t>
            </w:r>
            <w:r w:rsidR="00993415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>
              <w:rPr>
                <w:rFonts w:ascii="Arial" w:hAnsi="Arial" w:cs="Arial"/>
                <w:iCs/>
                <w:sz w:val="22"/>
                <w:szCs w:val="22"/>
              </w:rPr>
              <w:t>technik</w:t>
            </w:r>
            <w:r w:rsidR="00646E3D">
              <w:rPr>
                <w:rFonts w:ascii="Arial" w:hAnsi="Arial" w:cs="Arial"/>
                <w:iCs/>
                <w:sz w:val="22"/>
                <w:szCs w:val="22"/>
              </w:rPr>
              <w:t>®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oder LEGO-</w:t>
            </w:r>
            <w:r w:rsidR="008922C4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>
              <w:rPr>
                <w:rFonts w:ascii="Arial" w:hAnsi="Arial" w:cs="Arial"/>
                <w:iCs/>
                <w:sz w:val="22"/>
                <w:szCs w:val="22"/>
              </w:rPr>
              <w:t>in</w:t>
            </w:r>
            <w:r w:rsidR="00993415">
              <w:rPr>
                <w:rFonts w:ascii="Arial" w:hAnsi="Arial" w:cs="Arial"/>
                <w:iCs/>
                <w:sz w:val="22"/>
                <w:szCs w:val="22"/>
              </w:rPr>
              <w:t>d</w:t>
            </w:r>
            <w:r>
              <w:rPr>
                <w:rFonts w:ascii="Arial" w:hAnsi="Arial" w:cs="Arial"/>
                <w:iCs/>
                <w:sz w:val="22"/>
                <w:szCs w:val="22"/>
              </w:rPr>
              <w:t>storms</w:t>
            </w:r>
            <w:r w:rsidR="00646E3D">
              <w:rPr>
                <w:rFonts w:ascii="Arial" w:hAnsi="Arial" w:cs="Arial"/>
                <w:iCs/>
                <w:sz w:val="22"/>
                <w:szCs w:val="22"/>
              </w:rPr>
              <w:t>®</w:t>
            </w:r>
          </w:p>
          <w:p w14:paraId="026D4E8A" w14:textId="6B7B905A" w:rsidR="00993415" w:rsidRPr="00D90AB1" w:rsidRDefault="00993415" w:rsidP="009E7B1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haben erste Erfahrungen mit einfachen </w:t>
            </w:r>
            <w:r w:rsidR="00181EA3">
              <w:rPr>
                <w:rFonts w:ascii="Arial" w:hAnsi="Arial" w:cs="Arial"/>
                <w:iCs/>
                <w:sz w:val="22"/>
                <w:szCs w:val="22"/>
              </w:rPr>
              <w:t>Übersetzungsvorrichtungen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wie Riemen</w:t>
            </w:r>
            <w:r w:rsidR="008922C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oder Stirnradgetrieben</w:t>
            </w:r>
          </w:p>
          <w:p w14:paraId="5B288C26" w14:textId="77777777" w:rsidR="001C46A5" w:rsidRPr="00072FB8" w:rsidRDefault="001C46A5" w:rsidP="00253494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D956360" w14:textId="77777777" w:rsidR="001C46A5" w:rsidRDefault="001C46A5" w:rsidP="00253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27121DFD" w14:textId="70564C01" w:rsidR="001C46A5" w:rsidRDefault="00993415" w:rsidP="009E7B18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ein funktionsfähiges Programm</w:t>
            </w:r>
            <w:r w:rsidR="000F1A05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das alle Flächen eines Modellraumes überfährt</w:t>
            </w:r>
          </w:p>
          <w:p w14:paraId="7D152AA7" w14:textId="0C6A468D" w:rsidR="001C46A5" w:rsidRDefault="00993415" w:rsidP="009E7B18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Konstruktion, die in der Lage ist „Modell-Staub“ aufzunehmen und </w:t>
            </w:r>
            <w:r w:rsidR="00B75704">
              <w:rPr>
                <w:rFonts w:ascii="Arial" w:eastAsia="Arial" w:hAnsi="Arial" w:cs="Arial"/>
                <w:sz w:val="22"/>
                <w:szCs w:val="22"/>
              </w:rPr>
              <w:t>zu transportieren</w:t>
            </w:r>
          </w:p>
          <w:p w14:paraId="3DF6A648" w14:textId="54D1F82C" w:rsidR="00993415" w:rsidRPr="00690114" w:rsidRDefault="00646E3D" w:rsidP="009E7B18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zielorientierte</w:t>
            </w:r>
            <w:r w:rsidR="00993415">
              <w:rPr>
                <w:rFonts w:ascii="Arial" w:eastAsia="Arial" w:hAnsi="Arial" w:cs="Arial"/>
                <w:sz w:val="22"/>
                <w:szCs w:val="22"/>
              </w:rPr>
              <w:t xml:space="preserve"> Fehlersuche in Hard- und Software</w:t>
            </w:r>
          </w:p>
          <w:p w14:paraId="30124E44" w14:textId="77777777" w:rsidR="001C46A5" w:rsidRPr="008231C9" w:rsidRDefault="001C46A5" w:rsidP="002534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12E0EF6" w14:textId="77777777" w:rsidR="001C46A5" w:rsidRPr="007A6576" w:rsidRDefault="001C46A5" w:rsidP="001C46A5">
      <w:pPr>
        <w:rPr>
          <w:rFonts w:ascii="Arial" w:hAnsi="Arial" w:cs="Arial"/>
          <w:sz w:val="22"/>
          <w:szCs w:val="22"/>
        </w:rPr>
      </w:pPr>
    </w:p>
    <w:p w14:paraId="6F00D871" w14:textId="7BB2FD5E" w:rsidR="001C46A5" w:rsidRPr="007A6576" w:rsidRDefault="001C46A5" w:rsidP="001C4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7A6576">
        <w:rPr>
          <w:rFonts w:ascii="Arial" w:hAnsi="Arial" w:cs="Arial"/>
          <w:sz w:val="22"/>
          <w:szCs w:val="22"/>
        </w:rPr>
        <w:t xml:space="preserve"> Unterrichtsstunden</w:t>
      </w:r>
    </w:p>
    <w:p w14:paraId="0E7C6888" w14:textId="77777777" w:rsidR="001C46A5" w:rsidRPr="007A6576" w:rsidRDefault="001C46A5" w:rsidP="001C46A5">
      <w:pPr>
        <w:rPr>
          <w:rFonts w:ascii="Arial" w:hAnsi="Arial" w:cs="Arial"/>
          <w:sz w:val="22"/>
          <w:szCs w:val="22"/>
        </w:rPr>
      </w:pPr>
    </w:p>
    <w:p w14:paraId="55C2D816" w14:textId="77777777" w:rsidR="001C46A5" w:rsidRPr="00A456A0" w:rsidRDefault="001C46A5" w:rsidP="001C46A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35A617B" w14:textId="7D5A78B5" w:rsidR="00140CAA" w:rsidRDefault="00140CAA" w:rsidP="005619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2D5AD78" w14:textId="77777777" w:rsidR="00140CAA" w:rsidRPr="007E1AA4" w:rsidRDefault="00140CAA" w:rsidP="005619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140CAA" w:rsidRPr="007E1AA4" w:rsidSect="00E052DE">
      <w:pgSz w:w="16840" w:h="11900" w:orient="landscape"/>
      <w:pgMar w:top="127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53410078">
    <w:abstractNumId w:val="3"/>
  </w:num>
  <w:num w:numId="2" w16cid:durableId="1394767770">
    <w:abstractNumId w:val="0"/>
  </w:num>
  <w:num w:numId="3" w16cid:durableId="454099666">
    <w:abstractNumId w:val="1"/>
  </w:num>
  <w:num w:numId="4" w16cid:durableId="614601088">
    <w:abstractNumId w:val="2"/>
  </w:num>
  <w:num w:numId="5" w16cid:durableId="999770718">
    <w:abstractNumId w:val="5"/>
  </w:num>
  <w:num w:numId="6" w16cid:durableId="178861855">
    <w:abstractNumId w:val="4"/>
  </w:num>
  <w:num w:numId="7" w16cid:durableId="494759557">
    <w:abstractNumId w:val="6"/>
  </w:num>
  <w:num w:numId="8" w16cid:durableId="39513193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94"/>
    <w:rsid w:val="0000015C"/>
    <w:rsid w:val="00010B68"/>
    <w:rsid w:val="00022919"/>
    <w:rsid w:val="000505AB"/>
    <w:rsid w:val="00055F0E"/>
    <w:rsid w:val="0006229C"/>
    <w:rsid w:val="0006308E"/>
    <w:rsid w:val="00070FFE"/>
    <w:rsid w:val="0008053E"/>
    <w:rsid w:val="000818D1"/>
    <w:rsid w:val="000928CA"/>
    <w:rsid w:val="000A190F"/>
    <w:rsid w:val="000C19E4"/>
    <w:rsid w:val="000C7BDD"/>
    <w:rsid w:val="000E00DB"/>
    <w:rsid w:val="000F0CA9"/>
    <w:rsid w:val="000F1A05"/>
    <w:rsid w:val="000F3C02"/>
    <w:rsid w:val="000F3DDE"/>
    <w:rsid w:val="000F6E28"/>
    <w:rsid w:val="000F7F99"/>
    <w:rsid w:val="001113DC"/>
    <w:rsid w:val="00115BA1"/>
    <w:rsid w:val="001241A0"/>
    <w:rsid w:val="00135C32"/>
    <w:rsid w:val="00140CAA"/>
    <w:rsid w:val="00151100"/>
    <w:rsid w:val="00164C2A"/>
    <w:rsid w:val="00170925"/>
    <w:rsid w:val="00170D84"/>
    <w:rsid w:val="00171A55"/>
    <w:rsid w:val="00181EA3"/>
    <w:rsid w:val="00184C55"/>
    <w:rsid w:val="00191F88"/>
    <w:rsid w:val="001921F6"/>
    <w:rsid w:val="00196FEC"/>
    <w:rsid w:val="001B5A19"/>
    <w:rsid w:val="001C46A5"/>
    <w:rsid w:val="001C4B4A"/>
    <w:rsid w:val="001D2406"/>
    <w:rsid w:val="001D5DF9"/>
    <w:rsid w:val="001D757C"/>
    <w:rsid w:val="001E0BEE"/>
    <w:rsid w:val="001E4D24"/>
    <w:rsid w:val="001F1544"/>
    <w:rsid w:val="001F3C9A"/>
    <w:rsid w:val="001F51E6"/>
    <w:rsid w:val="001F58FD"/>
    <w:rsid w:val="00204632"/>
    <w:rsid w:val="002123BC"/>
    <w:rsid w:val="002236C2"/>
    <w:rsid w:val="002344B4"/>
    <w:rsid w:val="00234EB9"/>
    <w:rsid w:val="00240E5B"/>
    <w:rsid w:val="00241553"/>
    <w:rsid w:val="00247418"/>
    <w:rsid w:val="00251264"/>
    <w:rsid w:val="00253CD9"/>
    <w:rsid w:val="0025754B"/>
    <w:rsid w:val="002672BD"/>
    <w:rsid w:val="00267997"/>
    <w:rsid w:val="002744E6"/>
    <w:rsid w:val="00277B05"/>
    <w:rsid w:val="0028476B"/>
    <w:rsid w:val="00285C2B"/>
    <w:rsid w:val="0028605D"/>
    <w:rsid w:val="00294B0D"/>
    <w:rsid w:val="002956DA"/>
    <w:rsid w:val="002C1211"/>
    <w:rsid w:val="002E3366"/>
    <w:rsid w:val="002F0169"/>
    <w:rsid w:val="00300122"/>
    <w:rsid w:val="00330836"/>
    <w:rsid w:val="0033085D"/>
    <w:rsid w:val="003319AB"/>
    <w:rsid w:val="00337FA7"/>
    <w:rsid w:val="003433F5"/>
    <w:rsid w:val="00343882"/>
    <w:rsid w:val="00346F99"/>
    <w:rsid w:val="00350B46"/>
    <w:rsid w:val="00353FD7"/>
    <w:rsid w:val="003600D2"/>
    <w:rsid w:val="00362EEF"/>
    <w:rsid w:val="003746F8"/>
    <w:rsid w:val="00381851"/>
    <w:rsid w:val="00381B39"/>
    <w:rsid w:val="00384C17"/>
    <w:rsid w:val="0039154A"/>
    <w:rsid w:val="003A13C1"/>
    <w:rsid w:val="003A376C"/>
    <w:rsid w:val="003B12EF"/>
    <w:rsid w:val="003B6CCE"/>
    <w:rsid w:val="003C2397"/>
    <w:rsid w:val="003D0937"/>
    <w:rsid w:val="003D1E3E"/>
    <w:rsid w:val="003E2EC0"/>
    <w:rsid w:val="003F19DF"/>
    <w:rsid w:val="00400786"/>
    <w:rsid w:val="00405C44"/>
    <w:rsid w:val="00412E1D"/>
    <w:rsid w:val="004135E4"/>
    <w:rsid w:val="0041475C"/>
    <w:rsid w:val="00414BA7"/>
    <w:rsid w:val="004254CA"/>
    <w:rsid w:val="00447DF9"/>
    <w:rsid w:val="00450B7A"/>
    <w:rsid w:val="00456FF9"/>
    <w:rsid w:val="0046106C"/>
    <w:rsid w:val="00461104"/>
    <w:rsid w:val="00470BA2"/>
    <w:rsid w:val="00471920"/>
    <w:rsid w:val="00475E9E"/>
    <w:rsid w:val="0048630F"/>
    <w:rsid w:val="004906DF"/>
    <w:rsid w:val="004A267D"/>
    <w:rsid w:val="004B2E6C"/>
    <w:rsid w:val="004C778A"/>
    <w:rsid w:val="004D6C7B"/>
    <w:rsid w:val="004D6F90"/>
    <w:rsid w:val="004E58EE"/>
    <w:rsid w:val="004F20F0"/>
    <w:rsid w:val="00503B84"/>
    <w:rsid w:val="00511D28"/>
    <w:rsid w:val="00513FA2"/>
    <w:rsid w:val="005362FA"/>
    <w:rsid w:val="00537EA5"/>
    <w:rsid w:val="00542297"/>
    <w:rsid w:val="005424AA"/>
    <w:rsid w:val="00543902"/>
    <w:rsid w:val="005442B2"/>
    <w:rsid w:val="00553126"/>
    <w:rsid w:val="005548E9"/>
    <w:rsid w:val="00557A61"/>
    <w:rsid w:val="0056170B"/>
    <w:rsid w:val="005619AC"/>
    <w:rsid w:val="005619D8"/>
    <w:rsid w:val="0057774E"/>
    <w:rsid w:val="005806C2"/>
    <w:rsid w:val="00590193"/>
    <w:rsid w:val="00591128"/>
    <w:rsid w:val="005A167A"/>
    <w:rsid w:val="005A674B"/>
    <w:rsid w:val="005B2CA3"/>
    <w:rsid w:val="005C3D7C"/>
    <w:rsid w:val="005D0EFD"/>
    <w:rsid w:val="005D1585"/>
    <w:rsid w:val="005D531E"/>
    <w:rsid w:val="005E413B"/>
    <w:rsid w:val="005E559F"/>
    <w:rsid w:val="005F2842"/>
    <w:rsid w:val="00605E86"/>
    <w:rsid w:val="006073CF"/>
    <w:rsid w:val="00611305"/>
    <w:rsid w:val="006215DD"/>
    <w:rsid w:val="00621696"/>
    <w:rsid w:val="00621D81"/>
    <w:rsid w:val="00646E3D"/>
    <w:rsid w:val="006502F2"/>
    <w:rsid w:val="0066244B"/>
    <w:rsid w:val="006703D6"/>
    <w:rsid w:val="0067312C"/>
    <w:rsid w:val="00675CCB"/>
    <w:rsid w:val="0068750F"/>
    <w:rsid w:val="00690C44"/>
    <w:rsid w:val="006A38F2"/>
    <w:rsid w:val="006A4F76"/>
    <w:rsid w:val="006A7344"/>
    <w:rsid w:val="006B5CB9"/>
    <w:rsid w:val="006B606A"/>
    <w:rsid w:val="006C0DBE"/>
    <w:rsid w:val="006E3B9C"/>
    <w:rsid w:val="0070418E"/>
    <w:rsid w:val="007113FE"/>
    <w:rsid w:val="007127BC"/>
    <w:rsid w:val="00746948"/>
    <w:rsid w:val="007506B8"/>
    <w:rsid w:val="0075130E"/>
    <w:rsid w:val="00752FA5"/>
    <w:rsid w:val="007576F1"/>
    <w:rsid w:val="007648A0"/>
    <w:rsid w:val="007820D5"/>
    <w:rsid w:val="00782668"/>
    <w:rsid w:val="0079239D"/>
    <w:rsid w:val="00794651"/>
    <w:rsid w:val="007A0804"/>
    <w:rsid w:val="007A1674"/>
    <w:rsid w:val="007A193C"/>
    <w:rsid w:val="007A756D"/>
    <w:rsid w:val="007C7D22"/>
    <w:rsid w:val="007D0D76"/>
    <w:rsid w:val="007D30B2"/>
    <w:rsid w:val="007D43DC"/>
    <w:rsid w:val="007E1AA4"/>
    <w:rsid w:val="007E1D08"/>
    <w:rsid w:val="007F35E8"/>
    <w:rsid w:val="007F37D7"/>
    <w:rsid w:val="007F4FD9"/>
    <w:rsid w:val="007F69A5"/>
    <w:rsid w:val="007F77F3"/>
    <w:rsid w:val="00801485"/>
    <w:rsid w:val="00804C5B"/>
    <w:rsid w:val="008078EE"/>
    <w:rsid w:val="00812A9E"/>
    <w:rsid w:val="00813678"/>
    <w:rsid w:val="00817ABA"/>
    <w:rsid w:val="00817F46"/>
    <w:rsid w:val="008226C9"/>
    <w:rsid w:val="00823B66"/>
    <w:rsid w:val="0083223E"/>
    <w:rsid w:val="00834307"/>
    <w:rsid w:val="00837C18"/>
    <w:rsid w:val="008518C3"/>
    <w:rsid w:val="008524B5"/>
    <w:rsid w:val="00860C57"/>
    <w:rsid w:val="00860CB9"/>
    <w:rsid w:val="00866328"/>
    <w:rsid w:val="00870C9C"/>
    <w:rsid w:val="00874127"/>
    <w:rsid w:val="00875CC0"/>
    <w:rsid w:val="00881C7F"/>
    <w:rsid w:val="008922C4"/>
    <w:rsid w:val="008A04A2"/>
    <w:rsid w:val="008A0F7D"/>
    <w:rsid w:val="008A3498"/>
    <w:rsid w:val="008A382A"/>
    <w:rsid w:val="008A466C"/>
    <w:rsid w:val="008A6EAE"/>
    <w:rsid w:val="008B1047"/>
    <w:rsid w:val="008B4F43"/>
    <w:rsid w:val="008C62C1"/>
    <w:rsid w:val="008D3938"/>
    <w:rsid w:val="008D3AF7"/>
    <w:rsid w:val="008E24E0"/>
    <w:rsid w:val="008E4504"/>
    <w:rsid w:val="008E5DCD"/>
    <w:rsid w:val="008F14F4"/>
    <w:rsid w:val="008F3C4E"/>
    <w:rsid w:val="009012FB"/>
    <w:rsid w:val="00902B87"/>
    <w:rsid w:val="00906066"/>
    <w:rsid w:val="009154CF"/>
    <w:rsid w:val="00916785"/>
    <w:rsid w:val="00933921"/>
    <w:rsid w:val="00937D1D"/>
    <w:rsid w:val="009406E0"/>
    <w:rsid w:val="00942EC6"/>
    <w:rsid w:val="009511DE"/>
    <w:rsid w:val="00980B2C"/>
    <w:rsid w:val="009847FC"/>
    <w:rsid w:val="00986208"/>
    <w:rsid w:val="00987C8B"/>
    <w:rsid w:val="0099265C"/>
    <w:rsid w:val="00993415"/>
    <w:rsid w:val="009A18E4"/>
    <w:rsid w:val="009A7F9A"/>
    <w:rsid w:val="009B1F5A"/>
    <w:rsid w:val="009B28E3"/>
    <w:rsid w:val="009B2C0F"/>
    <w:rsid w:val="009B4CA1"/>
    <w:rsid w:val="009B62A6"/>
    <w:rsid w:val="009B759B"/>
    <w:rsid w:val="009C54FC"/>
    <w:rsid w:val="009D4176"/>
    <w:rsid w:val="009D4F87"/>
    <w:rsid w:val="009E6304"/>
    <w:rsid w:val="009E6D17"/>
    <w:rsid w:val="009E7B18"/>
    <w:rsid w:val="009F1C7A"/>
    <w:rsid w:val="00A12591"/>
    <w:rsid w:val="00A13B6F"/>
    <w:rsid w:val="00A149BF"/>
    <w:rsid w:val="00A16290"/>
    <w:rsid w:val="00A456A0"/>
    <w:rsid w:val="00A45E4B"/>
    <w:rsid w:val="00A46534"/>
    <w:rsid w:val="00A62CE0"/>
    <w:rsid w:val="00A63EE3"/>
    <w:rsid w:val="00A649E5"/>
    <w:rsid w:val="00A67759"/>
    <w:rsid w:val="00A7602B"/>
    <w:rsid w:val="00A817B9"/>
    <w:rsid w:val="00A91BA0"/>
    <w:rsid w:val="00AA0FCB"/>
    <w:rsid w:val="00AA6508"/>
    <w:rsid w:val="00AB1BCE"/>
    <w:rsid w:val="00AC1881"/>
    <w:rsid w:val="00AE50EF"/>
    <w:rsid w:val="00AE5635"/>
    <w:rsid w:val="00AF0F91"/>
    <w:rsid w:val="00AF105E"/>
    <w:rsid w:val="00AF2962"/>
    <w:rsid w:val="00B0623C"/>
    <w:rsid w:val="00B11683"/>
    <w:rsid w:val="00B15100"/>
    <w:rsid w:val="00B158AC"/>
    <w:rsid w:val="00B15B5D"/>
    <w:rsid w:val="00B200BF"/>
    <w:rsid w:val="00B20C77"/>
    <w:rsid w:val="00B23418"/>
    <w:rsid w:val="00B273EC"/>
    <w:rsid w:val="00B27DD0"/>
    <w:rsid w:val="00B538BC"/>
    <w:rsid w:val="00B549E6"/>
    <w:rsid w:val="00B55573"/>
    <w:rsid w:val="00B567B8"/>
    <w:rsid w:val="00B64B71"/>
    <w:rsid w:val="00B75704"/>
    <w:rsid w:val="00B9481E"/>
    <w:rsid w:val="00BA2014"/>
    <w:rsid w:val="00BB5338"/>
    <w:rsid w:val="00BC5541"/>
    <w:rsid w:val="00BE0DB3"/>
    <w:rsid w:val="00BE5799"/>
    <w:rsid w:val="00BF29E0"/>
    <w:rsid w:val="00C051DB"/>
    <w:rsid w:val="00C2056F"/>
    <w:rsid w:val="00C262DE"/>
    <w:rsid w:val="00C37E58"/>
    <w:rsid w:val="00C44B4E"/>
    <w:rsid w:val="00C51304"/>
    <w:rsid w:val="00C558B1"/>
    <w:rsid w:val="00C57407"/>
    <w:rsid w:val="00C6419C"/>
    <w:rsid w:val="00C65A97"/>
    <w:rsid w:val="00C66891"/>
    <w:rsid w:val="00C77702"/>
    <w:rsid w:val="00C84DC9"/>
    <w:rsid w:val="00C8722B"/>
    <w:rsid w:val="00C949CE"/>
    <w:rsid w:val="00CB1BF4"/>
    <w:rsid w:val="00CB6775"/>
    <w:rsid w:val="00CC07B5"/>
    <w:rsid w:val="00CE22A9"/>
    <w:rsid w:val="00CF099C"/>
    <w:rsid w:val="00CF1494"/>
    <w:rsid w:val="00D04A2F"/>
    <w:rsid w:val="00D075DB"/>
    <w:rsid w:val="00D116EC"/>
    <w:rsid w:val="00D22F97"/>
    <w:rsid w:val="00D33F38"/>
    <w:rsid w:val="00D452A7"/>
    <w:rsid w:val="00D47C37"/>
    <w:rsid w:val="00D56CE8"/>
    <w:rsid w:val="00D6084E"/>
    <w:rsid w:val="00D60B5B"/>
    <w:rsid w:val="00D60E7B"/>
    <w:rsid w:val="00D636C4"/>
    <w:rsid w:val="00D7639F"/>
    <w:rsid w:val="00D90DDE"/>
    <w:rsid w:val="00D92F43"/>
    <w:rsid w:val="00D95FDC"/>
    <w:rsid w:val="00DA0557"/>
    <w:rsid w:val="00DA406B"/>
    <w:rsid w:val="00DB2FF9"/>
    <w:rsid w:val="00DB7C92"/>
    <w:rsid w:val="00DC7CA8"/>
    <w:rsid w:val="00DD4BDB"/>
    <w:rsid w:val="00DD5252"/>
    <w:rsid w:val="00DF21B3"/>
    <w:rsid w:val="00E01C28"/>
    <w:rsid w:val="00E024E7"/>
    <w:rsid w:val="00E052DE"/>
    <w:rsid w:val="00E11425"/>
    <w:rsid w:val="00E1595C"/>
    <w:rsid w:val="00E210E3"/>
    <w:rsid w:val="00E2168C"/>
    <w:rsid w:val="00E2428E"/>
    <w:rsid w:val="00E36B0C"/>
    <w:rsid w:val="00E379C2"/>
    <w:rsid w:val="00E4404D"/>
    <w:rsid w:val="00E44E6C"/>
    <w:rsid w:val="00E4560F"/>
    <w:rsid w:val="00E56808"/>
    <w:rsid w:val="00E64B29"/>
    <w:rsid w:val="00E73C5E"/>
    <w:rsid w:val="00E75694"/>
    <w:rsid w:val="00E76319"/>
    <w:rsid w:val="00E76E03"/>
    <w:rsid w:val="00E83C7C"/>
    <w:rsid w:val="00E84482"/>
    <w:rsid w:val="00EA1337"/>
    <w:rsid w:val="00EB1724"/>
    <w:rsid w:val="00EC192F"/>
    <w:rsid w:val="00EE457D"/>
    <w:rsid w:val="00F044E7"/>
    <w:rsid w:val="00F154AC"/>
    <w:rsid w:val="00F214F0"/>
    <w:rsid w:val="00F22CCF"/>
    <w:rsid w:val="00F24D0D"/>
    <w:rsid w:val="00F3035C"/>
    <w:rsid w:val="00F45438"/>
    <w:rsid w:val="00F53416"/>
    <w:rsid w:val="00F54043"/>
    <w:rsid w:val="00F7571D"/>
    <w:rsid w:val="00F8600C"/>
    <w:rsid w:val="00F923D2"/>
    <w:rsid w:val="00FA7818"/>
    <w:rsid w:val="00FC14B4"/>
    <w:rsid w:val="00FC18F5"/>
    <w:rsid w:val="00FC4399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berarbeitung">
    <w:name w:val="Revision"/>
    <w:hidden/>
    <w:uiPriority w:val="99"/>
    <w:semiHidden/>
    <w:rsid w:val="00B5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44B4-D025-4AE2-9FB0-822668BC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6</Pages>
  <Words>1177</Words>
  <Characters>7418</Characters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2022-09-27T13:02:00Z</cp:lastPrinted>
  <dcterms:created xsi:type="dcterms:W3CDTF">2023-04-26T12:59:00Z</dcterms:created>
  <dcterms:modified xsi:type="dcterms:W3CDTF">2023-04-26T12:59:00Z</dcterms:modified>
</cp:coreProperties>
</file>