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4F" w:rsidRDefault="00F354F1" w:rsidP="00F354F1">
      <w:pPr>
        <w:jc w:val="center"/>
      </w:pPr>
      <w:r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2pt;height:444pt" o:ole="">
            <v:imagedata r:id="rId5" o:title=""/>
          </v:shape>
          <o:OLEObject Type="Embed" ProgID="PowerPoint.Show.12" ShapeID="_x0000_i1041" DrawAspect="Content" ObjectID="_1440336137" r:id="rId6"/>
        </w:object>
      </w:r>
      <w:bookmarkStart w:id="0" w:name="_GoBack"/>
      <w:bookmarkEnd w:id="0"/>
    </w:p>
    <w:sectPr w:rsidR="0022424F" w:rsidSect="00F354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1"/>
    <w:rsid w:val="0022424F"/>
    <w:rsid w:val="009634D4"/>
    <w:rsid w:val="00F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5456C1D6.dotm</Template>
  <TotalTime>0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Cordula</dc:creator>
  <cp:keywords/>
  <dc:description/>
  <cp:lastModifiedBy>Hartwig, Cordula</cp:lastModifiedBy>
  <cp:revision>1</cp:revision>
  <dcterms:created xsi:type="dcterms:W3CDTF">2013-09-10T13:28:00Z</dcterms:created>
  <dcterms:modified xsi:type="dcterms:W3CDTF">2013-09-10T14:36:00Z</dcterms:modified>
</cp:coreProperties>
</file>