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BC" w:rsidRPr="0034346A" w:rsidRDefault="00D346BC" w:rsidP="00D346BC">
      <w:bookmarkStart w:id="0" w:name="_GoBack"/>
      <w:bookmarkEnd w:id="0"/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Pr="00E747C5" w:rsidRDefault="00D346BC" w:rsidP="00D346B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Aufgabenbeispiel</w:t>
      </w:r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Default="00D346BC" w:rsidP="00D346BC">
      <w:pPr>
        <w:jc w:val="center"/>
        <w:rPr>
          <w:b/>
        </w:rPr>
      </w:pPr>
    </w:p>
    <w:p w:rsidR="00D346BC" w:rsidRDefault="00042034" w:rsidP="00D346BC">
      <w:pPr>
        <w:jc w:val="center"/>
        <w:rPr>
          <w:b/>
        </w:rPr>
      </w:pPr>
      <w:r>
        <w:rPr>
          <w:b/>
        </w:rPr>
        <w:t xml:space="preserve">Semester 2, </w:t>
      </w:r>
      <w:r w:rsidR="00DA5552">
        <w:rPr>
          <w:b/>
        </w:rPr>
        <w:t xml:space="preserve">1. Quartal, </w:t>
      </w:r>
      <w:r>
        <w:rPr>
          <w:b/>
        </w:rPr>
        <w:t xml:space="preserve">Einheit </w:t>
      </w:r>
      <w:r w:rsidR="00DA5552">
        <w:rPr>
          <w:b/>
        </w:rPr>
        <w:t>3</w:t>
      </w:r>
    </w:p>
    <w:p w:rsidR="00D346BC" w:rsidRDefault="00D346BC" w:rsidP="00D346BC">
      <w:pPr>
        <w:jc w:val="center"/>
        <w:rPr>
          <w:b/>
        </w:rPr>
      </w:pPr>
    </w:p>
    <w:p w:rsidR="00D346BC" w:rsidRPr="00CF486B" w:rsidRDefault="00DA5552" w:rsidP="00D346BC">
      <w:pPr>
        <w:jc w:val="center"/>
        <w:rPr>
          <w:b/>
          <w:i/>
          <w:sz w:val="40"/>
          <w:szCs w:val="40"/>
          <w:lang w:val="en-GB"/>
        </w:rPr>
      </w:pPr>
      <w:r w:rsidRPr="00CF486B">
        <w:rPr>
          <w:b/>
          <w:i/>
          <w:sz w:val="40"/>
          <w:szCs w:val="40"/>
          <w:lang w:val="en-GB"/>
        </w:rPr>
        <w:t>Work placement</w:t>
      </w:r>
    </w:p>
    <w:p w:rsidR="00D346BC" w:rsidRPr="00042034" w:rsidRDefault="00D346BC" w:rsidP="00D346BC">
      <w:pPr>
        <w:jc w:val="center"/>
        <w:rPr>
          <w:b/>
          <w:sz w:val="40"/>
          <w:szCs w:val="40"/>
          <w:lang w:val="en-GB"/>
        </w:rPr>
      </w:pPr>
    </w:p>
    <w:p w:rsidR="00D346BC" w:rsidRPr="00042034" w:rsidRDefault="00D346BC" w:rsidP="00D346BC">
      <w:pPr>
        <w:jc w:val="center"/>
        <w:rPr>
          <w:b/>
          <w:lang w:val="en-GB"/>
        </w:rPr>
      </w:pPr>
    </w:p>
    <w:p w:rsidR="00D346BC" w:rsidRDefault="00D346BC" w:rsidP="00D346BC">
      <w:pPr>
        <w:jc w:val="center"/>
        <w:rPr>
          <w:b/>
        </w:rPr>
      </w:pPr>
      <w:r>
        <w:rPr>
          <w:b/>
          <w:noProof/>
        </w:rPr>
      </w:r>
      <w:r w:rsidRPr="00E747C5">
        <w:rPr>
          <w:b/>
        </w:rPr>
        <w:pict>
          <v:group id="_x0000_s1098" editas="canvas" style="width:440.85pt;height:397.5pt;mso-position-horizontal-relative:char;mso-position-vertical-relative:line" coordorigin="-162,-180" coordsize="8817,79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-162;top:-180;width:8817;height:7950" o:preferrelative="f">
              <v:fill o:detectmouseclick="t"/>
              <v:path o:extrusionok="t" o:connecttype="none"/>
              <o:lock v:ext="edit" text="t"/>
            </v:shape>
            <v:shape id="_x0000_s1100" style="position:absolute;left:1921;top:6385;width:3663;height:468" coordsize="3663,468" path="m180,180l,468r3466,l3466,468r18,-18l3520,414r17,-36l3573,342r36,-54l3627,252r18,-36l3663,180r-18,-36l3645,108,3627,72,3609,36r,-18l3591,r,l288,,180,180xe" fillcolor="#ccc" stroked="f">
              <v:path arrowok="t"/>
            </v:shape>
            <v:shape id="_x0000_s1111" style="position:absolute;left:4058;top:4029;width:3789;height:1295" coordsize="3789,1295" path="m341,144l,1295,3789,1079,3663,,341,144xe" fillcolor="#ccc" stroked="f">
              <v:path arrowok="t"/>
            </v:shape>
            <v:shape id="_x0000_s1112" style="position:absolute;left:5800;top:3543;width:2621;height:2051" coordsize="2621,2051" path="m,1637r790,414l2621,684,538,,,1637xe" fillcolor="#b2b2b2" stroked="f">
              <v:path arrowok="t"/>
            </v:shape>
            <v:shape id="_x0000_s1113" style="position:absolute;left:4004;top:4892;width:3645;height:270" coordsize="3645,270" path="m,180r,90l3645,126,3645,,,180xe" fillcolor="#e5e5e5" stroked="f">
              <v:path arrowok="t"/>
            </v:shape>
            <v:shape id="_x0000_s1114" style="position:absolute;left:4004;top:3903;width:3645;height:1169" coordsize="3645,1169" path="m341,180l,1169,3645,989,3573,,341,180xe" fillcolor="gray" stroked="f">
              <v:path arrowok="t"/>
            </v:shape>
            <v:shape id="_x0000_s1115" style="position:absolute;left:3986;top:3885;width:3681;height:1331" coordsize="3681,1331" path="m3681,1007r,l3681,1007r,l3681,1007r,l3681,1007r,l3681,1007,3609,18r,l3609,r,l3609,r-18,l3591,r,l3573,,341,180r,l341,180r,l341,180r-18,l323,180r,l323,198,,1187r,l,1187r,l,1187r,l,1187r,l,1187r,l,1313r,l,1313r,l,1313r,18l,1331r,l,1331r,l,1331r18,l18,1331r,l18,1331r,l18,1331,3663,1151r,l3663,1151r18,l3681,1151r,l3681,1133r,l3681,1133r,-126l3681,1007xm54,1223l3627,1043r,54l54,1277r,-54xm377,234l3555,54r72,935l72,1151,377,234xe" fillcolor="black" stroked="f">
              <v:path arrowok="t"/>
              <o:lock v:ext="edit" verticies="t"/>
            </v:shape>
            <v:shape id="_x0000_s1116" style="position:absolute;left:4417;top:4299;width:1814;height:1205" coordsize="1814,1205" path="m18,l,233r1796,972l1814,827,18,xe" fillcolor="#ccc" stroked="f">
              <v:path arrowok="t"/>
            </v:shape>
            <v:shape id="_x0000_s1117" style="position:absolute;left:4435;top:3112;width:3950;height:2014" coordsize="3950,2014" path="m,1187l2083,,3950,521,1796,2014,,1187xe" fillcolor="silver" stroked="f">
              <v:path arrowok="t"/>
            </v:shape>
            <v:shape id="_x0000_s1118" style="position:absolute;left:6213;top:3633;width:2190;height:1871" coordsize="2190,1871" path="m2190,l18,1493,,1871,2190,342,2190,xe" fillcolor="#e5e5e5" stroked="f">
              <v:path arrowok="t"/>
            </v:shape>
            <v:shape id="_x0000_s1119" style="position:absolute;left:4399;top:3094;width:4040;height:2446" coordsize="4040,2446" path="m4040,521r,l4040,521r,l4040,521r,l4040,521r,l4040,521r,l4040,521r-18,-18l4022,503r,l4022,503r,l4022,503r-18,l2119,r-18,l2101,r,l2101,r,l2101,r,l2083,,18,1187r-18,l,1187r,l,1205r,l,1205r,l,1223r,l,1438r,l,1456r,l,1456r,l,1456r18,l18,1474r1796,954l1832,2428r,l1832,2446r,l1832,2446r18,-18l1850,2428r,l1850,2428r,l1850,2428r,l1850,2428r,l1850,2428r,l1850,2428,4022,899r,l4022,899r,l4040,899r,l4040,881r,l4040,881r,-360xm1796,2356l54,1420r,-161l1796,2068r,288xm1850,2050l3968,575r,288l1867,2356r,-306l1850,2050xm2101,54l3932,539,1814,1996,90,1205,2101,54xe" fillcolor="black" stroked="f">
              <v:path arrowok="t"/>
              <o:lock v:ext="edit" verticies="t"/>
            </v:shape>
            <v:shape id="_x0000_s1120" style="position:absolute;left:5800;top:3597;width:1436;height:666" coordsize="1436,666" path="m592,l,360,826,666,1436,270,592,xe" stroked="f">
              <v:path arrowok="t"/>
            </v:shape>
            <v:shape id="_x0000_s1121" style="position:absolute;left:4992;top:5719;width:413;height:954" coordsize="413,954" path="m233,r,l197,,161,18,125,54,71,126,36,216,18,324,,486,18,648,36,756r35,90l107,900r54,36l197,954r18,l233,954r,l251,936r36,-18l323,882r36,-72l377,738,395,630,413,504r,-144l377,252,359,162,323,108,287,54,269,18,251,,233,xe" fillcolor="silver" stroked="f">
              <v:path arrowok="t"/>
            </v:shape>
            <v:shape id="_x0000_s1122" style="position:absolute;left:1760;top:5719;width:3429;height:972" coordsize="3429,972" path="m215,r,l197,,179,18,161,36r-18,l125,54,107,72,89,108,71,126,54,180,36,234,18,288,,360r,54l,468r,54l,558r18,54l18,684r18,54l54,810r17,54l107,900r36,36l3429,972r,l3393,954r-36,-36l3321,882r-36,-72l3250,738,3232,630r,-144l3250,360r18,-108l3303,162r36,-72l3375,54r18,-36l3411,r18,l215,xe" fillcolor="silver" stroked="f">
              <v:path arrowok="t"/>
            </v:shape>
            <v:shape id="_x0000_s1123" style="position:absolute;left:1796;top:6475;width:3357;height:198" coordsize="3357,198" path="m,l3214,r,l3232,18r17,36l3267,90r18,18l3303,144r18,18l3357,198r-3232,l125,198r,-18l107,162,89,144,53,126,35,90,18,54,,xe" fillcolor="gray" stroked="f">
              <v:path arrowok="t"/>
            </v:shape>
            <v:shape id="_x0000_s1124" style="position:absolute;left:4956;top:5701;width:467;height:1008" coordsize="467,1008" path="m233,1008r18,l269,1008r18,-18l287,990r18,l323,972r,l341,954r36,-36l395,882r18,-54l431,774r18,-72l467,648r,-72l467,504r,-72l467,360,449,288,431,234,413,162,395,126,377,72,341,36r-18,l323,18r-18,l287,r,l269,,251,,233,,197,,143,36,107,72,72,144,54,216,18,306r,90l,504r18,72l18,648r18,54l36,774r18,54l89,882r18,36l143,954r,18l161,972r18,18l179,990r18,l215,1008r18,l233,1008xm72,504r,-72l72,360,89,306r18,-54l107,198r36,-54l161,108,179,90,197,72r,l197,72,215,54r,l233,54r,l233,54r18,l251,54r18,l269,54r,18l287,72r,l305,90r18,18l341,144r18,54l377,252r18,54l413,360r,72l413,504r,90l395,684r-18,72l359,810r-36,54l305,918r-36,18l233,936r,l233,936r-18,l215,936r-18,l197,918r,l179,918,161,882,143,846,107,792r,-36l89,684,72,630r,-72l72,504xe" fillcolor="black" stroked="f">
              <v:path arrowok="t"/>
              <o:lock v:ext="edit" verticies="t"/>
            </v:shape>
            <v:shape id="_x0000_s1125" style="position:absolute;left:2927;top:6025;width:915;height:342" coordsize="915,342" path="m90,r,l72,18,54,36,36,54,18,90r,18l,126r,18l,180r,18l18,234r,36l18,288r18,36l36,342r,l898,324r,l880,306r,-18l862,252r,-36l844,198r,-36l844,144r18,-18l862,108,880,72r,-18l898,36r,-18l915,r,l90,xe" fillcolor="#ccc" stroked="f">
              <v:path arrowok="t"/>
            </v:shape>
            <v:shape id="_x0000_s1126" style="position:absolute;left:1724;top:5701;width:3699;height:1008" coordsize="3699,1008" path="m3465,l233,,197,,143,36,107,72,72,144,54,216,18,306r,90l,504r18,72l18,648r18,54l36,774r18,54l90,882r17,36l143,954r,18l161,972r18,18l179,990r18,l215,1008r18,l233,1008r3232,l3483,1008r18,l3501,990r18,l3537,990r18,-18l3555,972r18,-18l3591,918r36,-36l3645,828r18,-54l3681,702r18,-54l3699,576r,-72l3699,432r,-72l3681,288r-18,-54l3645,162r-18,-36l3591,72,3573,36r-18,l3555,18r-18,l3519,r-18,l3501,r-18,l3465,xm3645,504r,90l3627,684r-18,72l3591,810r-36,54l3537,918r-36,18l3465,936r-3232,l233,936r,l215,936r,l197,936r,-18l197,918r-18,l161,882,143,846,107,792,90,756r,-72l72,630r,-72l72,504r,-72l72,360,90,306r,-54l107,198r36,-54l161,108,179,90,197,72r,l197,72,215,54r,l233,54r,l233,54r3232,l3483,54r,l3483,54r18,l3501,72r18,l3519,72r18,18l3555,108r18,36l3591,198r18,54l3627,306r,54l3645,432r,72xe" fillcolor="black" stroked="f">
              <v:path arrowok="t"/>
              <o:lock v:ext="edit" verticies="t"/>
            </v:shape>
            <v:rect id="_x0000_s1127" style="position:absolute;left:1921;top:5791;width:2909;height:72" fillcolor="black" stroked="f"/>
            <v:shape id="_x0000_s1128" style="position:absolute;left:1544;top:5684;width:413;height:179" coordsize="413,179" path="m395,107l413,35,162,,144,,126,,36,107,,161r54,l377,179r,-72l126,107,162,53r233,54xe" fillcolor="black" stroked="f">
              <v:path arrowok="t"/>
            </v:shape>
            <v:shape id="_x0000_s1129" style="position:absolute;left:4704;top:5755;width:485;height:144" coordsize="485,144" path="m395,l144,,126,r,l54,54,,90r72,l270,144r18,l306,126,413,54,485,,395,xm270,72l144,54r,l306,54,270,72xe" fillcolor="black" stroked="f">
              <v:path arrowok="t"/>
              <o:lock v:ext="edit" verticies="t"/>
            </v:shape>
            <v:shape id="_x0000_s1130" style="position:absolute;left:2909;top:5989;width:987;height:414" coordsize="987,414" path="m987,r,l969,r,l951,r,l933,r,l933,,90,,72,r,18l72,18,54,36,36,54r,36l18,126,,162r,36l,234r,36l,306r18,36l18,360r18,18l36,396r18,l54,414r18,l72,414r826,l951,414,933,378r,l933,360r,-18l916,324r,-36l916,270,898,234r,-18l898,180r18,-18l916,126r17,-18l933,90,951,72r,-18l951,54,987,xm54,234r,-18l54,180,72,162r,-18l90,108r,-18l108,72r,l880,72r,18l862,90r,18l862,126r-18,18l844,180r,18l844,216r,18l844,252r,18l844,288r18,18l862,324r,18l862,360r-772,l90,342r-18,l72,324r,-18l54,288r,-18l54,252r,-18xe" fillcolor="black" stroked="f">
              <v:path arrowok="t"/>
              <o:lock v:ext="edit" verticies="t"/>
            </v:shape>
            <v:shape id="_x0000_s1131" style="position:absolute;left:5081;top:5809;width:162;height:828" coordsize="162,828" path="m162,l126,,90,36,72,72,36,126,18,198r,72l,342r,72l,486r,54l18,594r18,54l36,702r18,36l72,774r36,36l108,810r18,l126,828r18,l144,828r,l162,828r,l162,774r,l162,774r,l144,774r,l144,774r,-18l144,756,126,738,108,720r,-36l90,648,72,594r,-54l72,486,54,414,72,342r,-54l72,234,90,180r18,-36l108,108,126,90,144,72r,l144,72r,-18l144,54r18,l162,54r,l162,54,162,xe" fillcolor="black" stroked="f">
              <v:path arrowok="t"/>
            </v:shape>
            <v:shape id="_x0000_s1132" style="position:absolute;left:2693;top:917;width:108;height:198" coordsize="108,198" path="m54,l,180r90,18l108,54,108,,54,xe" fillcolor="#ccc" stroked="f">
              <v:path arrowok="t"/>
            </v:shape>
            <v:shape id="_x0000_s1133" style="position:absolute;left:2478;top:809;width:126;height:216" coordsize="126,216" path="m126,18l108,216,,198,36,r90,18xe" fillcolor="#ccc" stroked="f">
              <v:path arrowok="t"/>
            </v:shape>
            <v:shape id="_x0000_s1134" style="position:absolute;left:2586;top:827;width:161;height:162" coordsize="161,162" path="m18,l,108r125,54l161,90,18,xe" fillcolor="#540700" stroked="f">
              <v:path arrowok="t"/>
            </v:shape>
            <v:shape id="_x0000_s1135" style="position:absolute;left:2801;top:360;width:1419;height:683" coordsize="1419,683" path="m,683l1419,108,1419,,,557,,683xe" fillcolor="silver" stroked="f">
              <v:path arrowok="t"/>
            </v:shape>
            <v:shape id="_x0000_s1136" style="position:absolute;left:2514;top:198;width:1670;height:719" coordsize="1670,719" path="m1670,162l1382,,,593,287,719,1670,162xe" fillcolor="gray" stroked="f">
              <v:path arrowok="t"/>
            </v:shape>
            <v:shape id="_x0000_s1137" style="position:absolute;left:4220;top:36;width:1041;height:522" coordsize="1041,522" path="m107,522l,522,,324,736,r305,144l107,522xe" fillcolor="gray" stroked="f">
              <v:path arrowok="t"/>
            </v:shape>
            <v:shape id="_x0000_s1138" style="position:absolute;left:1652;top:180;width:3932;height:4748" coordsize="3932,4748" path="m36,1529l1113,989,3573,r,l3591,18r18,36l3627,90r18,36l3681,162r,36l3699,216r18,36l3735,324r18,72l3771,485r35,90l3824,647r18,72l3842,755r18,54l3860,935r,162l3878,1277r,180l3896,1601r,108l3896,1762r36,1241l269,4748r,-18l269,4694r-18,-36l251,4604r,-54l233,4496r,-54l233,4388r,-36l233,4298r,-71l233,4173r,-54l233,4065r,-36l215,4011r,-108l179,3633,144,3255,108,2842,72,2410,36,2032,,1780,,1673,36,1529xe" fillcolor="silver" stroked="f">
              <v:path arrowok="t"/>
            </v:shape>
            <v:shape id="_x0000_s1139" style="position:absolute;left:1508;top:1835;width:395;height:3111" coordsize="395,3111" path="m,36l,2643r395,468l395,3093r-18,-36l377,3021r,-54l359,2895r,-54l377,2787r,-54l395,2679r,-72l395,2500r,-90l377,2320r,-72l377,2194r-18,-18l126,,,36xe" fillcolor="gray" stroked="f">
              <v:path arrowok="t"/>
            </v:shape>
            <v:shape id="_x0000_s1140" style="position:absolute;left:1149;top:1781;width:359;height:2554" coordsize="359,2554" path="m269,l,2464r198,90l359,90r,l359,72r,l359,54,341,36,323,18,305,,269,xe" fillcolor="#333" stroked="f">
              <v:path arrowok="t"/>
            </v:shape>
            <v:shape id="_x0000_s1141" style="position:absolute;left:1347;top:1871;width:161;height:2643" coordsize="161,2643" path="m161,l,2464r161,179l161,xe" fillcolor="black" stroked="f">
              <v:path arrowok="t"/>
            </v:shape>
            <v:shape id="_x0000_s1142" style="position:absolute;left:1418;top:1547;width:270;height:306" coordsize="270,306" path="m36,l18,108,,198r72,54l108,306r72,-36l270,306,234,144,36,xe" fillcolor="black" stroked="f">
              <v:path arrowok="t"/>
            </v:shape>
            <v:shape id="_x0000_s1143" style="position:absolute;left:1454;top:1007;width:1311;height:702" coordsize="1311,702" path="m1024,l,540,234,702,1311,162,1024,xe" fillcolor="gray" stroked="f">
              <v:path arrowok="t"/>
            </v:shape>
            <v:shape id="_x0000_s1144" style="position:absolute;left:54;top:3130;width:1221;height:971" coordsize="1221,971" path="m1221,r-18,l1185,18r-18,35l1131,89r-54,36l1041,143r-36,36l969,197r-53,18l862,233r-72,18l718,269r-90,l556,269r-89,l395,269,341,251r-72,l197,269r-71,36l72,323,36,359,,395r,36l,467r,54l18,575r18,72l72,701r54,54l197,827r72,36l377,917r126,18l628,953r126,18l862,971r107,l1059,953r36,l1131,737r-18,l1041,737r-89,l826,737,718,719r-108,l521,701r-72,l413,683r-54,l305,665,251,629,197,611,161,593,144,557r,-36l144,485r17,-36l179,431r36,-36l233,377r36,-18l305,359r36,-18l377,359r54,l503,395r71,18l646,449r54,18l754,485r36,18l844,485r36,-18l952,449r53,-36l1077,395r54,-18l1167,359r,-18l1221,xe" fillcolor="#969696" stroked="f">
              <v:path arrowok="t"/>
            </v:shape>
            <v:shape id="_x0000_s1145" style="position:absolute;left:1598;top:845;width:898;height:450" coordsize="898,450" path="m898,l880,,826,,736,18r-108,l521,36r-90,l341,54,287,72r-36,36l216,126r-36,36l126,198,90,234,54,306,18,360,,450,,432,36,414,72,378r54,-36l180,288r53,-36l287,234r54,-18l413,216r72,-18l557,198r89,l718,180r54,l826,180r18,l880,126,898,xe" fillcolor="#969696" stroked="f">
              <v:path arrowok="t"/>
            </v:shape>
            <v:shape id="_x0000_s1146" style="position:absolute;left:341;top:3130;width:934;height:485" coordsize="934,485" path="m934,l916,,898,18,880,35,844,71r-36,36l772,125r-36,36l700,179r-35,18l611,215r-36,18l521,251r-36,18l431,269r-18,l413,287r-341,l,341r,l18,359r36,l90,359r36,18l180,377r36,18l234,413r35,l305,431r36,18l377,467r54,18l467,485r54,l557,485r18,l629,467r53,-18l736,413r54,-18l844,377r18,-18l880,341r18,-18l898,287r,-72l916,161r,-72l916,53,934,18,934,xe" fillcolor="#350000" stroked="f">
              <v:path arrowok="t"/>
            </v:shape>
            <v:shape id="_x0000_s1147" style="position:absolute;left:1993;top:1007;width:736;height:342" coordsize="736,342" path="m736,144l377,342,,270,485,,736,126r,18xe" fillcolor="gray" stroked="f">
              <v:path arrowok="t"/>
            </v:shape>
            <v:shape id="_x0000_s1148" style="position:absolute;left:1616;top:1853;width:305;height:3075" coordsize="305,3075" path="m,l,107,,377,18,773r18,468l54,1708r18,396l90,2410r18,144l126,2607r,36l126,2679r,18l126,2733r-18,18l108,2751r,18l18,2751r287,324l305,3057r,-36l287,2985r,-54l269,2877r,-54l269,2769r,-18l269,2715r,-54l251,2589r,-89l251,2410r,-90l233,2248r18,-54l233,2068,215,1798,180,1456,144,1061,108,683,72,359,36,125r,-89l,xe" fillcolor="#0a0000" stroked="f">
              <v:path arrowok="t"/>
            </v:shape>
            <v:shape id="_x0000_s1149" style="position:absolute;left:1688;top:180;width:3806;height:2320" coordsize="3806,2320" path="m,1529r,18l,1583r18,72l36,1726r,54l54,1852r,54l72,1924r,36l90,1996r,72l108,2140r18,54l126,2266r17,36l143,2320,3806,719r,l3806,683r-18,-54l3788,593r-18,-54l3753,467r-18,-35l3717,396r-18,-36l3681,306r-18,-72l3627,162r-18,-54l3591,54,3573,18r,-18l,1529xe" fillcolor="#969696" stroked="f">
              <v:path arrowok="t"/>
            </v:shape>
            <v:shape id="_x0000_s1150" style="position:absolute;left:3789;top:881;width:1705;height:792" coordsize="1705,792" path="m1687,l,756r,36l1705,54,1687,xe" fillcolor="silver" stroked="f">
              <v:path arrowok="t"/>
            </v:shape>
            <v:shape id="_x0000_s1151" style="position:absolute;left:1688;top:1799;width:3842;height:2014" coordsize="3842,2014" path="m,l72,1007r89,917l179,2014,1957,1151r54,162l2370,1169r,-216l3842,251r,-126l2352,809r-18,288l2065,1169,2011,989,251,1798r,-36l233,1672r,-126l215,1402r,-143l197,1133r,-108l197,971,179,899,161,773,126,629,90,449,54,287,36,125,,36,,xe" fillcolor="#333" stroked="f">
              <v:path arrowok="t"/>
            </v:shape>
            <v:shape id="_x0000_s1152" style="position:absolute;left:1724;top:216;width:3537;height:1547" coordsize="3537,1547" path="m969,881r54,90l,1475r18,72l3537,36,3519,r-90,18l2531,414r-71,-72l2442,306,1077,827r-18,72l969,881xe" fillcolor="#280000" stroked="f">
              <v:path arrowok="t"/>
            </v:shape>
            <v:shape id="_x0000_s1153" style="position:absolute;left:3663;top:2482;width:395;height:486" coordsize="395,486" path="m,144l90,486,395,396,377,,,144xe" fillcolor="#ccc" stroked="f">
              <v:path arrowok="t"/>
            </v:shape>
            <v:shape id="_x0000_s1154" style="position:absolute;left:18;width:5602;height:4964" coordsize="5602,4964" path="m5602,3201r,-18l5602,3148r,-90l5584,2914r,-180l5584,2518r-18,-198l5566,2122r,-180l5566,1942r,-36l5566,1871r,-126l5566,1583r-18,-198l5548,1187,5530,989,5494,827,5458,701r-18,-71l5405,540r-18,-72l5351,396r-18,-54l5297,288r-18,-54l5279,198r18,-18l5243,162,4974,r-18,l4938,,4202,342,3878,180r,-18l3860,180,2478,737r-54,36l2460,791r,18l2406,809r-72,18l2262,827r-71,18l2101,845r-72,18l1957,881r-54,l1778,953r-90,72l1616,1115r-54,108l1508,1313r-18,90l1472,1457r-18,18l1472,1475r,18l1472,1493r,l1472,1493r,l1472,1493r,l1472,1493r-54,36l1400,1529r,18l1400,1565r-17,18l1383,1583,1221,3094r-18,36l1149,3165r-54,54l1023,3273r-71,36l862,3345r-108,18l664,3363r-89,l485,3363r-90,l305,3381r-90,18l144,3417r-72,54l36,3525r-18,18l,3579r,36l,3669r18,36l36,3741r18,54l72,3831r54,72l180,3957r71,54l323,4047r162,54l646,4119r162,18l934,4119r107,l1113,4101r-18,126l1095,4245r18,18l1311,4371r143,143l1454,4514r18,18l1526,4586r72,54l1652,4712r72,54l1778,4820r53,54l1867,4910r18,36l1885,4964r18,l1921,4964r,l1921,4964r,l1921,4964r,l1921,4964r18,-18l1939,4946r269,-126l2657,4622r593,-269l3878,4047r629,-288l5045,3507r378,-198l5602,3219r,-18xm1903,4550r,-143l1885,4119r-36,-378l1813,3309r-53,-449l1724,2446r-36,-324l1652,1889r18,71l1688,2032r18,90l1724,2212r18,90l1760,2392r18,90l1796,2572r17,126l1831,2860r18,180l1849,3201r18,162l1867,3489r18,90l1885,3615r,36l1921,3633,3663,2824r54,162l3735,3022r18,-18l4040,2914r18,-18l4058,2878r,-234l5494,1960r,180l5512,2320r,180l5530,2680r,180l5530,3004r,108l5548,3183r-143,72l5099,3399r-395,198l4202,3831r-557,270l3052,4371r-574,269l1939,4892r-18,-36l1921,4820r,-36l1903,4730r,-36l1903,4640r,-54l1903,4550xm1149,3831r-108,l898,3831r-144,l610,3813,467,3795,359,3759r-90,-36l215,3687r,-18l197,3669r,l197,3651r,l197,3633r18,l215,3615r36,-54l305,3525r36,-18l395,3507r54,l503,3525r54,18l610,3579r36,l682,3597r36,18l754,3633r36,l826,3633r18,18l880,3633r54,l988,3615r35,l1059,3597r36,-18l1131,3561r18,-18l1185,3525r-36,306xm1275,3112r18,l1293,3112r,l1293,3112r,l1293,3112r,l1293,3112r,-18l1436,1799r,18l1436,1817r18,18l1454,1835r,18l1454,1853r,18l1472,1871,1311,4299r-144,-72l1275,3112xm1454,2788r,1654l1365,4335r89,-1547xm1508,1835r,-18l1508,1817r-18,-18l1490,1781r-18,-18l1472,1745r,l1454,1727r-18,18l1454,1619r198,108l1616,1727r,l1616,1745r,l1616,1745r18,18l1634,1781r,l1634,1799r-36,l1580,1781r-18,18l1562,1799r-18,l1544,1817r,l1526,1817r,l1526,1835r-18,xm4184,450l2819,1007r,-54l4184,414r,36xm1688,1673r-180,-90l1508,1583r,l1508,1583r,l1508,1583r,l1508,1583r,l1508,1583r952,-540l2657,1115r54,36l1688,1673xm2532,827r18,18l2550,917r-18,72l2496,989r36,-144l2532,845r,l2532,845r,l2532,827r,l2532,827r,xm2747,1097r-36,-18l2747,935r18,18l2747,1097xm2657,1043r-71,-18l2604,971r53,36l2657,1043xm2675,953r-71,-54l2604,863r89,54l2675,953xm1562,1457r18,-36l1598,1367r18,-36l1634,1295r36,-36l1706,1223r36,-36l1778,1169r53,-18l1885,1133r72,-18l2029,1097r72,-18l2173,1061r71,l2316,1061r-754,396xm3986,2446r-341,144l3537,2356r72,-72l3681,2230r90,-36l3824,2176r72,-18l3950,2158r54,-18l4040,2140r-54,306xm3986,2518r18,342l3771,2950,3663,2644r323,-126xm5153,180l4273,558r18,54l5225,216r,36l5243,306r36,54l5297,432r36,54l5351,576r36,71l5405,719r35,72l5458,899r,126l5476,1151r18,144l5494,1439r,144l5512,1691r-18,l5494,1709r,18l5494,1745r,36l5494,1799r,36l5494,1871r,35l4058,2572r-18,-90l4094,2122r,-18l4076,2086r-18,l4004,2086r-54,l3878,2104r-89,18l3681,2176r-90,72l3483,2338r-18,18l3483,2374r126,252l3645,2770,1939,3561r,-72l1921,3381r,-144l1903,3094r,-144l1885,2806r-18,-126l1849,2554r-18,-108l1796,2320r-18,-126l1760,2068r-36,-108l1706,1871r-18,-72l1688,1745r,l1706,1745,2765,1205r36,-72l2801,1079,4148,540r,36l4166,594r,l4237,630r54,35l4273,594,4237,396r36,-18l4273,378,4956,72r197,108xm4130,360l2801,899,2568,773,3860,234r270,126xm1921,953r54,-18l2029,917r72,-18l2191,899r71,-18l2334,881r54,l2442,881r-18,108l2370,989r-72,l2208,1007r-89,18l2011,1043r-90,18l1813,1079r-71,36l1724,1133r-18,l1688,1151r,18l1670,1169r-18,18l1634,1205r-18,18l1652,1169r18,-36l1706,1097r36,-36l1778,1025r53,-36l1867,971r54,-18xm126,3813r-18,-54l90,3723,72,3687r,-18l72,3633r,-36l72,3579r18,-36l108,3525r54,-36l215,3471r72,-18l359,3435r90,-18l539,3417r107,18l754,3435r72,-18l916,3399r72,-36l1059,3327r54,-54l1167,3237r54,-36l1185,3435r,18l1167,3453r-36,18l1095,3507r-36,18l1005,3543r-53,18l880,3579r-36,l826,3579r-36,l772,3561r-36,l700,3543r-36,-18l646,3525r-71,-36l521,3471r-72,-18l395,3435r-72,18l269,3471r-54,36l162,3579r,18l144,3615r,18l144,3651r,18l144,3687r,18l162,3705r71,72l341,3813r126,36l628,3867r162,18l934,3903r125,l1131,3903r-18,162l1113,4047r-36,l988,4065r-126,l700,4065,539,4047,377,3993r-72,-36l233,3921r-53,-54l126,3813xm1526,4496r,-2607l1526,1889r18,l1544,1889r,l1562,1871r,l1580,1853r18,l1634,2176r36,378l1724,2986r36,431l1796,3813r35,342l1849,4407r,125l1849,4568r,36l1849,4640r,54l1849,4730r,36l1849,4802r18,18l1831,4802r-35,-36l1778,4730r-54,-36l1688,4658r-54,-54l1580,4550r-54,-54xe" fillcolor="black" stroked="f">
              <v:path arrowok="t"/>
              <o:lock v:ext="edit" verticies="t"/>
            </v:shape>
            <v:shape id="_x0000_s1155" style="position:absolute;left:1526;top:1583;width:0;height:0" coordsize="0,0" path="m,l,,,xe" fillcolor="black" stroked="f">
              <v:path arrowok="t"/>
            </v:shape>
            <v:shape id="_x0000_s1156" style="position:absolute;left:3753;top:2572;width:215;height:324" coordsize="215,324" path="m215,l,90,54,324r18,l36,108,215,36,215,xe" fillcolor="#8e8e8e" stroked="f">
              <v:path arrowok="t"/>
            </v:shape>
            <v:shape id="_x0000_s1157" style="position:absolute;left:3860;top:2626;width:126;height:252" coordsize="126,252" path="m108,r18,216l,252,108,180,108,xe" fillcolor="#f7f7f7" stroked="f">
              <v:path arrowok="t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58" type="#_x0000_t172" style="position:absolute;left:6138;top:3600;width:915;height:709;rotation:1969115fd" fillcolor="black">
              <v:shadow color="#868686"/>
              <v:textpath style="font-family:&quot;Elephant&quot;;font-size:12pt;v-text-kern:t" trim="t" fitpath="t" string="English"/>
            </v:shape>
            <w10:wrap type="none"/>
            <w10:anchorlock/>
          </v:group>
        </w:pict>
      </w:r>
    </w:p>
    <w:p w:rsidR="00D346BC" w:rsidRDefault="00D346BC" w:rsidP="00D346BC">
      <w:pPr>
        <w:jc w:val="center"/>
      </w:pPr>
    </w:p>
    <w:p w:rsidR="00D346BC" w:rsidRDefault="00D346BC" w:rsidP="00D346BC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br w:type="page"/>
      </w:r>
    </w:p>
    <w:p w:rsidR="00D346BC" w:rsidRPr="00042034" w:rsidRDefault="00042034" w:rsidP="00D346BC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GB"/>
        </w:rPr>
      </w:pPr>
      <w:r w:rsidRPr="00CF486B">
        <w:rPr>
          <w:b/>
          <w:i/>
          <w:lang w:val="en-GB"/>
        </w:rPr>
        <w:t>Job till you drop</w:t>
      </w:r>
      <w:r>
        <w:rPr>
          <w:b/>
          <w:lang w:val="en-GB"/>
        </w:rPr>
        <w:t>, Semester 2,</w:t>
      </w:r>
      <w:r w:rsidR="00DA5552">
        <w:rPr>
          <w:b/>
          <w:lang w:val="en-GB"/>
        </w:rPr>
        <w:t xml:space="preserve"> 1. Quartal, Einheit 3</w:t>
      </w:r>
    </w:p>
    <w:p w:rsidR="00D346BC" w:rsidRPr="00042034" w:rsidRDefault="00D346BC" w:rsidP="00D346BC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lang w:val="en-GB"/>
        </w:rPr>
      </w:pPr>
    </w:p>
    <w:p w:rsidR="00D346BC" w:rsidRPr="00042034" w:rsidRDefault="00D346BC" w:rsidP="00D346BC">
      <w:pPr>
        <w:jc w:val="left"/>
        <w:rPr>
          <w:b/>
          <w:lang w:val="en-GB"/>
        </w:rPr>
      </w:pPr>
    </w:p>
    <w:p w:rsidR="00042034" w:rsidRDefault="00042034" w:rsidP="00AC0BDE">
      <w:pPr>
        <w:widowControl w:val="0"/>
        <w:autoSpaceDE w:val="0"/>
        <w:autoSpaceDN w:val="0"/>
        <w:adjustRightInd w:val="0"/>
        <w:spacing w:after="420"/>
        <w:rPr>
          <w:i/>
          <w:lang w:val="en-GB"/>
        </w:rPr>
      </w:pPr>
      <w:r w:rsidRPr="00AC0BDE">
        <w:rPr>
          <w:rFonts w:ascii="Liberation Serif" w:eastAsia="Cambria" w:hAnsi="Liberation Serif" w:cs="Arial"/>
          <w:i/>
          <w:szCs w:val="24"/>
          <w:lang w:val="en-GB" w:eastAsia="en-US"/>
        </w:rPr>
        <w:t xml:space="preserve">Working abroad is a valuable experience and it can help you find a job after school. </w:t>
      </w:r>
      <w:r w:rsidRPr="00DA5552">
        <w:rPr>
          <w:rFonts w:ascii="Liberation Serif" w:eastAsia="Cambria" w:hAnsi="Liberation Serif" w:cs="Arial"/>
          <w:i/>
          <w:szCs w:val="24"/>
          <w:lang w:eastAsia="en-US"/>
        </w:rPr>
        <w:t>In this unit you will see to what extent it is important to be able to speak English in the world of work.</w:t>
      </w:r>
    </w:p>
    <w:p w:rsidR="00042034" w:rsidRPr="00DA5552" w:rsidRDefault="00042034" w:rsidP="00042034">
      <w:pPr>
        <w:jc w:val="left"/>
        <w:rPr>
          <w:rFonts w:eastAsia="Cambria" w:cs="Arial"/>
          <w:b/>
          <w:i/>
          <w:sz w:val="28"/>
          <w:szCs w:val="28"/>
          <w:lang w:val="en-GB" w:eastAsia="en-US"/>
        </w:rPr>
      </w:pPr>
      <w:r w:rsidRPr="00DA5552">
        <w:rPr>
          <w:b/>
          <w:sz w:val="28"/>
          <w:szCs w:val="28"/>
          <w:lang w:val="en-GB"/>
        </w:rPr>
        <w:t>1.</w:t>
      </w:r>
      <w:r>
        <w:rPr>
          <w:b/>
          <w:lang w:val="en-GB"/>
        </w:rPr>
        <w:t xml:space="preserve">  </w:t>
      </w:r>
      <w:r w:rsidR="00DA5552" w:rsidRPr="00DA5552">
        <w:rPr>
          <w:rFonts w:eastAsia="Cambria" w:cs="Arial"/>
          <w:b/>
          <w:sz w:val="36"/>
          <w:szCs w:val="36"/>
          <w:lang w:val="en-GB" w:eastAsia="en-US"/>
        </w:rPr>
        <w:sym w:font="Webdings" w:char="F071"/>
      </w:r>
      <w:r w:rsidR="00DA5552" w:rsidRPr="00DA5552">
        <w:rPr>
          <w:rFonts w:eastAsia="Cambria" w:cs="Arial"/>
          <w:b/>
          <w:sz w:val="28"/>
          <w:szCs w:val="28"/>
          <w:lang w:val="en-GB" w:eastAsia="en-US"/>
        </w:rPr>
        <w:t xml:space="preserve"> </w:t>
      </w:r>
      <w:r w:rsidR="00DA5552">
        <w:rPr>
          <w:rFonts w:eastAsia="Cambria" w:cs="Arial"/>
          <w:b/>
          <w:sz w:val="28"/>
          <w:szCs w:val="28"/>
          <w:lang w:val="en-GB" w:eastAsia="en-US"/>
        </w:rPr>
        <w:t>Mediation</w:t>
      </w:r>
      <w:r w:rsidR="00AC0BDE">
        <w:rPr>
          <w:rFonts w:eastAsia="Cambria" w:cs="Arial"/>
          <w:b/>
          <w:sz w:val="28"/>
          <w:szCs w:val="28"/>
          <w:lang w:val="en-GB" w:eastAsia="en-US"/>
        </w:rPr>
        <w:t xml:space="preserve"> </w:t>
      </w:r>
      <w:r w:rsidR="00DA5552">
        <w:rPr>
          <w:rFonts w:eastAsia="Cambria" w:cs="Arial"/>
          <w:b/>
          <w:sz w:val="28"/>
          <w:szCs w:val="28"/>
          <w:lang w:val="en-GB" w:eastAsia="en-US"/>
        </w:rPr>
        <w:t xml:space="preserve">- </w:t>
      </w:r>
      <w:r w:rsidRPr="00DA5552">
        <w:rPr>
          <w:rFonts w:eastAsia="Cambria" w:cs="Arial"/>
          <w:b/>
          <w:i/>
          <w:sz w:val="28"/>
          <w:szCs w:val="28"/>
          <w:lang w:val="en-GB" w:eastAsia="en-US"/>
        </w:rPr>
        <w:t>A placement abroad</w:t>
      </w:r>
    </w:p>
    <w:p w:rsidR="00042034" w:rsidRDefault="00042034" w:rsidP="00042034">
      <w:pPr>
        <w:jc w:val="left"/>
        <w:rPr>
          <w:i/>
          <w:lang w:val="en-GB"/>
        </w:rPr>
      </w:pPr>
    </w:p>
    <w:p w:rsidR="00042034" w:rsidRPr="00AC0BDE" w:rsidRDefault="00042034" w:rsidP="00042034">
      <w:pPr>
        <w:jc w:val="left"/>
        <w:rPr>
          <w:rFonts w:ascii="Liberation Serif" w:hAnsi="Liberation Serif"/>
          <w:i/>
          <w:lang w:val="en-GB"/>
        </w:rPr>
      </w:pPr>
      <w:r w:rsidRPr="00AC0BDE">
        <w:rPr>
          <w:rFonts w:ascii="Liberation Serif" w:hAnsi="Liberation Serif"/>
          <w:i/>
          <w:lang w:val="en-GB"/>
        </w:rPr>
        <w:t xml:space="preserve">A friend from </w:t>
      </w:r>
      <w:smartTag w:uri="urn:schemas-microsoft-com:office:smarttags" w:element="City">
        <w:smartTag w:uri="urn:schemas-microsoft-com:office:smarttags" w:element="place">
          <w:r w:rsidRPr="00AC0BDE">
            <w:rPr>
              <w:rFonts w:ascii="Liberation Serif" w:hAnsi="Liberation Serif"/>
              <w:i/>
              <w:lang w:val="en-GB"/>
            </w:rPr>
            <w:t>London</w:t>
          </w:r>
        </w:smartTag>
      </w:smartTag>
      <w:r w:rsidRPr="00AC0BDE">
        <w:rPr>
          <w:rFonts w:ascii="Liberation Serif" w:hAnsi="Liberation Serif"/>
          <w:i/>
          <w:lang w:val="en-GB"/>
        </w:rPr>
        <w:t xml:space="preserve"> wants to improve his German. Since he soon leaves school, he wants to find out what kind of job he likes. To find a good placement</w:t>
      </w:r>
      <w:r w:rsidR="00EA0B0C" w:rsidRPr="00AC0BDE">
        <w:rPr>
          <w:rFonts w:ascii="Liberation Serif" w:hAnsi="Liberation Serif"/>
          <w:i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EA0B0C" w:rsidRPr="00AC0BDE">
            <w:rPr>
              <w:rFonts w:ascii="Liberation Serif" w:hAnsi="Liberation Serif"/>
              <w:i/>
              <w:lang w:val="en-GB"/>
            </w:rPr>
            <w:t>Germany</w:t>
          </w:r>
        </w:smartTag>
      </w:smartTag>
      <w:r w:rsidRPr="00AC0BDE">
        <w:rPr>
          <w:rFonts w:ascii="Liberation Serif" w:hAnsi="Liberation Serif"/>
          <w:i/>
          <w:lang w:val="en-GB"/>
        </w:rPr>
        <w:t>, he asks you to help.</w:t>
      </w:r>
    </w:p>
    <w:p w:rsidR="00042034" w:rsidRDefault="00042034" w:rsidP="00042034">
      <w:pPr>
        <w:jc w:val="left"/>
        <w:rPr>
          <w:i/>
          <w:lang w:val="en-GB"/>
        </w:rPr>
      </w:pPr>
    </w:p>
    <w:p w:rsidR="00042034" w:rsidRPr="00DA5552" w:rsidRDefault="00042034" w:rsidP="002B268C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left"/>
        <w:rPr>
          <w:rFonts w:ascii="Liberation Serif" w:hAnsi="Liberation Serif"/>
          <w:lang w:val="en-GB"/>
        </w:rPr>
      </w:pPr>
      <w:r w:rsidRPr="00DA5552">
        <w:rPr>
          <w:rFonts w:ascii="Liberation Serif" w:hAnsi="Liberation Serif"/>
          <w:lang w:val="en-GB"/>
        </w:rPr>
        <w:t>Read your friend’s e-mail</w:t>
      </w:r>
      <w:r w:rsidR="002B268C" w:rsidRPr="00DA5552">
        <w:rPr>
          <w:rFonts w:ascii="Liberation Serif" w:hAnsi="Liberation Serif"/>
          <w:lang w:val="en-GB"/>
        </w:rPr>
        <w:t xml:space="preserve"> (doc. 1)</w:t>
      </w:r>
      <w:r w:rsidRPr="00DA5552">
        <w:rPr>
          <w:rFonts w:ascii="Liberation Serif" w:hAnsi="Liberation Serif"/>
          <w:lang w:val="en-GB"/>
        </w:rPr>
        <w:t>.</w:t>
      </w:r>
    </w:p>
    <w:p w:rsidR="002B268C" w:rsidRPr="00DA5552" w:rsidRDefault="00042034" w:rsidP="002B268C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left"/>
        <w:rPr>
          <w:rFonts w:ascii="Liberation Serif" w:hAnsi="Liberation Serif"/>
          <w:lang w:val="en-GB"/>
        </w:rPr>
      </w:pPr>
      <w:r w:rsidRPr="00DA5552">
        <w:rPr>
          <w:rFonts w:ascii="Liberation Serif" w:hAnsi="Liberation Serif"/>
          <w:lang w:val="en-GB"/>
        </w:rPr>
        <w:t xml:space="preserve">Go to </w:t>
      </w:r>
      <w:hyperlink r:id="rId7" w:history="1">
        <w:r w:rsidR="002B268C" w:rsidRPr="00DA5552">
          <w:rPr>
            <w:rStyle w:val="Hyperlink"/>
            <w:rFonts w:ascii="Liberation Serif" w:hAnsi="Liberation Serif"/>
            <w:b/>
            <w:lang w:val="en-GB"/>
          </w:rPr>
          <w:t>http://www.kadewe.de/de/das_kadewe/jobs_ausbildung/</w:t>
        </w:r>
      </w:hyperlink>
      <w:r w:rsidR="002B268C" w:rsidRPr="00DA5552">
        <w:rPr>
          <w:rFonts w:ascii="Liberation Serif" w:hAnsi="Liberation Serif"/>
          <w:b/>
          <w:lang w:val="en-GB"/>
        </w:rPr>
        <w:t xml:space="preserve"> </w:t>
      </w:r>
      <w:r w:rsidR="002B268C" w:rsidRPr="00DA5552">
        <w:rPr>
          <w:rFonts w:ascii="Liberation Serif" w:hAnsi="Liberation Serif"/>
          <w:lang w:val="en-GB"/>
        </w:rPr>
        <w:t xml:space="preserve">and read what placement possibilities there are in the </w:t>
      </w:r>
      <w:r w:rsidR="002B268C" w:rsidRPr="00DA5552">
        <w:rPr>
          <w:rFonts w:ascii="Liberation Serif" w:hAnsi="Liberation Serif"/>
          <w:i/>
          <w:lang w:val="en-GB"/>
        </w:rPr>
        <w:t xml:space="preserve">Kaufhaus des </w:t>
      </w:r>
      <w:r w:rsidR="002B268C" w:rsidRPr="008A7A73">
        <w:rPr>
          <w:rFonts w:ascii="Liberation Serif" w:hAnsi="Liberation Serif"/>
          <w:i/>
          <w:lang w:val="en-GB"/>
        </w:rPr>
        <w:t>Westens</w:t>
      </w:r>
      <w:r w:rsidR="002B268C" w:rsidRPr="00DA5552">
        <w:rPr>
          <w:rFonts w:ascii="Liberation Serif" w:hAnsi="Liberation Serif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State">
          <w:r w:rsidR="002B268C" w:rsidRPr="00DA5552">
            <w:rPr>
              <w:rFonts w:ascii="Liberation Serif" w:hAnsi="Liberation Serif"/>
              <w:lang w:val="en-GB"/>
            </w:rPr>
            <w:t>Berlin</w:t>
          </w:r>
        </w:smartTag>
      </w:smartTag>
      <w:r w:rsidR="002B268C" w:rsidRPr="00DA5552">
        <w:rPr>
          <w:rFonts w:ascii="Liberation Serif" w:hAnsi="Liberation Serif"/>
          <w:lang w:val="en-GB"/>
        </w:rPr>
        <w:t>.</w:t>
      </w:r>
    </w:p>
    <w:p w:rsidR="002B268C" w:rsidRPr="00DA5552" w:rsidRDefault="002B268C" w:rsidP="002B268C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left"/>
        <w:rPr>
          <w:rFonts w:ascii="Liberation Serif" w:hAnsi="Liberation Serif"/>
          <w:lang w:val="en-GB"/>
        </w:rPr>
      </w:pPr>
      <w:r w:rsidRPr="00DA5552">
        <w:rPr>
          <w:rFonts w:ascii="Liberation Serif" w:hAnsi="Liberation Serif"/>
          <w:lang w:val="en-GB"/>
        </w:rPr>
        <w:t xml:space="preserve">Write to your English friend and summarize important information he could be interested in. </w:t>
      </w:r>
    </w:p>
    <w:p w:rsidR="002B268C" w:rsidRDefault="002B268C" w:rsidP="002B268C">
      <w:pPr>
        <w:spacing w:line="360" w:lineRule="auto"/>
        <w:jc w:val="left"/>
        <w:rPr>
          <w:lang w:val="en-GB"/>
        </w:rPr>
      </w:pPr>
    </w:p>
    <w:p w:rsidR="002B268C" w:rsidRPr="00CF486B" w:rsidRDefault="002B268C" w:rsidP="00AC0BDE">
      <w:pPr>
        <w:widowControl w:val="0"/>
        <w:autoSpaceDE w:val="0"/>
        <w:autoSpaceDN w:val="0"/>
        <w:adjustRightInd w:val="0"/>
        <w:spacing w:after="120"/>
        <w:jc w:val="left"/>
        <w:outlineLvl w:val="0"/>
        <w:rPr>
          <w:rFonts w:eastAsia="Cambria" w:cs="Arial"/>
          <w:b/>
          <w:szCs w:val="24"/>
          <w:lang w:val="en-GB" w:eastAsia="en-US"/>
        </w:rPr>
      </w:pPr>
      <w:r w:rsidRPr="00CF486B">
        <w:rPr>
          <w:rFonts w:eastAsia="Cambria" w:cs="Arial"/>
          <w:b/>
          <w:szCs w:val="24"/>
          <w:lang w:val="en-GB" w:eastAsia="en-US"/>
        </w:rPr>
        <w:sym w:font="Webdings" w:char="F0A4"/>
      </w:r>
      <w:r w:rsidR="00CF486B">
        <w:rPr>
          <w:rFonts w:eastAsia="Cambria" w:cs="Arial"/>
          <w:b/>
          <w:szCs w:val="24"/>
          <w:lang w:val="en-GB" w:eastAsia="en-US"/>
        </w:rPr>
        <w:t xml:space="preserve"> </w:t>
      </w:r>
      <w:r w:rsidRPr="00CF486B">
        <w:rPr>
          <w:rFonts w:eastAsia="Cambria" w:cs="Arial"/>
          <w:b/>
          <w:szCs w:val="24"/>
          <w:lang w:val="en-GB" w:eastAsia="en-US"/>
        </w:rPr>
        <w:t>Doc 1</w:t>
      </w:r>
      <w:r w:rsidR="00AC0BDE" w:rsidRPr="00CF486B">
        <w:rPr>
          <w:rFonts w:eastAsia="Cambria" w:cs="Arial"/>
          <w:b/>
          <w:szCs w:val="24"/>
          <w:lang w:val="en-GB" w:eastAsia="en-US"/>
        </w:rPr>
        <w:t xml:space="preserve"> – An e-mail from a friend</w:t>
      </w: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868"/>
      </w:tblGrid>
      <w:tr w:rsidR="00AC0BDE" w:rsidTr="00AC0B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1" w:type="dxa"/>
          </w:tcPr>
          <w:p w:rsidR="00AC0BDE" w:rsidRDefault="00AC0BDE" w:rsidP="00AC0BDE">
            <w:r>
              <w:t>To:</w:t>
            </w:r>
          </w:p>
        </w:tc>
        <w:tc>
          <w:tcPr>
            <w:tcW w:w="7868" w:type="dxa"/>
          </w:tcPr>
          <w:p w:rsidR="00AC0BDE" w:rsidRDefault="00AC0BDE" w:rsidP="00AC0BDE"/>
        </w:tc>
      </w:tr>
      <w:tr w:rsidR="00AC0BDE" w:rsidTr="00AC0BD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1" w:type="dxa"/>
          </w:tcPr>
          <w:p w:rsidR="00AC0BDE" w:rsidRDefault="00AC0BDE" w:rsidP="00AC0BDE">
            <w:r>
              <w:t>From:</w:t>
            </w:r>
          </w:p>
        </w:tc>
        <w:tc>
          <w:tcPr>
            <w:tcW w:w="7868" w:type="dxa"/>
          </w:tcPr>
          <w:p w:rsidR="00AC0BDE" w:rsidRPr="002B268C" w:rsidRDefault="00AC0BDE" w:rsidP="00AC0BDE">
            <w:pPr>
              <w:rPr>
                <w:color w:val="0000FF"/>
                <w:u w:val="single"/>
              </w:rPr>
            </w:pPr>
            <w:hyperlink r:id="rId8" w:history="1">
              <w:r w:rsidRPr="002B268C">
                <w:rPr>
                  <w:rStyle w:val="Hyperlink"/>
                </w:rPr>
                <w:t>Ian.canderfield@youvegot</w:t>
              </w:r>
            </w:hyperlink>
            <w:r w:rsidRPr="002B268C">
              <w:rPr>
                <w:color w:val="0000FF"/>
                <w:u w:val="single"/>
              </w:rPr>
              <w:t>mail.co.uk</w:t>
            </w:r>
          </w:p>
        </w:tc>
      </w:tr>
      <w:tr w:rsidR="00AC0BDE" w:rsidTr="00AC0B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1" w:type="dxa"/>
          </w:tcPr>
          <w:p w:rsidR="00AC0BDE" w:rsidRDefault="00AC0BDE" w:rsidP="00AC0BDE">
            <w:r>
              <w:t>Object:</w:t>
            </w:r>
          </w:p>
        </w:tc>
        <w:tc>
          <w:tcPr>
            <w:tcW w:w="7868" w:type="dxa"/>
          </w:tcPr>
          <w:p w:rsidR="00AC0BDE" w:rsidRDefault="00AC0BDE" w:rsidP="00AC0BDE">
            <w:r w:rsidRPr="008A7A73">
              <w:rPr>
                <w:lang w:val="en-GB"/>
              </w:rPr>
              <w:t>Need your help</w:t>
            </w:r>
            <w:r>
              <w:t>!</w:t>
            </w:r>
          </w:p>
        </w:tc>
      </w:tr>
      <w:tr w:rsidR="00AC0BDE" w:rsidTr="00AC0BD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69" w:type="dxa"/>
            <w:gridSpan w:val="2"/>
            <w:shd w:val="clear" w:color="auto" w:fill="CCCCCC"/>
          </w:tcPr>
          <w:p w:rsidR="00AC0BDE" w:rsidRDefault="00AC0BDE" w:rsidP="00AC0BDE"/>
        </w:tc>
      </w:tr>
      <w:tr w:rsidR="00AC0BDE" w:rsidRPr="002B268C" w:rsidTr="00AC0BDE">
        <w:tblPrEx>
          <w:tblCellMar>
            <w:top w:w="0" w:type="dxa"/>
            <w:bottom w:w="0" w:type="dxa"/>
          </w:tblCellMar>
        </w:tblPrEx>
        <w:trPr>
          <w:trHeight w:val="4670"/>
        </w:trPr>
        <w:tc>
          <w:tcPr>
            <w:tcW w:w="8769" w:type="dxa"/>
            <w:gridSpan w:val="2"/>
          </w:tcPr>
          <w:p w:rsidR="00AC0BDE" w:rsidRPr="00AC0BDE" w:rsidRDefault="00AC0BDE" w:rsidP="00AC0BDE">
            <w:pPr>
              <w:rPr>
                <w:sz w:val="16"/>
                <w:szCs w:val="16"/>
              </w:rPr>
            </w:pPr>
          </w:p>
          <w:p w:rsidR="00AC0BDE" w:rsidRPr="00AC0BDE" w:rsidRDefault="00AC0BDE" w:rsidP="00AC0BDE">
            <w:pPr>
              <w:rPr>
                <w:lang w:val="en-GB"/>
              </w:rPr>
            </w:pPr>
            <w:r w:rsidRPr="00AC0BDE">
              <w:rPr>
                <w:lang w:val="en-GB"/>
              </w:rPr>
              <w:t xml:space="preserve">Hi there, </w:t>
            </w:r>
          </w:p>
          <w:p w:rsidR="00AC0BDE" w:rsidRPr="00AC0BDE" w:rsidRDefault="00AC0BDE" w:rsidP="00AC0BDE">
            <w:pPr>
              <w:rPr>
                <w:sz w:val="16"/>
                <w:szCs w:val="16"/>
                <w:lang w:val="en-GB"/>
              </w:rPr>
            </w:pPr>
          </w:p>
          <w:p w:rsidR="00AC0BDE" w:rsidRDefault="00AC0BDE" w:rsidP="00AC0BDE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it’s</w:t>
            </w:r>
            <w:proofErr w:type="gramEnd"/>
            <w:r>
              <w:rPr>
                <w:lang w:val="en-GB"/>
              </w:rPr>
              <w:t xml:space="preserve"> quite a long time</w:t>
            </w:r>
            <w:r w:rsidRPr="002B268C">
              <w:rPr>
                <w:lang w:val="en-GB"/>
              </w:rPr>
              <w:t xml:space="preserve"> since I’ve heard from you. </w:t>
            </w:r>
            <w:r>
              <w:rPr>
                <w:lang w:val="en-GB"/>
              </w:rPr>
              <w:t>I hope you’re ok ;-)! Actually, I’m writing to ask you to do me a favour. You know, that my German isn’t that good, so I thought you could help me out. School’s out in three months and I need to improve my German. I’ve already done some research on the internet and I’ve found an interesting website (</w:t>
            </w:r>
            <w:hyperlink r:id="rId9" w:history="1">
              <w:r w:rsidRPr="008827E1">
                <w:rPr>
                  <w:rStyle w:val="Hyperlink"/>
                  <w:b/>
                  <w:sz w:val="16"/>
                  <w:szCs w:val="16"/>
                  <w:lang w:val="en-GB"/>
                </w:rPr>
                <w:t>http://www.kadewe.de/de/das_kadewe/jobs_ausbildung/</w:t>
              </w:r>
            </w:hyperlink>
            <w:r>
              <w:rPr>
                <w:b/>
                <w:lang w:val="en-GB"/>
              </w:rPr>
              <w:t>)</w:t>
            </w:r>
            <w:r>
              <w:rPr>
                <w:lang w:val="en-GB"/>
              </w:rPr>
              <w:t>. The trouble only is</w:t>
            </w:r>
            <w:proofErr w:type="gramStart"/>
            <w:r>
              <w:rPr>
                <w:lang w:val="en-GB"/>
              </w:rPr>
              <w:t>,</w:t>
            </w:r>
            <w:proofErr w:type="gramEnd"/>
            <w:r>
              <w:rPr>
                <w:lang w:val="en-GB"/>
              </w:rPr>
              <w:t xml:space="preserve"> I’m not sure if I get it all right. I’m looking for a work placement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lang w:val="en-GB"/>
                  </w:rPr>
                  <w:t>Berlin</w:t>
                </w:r>
              </w:smartTag>
            </w:smartTag>
            <w:r>
              <w:rPr>
                <w:lang w:val="en-GB"/>
              </w:rPr>
              <w:t xml:space="preserve"> but I’m not sure if they would really take me. You know, I’ve already gained some experience in our local bakery where I worked during the spring break last year. Selling bread and talking to the customers was quite fun. The good thing about it was that I did not have to dress up every day. That’s really not my thing. So, could you read the article and tell me what they expect of a candidate? Do you think I would have a chance to get the job? Thanks a lot!</w:t>
            </w:r>
          </w:p>
          <w:p w:rsidR="00AC0BDE" w:rsidRDefault="00AC0BDE" w:rsidP="00AC0BDE">
            <w:pPr>
              <w:rPr>
                <w:lang w:val="en-GB"/>
              </w:rPr>
            </w:pPr>
          </w:p>
          <w:p w:rsidR="00AC0BDE" w:rsidRDefault="00AC0BDE" w:rsidP="00AC0BDE">
            <w:pPr>
              <w:rPr>
                <w:lang w:val="en-GB"/>
              </w:rPr>
            </w:pPr>
            <w:r>
              <w:rPr>
                <w:lang w:val="en-GB"/>
              </w:rPr>
              <w:t xml:space="preserve">Hope to hear from you soon, </w:t>
            </w:r>
          </w:p>
          <w:p w:rsidR="00AC0BDE" w:rsidRPr="00AC0BDE" w:rsidRDefault="00AC0BDE" w:rsidP="00AC0BDE">
            <w:pPr>
              <w:rPr>
                <w:sz w:val="16"/>
                <w:szCs w:val="16"/>
                <w:lang w:val="en-GB"/>
              </w:rPr>
            </w:pPr>
          </w:p>
          <w:p w:rsidR="00AC0BDE" w:rsidRDefault="00AC0BDE" w:rsidP="00AC0BDE">
            <w:pPr>
              <w:rPr>
                <w:lang w:val="en-GB"/>
              </w:rPr>
            </w:pPr>
            <w:r>
              <w:rPr>
                <w:lang w:val="en-GB"/>
              </w:rPr>
              <w:t>Ian</w:t>
            </w:r>
          </w:p>
          <w:p w:rsidR="00AC0BDE" w:rsidRPr="00AC0BDE" w:rsidRDefault="00AC0BDE" w:rsidP="00AC0BDE">
            <w:pPr>
              <w:rPr>
                <w:sz w:val="16"/>
                <w:szCs w:val="16"/>
                <w:lang w:val="en-GB"/>
              </w:rPr>
            </w:pPr>
          </w:p>
          <w:p w:rsidR="00AC0BDE" w:rsidRPr="002B268C" w:rsidRDefault="00AC0BDE" w:rsidP="00AC0BDE">
            <w:pPr>
              <w:rPr>
                <w:lang w:val="en-GB"/>
              </w:rPr>
            </w:pPr>
            <w:r>
              <w:rPr>
                <w:lang w:val="en-GB"/>
              </w:rPr>
              <w:t>P.S.: My Spanish is much better than my German. Perhaps that’s a plus ;-)</w:t>
            </w:r>
          </w:p>
        </w:tc>
      </w:tr>
    </w:tbl>
    <w:p w:rsidR="00AE4381" w:rsidRPr="00AC0BDE" w:rsidRDefault="00AC0BDE" w:rsidP="009D0253">
      <w:pPr>
        <w:jc w:val="left"/>
        <w:rPr>
          <w:i/>
          <w:sz w:val="28"/>
          <w:szCs w:val="28"/>
          <w:lang w:val="en-GB"/>
        </w:rPr>
      </w:pPr>
      <w:r>
        <w:rPr>
          <w:b/>
          <w:lang w:val="en-GB"/>
        </w:rPr>
        <w:br w:type="page"/>
      </w:r>
      <w:r>
        <w:rPr>
          <w:b/>
          <w:sz w:val="28"/>
          <w:szCs w:val="28"/>
          <w:lang w:val="en-GB"/>
        </w:rPr>
        <w:lastRenderedPageBreak/>
        <w:t>2</w:t>
      </w:r>
      <w:r w:rsidRPr="00DA5552">
        <w:rPr>
          <w:b/>
          <w:sz w:val="28"/>
          <w:szCs w:val="28"/>
          <w:lang w:val="en-GB"/>
        </w:rPr>
        <w:t>.</w:t>
      </w:r>
      <w:r>
        <w:rPr>
          <w:b/>
          <w:lang w:val="en-GB"/>
        </w:rPr>
        <w:t xml:space="preserve">  </w:t>
      </w:r>
      <w:r w:rsidRPr="00DA5552">
        <w:rPr>
          <w:rFonts w:eastAsia="Cambria" w:cs="Arial"/>
          <w:b/>
          <w:sz w:val="36"/>
          <w:szCs w:val="36"/>
          <w:lang w:val="en-GB" w:eastAsia="en-US"/>
        </w:rPr>
        <w:sym w:font="Webdings" w:char="F071"/>
      </w:r>
      <w:r w:rsidRPr="00DA5552">
        <w:rPr>
          <w:rFonts w:eastAsia="Cambria" w:cs="Arial"/>
          <w:b/>
          <w:sz w:val="28"/>
          <w:szCs w:val="28"/>
          <w:lang w:val="en-GB" w:eastAsia="en-US"/>
        </w:rPr>
        <w:t xml:space="preserve"> </w:t>
      </w:r>
      <w:r>
        <w:rPr>
          <w:rFonts w:eastAsia="Cambria" w:cs="Arial"/>
          <w:b/>
          <w:sz w:val="28"/>
          <w:szCs w:val="28"/>
          <w:lang w:val="en-GB" w:eastAsia="en-US"/>
        </w:rPr>
        <w:t>Mediation -</w:t>
      </w:r>
      <w:r w:rsidR="00AE4381" w:rsidRPr="00AC0BDE">
        <w:rPr>
          <w:i/>
          <w:sz w:val="28"/>
          <w:szCs w:val="28"/>
          <w:lang w:val="en-GB"/>
        </w:rPr>
        <w:t xml:space="preserve"> </w:t>
      </w:r>
      <w:r w:rsidR="00AE4381" w:rsidRPr="00AC0BDE">
        <w:rPr>
          <w:b/>
          <w:i/>
          <w:sz w:val="28"/>
          <w:szCs w:val="28"/>
          <w:lang w:val="en-GB"/>
        </w:rPr>
        <w:t>A tour through a company</w:t>
      </w:r>
    </w:p>
    <w:p w:rsidR="00AE4381" w:rsidRPr="00AE4381" w:rsidRDefault="00AE4381" w:rsidP="009D0253">
      <w:pPr>
        <w:jc w:val="left"/>
        <w:rPr>
          <w:lang w:val="en-GB"/>
        </w:rPr>
      </w:pPr>
    </w:p>
    <w:p w:rsidR="009A7401" w:rsidRPr="00AC0BDE" w:rsidRDefault="00AE4381" w:rsidP="009D0253">
      <w:pPr>
        <w:jc w:val="left"/>
        <w:rPr>
          <w:rFonts w:ascii="Liberation Serif" w:hAnsi="Liberation Serif"/>
          <w:i/>
          <w:lang w:val="en-GB"/>
        </w:rPr>
      </w:pPr>
      <w:r w:rsidRPr="00AC0BDE">
        <w:rPr>
          <w:rFonts w:ascii="Liberation Serif" w:hAnsi="Liberation Serif"/>
          <w:i/>
          <w:lang w:val="en-GB"/>
        </w:rPr>
        <w:t>You are currently doing an internship in</w:t>
      </w:r>
      <w:r w:rsidR="007E117E" w:rsidRPr="00AC0BDE">
        <w:rPr>
          <w:rFonts w:ascii="Liberation Serif" w:hAnsi="Liberation Serif"/>
          <w:i/>
          <w:lang w:val="en-GB"/>
        </w:rPr>
        <w:t xml:space="preserve"> the UK/USA.</w:t>
      </w:r>
      <w:r w:rsidRPr="00AC0BDE">
        <w:rPr>
          <w:rFonts w:ascii="Liberation Serif" w:hAnsi="Liberation Serif"/>
          <w:i/>
          <w:lang w:val="en-GB"/>
        </w:rPr>
        <w:t xml:space="preserve"> Today you expect a group of </w:t>
      </w:r>
      <w:r w:rsidR="00C25236" w:rsidRPr="00AC0BDE">
        <w:rPr>
          <w:rFonts w:ascii="Liberation Serif" w:hAnsi="Liberation Serif"/>
          <w:i/>
          <w:lang w:val="en-GB"/>
        </w:rPr>
        <w:t xml:space="preserve">German </w:t>
      </w:r>
      <w:r w:rsidRPr="00AC0BDE">
        <w:rPr>
          <w:rFonts w:ascii="Liberation Serif" w:hAnsi="Liberation Serif"/>
          <w:i/>
          <w:lang w:val="en-GB"/>
        </w:rPr>
        <w:t>students. Your boss has asked you to support your colleague during the tour.</w:t>
      </w:r>
      <w:r w:rsidR="00C25236" w:rsidRPr="00AC0BDE">
        <w:rPr>
          <w:rFonts w:ascii="Liberation Serif" w:hAnsi="Liberation Serif"/>
          <w:i/>
          <w:lang w:val="en-GB"/>
        </w:rPr>
        <w:t xml:space="preserve"> </w:t>
      </w:r>
    </w:p>
    <w:p w:rsidR="00C25236" w:rsidRPr="00AC0BDE" w:rsidRDefault="00C25236" w:rsidP="00C25236">
      <w:pPr>
        <w:jc w:val="left"/>
        <w:rPr>
          <w:rFonts w:ascii="Liberation Serif" w:hAnsi="Liberation Serif"/>
          <w:lang w:val="en-GB"/>
        </w:rPr>
      </w:pPr>
    </w:p>
    <w:p w:rsidR="00C25236" w:rsidRPr="00AC0BDE" w:rsidRDefault="00C25236" w:rsidP="00C25236">
      <w:pPr>
        <w:jc w:val="left"/>
        <w:rPr>
          <w:rFonts w:ascii="Liberation Serif" w:hAnsi="Liberation Serif"/>
          <w:i/>
          <w:lang w:val="en-GB"/>
        </w:rPr>
      </w:pPr>
    </w:p>
    <w:p w:rsidR="00EC0D77" w:rsidRPr="00AC0BDE" w:rsidRDefault="00EC0D77" w:rsidP="00DF1A5F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spacing w:line="360" w:lineRule="auto"/>
        <w:jc w:val="left"/>
        <w:rPr>
          <w:rFonts w:ascii="Liberation Serif" w:hAnsi="Liberation Serif"/>
          <w:lang w:val="en-GB"/>
        </w:rPr>
      </w:pPr>
      <w:r w:rsidRPr="00AC0BDE">
        <w:rPr>
          <w:rFonts w:ascii="Liberation Serif" w:hAnsi="Liberation Serif"/>
          <w:lang w:val="en-GB"/>
        </w:rPr>
        <w:t>You are going to be responsible for a certain presentation. Read your text.</w:t>
      </w:r>
    </w:p>
    <w:p w:rsidR="00DF1A5F" w:rsidRPr="00AC0BDE" w:rsidRDefault="00EC0D77" w:rsidP="00DF1A5F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spacing w:line="360" w:lineRule="auto"/>
        <w:jc w:val="left"/>
        <w:rPr>
          <w:rFonts w:ascii="Liberation Serif" w:hAnsi="Liberation Serif"/>
          <w:lang w:val="en-GB"/>
        </w:rPr>
      </w:pPr>
      <w:r w:rsidRPr="00AC0BDE">
        <w:rPr>
          <w:rFonts w:ascii="Liberation Serif" w:hAnsi="Liberation Serif"/>
          <w:lang w:val="en-GB"/>
        </w:rPr>
        <w:t xml:space="preserve">Get together in </w:t>
      </w:r>
      <w:r w:rsidR="00DF1A5F" w:rsidRPr="00AC0BDE">
        <w:rPr>
          <w:rFonts w:ascii="Liberation Serif" w:hAnsi="Liberation Serif"/>
          <w:lang w:val="en-GB"/>
        </w:rPr>
        <w:t xml:space="preserve">small groups (3-4 students). Each group will be experts </w:t>
      </w:r>
      <w:r w:rsidR="0085768C" w:rsidRPr="00AC0BDE">
        <w:rPr>
          <w:rFonts w:ascii="Liberation Serif" w:hAnsi="Liberation Serif"/>
          <w:lang w:val="en-GB"/>
        </w:rPr>
        <w:t>on</w:t>
      </w:r>
      <w:r w:rsidR="00DF1A5F" w:rsidRPr="00AC0BDE">
        <w:rPr>
          <w:rFonts w:ascii="Liberation Serif" w:hAnsi="Liberation Serif"/>
          <w:lang w:val="en-GB"/>
        </w:rPr>
        <w:t xml:space="preserve"> a certain to</w:t>
      </w:r>
      <w:r w:rsidR="007E117E" w:rsidRPr="00AC0BDE">
        <w:rPr>
          <w:rFonts w:ascii="Liberation Serif" w:hAnsi="Liberation Serif"/>
          <w:lang w:val="en-GB"/>
        </w:rPr>
        <w:t>pic</w:t>
      </w:r>
      <w:r w:rsidR="0085768C" w:rsidRPr="00AC0BDE">
        <w:rPr>
          <w:rFonts w:ascii="Liberation Serif" w:hAnsi="Liberation Serif"/>
          <w:lang w:val="en-GB"/>
        </w:rPr>
        <w:t>.</w:t>
      </w:r>
    </w:p>
    <w:p w:rsidR="0085768C" w:rsidRPr="00AC0BDE" w:rsidRDefault="00CF486B" w:rsidP="00DF1A5F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spacing w:line="360" w:lineRule="auto"/>
        <w:jc w:val="left"/>
        <w:rPr>
          <w:rFonts w:ascii="Liberation Serif" w:hAnsi="Liberation Serif"/>
          <w:lang w:val="en-GB"/>
        </w:rPr>
      </w:pPr>
      <w:r>
        <w:rPr>
          <w:rFonts w:ascii="Liberation Serif" w:hAnsi="Liberation Serif"/>
          <w:lang w:val="en-GB"/>
        </w:rPr>
        <w:t>Together,</w:t>
      </w:r>
      <w:r w:rsidR="0085768C" w:rsidRPr="00AC0BDE">
        <w:rPr>
          <w:rFonts w:ascii="Liberation Serif" w:hAnsi="Liberation Serif"/>
          <w:lang w:val="en-GB"/>
        </w:rPr>
        <w:t xml:space="preserve"> decide on the most relevant information for visitors.</w:t>
      </w:r>
    </w:p>
    <w:p w:rsidR="00C25236" w:rsidRPr="00AC0BDE" w:rsidRDefault="0085768C" w:rsidP="00DF1A5F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CCCCC"/>
        <w:spacing w:line="360" w:lineRule="auto"/>
        <w:jc w:val="left"/>
        <w:rPr>
          <w:rFonts w:ascii="Liberation Serif" w:hAnsi="Liberation Serif"/>
          <w:lang w:val="en-GB"/>
        </w:rPr>
      </w:pPr>
      <w:r w:rsidRPr="00AC0BDE">
        <w:rPr>
          <w:rFonts w:ascii="Liberation Serif" w:hAnsi="Liberation Serif"/>
          <w:lang w:val="en-GB"/>
        </w:rPr>
        <w:t>Be prepared to s</w:t>
      </w:r>
      <w:r w:rsidR="00C25236" w:rsidRPr="00AC0BDE">
        <w:rPr>
          <w:rFonts w:ascii="Liberation Serif" w:hAnsi="Liberation Serif"/>
          <w:lang w:val="en-GB"/>
        </w:rPr>
        <w:t>ummarize th</w:t>
      </w:r>
      <w:r w:rsidRPr="00AC0BDE">
        <w:rPr>
          <w:rFonts w:ascii="Liberation Serif" w:hAnsi="Liberation Serif"/>
          <w:lang w:val="en-GB"/>
        </w:rPr>
        <w:t>is information orally in front of the visiting group.</w:t>
      </w:r>
      <w:r w:rsidR="00DF1A5F" w:rsidRPr="00AC0BDE">
        <w:rPr>
          <w:rFonts w:ascii="Liberation Serif" w:hAnsi="Liberation Serif"/>
          <w:lang w:val="en-GB"/>
        </w:rPr>
        <w:t xml:space="preserve"> </w:t>
      </w:r>
    </w:p>
    <w:p w:rsidR="00C25236" w:rsidRDefault="00C25236" w:rsidP="00C25236">
      <w:pPr>
        <w:jc w:val="left"/>
        <w:rPr>
          <w:lang w:val="en-GB"/>
        </w:rPr>
      </w:pPr>
    </w:p>
    <w:p w:rsidR="00EC0D77" w:rsidRDefault="00EC0D77" w:rsidP="00C25236">
      <w:pPr>
        <w:jc w:val="left"/>
        <w:rPr>
          <w:lang w:val="en-GB"/>
        </w:rPr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3"/>
        <w:gridCol w:w="3707"/>
        <w:gridCol w:w="3202"/>
      </w:tblGrid>
      <w:tr w:rsidR="00EC0D77" w:rsidRPr="004900D9" w:rsidTr="004900D9">
        <w:trPr>
          <w:trHeight w:val="1665"/>
        </w:trPr>
        <w:tc>
          <w:tcPr>
            <w:tcW w:w="2303" w:type="dxa"/>
            <w:shd w:val="clear" w:color="auto" w:fill="auto"/>
          </w:tcPr>
          <w:p w:rsidR="00EC0D77" w:rsidRPr="004900D9" w:rsidRDefault="00EC0D77" w:rsidP="00EC0D77">
            <w:pPr>
              <w:rPr>
                <w:rFonts w:ascii="Times New Roman" w:hAnsi="Times New Roman"/>
                <w:sz w:val="52"/>
                <w:szCs w:val="52"/>
                <w:lang w:val="fr-FR"/>
              </w:rPr>
            </w:pPr>
            <w:r w:rsidRPr="004900D9">
              <w:rPr>
                <w:rFonts w:ascii="Times New Roman" w:hAnsi="Times New Roman"/>
                <w:sz w:val="52"/>
                <w:szCs w:val="52"/>
                <w:lang w:val="fr-FR"/>
              </w:rPr>
              <w:sym w:font="Webdings" w:char="F077"/>
            </w:r>
          </w:p>
          <w:p w:rsidR="00EC0D77" w:rsidRPr="004900D9" w:rsidRDefault="00EC0D77" w:rsidP="00EC0D77">
            <w:pPr>
              <w:rPr>
                <w:rFonts w:ascii="Times New Roman" w:hAnsi="Times New Roman"/>
                <w:b/>
                <w:u w:val="single"/>
                <w:lang w:val="fr-FR"/>
              </w:rPr>
            </w:pPr>
            <w:proofErr w:type="spellStart"/>
            <w:r w:rsidRPr="004900D9">
              <w:rPr>
                <w:rFonts w:ascii="Times New Roman" w:hAnsi="Times New Roman"/>
                <w:b/>
                <w:u w:val="single"/>
                <w:lang w:val="fr-FR"/>
              </w:rPr>
              <w:t>Step</w:t>
            </w:r>
            <w:proofErr w:type="spellEnd"/>
            <w:r w:rsidRPr="004900D9">
              <w:rPr>
                <w:rFonts w:ascii="Times New Roman" w:hAnsi="Times New Roman"/>
                <w:b/>
                <w:u w:val="single"/>
                <w:lang w:val="fr-FR"/>
              </w:rPr>
              <w:t xml:space="preserve"> 1 : </w:t>
            </w:r>
          </w:p>
        </w:tc>
        <w:tc>
          <w:tcPr>
            <w:tcW w:w="3707" w:type="dxa"/>
            <w:shd w:val="clear" w:color="auto" w:fill="auto"/>
          </w:tcPr>
          <w:p w:rsidR="00EC0D77" w:rsidRPr="004900D9" w:rsidRDefault="00EC0D77" w:rsidP="00EC0D77">
            <w:pPr>
              <w:rPr>
                <w:rFonts w:ascii="Times New Roman" w:hAnsi="Times New Roman"/>
                <w:b/>
                <w:lang w:val="fr-FR"/>
              </w:rPr>
            </w:pPr>
          </w:p>
          <w:p w:rsidR="00EC0D77" w:rsidRPr="004900D9" w:rsidRDefault="00EC0D77" w:rsidP="00EC0D77">
            <w:pPr>
              <w:rPr>
                <w:rFonts w:ascii="Times New Roman" w:hAnsi="Times New Roman"/>
                <w:b/>
                <w:lang w:val="fr-FR"/>
              </w:rPr>
            </w:pPr>
          </w:p>
          <w:p w:rsidR="00EC0D77" w:rsidRPr="004900D9" w:rsidRDefault="00EC0D77" w:rsidP="00EC0D77">
            <w:pPr>
              <w:rPr>
                <w:rFonts w:ascii="Times New Roman" w:hAnsi="Times New Roman"/>
                <w:lang w:val="fr-FR"/>
              </w:rPr>
            </w:pPr>
            <w:r w:rsidRPr="004900D9">
              <w:rPr>
                <w:rFonts w:ascii="Times New Roman" w:hAnsi="Times New Roman"/>
                <w:lang w:val="en-GB"/>
              </w:rPr>
              <w:t>Individual work</w:t>
            </w:r>
          </w:p>
        </w:tc>
        <w:tc>
          <w:tcPr>
            <w:tcW w:w="3202" w:type="dxa"/>
            <w:shd w:val="clear" w:color="auto" w:fill="auto"/>
          </w:tcPr>
          <w:p w:rsidR="00EC0D77" w:rsidRPr="004900D9" w:rsidRDefault="00EC0D77" w:rsidP="004900D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EC0D77" w:rsidRPr="004900D9" w:rsidRDefault="00EC0D77" w:rsidP="004900D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4900D9">
              <w:rPr>
                <w:rFonts w:ascii="Times New Roman" w:hAnsi="Times New Roman"/>
                <w:b/>
                <w:noProof/>
              </w:rPr>
            </w:r>
            <w:r w:rsidRPr="004900D9">
              <w:rPr>
                <w:rFonts w:ascii="Times New Roman" w:hAnsi="Times New Roman"/>
                <w:b/>
                <w:lang w:val="fr-FR"/>
              </w:rPr>
              <w:pict>
                <v:group id="_x0000_s1226" editas="canvas" style="width:108pt;height:85pt;mso-position-horizontal-relative:char;mso-position-vertical-relative:line" coordsize="9000,7085">
                  <o:lock v:ext="edit" aspectratio="t"/>
                  <v:shape id="_x0000_s1227" type="#_x0000_t75" style="position:absolute;width:9000;height:7085" o:preferrelative="f">
                    <v:fill o:detectmouseclick="t"/>
                    <v:path o:extrusionok="t" o:connecttype="none"/>
                    <o:lock v:ext="edit" text="t"/>
                  </v:shape>
                  <v:group id="_x0000_s1228" style="position:absolute;left:5063;width:2650;height:3610;rotation:-1658380fd" coordorigin="3433,156" coordsize="2652,3610">
                    <v:shape id="_x0000_s1229" style="position:absolute;left:3447;top:170;width:2610;height:3568" coordsize="2610,3568" path="m794,3440r57,15l894,3469r56,l993,3469r28,l1050,3455r28,-15l1092,3412r29,-14l1121,3370r,-29l1121,3299r,-29l1106,3242r-14,-28l1064,3186r-29,-29l1007,3101r-14,-43l979,3016r-14,-43l950,2917r,-43l965,2817r14,-42l993,2732r14,-14l1021,2690r14,-14l1050,2662r14,-14l1092,2633r14,l1135,2619r28,-14l1192,2605r28,-14l1248,2591r43,l1319,2591r43,14l1390,2605r28,14l1447,2633r28,l1489,2648r29,14l1532,2676r28,14l1575,2718r14,29l1617,2789r14,43l1631,2874r,57l1631,2973r-14,43l1603,3058r-28,28l1546,3129r-57,57l1461,3242r-14,28l1433,3285r,28l1433,3327r,28l1433,3370r14,14l1461,3398r28,28l1504,3440r28,15l1575,3469r42,14l1674,3497r57,28l1787,3525r57,14l1901,3554r71,14l2043,3568r56,l2170,3568r57,l2284,3554r57,-15l2397,3525r43,-28l2482,3469r-14,-43l2468,3370r-14,-57l2454,3256r,-113l2454,3016r14,-114l2468,2789r14,-85l2482,2633r,-14l2468,2591r-14,-28l2440,2534r-29,-14l2383,2506r-28,-28l2326,2478r-28,-15l2270,2449r-29,l2199,2449r-29,14l2142,2478r-28,14l2099,2520r-28,14l2043,2548r-29,15l1972,2577r-43,l1887,2577r-43,l1801,2563r-42,-15l1716,2520r-28,-28l1645,2463r-14,-28l1617,2421r,-28l1603,2378r-14,-28l1589,2322r,-28l1589,2265r,-28l1589,2194r,-28l1603,2138r14,-29l1617,2081r14,-14l1660,2039r28,-29l1731,1968r42,-28l1816,1925r42,-14l1901,1911r57,l2000,1911r43,14l2085,1940r29,28l2142,1982r14,28l2184,2025r15,14l2227,2039r28,14l2284,2067r28,l2341,2067r28,l2397,2067r29,-14l2454,2053r28,-14l2511,2025r28,-15l2567,1982r,-14l2582,1968r14,-28l2596,1925r14,-42l2610,1826r,-56l2610,1713r,-57l2596,1586r-29,-128l2539,1345r-28,-113l2482,1147r-71,14l2341,1161r-71,14l2199,1175r-71,l2057,1175r-71,-14l1929,1161r-128,-14l1716,1133r-71,-15l1631,1104r-56,-14l1532,1062r-43,-29l1461,991r-28,-42l1418,920r-14,-42l1390,849r,-42l1404,764r,-42l1418,694r15,-29l1461,637r14,-28l1504,580r28,-28l1546,524r29,-43l1589,439r14,-43l1603,340r,-43l1603,241r-14,-43l1575,141r-15,-14l1546,113,1518,85,1504,71,1489,57,1461,42,1433,28,1404,14,1362,r-29,l1291,r-43,l1220,r-43,l1149,r-28,14l1092,14r-28,14l1035,42r-28,15l993,71,965,85,950,99r-14,28l908,156r-14,56l879,255r,42l879,340r,56l894,439r14,42l936,510r29,42l993,580r28,43l1035,665r15,29l1064,736r,43l1050,821r,43l1021,906r-14,28l979,977r-43,28l894,1033r-43,29l780,1090r-57,14l681,1104r-71,l539,1104r-85,l369,1104r-100,l170,1104r-99,l57,1175r-14,99l28,1387,14,1501,,1614r,99l,1798r,57l14,1883r14,28l43,1925r28,29l99,1968r29,14l170,1996r29,14l241,2010r43,l312,2010r43,l397,1996r29,-14l454,1968r28,-28l511,1925r28,-28l582,1897r28,-14l652,1883r43,l738,1897r42,14l809,1925r42,29l879,1982r29,43l936,2067r14,42l965,2166r,57l965,2265r-15,29l936,2336r-28,28l879,2393r-28,28l809,2435r-29,14l738,2463r-43,15l652,2478r-42,l582,2463r-43,-14l511,2421r-29,-28l454,2364r-28,-14l397,2336r-28,-14l340,2322r-28,l269,2322r-28,l213,2350r-43,14l142,2378r-29,29l85,2435r-14,28l43,2492r-15,42l14,2563r,56l14,2662r14,56l43,2846r28,141l85,3058r14,57l99,3186r14,70l113,3313r-14,57l99,3398r-14,28l85,3455r-14,14l170,3455r99,-29l369,3426r85,-14l553,3398r85,l681,3412r42,l752,3426r42,14xe" fillcolor="#ffbe7d" stroked="f">
                      <v:path arrowok="t"/>
                    </v:shape>
                    <v:shape id="_x0000_s1230" style="position:absolute;left:3433;top:156;width:2652;height:3610" coordsize="2652,3610" path="m865,3497r,-28l865,3497r43,14l908,3511r,l964,3511r43,l1035,3511r14,l1049,3511r29,-14l1106,3483r,-14l1120,3469r15,-29l1106,3426r14,28l1149,3440r14,-14l1163,3412r,-28l1163,3355r,-42l1163,3284r,l1163,3284r-14,-28l1135,3228r,l1120,3214r-28,-29l1064,3157r-15,14l1078,3171r-29,-56l1035,3072r-14,-42l1007,2987r-14,-56l964,2931r29,l993,2888r-29,l993,2902r14,-56l1021,2803r14,-42l1007,2746r14,15l1035,2746r14,l1049,2746r15,-28l1035,2704r14,14l1064,2704r14,-14l1092,2676r-14,-14l1092,2690r28,-14l1106,2647r,29l1120,2676r15,l1135,2676r28,-14l1191,2647r-14,-28l1177,2647r29,l1220,2647r,l1248,2633r-14,-28l1234,2633r28,l1305,2633r28,l1333,2605r,28l1376,2647r,l1376,2647r28,l1404,2619r,28l1432,2662r29,14l1461,2676r,l1489,2676r,-29l1475,2662r14,14l1503,2690r,l1532,2704r,-28l1518,2690r14,14l1546,2718r,l1574,2732r,-28l1560,2718r14,28l1589,2775r28,42l1631,2860r14,-14l1631,2846r,42l1631,2945r,42l1645,2987r-14,l1617,3030r-14,42l1617,3072r-14,-14l1574,3086r,14l1574,3100r-28,43l1560,3143r-14,-14l1489,3185r,15l1489,3200r-28,56l1447,3284r14,l1447,3270r-15,14l1432,3299r,l1432,3327r,14l1432,3369r,15l1432,3398r,l1447,3412r14,14l1489,3454r14,15l1518,3483r,l1546,3497r43,14l1631,3525r-28,-14l1631,3525r57,14l1688,3511r,28l1745,3568r,l1745,3568r56,l1858,3582r57,14l1986,3610r71,l2113,3610r71,l2241,3610r57,-14l2355,3582r56,-14l2425,3553r,15l2468,3539r43,-28l2525,3497r,-14l2511,3440r-29,l2511,3440r,-56l2511,3384r,l2496,3327r-28,l2496,3327r,-57l2496,3157r,-127l2511,2916r,-113l2525,2718r,-71l2525,2633r,l2525,2633r-14,-28l2496,2577r-14,-29l2468,2534r,l2440,2520r-29,-14l2397,2520r14,-14l2383,2477r,l2369,2477r-29,l2340,2492r15,-15l2326,2463r-28,-14l2298,2449r-14,l2255,2449r-42,l2213,2449r,l2184,2463r-28,14l2128,2492r-15,l2113,2506r-14,28l2113,2534r,-14l2085,2534r-28,14l2028,2562r-42,15l1986,2591r,-14l1943,2577r-42,l1858,2577r,14l1872,2577r-42,-15l1787,2548r-42,-28l1730,2534r15,-14l1716,2492r,l1716,2492r-42,-29l1659,2477r29,l1674,2449r,l1659,2435r-14,-14l1631,2435r28,l1659,2407r,l1645,2392r-14,-14l1617,2392r28,l1631,2364r-28,l1631,2364r,-28l1631,2308r,-29l1631,2251r,-43l1631,2180r-28,l1631,2194r14,-28l1659,2138r,l1659,2123r,-28l1631,2095r14,14l1659,2095r29,-28l1716,2039r43,-43l1745,1982r14,28l1801,1982r43,-14l1886,1954r-14,-29l1872,1954r43,l1972,1954r42,l2014,1925r,29l2057,1968r42,14l2099,1954r-14,14l2113,1996r15,14l2128,2010r28,14l2156,1996r-14,14l2156,2039r,l2170,2053r28,14l2198,2039r-14,14l2198,2067r15,14l2213,2081r28,l2241,2053r,28l2269,2095r29,14l2298,2109r,l2326,2109r29,l2383,2109r28,l2425,2109r,l2454,2095r-14,-28l2440,2095r28,l2482,2095r,l2511,2081r28,-14l2567,2053r,l2567,2039r29,-29l2610,2010r,-14l2610,1982r-29,l2581,2010r15,l2610,2010r14,-14l2638,1968r,l2638,1954r,-15l2610,1939r28,15l2652,1911r,l2652,1897r,-57l2652,1784r,-57l2652,1670r-14,-70l2624,1529r14,71l2610,1472r-29,-113l2553,1246r-28,-85l2511,1132r-15,15l2425,1161r-70,l2284,1175r-71,l2142,1175r-71,l2000,1161r-57,l1815,1147r-85,-15l1659,1118r,14l1674,1118r-15,-14l1659,1104r-14,l1589,1090r,14l1603,1090r-43,-28l1518,1033r-15,14l1532,1047r-29,-42l1475,963r-14,-29l1447,892r-15,-29l1404,863r28,l1432,821r-28,l1432,835r15,-42l1447,793r,-15l1447,736r-29,l1447,750r14,-28l1475,693r-28,-14l1461,693r28,-28l1503,665r,l1518,637r-29,-14l1503,637r29,-28l1560,580r14,l1574,580r15,-28l1617,509r14,-42l1645,424r,l1645,410r,-56l1645,311r,-56l1645,255r,l1631,212r-14,-57l1617,155r-14,-14l1589,127r-15,-14l1546,85,1532,71,1518,56r,l1518,56,1489,42,1461,28,1432,14,1390,r,l1376,r-29,l1305,r-43,l1234,r-43,l1163,r,l1163,r-28,14l1135,28r,-14l1106,14r,l1106,14r-28,14l1049,42r-28,14l1021,56r-14,l993,71r14,14l1007,71,979,85r,l964,85,950,99r,14l950,113r-14,28l950,141,936,127r-28,28l908,170r,l893,226r-14,43l879,269r,l879,311r,43l879,410r,14l879,424r14,43l908,509r,l908,509r28,29l950,524r-14,14l964,580r,l964,580r29,29l1007,594r-14,15l1021,651r14,42l1049,722r15,42l1078,750r-14,l1064,793r14,l1064,793r-15,42l1049,835r,l1049,878r15,l1049,878r-28,42l1007,948r-28,43l993,991r,-14l950,1005r-42,28l865,1062r-71,28l794,1104r,-14l737,1104r-42,l624,1104r-71,l468,1104r-85,l283,1104r-99,l85,1104r-14,l71,1118r-14,71l42,1288,28,1401,14,1515,,1628r,99l,1812r,57l,1883r,l14,1911r14,28l28,1939r,l42,1954r29,28l85,1996r,l113,2010r29,14l184,2039r29,14l213,2053r,l255,2053r43,l326,2053r43,l369,2053r14,l425,2039r29,-15l482,2010r,l482,1996r28,-28l496,1954r14,28l539,1968r,l539,1954r28,-29l553,1911r,28l596,1939r,l610,1939r28,-14l624,1897r,28l666,1925r43,l709,1897r,28l752,1939r42,15l823,1968r42,28l865,1968r-14,14l879,2010r14,-14l879,2010r29,43l936,2095r14,43l964,2194r15,-14l964,2180r,57l964,2279r15,l964,2279r-14,29l936,2350r14,l936,2336r-28,28l879,2392r-28,29l865,2435r,-14l823,2435r-29,14l752,2463r-43,14l709,2492r,-15l666,2477r-42,l624,2492r14,-15l610,2463r-43,-14l553,2463r14,-14l539,2421r-29,-29l482,2364r,l482,2364r-28,-14l425,2336r-28,-14l397,2322r-14,l354,2322r-28,l283,2322r-28,l255,2322r-14,l213,2350r14,14l227,2350r-43,14l156,2378r,l142,2378r-29,29l85,2435r,14l85,2449r-14,28l85,2477,71,2463r-29,29l42,2506r,l28,2548r-14,29l14,2577r,l14,2633r,43l14,2676r,14l28,2746r14,-14l28,2732r14,128l71,3001r14,71l85,3115r,-29l99,3143r14,-14l99,3129r,71l113,3270r,57l127,3327r-14,l99,3384r,l99,3384r,28l113,3412r-14,l85,3440r,l85,3440r,29l99,3469,85,3454r-14,15l28,3511r57,l184,3497r14,-14l198,3497r100,-28l283,3440r,29l383,3469r85,-15l567,3440r85,l652,3412r,28l695,3454r,l695,3454r42,l737,3426r,28l766,3469r42,14l780,3469r28,14l865,3497xm808,3440r,14l823,3440r-43,-14l752,3412r,l737,3412r-42,l695,3426r14,-14l666,3398r,l652,3398r-85,l468,3412r-85,14l283,3426r,l283,3426r-99,28l184,3469r,-15l85,3469r,14l99,3497r14,-14l127,3483r,-14l127,3440r-28,l127,3454r15,-28l142,3426r,-14l142,3384r-29,l142,3398r14,-57l156,3341r,-14l156,3270r-14,-70l142,3129r,l142,3129r-15,-57l99,3072r28,l113,3001,85,2860,71,2732,57,2718r14,14l57,2676r-29,l57,2676r,-43l57,2577r-29,l57,2591r14,-29l85,2520,57,2506r14,14l99,2492r14,l113,2492r14,-29l99,2449r14,14l142,2435r28,-28l156,2392r14,29l198,2407r43,-15l241,2392r,-14l269,2350r-14,-14l255,2364r28,l326,2364r28,l383,2364r,-28l383,2364r28,14l440,2392r28,15l468,2378r-14,14l482,2421r28,28l539,2477r14,15l553,2492r43,14l624,2520r,l624,2520r42,l709,2520r14,l723,2520r43,-14l808,2492r29,-15l879,2463r,l879,2449r29,-28l936,2392r28,-28l979,2364r,l993,2322r14,-29l1007,2293r,-14l1007,2237r,-57l1007,2180r,l993,2123r-14,-42l950,2039r-28,-43l922,1996r-14,-14l879,1954r,l879,1954r-42,-29l808,1911r-42,-14l723,1883r,l709,1883r-43,l624,1883r,l624,1883r-28,14l596,1911r,-14l553,1897r,l539,1897r-29,28l525,1939r,-14l496,1939r,l482,1939r-28,29l468,1982r,-14l440,1982r-29,14l369,2010r,14l369,2010r-43,l298,2010r-43,l213,2010r,14l227,2010r-29,-14l156,1982r-29,-14l99,1954r-14,14l99,1954,71,1925,57,1911r-15,14l71,1925,57,1897,42,1869r-28,l42,1869r,-57l42,1727r,-99l57,1515,71,1401,85,1288r14,-99l113,1118r-28,l85,1147r99,l283,1147r100,l468,1147r85,l624,1147r71,l737,1147r57,-15l808,1118r,14l879,1104r43,-28l964,1047r43,-28l1007,1005r14,l1049,963r15,-29l1092,892r,l1092,878r,-43l1064,835r28,14l1106,807r,l1106,793r,-43l1106,750r,l1092,708r-14,-29l1064,637r-29,-43l1035,594r-14,-14l993,552r-14,14l1007,566,979,524r,l964,509,936,481r-14,14l950,495,936,453,922,410r-29,l922,410r,-56l922,311r,-42l893,269r29,14l936,240r14,-56l922,170r14,14l964,155r15,l979,155r14,-28l964,113r15,14l993,113,979,99r14,28l1021,113r,l1021,99r14,-14l1021,71r14,28l1064,85r28,-14l1120,56,1106,28r,28l1135,56r14,l1149,56r28,-14l1163,14r,28l1191,42r43,l1262,42r43,l1347,42r29,l1376,14r,28l1418,56r29,15l1475,85r28,14l1503,71r-14,14l1503,99r15,14l1546,141r14,14l1574,170r15,-15l1574,170r15,56l1603,269r14,-14l1603,255r,56l1603,354r,56l1617,410r-14,l1589,453r-15,42l1546,538r-14,28l1546,566r-14,-14l1503,580r-28,29l1475,623r,l1461,651r14,l1461,637r-29,28l1432,679r,l1418,708r-14,28l1404,736r,l1404,778r14,l1404,778r-14,43l1390,821r,l1390,863r,15l1390,878r14,28l1418,948r14,29l1461,1019r28,43l1489,1062r14,14l1546,1104r43,28l1574,1118r15,14l1645,1147r,-29l1631,1132r14,15l1645,1147r14,14l1730,1175r85,14l1943,1203r57,l2071,1217r71,l2213,1217r71,l2355,1203r70,l2496,1189r,-28l2482,1175r29,85l2539,1373r28,113l2596,1614r14,-14l2596,1600r14,70l2610,1727r,57l2610,1840r,57l2624,1897r-14,l2596,1939r,l2596,1939r,15l2610,1954r-14,l2581,1982r15,l2596,1968r-15,l2567,1968r,14l2567,1996r14,l2567,1982r-28,28l2553,2024r,-14l2525,2024r-29,15l2468,2053r,14l2468,2053r-28,l2440,2053r,l2411,2067r,14l2411,2067r-28,l2355,2067r-29,l2298,2067r,14l2312,2067r-28,-14l2255,2039r,l2241,2039r-28,l2213,2053r14,-14l2213,2024r,l2213,2024r-29,-14l2170,2024r28,l2184,1996r-14,-14l2170,1982r-28,-14l2128,1982r14,-14l2113,1939r,l2113,1939r-42,-14l2028,1911r,l2014,1911r-42,l1915,1911r-43,l1872,1911r,l1830,1925r-43,14l1745,1968r,l1730,1968r-42,42l1659,2039r-28,28l1617,2081r,14l1617,2095r,28l1631,2123r-14,l1603,2152r-14,28l1589,2180r,l1589,2208r,43l1589,2279r,29l1589,2336r,28l1589,2378r,l1603,2407r,l1603,2407r14,14l1631,2407r-14,l1617,2435r,14l1617,2449r14,14l1645,2449r-14,14l1645,2492r,l1659,2506r43,28l1702,2506r-14,14l1716,2548r14,14l1730,2562r43,29l1815,2605r43,14l1858,2619r,l1901,2619r42,l1986,2619r14,l2000,2619r42,-14l2071,2591r28,-14l2128,2562r,-14l2142,2548r14,-28l2128,2506r14,28l2170,2520r28,-14l2227,2492r-14,-29l2213,2492r42,l2284,2492r,-29l2284,2492r28,14l2340,2520r,l2340,2520r29,l2369,2492r-14,14l2383,2534r14,14l2397,2548r28,14l2454,2577r,-29l2440,2562r14,29l2468,2619r14,28l2496,2633r-14,l2482,2647r,71l2468,2803r,113l2454,3030r,127l2454,3270r,57l2454,3341r,l2468,3398r14,-14l2468,3384r,56l2468,3454r,l2482,3497r14,-14l2496,3469r-42,28l2411,3525r,14l2411,3525r-56,14l2298,3553r-57,15l2184,3568r-71,l2057,3568r-71,l1915,3553r-57,-14l1801,3525r-56,l1745,3539r14,-14l1702,3497r,l1688,3497r-57,-14l1631,3497r14,-14l1603,3469r-43,-15l1532,3440r-14,14l1532,3440r-14,-14l1489,3398r-14,-14l1461,3369r-14,15l1475,3384r,-15l1475,3341r,-14l1475,3299r-28,l1461,3313r14,-14l1489,3299r,l1503,3270r29,-56l1503,3200r15,14l1574,3157r15,l1589,3157r28,-42l1589,3100r14,15l1631,3086r14,l1645,3086r14,-42l1674,3001r,l1674,2987r,-42l1674,2888r,-42l1674,2846r,l1659,2803r-28,-42l1617,2732r-14,-28l1589,2690r,l1560,2676r-14,14l1560,2676r-14,-14l1546,2662r,l1518,2647r-15,15l1518,2647r-15,-14l1503,2633r-14,l1461,2633r,14l1475,2633r-28,-14l1418,2605r,l1404,2605r-28,l1376,2619r14,-14l1347,2591r,l1333,2591r-28,l1262,2591r-28,l1234,2591r,l1206,2605r,14l1206,2605r-29,l1177,2605r,l1149,2619r-29,14l1120,2647r,-14l1106,2633r,l1106,2633r-28,14l1078,2647r-14,l1049,2662r-14,14l1021,2690r,14l1021,2704r-14,28l1021,2732r-14,-14l993,2732r,14l993,2746r-14,43l964,2831r-14,57l950,2888r,l950,2931r,14l950,2945r14,56l979,3044r14,42l1007,3129r28,56l1035,3185r,l1064,3214r28,28l1106,3228r-14,14l1106,3270r14,29l1135,3284r-15,l1120,3313r,42l1120,3384r,28l1135,3412r,-14l1106,3412r-14,l1092,3426r-14,28l1092,3454r,-14l1064,3454r-29,15l1035,3483r,-14l1007,3469r-43,l908,3469r,14l922,3469r-43,-15l893,3454r-28,l808,3440xe" fillcolor="black" stroked="f">
                      <v:path arrowok="t"/>
                      <o:lock v:ext="edit" verticies="t"/>
                    </v:shape>
                  </v:group>
                  <v:group id="_x0000_s1231" style="position:absolute;left:3938;top:3375;width:4240;height:3285;rotation:1316752fd" coordorigin="2653,2747" coordsize="4241,3284">
                    <v:shape id="_x0000_s1232" style="position:absolute;left:2667;top:2761;width:4199;height:3242" coordsize="4199,3242" path="m823,1855r-15,14l780,1883r-28,14l737,1911r-28,l681,1911r-14,-14l638,1897r-57,-28l539,1855r-43,-29l440,1798r-43,-28l340,1756r-28,l298,1741r-29,l241,1741r-28,15l184,1756r-28,14l142,1798r-29,14l85,1840r-28,43l28,1925r-14,15l,1968r,42l,2053r,28l14,2124r28,42l57,2194r28,43l127,2265r15,l156,2279r28,15l213,2294r28,14l269,2308r29,l326,2308r43,l397,2294r28,l468,2279r71,-28l581,2237r57,-14l681,2223r28,l723,2237r14,l766,2251r14,14l794,2294r14,14l823,2350r14,28l851,2421r14,42l879,2506r,57l893,2619r,57l893,2732r,57l893,2846r-14,56l879,2959r-14,57l851,3072r-14,57l823,3171r99,l1021,3171r99,l1206,3171r85,l1376,3171r71,l1489,3171r71,-14l1617,3143r42,-42l1716,3072r29,-28l1773,3016r28,-43l1815,2931r15,-43l1830,2860r,-43l1830,2775r-15,-43l1787,2704r-14,-42l1730,2633r-28,-42l1674,2563r-15,-43l1645,2478r,-57l1645,2378r,-42l1659,2294r15,-43l1702,2209r28,-15l1745,2166r14,-14l1787,2152r14,-14l1830,2124r28,-15l1886,2095r29,l1957,2081r43,l2028,2081r43,l2113,2081r29,14l2184,2109r29,l2241,2124r14,14l2284,2152r28,14l2326,2194r14,15l2355,2237r14,42l2383,2322r,56l2383,2421r,57l2369,2520r-14,43l2340,2605r-28,28l2284,2662r-29,14l2227,2704r-14,28l2198,2775r-14,28l2184,2832r-14,42l2170,2916r14,29l2198,2987r15,43l2241,3058r28,43l2312,3129r43,28l2411,3171r29,14l2496,3200r100,14l2709,3228r71,l2851,3242r71,l2993,3242r71,l3149,3242r57,-14l3277,3214r,-29l3262,3143r-14,-42l3248,3058r,-99l3248,2860r,-113l3262,2647r15,-99l3277,2463r14,-42l3305,2393r14,-29l3347,2350r15,-14l3390,2322r28,l3447,2322r28,l3518,2336r28,14l3574,2364r29,14l3631,2393r43,28l3688,2449r28,29l3745,2492r42,14l3830,2520r28,l3901,2534r42,-14l3986,2520r28,-14l4057,2492r28,-29l4113,2435r29,-28l4170,2364r14,-42l4199,2265r,-28l4199,2209r,-29l4199,2152r-15,-14l4170,2109r,-28l4156,2067r-28,-42l4085,1996r-42,-28l4000,1940r-43,-15l3915,1911r-57,l3816,1911r-43,14l3730,1940r-14,l3702,1954r-14,14l3674,1996r-29,29l3617,2053r-28,14l3560,2081r-28,l3489,2081r-28,l3433,2067r-29,l3376,2053r-29,-28l3319,2010r-14,-14l3291,1968r-14,-14l3277,1925r,-70l3277,1756r,-156l3277,1444r,-156l3277,1118r,-141l3277,864r-43,14l3191,906r-56,14l3078,934r-57,14l2964,948r-70,l2823,948r-57,l2695,948r-71,-14l2567,920r-56,-14l2454,892r-57,-14l2355,864r-29,-15l2298,821r-29,-14l2241,793r-14,-14l2213,764r,-28l2213,722r,-14l2213,679r14,-14l2241,637r28,-57l2326,524r29,-29l2383,453r14,-43l2411,368r,-42l2411,283r,-42l2397,198r-14,-42l2355,113,2340,99,2312,85,2298,71,2269,57,2255,42,2227,28r-29,l2170,14r-42,l2099,r-28,l2028,r-28,l1957,14r-28,l1901,14r-15,14l1858,42r-14,15l1815,71r-14,14l1787,99r-14,14l1759,141r-14,43l1730,226r,43l1730,311r,57l1745,410r14,57l1787,510r14,42l1844,580r14,29l1886,637r,28l1901,694r,28l1901,750r-15,29l1872,807r-14,14l1830,849r-43,15l1759,864r-43,l1674,864r-57,-15l1560,821r-42,l1489,807r-42,-14l1404,793r-85,l1220,793r-100,14l1021,821r-99,14l823,864r,14l823,934r,43l823,1048r14,141l851,1359r14,71l865,1515r,85l879,1656r-14,71l865,1784r-14,28l851,1826r-14,14l823,1855xe" fillcolor="#ffc" stroked="f">
                      <v:path arrowok="t"/>
                    </v:shape>
                    <v:shape id="_x0000_s1233" style="position:absolute;left:2653;top:2747;width:4241;height:3284" coordsize="4241,3284" path="m808,1869r14,14l822,1869r-28,14l766,1897r,l751,1897r-14,14l751,1925r,-14l723,1911r-28,l695,1925r14,-14l695,1897r,l681,1897r-29,l652,1911r14,-14l610,1869r-43,-15l524,1826r-56,-28l425,1770r,l411,1770r-57,-15l326,1755r,15l340,1755r-14,-14l326,1741r-14,l283,1741r-28,l255,1741r,l227,1755r,15l227,1755r-29,l198,1755r,l170,1770r-14,l156,1784r-15,28l156,1812r,-14l127,1812r,l113,1812r-28,28l85,1854r,l56,1897r-28,42l42,1939,28,1925r-14,14l14,1954r,l,1982r,l,1982r,42l,2067r,28l,2109r,l14,2152r28,42l56,2223r29,42l85,2265r14,14l141,2308r,l141,2308r15,l156,2279r-15,14l156,2308r14,14l170,2322r28,14l198,2336r,l227,2336r,-28l227,2336r28,14l255,2350r,l283,2350r29,l340,2350r43,l383,2350r14,l425,2336r-14,-28l411,2336r28,l454,2336r,l496,2322r71,-29l610,2279r-15,-28l595,2279r57,-14l695,2265r28,l723,2237r-14,14l723,2265r14,14l737,2279r14,l751,2251r,28l780,2293r,-28l766,2279r14,14l794,2279r-14,14l794,2322r,l794,2322r14,14l822,2322r-14,14l822,2378r15,29l851,2449r14,43l879,2534r14,-14l879,2520r,57l879,2591r,l893,2647r14,-14l893,2633r,57l893,2746r,57l893,2860r14,l893,2860r-14,56l879,2916r,l879,2973r14,l879,2973r-14,57l851,3086r-14,57l822,3185r-14,14l837,3214r99,l1035,3214r99,l1220,3214r85,l1390,3214r71,l1503,3214r71,-15l1631,3185r14,-14l1645,3171r43,-42l1673,3115r15,28l1744,3115r,l1744,3100r29,-28l1801,3044r14,l1815,3044r29,-43l1858,2959r14,-43l1872,2916r,-14l1872,2874r,-43l1872,2789r,l1872,2789r-14,-43l1858,2746r-14,-14l1815,2704r-14,14l1829,2718r-14,-42l1801,2661r,l1759,2633r-15,14l1773,2647r-29,-42l1744,2605r-14,-14l1702,2562r-14,15l1716,2577r-14,-43l1688,2492r-29,l1688,2492r,-57l1688,2392r,-42l1659,2350r29,14l1702,2322r14,-43l1744,2237r-28,-14l1730,2251r29,-14l1759,2223r14,l1787,2194r-28,-14l1773,2194r14,-14l1773,2166r,28l1801,2194r14,l1815,2180r14,-14l1815,2152r14,28l1858,2166r28,-14l1915,2138r-15,-29l1900,2138r29,l1943,2138r,l1986,2123r-15,-28l1971,2123r43,l2042,2123r43,l2127,2123r,-28l2127,2123r29,15l2198,2152r,l2198,2152r29,l2227,2123r,29l2255,2166r,-28l2241,2152r14,14l2269,2180r,l2298,2194r28,14l2326,2180r-14,14l2326,2223r,l2326,2223r14,14l2354,2223r-14,14l2354,2265r15,43l2383,2350r14,-14l2383,2336r,56l2383,2435r,57l2397,2492r-14,l2369,2534r-15,43l2340,2619r14,l2340,2605r-28,28l2283,2661r15,15l2298,2661r-29,15l2269,2676r-14,l2227,2704r,14l2227,2718r-15,28l2198,2789r-14,28l2184,2817r,l2184,2846r14,l2184,2846r-14,42l2170,2888r,l2170,2930r,l2170,2945r14,28l2198,3015r14,43l2212,3058r,l2241,3086r14,-14l2241,3086r28,43l2269,3129r14,14l2326,3171r43,28l2354,3185r15,14l2425,3214r,-29l2425,3214r29,14l2439,3214r15,14l2510,3242r100,14l2723,3270r71,l2865,3284r71,l3007,3284r71,l3163,3284r57,-14l3291,3256r14,-14l3319,3228r,-29l3319,3199r,l3305,3157r-14,-42l3262,3115r29,l3291,3072r,-99l3291,2874r,-113l3305,2661r14,-99l3319,2477r-28,l3319,2492r14,-43l3347,2421r14,-29l3333,2378r14,29l3376,2392r,l3376,2378r14,-14l3376,2350r14,28l3418,2364r-14,-28l3404,2364r28,l3461,2364r28,l3489,2336r,28l3532,2378r28,14l3588,2407r29,14l3645,2435r43,28l3688,2435r-14,14l3688,2477r,l3688,2477r28,29l3730,2520r,l3759,2534r42,14l3844,2562r,l3844,2562r28,l3872,2534r,28l3915,2577r,l3929,2577r42,-15l3957,2534r,28l4000,2562r,l4014,2562r28,-14l4085,2534r,l4085,2520r28,-28l4142,2463r28,-28l4184,2435r,l4213,2392r14,-42l4241,2293r,l4241,2279r,-28l4241,2223r,-29l4241,2166r,l4227,2152r-14,-14l4198,2152r29,l4213,2123r-29,l4213,2123r,-28l4213,2095r-15,-14l4184,2067r-14,14l4198,2081r-28,-42l4156,2024r,l4113,1996r-42,-28l4028,1939r-42,-14l3943,1911r,l3929,1911r-57,l3830,1911r,l3830,1911r-43,14l3744,1939r,15l3744,1939r-14,l3730,1939r-14,l3702,1954r-14,14l3688,1982r,l3674,2010r14,l3674,1996r-29,28l3617,2053r14,14l3631,2053r-28,14l3574,2081r,14l3574,2081r-28,l3503,2081r-28,l3475,2095r14,-14l3461,2067r,l3447,2067r-29,l3418,2081r14,-14l3404,2053r-14,14l3404,2053r-28,-29l3376,2024r,l3347,2010r-14,14l3347,2010r-14,-14l3319,2010r28,l3333,1982r,l3319,1968r-14,-14l3291,1968r28,l3319,1939r,-70l3319,1770r,-156l3319,1458r,-156l3319,1132r,-141l3319,878r,-29l3291,863r-43,15l3205,906r,14l3205,906r-56,14l3092,934r-57,14l2978,948r-70,l2837,948r-57,l2709,948r-71,-14l2581,920r-56,-14l2468,892r-57,-14l2411,892r14,-14l2383,863r-29,-14l2340,863r14,-14l2326,821r,l2326,821r-28,-14l2269,793r-14,14l2269,793r-14,-15l2241,764r-14,14l2255,778r,-28l2255,736r,-14l2255,693r-28,l2241,708r14,-15l2269,693r,l2283,665r29,-56l2283,594r15,15l2354,552r29,-28l2397,524r,l2425,481r14,-42l2454,396r,l2454,382r,-42l2454,297r,-42l2454,255r,l2439,212r-14,-42l2397,127r,l2383,113,2369,99r,l2369,99,2340,85r-14,14l2340,85,2326,71r,l2326,71,2298,56r-15,15l2298,56,2283,42r,l2283,42,2255,28r,l2241,28r-29,l2212,42r15,-14l2198,14r,l2184,14r-42,l2142,28r14,-14l2127,r,l2113,r-28,l2042,r-28,l2014,r,l1971,14r,14l1971,14r-28,l1915,14r,l1900,14r-14,14l1900,42r,-14l1872,42r,l1858,42r-14,14l1858,71r,-15l1829,71r,l1815,71r-14,14l1787,99r-14,14l1773,127r,l1759,155r-15,43l1730,240r,l1730,240r,43l1730,325r,57l1730,396r,l1744,439r15,56l1787,538r14,42l1801,580r14,14l1858,623r,-29l1844,609r14,28l1858,637r,l1886,665r14,-14l1886,651r,28l1886,693r,l1900,722r15,-14l1900,708r,28l1900,764r15,l1900,764r-14,29l1872,821r14,l1872,807r-14,14l1829,849r15,14l1844,849r-43,14l1801,878r,-15l1773,863r-43,l1688,863r-57,-14l1631,863r14,-14l1588,821r,l1574,821r-42,l1532,835r14,-14l1517,807r-42,-14l1475,793r-14,l1418,793r-85,l1234,793r-100,14l1035,821r-99,14l922,835r14,l837,863r-15,l822,878r,14l822,948r,43l822,1062r15,141l851,1373r14,71l865,1529r,85l865,1614r,14l879,1685r14,-15l879,1670r-14,71l865,1798r14,l865,1798r-14,28l851,1826r,l851,1840r14,l851,1826r-14,14l822,1854r-14,15xm851,1883r14,-14l879,1854r14,l893,1840r,-14l865,1826r28,14l907,1812r,l907,1798r,-57l922,1670r,l922,1670r-15,-56l879,1614r28,l907,1529r,-85l893,1373,879,1203,865,1062r,-71l865,948r,-56l865,878r-28,l851,906r99,-28l936,849r,29l1035,863r99,-14l1234,835r99,l1418,835r43,l1461,807r,28l1503,849r29,14l1532,863r,l1574,863r,-28l1574,863r57,29l1617,878r14,14l1688,906r42,l1773,906r28,l1815,906r,l1858,892r,l1858,878r28,-29l1900,835r15,l1915,835r14,-28l1943,778r,l1943,764r,-28l1943,708r,l1943,708r-14,-29l1900,679r29,l1929,651r,l1915,637r-29,-28l1872,623r28,l1886,594r-14,-14l1872,580r-43,-28l1815,566r29,l1829,524r-28,-43l1787,424r-14,-42l1744,382r29,l1773,325r,-42l1773,240r-29,l1773,255r14,-43l1801,170r14,-29l1787,127r14,14l1815,127r14,-14l1844,99,1829,85r15,28l1872,99r,l1872,85r14,-14l1872,56r14,29l1915,71r,l1915,56r14,-14l1915,28r,28l1943,56r28,l1986,56r,l2028,42,2014,14r,28l2042,42r43,l2113,42r,-28l2113,42r29,14l2142,56r,l2184,56r,-28l2184,56r28,15l2212,71r,l2241,71r,-29l2241,71r28,14l2269,56r-14,15l2269,85r14,14l2283,99r29,14l2312,85r-14,14l2312,113r14,14l2326,127r28,14l2354,113r-14,14l2354,141r15,-14l2354,141r29,43l2397,226r14,43l2425,255r-14,l2411,297r,43l2411,382r14,l2411,382r-14,42l2383,467r-29,42l2369,509r-15,-14l2326,524r-57,56l2269,594r,l2241,651r-14,28l2241,679r-14,-14l2212,679r,14l2212,693r,29l2212,736r,14l2212,778r,15l2212,793r15,14l2241,821r14,14l2255,835r28,14l2312,863r,-28l2298,849r28,29l2340,892r,l2369,906r42,14l2383,906r28,14l2468,934r57,14l2581,962r57,15l2709,991r71,l2837,991r71,l2978,991r57,l3092,977r57,-15l3205,948r15,-14l3220,948r42,-28l3305,906r-14,-28l3276,878r,113l3276,1132r,170l3276,1458r,156l3276,1770r,99l3276,1939r,29l3276,1982r,l3291,1996r14,-14l3291,1996r14,28l3305,2024r,l3319,2039r14,14l3333,2053r28,14l3361,2039r-14,14l3376,2081r14,14l3390,2095r28,14l3418,2109r,l3447,2109r,-28l3447,2109r28,14l3475,2123r,l3503,2123r43,l3574,2123r14,l3588,2123r29,-14l3645,2095r,l3645,2081r29,-28l3702,2024r14,l3716,2024r14,-28l3702,1982r14,14l3730,1982r14,-14l3730,1954r,28l3744,1982r15,l3759,1982r42,-14l3844,1954r-14,-29l3830,1954r42,l3929,1954r,-29l3929,1954r42,14l4014,1982r43,28l4099,2039r43,28l4142,2039r-15,14l4156,2095r,l4156,2095r14,14l4184,2095r-14,l4170,2123r,15l4170,2138r14,28l4184,2166r,l4198,2180r15,-14l4198,2166r,28l4198,2223r,28l4198,2279r15,l4198,2279r-14,57l4170,2378r-28,43l4156,2421r-14,-14l4113,2435r-28,28l4057,2492r14,14l4071,2492r-43,14l4000,2520r,14l4000,2520r-43,l3957,2520r,l3915,2534r,14l3929,2534r-43,-14l3886,2520r-14,l3844,2520r,14l3858,2520r-43,-14l3773,2492r-29,-15l3730,2492r14,-15l3716,2449r-14,14l3730,2463r-14,-28l3702,2421r,l3659,2392r-28,-14l3603,2364r-29,-14l3546,2336r-43,-14l3503,2322r-14,l3461,2322r-29,l3404,2322r,l3404,2322r-28,14l3376,2336r-15,l3347,2350r14,14l3361,2350r-28,14l3319,2364r,14l3305,2407r-14,28l3276,2477r,l3276,2477r,85l3262,2661r-14,100l3248,2874r,99l3248,3072r,43l3248,3129r,l3262,3171r14,43l3291,3199r-15,l3276,3228r15,l3291,3214r-71,14l3163,3242r-85,l3007,3242r-71,l2865,3242r-71,-14l2723,3228r-113,-14l2510,3199r-56,-14l2454,3199r14,-14l2439,3171r,l2425,3171r-56,-14l2369,3171r14,-14l2340,3129r-42,-29l2283,3115r29,l2283,3072r,l2269,3058r-28,-28l2227,3044r28,l2241,3001r-14,-42l2212,2930r-28,l2212,2930r,-42l2184,2888r28,14l2227,2860r,l2227,2846r,-29l2198,2817r29,14l2241,2803r14,-42l2269,2732r-28,-14l2255,2732r28,-28l2269,2690r14,28l2312,2704r,l2312,2690r28,-29l2369,2633r14,l2383,2633r14,-42l2411,2548r14,-42l2425,2506r,-14l2425,2435r,-43l2425,2336r,l2425,2336r-14,-43l2397,2251r-14,-28l2383,2223r-14,-15l2354,2194r-14,14l2369,2208r-15,-28l2340,2166r,l2312,2152r-29,-14l2269,2152r14,-14l2269,2123r,l2269,2123r-28,-14l2241,2109r-14,l2198,2109r,14l2212,2109r-42,-14l2142,2081r,l2127,2081r-42,l2042,2081r-28,l1971,2081r,l1971,2081r-42,14l1929,2109r,-14l1900,2095r,l1900,2095r-28,14l1844,2123r-29,15l1815,2138r-14,l1787,2152r14,14l1801,2152r-28,l1773,2152r-14,l1744,2166r,14l1744,2180r-14,28l1744,2208r,-14l1716,2208r-14,l1702,2223r-29,42l1659,2308r-14,42l1645,2350r,l1645,2392r,43l1645,2492r,14l1645,2506r14,42l1673,2591r,l1673,2591r29,28l1716,2605r-14,14l1730,2661r,l1744,2676r43,28l1787,2676r-14,14l1787,2732r,l1787,2732r28,29l1829,2746r-14,15l1829,2803r15,-14l1829,2789r,42l1829,2874r,28l1844,2902r-15,l1815,2945r-14,42l1773,3030r14,l1773,3015r-29,29l1716,3072r14,14l1730,3072r-57,28l1673,3100r-14,l1617,3143r14,14l1631,3143r-57,14l1503,3171r-42,l1390,3171r-85,l1220,3171r-86,l1035,3171r-99,l837,3171r,14l865,3199r14,-42l893,3100r14,-56l922,2987r,l922,2973r,-57l893,2916r29,14l936,2874r,l936,2860r,-57l936,2746r,-56l936,2633r,l936,2633r-14,-56l893,2577r29,l922,2520r,l922,2520r-15,-43l893,2435r-14,-43l865,2364r-14,-42l851,2322r-14,-14l822,2293r-14,15l837,2308r-15,-29l822,2279r-14,-14l794,2251r,l794,2251r-28,-14l766,2237r-15,l737,2237r,14l751,2237r-14,-14l737,2223r-14,l695,2223r-43,l595,2237r-28,l595,2237r-42,14l482,2279r-43,14l439,2308r,-15l411,2293r,l411,2293r-28,15l383,2322r,-14l340,2308r-28,l283,2308r-28,l255,2322r14,-14l241,2293r,l227,2293r-29,l198,2308r14,-15l184,2279r-14,14l184,2279r-14,-14l170,2265r-14,l141,2265r,14l156,2265r-43,-28l99,2251r28,l99,2208,85,2180,56,2138,42,2095r-28,l42,2095r,-28l42,2024r,-42l14,1982r28,14l56,1968,28,1954r14,14l56,1954r15,l71,1954r28,-43l127,1869,99,1854r14,15l141,1840r-14,-14l141,1854r29,-14l170,1826r14,l198,1798r-28,-14l184,1812r28,-14l198,1770r,28l227,1798r14,l241,1798r28,-14l255,1755r,29l283,1784r29,l312,1755r-14,15l312,1784r14,14l326,1798r28,l411,1812r,-28l411,1812r43,28l510,1869r43,28l595,1911r57,28l652,1939r,l681,1939r,-28l666,1925r15,14l695,1954r,l723,1954r28,l766,1954r,-15l780,1925r-14,-14l780,1939r28,-14l837,1911r,l837,1897r14,-14xe" fillcolor="black" stroked="f">
                      <v:path arrowok="t"/>
                      <o:lock v:ext="edit" verticies="t"/>
                    </v:shape>
                  </v:group>
                  <v:group id="_x0000_s1234" style="position:absolute;left:2813;top:1688;width:2565;height:4203;rotation:-307074fd" coordorigin="1036,2704" coordsize="2567,4205">
                    <v:shape id="_x0000_s1235" style="position:absolute;left:1050;top:2718;width:2525;height:4163" coordsize="2525,4163" path="m439,2039r15,-14l468,1997r14,l496,1983r43,-15l581,1954r43,l681,1954r42,14l766,1983r42,28l851,2039r42,29l922,2110r,28l936,2152r14,29l964,2195r,28l964,2252r,28l964,2308r-14,43l936,2407r-28,29l879,2478r-28,28l822,2535r-42,14l737,2563r-28,14l666,2577r-42,l581,2563r-42,-14l510,2535r-28,-14l454,2492r-29,-28l397,2436r-28,-15l326,2407r-28,-14l269,2379r-28,-14l212,2365r-28,l156,2365r-29,14l99,2393r-28,14l56,2436r-14,28l42,2506r-14,85l14,2690,,2790r,99l,3002r,99l14,3144r,42l28,3228r14,29l113,3243r99,-15l326,3214r128,l581,3200r100,l780,3214r71,l922,3228r56,15l1035,3271r43,28l1106,3313r29,29l1163,3370r14,28l1177,3427r,28l1177,3483r,29l1163,3540r-14,28l1120,3597r-28,14l1064,3653r-15,29l1035,3724r-14,43l1021,3809r,57l1021,3908r14,43l1064,3993r28,43l1120,4064r29,42l1177,4120r28,15l1220,4135r28,14l1276,4163r29,l1333,4163r28,l1432,4163r57,-14l1532,4120r42,-14l1617,4064r42,-28l1688,4007r14,-42l1716,3922r,-42l1730,3837r-14,-42l1702,3752r-14,-42l1659,3667r-42,-28l1588,3597r-14,-29l1546,3526r-14,-43l1532,3441r,-43l1532,3370r,-42l1546,3299r14,-42l1574,3228r29,-14l1617,3186r28,-14l1674,3158r14,l1730,3158r71,14l1872,3172r99,14l2085,3200r113,l2312,3214r128,l2468,3172r14,-57l2496,3059r14,-57l2525,2945r,-56l2525,2832r,-57l2525,2719r,-57l2510,2606r,-57l2496,2506r-14,-42l2468,2421r-14,-28l2440,2351r-15,-14l2411,2308r-14,-14l2369,2280r-15,l2340,2266r-28,l2269,2266r-56,14l2156,2294r-57,28l2057,2337r-29,l1986,2351r-29,l1915,2351r-29,l1872,2351r-42,-14l1815,2337r-28,-15l1773,2322r-29,-14l1716,2280r-28,-43l1659,2209r-14,-42l1631,2124r,-28l1631,2053r,-28l1645,1997r14,-29l1674,1926r28,-43l1730,1855r29,-14l1787,1827r28,-14l1844,1799r28,-15l1901,1784r14,l1943,1799r28,l2028,1827r43,14l2127,1869r43,29l2213,1926r56,14l2298,1940r14,14l2340,1954r29,-14l2383,1940r28,-14l2440,1912r14,-14l2468,1883r14,-14l2482,1855r14,-28l2510,1770r,-56l2510,1643r-14,-85l2496,1487r-14,-85l2468,1232r-14,-141l2454,1034r,-57l2454,935r,-28l2411,935r-57,28l2298,977r-71,14l2156,1006r-71,l2014,1006r-71,l1872,1006r-85,l1730,991r-71,-14l1603,963r-43,-14l1518,921r-43,-14l1447,878r-15,-14l1418,850r-14,-28l1404,807r,-28l1404,765r,-28l1418,722r14,-28l1447,666r28,-14l1518,595r56,-57l1603,496r14,-43l1631,411r14,-28l1645,326r,-42l1631,241r-14,-42l1588,156r-28,-28l1532,85,1489,57,1447,43,1404,15,1347,r-56,l1234,r-43,15l1149,43r-57,14l1049,85r-42,43l978,156r-28,43l936,241r-14,43l908,326r,57l908,425r14,43l936,482r14,28l964,524r14,14l1007,581r28,28l1064,652r14,28l1092,722r14,29l1106,779r,14l1106,822r-14,28l1078,864r-14,14l1049,892r-28,15l993,907r-43,l822,907,681,921r-128,l425,935r-127,l198,935r-56,l99,935,71,921,42,907r,113l42,1176r,155l42,1501r,156l42,1799r,113l42,1968r,29l56,2011r,28l85,2053r14,29l127,2096r29,14l184,2110r28,14l255,2124r28,l312,2124r42,-14l383,2096r28,-28l439,2039xe" fillcolor="#d8ebb3" stroked="f">
                      <v:path arrowok="t"/>
                    </v:shape>
                    <v:shape id="_x0000_s1236" style="position:absolute;left:1036;top:2704;width:2567;height:4205" coordsize="2567,4205" path="m482,2053r14,l496,2053r14,-28l482,2011r,28l496,2039r14,l510,2025r14,-14l510,1997r14,28l567,2011r42,-14l595,1968r,29l638,1997r57,l695,1968r,29l737,2011r43,14l822,2053r43,29l907,2110r,-28l893,2096r29,42l936,2124r-14,l922,2152r,14l922,2166r14,15l950,2166r-14,15l950,2209r,l950,2209r14,14l978,2209r-14,l964,2237r,29l964,2294r,28l978,2322r-14,l950,2365r-14,56l950,2421r-14,-14l907,2435r,15l907,2450r-28,42l893,2492r-14,-14l851,2506r-29,29l836,2549r,-14l794,2549r-43,14l723,2577r,14l723,2577r-43,l638,2577r,14l652,2577r-43,-14l567,2549r-28,-14l510,2520r-14,15l510,2520r-28,-28l453,2464r-28,-29l425,2435r,l397,2421r-43,-14l326,2393r-29,-14l269,2365r,l255,2365r-29,l198,2365r-28,l170,2365r,l141,2379r-28,14l85,2407r-15,l70,2421r-14,29l42,2478r,l42,2478r,42l28,2605r-14,99l,2804r,99l,3016r,99l,3115r,14l14,3172r14,-14l14,3158r,42l14,3200r,14l28,3257r14,28l42,3299r14,l127,3285r99,-14l340,3257r128,l595,3242r100,l794,3257r71,l936,3271r56,14l992,3257r,28l1049,3313r43,29l1120,3356r,-29l1106,3342r28,28l1163,3398r14,-14l1163,3398r14,29l1191,3412r-14,l1177,3441r,28l1177,3497r,29l1191,3526r-14,l1163,3554r-14,28l1163,3582r-14,-14l1120,3596r14,15l1134,3596r-28,15l1092,3611r,14l1063,3667r-14,29l1035,3738r-14,43l1021,3781r,l1021,3823r,57l1021,3922r,l1021,3936r14,43l1063,4021r29,43l1092,4064r,l1120,4092r14,-14l1120,4092r29,42l1149,4134r14,15l1191,4163r28,14l1219,4177r,l1234,4177r,-28l1234,4177r28,14l1290,4205r,l1290,4205r29,l1347,4205r28,l1446,4205r57,-14l1517,4177r,14l1560,4163r42,-14l1602,4149r,-15l1645,4092r-14,-14l1645,4106r43,-28l1688,4078r,-14l1716,4035r14,l1730,4035r14,-42l1758,3950r,l1758,3936r,-42l1730,3894r28,14l1773,3865r,-14l1773,3851r-15,-42l1744,3766r-14,-42l1702,3681r-14,-14l1688,3667r-43,-28l1631,3653r28,l1631,3611r-14,-29l1588,3540r-14,-43l1546,3497r28,l1574,3455r,-43l1574,3384r,-42l1546,3342r28,14l1588,3327r14,-42l1617,3257r-29,-15l1602,3271r29,-14l1631,3242r14,l1659,3214r-28,-14l1645,3228r28,-14l1702,3200r-14,-28l1688,3200r14,l1744,3200r71,14l1886,3214r99,14l2099,3242r113,l2326,3257r128,l2468,3257r14,-15l2510,3200r14,-57l2539,3087r14,-57l2567,2973r,l2567,2959r,-56l2567,2846r,-57l2567,2733r,-57l2567,2676r,l2553,2620r-29,l2553,2620r,-57l2553,2563r,l2539,2520r-15,-42l2510,2435r-14,-28l2482,2365r,l2468,2351r-14,-15l2439,2351r29,l2454,2322r,l2439,2308r-14,-14l2425,2294r,l2397,2280r,l2383,2280r-15,l2368,2294r15,-14l2368,2266r,l2354,2266r-28,l2283,2266r-56,14l2170,2294r-14,l2170,2294r-57,28l2071,2336r,15l2071,2336r-29,l2042,2336r,l2000,2351r,14l2000,2351r-29,l1929,2351r-29,l1886,2351r,14l1900,2351r-42,-15l1858,2336r-14,l1829,2336r,15l1844,2336r-29,-14l1815,2322r-14,l1787,2322r,14l1801,2322r-28,-14l1758,2322r15,-14l1744,2280r-14,14l1758,2294r-28,-43l1730,2251r-14,-14l1688,2209r-15,14l1702,2223r-14,-42l1673,2138r-28,l1673,2138r,-28l1673,2067r,-28l1645,2039r28,14l1688,2025r14,-28l1716,1954r28,-42l1716,1897r14,15l1758,1883r-14,-14l1758,1897r29,-14l1815,1869r29,-14l1872,1841r28,-14l1886,1798r,29l1915,1827r14,l1929,1798r,29l1957,1841r,l1957,1841r28,l1985,1813r,28l2042,1869r43,14l2141,1912r43,28l2227,1968r-15,-14l2227,1968r56,14l2312,1982r,-28l2298,1968r14,14l2326,1997r,l2354,1997r14,l2368,1997r29,-15l2383,1954r,28l2397,1982r14,l2411,1982r28,-14l2468,1954r,l2468,1940r14,-14l2496,1912r14,-15l2524,1897r,-14l2524,1869r-28,l2524,1883r15,-28l2553,1798r,l2553,1784r,-56l2553,1657r-14,-85l2539,1501r-15,-85l2510,1246r-14,-141l2496,1048r,-57l2496,949r,-28l2496,878r-28,28l2425,935r-57,28l2368,977r,-14l2312,977r-71,14l2170,1005r-71,l2028,1005r-71,l1886,1005r-85,l1744,991r-71,-14l1617,963r,14l1631,963r-43,-14l1546,921r-43,-15l1489,921r14,-15l1475,878r-14,-14l1446,850r-14,14l1461,864r-15,-28l1418,836r28,l1446,821r,-28l1446,779r,-28l1418,751r14,14l1446,751r15,l1461,751r14,-29l1489,694r-28,-14l1475,708r28,-14l1503,680r,l1546,623r56,-56l1617,567r,l1645,524r14,-42l1673,439r15,-28l1688,411r,-14l1688,340r,-42l1688,298r,l1673,255r-14,-42l1631,170r,l1617,156r-29,-28l1574,142r28,l1574,99,1560,85r,l1517,57,1475,43,1432,14r,l1418,14,1361,r-56,l1248,r,l1248,r-43,14l1163,43r,14l1163,43r-57,14l1092,57r14,l1063,85r,l1049,85r-42,43l978,156r,14l978,170r-28,43l936,255r-14,43l907,340r,l907,340r,57l907,439r,l907,453r15,43l922,496r,l936,510r14,-14l936,510r14,28l950,538r,l964,552r14,15l992,552r-14,15l1007,609r,l1007,609r28,28l1049,623r-14,14l1063,680r15,28l1092,751r14,28l1120,765r-14,l1106,793r,14l1106,836r14,l1106,836r-14,28l1106,864r-14,-14l1078,864r-15,14l1049,892r14,14l1063,892r-28,14l1035,921r,-15l1007,906r-43,l836,906,695,921r-128,l439,935r-127,l212,935r-56,l113,935r,14l127,935,99,921,70,906,42,892r,29l42,1034r,156l42,1345r,170l42,1671r,142l42,1926r,56l42,2011r,14l42,2025r14,14l70,2025r-14,l56,2053r,14l70,2082r29,14l99,2067r-14,15l99,2110r,l113,2124r28,14l170,2152r,l170,2152r28,l198,2124r,28l226,2166r,l226,2166r43,l297,2166r29,l340,2166r,l383,2152r28,-14l411,2138r,-14l439,2096r29,-29l482,2053xm439,2039r-28,28l383,2096r14,14l397,2096r-29,14l326,2124r,14l326,2124r-29,l269,2124r-43,l226,2138r15,-14l212,2110r,l198,2110r-28,l170,2124r14,-14l156,2096r-29,-14l113,2096r28,l127,2067r-14,-14l113,2053,85,2039r-15,14l99,2053r,-28l99,2025,85,2011,70,1997r-14,14l85,2011r,-29l85,1926r,-113l85,1671r,-156l85,1345r,-155l85,1034r,-113l56,921r,28l85,963r28,14l113,977r,l156,977r56,l312,977r127,l567,963r128,l836,949r128,l1007,949r28,l1049,949r,l1078,935r,l1078,921r14,-15l1106,892r14,-14l1134,878r,l1149,850r,l1149,836r,-29l1149,793r,-28l1149,765r,l1134,736r-14,-42l1106,666r-28,-43l1078,623r-15,-14l1035,581r-14,14l1049,595r-28,-43l1021,552r-14,-14l992,524,978,510r-14,14l992,524,978,496r,l964,482,950,467r-14,15l964,482,950,439r-28,l950,439r,-42l950,340r-28,l950,354r14,-42l978,269r14,-42l1021,184,992,170r15,14l1035,156r43,-42l1063,99r15,29l1120,99,1106,71r,28l1163,85r14,-14l1177,85r42,-28l1262,43,1248,14r,29l1305,43r56,l1418,57r,-28l1418,57r43,28l1503,99r43,29l1546,99r-14,15l1560,156r,l1560,156r28,28l1602,170r-14,14l1617,227r14,42l1645,312r14,-14l1645,298r,42l1645,397r14,l1645,397r-14,28l1617,467r-15,43l1574,552r14,l1574,538r-57,57l1475,652r14,14l1489,652r-28,14l1446,666r,14l1432,708r-14,28l1432,736r-14,-14l1404,736r,15l1404,751r,28l1404,793r,28l1404,836r,14l1404,850r14,28l1418,878r,l1432,892r14,14l1475,935r14,14l1489,949r43,14l1574,991r43,14l1588,991r29,14l1673,1020r71,14l1801,1048r85,l1957,1048r71,l2099,1048r71,l2241,1034r71,-14l2368,1005r15,-14l2383,1005r56,-28l2482,949r-14,-28l2454,921r,28l2454,991r,57l2454,1105r14,141l2482,1416r14,85l2496,1572r14,85l2510,1728r,56l2524,1784r-14,l2496,1841r-14,28l2482,1869r,l2482,1883r14,l2482,1869r-14,14l2454,1897r-15,15l2454,1926r,-14l2425,1926r-28,14l2397,1954r,-14l2383,1940r,l2383,1940r-29,14l2354,1968r,-14l2326,1954r,14l2340,1954r-14,-14l2326,1940r-14,l2283,1940r-56,-14l2227,1940r14,-14l2198,1897r-42,-28l2099,1841r-43,-14l2000,1798r,l1985,1798r-28,l1957,1813r14,-15l1943,1784r,l1929,1784r-14,l1886,1784r,l1886,1784r-28,14l1829,1813r-28,14l1773,1841r-29,14l1744,1855r-14,l1702,1883r,14l1702,1897r-29,43l1659,1982r-14,29l1631,2039r,l1631,2039r,28l1631,2110r,28l1631,2152r,l1645,2195r14,42l1659,2237r,l1688,2266r14,-15l1688,2266r28,42l1716,2308r,l1744,2336r14,15l1758,2351r29,14l1787,2365r,l1801,2365r,-29l1801,2365r28,14l1829,2379r,l1844,2379r,-28l1844,2379r42,14l1886,2393r,l1900,2393r29,l1971,2393r29,l2014,2393r,l2056,2379r-14,-28l2042,2379r29,l2085,2379r,l2127,2365r57,-29l2170,2308r,28l2227,2322r56,-14l2326,2308r28,l2354,2280r-14,14l2354,2308r14,14l2368,2322r15,l2383,2294r,28l2411,2336r,-28l2397,2322r14,14l2425,2322r-14,14l2425,2365r,l2425,2365r14,14l2454,2365r-15,14l2454,2421r14,29l2482,2492r14,43l2510,2577r14,-14l2510,2563r,57l2510,2634r,l2524,2690r15,-14l2524,2676r,57l2524,2789r,57l2524,2903r,56l2539,2959r-15,l2510,3016r-14,57l2482,3129r-14,57l2439,3228r15,l2454,3214r-128,l2212,3200r-113,l1985,3186r-99,-14l1815,3172r-71,-14l1702,3158r-14,l1688,3158r,l1659,3172r-28,14l1617,3186r,14l1602,3228r15,l1617,3214r-29,14l1574,3228r,14l1560,3271r-14,42l1532,3342r,l1532,3342r,42l1532,3412r,43l1532,3497r,15l1532,3512r14,42l1574,3596r14,29l1617,3667r,l1631,3681r42,29l1673,3681r-14,15l1688,3738r14,43l1716,3823r14,42l1744,3851r-14,l1716,3894r,l1716,3894r,42l1730,3936r-14,l1702,3979r-14,42l1702,4021r-14,-14l1659,4035r14,15l1673,4035r-42,29l1631,4064r-14,l1574,4106r14,14l1588,4106r-42,14l1503,4149r,14l1503,4149r-57,14l1375,4163r-28,l1319,4163r-29,l1290,4177r15,-14l1276,4149r-28,-15l1248,4134r-14,l1219,4134r,15l1234,4134r-29,-14l1177,4106r-14,14l1191,4120r-28,-42l1163,4078r-14,-14l1120,4035r-14,15l1134,4050r-28,-43l1078,3965r-15,-43l1035,3922r28,l1063,3880r,-57l1063,3781r-28,l1063,3795r15,-43l1092,3710r14,-29l1134,3639r-28,-14l1120,3653r29,-14l1149,3639r,-14l1177,3596r14,l1191,3596r14,-28l1219,3540r,l1219,3526r,-29l1219,3469r,-28l1219,3412r,l1219,3412r-14,-28l1205,3384r-14,-14l1163,3342r-29,-29l1134,3313r,l1106,3299r-43,-28l1007,3242r,l992,3242r-56,-14l865,3214r-71,l695,3200r-100,l468,3214r-128,l226,3228r-99,14l56,3257r,14l85,3271,70,3242,56,3200r-28,l56,3200r,-42l56,3158r,l42,3115r-28,l42,3115r,-99l42,2903r,-99l56,2704r14,-99l85,2520r,-42l56,2478r29,14l99,2464r14,-29l85,2421r14,29l127,2435r29,-14l184,2407r-14,-28l170,2407r28,l226,2407r29,l255,2379r,28l283,2421r29,14l340,2450r43,14l411,2478r,-28l397,2464r28,28l453,2520r29,29l496,2563r,l524,2577r29,14l595,2605r43,15l638,2620r,l680,2620r43,l737,2620r,l766,2605r42,-14l851,2577r,l851,2563r28,-28l907,2506r15,l922,2506r28,-42l922,2450r14,14l964,2435r14,l978,2435r14,-56l1007,2336r,l1007,2322r,-28l1007,2266r,-29l1007,2209r,l992,2195r-14,-14l964,2195r28,l978,2166r,l964,2152r-14,-14l936,2152r28,l964,2124r,l964,2124r-28,-42l922,2067r,l879,2039r-43,-28l794,1982r-43,-14l709,1954r,l695,1954r-57,l595,1954r,l595,1954r-42,14l510,1982r,l496,1982r-14,15l496,2011r,-14l482,1997r-14,l468,2011r-15,28l468,2039r-15,-14l439,2039xe" fillcolor="black" stroked="f">
                      <v:path arrowok="t"/>
                      <o:lock v:ext="edit" verticies="t"/>
                    </v:shape>
                  </v:group>
                  <v:group id="_x0000_s1237" style="position:absolute;top:563;width:4313;height:2531;rotation:-2022887fd" coordorigin="156,1218" coordsize="4312,2534">
                    <v:shape id="_x0000_s1238" style="position:absolute;left:170;top:1232;width:4270;height:2492" coordsize="4270,2492" path="m1844,2393r29,l1915,2378r14,l1958,2364r14,-28l1986,2322r,-14l2000,2279r,-28l1986,2223r,-29l1972,2166r-28,-28l1929,2095r-28,-28l1873,2024r-29,-14l1830,1982r,-14l1816,1939r-14,-42l1788,1855r,-43l1802,1755r14,-42l1844,1670r29,-42l1901,1600r43,-43l1986,1529r43,-14l2085,1486r43,-14l2185,1472r56,l2284,1486r57,29l2369,1529r43,42l2440,1600r28,28l2497,1670r14,57l2525,1770r14,42l2539,1855r-14,42l2511,1939r-14,43l2468,2010r-56,57l2355,2124r-14,28l2327,2180r-15,14l2298,2223r,28l2298,2265r,28l2298,2308r14,14l2327,2350r14,14l2369,2393r43,14l2440,2435r57,14l2554,2463r70,14l2681,2477r71,15l2823,2492r71,l2965,2492r85,-15l3107,2477r71,-14l3249,2449r42,-28l3348,2393r14,-29l3362,2336r14,-14l3376,2293r,-56l3376,2180r,-71l3376,2039r-14,-57l3348,1911r-28,-127l3291,1656r,-56l3291,1543r,-42l3305,1458r15,-28l3334,1387r28,-28l3390,1345r29,-29l3447,1288r43,-14l3518,1260r28,l3589,1246r28,l3660,1260r28,l3717,1288r28,14l3773,1331r29,28l3830,1373r29,28l3901,1416r43,l3986,1416r43,-15l4071,1387r43,-14l4142,1345r43,-14l4213,1302r14,-28l4256,1232r,-43l4270,1161r-14,-57l4256,1047r-29,-42l4213,963r-28,-43l4142,892r-28,-14l4071,849r-42,-14l3986,821r-42,l3901,821r-42,14l3830,849r-28,14l3773,878r-28,28l3717,920r-43,14l3646,948r-43,l3561,948r-43,l3490,948r-43,-14l3405,920r-29,l3348,892r-28,-14l3291,849r,-28l3277,793r,-43l3277,665r,-99l3291,453r14,-113l3320,226r14,-85l3348,56r-14,l3334,56r-128,l3078,42r-113,l2866,28,2766,14r-85,l2624,r-42,l2554,r-15,14l2511,28r-28,28l2468,71r-28,28l2440,141r-14,29l2412,212r,43l2412,297r14,28l2440,368r14,42l2483,453r28,28l2554,509r14,43l2596,609r14,28l2610,694r,42l2610,778r-28,29l2568,849r-29,43l2511,920r-43,28l2426,977r-57,14l2312,1005r-56,14l2227,1019r-28,l2171,1005r-29,l2114,991r-29,-14l2071,963r-28,-15l2000,920r-28,-28l1944,849r-15,-42l1915,764r,-56l1901,665r14,-42l1915,566r29,-28l1958,495r28,-28l2015,439r14,-29l2043,382r14,-28l2071,325r,-28l2071,269r-14,-29l2043,212r-14,-28l2000,156r-42,-15l1915,113,1873,99,1816,71,1745,56r-71,l1575,42r-114,l1348,56r-128,l1107,71,1007,85,936,99r15,85l993,283r29,127l1050,538r,56l1064,665r,57l1064,778r,43l1050,863r-14,15l1036,906r-14,14l1007,920r-14,28l951,963r-15,14l894,991r-28,14l837,1005r-28,l780,1005r-28,l724,1005,695,991r-28,l639,977,610,963,596,948,582,920,553,906,511,878,468,863,426,849r-43,l341,849r-57,l241,863r-42,15l156,906r-42,42l71,977r-14,28l43,1019r,28l29,1076r-15,28l14,1132,,1175r,28l,1232r14,28l14,1288r15,14l29,1331r14,14l57,1373r14,14l100,1430r42,28l185,1472r42,14l270,1501r42,14l369,1515r43,l440,1501r43,-15l511,1472r14,-28l553,1430r29,-14l610,1401r29,-14l667,1387r42,l738,1401r28,l809,1416r28,14l851,1444r29,28l894,1501r28,14l922,1543r14,28l922,1642r,85l908,1826r,113l894,2067r,113l908,2237r,56l922,2336r14,57l951,2407r42,l1036,2421r42,l1192,2421r113,l1447,2407r128,l1717,2393r127,xe" fillcolor="#ccf" stroked="f">
                      <v:path arrowok="t"/>
                    </v:shape>
                    <v:shape id="_x0000_s1239" style="position:absolute;left:156;top:1218;width:4312;height:2534" coordsize="4312,2534" path="m1887,2435r14,l1901,2435r42,-14l1929,2392r,29l1943,2421r15,l1958,2421r28,-14l1986,2392r14,l2014,2364r-28,-14l2000,2364r14,-14l2029,2350r,-14l2029,2322r-29,l2029,2336r14,-29l2043,2307r,-14l2043,2265r,l2043,2265r-14,-28l2000,2237r29,l2029,2208r,l2029,2208r-15,-28l2014,2180r-14,-14l1972,2138r-14,14l1986,2152r-14,-43l1972,2109r-14,-14l1929,2067r-14,14l1943,2081r-28,-43l1901,2024r,l1872,2010r-14,14l1887,2024r-15,-28l1844,1996r28,l1872,1982r,l1872,1982r-14,-29l1844,1911r-14,-42l1802,1869r28,l1830,1826r-28,l1830,1840r14,-56l1858,1741r29,-42l1915,1656r-28,-14l1901,1656r28,-28l1972,1585r-14,-14l1972,1600r42,-29l2057,1557r57,-28l2156,1515r-14,-29l2142,1515r57,l2255,1515r,-29l2255,1515r43,14l2355,1557r28,14l2383,1543r-14,14l2412,1600r28,28l2468,1656r14,-14l2468,1656r29,43l2511,1755r14,43l2539,1840r14,-14l2539,1826r,43l2553,1869r-14,l2525,1911r-14,42l2497,1996r14,l2497,1982r-29,28l2412,2067r-57,56l2355,2138r,l2341,2166r-15,28l2341,2194r-15,-14l2312,2194r,14l2312,2208r-14,29l2298,2237r,l2298,2265r,14l2298,2307r,15l2298,2336r,l2312,2350r14,-14l2312,2350r14,28l2326,2378r,l2341,2392r28,29l2383,2435r,l2426,2449r,-28l2412,2435r28,28l2440,2463r14,14l2511,2491r57,15l2638,2520r57,l2766,2534r71,l2908,2534r71,l3064,2520r57,l3192,2506r71,-15l3277,2477r,14l3319,2463r57,-28l3376,2421r14,l3404,2392r,l3404,2378r,-28l3376,2350r14,14l3404,2350r15,l3419,2336r,-29l3419,2251r,-57l3419,2123r,-70l3419,2053r,l3404,1996r-28,l3404,1996r-14,-71l3376,1854r14,71l3362,1798r-28,-128l3305,1670r29,l3334,1614r,-57l3334,1515r-29,l3334,1529r14,-43l3362,1458r14,-43l3348,1401r14,14l3390,1387r-14,-14l3390,1401r29,-14l3419,1387r,-14l3447,1345r28,-29l3461,1302r14,28l3518,1316r28,-14l3532,1274r,28l3560,1302r15,l3575,1302r42,-14l3603,1260r,28l3631,1288r,-28l3631,1288r43,14l3674,1302r,l3702,1302r,-28l3688,1288r29,28l3731,1330r,l3759,1345r,-29l3745,1330r28,29l3802,1387r14,14l3816,1401r28,14l3844,1387r-14,14l3858,1430r15,14l3873,1444r42,14l3915,1458r,l3958,1458r42,l4000,1458r14,l4057,1444r43,-14l4142,1415r,l4142,1401r28,-28l4156,1359r14,28l4213,1373r,l4213,1359r28,-29l4256,1330r,l4270,1302r28,-42l4298,1260r,-14l4298,1203r-28,l4298,1217r14,-28l4312,1175r,l4298,1118r-28,l4298,1118r,-57l4298,1061r,l4270,1019r-14,-42l4227,934r-14,-14l4213,920r-43,-28l4142,877r-42,-28l4057,835r-43,-14l4014,821r-14,l3958,821r-43,l3915,821r,l3873,835r-29,14l3816,863r-29,14l3787,877r-14,l3745,906r14,14l3759,906r-28,14l3688,934r-28,14l3660,962r,-14l3617,948r-42,l3532,948r-28,l3504,962r14,-14l3475,934r-42,-14l3433,920r-14,l3390,920r,14l3404,920r-28,-28l3376,892r,l3348,877r-14,15l3348,877r-29,-28l3305,863r29,l3334,835r,l3334,835r-15,-28l3291,807r28,l3319,764r,-85l3319,580r15,-113l3348,354r14,-114l3376,155r14,-85l3390,56r-28,l3348,56r-128,l3092,42r-113,l2880,28,2780,14r-85,l2638,r-42,l2568,r,l2553,r-14,14l2553,28r,-14l2525,28r,l2511,28r-29,28l2468,70r-28,29l2440,113r,l2440,155r14,l2440,155r-14,29l2412,226r,l2412,226r,43l2412,311r,l2412,325r14,29l2440,396r14,43l2482,481r,l2482,481r29,28l2525,523r,l2568,552r,-29l2553,538r15,42l2596,637r14,28l2624,651r-14,l2610,708r,42l2610,792r14,l2610,778r-28,29l2582,821r,l2568,863r-29,43l2553,906r-14,-14l2511,920r14,14l2525,920r-43,28l2440,977r,14l2440,977r-57,14l2326,1005r-56,14l2241,1019r-28,l2213,1033r14,-14l2199,1005r,l2185,1005r-29,l2156,1019r14,-14l2142,991r-28,-14l2099,991r15,-14l2099,962r,l2099,962r-28,-14l2029,920r-15,14l2029,920r-29,-28l1986,906r28,l1986,863r-14,-42l1958,778r-29,l1958,778r,-56l1958,722r,l1943,679r-28,l1943,693r15,-42l1958,651r,-14l1958,580r-29,l1943,594r29,-28l1986,566r,l2000,523r-28,-14l1986,523r28,-28l2043,467r14,l2057,467r14,-28l2085,410r14,-28l2114,354r,l2114,339r,-28l2114,283r,l2114,283r-15,-29l2085,226r-14,-28l2071,198r-14,-14l2029,155r,l2029,155r-43,-14l1943,113,1901,99,1844,70r,l1830,70,1759,56r-71,l1589,42r-114,l1362,56r-128,l1121,70,1021,85,950,99r-28,l936,113r14,85l950,212r,l993,311r28,128l1050,566r14,-14l1050,552r,56l1064,679r,57l1064,792r,43l1078,835r-14,l1050,877r14,l1050,863r-14,14l1036,892r,l1036,920r14,l1036,906r-15,14l1036,934r,-14l1021,920r-14,l1007,934r-14,28l1007,962r,-14l965,962r,l950,962r-14,15l950,991r,-14l908,991r-28,14l880,1019r,-14l851,1005r-28,l794,1005r-28,l738,1005r,14l752,1005,723,991r,l709,991r-28,l681,1005r14,-14l667,977,638,962r-14,15l638,962,624,948r-14,14l638,962,624,934,610,920r,l582,906,539,877,497,863,454,849r,l440,849r-43,l355,849r-57,l298,849r,l255,863r-42,14l170,906r,l156,906r-42,42l128,962r,-14l85,977r-14,l71,991r-14,28l71,1019,57,1005r-14,14l43,1033r,l43,1061r14,l43,1061r-15,29l14,1118r,l14,1118r,28l28,1146r-14,l,1189r,l,1189r,28l,1246r,14l,1260r14,28l28,1274r-14,l14,1302r,14l14,1316r14,14l43,1316r-15,l28,1345r,14l28,1359r15,14l57,1359r-14,14l57,1401r,l57,1401r14,14l85,1401r-14,14l99,1458r,l114,1472r42,28l199,1515r42,14l284,1543r42,14l326,1557r,l383,1557r43,l426,1557r14,l468,1543r43,-14l539,1515r,-15l553,1500r14,-28l539,1458r14,28l582,1472r28,-14l638,1444r29,-14l653,1401r,29l681,1430r42,l723,1401r,29l752,1444r,l752,1444r28,l780,1415r,29l823,1458r28,14l851,1444r-14,14l851,1472r29,28l894,1486r-14,14l894,1529r,l908,1543r28,14l936,1529r-14,l922,1557r,14l922,1571r14,29l950,1585r-14,l922,1656r,85l908,1840r,113l894,2081r,113l894,2208r,l908,2265r14,-14l908,2251r,56l908,2322r,l922,2364r14,57l936,2421r,l950,2435r15,14l965,2449r42,l1007,2421r,28l1050,2463r,l1050,2463r42,l1206,2463r113,l1461,2449r128,l1731,2435r127,l1887,2435xm1858,2392r-127,l1589,2407r-128,l1319,2421r-113,l1092,2421r-42,l1050,2435r14,-14l1021,2407r,l1007,2407r-42,l965,2421r14,-14l965,2392r-15,15l979,2407r-14,-57l950,2307r-28,l950,2307r,-56l950,2251r,l936,2194r-28,l936,2194r,-113l950,1953r,-113l965,1741r,-85l979,1585r,l979,1585r-14,-28l936,1557r29,l965,1529r,-14l950,1515r-28,-15l908,1515r28,l922,1486r,l908,1472r-28,-28l865,1430r,l865,1430r-28,-15l794,1401r,l780,1401r-28,l752,1415r14,-14l738,1387r,l723,1387r-42,l653,1387r,l653,1387r-29,14l596,1415r-29,15l539,1444r-14,l525,1458r-14,28l525,1486r,-14l497,1486r-43,14l426,1515r,14l426,1515r-43,l326,1515r,14l340,1515r-42,-15l255,1486r-42,-14l170,1458r-42,-28l114,1444r28,l114,1401r,l99,1387,85,1373r-14,14l99,1387,85,1359r,l71,1345,57,1330r-14,15l71,1345r,-29l71,1316,57,1302,43,1288r-15,14l57,1302r,-28l57,1274r,l43,1246r-29,l43,1246r,-29l43,1189r-29,l43,1203r14,-42l57,1161r,-15l57,1118r-29,l57,1132r14,-28l85,1076r,l85,1061r,-28l57,1033r14,14l85,1033r14,l99,1033r15,-28l85,991r14,28l142,991r,l142,977r42,-43l170,920r14,28l227,920r43,-14l312,892,298,863r,29l355,892r42,l440,892r,-29l440,892r42,14l525,920r42,28l596,962r,-28l582,948r14,29l596,977r,l610,991r14,14l624,1005r29,14l681,1033r,l681,1033r28,l709,1005r,28l738,1047r,l738,1047r28,l794,1047r29,l851,1047r29,l894,1047r,l922,1033r43,-14l965,1019r,-14l979,991,965,977r14,28l1021,991r,-14l1036,977r14,-29l1021,934r,28l1036,962r14,l1050,948r14,-14l1078,934r,-14l1078,892r-28,l1064,906r14,-14l1092,892r,l1106,849r,l1106,835r,-43l1106,736r,-57l1092,608r,-56l1092,552r,l1064,424,1036,297,993,198r-28,l993,198,979,113r-29,l950,141r71,-14l1121,113,1234,99r128,l1475,85r114,l1688,99r71,l1830,113r,-28l1830,113r57,28l1929,155r43,29l2014,198r,-28l2000,184r29,28l2043,198r-14,14l2043,240r14,29l2071,297r14,-14l2071,283r,28l2071,339r14,l2071,339r-14,29l2043,396r-14,28l2014,453r15,l2014,439r-28,28l1958,495r,14l1958,509r-15,43l1958,552r-15,-14l1915,566r,14l1915,580r,57l1929,637r-14,l1901,679r-14,l1901,693r14,43l1929,722r-14,l1915,778r,14l1915,792r14,43l1943,877r29,43l1972,920r,l2000,948r14,14l2014,962r43,29l2085,1005r,-28l2071,991r14,14l2099,1019r,l2128,1033r28,14l2156,1047r,l2185,1047r,-28l2185,1047r28,14l2213,1061r,l2241,1061r29,l2326,1047r57,-14l2440,1019r14,-14l2454,1019r43,-28l2539,962r,l2539,948r29,-28l2582,920r,l2610,877r14,-42l2596,821r14,14l2638,807r15,l2653,792r,-42l2653,708r,-57l2653,651r,l2638,623r-28,-57l2596,523r-14,-14l2582,509r-43,-28l2525,495r14,-14l2511,453r-14,14l2525,467r-28,-43l2482,382r-14,-43l2454,311r-28,l2454,311r,-42l2454,226r-28,l2454,240r14,-42l2482,170r,l2482,155r,-42l2454,113r14,14l2497,99r14,-14l2539,56,2525,42r14,28l2568,56r,l2568,42r14,-14l2568,14r,28l2596,42r42,l2695,56r85,l2880,70r99,15l3092,85r128,14l3348,99r14,l3362,70r-14,l3334,155r-15,85l3305,354r-14,113l3277,580r,99l3277,764r,43l3277,821r,l3291,849r14,-14l3291,835r,28l3291,877r,l3319,906r15,14l3334,920r28,14l3362,906r-14,14l3376,948r14,14l3390,962r29,l3419,934r,28l3461,977r43,14l3504,991r,l3532,991r43,l3617,991r43,l3674,991r,l3702,977r43,-15l3773,948r,l3773,934r29,-28l3787,892r15,28l3830,906r28,-14l3887,877r42,-14l3915,835r,28l3958,863r42,l4000,835r,28l4043,877r42,15l4128,920r28,14l4199,962r,-28l4185,948r28,43l4227,1033r29,43l4270,1061r-14,l4256,1118r,14l4256,1132r14,57l4284,1175r-14,l4256,1203r,l4256,1203r,43l4270,1246r-14,l4227,1288r-14,28l4227,1316r-14,-14l4185,1330r14,15l4199,1330r-43,15l4156,1345r-14,l4114,1373r14,14l4128,1373r-43,14l4043,1401r-43,14l4000,1430r,-15l3958,1415r-43,l3915,1430r14,-15l3887,1401r-14,14l3887,1401r-29,-28l3858,1373r,l3830,1359r-14,14l3830,1359r-28,-29l3773,1302r,l3773,1302r-28,-14l3731,1302r14,-14l3717,1260r,l3702,1260r-28,l3674,1274r14,-14l3646,1246r,l3631,1246r-28,l3603,1246r,l3560,1260r,14l3560,1260r-28,l3532,1260r,l3504,1274r-43,14l3461,1288r-14,l3419,1316r-29,29l3404,1359r,-14l3376,1359r,l3362,1359r-28,28l3334,1401r,l3319,1444r-14,28l3291,1515r,l3291,1515r,42l3291,1614r,56l3291,1684r,l3319,1812r29,127l3362,1925r-14,l3362,1996r,42l3362,2010r14,57l3390,2053r-14,l3376,2123r,71l3376,2251r,56l3376,2336r14,l3376,2322r-14,14l3362,2350r,l3362,2378r14,l3362,2378r-14,29l3362,2407r,-15l3305,2421r-42,28l3263,2463r,-14l3192,2463r-71,14l3064,2477r-85,14l2908,2491r-71,l2766,2491r-71,-14l2638,2477r-70,-14l2511,2449r-57,-14l2454,2449r14,-14l2440,2407r,l2440,2407r-43,-15l2383,2407r14,-15l2369,2364r-14,-14l2341,2364r28,l2355,2336r,l2341,2322r-15,-15l2312,2322r29,l2341,2307r,-28l2341,2265r,-28l2312,2237r29,14l2355,2222r-29,-14l2341,2222r14,-14l2369,2208r,l2383,2180r14,-28l2369,2138r14,14l2440,2095r57,-57l2525,2010r14,l2539,2010r14,-42l2568,1925r14,-42l2582,1883r,-14l2582,1826r,l2582,1826r-14,-42l2553,1741r-14,-57l2511,1642r,l2497,1628r-29,-28l2440,1571r-43,-42l2397,1529r,l2369,1515r-57,-29l2270,1472r,l2255,1472r-56,l2142,1472r,l2142,1472r-43,14l2043,1515r-43,14l1958,1557r,l1943,1557r-42,43l1872,1628r,14l1872,1642r-28,42l1816,1727r-14,42l1787,1826r,l1787,1826r,43l1787,1883r,l1802,1925r14,43l1830,1996r14,-14l1830,1982r,14l1830,2010r,l1844,2038r,l1858,2053r29,14l1887,2038r-15,15l1901,2095r,l1901,2095r28,28l1943,2109r-14,14l1943,2166r,l1943,2166r29,28l1986,2180r-14,14l1986,2222r14,-14l1986,2208r,29l1986,2251r,l2000,2279r14,-14l2000,2265r,28l2014,2293r-14,l1986,2322r,l1986,2322r,14l2000,2336r-14,-14l1972,2336r,14l1972,2350r-14,28l1972,2378r,-14l1943,2378r,14l1943,2378r-14,l1929,2378r,l1887,2392r,15l1887,2392r-29,xe" fillcolor="black" stroked="f">
                      <v:path arrowok="t"/>
                      <o:lock v:ext="edit" verticies="t"/>
                    </v:shape>
                  </v:group>
                  <v:shape id="_x0000_s1240" type="#_x0000_t172" style="position:absolute;left:1688;top:1125;width:1415;height:775" adj="6918" fillcolor="black">
                    <v:shadow color="#868686"/>
                    <v:textpath style="font-family:&quot;Arial Black&quot;;v-text-kern:t" trim="t" fitpath="t" string="A"/>
                  </v:shape>
                  <v:shape id="_x0000_s1241" type="#_x0000_t172" style="position:absolute;left:5625;top:1688;width:1416;height:775" adj="6918" fillcolor="black">
                    <v:shadow color="#868686"/>
                    <v:textpath style="font-family:&quot;Arial Black&quot;;v-text-kern:t" trim="t" fitpath="t" string="B"/>
                  </v:shape>
                  <v:shape id="_x0000_s1243" type="#_x0000_t172" style="position:absolute;left:5625;top:4500;width:1416;height:775" adj="6918" fillcolor="black">
                    <v:shadow color="#868686"/>
                    <v:textpath style="font-family:&quot;Arial Black&quot;;v-text-kern:t" trim="t" fitpath="t" string="D"/>
                  </v:shape>
                  <v:shape id="_x0000_s1249" type="#_x0000_t172" style="position:absolute;left:3000;top:3001;width:1417;height:775" adj="6918" fillcolor="black">
                    <v:shadow color="#868686"/>
                    <v:textpath style="font-family:&quot;Arial Black&quot;;v-text-kern:t" trim="t" fitpath="t" string="C"/>
                  </v:shape>
                  <w10:wrap type="none"/>
                  <w10:anchorlock/>
                </v:group>
              </w:pict>
            </w:r>
          </w:p>
        </w:tc>
      </w:tr>
      <w:tr w:rsidR="00EC0D77" w:rsidRPr="004900D9" w:rsidTr="004900D9">
        <w:trPr>
          <w:trHeight w:val="1665"/>
        </w:trPr>
        <w:tc>
          <w:tcPr>
            <w:tcW w:w="2303" w:type="dxa"/>
            <w:shd w:val="clear" w:color="auto" w:fill="auto"/>
          </w:tcPr>
          <w:p w:rsidR="00EC0D77" w:rsidRPr="004900D9" w:rsidRDefault="00EC0D77" w:rsidP="00EC0D77">
            <w:pPr>
              <w:rPr>
                <w:rFonts w:ascii="Times New Roman" w:hAnsi="Times New Roman"/>
                <w:sz w:val="52"/>
                <w:szCs w:val="52"/>
                <w:lang w:val="fr-FR"/>
              </w:rPr>
            </w:pPr>
            <w:r w:rsidRPr="004900D9">
              <w:rPr>
                <w:rFonts w:ascii="Times New Roman" w:hAnsi="Times New Roman"/>
                <w:sz w:val="52"/>
                <w:szCs w:val="52"/>
                <w:lang w:val="fr-FR"/>
              </w:rPr>
              <w:sym w:font="Webdings" w:char="F077"/>
            </w:r>
            <w:r w:rsidRPr="004900D9">
              <w:rPr>
                <w:rFonts w:ascii="Times New Roman" w:hAnsi="Times New Roman"/>
                <w:sz w:val="52"/>
                <w:szCs w:val="52"/>
                <w:lang w:val="fr-FR"/>
              </w:rPr>
              <w:sym w:font="Webdings" w:char="F077"/>
            </w:r>
          </w:p>
          <w:p w:rsidR="00EC0D77" w:rsidRPr="004900D9" w:rsidRDefault="00EC0D77" w:rsidP="00EC0D77">
            <w:pPr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4900D9">
              <w:rPr>
                <w:rFonts w:ascii="Times New Roman" w:hAnsi="Times New Roman"/>
                <w:b/>
                <w:u w:val="single"/>
                <w:lang w:val="fr-FR"/>
              </w:rPr>
              <w:t>Step</w:t>
            </w:r>
            <w:proofErr w:type="spellEnd"/>
            <w:r w:rsidRPr="004900D9">
              <w:rPr>
                <w:rFonts w:ascii="Times New Roman" w:hAnsi="Times New Roman"/>
                <w:b/>
                <w:u w:val="single"/>
                <w:lang w:val="fr-FR"/>
              </w:rPr>
              <w:t xml:space="preserve"> 2 :</w:t>
            </w:r>
          </w:p>
        </w:tc>
        <w:tc>
          <w:tcPr>
            <w:tcW w:w="3707" w:type="dxa"/>
            <w:shd w:val="clear" w:color="auto" w:fill="auto"/>
          </w:tcPr>
          <w:p w:rsidR="00EC0D77" w:rsidRPr="004900D9" w:rsidRDefault="00EC0D77" w:rsidP="00EC0D77">
            <w:pPr>
              <w:rPr>
                <w:rFonts w:ascii="Times New Roman" w:hAnsi="Times New Roman"/>
                <w:lang w:val="fr-FR"/>
              </w:rPr>
            </w:pPr>
          </w:p>
          <w:p w:rsidR="00EC0D77" w:rsidRPr="004900D9" w:rsidRDefault="00EC0D77" w:rsidP="00EC0D77">
            <w:pPr>
              <w:rPr>
                <w:rFonts w:ascii="Times New Roman" w:hAnsi="Times New Roman"/>
                <w:lang w:val="fr-FR"/>
              </w:rPr>
            </w:pPr>
          </w:p>
          <w:p w:rsidR="00EC0D77" w:rsidRPr="004900D9" w:rsidRDefault="00EC0D77" w:rsidP="00EC0D77">
            <w:pPr>
              <w:rPr>
                <w:rFonts w:ascii="Times New Roman" w:hAnsi="Times New Roman"/>
                <w:lang w:val="fr-FR"/>
              </w:rPr>
            </w:pPr>
            <w:r w:rsidRPr="004900D9">
              <w:rPr>
                <w:rFonts w:ascii="Times New Roman" w:hAnsi="Times New Roman"/>
                <w:lang w:val="fr-FR"/>
              </w:rPr>
              <w:t xml:space="preserve">Group </w:t>
            </w:r>
            <w:r w:rsidRPr="004900D9">
              <w:rPr>
                <w:rFonts w:ascii="Times New Roman" w:hAnsi="Times New Roman"/>
                <w:lang w:val="en-GB"/>
              </w:rPr>
              <w:t>work</w:t>
            </w:r>
            <w:r w:rsidR="00695CF1" w:rsidRPr="004900D9">
              <w:rPr>
                <w:rFonts w:ascii="Times New Roman" w:hAnsi="Times New Roman"/>
                <w:lang w:val="fr-FR"/>
              </w:rPr>
              <w:t xml:space="preserve"> (expert group)</w:t>
            </w:r>
          </w:p>
        </w:tc>
        <w:tc>
          <w:tcPr>
            <w:tcW w:w="3202" w:type="dxa"/>
            <w:shd w:val="clear" w:color="auto" w:fill="auto"/>
          </w:tcPr>
          <w:p w:rsidR="00EC0D77" w:rsidRPr="004900D9" w:rsidRDefault="00EC0D77" w:rsidP="004900D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4900D9">
              <w:rPr>
                <w:rFonts w:ascii="Times New Roman" w:hAnsi="Times New Roman"/>
                <w:b/>
                <w:noProof/>
              </w:rPr>
            </w:r>
            <w:r w:rsidRPr="004900D9">
              <w:rPr>
                <w:rFonts w:ascii="Times New Roman" w:hAnsi="Times New Roman"/>
                <w:b/>
                <w:lang w:val="fr-FR"/>
              </w:rPr>
              <w:pict>
                <v:group id="_x0000_s1208" editas="canvas" style="width:84.75pt;height:85.15pt;mso-position-horizontal-relative:char;mso-position-vertical-relative:line" coordsize="7050,7085">
                  <o:lock v:ext="edit" aspectratio="t"/>
                  <v:shape id="_x0000_s1209" type="#_x0000_t75" style="position:absolute;width:7050;height:7085" o:preferrelative="f">
                    <v:fill o:detectmouseclick="t"/>
                    <v:path o:extrusionok="t" o:connecttype="none"/>
                    <o:lock v:ext="edit" text="t"/>
                  </v:shape>
                  <v:group id="_x0000_s1210" style="position:absolute;left:3780;top:180;width:2652;height:3610" coordorigin="3433,156" coordsize="2652,3610">
                    <v:shape id="_x0000_s1211" style="position:absolute;left:3447;top:170;width:2610;height:3568" coordsize="2610,3568" path="m794,3440r57,15l894,3469r56,l993,3469r28,l1050,3455r28,-15l1092,3412r29,-14l1121,3370r,-29l1121,3299r,-29l1106,3242r-14,-28l1064,3186r-29,-29l1007,3101r-14,-43l979,3016r-14,-43l950,2917r,-43l965,2817r14,-42l993,2732r14,-14l1021,2690r14,-14l1050,2662r14,-14l1092,2633r14,l1135,2619r28,-14l1192,2605r28,-14l1248,2591r43,l1319,2591r43,14l1390,2605r28,14l1447,2633r28,l1489,2648r29,14l1532,2676r28,14l1575,2718r14,29l1617,2789r14,43l1631,2874r,57l1631,2973r-14,43l1603,3058r-28,28l1546,3129r-57,57l1461,3242r-14,28l1433,3285r,28l1433,3327r,28l1433,3370r14,14l1461,3398r28,28l1504,3440r28,15l1575,3469r42,14l1674,3497r57,28l1787,3525r57,14l1901,3554r71,14l2043,3568r56,l2170,3568r57,l2284,3554r57,-15l2397,3525r43,-28l2482,3469r-14,-43l2468,3370r-14,-57l2454,3256r,-113l2454,3016r14,-114l2468,2789r14,-85l2482,2633r,-14l2468,2591r-14,-28l2440,2534r-29,-14l2383,2506r-28,-28l2326,2478r-28,-15l2270,2449r-29,l2199,2449r-29,14l2142,2478r-28,14l2099,2520r-28,14l2043,2548r-29,15l1972,2577r-43,l1887,2577r-43,l1801,2563r-42,-15l1716,2520r-28,-28l1645,2463r-14,-28l1617,2421r,-28l1603,2378r-14,-28l1589,2322r,-28l1589,2265r,-28l1589,2194r,-28l1603,2138r14,-29l1617,2081r14,-14l1660,2039r28,-29l1731,1968r42,-28l1816,1925r42,-14l1901,1911r57,l2000,1911r43,14l2085,1940r29,28l2142,1982r14,28l2184,2025r15,14l2227,2039r28,14l2284,2067r28,l2341,2067r28,l2397,2067r29,-14l2454,2053r28,-14l2511,2025r28,-15l2567,1982r,-14l2582,1968r14,-28l2596,1925r14,-42l2610,1826r,-56l2610,1713r,-57l2596,1586r-29,-128l2539,1345r-28,-113l2482,1147r-71,14l2341,1161r-71,14l2199,1175r-71,l2057,1175r-71,-14l1929,1161r-128,-14l1716,1133r-71,-15l1631,1104r-56,-14l1532,1062r-43,-29l1461,991r-28,-42l1418,920r-14,-42l1390,849r,-42l1404,764r,-42l1418,694r15,-29l1461,637r14,-28l1504,580r28,-28l1546,524r29,-43l1589,439r14,-43l1603,340r,-43l1603,241r-14,-43l1575,141r-15,-14l1546,113,1518,85,1504,71,1489,57,1461,42,1433,28,1404,14,1362,r-29,l1291,r-43,l1220,r-43,l1149,r-28,14l1092,14r-28,14l1035,42r-28,15l993,71,965,85,950,99r-14,28l908,156r-14,56l879,255r,42l879,340r,56l894,439r14,42l936,510r29,42l993,580r28,43l1035,665r15,29l1064,736r,43l1050,821r,43l1021,906r-14,28l979,977r-43,28l894,1033r-43,29l780,1090r-57,14l681,1104r-71,l539,1104r-85,l369,1104r-100,l170,1104r-99,l57,1175r-14,99l28,1387,14,1501,,1614r,99l,1798r,57l14,1883r14,28l43,1925r28,29l99,1968r29,14l170,1996r29,14l241,2010r43,l312,2010r43,l397,1996r29,-14l454,1968r28,-28l511,1925r28,-28l582,1897r28,-14l652,1883r43,l738,1897r42,14l809,1925r42,29l879,1982r29,43l936,2067r14,42l965,2166r,57l965,2265r-15,29l936,2336r-28,28l879,2393r-28,28l809,2435r-29,14l738,2463r-43,15l652,2478r-42,l582,2463r-43,-14l511,2421r-29,-28l454,2364r-28,-14l397,2336r-28,-14l340,2322r-28,l269,2322r-28,l213,2350r-43,14l142,2378r-29,29l85,2435r-14,28l43,2492r-15,42l14,2563r,56l14,2662r14,56l43,2846r28,141l85,3058r14,57l99,3186r14,70l113,3313r-14,57l99,3398r-14,28l85,3455r-14,14l170,3455r99,-29l369,3426r85,-14l553,3398r85,l681,3412r42,l752,3426r42,14xe" fillcolor="#ffbe7d" stroked="f">
                      <v:path arrowok="t"/>
                    </v:shape>
                    <v:shape id="_x0000_s1212" style="position:absolute;left:3433;top:156;width:2652;height:3610" coordsize="2652,3610" path="m865,3497r,-28l865,3497r43,14l908,3511r,l964,3511r43,l1035,3511r14,l1049,3511r29,-14l1106,3483r,-14l1120,3469r15,-29l1106,3426r14,28l1149,3440r14,-14l1163,3412r,-28l1163,3355r,-42l1163,3284r,l1163,3284r-14,-28l1135,3228r,l1120,3214r-28,-29l1064,3157r-15,14l1078,3171r-29,-56l1035,3072r-14,-42l1007,2987r-14,-56l964,2931r29,l993,2888r-29,l993,2902r14,-56l1021,2803r14,-42l1007,2746r14,15l1035,2746r14,l1049,2746r15,-28l1035,2704r14,14l1064,2704r14,-14l1092,2676r-14,-14l1092,2690r28,-14l1106,2647r,29l1120,2676r15,l1135,2676r28,-14l1191,2647r-14,-28l1177,2647r29,l1220,2647r,l1248,2633r-14,-28l1234,2633r28,l1305,2633r28,l1333,2605r,28l1376,2647r,l1376,2647r28,l1404,2619r,28l1432,2662r29,14l1461,2676r,l1489,2676r,-29l1475,2662r14,14l1503,2690r,l1532,2704r,-28l1518,2690r14,14l1546,2718r,l1574,2732r,-28l1560,2718r14,28l1589,2775r28,42l1631,2860r14,-14l1631,2846r,42l1631,2945r,42l1645,2987r-14,l1617,3030r-14,42l1617,3072r-14,-14l1574,3086r,14l1574,3100r-28,43l1560,3143r-14,-14l1489,3185r,15l1489,3200r-28,56l1447,3284r14,l1447,3270r-15,14l1432,3299r,l1432,3327r,14l1432,3369r,15l1432,3398r,l1447,3412r14,14l1489,3454r14,15l1518,3483r,l1546,3497r43,14l1631,3525r-28,-14l1631,3525r57,14l1688,3511r,28l1745,3568r,l1745,3568r56,l1858,3582r57,14l1986,3610r71,l2113,3610r71,l2241,3610r57,-14l2355,3582r56,-14l2425,3553r,15l2468,3539r43,-28l2525,3497r,-14l2511,3440r-29,l2511,3440r,-56l2511,3384r,l2496,3327r-28,l2496,3327r,-57l2496,3157r,-127l2511,2916r,-113l2525,2718r,-71l2525,2633r,l2525,2633r-14,-28l2496,2577r-14,-29l2468,2534r,l2440,2520r-29,-14l2397,2520r14,-14l2383,2477r,l2369,2477r-29,l2340,2492r15,-15l2326,2463r-28,-14l2298,2449r-14,l2255,2449r-42,l2213,2449r,l2184,2463r-28,14l2128,2492r-15,l2113,2506r-14,28l2113,2534r,-14l2085,2534r-28,14l2028,2562r-42,15l1986,2591r,-14l1943,2577r-42,l1858,2577r,14l1872,2577r-42,-15l1787,2548r-42,-28l1730,2534r15,-14l1716,2492r,l1716,2492r-42,-29l1659,2477r29,l1674,2449r,l1659,2435r-14,-14l1631,2435r28,l1659,2407r,l1645,2392r-14,-14l1617,2392r28,l1631,2364r-28,l1631,2364r,-28l1631,2308r,-29l1631,2251r,-43l1631,2180r-28,l1631,2194r14,-28l1659,2138r,l1659,2123r,-28l1631,2095r14,14l1659,2095r29,-28l1716,2039r43,-43l1745,1982r14,28l1801,1982r43,-14l1886,1954r-14,-29l1872,1954r43,l1972,1954r42,l2014,1925r,29l2057,1968r42,14l2099,1954r-14,14l2113,1996r15,14l2128,2010r28,14l2156,1996r-14,14l2156,2039r,l2170,2053r28,14l2198,2039r-14,14l2198,2067r15,14l2213,2081r28,l2241,2053r,28l2269,2095r29,14l2298,2109r,l2326,2109r29,l2383,2109r28,l2425,2109r,l2454,2095r-14,-28l2440,2095r28,l2482,2095r,l2511,2081r28,-14l2567,2053r,l2567,2039r29,-29l2610,2010r,-14l2610,1982r-29,l2581,2010r15,l2610,2010r14,-14l2638,1968r,l2638,1954r,-15l2610,1939r28,15l2652,1911r,l2652,1897r,-57l2652,1784r,-57l2652,1670r-14,-70l2624,1529r14,71l2610,1472r-29,-113l2553,1246r-28,-85l2511,1132r-15,15l2425,1161r-70,l2284,1175r-71,l2142,1175r-71,l2000,1161r-57,l1815,1147r-85,-15l1659,1118r,14l1674,1118r-15,-14l1659,1104r-14,l1589,1090r,14l1603,1090r-43,-28l1518,1033r-15,14l1532,1047r-29,-42l1475,963r-14,-29l1447,892r-15,-29l1404,863r28,l1432,821r-28,l1432,835r15,-42l1447,793r,-15l1447,736r-29,l1447,750r14,-28l1475,693r-28,-14l1461,693r28,-28l1503,665r,l1518,637r-29,-14l1503,637r29,-28l1560,580r14,l1574,580r15,-28l1617,509r14,-42l1645,424r,l1645,410r,-56l1645,311r,-56l1645,255r,l1631,212r-14,-57l1617,155r-14,-14l1589,127r-15,-14l1546,85,1532,71,1518,56r,l1518,56,1489,42,1461,28,1432,14,1390,r,l1376,r-29,l1305,r-43,l1234,r-43,l1163,r,l1163,r-28,14l1135,28r,-14l1106,14r,l1106,14r-28,14l1049,42r-28,14l1021,56r-14,l993,71r14,14l1007,71,979,85r,l964,85,950,99r,14l950,113r-14,28l950,141,936,127r-28,28l908,170r,l893,226r-14,43l879,269r,l879,311r,43l879,410r,14l879,424r14,43l908,509r,l908,509r28,29l950,524r-14,14l964,580r,l964,580r29,29l1007,594r-14,15l1021,651r14,42l1049,722r15,42l1078,750r-14,l1064,793r14,l1064,793r-15,42l1049,835r,l1049,878r15,l1049,878r-28,42l1007,948r-28,43l993,991r,-14l950,1005r-42,28l865,1062r-71,28l794,1104r,-14l737,1104r-42,l624,1104r-71,l468,1104r-85,l283,1104r-99,l85,1104r-14,l71,1118r-14,71l42,1288,28,1401,14,1515,,1628r,99l,1812r,57l,1883r,l14,1911r14,28l28,1939r,l42,1954r29,28l85,1996r,l113,2010r29,14l184,2039r29,14l213,2053r,l255,2053r43,l326,2053r43,l369,2053r14,l425,2039r29,-15l482,2010r,l482,1996r28,-28l496,1954r14,28l539,1968r,l539,1954r28,-29l553,1911r,28l596,1939r,l610,1939r28,-14l624,1897r,28l666,1925r43,l709,1897r,28l752,1939r42,15l823,1968r42,28l865,1968r-14,14l879,2010r14,-14l879,2010r29,43l936,2095r14,43l964,2194r15,-14l964,2180r,57l964,2279r15,l964,2279r-14,29l936,2350r14,l936,2336r-28,28l879,2392r-28,29l865,2435r,-14l823,2435r-29,14l752,2463r-43,14l709,2492r,-15l666,2477r-42,l624,2492r14,-15l610,2463r-43,-14l553,2463r14,-14l539,2421r-29,-29l482,2364r,l482,2364r-28,-14l425,2336r-28,-14l397,2322r-14,l354,2322r-28,l283,2322r-28,l255,2322r-14,l213,2350r14,14l227,2350r-43,14l156,2378r,l142,2378r-29,29l85,2435r,14l85,2449r-14,28l85,2477,71,2463r-29,29l42,2506r,l28,2548r-14,29l14,2577r,l14,2633r,43l14,2676r,14l28,2746r14,-14l28,2732r14,128l71,3001r14,71l85,3115r,-29l99,3143r14,-14l99,3129r,71l113,3270r,57l127,3327r-14,l99,3384r,l99,3384r,28l113,3412r-14,l85,3440r,l85,3440r,29l99,3469,85,3454r-14,15l28,3511r57,l184,3497r14,-14l198,3497r100,-28l283,3440r,29l383,3469r85,-15l567,3440r85,l652,3412r,28l695,3454r,l695,3454r42,l737,3426r,28l766,3469r42,14l780,3469r28,14l865,3497xm808,3440r,14l823,3440r-43,-14l752,3412r,l737,3412r-42,l695,3426r14,-14l666,3398r,l652,3398r-85,l468,3412r-85,14l283,3426r,l283,3426r-99,28l184,3469r,-15l85,3469r,14l99,3497r14,-14l127,3483r,-14l127,3440r-28,l127,3454r15,-28l142,3426r,-14l142,3384r-29,l142,3398r14,-57l156,3341r,-14l156,3270r-14,-70l142,3129r,l142,3129r-15,-57l99,3072r28,l113,3001,85,2860,71,2732,57,2718r14,14l57,2676r-29,l57,2676r,-43l57,2577r-29,l57,2591r14,-29l85,2520,57,2506r14,14l99,2492r14,l113,2492r14,-29l99,2449r14,14l142,2435r28,-28l156,2392r14,29l198,2407r43,-15l241,2392r,-14l269,2350r-14,-14l255,2364r28,l326,2364r28,l383,2364r,-28l383,2364r28,14l440,2392r28,15l468,2378r-14,14l482,2421r28,28l539,2477r14,15l553,2492r43,14l624,2520r,l624,2520r42,l709,2520r14,l723,2520r43,-14l808,2492r29,-15l879,2463r,l879,2449r29,-28l936,2392r28,-28l979,2364r,l993,2322r14,-29l1007,2293r,-14l1007,2237r,-57l1007,2180r,l993,2123r-14,-42l950,2039r-28,-43l922,1996r-14,-14l879,1954r,l879,1954r-42,-29l808,1911r-42,-14l723,1883r,l709,1883r-43,l624,1883r,l624,1883r-28,14l596,1911r,-14l553,1897r,l539,1897r-29,28l525,1939r,-14l496,1939r,l482,1939r-28,29l468,1982r,-14l440,1982r-29,14l369,2010r,14l369,2010r-43,l298,2010r-43,l213,2010r,14l227,2010r-29,-14l156,1982r-29,-14l99,1954r-14,14l99,1954,71,1925,57,1911r-15,14l71,1925,57,1897,42,1869r-28,l42,1869r,-57l42,1727r,-99l57,1515,71,1401,85,1288r14,-99l113,1118r-28,l85,1147r99,l283,1147r100,l468,1147r85,l624,1147r71,l737,1147r57,-15l808,1118r,14l879,1104r43,-28l964,1047r43,-28l1007,1005r14,l1049,963r15,-29l1092,892r,l1092,878r,-43l1064,835r28,14l1106,807r,l1106,793r,-43l1106,750r,l1092,708r-14,-29l1064,637r-29,-43l1035,594r-14,-14l993,552r-14,14l1007,566,979,524r,l964,509,936,481r-14,14l950,495,936,453,922,410r-29,l922,410r,-56l922,311r,-42l893,269r29,14l936,240r14,-56l922,170r14,14l964,155r15,l979,155r14,-28l964,113r15,14l993,113,979,99r14,28l1021,113r,l1021,99r14,-14l1021,71r14,28l1064,85r28,-14l1120,56,1106,28r,28l1135,56r14,l1149,56r28,-14l1163,14r,28l1191,42r43,l1262,42r43,l1347,42r29,l1376,14r,28l1418,56r29,15l1475,85r28,14l1503,71r-14,14l1503,99r15,14l1546,141r14,14l1574,170r15,-15l1574,170r15,56l1603,269r14,-14l1603,255r,56l1603,354r,56l1617,410r-14,l1589,453r-15,42l1546,538r-14,28l1546,566r-14,-14l1503,580r-28,29l1475,623r,l1461,651r14,l1461,637r-29,28l1432,679r,l1418,708r-14,28l1404,736r,l1404,778r14,l1404,778r-14,43l1390,821r,l1390,863r,15l1390,878r14,28l1418,948r14,29l1461,1019r28,43l1489,1062r14,14l1546,1104r43,28l1574,1118r15,14l1645,1147r,-29l1631,1132r14,15l1645,1147r14,14l1730,1175r85,14l1943,1203r57,l2071,1217r71,l2213,1217r71,l2355,1203r70,l2496,1189r,-28l2482,1175r29,85l2539,1373r28,113l2596,1614r14,-14l2596,1600r14,70l2610,1727r,57l2610,1840r,57l2624,1897r-14,l2596,1939r,l2596,1939r,15l2610,1954r-14,l2581,1982r15,l2596,1968r-15,l2567,1968r,14l2567,1996r14,l2567,1982r-28,28l2553,2024r,-14l2525,2024r-29,15l2468,2053r,14l2468,2053r-28,l2440,2053r,l2411,2067r,14l2411,2067r-28,l2355,2067r-29,l2298,2067r,14l2312,2067r-28,-14l2255,2039r,l2241,2039r-28,l2213,2053r14,-14l2213,2024r,l2213,2024r-29,-14l2170,2024r28,l2184,1996r-14,-14l2170,1982r-28,-14l2128,1982r14,-14l2113,1939r,l2113,1939r-42,-14l2028,1911r,l2014,1911r-42,l1915,1911r-43,l1872,1911r,l1830,1925r-43,14l1745,1968r,l1730,1968r-42,42l1659,2039r-28,28l1617,2081r,14l1617,2095r,28l1631,2123r-14,l1603,2152r-14,28l1589,2180r,l1589,2208r,43l1589,2279r,29l1589,2336r,28l1589,2378r,l1603,2407r,l1603,2407r14,14l1631,2407r-14,l1617,2435r,14l1617,2449r14,14l1645,2449r-14,14l1645,2492r,l1659,2506r43,28l1702,2506r-14,14l1716,2548r14,14l1730,2562r43,29l1815,2605r43,14l1858,2619r,l1901,2619r42,l1986,2619r14,l2000,2619r42,-14l2071,2591r28,-14l2128,2562r,-14l2142,2548r14,-28l2128,2506r14,28l2170,2520r28,-14l2227,2492r-14,-29l2213,2492r42,l2284,2492r,-29l2284,2492r28,14l2340,2520r,l2340,2520r29,l2369,2492r-14,14l2383,2534r14,14l2397,2548r28,14l2454,2577r,-29l2440,2562r14,29l2468,2619r14,28l2496,2633r-14,l2482,2647r,71l2468,2803r,113l2454,3030r,127l2454,3270r,57l2454,3341r,l2468,3398r14,-14l2468,3384r,56l2468,3454r,l2482,3497r14,-14l2496,3469r-42,28l2411,3525r,14l2411,3525r-56,14l2298,3553r-57,15l2184,3568r-71,l2057,3568r-71,l1915,3553r-57,-14l1801,3525r-56,l1745,3539r14,-14l1702,3497r,l1688,3497r-57,-14l1631,3497r14,-14l1603,3469r-43,-15l1532,3440r-14,14l1532,3440r-14,-14l1489,3398r-14,-14l1461,3369r-14,15l1475,3384r,-15l1475,3341r,-14l1475,3299r-28,l1461,3313r14,-14l1489,3299r,l1503,3270r29,-56l1503,3200r15,14l1574,3157r15,l1589,3157r28,-42l1589,3100r14,15l1631,3086r14,l1645,3086r14,-42l1674,3001r,l1674,2987r,-42l1674,2888r,-42l1674,2846r,l1659,2803r-28,-42l1617,2732r-14,-28l1589,2690r,l1560,2676r-14,14l1560,2676r-14,-14l1546,2662r,l1518,2647r-15,15l1518,2647r-15,-14l1503,2633r-14,l1461,2633r,14l1475,2633r-28,-14l1418,2605r,l1404,2605r-28,l1376,2619r14,-14l1347,2591r,l1333,2591r-28,l1262,2591r-28,l1234,2591r,l1206,2605r,14l1206,2605r-29,l1177,2605r,l1149,2619r-29,14l1120,2647r,-14l1106,2633r,l1106,2633r-28,14l1078,2647r-14,l1049,2662r-14,14l1021,2690r,14l1021,2704r-14,28l1021,2732r-14,-14l993,2732r,14l993,2746r-14,43l964,2831r-14,57l950,2888r,l950,2931r,14l950,2945r14,56l979,3044r14,42l1007,3129r28,56l1035,3185r,l1064,3214r28,28l1106,3228r-14,14l1106,3270r14,29l1135,3284r-15,l1120,3313r,42l1120,3384r,28l1135,3412r,-14l1106,3412r-14,l1092,3426r-14,28l1092,3454r,-14l1064,3454r-29,15l1035,3483r,-14l1007,3469r-43,l908,3469r,14l922,3469r-43,-15l893,3454r-28,l808,3440xe" fillcolor="black" stroked="f">
                      <v:path arrowok="t"/>
                      <o:lock v:ext="edit" verticies="t"/>
                    </v:shape>
                  </v:group>
                  <v:group id="_x0000_s1213" style="position:absolute;left:2653;top:2747;width:4241;height:3284" coordorigin="2653,2747" coordsize="4241,3284">
                    <v:shape id="_x0000_s1214" style="position:absolute;left:2667;top:2761;width:4199;height:3242" coordsize="4199,3242" path="m823,1855r-15,14l780,1883r-28,14l737,1911r-28,l681,1911r-14,-14l638,1897r-57,-28l539,1855r-43,-29l440,1798r-43,-28l340,1756r-28,l298,1741r-29,l241,1741r-28,15l184,1756r-28,14l142,1798r-29,14l85,1840r-28,43l28,1925r-14,15l,1968r,42l,2053r,28l14,2124r28,42l57,2194r28,43l127,2265r15,l156,2279r28,15l213,2294r28,14l269,2308r29,l326,2308r43,l397,2294r28,l468,2279r71,-28l581,2237r57,-14l681,2223r28,l723,2237r14,l766,2251r14,14l794,2294r14,14l823,2350r14,28l851,2421r14,42l879,2506r,57l893,2619r,57l893,2732r,57l893,2846r-14,56l879,2959r-14,57l851,3072r-14,57l823,3171r99,l1021,3171r99,l1206,3171r85,l1376,3171r71,l1489,3171r71,-14l1617,3143r42,-42l1716,3072r29,-28l1773,3016r28,-43l1815,2931r15,-43l1830,2860r,-43l1830,2775r-15,-43l1787,2704r-14,-42l1730,2633r-28,-42l1674,2563r-15,-43l1645,2478r,-57l1645,2378r,-42l1659,2294r15,-43l1702,2209r28,-15l1745,2166r14,-14l1787,2152r14,-14l1830,2124r28,-15l1886,2095r29,l1957,2081r43,l2028,2081r43,l2113,2081r29,14l2184,2109r29,l2241,2124r14,14l2284,2152r28,14l2326,2194r14,15l2355,2237r14,42l2383,2322r,56l2383,2421r,57l2369,2520r-14,43l2340,2605r-28,28l2284,2662r-29,14l2227,2704r-14,28l2198,2775r-14,28l2184,2832r-14,42l2170,2916r14,29l2198,2987r15,43l2241,3058r28,43l2312,3129r43,28l2411,3171r29,14l2496,3200r100,14l2709,3228r71,l2851,3242r71,l2993,3242r71,l3149,3242r57,-14l3277,3214r,-29l3262,3143r-14,-42l3248,3058r,-99l3248,2860r,-113l3262,2647r15,-99l3277,2463r14,-42l3305,2393r14,-29l3347,2350r15,-14l3390,2322r28,l3447,2322r28,l3518,2336r28,14l3574,2364r29,14l3631,2393r43,28l3688,2449r28,29l3745,2492r42,14l3830,2520r28,l3901,2534r42,-14l3986,2520r28,-14l4057,2492r28,-29l4113,2435r29,-28l4170,2364r14,-42l4199,2265r,-28l4199,2209r,-29l4199,2152r-15,-14l4170,2109r,-28l4156,2067r-28,-42l4085,1996r-42,-28l4000,1940r-43,-15l3915,1911r-57,l3816,1911r-43,14l3730,1940r-14,l3702,1954r-14,14l3674,1996r-29,29l3617,2053r-28,14l3560,2081r-28,l3489,2081r-28,l3433,2067r-29,l3376,2053r-29,-28l3319,2010r-14,-14l3291,1968r-14,-14l3277,1925r,-70l3277,1756r,-156l3277,1444r,-156l3277,1118r,-141l3277,864r-43,14l3191,906r-56,14l3078,934r-57,14l2964,948r-70,l2823,948r-57,l2695,948r-71,-14l2567,920r-56,-14l2454,892r-57,-14l2355,864r-29,-15l2298,821r-29,-14l2241,793r-14,-14l2213,764r,-28l2213,722r,-14l2213,679r14,-14l2241,637r28,-57l2326,524r29,-29l2383,453r14,-43l2411,368r,-42l2411,283r,-42l2397,198r-14,-42l2355,113,2340,99,2312,85,2298,71,2269,57,2255,42,2227,28r-29,l2170,14r-42,l2099,r-28,l2028,r-28,l1957,14r-28,l1901,14r-15,14l1858,42r-14,15l1815,71r-14,14l1787,99r-14,14l1759,141r-14,43l1730,226r,43l1730,311r,57l1745,410r14,57l1787,510r14,42l1844,580r14,29l1886,637r,28l1901,694r,28l1901,750r-15,29l1872,807r-14,14l1830,849r-43,15l1759,864r-43,l1674,864r-57,-15l1560,821r-42,l1489,807r-42,-14l1404,793r-85,l1220,793r-100,14l1021,821r-99,14l823,864r,14l823,934r,43l823,1048r14,141l851,1359r14,71l865,1515r,85l879,1656r-14,71l865,1784r-14,28l851,1826r-14,14l823,1855xe" fillcolor="#ffc" stroked="f">
                      <v:path arrowok="t"/>
                    </v:shape>
                    <v:shape id="_x0000_s1215" style="position:absolute;left:2653;top:2747;width:4241;height:3284" coordsize="4241,3284" path="m808,1869r14,14l822,1869r-28,14l766,1897r,l751,1897r-14,14l751,1925r,-14l723,1911r-28,l695,1925r14,-14l695,1897r,l681,1897r-29,l652,1911r14,-14l610,1869r-43,-15l524,1826r-56,-28l425,1770r,l411,1770r-57,-15l326,1755r,15l340,1755r-14,-14l326,1741r-14,l283,1741r-28,l255,1741r,l227,1755r,15l227,1755r-29,l198,1755r,l170,1770r-14,l156,1784r-15,28l156,1812r,-14l127,1812r,l113,1812r-28,28l85,1854r,l56,1897r-28,42l42,1939,28,1925r-14,14l14,1954r,l,1982r,l,1982r,42l,2067r,28l,2109r,l14,2152r28,42l56,2223r29,42l85,2265r14,14l141,2308r,l141,2308r15,l156,2279r-15,14l156,2308r14,14l170,2322r28,14l198,2336r,l227,2336r,-28l227,2336r28,14l255,2350r,l283,2350r29,l340,2350r43,l383,2350r14,l425,2336r-14,-28l411,2336r28,l454,2336r,l496,2322r71,-29l610,2279r-15,-28l595,2279r57,-14l695,2265r28,l723,2237r-14,14l723,2265r14,14l737,2279r14,l751,2251r,28l780,2293r,-28l766,2279r14,14l794,2279r-14,14l794,2322r,l794,2322r14,14l822,2322r-14,14l822,2378r15,29l851,2449r14,43l879,2534r14,-14l879,2520r,57l879,2591r,l893,2647r14,-14l893,2633r,57l893,2746r,57l893,2860r14,l893,2860r-14,56l879,2916r,l879,2973r14,l879,2973r-14,57l851,3086r-14,57l822,3185r-14,14l837,3214r99,l1035,3214r99,l1220,3214r85,l1390,3214r71,l1503,3214r71,-15l1631,3185r14,-14l1645,3171r43,-42l1673,3115r15,28l1744,3115r,l1744,3100r29,-28l1801,3044r14,l1815,3044r29,-43l1858,2959r14,-43l1872,2916r,-14l1872,2874r,-43l1872,2789r,l1872,2789r-14,-43l1858,2746r-14,-14l1815,2704r-14,14l1829,2718r-14,-42l1801,2661r,l1759,2633r-15,14l1773,2647r-29,-42l1744,2605r-14,-14l1702,2562r-14,15l1716,2577r-14,-43l1688,2492r-29,l1688,2492r,-57l1688,2392r,-42l1659,2350r29,14l1702,2322r14,-43l1744,2237r-28,-14l1730,2251r29,-14l1759,2223r14,l1787,2194r-28,-14l1773,2194r14,-14l1773,2166r,28l1801,2194r14,l1815,2180r14,-14l1815,2152r14,28l1858,2166r28,-14l1915,2138r-15,-29l1900,2138r29,l1943,2138r,l1986,2123r-15,-28l1971,2123r43,l2042,2123r43,l2127,2123r,-28l2127,2123r29,15l2198,2152r,l2198,2152r29,l2227,2123r,29l2255,2166r,-28l2241,2152r14,14l2269,2180r,l2298,2194r28,14l2326,2180r-14,14l2326,2223r,l2326,2223r14,14l2354,2223r-14,14l2354,2265r15,43l2383,2350r14,-14l2383,2336r,56l2383,2435r,57l2397,2492r-14,l2369,2534r-15,43l2340,2619r14,l2340,2605r-28,28l2283,2661r15,15l2298,2661r-29,15l2269,2676r-14,l2227,2704r,14l2227,2718r-15,28l2198,2789r-14,28l2184,2817r,l2184,2846r14,l2184,2846r-14,42l2170,2888r,l2170,2930r,l2170,2945r14,28l2198,3015r14,43l2212,3058r,l2241,3086r14,-14l2241,3086r28,43l2269,3129r14,14l2326,3171r43,28l2354,3185r15,14l2425,3214r,-29l2425,3214r29,14l2439,3214r15,14l2510,3242r100,14l2723,3270r71,l2865,3284r71,l3007,3284r71,l3163,3284r57,-14l3291,3256r14,-14l3319,3228r,-29l3319,3199r,l3305,3157r-14,-42l3262,3115r29,l3291,3072r,-99l3291,2874r,-113l3305,2661r14,-99l3319,2477r-28,l3319,2492r14,-43l3347,2421r14,-29l3333,2378r14,29l3376,2392r,l3376,2378r14,-14l3376,2350r14,28l3418,2364r-14,-28l3404,2364r28,l3461,2364r28,l3489,2336r,28l3532,2378r28,14l3588,2407r29,14l3645,2435r43,28l3688,2435r-14,14l3688,2477r,l3688,2477r28,29l3730,2520r,l3759,2534r42,14l3844,2562r,l3844,2562r28,l3872,2534r,28l3915,2577r,l3929,2577r42,-15l3957,2534r,28l4000,2562r,l4014,2562r28,-14l4085,2534r,l4085,2520r28,-28l4142,2463r28,-28l4184,2435r,l4213,2392r14,-42l4241,2293r,l4241,2279r,-28l4241,2223r,-29l4241,2166r,l4227,2152r-14,-14l4198,2152r29,l4213,2123r-29,l4213,2123r,-28l4213,2095r-15,-14l4184,2067r-14,14l4198,2081r-28,-42l4156,2024r,l4113,1996r-42,-28l4028,1939r-42,-14l3943,1911r,l3929,1911r-57,l3830,1911r,l3830,1911r-43,14l3744,1939r,15l3744,1939r-14,l3730,1939r-14,l3702,1954r-14,14l3688,1982r,l3674,2010r14,l3674,1996r-29,28l3617,2053r14,14l3631,2053r-28,14l3574,2081r,14l3574,2081r-28,l3503,2081r-28,l3475,2095r14,-14l3461,2067r,l3447,2067r-29,l3418,2081r14,-14l3404,2053r-14,14l3404,2053r-28,-29l3376,2024r,l3347,2010r-14,14l3347,2010r-14,-14l3319,2010r28,l3333,1982r,l3319,1968r-14,-14l3291,1968r28,l3319,1939r,-70l3319,1770r,-156l3319,1458r,-156l3319,1132r,-141l3319,878r,-29l3291,863r-43,15l3205,906r,14l3205,906r-56,14l3092,934r-57,14l2978,948r-70,l2837,948r-57,l2709,948r-71,-14l2581,920r-56,-14l2468,892r-57,-14l2411,892r14,-14l2383,863r-29,-14l2340,863r14,-14l2326,821r,l2326,821r-28,-14l2269,793r-14,14l2269,793r-14,-15l2241,764r-14,14l2255,778r,-28l2255,736r,-14l2255,693r-28,l2241,708r14,-15l2269,693r,l2283,665r29,-56l2283,594r15,15l2354,552r29,-28l2397,524r,l2425,481r14,-42l2454,396r,l2454,382r,-42l2454,297r,-42l2454,255r,l2439,212r-14,-42l2397,127r,l2383,113,2369,99r,l2369,99,2340,85r-14,14l2340,85,2326,71r,l2326,71,2298,56r-15,15l2298,56,2283,42r,l2283,42,2255,28r,l2241,28r-29,l2212,42r15,-14l2198,14r,l2184,14r-42,l2142,28r14,-14l2127,r,l2113,r-28,l2042,r-28,l2014,r,l1971,14r,14l1971,14r-28,l1915,14r,l1900,14r-14,14l1900,42r,-14l1872,42r,l1858,42r-14,14l1858,71r,-15l1829,71r,l1815,71r-14,14l1787,99r-14,14l1773,127r,l1759,155r-15,43l1730,240r,l1730,240r,43l1730,325r,57l1730,396r,l1744,439r15,56l1787,538r14,42l1801,580r14,14l1858,623r,-29l1844,609r14,28l1858,637r,l1886,665r14,-14l1886,651r,28l1886,693r,l1900,722r15,-14l1900,708r,28l1900,764r15,l1900,764r-14,29l1872,821r14,l1872,807r-14,14l1829,849r15,14l1844,849r-43,14l1801,878r,-15l1773,863r-43,l1688,863r-57,-14l1631,863r14,-14l1588,821r,l1574,821r-42,l1532,835r14,-14l1517,807r-42,-14l1475,793r-14,l1418,793r-85,l1234,793r-100,14l1035,821r-99,14l922,835r14,l837,863r-15,l822,878r,14l822,948r,43l822,1062r15,141l851,1373r14,71l865,1529r,85l865,1614r,14l879,1685r14,-15l879,1670r-14,71l865,1798r14,l865,1798r-14,28l851,1826r,l851,1840r14,l851,1826r-14,14l822,1854r-14,15xm851,1883r14,-14l879,1854r14,l893,1840r,-14l865,1826r28,14l907,1812r,l907,1798r,-57l922,1670r,l922,1670r-15,-56l879,1614r28,l907,1529r,-85l893,1373,879,1203,865,1062r,-71l865,948r,-56l865,878r-28,l851,906r99,-28l936,849r,29l1035,863r99,-14l1234,835r99,l1418,835r43,l1461,807r,28l1503,849r29,14l1532,863r,l1574,863r,-28l1574,863r57,29l1617,878r14,14l1688,906r42,l1773,906r28,l1815,906r,l1858,892r,l1858,878r28,-29l1900,835r15,l1915,835r14,-28l1943,778r,l1943,764r,-28l1943,708r,l1943,708r-14,-29l1900,679r29,l1929,651r,l1915,637r-29,-28l1872,623r28,l1886,594r-14,-14l1872,580r-43,-28l1815,566r29,l1829,524r-28,-43l1787,424r-14,-42l1744,382r29,l1773,325r,-42l1773,240r-29,l1773,255r14,-43l1801,170r14,-29l1787,127r14,14l1815,127r14,-14l1844,99,1829,85r15,28l1872,99r,l1872,85r14,-14l1872,56r14,29l1915,71r,l1915,56r14,-14l1915,28r,28l1943,56r28,l1986,56r,l2028,42,2014,14r,28l2042,42r43,l2113,42r,-28l2113,42r29,14l2142,56r,l2184,56r,-28l2184,56r28,15l2212,71r,l2241,71r,-29l2241,71r28,14l2269,56r-14,15l2269,85r14,14l2283,99r29,14l2312,85r-14,14l2312,113r14,14l2326,127r28,14l2354,113r-14,14l2354,141r15,-14l2354,141r29,43l2397,226r14,43l2425,255r-14,l2411,297r,43l2411,382r14,l2411,382r-14,42l2383,467r-29,42l2369,509r-15,-14l2326,524r-57,56l2269,594r,l2241,651r-14,28l2241,679r-14,-14l2212,679r,14l2212,693r,29l2212,736r,14l2212,778r,15l2212,793r15,14l2241,821r14,14l2255,835r28,14l2312,863r,-28l2298,849r28,29l2340,892r,l2369,906r42,14l2383,906r28,14l2468,934r57,14l2581,962r57,15l2709,991r71,l2837,991r71,l2978,991r57,l3092,977r57,-15l3205,948r15,-14l3220,948r42,-28l3305,906r-14,-28l3276,878r,113l3276,1132r,170l3276,1458r,156l3276,1770r,99l3276,1939r,29l3276,1982r,l3291,1996r14,-14l3291,1996r14,28l3305,2024r,l3319,2039r14,14l3333,2053r28,14l3361,2039r-14,14l3376,2081r14,14l3390,2095r28,14l3418,2109r,l3447,2109r,-28l3447,2109r28,14l3475,2123r,l3503,2123r43,l3574,2123r14,l3588,2123r29,-14l3645,2095r,l3645,2081r29,-28l3702,2024r14,l3716,2024r14,-28l3702,1982r14,14l3730,1982r14,-14l3730,1954r,28l3744,1982r15,l3759,1982r42,-14l3844,1954r-14,-29l3830,1954r42,l3929,1954r,-29l3929,1954r42,14l4014,1982r43,28l4099,2039r43,28l4142,2039r-15,14l4156,2095r,l4156,2095r14,14l4184,2095r-14,l4170,2123r,15l4170,2138r14,28l4184,2166r,l4198,2180r15,-14l4198,2166r,28l4198,2223r,28l4198,2279r15,l4198,2279r-14,57l4170,2378r-28,43l4156,2421r-14,-14l4113,2435r-28,28l4057,2492r14,14l4071,2492r-43,14l4000,2520r,14l4000,2520r-43,l3957,2520r,l3915,2534r,14l3929,2534r-43,-14l3886,2520r-14,l3844,2520r,14l3858,2520r-43,-14l3773,2492r-29,-15l3730,2492r14,-15l3716,2449r-14,14l3730,2463r-14,-28l3702,2421r,l3659,2392r-28,-14l3603,2364r-29,-14l3546,2336r-43,-14l3503,2322r-14,l3461,2322r-29,l3404,2322r,l3404,2322r-28,14l3376,2336r-15,l3347,2350r14,14l3361,2350r-28,14l3319,2364r,14l3305,2407r-14,28l3276,2477r,l3276,2477r,85l3262,2661r-14,100l3248,2874r,99l3248,3072r,43l3248,3129r,l3262,3171r14,43l3291,3199r-15,l3276,3228r15,l3291,3214r-71,14l3163,3242r-85,l3007,3242r-71,l2865,3242r-71,-14l2723,3228r-113,-14l2510,3199r-56,-14l2454,3199r14,-14l2439,3171r,l2425,3171r-56,-14l2369,3171r14,-14l2340,3129r-42,-29l2283,3115r29,l2283,3072r,l2269,3058r-28,-28l2227,3044r28,l2241,3001r-14,-42l2212,2930r-28,l2212,2930r,-42l2184,2888r28,14l2227,2860r,l2227,2846r,-29l2198,2817r29,14l2241,2803r14,-42l2269,2732r-28,-14l2255,2732r28,-28l2269,2690r14,28l2312,2704r,l2312,2690r28,-29l2369,2633r14,l2383,2633r14,-42l2411,2548r14,-42l2425,2506r,-14l2425,2435r,-43l2425,2336r,l2425,2336r-14,-43l2397,2251r-14,-28l2383,2223r-14,-15l2354,2194r-14,14l2369,2208r-15,-28l2340,2166r,l2312,2152r-29,-14l2269,2152r14,-14l2269,2123r,l2269,2123r-28,-14l2241,2109r-14,l2198,2109r,14l2212,2109r-42,-14l2142,2081r,l2127,2081r-42,l2042,2081r-28,l1971,2081r,l1971,2081r-42,14l1929,2109r,-14l1900,2095r,l1900,2095r-28,14l1844,2123r-29,15l1815,2138r-14,l1787,2152r14,14l1801,2152r-28,l1773,2152r-14,l1744,2166r,14l1744,2180r-14,28l1744,2208r,-14l1716,2208r-14,l1702,2223r-29,42l1659,2308r-14,42l1645,2350r,l1645,2392r,43l1645,2492r,14l1645,2506r14,42l1673,2591r,l1673,2591r29,28l1716,2605r-14,14l1730,2661r,l1744,2676r43,28l1787,2676r-14,14l1787,2732r,l1787,2732r28,29l1829,2746r-14,15l1829,2803r15,-14l1829,2789r,42l1829,2874r,28l1844,2902r-15,l1815,2945r-14,42l1773,3030r14,l1773,3015r-29,29l1716,3072r14,14l1730,3072r-57,28l1673,3100r-14,l1617,3143r14,14l1631,3143r-57,14l1503,3171r-42,l1390,3171r-85,l1220,3171r-86,l1035,3171r-99,l837,3171r,14l865,3199r14,-42l893,3100r14,-56l922,2987r,l922,2973r,-57l893,2916r29,14l936,2874r,l936,2860r,-57l936,2746r,-56l936,2633r,l936,2633r-14,-56l893,2577r29,l922,2520r,l922,2520r-15,-43l893,2435r-14,-43l865,2364r-14,-42l851,2322r-14,-14l822,2293r-14,15l837,2308r-15,-29l822,2279r-14,-14l794,2251r,l794,2251r-28,-14l766,2237r-15,l737,2237r,14l751,2237r-14,-14l737,2223r-14,l695,2223r-43,l595,2237r-28,l595,2237r-42,14l482,2279r-43,14l439,2308r,-15l411,2293r,l411,2293r-28,15l383,2322r,-14l340,2308r-28,l283,2308r-28,l255,2322r14,-14l241,2293r,l227,2293r-29,l198,2308r14,-15l184,2279r-14,14l184,2279r-14,-14l170,2265r-14,l141,2265r,14l156,2265r-43,-28l99,2251r28,l99,2208,85,2180,56,2138,42,2095r-28,l42,2095r,-28l42,2024r,-42l14,1982r28,14l56,1968,28,1954r14,14l56,1954r15,l71,1954r28,-43l127,1869,99,1854r14,15l141,1840r-14,-14l141,1854r29,-14l170,1826r14,l198,1798r-28,-14l184,1812r28,-14l198,1770r,28l227,1798r14,l241,1798r28,-14l255,1755r,29l283,1784r29,l312,1755r-14,15l312,1784r14,14l326,1798r28,l411,1812r,-28l411,1812r43,28l510,1869r43,28l595,1911r57,28l652,1939r,l681,1939r,-28l666,1925r15,14l695,1954r,l723,1954r28,l766,1954r,-15l780,1925r-14,-14l780,1939r28,-14l837,1911r,l837,1897r14,-14xe" fillcolor="black" stroked="f">
                      <v:path arrowok="t"/>
                      <o:lock v:ext="edit" verticies="t"/>
                    </v:shape>
                  </v:group>
                  <v:group id="_x0000_s1216" style="position:absolute;left:563;top:2813;width:2565;height:4203;rotation:-307074fd" coordorigin="1036,2704" coordsize="2567,4205">
                    <v:shape id="_x0000_s1217" style="position:absolute;left:1050;top:2718;width:2525;height:4163" coordsize="2525,4163" path="m439,2039r15,-14l468,1997r14,l496,1983r43,-15l581,1954r43,l681,1954r42,14l766,1983r42,28l851,2039r42,29l922,2110r,28l936,2152r14,29l964,2195r,28l964,2252r,28l964,2308r-14,43l936,2407r-28,29l879,2478r-28,28l822,2535r-42,14l737,2563r-28,14l666,2577r-42,l581,2563r-42,-14l510,2535r-28,-14l454,2492r-29,-28l397,2436r-28,-15l326,2407r-28,-14l269,2379r-28,-14l212,2365r-28,l156,2365r-29,14l99,2393r-28,14l56,2436r-14,28l42,2506r-14,85l14,2690,,2790r,99l,3002r,99l14,3144r,42l28,3228r14,29l113,3243r99,-15l326,3214r128,l581,3200r100,l780,3214r71,l922,3228r56,15l1035,3271r43,28l1106,3313r29,29l1163,3370r14,28l1177,3427r,28l1177,3483r,29l1163,3540r-14,28l1120,3597r-28,14l1064,3653r-15,29l1035,3724r-14,43l1021,3809r,57l1021,3908r14,43l1064,3993r28,43l1120,4064r29,42l1177,4120r28,15l1220,4135r28,14l1276,4163r29,l1333,4163r28,l1432,4163r57,-14l1532,4120r42,-14l1617,4064r42,-28l1688,4007r14,-42l1716,3922r,-42l1730,3837r-14,-42l1702,3752r-14,-42l1659,3667r-42,-28l1588,3597r-14,-29l1546,3526r-14,-43l1532,3441r,-43l1532,3370r,-42l1546,3299r14,-42l1574,3228r29,-14l1617,3186r28,-14l1674,3158r14,l1730,3158r71,14l1872,3172r99,14l2085,3200r113,l2312,3214r128,l2468,3172r14,-57l2496,3059r14,-57l2525,2945r,-56l2525,2832r,-57l2525,2719r,-57l2510,2606r,-57l2496,2506r-14,-42l2468,2421r-14,-28l2440,2351r-15,-14l2411,2308r-14,-14l2369,2280r-15,l2340,2266r-28,l2269,2266r-56,14l2156,2294r-57,28l2057,2337r-29,l1986,2351r-29,l1915,2351r-29,l1872,2351r-42,-14l1815,2337r-28,-15l1773,2322r-29,-14l1716,2280r-28,-43l1659,2209r-14,-42l1631,2124r,-28l1631,2053r,-28l1645,1997r14,-29l1674,1926r28,-43l1730,1855r29,-14l1787,1827r28,-14l1844,1799r28,-15l1901,1784r14,l1943,1799r28,l2028,1827r43,14l2127,1869r43,29l2213,1926r56,14l2298,1940r14,14l2340,1954r29,-14l2383,1940r28,-14l2440,1912r14,-14l2468,1883r14,-14l2482,1855r14,-28l2510,1770r,-56l2510,1643r-14,-85l2496,1487r-14,-85l2468,1232r-14,-141l2454,1034r,-57l2454,935r,-28l2411,935r-57,28l2298,977r-71,14l2156,1006r-71,l2014,1006r-71,l1872,1006r-85,l1730,991r-71,-14l1603,963r-43,-14l1518,921r-43,-14l1447,878r-15,-14l1418,850r-14,-28l1404,807r,-28l1404,765r,-28l1418,722r14,-28l1447,666r28,-14l1518,595r56,-57l1603,496r14,-43l1631,411r14,-28l1645,326r,-42l1631,241r-14,-42l1588,156r-28,-28l1532,85,1489,57,1447,43,1404,15,1347,r-56,l1234,r-43,15l1149,43r-57,14l1049,85r-42,43l978,156r-28,43l936,241r-14,43l908,326r,57l908,425r14,43l936,482r14,28l964,524r14,14l1007,581r28,28l1064,652r14,28l1092,722r14,29l1106,779r,14l1106,822r-14,28l1078,864r-14,14l1049,892r-28,15l993,907r-43,l822,907,681,921r-128,l425,935r-127,l198,935r-56,l99,935,71,921,42,907r,113l42,1176r,155l42,1501r,156l42,1799r,113l42,1968r,29l56,2011r,28l85,2053r14,29l127,2096r29,14l184,2110r28,14l255,2124r28,l312,2124r42,-14l383,2096r28,-28l439,2039xe" fillcolor="#d8ebb3" stroked="f">
                      <v:path arrowok="t"/>
                    </v:shape>
                    <v:shape id="_x0000_s1218" style="position:absolute;left:1036;top:2704;width:2567;height:4205" coordsize="2567,4205" path="m482,2053r14,l496,2053r14,-28l482,2011r,28l496,2039r14,l510,2025r14,-14l510,1997r14,28l567,2011r42,-14l595,1968r,29l638,1997r57,l695,1968r,29l737,2011r43,14l822,2053r43,29l907,2110r,-28l893,2096r29,42l936,2124r-14,l922,2152r,14l922,2166r14,15l950,2166r-14,15l950,2209r,l950,2209r14,14l978,2209r-14,l964,2237r,29l964,2294r,28l978,2322r-14,l950,2365r-14,56l950,2421r-14,-14l907,2435r,15l907,2450r-28,42l893,2492r-14,-14l851,2506r-29,29l836,2549r,-14l794,2549r-43,14l723,2577r,14l723,2577r-43,l638,2577r,14l652,2577r-43,-14l567,2549r-28,-14l510,2520r-14,15l510,2520r-28,-28l453,2464r-28,-29l425,2435r,l397,2421r-43,-14l326,2393r-29,-14l269,2365r,l255,2365r-29,l198,2365r-28,l170,2365r,l141,2379r-28,14l85,2407r-15,l70,2421r-14,29l42,2478r,l42,2478r,42l28,2605r-14,99l,2804r,99l,3016r,99l,3115r,14l14,3172r14,-14l14,3158r,42l14,3200r,14l28,3257r14,28l42,3299r14,l127,3285r99,-14l340,3257r128,l595,3242r100,l794,3257r71,l936,3271r56,14l992,3257r,28l1049,3313r43,29l1120,3356r,-29l1106,3342r28,28l1163,3398r14,-14l1163,3398r14,29l1191,3412r-14,l1177,3441r,28l1177,3497r,29l1191,3526r-14,l1163,3554r-14,28l1163,3582r-14,-14l1120,3596r14,15l1134,3596r-28,15l1092,3611r,14l1063,3667r-14,29l1035,3738r-14,43l1021,3781r,l1021,3823r,57l1021,3922r,l1021,3936r14,43l1063,4021r29,43l1092,4064r,l1120,4092r14,-14l1120,4092r29,42l1149,4134r14,15l1191,4163r28,14l1219,4177r,l1234,4177r,-28l1234,4177r28,14l1290,4205r,l1290,4205r29,l1347,4205r28,l1446,4205r57,-14l1517,4177r,14l1560,4163r42,-14l1602,4149r,-15l1645,4092r-14,-14l1645,4106r43,-28l1688,4078r,-14l1716,4035r14,l1730,4035r14,-42l1758,3950r,l1758,3936r,-42l1730,3894r28,14l1773,3865r,-14l1773,3851r-15,-42l1744,3766r-14,-42l1702,3681r-14,-14l1688,3667r-43,-28l1631,3653r28,l1631,3611r-14,-29l1588,3540r-14,-43l1546,3497r28,l1574,3455r,-43l1574,3384r,-42l1546,3342r28,14l1588,3327r14,-42l1617,3257r-29,-15l1602,3271r29,-14l1631,3242r14,l1659,3214r-28,-14l1645,3228r28,-14l1702,3200r-14,-28l1688,3200r14,l1744,3200r71,14l1886,3214r99,14l2099,3242r113,l2326,3257r128,l2468,3257r14,-15l2510,3200r14,-57l2539,3087r14,-57l2567,2973r,l2567,2959r,-56l2567,2846r,-57l2567,2733r,-57l2567,2676r,l2553,2620r-29,l2553,2620r,-57l2553,2563r,l2539,2520r-15,-42l2510,2435r-14,-28l2482,2365r,l2468,2351r-14,-15l2439,2351r29,l2454,2322r,l2439,2308r-14,-14l2425,2294r,l2397,2280r,l2383,2280r-15,l2368,2294r15,-14l2368,2266r,l2354,2266r-28,l2283,2266r-56,14l2170,2294r-14,l2170,2294r-57,28l2071,2336r,15l2071,2336r-29,l2042,2336r,l2000,2351r,14l2000,2351r-29,l1929,2351r-29,l1886,2351r,14l1900,2351r-42,-15l1858,2336r-14,l1829,2336r,15l1844,2336r-29,-14l1815,2322r-14,l1787,2322r,14l1801,2322r-28,-14l1758,2322r15,-14l1744,2280r-14,14l1758,2294r-28,-43l1730,2251r-14,-14l1688,2209r-15,14l1702,2223r-14,-42l1673,2138r-28,l1673,2138r,-28l1673,2067r,-28l1645,2039r28,14l1688,2025r14,-28l1716,1954r28,-42l1716,1897r14,15l1758,1883r-14,-14l1758,1897r29,-14l1815,1869r29,-14l1872,1841r28,-14l1886,1798r,29l1915,1827r14,l1929,1798r,29l1957,1841r,l1957,1841r28,l1985,1813r,28l2042,1869r43,14l2141,1912r43,28l2227,1968r-15,-14l2227,1968r56,14l2312,1982r,-28l2298,1968r14,14l2326,1997r,l2354,1997r14,l2368,1997r29,-15l2383,1954r,28l2397,1982r14,l2411,1982r28,-14l2468,1954r,l2468,1940r14,-14l2496,1912r14,-15l2524,1897r,-14l2524,1869r-28,l2524,1883r15,-28l2553,1798r,l2553,1784r,-56l2553,1657r-14,-85l2539,1501r-15,-85l2510,1246r-14,-141l2496,1048r,-57l2496,949r,-28l2496,878r-28,28l2425,935r-57,28l2368,977r,-14l2312,977r-71,14l2170,1005r-71,l2028,1005r-71,l1886,1005r-85,l1744,991r-71,-14l1617,963r,14l1631,963r-43,-14l1546,921r-43,-15l1489,921r14,-15l1475,878r-14,-14l1446,850r-14,14l1461,864r-15,-28l1418,836r28,l1446,821r,-28l1446,779r,-28l1418,751r14,14l1446,751r15,l1461,751r14,-29l1489,694r-28,-14l1475,708r28,-14l1503,680r,l1546,623r56,-56l1617,567r,l1645,524r14,-42l1673,439r15,-28l1688,411r,-14l1688,340r,-42l1688,298r,l1673,255r-14,-42l1631,170r,l1617,156r-29,-28l1574,142r28,l1574,99,1560,85r,l1517,57,1475,43,1432,14r,l1418,14,1361,r-56,l1248,r,l1248,r-43,14l1163,43r,14l1163,43r-57,14l1092,57r14,l1063,85r,l1049,85r-42,43l978,156r,14l978,170r-28,43l936,255r-14,43l907,340r,l907,340r,57l907,439r,l907,453r15,43l922,496r,l936,510r14,-14l936,510r14,28l950,538r,l964,552r14,15l992,552r-14,15l1007,609r,l1007,609r28,28l1049,623r-14,14l1063,680r15,28l1092,751r14,28l1120,765r-14,l1106,793r,14l1106,836r14,l1106,836r-14,28l1106,864r-14,-14l1078,864r-15,14l1049,892r14,14l1063,892r-28,14l1035,921r,-15l1007,906r-43,l836,906,695,921r-128,l439,935r-127,l212,935r-56,l113,935r,14l127,935,99,921,70,906,42,892r,29l42,1034r,156l42,1345r,170l42,1671r,142l42,1926r,56l42,2011r,14l42,2025r14,14l70,2025r-14,l56,2053r,14l70,2082r29,14l99,2067r-14,15l99,2110r,l113,2124r28,14l170,2152r,l170,2152r28,l198,2124r,28l226,2166r,l226,2166r43,l297,2166r29,l340,2166r,l383,2152r28,-14l411,2138r,-14l439,2096r29,-29l482,2053xm439,2039r-28,28l383,2096r14,14l397,2096r-29,14l326,2124r,14l326,2124r-29,l269,2124r-43,l226,2138r15,-14l212,2110r,l198,2110r-28,l170,2124r14,-14l156,2096r-29,-14l113,2096r28,l127,2067r-14,-14l113,2053,85,2039r-15,14l99,2053r,-28l99,2025,85,2011,70,1997r-14,14l85,2011r,-29l85,1926r,-113l85,1671r,-156l85,1345r,-155l85,1034r,-113l56,921r,28l85,963r28,14l113,977r,l156,977r56,l312,977r127,l567,963r128,l836,949r128,l1007,949r28,l1049,949r,l1078,935r,l1078,921r14,-15l1106,892r14,-14l1134,878r,l1149,850r,l1149,836r,-29l1149,793r,-28l1149,765r,l1134,736r-14,-42l1106,666r-28,-43l1078,623r-15,-14l1035,581r-14,14l1049,595r-28,-43l1021,552r-14,-14l992,524,978,510r-14,14l992,524,978,496r,l964,482,950,467r-14,15l964,482,950,439r-28,l950,439r,-42l950,340r-28,l950,354r14,-42l978,269r14,-42l1021,184,992,170r15,14l1035,156r43,-42l1063,99r15,29l1120,99,1106,71r,28l1163,85r14,-14l1177,85r42,-28l1262,43,1248,14r,29l1305,43r56,l1418,57r,-28l1418,57r43,28l1503,99r43,29l1546,99r-14,15l1560,156r,l1560,156r28,28l1602,170r-14,14l1617,227r14,42l1645,312r14,-14l1645,298r,42l1645,397r14,l1645,397r-14,28l1617,467r-15,43l1574,552r14,l1574,538r-57,57l1475,652r14,14l1489,652r-28,14l1446,666r,14l1432,708r-14,28l1432,736r-14,-14l1404,736r,15l1404,751r,28l1404,793r,28l1404,836r,14l1404,850r14,28l1418,878r,l1432,892r14,14l1475,935r14,14l1489,949r43,14l1574,991r43,14l1588,991r29,14l1673,1020r71,14l1801,1048r85,l1957,1048r71,l2099,1048r71,l2241,1034r71,-14l2368,1005r15,-14l2383,1005r56,-28l2482,949r-14,-28l2454,921r,28l2454,991r,57l2454,1105r14,141l2482,1416r14,85l2496,1572r14,85l2510,1728r,56l2524,1784r-14,l2496,1841r-14,28l2482,1869r,l2482,1883r14,l2482,1869r-14,14l2454,1897r-15,15l2454,1926r,-14l2425,1926r-28,14l2397,1954r,-14l2383,1940r,l2383,1940r-29,14l2354,1968r,-14l2326,1954r,14l2340,1954r-14,-14l2326,1940r-14,l2283,1940r-56,-14l2227,1940r14,-14l2198,1897r-42,-28l2099,1841r-43,-14l2000,1798r,l1985,1798r-28,l1957,1813r14,-15l1943,1784r,l1929,1784r-14,l1886,1784r,l1886,1784r-28,14l1829,1813r-28,14l1773,1841r-29,14l1744,1855r-14,l1702,1883r,14l1702,1897r-29,43l1659,1982r-14,29l1631,2039r,l1631,2039r,28l1631,2110r,28l1631,2152r,l1645,2195r14,42l1659,2237r,l1688,2266r14,-15l1688,2266r28,42l1716,2308r,l1744,2336r14,15l1758,2351r29,14l1787,2365r,l1801,2365r,-29l1801,2365r28,14l1829,2379r,l1844,2379r,-28l1844,2379r42,14l1886,2393r,l1900,2393r29,l1971,2393r29,l2014,2393r,l2056,2379r-14,-28l2042,2379r29,l2085,2379r,l2127,2365r57,-29l2170,2308r,28l2227,2322r56,-14l2326,2308r28,l2354,2280r-14,14l2354,2308r14,14l2368,2322r15,l2383,2294r,28l2411,2336r,-28l2397,2322r14,14l2425,2322r-14,14l2425,2365r,l2425,2365r14,14l2454,2365r-15,14l2454,2421r14,29l2482,2492r14,43l2510,2577r14,-14l2510,2563r,57l2510,2634r,l2524,2690r15,-14l2524,2676r,57l2524,2789r,57l2524,2903r,56l2539,2959r-15,l2510,3016r-14,57l2482,3129r-14,57l2439,3228r15,l2454,3214r-128,l2212,3200r-113,l1985,3186r-99,-14l1815,3172r-71,-14l1702,3158r-14,l1688,3158r,l1659,3172r-28,14l1617,3186r,14l1602,3228r15,l1617,3214r-29,14l1574,3228r,14l1560,3271r-14,42l1532,3342r,l1532,3342r,42l1532,3412r,43l1532,3497r,15l1532,3512r14,42l1574,3596r14,29l1617,3667r,l1631,3681r42,29l1673,3681r-14,15l1688,3738r14,43l1716,3823r14,42l1744,3851r-14,l1716,3894r,l1716,3894r,42l1730,3936r-14,l1702,3979r-14,42l1702,4021r-14,-14l1659,4035r14,15l1673,4035r-42,29l1631,4064r-14,l1574,4106r14,14l1588,4106r-42,14l1503,4149r,14l1503,4149r-57,14l1375,4163r-28,l1319,4163r-29,l1290,4177r15,-14l1276,4149r-28,-15l1248,4134r-14,l1219,4134r,15l1234,4134r-29,-14l1177,4106r-14,14l1191,4120r-28,-42l1163,4078r-14,-14l1120,4035r-14,15l1134,4050r-28,-43l1078,3965r-15,-43l1035,3922r28,l1063,3880r,-57l1063,3781r-28,l1063,3795r15,-43l1092,3710r14,-29l1134,3639r-28,-14l1120,3653r29,-14l1149,3639r,-14l1177,3596r14,l1191,3596r14,-28l1219,3540r,l1219,3526r,-29l1219,3469r,-28l1219,3412r,l1219,3412r-14,-28l1205,3384r-14,-14l1163,3342r-29,-29l1134,3313r,l1106,3299r-43,-28l1007,3242r,l992,3242r-56,-14l865,3214r-71,l695,3200r-100,l468,3214r-128,l226,3228r-99,14l56,3257r,14l85,3271,70,3242,56,3200r-28,l56,3200r,-42l56,3158r,l42,3115r-28,l42,3115r,-99l42,2903r,-99l56,2704r14,-99l85,2520r,-42l56,2478r29,14l99,2464r14,-29l85,2421r14,29l127,2435r29,-14l184,2407r-14,-28l170,2407r28,l226,2407r29,l255,2379r,28l283,2421r29,14l340,2450r43,14l411,2478r,-28l397,2464r28,28l453,2520r29,29l496,2563r,l524,2577r29,14l595,2605r43,15l638,2620r,l680,2620r43,l737,2620r,l766,2605r42,-14l851,2577r,l851,2563r28,-28l907,2506r15,l922,2506r28,-42l922,2450r14,14l964,2435r14,l978,2435r14,-56l1007,2336r,l1007,2322r,-28l1007,2266r,-29l1007,2209r,l992,2195r-14,-14l964,2195r28,l978,2166r,l964,2152r-14,-14l936,2152r28,l964,2124r,l964,2124r-28,-42l922,2067r,l879,2039r-43,-28l794,1982r-43,-14l709,1954r,l695,1954r-57,l595,1954r,l595,1954r-42,14l510,1982r,l496,1982r-14,15l496,2011r,-14l482,1997r-14,l468,2011r-15,28l468,2039r-15,-14l439,2039xe" fillcolor="black" stroked="f">
                      <v:path arrowok="t"/>
                      <o:lock v:ext="edit" verticies="t"/>
                    </v:shape>
                  </v:group>
                  <v:group id="_x0000_s1219" style="position:absolute;top:1080;width:4312;height:2534" coordorigin="156,1218" coordsize="4312,2534">
                    <v:shape id="_x0000_s1220" style="position:absolute;left:170;top:1232;width:4270;height:2492" coordsize="4270,2492" path="m1844,2393r29,l1915,2378r14,l1958,2364r14,-28l1986,2322r,-14l2000,2279r,-28l1986,2223r,-29l1972,2166r-28,-28l1929,2095r-28,-28l1873,2024r-29,-14l1830,1982r,-14l1816,1939r-14,-42l1788,1855r,-43l1802,1755r14,-42l1844,1670r29,-42l1901,1600r43,-43l1986,1529r43,-14l2085,1486r43,-14l2185,1472r56,l2284,1486r57,29l2369,1529r43,42l2440,1600r28,28l2497,1670r14,57l2525,1770r14,42l2539,1855r-14,42l2511,1939r-14,43l2468,2010r-56,57l2355,2124r-14,28l2327,2180r-15,14l2298,2223r,28l2298,2265r,28l2298,2308r14,14l2327,2350r14,14l2369,2393r43,14l2440,2435r57,14l2554,2463r70,14l2681,2477r71,15l2823,2492r71,l2965,2492r85,-15l3107,2477r71,-14l3249,2449r42,-28l3348,2393r14,-29l3362,2336r14,-14l3376,2293r,-56l3376,2180r,-71l3376,2039r-14,-57l3348,1911r-28,-127l3291,1656r,-56l3291,1543r,-42l3305,1458r15,-28l3334,1387r28,-28l3390,1345r29,-29l3447,1288r43,-14l3518,1260r28,l3589,1246r28,l3660,1260r28,l3717,1288r28,14l3773,1331r29,28l3830,1373r29,28l3901,1416r43,l3986,1416r43,-15l4071,1387r43,-14l4142,1345r43,-14l4213,1302r14,-28l4256,1232r,-43l4270,1161r-14,-57l4256,1047r-29,-42l4213,963r-28,-43l4142,892r-28,-14l4071,849r-42,-14l3986,821r-42,l3901,821r-42,14l3830,849r-28,14l3773,878r-28,28l3717,920r-43,14l3646,948r-43,l3561,948r-43,l3490,948r-43,-14l3405,920r-29,l3348,892r-28,-14l3291,849r,-28l3277,793r,-43l3277,665r,-99l3291,453r14,-113l3320,226r14,-85l3348,56r-14,l3334,56r-128,l3078,42r-113,l2866,28,2766,14r-85,l2624,r-42,l2554,r-15,14l2511,28r-28,28l2468,71r-28,28l2440,141r-14,29l2412,212r,43l2412,297r14,28l2440,368r14,42l2483,453r28,28l2554,509r14,43l2596,609r14,28l2610,694r,42l2610,778r-28,29l2568,849r-29,43l2511,920r-43,28l2426,977r-57,14l2312,1005r-56,14l2227,1019r-28,l2171,1005r-29,l2114,991r-29,-14l2071,963r-28,-15l2000,920r-28,-28l1944,849r-15,-42l1915,764r,-56l1901,665r14,-42l1915,566r29,-28l1958,495r28,-28l2015,439r14,-29l2043,382r14,-28l2071,325r,-28l2071,269r-14,-29l2043,212r-14,-28l2000,156r-42,-15l1915,113,1873,99,1816,71,1745,56r-71,l1575,42r-114,l1348,56r-128,l1107,71,1007,85,936,99r15,85l993,283r29,127l1050,538r,56l1064,665r,57l1064,778r,43l1050,863r-14,15l1036,906r-14,14l1007,920r-14,28l951,963r-15,14l894,991r-28,14l837,1005r-28,l780,1005r-28,l724,1005,695,991r-28,l639,977,610,963,596,948,582,920,553,906,511,878,468,863,426,849r-43,l341,849r-57,l241,863r-42,15l156,906r-42,42l71,977r-14,28l43,1019r,28l29,1076r-15,28l14,1132,,1175r,28l,1232r14,28l14,1288r15,14l29,1331r14,14l57,1373r14,14l100,1430r42,28l185,1472r42,14l270,1501r42,14l369,1515r43,l440,1501r43,-15l511,1472r14,-28l553,1430r29,-14l610,1401r29,-14l667,1387r42,l738,1401r28,l809,1416r28,14l851,1444r29,28l894,1501r28,14l922,1543r14,28l922,1642r,85l908,1826r,113l894,2067r,113l908,2237r,56l922,2336r14,57l951,2407r42,l1036,2421r42,l1192,2421r113,l1447,2407r128,l1717,2393r127,xe" fillcolor="#ccf" stroked="f">
                      <v:path arrowok="t"/>
                    </v:shape>
                    <v:shape id="_x0000_s1221" style="position:absolute;left:156;top:1218;width:4312;height:2534" coordsize="4312,2534" path="m1887,2435r14,l1901,2435r42,-14l1929,2392r,29l1943,2421r15,l1958,2421r28,-14l1986,2392r14,l2014,2364r-28,-14l2000,2364r14,-14l2029,2350r,-14l2029,2322r-29,l2029,2336r14,-29l2043,2307r,-14l2043,2265r,l2043,2265r-14,-28l2000,2237r29,l2029,2208r,l2029,2208r-15,-28l2014,2180r-14,-14l1972,2138r-14,14l1986,2152r-14,-43l1972,2109r-14,-14l1929,2067r-14,14l1943,2081r-28,-43l1901,2024r,l1872,2010r-14,14l1887,2024r-15,-28l1844,1996r28,l1872,1982r,l1872,1982r-14,-29l1844,1911r-14,-42l1802,1869r28,l1830,1826r-28,l1830,1840r14,-56l1858,1741r29,-42l1915,1656r-28,-14l1901,1656r28,-28l1972,1585r-14,-14l1972,1600r42,-29l2057,1557r57,-28l2156,1515r-14,-29l2142,1515r57,l2255,1515r,-29l2255,1515r43,14l2355,1557r28,14l2383,1543r-14,14l2412,1600r28,28l2468,1656r14,-14l2468,1656r29,43l2511,1755r14,43l2539,1840r14,-14l2539,1826r,43l2553,1869r-14,l2525,1911r-14,42l2497,1996r14,l2497,1982r-29,28l2412,2067r-57,56l2355,2138r,l2341,2166r-15,28l2341,2194r-15,-14l2312,2194r,14l2312,2208r-14,29l2298,2237r,l2298,2265r,14l2298,2307r,15l2298,2336r,l2312,2350r14,-14l2312,2350r14,28l2326,2378r,l2341,2392r28,29l2383,2435r,l2426,2449r,-28l2412,2435r28,28l2440,2463r14,14l2511,2491r57,15l2638,2520r57,l2766,2534r71,l2908,2534r71,l3064,2520r57,l3192,2506r71,-15l3277,2477r,14l3319,2463r57,-28l3376,2421r14,l3404,2392r,l3404,2378r,-28l3376,2350r14,14l3404,2350r15,l3419,2336r,-29l3419,2251r,-57l3419,2123r,-70l3419,2053r,l3404,1996r-28,l3404,1996r-14,-71l3376,1854r14,71l3362,1798r-28,-128l3305,1670r29,l3334,1614r,-57l3334,1515r-29,l3334,1529r14,-43l3362,1458r14,-43l3348,1401r14,14l3390,1387r-14,-14l3390,1401r29,-14l3419,1387r,-14l3447,1345r28,-29l3461,1302r14,28l3518,1316r28,-14l3532,1274r,28l3560,1302r15,l3575,1302r42,-14l3603,1260r,28l3631,1288r,-28l3631,1288r43,14l3674,1302r,l3702,1302r,-28l3688,1288r29,28l3731,1330r,l3759,1345r,-29l3745,1330r28,29l3802,1387r14,14l3816,1401r28,14l3844,1387r-14,14l3858,1430r15,14l3873,1444r42,14l3915,1458r,l3958,1458r42,l4000,1458r14,l4057,1444r43,-14l4142,1415r,l4142,1401r28,-28l4156,1359r14,28l4213,1373r,l4213,1359r28,-29l4256,1330r,l4270,1302r28,-42l4298,1260r,-14l4298,1203r-28,l4298,1217r14,-28l4312,1175r,l4298,1118r-28,l4298,1118r,-57l4298,1061r,l4270,1019r-14,-42l4227,934r-14,-14l4213,920r-43,-28l4142,877r-42,-28l4057,835r-43,-14l4014,821r-14,l3958,821r-43,l3915,821r,l3873,835r-29,14l3816,863r-29,14l3787,877r-14,l3745,906r14,14l3759,906r-28,14l3688,934r-28,14l3660,962r,-14l3617,948r-42,l3532,948r-28,l3504,962r14,-14l3475,934r-42,-14l3433,920r-14,l3390,920r,14l3404,920r-28,-28l3376,892r,l3348,877r-14,15l3348,877r-29,-28l3305,863r29,l3334,835r,l3334,835r-15,-28l3291,807r28,l3319,764r,-85l3319,580r15,-113l3348,354r14,-114l3376,155r14,-85l3390,56r-28,l3348,56r-128,l3092,42r-113,l2880,28,2780,14r-85,l2638,r-42,l2568,r,l2553,r-14,14l2553,28r,-14l2525,28r,l2511,28r-29,28l2468,70r-28,29l2440,113r,l2440,155r14,l2440,155r-14,29l2412,226r,l2412,226r,43l2412,311r,l2412,325r14,29l2440,396r14,43l2482,481r,l2482,481r29,28l2525,523r,l2568,552r,-29l2553,538r15,42l2596,637r14,28l2624,651r-14,l2610,708r,42l2610,792r14,l2610,778r-28,29l2582,821r,l2568,863r-29,43l2553,906r-14,-14l2511,920r14,14l2525,920r-43,28l2440,977r,14l2440,977r-57,14l2326,1005r-56,14l2241,1019r-28,l2213,1033r14,-14l2199,1005r,l2185,1005r-29,l2156,1019r14,-14l2142,991r-28,-14l2099,991r15,-14l2099,962r,l2099,962r-28,-14l2029,920r-15,14l2029,920r-29,-28l1986,906r28,l1986,863r-14,-42l1958,778r-29,l1958,778r,-56l1958,722r,l1943,679r-28,l1943,693r15,-42l1958,651r,-14l1958,580r-29,l1943,594r29,-28l1986,566r,l2000,523r-28,-14l1986,523r28,-28l2043,467r14,l2057,467r14,-28l2085,410r14,-28l2114,354r,l2114,339r,-28l2114,283r,l2114,283r-15,-29l2085,226r-14,-28l2071,198r-14,-14l2029,155r,l2029,155r-43,-14l1943,113,1901,99,1844,70r,l1830,70,1759,56r-71,l1589,42r-114,l1362,56r-128,l1121,70,1021,85,950,99r-28,l936,113r14,85l950,212r,l993,311r28,128l1050,566r14,-14l1050,552r,56l1064,679r,57l1064,792r,43l1078,835r-14,l1050,877r14,l1050,863r-14,14l1036,892r,l1036,920r14,l1036,906r-15,14l1036,934r,-14l1021,920r-14,l1007,934r-14,28l1007,962r,-14l965,962r,l950,962r-14,15l950,991r,-14l908,991r-28,14l880,1019r,-14l851,1005r-28,l794,1005r-28,l738,1005r,14l752,1005,723,991r,l709,991r-28,l681,1005r14,-14l667,977,638,962r-14,15l638,962,624,948r-14,14l638,962,624,934,610,920r,l582,906,539,877,497,863,454,849r,l440,849r-43,l355,849r-57,l298,849r,l255,863r-42,14l170,906r,l156,906r-42,42l128,962r,-14l85,977r-14,l71,991r-14,28l71,1019,57,1005r-14,14l43,1033r,l43,1061r14,l43,1061r-15,29l14,1118r,l14,1118r,28l28,1146r-14,l,1189r,l,1189r,28l,1246r,14l,1260r14,28l28,1274r-14,l14,1302r,14l14,1316r14,14l43,1316r-15,l28,1345r,14l28,1359r15,14l57,1359r-14,14l57,1401r,l57,1401r14,14l85,1401r-14,14l99,1458r,l114,1472r42,28l199,1515r42,14l284,1543r42,14l326,1557r,l383,1557r43,l426,1557r14,l468,1543r43,-14l539,1515r,-15l553,1500r14,-28l539,1458r14,28l582,1472r28,-14l638,1444r29,-14l653,1401r,29l681,1430r42,l723,1401r,29l752,1444r,l752,1444r28,l780,1415r,29l823,1458r28,14l851,1444r-14,14l851,1472r29,28l894,1486r-14,14l894,1529r,l908,1543r28,14l936,1529r-14,l922,1557r,14l922,1571r14,29l950,1585r-14,l922,1656r,85l908,1840r,113l894,2081r,113l894,2208r,l908,2265r14,-14l908,2251r,56l908,2322r,l922,2364r14,57l936,2421r,l950,2435r15,14l965,2449r42,l1007,2421r,28l1050,2463r,l1050,2463r42,l1206,2463r113,l1461,2449r128,l1731,2435r127,l1887,2435xm1858,2392r-127,l1589,2407r-128,l1319,2421r-113,l1092,2421r-42,l1050,2435r14,-14l1021,2407r,l1007,2407r-42,l965,2421r14,-14l965,2392r-15,15l979,2407r-14,-57l950,2307r-28,l950,2307r,-56l950,2251r,l936,2194r-28,l936,2194r,-113l950,1953r,-113l965,1741r,-85l979,1585r,l979,1585r-14,-28l936,1557r29,l965,1529r,-14l950,1515r-28,-15l908,1515r28,l922,1486r,l908,1472r-28,-28l865,1430r,l865,1430r-28,-15l794,1401r,l780,1401r-28,l752,1415r14,-14l738,1387r,l723,1387r-42,l653,1387r,l653,1387r-29,14l596,1415r-29,15l539,1444r-14,l525,1458r-14,28l525,1486r,-14l497,1486r-43,14l426,1515r,14l426,1515r-43,l326,1515r,14l340,1515r-42,-15l255,1486r-42,-14l170,1458r-42,-28l114,1444r28,l114,1401r,l99,1387,85,1373r-14,14l99,1387,85,1359r,l71,1345,57,1330r-14,15l71,1345r,-29l71,1316,57,1302,43,1288r-15,14l57,1302r,-28l57,1274r,l43,1246r-29,l43,1246r,-29l43,1189r-29,l43,1203r14,-42l57,1161r,-15l57,1118r-29,l57,1132r14,-28l85,1076r,l85,1061r,-28l57,1033r14,14l85,1033r14,l99,1033r15,-28l85,991r14,28l142,991r,l142,977r42,-43l170,920r14,28l227,920r43,-14l312,892,298,863r,29l355,892r42,l440,892r,-29l440,892r42,14l525,920r42,28l596,962r,-28l582,948r14,29l596,977r,l610,991r14,14l624,1005r29,14l681,1033r,l681,1033r28,l709,1005r,28l738,1047r,l738,1047r28,l794,1047r29,l851,1047r29,l894,1047r,l922,1033r43,-14l965,1019r,-14l979,991,965,977r14,28l1021,991r,-14l1036,977r14,-29l1021,934r,28l1036,962r14,l1050,948r14,-14l1078,934r,-14l1078,892r-28,l1064,906r14,-14l1092,892r,l1106,849r,l1106,835r,-43l1106,736r,-57l1092,608r,-56l1092,552r,l1064,424,1036,297,993,198r-28,l993,198,979,113r-29,l950,141r71,-14l1121,113,1234,99r128,l1475,85r114,l1688,99r71,l1830,113r,-28l1830,113r57,28l1929,155r43,29l2014,198r,-28l2000,184r29,28l2043,198r-14,14l2043,240r14,29l2071,297r14,-14l2071,283r,28l2071,339r14,l2071,339r-14,29l2043,396r-14,28l2014,453r15,l2014,439r-28,28l1958,495r,14l1958,509r-15,43l1958,552r-15,-14l1915,566r,14l1915,580r,57l1929,637r-14,l1901,679r-14,l1901,693r14,43l1929,722r-14,l1915,778r,14l1915,792r14,43l1943,877r29,43l1972,920r,l2000,948r14,14l2014,962r43,29l2085,1005r,-28l2071,991r14,14l2099,1019r,l2128,1033r28,14l2156,1047r,l2185,1047r,-28l2185,1047r28,14l2213,1061r,l2241,1061r29,l2326,1047r57,-14l2440,1019r14,-14l2454,1019r43,-28l2539,962r,l2539,948r29,-28l2582,920r,l2610,877r14,-42l2596,821r14,14l2638,807r15,l2653,792r,-42l2653,708r,-57l2653,651r,l2638,623r-28,-57l2596,523r-14,-14l2582,509r-43,-28l2525,495r14,-14l2511,453r-14,14l2525,467r-28,-43l2482,382r-14,-43l2454,311r-28,l2454,311r,-42l2454,226r-28,l2454,240r14,-42l2482,170r,l2482,155r,-42l2454,113r14,14l2497,99r14,-14l2539,56,2525,42r14,28l2568,56r,l2568,42r14,-14l2568,14r,28l2596,42r42,l2695,56r85,l2880,70r99,15l3092,85r128,14l3348,99r14,l3362,70r-14,l3334,155r-15,85l3305,354r-14,113l3277,580r,99l3277,764r,43l3277,821r,l3291,849r14,-14l3291,835r,28l3291,877r,l3319,906r15,14l3334,920r28,14l3362,906r-14,14l3376,948r14,14l3390,962r29,l3419,934r,28l3461,977r43,14l3504,991r,l3532,991r43,l3617,991r43,l3674,991r,l3702,977r43,-15l3773,948r,l3773,934r29,-28l3787,892r15,28l3830,906r28,-14l3887,877r42,-14l3915,835r,28l3958,863r42,l4000,835r,28l4043,877r42,15l4128,920r28,14l4199,962r,-28l4185,948r28,43l4227,1033r29,43l4270,1061r-14,l4256,1118r,14l4256,1132r14,57l4284,1175r-14,l4256,1203r,l4256,1203r,43l4270,1246r-14,l4227,1288r-14,28l4227,1316r-14,-14l4185,1330r14,15l4199,1330r-43,15l4156,1345r-14,l4114,1373r14,14l4128,1373r-43,14l4043,1401r-43,14l4000,1430r,-15l3958,1415r-43,l3915,1430r14,-15l3887,1401r-14,14l3887,1401r-29,-28l3858,1373r,l3830,1359r-14,14l3830,1359r-28,-29l3773,1302r,l3773,1302r-28,-14l3731,1302r14,-14l3717,1260r,l3702,1260r-28,l3674,1274r14,-14l3646,1246r,l3631,1246r-28,l3603,1246r,l3560,1260r,14l3560,1260r-28,l3532,1260r,l3504,1274r-43,14l3461,1288r-14,l3419,1316r-29,29l3404,1359r,-14l3376,1359r,l3362,1359r-28,28l3334,1401r,l3319,1444r-14,28l3291,1515r,l3291,1515r,42l3291,1614r,56l3291,1684r,l3319,1812r29,127l3362,1925r-14,l3362,1996r,42l3362,2010r14,57l3390,2053r-14,l3376,2123r,71l3376,2251r,56l3376,2336r14,l3376,2322r-14,14l3362,2350r,l3362,2378r14,l3362,2378r-14,29l3362,2407r,-15l3305,2421r-42,28l3263,2463r,-14l3192,2463r-71,14l3064,2477r-85,14l2908,2491r-71,l2766,2491r-71,-14l2638,2477r-70,-14l2511,2449r-57,-14l2454,2449r14,-14l2440,2407r,l2440,2407r-43,-15l2383,2407r14,-15l2369,2364r-14,-14l2341,2364r28,l2355,2336r,l2341,2322r-15,-15l2312,2322r29,l2341,2307r,-28l2341,2265r,-28l2312,2237r29,14l2355,2222r-29,-14l2341,2222r14,-14l2369,2208r,l2383,2180r14,-28l2369,2138r14,14l2440,2095r57,-57l2525,2010r14,l2539,2010r14,-42l2568,1925r14,-42l2582,1883r,-14l2582,1826r,l2582,1826r-14,-42l2553,1741r-14,-57l2511,1642r,l2497,1628r-29,-28l2440,1571r-43,-42l2397,1529r,l2369,1515r-57,-29l2270,1472r,l2255,1472r-56,l2142,1472r,l2142,1472r-43,14l2043,1515r-43,14l1958,1557r,l1943,1557r-42,43l1872,1628r,14l1872,1642r-28,42l1816,1727r-14,42l1787,1826r,l1787,1826r,43l1787,1883r,l1802,1925r14,43l1830,1996r14,-14l1830,1982r,14l1830,2010r,l1844,2038r,l1858,2053r29,14l1887,2038r-15,15l1901,2095r,l1901,2095r28,28l1943,2109r-14,14l1943,2166r,l1943,2166r29,28l1986,2180r-14,14l1986,2222r14,-14l1986,2208r,29l1986,2251r,l2000,2279r14,-14l2000,2265r,28l2014,2293r-14,l1986,2322r,l1986,2322r,14l2000,2336r-14,-14l1972,2336r,14l1972,2350r-14,28l1972,2378r,-14l1943,2378r,14l1943,2378r-14,l1929,2378r,l1887,2392r,15l1887,2392r-29,xe" fillcolor="black" stroked="f">
                      <v:path arrowok="t"/>
                      <o:lock v:ext="edit" verticies="t"/>
                    </v:shape>
                  </v:group>
                  <v:shape id="_x0000_s1222" type="#_x0000_t172" style="position:absolute;left:1440;top:1980;width:1417;height:776" adj="6918" fillcolor="black">
                    <v:shadow color="#868686"/>
                    <v:textpath style="font-family:&quot;Arial Black&quot;;v-text-kern:t" trim="t" fitpath="t" string="A"/>
                  </v:shape>
                  <v:shape id="_x0000_s1223" type="#_x0000_t172" style="position:absolute;left:4500;top:1688;width:1416;height:775" adj="6918" fillcolor="black">
                    <v:shadow color="#868686"/>
                    <v:textpath style="font-family:&quot;Arial Black&quot;;v-text-kern:t" trim="t" fitpath="t" string="A"/>
                  </v:shape>
                  <v:shape id="_x0000_s1224" type="#_x0000_t172" style="position:absolute;left:1125;top:4500;width:1416;height:775" adj="6918" fillcolor="black">
                    <v:shadow color="#868686"/>
                    <v:textpath style="font-family:&quot;Arial Black&quot;;v-text-kern:t" trim="t" fitpath="t" string="A"/>
                  </v:shape>
                  <v:shape id="_x0000_s1225" type="#_x0000_t172" style="position:absolute;left:3938;top:3938;width:1415;height:775" adj="6918" fillcolor="black">
                    <v:shadow color="#868686"/>
                    <v:textpath style="font-family:&quot;Arial Black&quot;;v-text-kern:t" trim="t" fitpath="t" string="A"/>
                  </v:shape>
                  <w10:wrap type="none"/>
                  <w10:anchorlock/>
                </v:group>
              </w:pict>
            </w:r>
          </w:p>
        </w:tc>
      </w:tr>
      <w:tr w:rsidR="00EC0D77" w:rsidRPr="004900D9" w:rsidTr="004900D9">
        <w:trPr>
          <w:trHeight w:val="1665"/>
        </w:trPr>
        <w:tc>
          <w:tcPr>
            <w:tcW w:w="2303" w:type="dxa"/>
            <w:shd w:val="clear" w:color="auto" w:fill="auto"/>
          </w:tcPr>
          <w:p w:rsidR="00EC0D77" w:rsidRPr="004900D9" w:rsidRDefault="00EC0D77" w:rsidP="00EC0D77">
            <w:pPr>
              <w:rPr>
                <w:rFonts w:ascii="Times New Roman" w:hAnsi="Times New Roman"/>
                <w:sz w:val="52"/>
                <w:szCs w:val="52"/>
                <w:lang w:val="fr-FR"/>
              </w:rPr>
            </w:pPr>
            <w:r w:rsidRPr="004900D9">
              <w:rPr>
                <w:rFonts w:ascii="Times New Roman" w:hAnsi="Times New Roman"/>
                <w:sz w:val="52"/>
                <w:szCs w:val="52"/>
                <w:lang w:val="fr-FR"/>
              </w:rPr>
              <w:sym w:font="Webdings" w:char="F077"/>
            </w:r>
            <w:r w:rsidRPr="004900D9">
              <w:rPr>
                <w:rFonts w:ascii="Times New Roman" w:hAnsi="Times New Roman"/>
                <w:sz w:val="52"/>
                <w:szCs w:val="52"/>
                <w:lang w:val="fr-FR"/>
              </w:rPr>
              <w:sym w:font="Webdings" w:char="F077"/>
            </w:r>
            <w:r w:rsidRPr="004900D9">
              <w:rPr>
                <w:rFonts w:ascii="Times New Roman" w:hAnsi="Times New Roman"/>
                <w:sz w:val="52"/>
                <w:szCs w:val="52"/>
                <w:lang w:val="fr-FR"/>
              </w:rPr>
              <w:sym w:font="Webdings" w:char="F077"/>
            </w:r>
          </w:p>
          <w:p w:rsidR="00EC0D77" w:rsidRPr="004900D9" w:rsidRDefault="00EC0D77" w:rsidP="00EC0D77">
            <w:pPr>
              <w:rPr>
                <w:rFonts w:ascii="Times New Roman" w:hAnsi="Times New Roman"/>
                <w:b/>
                <w:u w:val="single"/>
                <w:lang w:val="fr-FR"/>
              </w:rPr>
            </w:pPr>
            <w:proofErr w:type="spellStart"/>
            <w:r w:rsidRPr="004900D9">
              <w:rPr>
                <w:rFonts w:ascii="Times New Roman" w:hAnsi="Times New Roman"/>
                <w:b/>
                <w:u w:val="single"/>
                <w:lang w:val="fr-FR"/>
              </w:rPr>
              <w:t>Step</w:t>
            </w:r>
            <w:proofErr w:type="spellEnd"/>
            <w:r w:rsidRPr="004900D9">
              <w:rPr>
                <w:rFonts w:ascii="Times New Roman" w:hAnsi="Times New Roman"/>
                <w:b/>
                <w:u w:val="single"/>
                <w:lang w:val="fr-FR"/>
              </w:rPr>
              <w:t xml:space="preserve"> 3 : </w:t>
            </w:r>
          </w:p>
          <w:p w:rsidR="00EC0D77" w:rsidRPr="004900D9" w:rsidRDefault="00EC0D77" w:rsidP="00EC0D77">
            <w:pPr>
              <w:rPr>
                <w:rFonts w:ascii="Times New Roman" w:hAnsi="Times New Roman"/>
                <w:sz w:val="52"/>
                <w:szCs w:val="52"/>
                <w:lang w:val="fr-FR"/>
              </w:rPr>
            </w:pPr>
          </w:p>
          <w:p w:rsidR="00EC0D77" w:rsidRPr="004900D9" w:rsidRDefault="00EC0D77" w:rsidP="00EC0D77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3707" w:type="dxa"/>
            <w:shd w:val="clear" w:color="auto" w:fill="auto"/>
          </w:tcPr>
          <w:p w:rsidR="00EC0D77" w:rsidRPr="004900D9" w:rsidRDefault="00EC0D77" w:rsidP="00EC0D77">
            <w:pPr>
              <w:rPr>
                <w:rFonts w:ascii="Times New Roman" w:hAnsi="Times New Roman"/>
                <w:b/>
                <w:lang w:val="fr-FR"/>
              </w:rPr>
            </w:pPr>
          </w:p>
          <w:p w:rsidR="00EC0D77" w:rsidRPr="004900D9" w:rsidRDefault="00EC0D77" w:rsidP="00EC0D77">
            <w:pPr>
              <w:rPr>
                <w:rFonts w:ascii="Times New Roman" w:hAnsi="Times New Roman"/>
                <w:lang w:val="fr-FR"/>
              </w:rPr>
            </w:pPr>
          </w:p>
          <w:p w:rsidR="00EC0D77" w:rsidRPr="004900D9" w:rsidRDefault="00EC0D77" w:rsidP="00EC0D77">
            <w:pPr>
              <w:rPr>
                <w:rFonts w:ascii="Times New Roman" w:hAnsi="Times New Roman"/>
                <w:lang w:val="fr-FR"/>
              </w:rPr>
            </w:pPr>
            <w:r w:rsidRPr="004900D9">
              <w:rPr>
                <w:rFonts w:ascii="Times New Roman" w:hAnsi="Times New Roman"/>
                <w:lang w:val="en-GB"/>
              </w:rPr>
              <w:t>Presentation</w:t>
            </w:r>
            <w:r w:rsidR="00695CF1" w:rsidRPr="004900D9">
              <w:rPr>
                <w:rFonts w:ascii="Times New Roman" w:hAnsi="Times New Roman"/>
                <w:lang w:val="fr-FR"/>
              </w:rPr>
              <w:t xml:space="preserve"> in mixed groups</w:t>
            </w:r>
          </w:p>
        </w:tc>
        <w:tc>
          <w:tcPr>
            <w:tcW w:w="3202" w:type="dxa"/>
            <w:shd w:val="clear" w:color="auto" w:fill="auto"/>
          </w:tcPr>
          <w:p w:rsidR="00EC0D77" w:rsidRPr="004900D9" w:rsidRDefault="00EC0D77" w:rsidP="004900D9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4900D9">
              <w:rPr>
                <w:rFonts w:ascii="Times New Roman" w:hAnsi="Times New Roman"/>
                <w:b/>
                <w:noProof/>
              </w:rPr>
            </w:r>
            <w:r w:rsidRPr="004900D9">
              <w:rPr>
                <w:rFonts w:ascii="Times New Roman" w:hAnsi="Times New Roman"/>
                <w:b/>
                <w:lang w:val="fr-FR"/>
              </w:rPr>
              <w:pict>
                <v:group id="_x0000_s1190" editas="canvas" style="width:126pt;height:85.15pt;mso-position-horizontal-relative:char;mso-position-vertical-relative:line" coordsize="10481,7085">
                  <o:lock v:ext="edit" aspectratio="t"/>
                  <v:shape id="_x0000_s1191" type="#_x0000_t75" style="position:absolute;width:10481;height:7085" o:preferrelative="f">
                    <v:fill o:detectmouseclick="t"/>
                    <v:path o:extrusionok="t" o:connecttype="none"/>
                    <o:lock v:ext="edit" text="t"/>
                  </v:shape>
                  <v:group id="_x0000_s1192" style="position:absolute;left:6738;top:2247;width:2649;height:3611" coordorigin="3433,156" coordsize="2652,3610">
                    <v:shape id="_x0000_s1193" style="position:absolute;left:3447;top:170;width:2610;height:3568" coordsize="2610,3568" path="m794,3440r57,15l894,3469r56,l993,3469r28,l1050,3455r28,-15l1092,3412r29,-14l1121,3370r,-29l1121,3299r,-29l1106,3242r-14,-28l1064,3186r-29,-29l1007,3101r-14,-43l979,3016r-14,-43l950,2917r,-43l965,2817r14,-42l993,2732r14,-14l1021,2690r14,-14l1050,2662r14,-14l1092,2633r14,l1135,2619r28,-14l1192,2605r28,-14l1248,2591r43,l1319,2591r43,14l1390,2605r28,14l1447,2633r28,l1489,2648r29,14l1532,2676r28,14l1575,2718r14,29l1617,2789r14,43l1631,2874r,57l1631,2973r-14,43l1603,3058r-28,28l1546,3129r-57,57l1461,3242r-14,28l1433,3285r,28l1433,3327r,28l1433,3370r14,14l1461,3398r28,28l1504,3440r28,15l1575,3469r42,14l1674,3497r57,28l1787,3525r57,14l1901,3554r71,14l2043,3568r56,l2170,3568r57,l2284,3554r57,-15l2397,3525r43,-28l2482,3469r-14,-43l2468,3370r-14,-57l2454,3256r,-113l2454,3016r14,-114l2468,2789r14,-85l2482,2633r,-14l2468,2591r-14,-28l2440,2534r-29,-14l2383,2506r-28,-28l2326,2478r-28,-15l2270,2449r-29,l2199,2449r-29,14l2142,2478r-28,14l2099,2520r-28,14l2043,2548r-29,15l1972,2577r-43,l1887,2577r-43,l1801,2563r-42,-15l1716,2520r-28,-28l1645,2463r-14,-28l1617,2421r,-28l1603,2378r-14,-28l1589,2322r,-28l1589,2265r,-28l1589,2194r,-28l1603,2138r14,-29l1617,2081r14,-14l1660,2039r28,-29l1731,1968r42,-28l1816,1925r42,-14l1901,1911r57,l2000,1911r43,14l2085,1940r29,28l2142,1982r14,28l2184,2025r15,14l2227,2039r28,14l2284,2067r28,l2341,2067r28,l2397,2067r29,-14l2454,2053r28,-14l2511,2025r28,-15l2567,1982r,-14l2582,1968r14,-28l2596,1925r14,-42l2610,1826r,-56l2610,1713r,-57l2596,1586r-29,-128l2539,1345r-28,-113l2482,1147r-71,14l2341,1161r-71,14l2199,1175r-71,l2057,1175r-71,-14l1929,1161r-128,-14l1716,1133r-71,-15l1631,1104r-56,-14l1532,1062r-43,-29l1461,991r-28,-42l1418,920r-14,-42l1390,849r,-42l1404,764r,-42l1418,694r15,-29l1461,637r14,-28l1504,580r28,-28l1546,524r29,-43l1589,439r14,-43l1603,340r,-43l1603,241r-14,-43l1575,141r-15,-14l1546,113,1518,85,1504,71,1489,57,1461,42,1433,28,1404,14,1362,r-29,l1291,r-43,l1220,r-43,l1149,r-28,14l1092,14r-28,14l1035,42r-28,15l993,71,965,85,950,99r-14,28l908,156r-14,56l879,255r,42l879,340r,56l894,439r14,42l936,510r29,42l993,580r28,43l1035,665r15,29l1064,736r,43l1050,821r,43l1021,906r-14,28l979,977r-43,28l894,1033r-43,29l780,1090r-57,14l681,1104r-71,l539,1104r-85,l369,1104r-100,l170,1104r-99,l57,1175r-14,99l28,1387,14,1501,,1614r,99l,1798r,57l14,1883r14,28l43,1925r28,29l99,1968r29,14l170,1996r29,14l241,2010r43,l312,2010r43,l397,1996r29,-14l454,1968r28,-28l511,1925r28,-28l582,1897r28,-14l652,1883r43,l738,1897r42,14l809,1925r42,29l879,1982r29,43l936,2067r14,42l965,2166r,57l965,2265r-15,29l936,2336r-28,28l879,2393r-28,28l809,2435r-29,14l738,2463r-43,15l652,2478r-42,l582,2463r-43,-14l511,2421r-29,-28l454,2364r-28,-14l397,2336r-28,-14l340,2322r-28,l269,2322r-28,l213,2350r-43,14l142,2378r-29,29l85,2435r-14,28l43,2492r-15,42l14,2563r,56l14,2662r14,56l43,2846r28,141l85,3058r14,57l99,3186r14,70l113,3313r-14,57l99,3398r-14,28l85,3455r-14,14l170,3455r99,-29l369,3426r85,-14l553,3398r85,l681,3412r42,l752,3426r42,14xe" fillcolor="#ffbe7d" stroked="f">
                      <v:path arrowok="t"/>
                    </v:shape>
                    <v:shape id="_x0000_s1194" style="position:absolute;left:3433;top:156;width:2652;height:3610" coordsize="2652,3610" path="m865,3497r,-28l865,3497r43,14l908,3511r,l964,3511r43,l1035,3511r14,l1049,3511r29,-14l1106,3483r,-14l1120,3469r15,-29l1106,3426r14,28l1149,3440r14,-14l1163,3412r,-28l1163,3355r,-42l1163,3284r,l1163,3284r-14,-28l1135,3228r,l1120,3214r-28,-29l1064,3157r-15,14l1078,3171r-29,-56l1035,3072r-14,-42l1007,2987r-14,-56l964,2931r29,l993,2888r-29,l993,2902r14,-56l1021,2803r14,-42l1007,2746r14,15l1035,2746r14,l1049,2746r15,-28l1035,2704r14,14l1064,2704r14,-14l1092,2676r-14,-14l1092,2690r28,-14l1106,2647r,29l1120,2676r15,l1135,2676r28,-14l1191,2647r-14,-28l1177,2647r29,l1220,2647r,l1248,2633r-14,-28l1234,2633r28,l1305,2633r28,l1333,2605r,28l1376,2647r,l1376,2647r28,l1404,2619r,28l1432,2662r29,14l1461,2676r,l1489,2676r,-29l1475,2662r14,14l1503,2690r,l1532,2704r,-28l1518,2690r14,14l1546,2718r,l1574,2732r,-28l1560,2718r14,28l1589,2775r28,42l1631,2860r14,-14l1631,2846r,42l1631,2945r,42l1645,2987r-14,l1617,3030r-14,42l1617,3072r-14,-14l1574,3086r,14l1574,3100r-28,43l1560,3143r-14,-14l1489,3185r,15l1489,3200r-28,56l1447,3284r14,l1447,3270r-15,14l1432,3299r,l1432,3327r,14l1432,3369r,15l1432,3398r,l1447,3412r14,14l1489,3454r14,15l1518,3483r,l1546,3497r43,14l1631,3525r-28,-14l1631,3525r57,14l1688,3511r,28l1745,3568r,l1745,3568r56,l1858,3582r57,14l1986,3610r71,l2113,3610r71,l2241,3610r57,-14l2355,3582r56,-14l2425,3553r,15l2468,3539r43,-28l2525,3497r,-14l2511,3440r-29,l2511,3440r,-56l2511,3384r,l2496,3327r-28,l2496,3327r,-57l2496,3157r,-127l2511,2916r,-113l2525,2718r,-71l2525,2633r,l2525,2633r-14,-28l2496,2577r-14,-29l2468,2534r,l2440,2520r-29,-14l2397,2520r14,-14l2383,2477r,l2369,2477r-29,l2340,2492r15,-15l2326,2463r-28,-14l2298,2449r-14,l2255,2449r-42,l2213,2449r,l2184,2463r-28,14l2128,2492r-15,l2113,2506r-14,28l2113,2534r,-14l2085,2534r-28,14l2028,2562r-42,15l1986,2591r,-14l1943,2577r-42,l1858,2577r,14l1872,2577r-42,-15l1787,2548r-42,-28l1730,2534r15,-14l1716,2492r,l1716,2492r-42,-29l1659,2477r29,l1674,2449r,l1659,2435r-14,-14l1631,2435r28,l1659,2407r,l1645,2392r-14,-14l1617,2392r28,l1631,2364r-28,l1631,2364r,-28l1631,2308r,-29l1631,2251r,-43l1631,2180r-28,l1631,2194r14,-28l1659,2138r,l1659,2123r,-28l1631,2095r14,14l1659,2095r29,-28l1716,2039r43,-43l1745,1982r14,28l1801,1982r43,-14l1886,1954r-14,-29l1872,1954r43,l1972,1954r42,l2014,1925r,29l2057,1968r42,14l2099,1954r-14,14l2113,1996r15,14l2128,2010r28,14l2156,1996r-14,14l2156,2039r,l2170,2053r28,14l2198,2039r-14,14l2198,2067r15,14l2213,2081r28,l2241,2053r,28l2269,2095r29,14l2298,2109r,l2326,2109r29,l2383,2109r28,l2425,2109r,l2454,2095r-14,-28l2440,2095r28,l2482,2095r,l2511,2081r28,-14l2567,2053r,l2567,2039r29,-29l2610,2010r,-14l2610,1982r-29,l2581,2010r15,l2610,2010r14,-14l2638,1968r,l2638,1954r,-15l2610,1939r28,15l2652,1911r,l2652,1897r,-57l2652,1784r,-57l2652,1670r-14,-70l2624,1529r14,71l2610,1472r-29,-113l2553,1246r-28,-85l2511,1132r-15,15l2425,1161r-70,l2284,1175r-71,l2142,1175r-71,l2000,1161r-57,l1815,1147r-85,-15l1659,1118r,14l1674,1118r-15,-14l1659,1104r-14,l1589,1090r,14l1603,1090r-43,-28l1518,1033r-15,14l1532,1047r-29,-42l1475,963r-14,-29l1447,892r-15,-29l1404,863r28,l1432,821r-28,l1432,835r15,-42l1447,793r,-15l1447,736r-29,l1447,750r14,-28l1475,693r-28,-14l1461,693r28,-28l1503,665r,l1518,637r-29,-14l1503,637r29,-28l1560,580r14,l1574,580r15,-28l1617,509r14,-42l1645,424r,l1645,410r,-56l1645,311r,-56l1645,255r,l1631,212r-14,-57l1617,155r-14,-14l1589,127r-15,-14l1546,85,1532,71,1518,56r,l1518,56,1489,42,1461,28,1432,14,1390,r,l1376,r-29,l1305,r-43,l1234,r-43,l1163,r,l1163,r-28,14l1135,28r,-14l1106,14r,l1106,14r-28,14l1049,42r-28,14l1021,56r-14,l993,71r14,14l1007,71,979,85r,l964,85,950,99r,14l950,113r-14,28l950,141,936,127r-28,28l908,170r,l893,226r-14,43l879,269r,l879,311r,43l879,410r,14l879,424r14,43l908,509r,l908,509r28,29l950,524r-14,14l964,580r,l964,580r29,29l1007,594r-14,15l1021,651r14,42l1049,722r15,42l1078,750r-14,l1064,793r14,l1064,793r-15,42l1049,835r,l1049,878r15,l1049,878r-28,42l1007,948r-28,43l993,991r,-14l950,1005r-42,28l865,1062r-71,28l794,1104r,-14l737,1104r-42,l624,1104r-71,l468,1104r-85,l283,1104r-99,l85,1104r-14,l71,1118r-14,71l42,1288,28,1401,14,1515,,1628r,99l,1812r,57l,1883r,l14,1911r14,28l28,1939r,l42,1954r29,28l85,1996r,l113,2010r29,14l184,2039r29,14l213,2053r,l255,2053r43,l326,2053r43,l369,2053r14,l425,2039r29,-15l482,2010r,l482,1996r28,-28l496,1954r14,28l539,1968r,l539,1954r28,-29l553,1911r,28l596,1939r,l610,1939r28,-14l624,1897r,28l666,1925r43,l709,1897r,28l752,1939r42,15l823,1968r42,28l865,1968r-14,14l879,2010r14,-14l879,2010r29,43l936,2095r14,43l964,2194r15,-14l964,2180r,57l964,2279r15,l964,2279r-14,29l936,2350r14,l936,2336r-28,28l879,2392r-28,29l865,2435r,-14l823,2435r-29,14l752,2463r-43,14l709,2492r,-15l666,2477r-42,l624,2492r14,-15l610,2463r-43,-14l553,2463r14,-14l539,2421r-29,-29l482,2364r,l482,2364r-28,-14l425,2336r-28,-14l397,2322r-14,l354,2322r-28,l283,2322r-28,l255,2322r-14,l213,2350r14,14l227,2350r-43,14l156,2378r,l142,2378r-29,29l85,2435r,14l85,2449r-14,28l85,2477,71,2463r-29,29l42,2506r,l28,2548r-14,29l14,2577r,l14,2633r,43l14,2676r,14l28,2746r14,-14l28,2732r14,128l71,3001r14,71l85,3115r,-29l99,3143r14,-14l99,3129r,71l113,3270r,57l127,3327r-14,l99,3384r,l99,3384r,28l113,3412r-14,l85,3440r,l85,3440r,29l99,3469,85,3454r-14,15l28,3511r57,l184,3497r14,-14l198,3497r100,-28l283,3440r,29l383,3469r85,-15l567,3440r85,l652,3412r,28l695,3454r,l695,3454r42,l737,3426r,28l766,3469r42,14l780,3469r28,14l865,3497xm808,3440r,14l823,3440r-43,-14l752,3412r,l737,3412r-42,l695,3426r14,-14l666,3398r,l652,3398r-85,l468,3412r-85,14l283,3426r,l283,3426r-99,28l184,3469r,-15l85,3469r,14l99,3497r14,-14l127,3483r,-14l127,3440r-28,l127,3454r15,-28l142,3426r,-14l142,3384r-29,l142,3398r14,-57l156,3341r,-14l156,3270r-14,-70l142,3129r,l142,3129r-15,-57l99,3072r28,l113,3001,85,2860,71,2732,57,2718r14,14l57,2676r-29,l57,2676r,-43l57,2577r-29,l57,2591r14,-29l85,2520,57,2506r14,14l99,2492r14,l113,2492r14,-29l99,2449r14,14l142,2435r28,-28l156,2392r14,29l198,2407r43,-15l241,2392r,-14l269,2350r-14,-14l255,2364r28,l326,2364r28,l383,2364r,-28l383,2364r28,14l440,2392r28,15l468,2378r-14,14l482,2421r28,28l539,2477r14,15l553,2492r43,14l624,2520r,l624,2520r42,l709,2520r14,l723,2520r43,-14l808,2492r29,-15l879,2463r,l879,2449r29,-28l936,2392r28,-28l979,2364r,l993,2322r14,-29l1007,2293r,-14l1007,2237r,-57l1007,2180r,l993,2123r-14,-42l950,2039r-28,-43l922,1996r-14,-14l879,1954r,l879,1954r-42,-29l808,1911r-42,-14l723,1883r,l709,1883r-43,l624,1883r,l624,1883r-28,14l596,1911r,-14l553,1897r,l539,1897r-29,28l525,1939r,-14l496,1939r,l482,1939r-28,29l468,1982r,-14l440,1982r-29,14l369,2010r,14l369,2010r-43,l298,2010r-43,l213,2010r,14l227,2010r-29,-14l156,1982r-29,-14l99,1954r-14,14l99,1954,71,1925,57,1911r-15,14l71,1925,57,1897,42,1869r-28,l42,1869r,-57l42,1727r,-99l57,1515,71,1401,85,1288r14,-99l113,1118r-28,l85,1147r99,l283,1147r100,l468,1147r85,l624,1147r71,l737,1147r57,-15l808,1118r,14l879,1104r43,-28l964,1047r43,-28l1007,1005r14,l1049,963r15,-29l1092,892r,l1092,878r,-43l1064,835r28,14l1106,807r,l1106,793r,-43l1106,750r,l1092,708r-14,-29l1064,637r-29,-43l1035,594r-14,-14l993,552r-14,14l1007,566,979,524r,l964,509,936,481r-14,14l950,495,936,453,922,410r-29,l922,410r,-56l922,311r,-42l893,269r29,14l936,240r14,-56l922,170r14,14l964,155r15,l979,155r14,-28l964,113r15,14l993,113,979,99r14,28l1021,113r,l1021,99r14,-14l1021,71r14,28l1064,85r28,-14l1120,56,1106,28r,28l1135,56r14,l1149,56r28,-14l1163,14r,28l1191,42r43,l1262,42r43,l1347,42r29,l1376,14r,28l1418,56r29,15l1475,85r28,14l1503,71r-14,14l1503,99r15,14l1546,141r14,14l1574,170r15,-15l1574,170r15,56l1603,269r14,-14l1603,255r,56l1603,354r,56l1617,410r-14,l1589,453r-15,42l1546,538r-14,28l1546,566r-14,-14l1503,580r-28,29l1475,623r,l1461,651r14,l1461,637r-29,28l1432,679r,l1418,708r-14,28l1404,736r,l1404,778r14,l1404,778r-14,43l1390,821r,l1390,863r,15l1390,878r14,28l1418,948r14,29l1461,1019r28,43l1489,1062r14,14l1546,1104r43,28l1574,1118r15,14l1645,1147r,-29l1631,1132r14,15l1645,1147r14,14l1730,1175r85,14l1943,1203r57,l2071,1217r71,l2213,1217r71,l2355,1203r70,l2496,1189r,-28l2482,1175r29,85l2539,1373r28,113l2596,1614r14,-14l2596,1600r14,70l2610,1727r,57l2610,1840r,57l2624,1897r-14,l2596,1939r,l2596,1939r,15l2610,1954r-14,l2581,1982r15,l2596,1968r-15,l2567,1968r,14l2567,1996r14,l2567,1982r-28,28l2553,2024r,-14l2525,2024r-29,15l2468,2053r,14l2468,2053r-28,l2440,2053r,l2411,2067r,14l2411,2067r-28,l2355,2067r-29,l2298,2067r,14l2312,2067r-28,-14l2255,2039r,l2241,2039r-28,l2213,2053r14,-14l2213,2024r,l2213,2024r-29,-14l2170,2024r28,l2184,1996r-14,-14l2170,1982r-28,-14l2128,1982r14,-14l2113,1939r,l2113,1939r-42,-14l2028,1911r,l2014,1911r-42,l1915,1911r-43,l1872,1911r,l1830,1925r-43,14l1745,1968r,l1730,1968r-42,42l1659,2039r-28,28l1617,2081r,14l1617,2095r,28l1631,2123r-14,l1603,2152r-14,28l1589,2180r,l1589,2208r,43l1589,2279r,29l1589,2336r,28l1589,2378r,l1603,2407r,l1603,2407r14,14l1631,2407r-14,l1617,2435r,14l1617,2449r14,14l1645,2449r-14,14l1645,2492r,l1659,2506r43,28l1702,2506r-14,14l1716,2548r14,14l1730,2562r43,29l1815,2605r43,14l1858,2619r,l1901,2619r42,l1986,2619r14,l2000,2619r42,-14l2071,2591r28,-14l2128,2562r,-14l2142,2548r14,-28l2128,2506r14,28l2170,2520r28,-14l2227,2492r-14,-29l2213,2492r42,l2284,2492r,-29l2284,2492r28,14l2340,2520r,l2340,2520r29,l2369,2492r-14,14l2383,2534r14,14l2397,2548r28,14l2454,2577r,-29l2440,2562r14,29l2468,2619r14,28l2496,2633r-14,l2482,2647r,71l2468,2803r,113l2454,3030r,127l2454,3270r,57l2454,3341r,l2468,3398r14,-14l2468,3384r,56l2468,3454r,l2482,3497r14,-14l2496,3469r-42,28l2411,3525r,14l2411,3525r-56,14l2298,3553r-57,15l2184,3568r-71,l2057,3568r-71,l1915,3553r-57,-14l1801,3525r-56,l1745,3539r14,-14l1702,3497r,l1688,3497r-57,-14l1631,3497r14,-14l1603,3469r-43,-15l1532,3440r-14,14l1532,3440r-14,-14l1489,3398r-14,-14l1461,3369r-14,15l1475,3384r,-15l1475,3341r,-14l1475,3299r-28,l1461,3313r14,-14l1489,3299r,l1503,3270r29,-56l1503,3200r15,14l1574,3157r15,l1589,3157r28,-42l1589,3100r14,15l1631,3086r14,l1645,3086r14,-42l1674,3001r,l1674,2987r,-42l1674,2888r,-42l1674,2846r,l1659,2803r-28,-42l1617,2732r-14,-28l1589,2690r,l1560,2676r-14,14l1560,2676r-14,-14l1546,2662r,l1518,2647r-15,15l1518,2647r-15,-14l1503,2633r-14,l1461,2633r,14l1475,2633r-28,-14l1418,2605r,l1404,2605r-28,l1376,2619r14,-14l1347,2591r,l1333,2591r-28,l1262,2591r-28,l1234,2591r,l1206,2605r,14l1206,2605r-29,l1177,2605r,l1149,2619r-29,14l1120,2647r,-14l1106,2633r,l1106,2633r-28,14l1078,2647r-14,l1049,2662r-14,14l1021,2690r,14l1021,2704r-14,28l1021,2732r-14,-14l993,2732r,14l993,2746r-14,43l964,2831r-14,57l950,2888r,l950,2931r,14l950,2945r14,56l979,3044r14,42l1007,3129r28,56l1035,3185r,l1064,3214r28,28l1106,3228r-14,14l1106,3270r14,29l1135,3284r-15,l1120,3313r,42l1120,3384r,28l1135,3412r,-14l1106,3412r-14,l1092,3426r-14,28l1092,3454r,-14l1064,3454r-29,15l1035,3483r,-14l1007,3469r-43,l908,3469r,14l922,3469r-43,-15l893,3454r-28,l808,3440xe" fillcolor="black" stroked="f">
                      <v:path arrowok="t"/>
                      <o:lock v:ext="edit" verticies="t"/>
                    </v:shape>
                  </v:group>
                  <v:group id="_x0000_s1195" style="position:absolute;left:2995;top:3744;width:4242;height:3287" coordorigin="2653,2747" coordsize="4241,3284">
                    <v:shape id="_x0000_s1196" style="position:absolute;left:2667;top:2761;width:4199;height:3242" coordsize="4199,3242" path="m823,1855r-15,14l780,1883r-28,14l737,1911r-28,l681,1911r-14,-14l638,1897r-57,-28l539,1855r-43,-29l440,1798r-43,-28l340,1756r-28,l298,1741r-29,l241,1741r-28,15l184,1756r-28,14l142,1798r-29,14l85,1840r-28,43l28,1925r-14,15l,1968r,42l,2053r,28l14,2124r28,42l57,2194r28,43l127,2265r15,l156,2279r28,15l213,2294r28,14l269,2308r29,l326,2308r43,l397,2294r28,l468,2279r71,-28l581,2237r57,-14l681,2223r28,l723,2237r14,l766,2251r14,14l794,2294r14,14l823,2350r14,28l851,2421r14,42l879,2506r,57l893,2619r,57l893,2732r,57l893,2846r-14,56l879,2959r-14,57l851,3072r-14,57l823,3171r99,l1021,3171r99,l1206,3171r85,l1376,3171r71,l1489,3171r71,-14l1617,3143r42,-42l1716,3072r29,-28l1773,3016r28,-43l1815,2931r15,-43l1830,2860r,-43l1830,2775r-15,-43l1787,2704r-14,-42l1730,2633r-28,-42l1674,2563r-15,-43l1645,2478r,-57l1645,2378r,-42l1659,2294r15,-43l1702,2209r28,-15l1745,2166r14,-14l1787,2152r14,-14l1830,2124r28,-15l1886,2095r29,l1957,2081r43,l2028,2081r43,l2113,2081r29,14l2184,2109r29,l2241,2124r14,14l2284,2152r28,14l2326,2194r14,15l2355,2237r14,42l2383,2322r,56l2383,2421r,57l2369,2520r-14,43l2340,2605r-28,28l2284,2662r-29,14l2227,2704r-14,28l2198,2775r-14,28l2184,2832r-14,42l2170,2916r14,29l2198,2987r15,43l2241,3058r28,43l2312,3129r43,28l2411,3171r29,14l2496,3200r100,14l2709,3228r71,l2851,3242r71,l2993,3242r71,l3149,3242r57,-14l3277,3214r,-29l3262,3143r-14,-42l3248,3058r,-99l3248,2860r,-113l3262,2647r15,-99l3277,2463r14,-42l3305,2393r14,-29l3347,2350r15,-14l3390,2322r28,l3447,2322r28,l3518,2336r28,14l3574,2364r29,14l3631,2393r43,28l3688,2449r28,29l3745,2492r42,14l3830,2520r28,l3901,2534r42,-14l3986,2520r28,-14l4057,2492r28,-29l4113,2435r29,-28l4170,2364r14,-42l4199,2265r,-28l4199,2209r,-29l4199,2152r-15,-14l4170,2109r,-28l4156,2067r-28,-42l4085,1996r-42,-28l4000,1940r-43,-15l3915,1911r-57,l3816,1911r-43,14l3730,1940r-14,l3702,1954r-14,14l3674,1996r-29,29l3617,2053r-28,14l3560,2081r-28,l3489,2081r-28,l3433,2067r-29,l3376,2053r-29,-28l3319,2010r-14,-14l3291,1968r-14,-14l3277,1925r,-70l3277,1756r,-156l3277,1444r,-156l3277,1118r,-141l3277,864r-43,14l3191,906r-56,14l3078,934r-57,14l2964,948r-70,l2823,948r-57,l2695,948r-71,-14l2567,920r-56,-14l2454,892r-57,-14l2355,864r-29,-15l2298,821r-29,-14l2241,793r-14,-14l2213,764r,-28l2213,722r,-14l2213,679r14,-14l2241,637r28,-57l2326,524r29,-29l2383,453r14,-43l2411,368r,-42l2411,283r,-42l2397,198r-14,-42l2355,113,2340,99,2312,85,2298,71,2269,57,2255,42,2227,28r-29,l2170,14r-42,l2099,r-28,l2028,r-28,l1957,14r-28,l1901,14r-15,14l1858,42r-14,15l1815,71r-14,14l1787,99r-14,14l1759,141r-14,43l1730,226r,43l1730,311r,57l1745,410r14,57l1787,510r14,42l1844,580r14,29l1886,637r,28l1901,694r,28l1901,750r-15,29l1872,807r-14,14l1830,849r-43,15l1759,864r-43,l1674,864r-57,-15l1560,821r-42,l1489,807r-42,-14l1404,793r-85,l1220,793r-100,14l1021,821r-99,14l823,864r,14l823,934r,43l823,1048r14,141l851,1359r14,71l865,1515r,85l879,1656r-14,71l865,1784r-14,28l851,1826r-14,14l823,1855xe" fillcolor="#ffc" stroked="f">
                      <v:path arrowok="t"/>
                    </v:shape>
                    <v:shape id="_x0000_s1197" style="position:absolute;left:2653;top:2747;width:4241;height:3284" coordsize="4241,3284" path="m808,1869r14,14l822,1869r-28,14l766,1897r,l751,1897r-14,14l751,1925r,-14l723,1911r-28,l695,1925r14,-14l695,1897r,l681,1897r-29,l652,1911r14,-14l610,1869r-43,-15l524,1826r-56,-28l425,1770r,l411,1770r-57,-15l326,1755r,15l340,1755r-14,-14l326,1741r-14,l283,1741r-28,l255,1741r,l227,1755r,15l227,1755r-29,l198,1755r,l170,1770r-14,l156,1784r-15,28l156,1812r,-14l127,1812r,l113,1812r-28,28l85,1854r,l56,1897r-28,42l42,1939,28,1925r-14,14l14,1954r,l,1982r,l,1982r,42l,2067r,28l,2109r,l14,2152r28,42l56,2223r29,42l85,2265r14,14l141,2308r,l141,2308r15,l156,2279r-15,14l156,2308r14,14l170,2322r28,14l198,2336r,l227,2336r,-28l227,2336r28,14l255,2350r,l283,2350r29,l340,2350r43,l383,2350r14,l425,2336r-14,-28l411,2336r28,l454,2336r,l496,2322r71,-29l610,2279r-15,-28l595,2279r57,-14l695,2265r28,l723,2237r-14,14l723,2265r14,14l737,2279r14,l751,2251r,28l780,2293r,-28l766,2279r14,14l794,2279r-14,14l794,2322r,l794,2322r14,14l822,2322r-14,14l822,2378r15,29l851,2449r14,43l879,2534r14,-14l879,2520r,57l879,2591r,l893,2647r14,-14l893,2633r,57l893,2746r,57l893,2860r14,l893,2860r-14,56l879,2916r,l879,2973r14,l879,2973r-14,57l851,3086r-14,57l822,3185r-14,14l837,3214r99,l1035,3214r99,l1220,3214r85,l1390,3214r71,l1503,3214r71,-15l1631,3185r14,-14l1645,3171r43,-42l1673,3115r15,28l1744,3115r,l1744,3100r29,-28l1801,3044r14,l1815,3044r29,-43l1858,2959r14,-43l1872,2916r,-14l1872,2874r,-43l1872,2789r,l1872,2789r-14,-43l1858,2746r-14,-14l1815,2704r-14,14l1829,2718r-14,-42l1801,2661r,l1759,2633r-15,14l1773,2647r-29,-42l1744,2605r-14,-14l1702,2562r-14,15l1716,2577r-14,-43l1688,2492r-29,l1688,2492r,-57l1688,2392r,-42l1659,2350r29,14l1702,2322r14,-43l1744,2237r-28,-14l1730,2251r29,-14l1759,2223r14,l1787,2194r-28,-14l1773,2194r14,-14l1773,2166r,28l1801,2194r14,l1815,2180r14,-14l1815,2152r14,28l1858,2166r28,-14l1915,2138r-15,-29l1900,2138r29,l1943,2138r,l1986,2123r-15,-28l1971,2123r43,l2042,2123r43,l2127,2123r,-28l2127,2123r29,15l2198,2152r,l2198,2152r29,l2227,2123r,29l2255,2166r,-28l2241,2152r14,14l2269,2180r,l2298,2194r28,14l2326,2180r-14,14l2326,2223r,l2326,2223r14,14l2354,2223r-14,14l2354,2265r15,43l2383,2350r14,-14l2383,2336r,56l2383,2435r,57l2397,2492r-14,l2369,2534r-15,43l2340,2619r14,l2340,2605r-28,28l2283,2661r15,15l2298,2661r-29,15l2269,2676r-14,l2227,2704r,14l2227,2718r-15,28l2198,2789r-14,28l2184,2817r,l2184,2846r14,l2184,2846r-14,42l2170,2888r,l2170,2930r,l2170,2945r14,28l2198,3015r14,43l2212,3058r,l2241,3086r14,-14l2241,3086r28,43l2269,3129r14,14l2326,3171r43,28l2354,3185r15,14l2425,3214r,-29l2425,3214r29,14l2439,3214r15,14l2510,3242r100,14l2723,3270r71,l2865,3284r71,l3007,3284r71,l3163,3284r57,-14l3291,3256r14,-14l3319,3228r,-29l3319,3199r,l3305,3157r-14,-42l3262,3115r29,l3291,3072r,-99l3291,2874r,-113l3305,2661r14,-99l3319,2477r-28,l3319,2492r14,-43l3347,2421r14,-29l3333,2378r14,29l3376,2392r,l3376,2378r14,-14l3376,2350r14,28l3418,2364r-14,-28l3404,2364r28,l3461,2364r28,l3489,2336r,28l3532,2378r28,14l3588,2407r29,14l3645,2435r43,28l3688,2435r-14,14l3688,2477r,l3688,2477r28,29l3730,2520r,l3759,2534r42,14l3844,2562r,l3844,2562r28,l3872,2534r,28l3915,2577r,l3929,2577r42,-15l3957,2534r,28l4000,2562r,l4014,2562r28,-14l4085,2534r,l4085,2520r28,-28l4142,2463r28,-28l4184,2435r,l4213,2392r14,-42l4241,2293r,l4241,2279r,-28l4241,2223r,-29l4241,2166r,l4227,2152r-14,-14l4198,2152r29,l4213,2123r-29,l4213,2123r,-28l4213,2095r-15,-14l4184,2067r-14,14l4198,2081r-28,-42l4156,2024r,l4113,1996r-42,-28l4028,1939r-42,-14l3943,1911r,l3929,1911r-57,l3830,1911r,l3830,1911r-43,14l3744,1939r,15l3744,1939r-14,l3730,1939r-14,l3702,1954r-14,14l3688,1982r,l3674,2010r14,l3674,1996r-29,28l3617,2053r14,14l3631,2053r-28,14l3574,2081r,14l3574,2081r-28,l3503,2081r-28,l3475,2095r14,-14l3461,2067r,l3447,2067r-29,l3418,2081r14,-14l3404,2053r-14,14l3404,2053r-28,-29l3376,2024r,l3347,2010r-14,14l3347,2010r-14,-14l3319,2010r28,l3333,1982r,l3319,1968r-14,-14l3291,1968r28,l3319,1939r,-70l3319,1770r,-156l3319,1458r,-156l3319,1132r,-141l3319,878r,-29l3291,863r-43,15l3205,906r,14l3205,906r-56,14l3092,934r-57,14l2978,948r-70,l2837,948r-57,l2709,948r-71,-14l2581,920r-56,-14l2468,892r-57,-14l2411,892r14,-14l2383,863r-29,-14l2340,863r14,-14l2326,821r,l2326,821r-28,-14l2269,793r-14,14l2269,793r-14,-15l2241,764r-14,14l2255,778r,-28l2255,736r,-14l2255,693r-28,l2241,708r14,-15l2269,693r,l2283,665r29,-56l2283,594r15,15l2354,552r29,-28l2397,524r,l2425,481r14,-42l2454,396r,l2454,382r,-42l2454,297r,-42l2454,255r,l2439,212r-14,-42l2397,127r,l2383,113,2369,99r,l2369,99,2340,85r-14,14l2340,85,2326,71r,l2326,71,2298,56r-15,15l2298,56,2283,42r,l2283,42,2255,28r,l2241,28r-29,l2212,42r15,-14l2198,14r,l2184,14r-42,l2142,28r14,-14l2127,r,l2113,r-28,l2042,r-28,l2014,r,l1971,14r,14l1971,14r-28,l1915,14r,l1900,14r-14,14l1900,42r,-14l1872,42r,l1858,42r-14,14l1858,71r,-15l1829,71r,l1815,71r-14,14l1787,99r-14,14l1773,127r,l1759,155r-15,43l1730,240r,l1730,240r,43l1730,325r,57l1730,396r,l1744,439r15,56l1787,538r14,42l1801,580r14,14l1858,623r,-29l1844,609r14,28l1858,637r,l1886,665r14,-14l1886,651r,28l1886,693r,l1900,722r15,-14l1900,708r,28l1900,764r15,l1900,764r-14,29l1872,821r14,l1872,807r-14,14l1829,849r15,14l1844,849r-43,14l1801,878r,-15l1773,863r-43,l1688,863r-57,-14l1631,863r14,-14l1588,821r,l1574,821r-42,l1532,835r14,-14l1517,807r-42,-14l1475,793r-14,l1418,793r-85,l1234,793r-100,14l1035,821r-99,14l922,835r14,l837,863r-15,l822,878r,14l822,948r,43l822,1062r15,141l851,1373r14,71l865,1529r,85l865,1614r,14l879,1685r14,-15l879,1670r-14,71l865,1798r14,l865,1798r-14,28l851,1826r,l851,1840r14,l851,1826r-14,14l822,1854r-14,15xm851,1883r14,-14l879,1854r14,l893,1840r,-14l865,1826r28,14l907,1812r,l907,1798r,-57l922,1670r,l922,1670r-15,-56l879,1614r28,l907,1529r,-85l893,1373,879,1203,865,1062r,-71l865,948r,-56l865,878r-28,l851,906r99,-28l936,849r,29l1035,863r99,-14l1234,835r99,l1418,835r43,l1461,807r,28l1503,849r29,14l1532,863r,l1574,863r,-28l1574,863r57,29l1617,878r14,14l1688,906r42,l1773,906r28,l1815,906r,l1858,892r,l1858,878r28,-29l1900,835r15,l1915,835r14,-28l1943,778r,l1943,764r,-28l1943,708r,l1943,708r-14,-29l1900,679r29,l1929,651r,l1915,637r-29,-28l1872,623r28,l1886,594r-14,-14l1872,580r-43,-28l1815,566r29,l1829,524r-28,-43l1787,424r-14,-42l1744,382r29,l1773,325r,-42l1773,240r-29,l1773,255r14,-43l1801,170r14,-29l1787,127r14,14l1815,127r14,-14l1844,99,1829,85r15,28l1872,99r,l1872,85r14,-14l1872,56r14,29l1915,71r,l1915,56r14,-14l1915,28r,28l1943,56r28,l1986,56r,l2028,42,2014,14r,28l2042,42r43,l2113,42r,-28l2113,42r29,14l2142,56r,l2184,56r,-28l2184,56r28,15l2212,71r,l2241,71r,-29l2241,71r28,14l2269,56r-14,15l2269,85r14,14l2283,99r29,14l2312,85r-14,14l2312,113r14,14l2326,127r28,14l2354,113r-14,14l2354,141r15,-14l2354,141r29,43l2397,226r14,43l2425,255r-14,l2411,297r,43l2411,382r14,l2411,382r-14,42l2383,467r-29,42l2369,509r-15,-14l2326,524r-57,56l2269,594r,l2241,651r-14,28l2241,679r-14,-14l2212,679r,14l2212,693r,29l2212,736r,14l2212,778r,15l2212,793r15,14l2241,821r14,14l2255,835r28,14l2312,863r,-28l2298,849r28,29l2340,892r,l2369,906r42,14l2383,906r28,14l2468,934r57,14l2581,962r57,15l2709,991r71,l2837,991r71,l2978,991r57,l3092,977r57,-15l3205,948r15,-14l3220,948r42,-28l3305,906r-14,-28l3276,878r,113l3276,1132r,170l3276,1458r,156l3276,1770r,99l3276,1939r,29l3276,1982r,l3291,1996r14,-14l3291,1996r14,28l3305,2024r,l3319,2039r14,14l3333,2053r28,14l3361,2039r-14,14l3376,2081r14,14l3390,2095r28,14l3418,2109r,l3447,2109r,-28l3447,2109r28,14l3475,2123r,l3503,2123r43,l3574,2123r14,l3588,2123r29,-14l3645,2095r,l3645,2081r29,-28l3702,2024r14,l3716,2024r14,-28l3702,1982r14,14l3730,1982r14,-14l3730,1954r,28l3744,1982r15,l3759,1982r42,-14l3844,1954r-14,-29l3830,1954r42,l3929,1954r,-29l3929,1954r42,14l4014,1982r43,28l4099,2039r43,28l4142,2039r-15,14l4156,2095r,l4156,2095r14,14l4184,2095r-14,l4170,2123r,15l4170,2138r14,28l4184,2166r,l4198,2180r15,-14l4198,2166r,28l4198,2223r,28l4198,2279r15,l4198,2279r-14,57l4170,2378r-28,43l4156,2421r-14,-14l4113,2435r-28,28l4057,2492r14,14l4071,2492r-43,14l4000,2520r,14l4000,2520r-43,l3957,2520r,l3915,2534r,14l3929,2534r-43,-14l3886,2520r-14,l3844,2520r,14l3858,2520r-43,-14l3773,2492r-29,-15l3730,2492r14,-15l3716,2449r-14,14l3730,2463r-14,-28l3702,2421r,l3659,2392r-28,-14l3603,2364r-29,-14l3546,2336r-43,-14l3503,2322r-14,l3461,2322r-29,l3404,2322r,l3404,2322r-28,14l3376,2336r-15,l3347,2350r14,14l3361,2350r-28,14l3319,2364r,14l3305,2407r-14,28l3276,2477r,l3276,2477r,85l3262,2661r-14,100l3248,2874r,99l3248,3072r,43l3248,3129r,l3262,3171r14,43l3291,3199r-15,l3276,3228r15,l3291,3214r-71,14l3163,3242r-85,l3007,3242r-71,l2865,3242r-71,-14l2723,3228r-113,-14l2510,3199r-56,-14l2454,3199r14,-14l2439,3171r,l2425,3171r-56,-14l2369,3171r14,-14l2340,3129r-42,-29l2283,3115r29,l2283,3072r,l2269,3058r-28,-28l2227,3044r28,l2241,3001r-14,-42l2212,2930r-28,l2212,2930r,-42l2184,2888r28,14l2227,2860r,l2227,2846r,-29l2198,2817r29,14l2241,2803r14,-42l2269,2732r-28,-14l2255,2732r28,-28l2269,2690r14,28l2312,2704r,l2312,2690r28,-29l2369,2633r14,l2383,2633r14,-42l2411,2548r14,-42l2425,2506r,-14l2425,2435r,-43l2425,2336r,l2425,2336r-14,-43l2397,2251r-14,-28l2383,2223r-14,-15l2354,2194r-14,14l2369,2208r-15,-28l2340,2166r,l2312,2152r-29,-14l2269,2152r14,-14l2269,2123r,l2269,2123r-28,-14l2241,2109r-14,l2198,2109r,14l2212,2109r-42,-14l2142,2081r,l2127,2081r-42,l2042,2081r-28,l1971,2081r,l1971,2081r-42,14l1929,2109r,-14l1900,2095r,l1900,2095r-28,14l1844,2123r-29,15l1815,2138r-14,l1787,2152r14,14l1801,2152r-28,l1773,2152r-14,l1744,2166r,14l1744,2180r-14,28l1744,2208r,-14l1716,2208r-14,l1702,2223r-29,42l1659,2308r-14,42l1645,2350r,l1645,2392r,43l1645,2492r,14l1645,2506r14,42l1673,2591r,l1673,2591r29,28l1716,2605r-14,14l1730,2661r,l1744,2676r43,28l1787,2676r-14,14l1787,2732r,l1787,2732r28,29l1829,2746r-14,15l1829,2803r15,-14l1829,2789r,42l1829,2874r,28l1844,2902r-15,l1815,2945r-14,42l1773,3030r14,l1773,3015r-29,29l1716,3072r14,14l1730,3072r-57,28l1673,3100r-14,l1617,3143r14,14l1631,3143r-57,14l1503,3171r-42,l1390,3171r-85,l1220,3171r-86,l1035,3171r-99,l837,3171r,14l865,3199r14,-42l893,3100r14,-56l922,2987r,l922,2973r,-57l893,2916r29,14l936,2874r,l936,2860r,-57l936,2746r,-56l936,2633r,l936,2633r-14,-56l893,2577r29,l922,2520r,l922,2520r-15,-43l893,2435r-14,-43l865,2364r-14,-42l851,2322r-14,-14l822,2293r-14,15l837,2308r-15,-29l822,2279r-14,-14l794,2251r,l794,2251r-28,-14l766,2237r-15,l737,2237r,14l751,2237r-14,-14l737,2223r-14,l695,2223r-43,l595,2237r-28,l595,2237r-42,14l482,2279r-43,14l439,2308r,-15l411,2293r,l411,2293r-28,15l383,2322r,-14l340,2308r-28,l283,2308r-28,l255,2322r14,-14l241,2293r,l227,2293r-29,l198,2308r14,-15l184,2279r-14,14l184,2279r-14,-14l170,2265r-14,l141,2265r,14l156,2265r-43,-28l99,2251r28,l99,2208,85,2180,56,2138,42,2095r-28,l42,2095r,-28l42,2024r,-42l14,1982r28,14l56,1968,28,1954r14,14l56,1954r15,l71,1954r28,-43l127,1869,99,1854r14,15l141,1840r-14,-14l141,1854r29,-14l170,1826r14,l198,1798r-28,-14l184,1812r28,-14l198,1770r,28l227,1798r14,l241,1798r28,-14l255,1755r,29l283,1784r29,l312,1755r-14,15l312,1784r14,14l326,1798r28,l411,1812r,-28l411,1812r43,28l510,1869r43,28l595,1911r57,28l652,1939r,l681,1939r,-28l666,1925r15,14l695,1954r,l723,1954r28,l766,1954r,-15l780,1925r-14,-14l780,1939r28,-14l837,1911r,l837,1897r14,-14xe" fillcolor="black" stroked="f">
                      <v:path arrowok="t"/>
                      <o:lock v:ext="edit" verticies="t"/>
                    </v:shape>
                  </v:group>
                  <v:group id="_x0000_s1198" style="position:absolute;left:749;top:2247;width:2570;height:4206" coordorigin="1036,2704" coordsize="2567,4205">
                    <v:shape id="_x0000_s1199" style="position:absolute;left:1050;top:2718;width:2525;height:4163" coordsize="2525,4163" path="m439,2039r15,-14l468,1997r14,l496,1983r43,-15l581,1954r43,l681,1954r42,14l766,1983r42,28l851,2039r42,29l922,2110r,28l936,2152r14,29l964,2195r,28l964,2252r,28l964,2308r-14,43l936,2407r-28,29l879,2478r-28,28l822,2535r-42,14l737,2563r-28,14l666,2577r-42,l581,2563r-42,-14l510,2535r-28,-14l454,2492r-29,-28l397,2436r-28,-15l326,2407r-28,-14l269,2379r-28,-14l212,2365r-28,l156,2365r-29,14l99,2393r-28,14l56,2436r-14,28l42,2506r-14,85l14,2690,,2790r,99l,3002r,99l14,3144r,42l28,3228r14,29l113,3243r99,-15l326,3214r128,l581,3200r100,l780,3214r71,l922,3228r56,15l1035,3271r43,28l1106,3313r29,29l1163,3370r14,28l1177,3427r,28l1177,3483r,29l1163,3540r-14,28l1120,3597r-28,14l1064,3653r-15,29l1035,3724r-14,43l1021,3809r,57l1021,3908r14,43l1064,3993r28,43l1120,4064r29,42l1177,4120r28,15l1220,4135r28,14l1276,4163r29,l1333,4163r28,l1432,4163r57,-14l1532,4120r42,-14l1617,4064r42,-28l1688,4007r14,-42l1716,3922r,-42l1730,3837r-14,-42l1702,3752r-14,-42l1659,3667r-42,-28l1588,3597r-14,-29l1546,3526r-14,-43l1532,3441r,-43l1532,3370r,-42l1546,3299r14,-42l1574,3228r29,-14l1617,3186r28,-14l1674,3158r14,l1730,3158r71,14l1872,3172r99,14l2085,3200r113,l2312,3214r128,l2468,3172r14,-57l2496,3059r14,-57l2525,2945r,-56l2525,2832r,-57l2525,2719r,-57l2510,2606r,-57l2496,2506r-14,-42l2468,2421r-14,-28l2440,2351r-15,-14l2411,2308r-14,-14l2369,2280r-15,l2340,2266r-28,l2269,2266r-56,14l2156,2294r-57,28l2057,2337r-29,l1986,2351r-29,l1915,2351r-29,l1872,2351r-42,-14l1815,2337r-28,-15l1773,2322r-29,-14l1716,2280r-28,-43l1659,2209r-14,-42l1631,2124r,-28l1631,2053r,-28l1645,1997r14,-29l1674,1926r28,-43l1730,1855r29,-14l1787,1827r28,-14l1844,1799r28,-15l1901,1784r14,l1943,1799r28,l2028,1827r43,14l2127,1869r43,29l2213,1926r56,14l2298,1940r14,14l2340,1954r29,-14l2383,1940r28,-14l2440,1912r14,-14l2468,1883r14,-14l2482,1855r14,-28l2510,1770r,-56l2510,1643r-14,-85l2496,1487r-14,-85l2468,1232r-14,-141l2454,1034r,-57l2454,935r,-28l2411,935r-57,28l2298,977r-71,14l2156,1006r-71,l2014,1006r-71,l1872,1006r-85,l1730,991r-71,-14l1603,963r-43,-14l1518,921r-43,-14l1447,878r-15,-14l1418,850r-14,-28l1404,807r,-28l1404,765r,-28l1418,722r14,-28l1447,666r28,-14l1518,595r56,-57l1603,496r14,-43l1631,411r14,-28l1645,326r,-42l1631,241r-14,-42l1588,156r-28,-28l1532,85,1489,57,1447,43,1404,15,1347,r-56,l1234,r-43,15l1149,43r-57,14l1049,85r-42,43l978,156r-28,43l936,241r-14,43l908,326r,57l908,425r14,43l936,482r14,28l964,524r14,14l1007,581r28,28l1064,652r14,28l1092,722r14,29l1106,779r,14l1106,822r-14,28l1078,864r-14,14l1049,892r-28,15l993,907r-43,l822,907,681,921r-128,l425,935r-127,l198,935r-56,l99,935,71,921,42,907r,113l42,1176r,155l42,1501r,156l42,1799r,113l42,1968r,29l56,2011r,28l85,2053r14,29l127,2096r29,14l184,2110r28,14l255,2124r28,l312,2124r42,-14l383,2096r28,-28l439,2039xe" fillcolor="#d8ebb3" stroked="f">
                      <v:path arrowok="t"/>
                    </v:shape>
                    <v:shape id="_x0000_s1200" style="position:absolute;left:1036;top:2704;width:2567;height:4205" coordsize="2567,4205" path="m482,2053r14,l496,2053r14,-28l482,2011r,28l496,2039r14,l510,2025r14,-14l510,1997r14,28l567,2011r42,-14l595,1968r,29l638,1997r57,l695,1968r,29l737,2011r43,14l822,2053r43,29l907,2110r,-28l893,2096r29,42l936,2124r-14,l922,2152r,14l922,2166r14,15l950,2166r-14,15l950,2209r,l950,2209r14,14l978,2209r-14,l964,2237r,29l964,2294r,28l978,2322r-14,l950,2365r-14,56l950,2421r-14,-14l907,2435r,15l907,2450r-28,42l893,2492r-14,-14l851,2506r-29,29l836,2549r,-14l794,2549r-43,14l723,2577r,14l723,2577r-43,l638,2577r,14l652,2577r-43,-14l567,2549r-28,-14l510,2520r-14,15l510,2520r-28,-28l453,2464r-28,-29l425,2435r,l397,2421r-43,-14l326,2393r-29,-14l269,2365r,l255,2365r-29,l198,2365r-28,l170,2365r,l141,2379r-28,14l85,2407r-15,l70,2421r-14,29l42,2478r,l42,2478r,42l28,2605r-14,99l,2804r,99l,3016r,99l,3115r,14l14,3172r14,-14l14,3158r,42l14,3200r,14l28,3257r14,28l42,3299r14,l127,3285r99,-14l340,3257r128,l595,3242r100,l794,3257r71,l936,3271r56,14l992,3257r,28l1049,3313r43,29l1120,3356r,-29l1106,3342r28,28l1163,3398r14,-14l1163,3398r14,29l1191,3412r-14,l1177,3441r,28l1177,3497r,29l1191,3526r-14,l1163,3554r-14,28l1163,3582r-14,-14l1120,3596r14,15l1134,3596r-28,15l1092,3611r,14l1063,3667r-14,29l1035,3738r-14,43l1021,3781r,l1021,3823r,57l1021,3922r,l1021,3936r14,43l1063,4021r29,43l1092,4064r,l1120,4092r14,-14l1120,4092r29,42l1149,4134r14,15l1191,4163r28,14l1219,4177r,l1234,4177r,-28l1234,4177r28,14l1290,4205r,l1290,4205r29,l1347,4205r28,l1446,4205r57,-14l1517,4177r,14l1560,4163r42,-14l1602,4149r,-15l1645,4092r-14,-14l1645,4106r43,-28l1688,4078r,-14l1716,4035r14,l1730,4035r14,-42l1758,3950r,l1758,3936r,-42l1730,3894r28,14l1773,3865r,-14l1773,3851r-15,-42l1744,3766r-14,-42l1702,3681r-14,-14l1688,3667r-43,-28l1631,3653r28,l1631,3611r-14,-29l1588,3540r-14,-43l1546,3497r28,l1574,3455r,-43l1574,3384r,-42l1546,3342r28,14l1588,3327r14,-42l1617,3257r-29,-15l1602,3271r29,-14l1631,3242r14,l1659,3214r-28,-14l1645,3228r28,-14l1702,3200r-14,-28l1688,3200r14,l1744,3200r71,14l1886,3214r99,14l2099,3242r113,l2326,3257r128,l2468,3257r14,-15l2510,3200r14,-57l2539,3087r14,-57l2567,2973r,l2567,2959r,-56l2567,2846r,-57l2567,2733r,-57l2567,2676r,l2553,2620r-29,l2553,2620r,-57l2553,2563r,l2539,2520r-15,-42l2510,2435r-14,-28l2482,2365r,l2468,2351r-14,-15l2439,2351r29,l2454,2322r,l2439,2308r-14,-14l2425,2294r,l2397,2280r,l2383,2280r-15,l2368,2294r15,-14l2368,2266r,l2354,2266r-28,l2283,2266r-56,14l2170,2294r-14,l2170,2294r-57,28l2071,2336r,15l2071,2336r-29,l2042,2336r,l2000,2351r,14l2000,2351r-29,l1929,2351r-29,l1886,2351r,14l1900,2351r-42,-15l1858,2336r-14,l1829,2336r,15l1844,2336r-29,-14l1815,2322r-14,l1787,2322r,14l1801,2322r-28,-14l1758,2322r15,-14l1744,2280r-14,14l1758,2294r-28,-43l1730,2251r-14,-14l1688,2209r-15,14l1702,2223r-14,-42l1673,2138r-28,l1673,2138r,-28l1673,2067r,-28l1645,2039r28,14l1688,2025r14,-28l1716,1954r28,-42l1716,1897r14,15l1758,1883r-14,-14l1758,1897r29,-14l1815,1869r29,-14l1872,1841r28,-14l1886,1798r,29l1915,1827r14,l1929,1798r,29l1957,1841r,l1957,1841r28,l1985,1813r,28l2042,1869r43,14l2141,1912r43,28l2227,1968r-15,-14l2227,1968r56,14l2312,1982r,-28l2298,1968r14,14l2326,1997r,l2354,1997r14,l2368,1997r29,-15l2383,1954r,28l2397,1982r14,l2411,1982r28,-14l2468,1954r,l2468,1940r14,-14l2496,1912r14,-15l2524,1897r,-14l2524,1869r-28,l2524,1883r15,-28l2553,1798r,l2553,1784r,-56l2553,1657r-14,-85l2539,1501r-15,-85l2510,1246r-14,-141l2496,1048r,-57l2496,949r,-28l2496,878r-28,28l2425,935r-57,28l2368,977r,-14l2312,977r-71,14l2170,1005r-71,l2028,1005r-71,l1886,1005r-85,l1744,991r-71,-14l1617,963r,14l1631,963r-43,-14l1546,921r-43,-15l1489,921r14,-15l1475,878r-14,-14l1446,850r-14,14l1461,864r-15,-28l1418,836r28,l1446,821r,-28l1446,779r,-28l1418,751r14,14l1446,751r15,l1461,751r14,-29l1489,694r-28,-14l1475,708r28,-14l1503,680r,l1546,623r56,-56l1617,567r,l1645,524r14,-42l1673,439r15,-28l1688,411r,-14l1688,340r,-42l1688,298r,l1673,255r-14,-42l1631,170r,l1617,156r-29,-28l1574,142r28,l1574,99,1560,85r,l1517,57,1475,43,1432,14r,l1418,14,1361,r-56,l1248,r,l1248,r-43,14l1163,43r,14l1163,43r-57,14l1092,57r14,l1063,85r,l1049,85r-42,43l978,156r,14l978,170r-28,43l936,255r-14,43l907,340r,l907,340r,57l907,439r,l907,453r15,43l922,496r,l936,510r14,-14l936,510r14,28l950,538r,l964,552r14,15l992,552r-14,15l1007,609r,l1007,609r28,28l1049,623r-14,14l1063,680r15,28l1092,751r14,28l1120,765r-14,l1106,793r,14l1106,836r14,l1106,836r-14,28l1106,864r-14,-14l1078,864r-15,14l1049,892r14,14l1063,892r-28,14l1035,921r,-15l1007,906r-43,l836,906,695,921r-128,l439,935r-127,l212,935r-56,l113,935r,14l127,935,99,921,70,906,42,892r,29l42,1034r,156l42,1345r,170l42,1671r,142l42,1926r,56l42,2011r,14l42,2025r14,14l70,2025r-14,l56,2053r,14l70,2082r29,14l99,2067r-14,15l99,2110r,l113,2124r28,14l170,2152r,l170,2152r28,l198,2124r,28l226,2166r,l226,2166r43,l297,2166r29,l340,2166r,l383,2152r28,-14l411,2138r,-14l439,2096r29,-29l482,2053xm439,2039r-28,28l383,2096r14,14l397,2096r-29,14l326,2124r,14l326,2124r-29,l269,2124r-43,l226,2138r15,-14l212,2110r,l198,2110r-28,l170,2124r14,-14l156,2096r-29,-14l113,2096r28,l127,2067r-14,-14l113,2053,85,2039r-15,14l99,2053r,-28l99,2025,85,2011,70,1997r-14,14l85,2011r,-29l85,1926r,-113l85,1671r,-156l85,1345r,-155l85,1034r,-113l56,921r,28l85,963r28,14l113,977r,l156,977r56,l312,977r127,l567,963r128,l836,949r128,l1007,949r28,l1049,949r,l1078,935r,l1078,921r14,-15l1106,892r14,-14l1134,878r,l1149,850r,l1149,836r,-29l1149,793r,-28l1149,765r,l1134,736r-14,-42l1106,666r-28,-43l1078,623r-15,-14l1035,581r-14,14l1049,595r-28,-43l1021,552r-14,-14l992,524,978,510r-14,14l992,524,978,496r,l964,482,950,467r-14,15l964,482,950,439r-28,l950,439r,-42l950,340r-28,l950,354r14,-42l978,269r14,-42l1021,184,992,170r15,14l1035,156r43,-42l1063,99r15,29l1120,99,1106,71r,28l1163,85r14,-14l1177,85r42,-28l1262,43,1248,14r,29l1305,43r56,l1418,57r,-28l1418,57r43,28l1503,99r43,29l1546,99r-14,15l1560,156r,l1560,156r28,28l1602,170r-14,14l1617,227r14,42l1645,312r14,-14l1645,298r,42l1645,397r14,l1645,397r-14,28l1617,467r-15,43l1574,552r14,l1574,538r-57,57l1475,652r14,14l1489,652r-28,14l1446,666r,14l1432,708r-14,28l1432,736r-14,-14l1404,736r,15l1404,751r,28l1404,793r,28l1404,836r,14l1404,850r14,28l1418,878r,l1432,892r14,14l1475,935r14,14l1489,949r43,14l1574,991r43,14l1588,991r29,14l1673,1020r71,14l1801,1048r85,l1957,1048r71,l2099,1048r71,l2241,1034r71,-14l2368,1005r15,-14l2383,1005r56,-28l2482,949r-14,-28l2454,921r,28l2454,991r,57l2454,1105r14,141l2482,1416r14,85l2496,1572r14,85l2510,1728r,56l2524,1784r-14,l2496,1841r-14,28l2482,1869r,l2482,1883r14,l2482,1869r-14,14l2454,1897r-15,15l2454,1926r,-14l2425,1926r-28,14l2397,1954r,-14l2383,1940r,l2383,1940r-29,14l2354,1968r,-14l2326,1954r,14l2340,1954r-14,-14l2326,1940r-14,l2283,1940r-56,-14l2227,1940r14,-14l2198,1897r-42,-28l2099,1841r-43,-14l2000,1798r,l1985,1798r-28,l1957,1813r14,-15l1943,1784r,l1929,1784r-14,l1886,1784r,l1886,1784r-28,14l1829,1813r-28,14l1773,1841r-29,14l1744,1855r-14,l1702,1883r,14l1702,1897r-29,43l1659,1982r-14,29l1631,2039r,l1631,2039r,28l1631,2110r,28l1631,2152r,l1645,2195r14,42l1659,2237r,l1688,2266r14,-15l1688,2266r28,42l1716,2308r,l1744,2336r14,15l1758,2351r29,14l1787,2365r,l1801,2365r,-29l1801,2365r28,14l1829,2379r,l1844,2379r,-28l1844,2379r42,14l1886,2393r,l1900,2393r29,l1971,2393r29,l2014,2393r,l2056,2379r-14,-28l2042,2379r29,l2085,2379r,l2127,2365r57,-29l2170,2308r,28l2227,2322r56,-14l2326,2308r28,l2354,2280r-14,14l2354,2308r14,14l2368,2322r15,l2383,2294r,28l2411,2336r,-28l2397,2322r14,14l2425,2322r-14,14l2425,2365r,l2425,2365r14,14l2454,2365r-15,14l2454,2421r14,29l2482,2492r14,43l2510,2577r14,-14l2510,2563r,57l2510,2634r,l2524,2690r15,-14l2524,2676r,57l2524,2789r,57l2524,2903r,56l2539,2959r-15,l2510,3016r-14,57l2482,3129r-14,57l2439,3228r15,l2454,3214r-128,l2212,3200r-113,l1985,3186r-99,-14l1815,3172r-71,-14l1702,3158r-14,l1688,3158r,l1659,3172r-28,14l1617,3186r,14l1602,3228r15,l1617,3214r-29,14l1574,3228r,14l1560,3271r-14,42l1532,3342r,l1532,3342r,42l1532,3412r,43l1532,3497r,15l1532,3512r14,42l1574,3596r14,29l1617,3667r,l1631,3681r42,29l1673,3681r-14,15l1688,3738r14,43l1716,3823r14,42l1744,3851r-14,l1716,3894r,l1716,3894r,42l1730,3936r-14,l1702,3979r-14,42l1702,4021r-14,-14l1659,4035r14,15l1673,4035r-42,29l1631,4064r-14,l1574,4106r14,14l1588,4106r-42,14l1503,4149r,14l1503,4149r-57,14l1375,4163r-28,l1319,4163r-29,l1290,4177r15,-14l1276,4149r-28,-15l1248,4134r-14,l1219,4134r,15l1234,4134r-29,-14l1177,4106r-14,14l1191,4120r-28,-42l1163,4078r-14,-14l1120,4035r-14,15l1134,4050r-28,-43l1078,3965r-15,-43l1035,3922r28,l1063,3880r,-57l1063,3781r-28,l1063,3795r15,-43l1092,3710r14,-29l1134,3639r-28,-14l1120,3653r29,-14l1149,3639r,-14l1177,3596r14,l1191,3596r14,-28l1219,3540r,l1219,3526r,-29l1219,3469r,-28l1219,3412r,l1219,3412r-14,-28l1205,3384r-14,-14l1163,3342r-29,-29l1134,3313r,l1106,3299r-43,-28l1007,3242r,l992,3242r-56,-14l865,3214r-71,l695,3200r-100,l468,3214r-128,l226,3228r-99,14l56,3257r,14l85,3271,70,3242,56,3200r-28,l56,3200r,-42l56,3158r,l42,3115r-28,l42,3115r,-99l42,2903r,-99l56,2704r14,-99l85,2520r,-42l56,2478r29,14l99,2464r14,-29l85,2421r14,29l127,2435r29,-14l184,2407r-14,-28l170,2407r28,l226,2407r29,l255,2379r,28l283,2421r29,14l340,2450r43,14l411,2478r,-28l397,2464r28,28l453,2520r29,29l496,2563r,l524,2577r29,14l595,2605r43,15l638,2620r,l680,2620r43,l737,2620r,l766,2605r42,-14l851,2577r,l851,2563r28,-28l907,2506r15,l922,2506r28,-42l922,2450r14,14l964,2435r14,l978,2435r14,-56l1007,2336r,l1007,2322r,-28l1007,2266r,-29l1007,2209r,l992,2195r-14,-14l964,2195r28,l978,2166r,l964,2152r-14,-14l936,2152r28,l964,2124r,l964,2124r-28,-42l922,2067r,l879,2039r-43,-28l794,1982r-43,-14l709,1954r,l695,1954r-57,l595,1954r,l595,1954r-42,14l510,1982r,l496,1982r-14,15l496,2011r,-14l482,1997r-14,l468,2011r-15,28l468,2039r-15,-14l439,2039xe" fillcolor="black" stroked="f">
                      <v:path arrowok="t"/>
                      <o:lock v:ext="edit" verticies="t"/>
                    </v:shape>
                  </v:group>
                  <v:group id="_x0000_s1201" style="position:absolute;left:2995;width:4313;height:2534" coordorigin="156,1218" coordsize="4312,2534">
                    <v:shape id="_x0000_s1202" style="position:absolute;left:170;top:1232;width:4270;height:2492" coordsize="4270,2492" path="m1844,2393r29,l1915,2378r14,l1958,2364r14,-28l1986,2322r,-14l2000,2279r,-28l1986,2223r,-29l1972,2166r-28,-28l1929,2095r-28,-28l1873,2024r-29,-14l1830,1982r,-14l1816,1939r-14,-42l1788,1855r,-43l1802,1755r14,-42l1844,1670r29,-42l1901,1600r43,-43l1986,1529r43,-14l2085,1486r43,-14l2185,1472r56,l2284,1486r57,29l2369,1529r43,42l2440,1600r28,28l2497,1670r14,57l2525,1770r14,42l2539,1855r-14,42l2511,1939r-14,43l2468,2010r-56,57l2355,2124r-14,28l2327,2180r-15,14l2298,2223r,28l2298,2265r,28l2298,2308r14,14l2327,2350r14,14l2369,2393r43,14l2440,2435r57,14l2554,2463r70,14l2681,2477r71,15l2823,2492r71,l2965,2492r85,-15l3107,2477r71,-14l3249,2449r42,-28l3348,2393r14,-29l3362,2336r14,-14l3376,2293r,-56l3376,2180r,-71l3376,2039r-14,-57l3348,1911r-28,-127l3291,1656r,-56l3291,1543r,-42l3305,1458r15,-28l3334,1387r28,-28l3390,1345r29,-29l3447,1288r43,-14l3518,1260r28,l3589,1246r28,l3660,1260r28,l3717,1288r28,14l3773,1331r29,28l3830,1373r29,28l3901,1416r43,l3986,1416r43,-15l4071,1387r43,-14l4142,1345r43,-14l4213,1302r14,-28l4256,1232r,-43l4270,1161r-14,-57l4256,1047r-29,-42l4213,963r-28,-43l4142,892r-28,-14l4071,849r-42,-14l3986,821r-42,l3901,821r-42,14l3830,849r-28,14l3773,878r-28,28l3717,920r-43,14l3646,948r-43,l3561,948r-43,l3490,948r-43,-14l3405,920r-29,l3348,892r-28,-14l3291,849r,-28l3277,793r,-43l3277,665r,-99l3291,453r14,-113l3320,226r14,-85l3348,56r-14,l3334,56r-128,l3078,42r-113,l2866,28,2766,14r-85,l2624,r-42,l2554,r-15,14l2511,28r-28,28l2468,71r-28,28l2440,141r-14,29l2412,212r,43l2412,297r14,28l2440,368r14,42l2483,453r28,28l2554,509r14,43l2596,609r14,28l2610,694r,42l2610,778r-28,29l2568,849r-29,43l2511,920r-43,28l2426,977r-57,14l2312,1005r-56,14l2227,1019r-28,l2171,1005r-29,l2114,991r-29,-14l2071,963r-28,-15l2000,920r-28,-28l1944,849r-15,-42l1915,764r,-56l1901,665r14,-42l1915,566r29,-28l1958,495r28,-28l2015,439r14,-29l2043,382r14,-28l2071,325r,-28l2071,269r-14,-29l2043,212r-14,-28l2000,156r-42,-15l1915,113,1873,99,1816,71,1745,56r-71,l1575,42r-114,l1348,56r-128,l1107,71,1007,85,936,99r15,85l993,283r29,127l1050,538r,56l1064,665r,57l1064,778r,43l1050,863r-14,15l1036,906r-14,14l1007,920r-14,28l951,963r-15,14l894,991r-28,14l837,1005r-28,l780,1005r-28,l724,1005,695,991r-28,l639,977,610,963,596,948,582,920,553,906,511,878,468,863,426,849r-43,l341,849r-57,l241,863r-42,15l156,906r-42,42l71,977r-14,28l43,1019r,28l29,1076r-15,28l14,1132,,1175r,28l,1232r14,28l14,1288r15,14l29,1331r14,14l57,1373r14,14l100,1430r42,28l185,1472r42,14l270,1501r42,14l369,1515r43,l440,1501r43,-15l511,1472r14,-28l553,1430r29,-14l610,1401r29,-14l667,1387r42,l738,1401r28,l809,1416r28,14l851,1444r29,28l894,1501r28,14l922,1543r14,28l922,1642r,85l908,1826r,113l894,2067r,113l908,2237r,56l922,2336r14,57l951,2407r42,l1036,2421r42,l1192,2421r113,l1447,2407r128,l1717,2393r127,xe" fillcolor="#ccf" stroked="f">
                      <v:path arrowok="t"/>
                    </v:shape>
                    <v:shape id="_x0000_s1203" style="position:absolute;left:156;top:1218;width:4312;height:2534" coordsize="4312,2534" path="m1887,2435r14,l1901,2435r42,-14l1929,2392r,29l1943,2421r15,l1958,2421r28,-14l1986,2392r14,l2014,2364r-28,-14l2000,2364r14,-14l2029,2350r,-14l2029,2322r-29,l2029,2336r14,-29l2043,2307r,-14l2043,2265r,l2043,2265r-14,-28l2000,2237r29,l2029,2208r,l2029,2208r-15,-28l2014,2180r-14,-14l1972,2138r-14,14l1986,2152r-14,-43l1972,2109r-14,-14l1929,2067r-14,14l1943,2081r-28,-43l1901,2024r,l1872,2010r-14,14l1887,2024r-15,-28l1844,1996r28,l1872,1982r,l1872,1982r-14,-29l1844,1911r-14,-42l1802,1869r28,l1830,1826r-28,l1830,1840r14,-56l1858,1741r29,-42l1915,1656r-28,-14l1901,1656r28,-28l1972,1585r-14,-14l1972,1600r42,-29l2057,1557r57,-28l2156,1515r-14,-29l2142,1515r57,l2255,1515r,-29l2255,1515r43,14l2355,1557r28,14l2383,1543r-14,14l2412,1600r28,28l2468,1656r14,-14l2468,1656r29,43l2511,1755r14,43l2539,1840r14,-14l2539,1826r,43l2553,1869r-14,l2525,1911r-14,42l2497,1996r14,l2497,1982r-29,28l2412,2067r-57,56l2355,2138r,l2341,2166r-15,28l2341,2194r-15,-14l2312,2194r,14l2312,2208r-14,29l2298,2237r,l2298,2265r,14l2298,2307r,15l2298,2336r,l2312,2350r14,-14l2312,2350r14,28l2326,2378r,l2341,2392r28,29l2383,2435r,l2426,2449r,-28l2412,2435r28,28l2440,2463r14,14l2511,2491r57,15l2638,2520r57,l2766,2534r71,l2908,2534r71,l3064,2520r57,l3192,2506r71,-15l3277,2477r,14l3319,2463r57,-28l3376,2421r14,l3404,2392r,l3404,2378r,-28l3376,2350r14,14l3404,2350r15,l3419,2336r,-29l3419,2251r,-57l3419,2123r,-70l3419,2053r,l3404,1996r-28,l3404,1996r-14,-71l3376,1854r14,71l3362,1798r-28,-128l3305,1670r29,l3334,1614r,-57l3334,1515r-29,l3334,1529r14,-43l3362,1458r14,-43l3348,1401r14,14l3390,1387r-14,-14l3390,1401r29,-14l3419,1387r,-14l3447,1345r28,-29l3461,1302r14,28l3518,1316r28,-14l3532,1274r,28l3560,1302r15,l3575,1302r42,-14l3603,1260r,28l3631,1288r,-28l3631,1288r43,14l3674,1302r,l3702,1302r,-28l3688,1288r29,28l3731,1330r,l3759,1345r,-29l3745,1330r28,29l3802,1387r14,14l3816,1401r28,14l3844,1387r-14,14l3858,1430r15,14l3873,1444r42,14l3915,1458r,l3958,1458r42,l4000,1458r14,l4057,1444r43,-14l4142,1415r,l4142,1401r28,-28l4156,1359r14,28l4213,1373r,l4213,1359r28,-29l4256,1330r,l4270,1302r28,-42l4298,1260r,-14l4298,1203r-28,l4298,1217r14,-28l4312,1175r,l4298,1118r-28,l4298,1118r,-57l4298,1061r,l4270,1019r-14,-42l4227,934r-14,-14l4213,920r-43,-28l4142,877r-42,-28l4057,835r-43,-14l4014,821r-14,l3958,821r-43,l3915,821r,l3873,835r-29,14l3816,863r-29,14l3787,877r-14,l3745,906r14,14l3759,906r-28,14l3688,934r-28,14l3660,962r,-14l3617,948r-42,l3532,948r-28,l3504,962r14,-14l3475,934r-42,-14l3433,920r-14,l3390,920r,14l3404,920r-28,-28l3376,892r,l3348,877r-14,15l3348,877r-29,-28l3305,863r29,l3334,835r,l3334,835r-15,-28l3291,807r28,l3319,764r,-85l3319,580r15,-113l3348,354r14,-114l3376,155r14,-85l3390,56r-28,l3348,56r-128,l3092,42r-113,l2880,28,2780,14r-85,l2638,r-42,l2568,r,l2553,r-14,14l2553,28r,-14l2525,28r,l2511,28r-29,28l2468,70r-28,29l2440,113r,l2440,155r14,l2440,155r-14,29l2412,226r,l2412,226r,43l2412,311r,l2412,325r14,29l2440,396r14,43l2482,481r,l2482,481r29,28l2525,523r,l2568,552r,-29l2553,538r15,42l2596,637r14,28l2624,651r-14,l2610,708r,42l2610,792r14,l2610,778r-28,29l2582,821r,l2568,863r-29,43l2553,906r-14,-14l2511,920r14,14l2525,920r-43,28l2440,977r,14l2440,977r-57,14l2326,1005r-56,14l2241,1019r-28,l2213,1033r14,-14l2199,1005r,l2185,1005r-29,l2156,1019r14,-14l2142,991r-28,-14l2099,991r15,-14l2099,962r,l2099,962r-28,-14l2029,920r-15,14l2029,920r-29,-28l1986,906r28,l1986,863r-14,-42l1958,778r-29,l1958,778r,-56l1958,722r,l1943,679r-28,l1943,693r15,-42l1958,651r,-14l1958,580r-29,l1943,594r29,-28l1986,566r,l2000,523r-28,-14l1986,523r28,-28l2043,467r14,l2057,467r14,-28l2085,410r14,-28l2114,354r,l2114,339r,-28l2114,283r,l2114,283r-15,-29l2085,226r-14,-28l2071,198r-14,-14l2029,155r,l2029,155r-43,-14l1943,113,1901,99,1844,70r,l1830,70,1759,56r-71,l1589,42r-114,l1362,56r-128,l1121,70,1021,85,950,99r-28,l936,113r14,85l950,212r,l993,311r28,128l1050,566r14,-14l1050,552r,56l1064,679r,57l1064,792r,43l1078,835r-14,l1050,877r14,l1050,863r-14,14l1036,892r,l1036,920r14,l1036,906r-15,14l1036,934r,-14l1021,920r-14,l1007,934r-14,28l1007,962r,-14l965,962r,l950,962r-14,15l950,991r,-14l908,991r-28,14l880,1019r,-14l851,1005r-28,l794,1005r-28,l738,1005r,14l752,1005,723,991r,l709,991r-28,l681,1005r14,-14l667,977,638,962r-14,15l638,962,624,948r-14,14l638,962,624,934,610,920r,l582,906,539,877,497,863,454,849r,l440,849r-43,l355,849r-57,l298,849r,l255,863r-42,14l170,906r,l156,906r-42,42l128,962r,-14l85,977r-14,l71,991r-14,28l71,1019,57,1005r-14,14l43,1033r,l43,1061r14,l43,1061r-15,29l14,1118r,l14,1118r,28l28,1146r-14,l,1189r,l,1189r,28l,1246r,14l,1260r14,28l28,1274r-14,l14,1302r,14l14,1316r14,14l43,1316r-15,l28,1345r,14l28,1359r15,14l57,1359r-14,14l57,1401r,l57,1401r14,14l85,1401r-14,14l99,1458r,l114,1472r42,28l199,1515r42,14l284,1543r42,14l326,1557r,l383,1557r43,l426,1557r14,l468,1543r43,-14l539,1515r,-15l553,1500r14,-28l539,1458r14,28l582,1472r28,-14l638,1444r29,-14l653,1401r,29l681,1430r42,l723,1401r,29l752,1444r,l752,1444r28,l780,1415r,29l823,1458r28,14l851,1444r-14,14l851,1472r29,28l894,1486r-14,14l894,1529r,l908,1543r28,14l936,1529r-14,l922,1557r,14l922,1571r14,29l950,1585r-14,l922,1656r,85l908,1840r,113l894,2081r,113l894,2208r,l908,2265r14,-14l908,2251r,56l908,2322r,l922,2364r14,57l936,2421r,l950,2435r15,14l965,2449r42,l1007,2421r,28l1050,2463r,l1050,2463r42,l1206,2463r113,l1461,2449r128,l1731,2435r127,l1887,2435xm1858,2392r-127,l1589,2407r-128,l1319,2421r-113,l1092,2421r-42,l1050,2435r14,-14l1021,2407r,l1007,2407r-42,l965,2421r14,-14l965,2392r-15,15l979,2407r-14,-57l950,2307r-28,l950,2307r,-56l950,2251r,l936,2194r-28,l936,2194r,-113l950,1953r,-113l965,1741r,-85l979,1585r,l979,1585r-14,-28l936,1557r29,l965,1529r,-14l950,1515r-28,-15l908,1515r28,l922,1486r,l908,1472r-28,-28l865,1430r,l865,1430r-28,-15l794,1401r,l780,1401r-28,l752,1415r14,-14l738,1387r,l723,1387r-42,l653,1387r,l653,1387r-29,14l596,1415r-29,15l539,1444r-14,l525,1458r-14,28l525,1486r,-14l497,1486r-43,14l426,1515r,14l426,1515r-43,l326,1515r,14l340,1515r-42,-15l255,1486r-42,-14l170,1458r-42,-28l114,1444r28,l114,1401r,l99,1387,85,1373r-14,14l99,1387,85,1359r,l71,1345,57,1330r-14,15l71,1345r,-29l71,1316,57,1302,43,1288r-15,14l57,1302r,-28l57,1274r,l43,1246r-29,l43,1246r,-29l43,1189r-29,l43,1203r14,-42l57,1161r,-15l57,1118r-29,l57,1132r14,-28l85,1076r,l85,1061r,-28l57,1033r14,14l85,1033r14,l99,1033r15,-28l85,991r14,28l142,991r,l142,977r42,-43l170,920r14,28l227,920r43,-14l312,892,298,863r,29l355,892r42,l440,892r,-29l440,892r42,14l525,920r42,28l596,962r,-28l582,948r14,29l596,977r,l610,991r14,14l624,1005r29,14l681,1033r,l681,1033r28,l709,1005r,28l738,1047r,l738,1047r28,l794,1047r29,l851,1047r29,l894,1047r,l922,1033r43,-14l965,1019r,-14l979,991,965,977r14,28l1021,991r,-14l1036,977r14,-29l1021,934r,28l1036,962r14,l1050,948r14,-14l1078,934r,-14l1078,892r-28,l1064,906r14,-14l1092,892r,l1106,849r,l1106,835r,-43l1106,736r,-57l1092,608r,-56l1092,552r,l1064,424,1036,297,993,198r-28,l993,198,979,113r-29,l950,141r71,-14l1121,113,1234,99r128,l1475,85r114,l1688,99r71,l1830,113r,-28l1830,113r57,28l1929,155r43,29l2014,198r,-28l2000,184r29,28l2043,198r-14,14l2043,240r14,29l2071,297r14,-14l2071,283r,28l2071,339r14,l2071,339r-14,29l2043,396r-14,28l2014,453r15,l2014,439r-28,28l1958,495r,14l1958,509r-15,43l1958,552r-15,-14l1915,566r,14l1915,580r,57l1929,637r-14,l1901,679r-14,l1901,693r14,43l1929,722r-14,l1915,778r,14l1915,792r14,43l1943,877r29,43l1972,920r,l2000,948r14,14l2014,962r43,29l2085,1005r,-28l2071,991r14,14l2099,1019r,l2128,1033r28,14l2156,1047r,l2185,1047r,-28l2185,1047r28,14l2213,1061r,l2241,1061r29,l2326,1047r57,-14l2440,1019r14,-14l2454,1019r43,-28l2539,962r,l2539,948r29,-28l2582,920r,l2610,877r14,-42l2596,821r14,14l2638,807r15,l2653,792r,-42l2653,708r,-57l2653,651r,l2638,623r-28,-57l2596,523r-14,-14l2582,509r-43,-28l2525,495r14,-14l2511,453r-14,14l2525,467r-28,-43l2482,382r-14,-43l2454,311r-28,l2454,311r,-42l2454,226r-28,l2454,240r14,-42l2482,170r,l2482,155r,-42l2454,113r14,14l2497,99r14,-14l2539,56,2525,42r14,28l2568,56r,l2568,42r14,-14l2568,14r,28l2596,42r42,l2695,56r85,l2880,70r99,15l3092,85r128,14l3348,99r14,l3362,70r-14,l3334,155r-15,85l3305,354r-14,113l3277,580r,99l3277,764r,43l3277,821r,l3291,849r14,-14l3291,835r,28l3291,877r,l3319,906r15,14l3334,920r28,14l3362,906r-14,14l3376,948r14,14l3390,962r29,l3419,934r,28l3461,977r43,14l3504,991r,l3532,991r43,l3617,991r43,l3674,991r,l3702,977r43,-15l3773,948r,l3773,934r29,-28l3787,892r15,28l3830,906r28,-14l3887,877r42,-14l3915,835r,28l3958,863r42,l4000,835r,28l4043,877r42,15l4128,920r28,14l4199,962r,-28l4185,948r28,43l4227,1033r29,43l4270,1061r-14,l4256,1118r,14l4256,1132r14,57l4284,1175r-14,l4256,1203r,l4256,1203r,43l4270,1246r-14,l4227,1288r-14,28l4227,1316r-14,-14l4185,1330r14,15l4199,1330r-43,15l4156,1345r-14,l4114,1373r14,14l4128,1373r-43,14l4043,1401r-43,14l4000,1430r,-15l3958,1415r-43,l3915,1430r14,-15l3887,1401r-14,14l3887,1401r-29,-28l3858,1373r,l3830,1359r-14,14l3830,1359r-28,-29l3773,1302r,l3773,1302r-28,-14l3731,1302r14,-14l3717,1260r,l3702,1260r-28,l3674,1274r14,-14l3646,1246r,l3631,1246r-28,l3603,1246r,l3560,1260r,14l3560,1260r-28,l3532,1260r,l3504,1274r-43,14l3461,1288r-14,l3419,1316r-29,29l3404,1359r,-14l3376,1359r,l3362,1359r-28,28l3334,1401r,l3319,1444r-14,28l3291,1515r,l3291,1515r,42l3291,1614r,56l3291,1684r,l3319,1812r29,127l3362,1925r-14,l3362,1996r,42l3362,2010r14,57l3390,2053r-14,l3376,2123r,71l3376,2251r,56l3376,2336r14,l3376,2322r-14,14l3362,2350r,l3362,2378r14,l3362,2378r-14,29l3362,2407r,-15l3305,2421r-42,28l3263,2463r,-14l3192,2463r-71,14l3064,2477r-85,14l2908,2491r-71,l2766,2491r-71,-14l2638,2477r-70,-14l2511,2449r-57,-14l2454,2449r14,-14l2440,2407r,l2440,2407r-43,-15l2383,2407r14,-15l2369,2364r-14,-14l2341,2364r28,l2355,2336r,l2341,2322r-15,-15l2312,2322r29,l2341,2307r,-28l2341,2265r,-28l2312,2237r29,14l2355,2222r-29,-14l2341,2222r14,-14l2369,2208r,l2383,2180r14,-28l2369,2138r14,14l2440,2095r57,-57l2525,2010r14,l2539,2010r14,-42l2568,1925r14,-42l2582,1883r,-14l2582,1826r,l2582,1826r-14,-42l2553,1741r-14,-57l2511,1642r,l2497,1628r-29,-28l2440,1571r-43,-42l2397,1529r,l2369,1515r-57,-29l2270,1472r,l2255,1472r-56,l2142,1472r,l2142,1472r-43,14l2043,1515r-43,14l1958,1557r,l1943,1557r-42,43l1872,1628r,14l1872,1642r-28,42l1816,1727r-14,42l1787,1826r,l1787,1826r,43l1787,1883r,l1802,1925r14,43l1830,1996r14,-14l1830,1982r,14l1830,2010r,l1844,2038r,l1858,2053r29,14l1887,2038r-15,15l1901,2095r,l1901,2095r28,28l1943,2109r-14,14l1943,2166r,l1943,2166r29,28l1986,2180r-14,14l1986,2222r14,-14l1986,2208r,29l1986,2251r,l2000,2279r14,-14l2000,2265r,28l2014,2293r-14,l1986,2322r,l1986,2322r,14l2000,2336r-14,-14l1972,2336r,14l1972,2350r-14,28l1972,2378r,-14l1943,2378r,14l1943,2378r-14,l1929,2378r,l1887,2392r,15l1887,2392r-29,xe" fillcolor="black" stroked="f">
                      <v:path arrowok="t"/>
                      <o:lock v:ext="edit" verticies="t"/>
                    </v:shape>
                  </v:group>
                  <v:shape id="_x0000_s1204" type="#_x0000_t172" style="position:absolute;left:4492;top:749;width:1418;height:774" adj="6918" fillcolor="black">
                    <v:shadow color="#868686"/>
                    <v:textpath style="font-family:&quot;Arial Black&quot;;v-text-kern:t" trim="t" fitpath="t" string="A"/>
                  </v:shape>
                  <v:shape id="_x0000_s1242" type="#_x0000_t172" style="position:absolute;left:4492;top:5242;width:1414;height:774" adj="6918" fillcolor="black">
                    <v:shadow color="#868686"/>
                    <v:textpath style="font-family:&quot;Arial Black&quot;;v-text-kern:t" trim="t" fitpath="t" string="C"/>
                  </v:shape>
                  <v:shape id="_x0000_s1250" type="#_x0000_t172" style="position:absolute;left:1497;top:3807;width:1414;height:773" adj="6918" fillcolor="black">
                    <v:shadow color="#868686"/>
                    <v:textpath style="font-family:&quot;Arial Black&quot;;v-text-kern:t" trim="t" fitpath="t" string="D"/>
                  </v:shape>
                  <v:shape id="_x0000_s1251" type="#_x0000_t172" style="position:absolute;left:7486;top:3807;width:1415;height:773" adj="6918" fillcolor="black">
                    <v:shadow color="#868686"/>
                    <v:textpath style="font-family:&quot;Arial Black&quot;;v-text-kern:t" trim="t" fitpath="t" string="B"/>
                  </v:shape>
                  <w10:wrap type="none"/>
                  <w10:anchorlock/>
                </v:group>
              </w:pict>
            </w:r>
          </w:p>
        </w:tc>
      </w:tr>
    </w:tbl>
    <w:p w:rsidR="0085768C" w:rsidRPr="00EC0D77" w:rsidRDefault="0085768C" w:rsidP="0085768C">
      <w:pPr>
        <w:jc w:val="left"/>
        <w:rPr>
          <w:rFonts w:cs="Arial"/>
          <w:b/>
          <w:sz w:val="32"/>
          <w:szCs w:val="32"/>
          <w:lang w:val="fr-FR"/>
        </w:rPr>
      </w:pPr>
    </w:p>
    <w:p w:rsidR="0085768C" w:rsidRPr="00EC0D77" w:rsidRDefault="0085768C" w:rsidP="0085768C">
      <w:pPr>
        <w:jc w:val="left"/>
        <w:rPr>
          <w:lang w:val="fr-FR"/>
        </w:rPr>
      </w:pPr>
    </w:p>
    <w:p w:rsidR="0085768C" w:rsidRDefault="0085768C" w:rsidP="0085768C">
      <w:pPr>
        <w:jc w:val="left"/>
        <w:rPr>
          <w:lang w:val="en-GB"/>
        </w:rPr>
      </w:pPr>
      <w:r>
        <w:rPr>
          <w:b/>
          <w:noProof/>
        </w:rPr>
      </w:r>
      <w:r w:rsidR="00EC0D77" w:rsidRPr="0085768C">
        <w:rPr>
          <w:lang w:val="en-GB"/>
        </w:rPr>
        <w:pict>
          <v:group id="_x0000_s1181" editas="canvas" style="width:450pt;height:135pt;mso-position-horizontal-relative:char;mso-position-vertical-relative:line" coordorigin="2205,7395" coordsize="7200,2160">
            <o:lock v:ext="edit" aspectratio="t"/>
            <v:shape id="_x0000_s1180" type="#_x0000_t75" style="position:absolute;left:2205;top:7395;width:7200;height:2160" o:preferrelative="f">
              <v:fill o:detectmouseclick="t"/>
              <v:path o:extrusionok="t" o:connecttype="none"/>
              <o:lock v:ext="edit" text="t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82" type="#_x0000_t65" style="position:absolute;left:2205;top:7395;width:7200;height:2160">
              <v:textbox>
                <w:txbxContent>
                  <w:p w:rsidR="00EC0D77" w:rsidRDefault="00EC0D77" w:rsidP="0085768C">
                    <w:pPr>
                      <w:jc w:val="left"/>
                      <w:rPr>
                        <w:b/>
                        <w:lang w:val="en-GB"/>
                      </w:rPr>
                    </w:pPr>
                    <w:r w:rsidRPr="00EC397D">
                      <w:rPr>
                        <w:rFonts w:cs="Arial"/>
                        <w:b/>
                        <w:sz w:val="32"/>
                        <w:szCs w:val="32"/>
                        <w:lang w:val="en-GB"/>
                      </w:rPr>
                      <w:sym w:font="Webdings" w:char="F0A4"/>
                    </w:r>
                    <w:r w:rsidRPr="003232AA">
                      <w:rPr>
                        <w:b/>
                        <w:lang w:val="en-GB"/>
                      </w:rPr>
                      <w:t xml:space="preserve">Doc </w:t>
                    </w:r>
                    <w:r>
                      <w:rPr>
                        <w:b/>
                        <w:lang w:val="en-GB"/>
                      </w:rPr>
                      <w:t>2 – History of the company</w:t>
                    </w:r>
                  </w:p>
                  <w:p w:rsidR="00EC0D77" w:rsidRDefault="00EC0D77" w:rsidP="0085768C">
                    <w:pPr>
                      <w:jc w:val="left"/>
                      <w:rPr>
                        <w:b/>
                        <w:lang w:val="en-GB"/>
                      </w:rPr>
                    </w:pPr>
                  </w:p>
                  <w:p w:rsidR="00EC0D77" w:rsidRDefault="00EC0D77" w:rsidP="0085768C">
                    <w:pPr>
                      <w:jc w:val="lef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Congratulations! You’re very lucky to have gained a work placement with the </w:t>
                    </w:r>
                    <w:proofErr w:type="spellStart"/>
                    <w:r w:rsidRPr="00EC0D77">
                      <w:rPr>
                        <w:b/>
                        <w:lang w:val="en-GB"/>
                      </w:rPr>
                      <w:t>coca-cola</w:t>
                    </w:r>
                    <w:proofErr w:type="spellEnd"/>
                    <w:r w:rsidRPr="00EC0D77">
                      <w:rPr>
                        <w:b/>
                        <w:lang w:val="en-GB"/>
                      </w:rPr>
                      <w:t xml:space="preserve"> company</w:t>
                    </w:r>
                    <w:r>
                      <w:rPr>
                        <w:lang w:val="en-GB"/>
                      </w:rPr>
                      <w:t xml:space="preserve"> </w:t>
                    </w:r>
                    <w:r w:rsidRPr="00EC0D77">
                      <w:rPr>
                        <w:b/>
                        <w:lang w:val="en-GB"/>
                      </w:rPr>
                      <w:t>in North-America</w:t>
                    </w:r>
                    <w:r>
                      <w:rPr>
                        <w:lang w:val="en-GB"/>
                      </w:rPr>
                      <w:t xml:space="preserve">. Your job is to explain the company’s </w:t>
                    </w:r>
                    <w:r w:rsidRPr="0085768C">
                      <w:rPr>
                        <w:b/>
                        <w:lang w:val="en-GB"/>
                      </w:rPr>
                      <w:t>history</w:t>
                    </w:r>
                    <w:r>
                      <w:rPr>
                        <w:lang w:val="en-GB"/>
                      </w:rPr>
                      <w:t xml:space="preserve"> to German visitors.</w:t>
                    </w:r>
                  </w:p>
                  <w:p w:rsidR="00EC0D77" w:rsidRDefault="00EC0D77" w:rsidP="0085768C">
                    <w:pPr>
                      <w:jc w:val="left"/>
                      <w:rPr>
                        <w:lang w:val="en-GB"/>
                      </w:rPr>
                    </w:pPr>
                  </w:p>
                  <w:p w:rsidR="00EC0D77" w:rsidRDefault="00EC0D77" w:rsidP="0085768C">
                    <w:pPr>
                      <w:jc w:val="lef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To do your tour, you have access to the official website of the company where you can inform yourself (</w:t>
                    </w:r>
                    <w:hyperlink r:id="rId10" w:history="1">
                      <w:r w:rsidRPr="00A918D7">
                        <w:rPr>
                          <w:rStyle w:val="Hyperlink"/>
                          <w:lang w:val="en-GB"/>
                        </w:rPr>
                        <w:t>http://heritage.coca-cola.com/</w:t>
                      </w:r>
                    </w:hyperlink>
                    <w:r>
                      <w:rPr>
                        <w:lang w:val="en-GB"/>
                      </w:rPr>
                      <w:t>).</w:t>
                    </w:r>
                  </w:p>
                  <w:p w:rsidR="00EC0D77" w:rsidRPr="0085768C" w:rsidRDefault="00EC0D77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85768C" w:rsidRPr="0085768C" w:rsidRDefault="0085768C" w:rsidP="0085768C">
      <w:pPr>
        <w:jc w:val="left"/>
        <w:rPr>
          <w:lang w:val="en-GB"/>
        </w:rPr>
      </w:pPr>
    </w:p>
    <w:p w:rsidR="00C25236" w:rsidRDefault="0085768C" w:rsidP="00C25236">
      <w:pPr>
        <w:jc w:val="left"/>
        <w:rPr>
          <w:lang w:val="en-GB"/>
        </w:rPr>
      </w:pPr>
      <w:r>
        <w:rPr>
          <w:noProof/>
        </w:rPr>
      </w:r>
      <w:r w:rsidR="00EC0D77" w:rsidRPr="0085768C">
        <w:rPr>
          <w:lang w:val="en-GB"/>
        </w:rPr>
        <w:pict>
          <v:group id="_x0000_s1183" editas="canvas" style="width:450pt;height:135pt;mso-position-horizontal-relative:char;mso-position-vertical-relative:line" coordorigin="2205,7395" coordsize="7200,2160">
            <o:lock v:ext="edit" aspectratio="t"/>
            <v:shape id="_x0000_s1184" type="#_x0000_t75" style="position:absolute;left:2205;top:7395;width:7200;height:2160" o:preferrelative="f">
              <v:fill o:detectmouseclick="t"/>
              <v:path o:extrusionok="t" o:connecttype="none"/>
              <o:lock v:ext="edit" text="t"/>
            </v:shape>
            <v:shape id="_x0000_s1185" type="#_x0000_t65" style="position:absolute;left:2205;top:7395;width:7200;height:2160">
              <v:textbox>
                <w:txbxContent>
                  <w:p w:rsidR="00EC0D77" w:rsidRDefault="00EC0D77" w:rsidP="0085768C">
                    <w:pPr>
                      <w:jc w:val="left"/>
                      <w:rPr>
                        <w:b/>
                        <w:lang w:val="en-GB"/>
                      </w:rPr>
                    </w:pPr>
                    <w:r w:rsidRPr="00EC397D">
                      <w:rPr>
                        <w:rFonts w:cs="Arial"/>
                        <w:b/>
                        <w:sz w:val="32"/>
                        <w:szCs w:val="32"/>
                        <w:lang w:val="en-GB"/>
                      </w:rPr>
                      <w:sym w:font="Webdings" w:char="F0A4"/>
                    </w:r>
                    <w:r w:rsidRPr="003232AA">
                      <w:rPr>
                        <w:b/>
                        <w:lang w:val="en-GB"/>
                      </w:rPr>
                      <w:t xml:space="preserve">Doc </w:t>
                    </w:r>
                    <w:r>
                      <w:rPr>
                        <w:b/>
                        <w:lang w:val="en-GB"/>
                      </w:rPr>
                      <w:t xml:space="preserve">3 – Building Titanic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lang w:val="en-GB"/>
                          </w:rPr>
                          <w:t>Belfast</w:t>
                        </w:r>
                      </w:smartTag>
                    </w:smartTag>
                  </w:p>
                  <w:p w:rsidR="00EC0D77" w:rsidRDefault="00EC0D77" w:rsidP="0085768C">
                    <w:pPr>
                      <w:jc w:val="left"/>
                      <w:rPr>
                        <w:b/>
                        <w:lang w:val="en-GB"/>
                      </w:rPr>
                    </w:pPr>
                  </w:p>
                  <w:p w:rsidR="00EC0D77" w:rsidRDefault="00EC0D77" w:rsidP="0085768C">
                    <w:pPr>
                      <w:jc w:val="lef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You are doing an internship in the </w:t>
                    </w:r>
                    <w:r w:rsidRPr="00EC0D77">
                      <w:rPr>
                        <w:b/>
                        <w:lang w:val="en-GB"/>
                      </w:rPr>
                      <w:t xml:space="preserve">Titanic museum in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EC0D77">
                          <w:rPr>
                            <w:b/>
                            <w:lang w:val="en-GB"/>
                          </w:rPr>
                          <w:t>Belfast</w:t>
                        </w:r>
                      </w:smartTag>
                    </w:smartTag>
                    <w:r>
                      <w:rPr>
                        <w:lang w:val="en-GB"/>
                      </w:rPr>
                      <w:t xml:space="preserve">. Your job is to explain the </w:t>
                    </w:r>
                    <w:r w:rsidRPr="00EC0D77">
                      <w:rPr>
                        <w:b/>
                        <w:lang w:val="en-GB"/>
                      </w:rPr>
                      <w:t>background</w:t>
                    </w:r>
                    <w:r>
                      <w:rPr>
                        <w:lang w:val="en-GB"/>
                      </w:rPr>
                      <w:t xml:space="preserve"> of the project as well as the </w:t>
                    </w:r>
                    <w:r w:rsidR="008A7A73" w:rsidRPr="00EC0D77">
                      <w:rPr>
                        <w:b/>
                        <w:lang w:val="en-GB"/>
                      </w:rPr>
                      <w:t>building’s</w:t>
                    </w:r>
                    <w:r w:rsidRPr="00EC0D77">
                      <w:rPr>
                        <w:b/>
                        <w:lang w:val="en-GB"/>
                      </w:rPr>
                      <w:t xml:space="preserve"> architecture</w:t>
                    </w:r>
                    <w:r>
                      <w:rPr>
                        <w:lang w:val="en-GB"/>
                      </w:rPr>
                      <w:t xml:space="preserve"> to German visitors.</w:t>
                    </w:r>
                  </w:p>
                  <w:p w:rsidR="00EC0D77" w:rsidRDefault="00EC0D77" w:rsidP="0085768C">
                    <w:pPr>
                      <w:jc w:val="left"/>
                      <w:rPr>
                        <w:lang w:val="en-GB"/>
                      </w:rPr>
                    </w:pPr>
                  </w:p>
                  <w:p w:rsidR="00EC0D77" w:rsidRPr="007E117E" w:rsidRDefault="00EC0D77" w:rsidP="0085768C">
                    <w:pPr>
                      <w:jc w:val="lef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To do your tour, you have access to the official website of the museum where you can inform yourself (</w:t>
                    </w:r>
                    <w:hyperlink r:id="rId11" w:history="1">
                      <w:r w:rsidRPr="00A918D7">
                        <w:rPr>
                          <w:rStyle w:val="Hyperlink"/>
                          <w:lang w:val="en-GB"/>
                        </w:rPr>
                        <w:t>http://www.titanicbelfast.com/</w:t>
                      </w:r>
                    </w:hyperlink>
                    <w:r>
                      <w:rPr>
                        <w:lang w:val="en-GB"/>
                      </w:rPr>
                      <w:t>).</w:t>
                    </w:r>
                  </w:p>
                  <w:p w:rsidR="00EC0D77" w:rsidRPr="0085768C" w:rsidRDefault="00EC0D77" w:rsidP="0085768C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25236" w:rsidRDefault="00C25236" w:rsidP="00C25236">
      <w:pPr>
        <w:jc w:val="left"/>
        <w:rPr>
          <w:lang w:val="en-GB"/>
        </w:rPr>
      </w:pPr>
    </w:p>
    <w:p w:rsidR="00C25236" w:rsidRPr="00C25236" w:rsidRDefault="007E117E" w:rsidP="00C25236">
      <w:pPr>
        <w:jc w:val="left"/>
        <w:rPr>
          <w:lang w:val="en-GB"/>
        </w:rPr>
      </w:pPr>
      <w:r>
        <w:rPr>
          <w:noProof/>
        </w:rPr>
      </w:r>
      <w:r w:rsidRPr="007E117E">
        <w:rPr>
          <w:lang w:val="en-GB"/>
        </w:rPr>
        <w:pict>
          <v:group id="_x0000_s1187" editas="canvas" style="width:450pt;height:162pt;mso-position-horizontal-relative:char;mso-position-vertical-relative:line" coordorigin="2205,7395" coordsize="7200,2592">
            <o:lock v:ext="edit" aspectratio="t"/>
            <v:shape id="_x0000_s1188" type="#_x0000_t75" style="position:absolute;left:2205;top:7395;width:7200;height:2592" o:preferrelative="f">
              <v:fill o:detectmouseclick="t"/>
              <v:path o:extrusionok="t" o:connecttype="none"/>
              <o:lock v:ext="edit" text="t"/>
            </v:shape>
            <v:shape id="_x0000_s1189" type="#_x0000_t65" style="position:absolute;left:2205;top:7395;width:7200;height:2448">
              <v:textbox>
                <w:txbxContent>
                  <w:p w:rsidR="00EC0D77" w:rsidRDefault="00EC0D77" w:rsidP="007E117E">
                    <w:pPr>
                      <w:jc w:val="left"/>
                      <w:rPr>
                        <w:b/>
                        <w:lang w:val="en-GB"/>
                      </w:rPr>
                    </w:pPr>
                    <w:r w:rsidRPr="00EC397D">
                      <w:rPr>
                        <w:rFonts w:cs="Arial"/>
                        <w:b/>
                        <w:sz w:val="32"/>
                        <w:szCs w:val="32"/>
                        <w:lang w:val="en-GB"/>
                      </w:rPr>
                      <w:sym w:font="Webdings" w:char="F0A4"/>
                    </w:r>
                    <w:r w:rsidRPr="003232AA">
                      <w:rPr>
                        <w:b/>
                        <w:lang w:val="en-GB"/>
                      </w:rPr>
                      <w:t xml:space="preserve">Doc </w:t>
                    </w:r>
                    <w:r>
                      <w:rPr>
                        <w:b/>
                        <w:lang w:val="en-GB"/>
                      </w:rPr>
                      <w:t>4 – Harrods</w:t>
                    </w:r>
                  </w:p>
                  <w:p w:rsidR="00EC0D77" w:rsidRDefault="00EC0D77" w:rsidP="007E117E">
                    <w:pPr>
                      <w:jc w:val="left"/>
                      <w:rPr>
                        <w:lang w:val="en-GB"/>
                      </w:rPr>
                    </w:pPr>
                  </w:p>
                  <w:p w:rsidR="00EC0D77" w:rsidRDefault="00EC0D77" w:rsidP="007E117E">
                    <w:pPr>
                      <w:jc w:val="lef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You’ve always been fascinated by </w:t>
                    </w:r>
                    <w:r w:rsidRPr="00EC0D77">
                      <w:rPr>
                        <w:b/>
                        <w:lang w:val="en-GB"/>
                      </w:rPr>
                      <w:t>Harrods</w:t>
                    </w:r>
                    <w:r>
                      <w:rPr>
                        <w:lang w:val="en-GB"/>
                      </w:rPr>
                      <w:t xml:space="preserve"> in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lang w:val="en-GB"/>
                          </w:rPr>
                          <w:t>London</w:t>
                        </w:r>
                      </w:smartTag>
                    </w:smartTag>
                    <w:r>
                      <w:rPr>
                        <w:lang w:val="en-GB"/>
                      </w:rPr>
                      <w:t xml:space="preserve"> and you’ve managed to get a placement for four weeks in the legendary store. Your job is to explain the store’s </w:t>
                    </w:r>
                    <w:r w:rsidR="00E02AF7">
                      <w:rPr>
                        <w:b/>
                        <w:lang w:val="en-GB"/>
                      </w:rPr>
                      <w:t>visi</w:t>
                    </w:r>
                    <w:r w:rsidRPr="00EC0D77">
                      <w:rPr>
                        <w:b/>
                        <w:lang w:val="en-GB"/>
                      </w:rPr>
                      <w:t>tors’ guidelines</w:t>
                    </w:r>
                    <w:r>
                      <w:rPr>
                        <w:lang w:val="en-GB"/>
                      </w:rPr>
                      <w:t xml:space="preserve"> to German tourists. </w:t>
                    </w:r>
                  </w:p>
                  <w:p w:rsidR="00EC0D77" w:rsidRPr="007E117E" w:rsidRDefault="00EC0D77" w:rsidP="007E117E">
                    <w:pPr>
                      <w:jc w:val="left"/>
                      <w:rPr>
                        <w:lang w:val="en-GB"/>
                      </w:rPr>
                    </w:pPr>
                  </w:p>
                  <w:p w:rsidR="00EC0D77" w:rsidRPr="007E117E" w:rsidRDefault="00EC0D77" w:rsidP="007E117E">
                    <w:pPr>
                      <w:jc w:val="lef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To do your tour, you have access to the official website of the museum where you can inform yourself (</w:t>
                    </w:r>
                    <w:r w:rsidRPr="007E117E">
                      <w:rPr>
                        <w:lang w:val="en-GB"/>
                      </w:rPr>
                      <w:t>http://www.harrods.com/content/visiting-the-store/visitor-guidelines/</w:t>
                    </w:r>
                    <w:r>
                      <w:rPr>
                        <w:lang w:val="en-GB"/>
                      </w:rPr>
                      <w:t>).</w:t>
                    </w:r>
                  </w:p>
                  <w:p w:rsidR="00EC0D77" w:rsidRPr="0085768C" w:rsidRDefault="00EC0D77" w:rsidP="007E117E">
                    <w:pPr>
                      <w:rPr>
                        <w:lang w:val="en-GB"/>
                      </w:rPr>
                    </w:pPr>
                  </w:p>
                  <w:p w:rsidR="00EC0D77" w:rsidRPr="0085768C" w:rsidRDefault="00EC0D77" w:rsidP="007E117E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E4381" w:rsidRDefault="00AE4381" w:rsidP="009D0253">
      <w:pPr>
        <w:jc w:val="left"/>
        <w:rPr>
          <w:i/>
          <w:lang w:val="en-GB"/>
        </w:rPr>
      </w:pPr>
    </w:p>
    <w:p w:rsidR="00AE4381" w:rsidRPr="00AE4381" w:rsidRDefault="00AE4381" w:rsidP="009D0253">
      <w:pPr>
        <w:jc w:val="left"/>
        <w:rPr>
          <w:i/>
          <w:lang w:val="en-GB"/>
        </w:rPr>
      </w:pPr>
    </w:p>
    <w:sectPr w:rsidR="00AE4381" w:rsidRPr="00AE4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D9" w:rsidRDefault="004900D9">
      <w:r>
        <w:separator/>
      </w:r>
    </w:p>
  </w:endnote>
  <w:endnote w:type="continuationSeparator" w:id="0">
    <w:p w:rsidR="004900D9" w:rsidRDefault="0049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D9" w:rsidRDefault="004900D9">
      <w:r>
        <w:separator/>
      </w:r>
    </w:p>
  </w:footnote>
  <w:footnote w:type="continuationSeparator" w:id="0">
    <w:p w:rsidR="004900D9" w:rsidRDefault="0049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CCB"/>
    <w:multiLevelType w:val="hybridMultilevel"/>
    <w:tmpl w:val="7B6EB00C"/>
    <w:lvl w:ilvl="0" w:tplc="CCB60288"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AE2280">
      <w:numFmt w:val="none"/>
      <w:lvlText w:val="2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49A7"/>
    <w:multiLevelType w:val="hybridMultilevel"/>
    <w:tmpl w:val="A2C02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76A7"/>
    <w:multiLevelType w:val="hybridMultilevel"/>
    <w:tmpl w:val="8B0259FA"/>
    <w:lvl w:ilvl="0" w:tplc="675E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A497B"/>
    <w:multiLevelType w:val="hybridMultilevel"/>
    <w:tmpl w:val="8ABCF850"/>
    <w:lvl w:ilvl="0" w:tplc="8292801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000BA"/>
    <w:multiLevelType w:val="hybridMultilevel"/>
    <w:tmpl w:val="3F7E58A6"/>
    <w:lvl w:ilvl="0" w:tplc="E2E6403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4002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71D0A224">
      <w:start w:val="3"/>
      <w:numFmt w:val="bullet"/>
      <w:lvlText w:val=""/>
      <w:lvlJc w:val="left"/>
      <w:pPr>
        <w:tabs>
          <w:tab w:val="num" w:pos="2430"/>
        </w:tabs>
        <w:ind w:left="2430" w:hanging="450"/>
      </w:pPr>
      <w:rPr>
        <w:rFonts w:ascii="Wingdings" w:eastAsia="Times New Roman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D73A3"/>
    <w:multiLevelType w:val="hybridMultilevel"/>
    <w:tmpl w:val="F05214BC"/>
    <w:lvl w:ilvl="0" w:tplc="675E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B01B1"/>
    <w:multiLevelType w:val="hybridMultilevel"/>
    <w:tmpl w:val="5C98C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E49B5"/>
    <w:multiLevelType w:val="hybridMultilevel"/>
    <w:tmpl w:val="190C5008"/>
    <w:lvl w:ilvl="0" w:tplc="A704DA0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B4621"/>
    <w:multiLevelType w:val="hybridMultilevel"/>
    <w:tmpl w:val="543C1626"/>
    <w:lvl w:ilvl="0" w:tplc="8292801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E2DBE"/>
    <w:multiLevelType w:val="multilevel"/>
    <w:tmpl w:val="A2C0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F70D4F"/>
    <w:multiLevelType w:val="hybridMultilevel"/>
    <w:tmpl w:val="A3DEF758"/>
    <w:lvl w:ilvl="0" w:tplc="65AE2280">
      <w:numFmt w:val="none"/>
      <w:lvlText w:val="2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81186"/>
    <w:multiLevelType w:val="hybridMultilevel"/>
    <w:tmpl w:val="60BEDD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8332D"/>
    <w:multiLevelType w:val="hybridMultilevel"/>
    <w:tmpl w:val="27A2CCF0"/>
    <w:lvl w:ilvl="0" w:tplc="8292801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6293F"/>
    <w:multiLevelType w:val="hybridMultilevel"/>
    <w:tmpl w:val="CFD00672"/>
    <w:lvl w:ilvl="0" w:tplc="BFC45F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83022"/>
    <w:multiLevelType w:val="hybridMultilevel"/>
    <w:tmpl w:val="8E52456E"/>
    <w:lvl w:ilvl="0" w:tplc="675E0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F21533"/>
    <w:multiLevelType w:val="hybridMultilevel"/>
    <w:tmpl w:val="F4424262"/>
    <w:lvl w:ilvl="0" w:tplc="65AE2280">
      <w:numFmt w:val="none"/>
      <w:lvlText w:val="2."/>
      <w:lvlJc w:val="left"/>
      <w:pPr>
        <w:tabs>
          <w:tab w:val="num" w:pos="2397"/>
        </w:tabs>
        <w:ind w:left="239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7B943C6"/>
    <w:multiLevelType w:val="multilevel"/>
    <w:tmpl w:val="01C075EC"/>
    <w:lvl w:ilvl="0"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7C5"/>
    <w:rsid w:val="00031763"/>
    <w:rsid w:val="00042034"/>
    <w:rsid w:val="001E17BD"/>
    <w:rsid w:val="002B268C"/>
    <w:rsid w:val="002D1E57"/>
    <w:rsid w:val="003E666E"/>
    <w:rsid w:val="003F1C6A"/>
    <w:rsid w:val="00405672"/>
    <w:rsid w:val="00435EBF"/>
    <w:rsid w:val="004900D9"/>
    <w:rsid w:val="005F7AF7"/>
    <w:rsid w:val="00695CF1"/>
    <w:rsid w:val="006A12CF"/>
    <w:rsid w:val="006C60B4"/>
    <w:rsid w:val="006D3011"/>
    <w:rsid w:val="007E117E"/>
    <w:rsid w:val="0085768C"/>
    <w:rsid w:val="008827E1"/>
    <w:rsid w:val="008A7A73"/>
    <w:rsid w:val="009A7401"/>
    <w:rsid w:val="009D0253"/>
    <w:rsid w:val="009D0BD1"/>
    <w:rsid w:val="00AC0BDE"/>
    <w:rsid w:val="00AE17C7"/>
    <w:rsid w:val="00AE4381"/>
    <w:rsid w:val="00B74C6E"/>
    <w:rsid w:val="00B976BB"/>
    <w:rsid w:val="00C25236"/>
    <w:rsid w:val="00CF486B"/>
    <w:rsid w:val="00D011E0"/>
    <w:rsid w:val="00D346BC"/>
    <w:rsid w:val="00D539DA"/>
    <w:rsid w:val="00DA5552"/>
    <w:rsid w:val="00DE5E2B"/>
    <w:rsid w:val="00DF1A5F"/>
    <w:rsid w:val="00E02AF7"/>
    <w:rsid w:val="00E233D8"/>
    <w:rsid w:val="00E8018C"/>
    <w:rsid w:val="00EA0B0C"/>
    <w:rsid w:val="00EC0D77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47C5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sid w:val="00E747C5"/>
    <w:rPr>
      <w:sz w:val="16"/>
      <w:szCs w:val="16"/>
    </w:rPr>
  </w:style>
  <w:style w:type="paragraph" w:styleId="Kommentartext">
    <w:name w:val="annotation text"/>
    <w:basedOn w:val="Standard"/>
    <w:semiHidden/>
    <w:rsid w:val="00E747C5"/>
    <w:rPr>
      <w:sz w:val="20"/>
    </w:rPr>
  </w:style>
  <w:style w:type="table" w:styleId="Tabellenraster">
    <w:name w:val="Table Grid"/>
    <w:basedOn w:val="NormaleTabelle"/>
    <w:rsid w:val="00E747C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747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703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0340"/>
    <w:pPr>
      <w:tabs>
        <w:tab w:val="center" w:pos="4536"/>
        <w:tab w:val="right" w:pos="9072"/>
      </w:tabs>
    </w:pPr>
  </w:style>
  <w:style w:type="character" w:styleId="Hyperlink">
    <w:name w:val="Hyperlink"/>
    <w:rsid w:val="000E2877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DE5E2B"/>
    <w:rPr>
      <w:b/>
      <w:bCs/>
    </w:rPr>
  </w:style>
  <w:style w:type="character" w:styleId="BesuchterHyperlink">
    <w:name w:val="FollowedHyperlink"/>
    <w:rsid w:val="00D539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anderfield@youveg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dewe.de/de/das_kadewe/jobs_ausbild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tanicbelfas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eritage.coca-col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ewe.de/de/das_kadewe/jobs_ausbild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25DEF494.dotm</Template>
  <TotalTime>0</TotalTime>
  <Pages>4</Pages>
  <Words>555</Words>
  <Characters>2516</Characters>
  <Application>Microsoft Office Word</Application>
  <DocSecurity>0</DocSecurity>
  <Lines>125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>MSW</Company>
  <LinksUpToDate>false</LinksUpToDate>
  <CharactersWithSpaces>3021</CharactersWithSpaces>
  <SharedDoc>false</SharedDoc>
  <HLinks>
    <vt:vector size="30" baseType="variant">
      <vt:variant>
        <vt:i4>3276850</vt:i4>
      </vt:variant>
      <vt:variant>
        <vt:i4>9</vt:i4>
      </vt:variant>
      <vt:variant>
        <vt:i4>0</vt:i4>
      </vt:variant>
      <vt:variant>
        <vt:i4>5</vt:i4>
      </vt:variant>
      <vt:variant>
        <vt:lpwstr>http://www.kadewe.de/de/das_kadewe/jobs_ausbildung/</vt:lpwstr>
      </vt:variant>
      <vt:variant>
        <vt:lpwstr/>
      </vt:variant>
      <vt:variant>
        <vt:i4>7077961</vt:i4>
      </vt:variant>
      <vt:variant>
        <vt:i4>6</vt:i4>
      </vt:variant>
      <vt:variant>
        <vt:i4>0</vt:i4>
      </vt:variant>
      <vt:variant>
        <vt:i4>5</vt:i4>
      </vt:variant>
      <vt:variant>
        <vt:lpwstr>mailto:Ian.canderfield@youvegot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http://www.kadewe.de/de/das_kadewe/jobs_ausbildung/</vt:lpwstr>
      </vt:variant>
      <vt:variant>
        <vt:lpwstr/>
      </vt:variant>
      <vt:variant>
        <vt:i4>3670052</vt:i4>
      </vt:variant>
      <vt:variant>
        <vt:i4>3</vt:i4>
      </vt:variant>
      <vt:variant>
        <vt:i4>0</vt:i4>
      </vt:variant>
      <vt:variant>
        <vt:i4>5</vt:i4>
      </vt:variant>
      <vt:variant>
        <vt:lpwstr>http://www.titanicbelfast.com/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http://heritage.coca-cola.com/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bial</dc:creator>
  <cp:keywords/>
  <dc:description/>
  <cp:lastModifiedBy>Bial, Jessica</cp:lastModifiedBy>
  <cp:revision>2</cp:revision>
  <dcterms:created xsi:type="dcterms:W3CDTF">2013-09-23T09:57:00Z</dcterms:created>
  <dcterms:modified xsi:type="dcterms:W3CDTF">2013-09-23T09:57:00Z</dcterms:modified>
</cp:coreProperties>
</file>