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C3" w:rsidRPr="00E668D6" w:rsidRDefault="000265C3" w:rsidP="003A220F">
      <w:pPr>
        <w:widowControl/>
        <w:shd w:val="clear" w:color="auto" w:fill="FFFFFF"/>
        <w:autoSpaceDE/>
        <w:autoSpaceDN/>
        <w:rPr>
          <w:rFonts w:cs="Arial"/>
          <w:b/>
          <w:color w:val="000000"/>
          <w:spacing w:val="10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000000"/>
          <w:spacing w:val="10"/>
          <w:sz w:val="28"/>
          <w:szCs w:val="28"/>
        </w:rPr>
        <w:t xml:space="preserve">„Es schneit ‚e’“ – </w:t>
      </w:r>
      <w:r w:rsidRPr="006C16BB">
        <w:rPr>
          <w:rFonts w:cs="Arial"/>
          <w:b/>
          <w:color w:val="000000"/>
          <w:spacing w:val="10"/>
          <w:sz w:val="28"/>
          <w:szCs w:val="28"/>
        </w:rPr>
        <w:t>S</w:t>
      </w:r>
      <w:r>
        <w:rPr>
          <w:rFonts w:cs="Arial"/>
          <w:b/>
          <w:color w:val="000000"/>
          <w:spacing w:val="10"/>
          <w:sz w:val="28"/>
          <w:szCs w:val="28"/>
        </w:rPr>
        <w:t>prachliche Besonderheiten eines Gedichts untersuchen und selbst kreativ schreiben</w:t>
      </w:r>
    </w:p>
    <w:p w:rsidR="000265C3" w:rsidRDefault="000265C3" w:rsidP="003A220F">
      <w:pPr>
        <w:widowControl/>
        <w:shd w:val="clear" w:color="auto" w:fill="FFFFFF"/>
        <w:autoSpaceDE/>
        <w:autoSpaceDN/>
        <w:rPr>
          <w:rFonts w:ascii="Times New Roman" w:hAnsi="Times New Roman"/>
          <w:color w:val="000000"/>
          <w:spacing w:val="10"/>
          <w:sz w:val="22"/>
          <w:szCs w:val="22"/>
        </w:rPr>
      </w:pPr>
    </w:p>
    <w:p w:rsidR="000265C3" w:rsidRDefault="000265C3" w:rsidP="003A220F">
      <w:pPr>
        <w:widowControl/>
        <w:shd w:val="clear" w:color="auto" w:fill="FFFFFF"/>
        <w:autoSpaceDE/>
        <w:autoSpaceDN/>
        <w:rPr>
          <w:rFonts w:cs="Arial"/>
          <w:b/>
          <w:color w:val="000000"/>
          <w:spacing w:val="10"/>
          <w:sz w:val="22"/>
          <w:szCs w:val="22"/>
        </w:rPr>
      </w:pPr>
      <w:r>
        <w:rPr>
          <w:rFonts w:cs="Arial"/>
          <w:b/>
          <w:color w:val="000000"/>
          <w:spacing w:val="10"/>
          <w:sz w:val="22"/>
          <w:szCs w:val="22"/>
        </w:rPr>
        <w:t>Textgrundlage:</w:t>
      </w:r>
    </w:p>
    <w:p w:rsidR="000265C3" w:rsidRPr="00FA5496" w:rsidRDefault="000265C3" w:rsidP="003A220F">
      <w:pPr>
        <w:widowControl/>
        <w:shd w:val="clear" w:color="auto" w:fill="FFFFFF"/>
        <w:autoSpaceDE/>
        <w:autoSpaceDN/>
        <w:rPr>
          <w:rFonts w:cs="Arial"/>
          <w:b/>
          <w:color w:val="000000"/>
          <w:spacing w:val="10"/>
          <w:sz w:val="22"/>
          <w:szCs w:val="22"/>
        </w:rPr>
      </w:pPr>
    </w:p>
    <w:p w:rsidR="000265C3" w:rsidRPr="003A220F" w:rsidRDefault="000265C3" w:rsidP="003A220F">
      <w:pPr>
        <w:widowControl/>
        <w:shd w:val="clear" w:color="auto" w:fill="FFFFFF"/>
        <w:autoSpaceDE/>
        <w:autoSpaceDN/>
        <w:rPr>
          <w:rFonts w:ascii="Times New Roman" w:hAnsi="Times New Roman"/>
          <w:color w:val="000000"/>
          <w:spacing w:val="10"/>
          <w:sz w:val="22"/>
          <w:szCs w:val="22"/>
        </w:rPr>
      </w:pPr>
      <w:r w:rsidRPr="003A220F">
        <w:rPr>
          <w:rFonts w:ascii="Times New Roman" w:hAnsi="Times New Roman"/>
          <w:color w:val="000000"/>
          <w:spacing w:val="10"/>
          <w:sz w:val="22"/>
          <w:szCs w:val="22"/>
        </w:rPr>
        <w:t>Arne Rautenberg</w:t>
      </w:r>
    </w:p>
    <w:p w:rsidR="000265C3" w:rsidRPr="003A220F" w:rsidRDefault="000265C3" w:rsidP="003A220F">
      <w:pPr>
        <w:widowControl/>
        <w:shd w:val="clear" w:color="auto" w:fill="FFFFFF"/>
        <w:autoSpaceDE/>
        <w:autoSpaceDN/>
        <w:rPr>
          <w:rFonts w:ascii="Times New Roman" w:hAnsi="Times New Roman"/>
          <w:color w:val="000000"/>
          <w:sz w:val="22"/>
          <w:szCs w:val="22"/>
        </w:rPr>
      </w:pPr>
      <w:r w:rsidRPr="003A220F">
        <w:rPr>
          <w:rFonts w:ascii="Times New Roman" w:hAnsi="Times New Roman"/>
          <w:b/>
          <w:bCs/>
          <w:color w:val="000000"/>
          <w:sz w:val="22"/>
          <w:szCs w:val="22"/>
        </w:rPr>
        <w:t xml:space="preserve">schneeeee </w:t>
      </w:r>
    </w:p>
    <w:p w:rsidR="000265C3" w:rsidRPr="003A220F" w:rsidRDefault="000265C3" w:rsidP="003A220F">
      <w:pPr>
        <w:widowControl/>
        <w:shd w:val="clear" w:color="auto" w:fill="FFFFFF"/>
        <w:autoSpaceDE/>
        <w:autoSpaceDN/>
        <w:spacing w:before="400" w:after="100" w:afterAutospacing="1"/>
        <w:rPr>
          <w:rFonts w:ascii="Times New Roman" w:hAnsi="Times New Roman"/>
          <w:color w:val="000000"/>
          <w:sz w:val="22"/>
          <w:szCs w:val="22"/>
        </w:rPr>
      </w:pPr>
      <w:r w:rsidRPr="003A220F">
        <w:rPr>
          <w:rFonts w:ascii="Times New Roman" w:hAnsi="Times New Roman"/>
          <w:color w:val="000000"/>
          <w:sz w:val="22"/>
          <w:szCs w:val="22"/>
        </w:rPr>
        <w:t>und aus dem gelben himmel schneits ein e</w:t>
      </w:r>
      <w:r w:rsidRPr="003A220F">
        <w:rPr>
          <w:rFonts w:ascii="Times New Roman" w:hAnsi="Times New Roman"/>
          <w:color w:val="000000"/>
          <w:sz w:val="22"/>
          <w:szCs w:val="22"/>
        </w:rPr>
        <w:br/>
        <w:t>und noch ein e und noch ein e und plötzlich</w:t>
      </w:r>
      <w:r w:rsidRPr="003A220F">
        <w:rPr>
          <w:rFonts w:ascii="Times New Roman" w:hAnsi="Times New Roman"/>
          <w:color w:val="000000"/>
          <w:sz w:val="22"/>
          <w:szCs w:val="22"/>
        </w:rPr>
        <w:br/>
        <w:t>ward alles e immer noch und wieder e</w:t>
      </w:r>
    </w:p>
    <w:p w:rsidR="000265C3" w:rsidRPr="003A220F" w:rsidRDefault="000265C3" w:rsidP="003A220F">
      <w:pPr>
        <w:widowControl/>
        <w:shd w:val="clear" w:color="auto" w:fill="FFFFFF"/>
        <w:autoSpaceDE/>
        <w:autoSpaceDN/>
        <w:spacing w:before="300" w:after="100" w:afterAutospacing="1"/>
        <w:rPr>
          <w:rFonts w:ascii="Times New Roman" w:hAnsi="Times New Roman"/>
          <w:color w:val="000000"/>
          <w:sz w:val="22"/>
          <w:szCs w:val="22"/>
        </w:rPr>
      </w:pPr>
      <w:r w:rsidRPr="003A220F">
        <w:rPr>
          <w:rFonts w:ascii="Times New Roman" w:hAnsi="Times New Roman"/>
          <w:color w:val="000000"/>
          <w:sz w:val="22"/>
          <w:szCs w:val="22"/>
        </w:rPr>
        <w:t>und da war schnee da war schnee in deen</w:t>
      </w:r>
      <w:r w:rsidRPr="003A220F">
        <w:rPr>
          <w:rFonts w:ascii="Times New Roman" w:hAnsi="Times New Roman"/>
          <w:color w:val="000000"/>
          <w:sz w:val="22"/>
          <w:szCs w:val="22"/>
        </w:rPr>
        <w:br/>
        <w:t>chauseen war schnee übeer deen eebeeneen</w:t>
      </w:r>
      <w:r w:rsidRPr="003A220F">
        <w:rPr>
          <w:rFonts w:ascii="Times New Roman" w:hAnsi="Times New Roman"/>
          <w:color w:val="000000"/>
          <w:sz w:val="22"/>
          <w:szCs w:val="22"/>
        </w:rPr>
        <w:br/>
        <w:t>schnee übeer deen dächeern schnee in jeedeem</w:t>
      </w:r>
    </w:p>
    <w:p w:rsidR="000265C3" w:rsidRPr="003A220F" w:rsidRDefault="000265C3" w:rsidP="003A220F">
      <w:pPr>
        <w:widowControl/>
        <w:shd w:val="clear" w:color="auto" w:fill="FFFFFF"/>
        <w:autoSpaceDE/>
        <w:autoSpaceDN/>
        <w:spacing w:before="300" w:after="100" w:afterAutospacing="1"/>
        <w:rPr>
          <w:rFonts w:ascii="Times New Roman" w:hAnsi="Times New Roman"/>
          <w:color w:val="000000"/>
          <w:sz w:val="22"/>
          <w:szCs w:val="22"/>
        </w:rPr>
      </w:pPr>
      <w:r w:rsidRPr="003A220F">
        <w:rPr>
          <w:rFonts w:ascii="Times New Roman" w:hAnsi="Times New Roman"/>
          <w:color w:val="000000"/>
          <w:sz w:val="22"/>
          <w:szCs w:val="22"/>
        </w:rPr>
        <w:t>beeet wuchs nurmeeehr deeer schneee schneee war</w:t>
      </w:r>
      <w:r w:rsidRPr="003A220F">
        <w:rPr>
          <w:rFonts w:ascii="Times New Roman" w:hAnsi="Times New Roman"/>
          <w:color w:val="000000"/>
          <w:sz w:val="22"/>
          <w:szCs w:val="22"/>
        </w:rPr>
        <w:br/>
        <w:t>im geeesteeern und im heeeuteee war schneee</w:t>
      </w:r>
      <w:r w:rsidRPr="003A220F">
        <w:rPr>
          <w:rFonts w:ascii="Times New Roman" w:hAnsi="Times New Roman"/>
          <w:color w:val="000000"/>
          <w:sz w:val="22"/>
          <w:szCs w:val="22"/>
        </w:rPr>
        <w:br/>
        <w:t>füchseee tollteeen im schneee pfiffeee geeellteeen</w:t>
      </w:r>
    </w:p>
    <w:p w:rsidR="000265C3" w:rsidRPr="003A220F" w:rsidRDefault="000265C3" w:rsidP="003A220F">
      <w:pPr>
        <w:widowControl/>
        <w:shd w:val="clear" w:color="auto" w:fill="FFFFFF"/>
        <w:autoSpaceDE/>
        <w:autoSpaceDN/>
        <w:spacing w:before="300" w:after="100" w:afterAutospacing="1"/>
        <w:rPr>
          <w:rFonts w:ascii="Times New Roman" w:hAnsi="Times New Roman"/>
          <w:color w:val="000000"/>
          <w:sz w:val="22"/>
          <w:szCs w:val="22"/>
        </w:rPr>
      </w:pPr>
      <w:r w:rsidRPr="003A220F">
        <w:rPr>
          <w:rFonts w:ascii="Times New Roman" w:hAnsi="Times New Roman"/>
          <w:color w:val="000000"/>
          <w:sz w:val="22"/>
          <w:szCs w:val="22"/>
        </w:rPr>
        <w:t>im schneeee glockeeeen schallteeeen übeeeer deeeem</w:t>
      </w:r>
      <w:r w:rsidRPr="003A220F">
        <w:rPr>
          <w:rFonts w:ascii="Times New Roman" w:hAnsi="Times New Roman"/>
          <w:color w:val="000000"/>
          <w:sz w:val="22"/>
          <w:szCs w:val="22"/>
        </w:rPr>
        <w:br/>
        <w:t>seeee und auf deeeem seeee lag schneeee in jeeeedeeeer</w:t>
      </w:r>
      <w:r w:rsidRPr="003A220F">
        <w:rPr>
          <w:rFonts w:ascii="Times New Roman" w:hAnsi="Times New Roman"/>
          <w:color w:val="000000"/>
          <w:sz w:val="22"/>
          <w:szCs w:val="22"/>
        </w:rPr>
        <w:br/>
        <w:t>ideeee war eeeeinfach nur meeeehr schneeeeee</w:t>
      </w:r>
    </w:p>
    <w:p w:rsidR="000265C3" w:rsidRPr="00FE20A5" w:rsidRDefault="000265C3" w:rsidP="006C16BB">
      <w:pPr>
        <w:widowControl/>
        <w:autoSpaceDE/>
        <w:autoSpaceDN/>
        <w:rPr>
          <w:rFonts w:ascii="Times New Roman" w:hAnsi="Times New Roman"/>
          <w:color w:val="000000"/>
          <w:sz w:val="18"/>
          <w:szCs w:val="18"/>
        </w:rPr>
      </w:pPr>
      <w:r w:rsidRPr="00FE20A5">
        <w:rPr>
          <w:rFonts w:ascii="Times New Roman" w:hAnsi="Times New Roman"/>
          <w:color w:val="000000"/>
          <w:sz w:val="18"/>
          <w:szCs w:val="18"/>
        </w:rPr>
        <w:t xml:space="preserve">Quelle: </w:t>
      </w:r>
      <w:hyperlink r:id="rId5" w:history="1">
        <w:r w:rsidRPr="00FE20A5">
          <w:rPr>
            <w:rFonts w:ascii="Times New Roman" w:hAnsi="Times New Roman"/>
            <w:color w:val="000000"/>
            <w:sz w:val="18"/>
            <w:szCs w:val="18"/>
          </w:rPr>
          <w:t>http://www.poetenladen.de/arne-rautenberg-lyrik.php</w:t>
        </w:r>
      </w:hyperlink>
      <w:r w:rsidRPr="00FE20A5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265C3" w:rsidRPr="00FE20A5" w:rsidRDefault="000265C3" w:rsidP="006C16BB">
      <w:pPr>
        <w:widowControl/>
        <w:autoSpaceDE/>
        <w:autoSpaceDN/>
        <w:rPr>
          <w:rFonts w:ascii="Times New Roman" w:hAnsi="Times New Roman"/>
          <w:color w:val="000000"/>
          <w:sz w:val="18"/>
          <w:szCs w:val="18"/>
        </w:rPr>
      </w:pPr>
    </w:p>
    <w:p w:rsidR="000265C3" w:rsidRDefault="000265C3" w:rsidP="006C16BB">
      <w:r w:rsidRPr="00FE20A5">
        <w:rPr>
          <w:rFonts w:ascii="Times New Roman" w:hAnsi="Times New Roman"/>
          <w:color w:val="000000"/>
          <w:sz w:val="18"/>
          <w:szCs w:val="18"/>
        </w:rPr>
        <w:t xml:space="preserve">Seitenaufruf vom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12"/>
        </w:smartTagPr>
        <w:r w:rsidR="00D80898">
          <w:rPr>
            <w:rFonts w:ascii="Times New Roman" w:hAnsi="Times New Roman"/>
            <w:color w:val="000000"/>
            <w:sz w:val="18"/>
            <w:szCs w:val="18"/>
          </w:rPr>
          <w:t>10</w:t>
        </w:r>
        <w:r w:rsidRPr="00FE20A5">
          <w:rPr>
            <w:rFonts w:ascii="Times New Roman" w:hAnsi="Times New Roman"/>
            <w:color w:val="000000"/>
            <w:sz w:val="18"/>
            <w:szCs w:val="18"/>
          </w:rPr>
          <w:t>.10.201</w:t>
        </w:r>
        <w:r w:rsidR="00D80898">
          <w:rPr>
            <w:rFonts w:ascii="Times New Roman" w:hAnsi="Times New Roman"/>
            <w:color w:val="000000"/>
            <w:sz w:val="18"/>
            <w:szCs w:val="18"/>
          </w:rPr>
          <w:t>2</w:t>
        </w:r>
      </w:smartTag>
    </w:p>
    <w:p w:rsidR="000265C3" w:rsidRDefault="000265C3"/>
    <w:p w:rsidR="000265C3" w:rsidRDefault="000265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265C3" w:rsidTr="007073C6">
        <w:trPr>
          <w:trHeight w:val="1064"/>
        </w:trPr>
        <w:tc>
          <w:tcPr>
            <w:tcW w:w="4606" w:type="dxa"/>
          </w:tcPr>
          <w:p w:rsidR="000265C3" w:rsidRDefault="000265C3" w:rsidP="00E668D6">
            <w:pPr>
              <w:jc w:val="both"/>
            </w:pPr>
            <w:r w:rsidRPr="00E668D6">
              <w:rPr>
                <w:sz w:val="22"/>
                <w:szCs w:val="22"/>
              </w:rPr>
              <w:t>Bezug zum KLP Deutsch</w:t>
            </w:r>
            <w:r>
              <w:rPr>
                <w:sz w:val="22"/>
                <w:szCs w:val="22"/>
              </w:rPr>
              <w:t>:</w:t>
            </w: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Default="000265C3" w:rsidP="00E668D6">
            <w:pPr>
              <w:jc w:val="both"/>
            </w:pPr>
          </w:p>
          <w:p w:rsidR="000265C3" w:rsidRPr="00E668D6" w:rsidRDefault="000265C3" w:rsidP="00154918"/>
        </w:tc>
        <w:tc>
          <w:tcPr>
            <w:tcW w:w="4606" w:type="dxa"/>
          </w:tcPr>
          <w:p w:rsidR="000265C3" w:rsidRDefault="000265C3" w:rsidP="00A807B6">
            <w:pPr>
              <w:rPr>
                <w:b/>
                <w:sz w:val="22"/>
                <w:szCs w:val="22"/>
              </w:rPr>
            </w:pPr>
            <w:r w:rsidRPr="00B07FFB">
              <w:rPr>
                <w:b/>
                <w:sz w:val="22"/>
                <w:szCs w:val="22"/>
              </w:rPr>
              <w:lastRenderedPageBreak/>
              <w:t>Inhaltsfeld Sprache</w:t>
            </w:r>
          </w:p>
          <w:p w:rsidR="00B07FFB" w:rsidRPr="00B07FFB" w:rsidRDefault="00B07FFB" w:rsidP="00A807B6">
            <w:pPr>
              <w:rPr>
                <w:b/>
              </w:rPr>
            </w:pPr>
          </w:p>
          <w:p w:rsidR="000265C3" w:rsidRDefault="000265C3" w:rsidP="00A807B6">
            <w:r>
              <w:rPr>
                <w:sz w:val="22"/>
                <w:szCs w:val="22"/>
              </w:rPr>
              <w:t>Kompetenzbereich Rezeption:</w:t>
            </w:r>
          </w:p>
          <w:p w:rsidR="000265C3" w:rsidRDefault="000265C3" w:rsidP="00A807B6">
            <w:r>
              <w:rPr>
                <w:sz w:val="22"/>
                <w:szCs w:val="22"/>
              </w:rPr>
              <w:t xml:space="preserve">Die </w:t>
            </w:r>
            <w:r w:rsidR="005E791F">
              <w:rPr>
                <w:sz w:val="22"/>
                <w:szCs w:val="22"/>
              </w:rPr>
              <w:t>Studierenden</w:t>
            </w:r>
            <w:r>
              <w:rPr>
                <w:sz w:val="22"/>
                <w:szCs w:val="22"/>
              </w:rPr>
              <w:t xml:space="preserve"> können …</w:t>
            </w:r>
          </w:p>
          <w:p w:rsidR="00B07FFB" w:rsidRDefault="005E791F" w:rsidP="005E791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791F">
              <w:rPr>
                <w:sz w:val="22"/>
                <w:szCs w:val="22"/>
              </w:rPr>
              <w:t>das eigene Textverständnis im Hinblick auf Wörter, Sätze und</w:t>
            </w:r>
            <w:r>
              <w:rPr>
                <w:sz w:val="22"/>
                <w:szCs w:val="22"/>
              </w:rPr>
              <w:t xml:space="preserve"> </w:t>
            </w:r>
            <w:r w:rsidRPr="005E791F">
              <w:rPr>
                <w:sz w:val="22"/>
                <w:szCs w:val="22"/>
              </w:rPr>
              <w:t>Textganzes (lokale und globale Kohärenz) erläutern und auf</w:t>
            </w:r>
            <w:r>
              <w:rPr>
                <w:sz w:val="22"/>
                <w:szCs w:val="22"/>
              </w:rPr>
              <w:t xml:space="preserve"> </w:t>
            </w:r>
            <w:r w:rsidRPr="005E791F">
              <w:rPr>
                <w:sz w:val="22"/>
                <w:szCs w:val="22"/>
              </w:rPr>
              <w:t>Stimmigkeit überprüfen.</w:t>
            </w:r>
          </w:p>
          <w:p w:rsidR="005E791F" w:rsidRDefault="005E791F" w:rsidP="005E791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791F">
              <w:rPr>
                <w:sz w:val="22"/>
                <w:szCs w:val="22"/>
              </w:rPr>
              <w:t>sprachliche Bilder in ihrer Funktion – vor allem in literarischen Texten –erklären.</w:t>
            </w:r>
          </w:p>
          <w:p w:rsidR="00FE5C45" w:rsidRDefault="00FE5C45" w:rsidP="00A807B6">
            <w:pPr>
              <w:rPr>
                <w:sz w:val="22"/>
                <w:szCs w:val="22"/>
              </w:rPr>
            </w:pPr>
          </w:p>
          <w:p w:rsidR="000265C3" w:rsidRDefault="000265C3" w:rsidP="00A807B6">
            <w:r>
              <w:rPr>
                <w:sz w:val="22"/>
                <w:szCs w:val="22"/>
              </w:rPr>
              <w:t>Kompetenzbereich Produktion:</w:t>
            </w:r>
          </w:p>
          <w:p w:rsidR="000265C3" w:rsidRPr="00E668D6" w:rsidRDefault="000265C3" w:rsidP="00A807B6">
            <w:r>
              <w:rPr>
                <w:sz w:val="22"/>
                <w:szCs w:val="22"/>
              </w:rPr>
              <w:t xml:space="preserve">Die </w:t>
            </w:r>
            <w:r w:rsidR="005E791F">
              <w:rPr>
                <w:sz w:val="22"/>
                <w:szCs w:val="22"/>
              </w:rPr>
              <w:t xml:space="preserve">Studierenden </w:t>
            </w:r>
            <w:r>
              <w:rPr>
                <w:sz w:val="22"/>
                <w:szCs w:val="22"/>
              </w:rPr>
              <w:t>können …</w:t>
            </w:r>
          </w:p>
          <w:p w:rsidR="00E02339" w:rsidRPr="00E02339" w:rsidRDefault="00E02339" w:rsidP="00E0233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02339">
              <w:rPr>
                <w:sz w:val="22"/>
                <w:szCs w:val="22"/>
              </w:rPr>
              <w:t>die sprachliche Darstellung von Texten selbstständig kriterienorientiert</w:t>
            </w:r>
            <w:r>
              <w:rPr>
                <w:sz w:val="22"/>
                <w:szCs w:val="22"/>
              </w:rPr>
              <w:t xml:space="preserve"> </w:t>
            </w:r>
            <w:r w:rsidRPr="00E02339">
              <w:rPr>
                <w:sz w:val="22"/>
                <w:szCs w:val="22"/>
              </w:rPr>
              <w:t>prüfen und überarbeiten.</w:t>
            </w:r>
          </w:p>
          <w:p w:rsidR="000265C3" w:rsidRPr="00E02339" w:rsidRDefault="00E02339" w:rsidP="00E02339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E02339">
              <w:rPr>
                <w:rFonts w:cs="Arial"/>
                <w:sz w:val="22"/>
                <w:szCs w:val="22"/>
              </w:rPr>
              <w:t>Rechtschreibregeln auf Laut</w:t>
            </w:r>
            <w:r w:rsidR="00E11958">
              <w:rPr>
                <w:rFonts w:cs="Arial"/>
                <w:sz w:val="22"/>
                <w:szCs w:val="22"/>
              </w:rPr>
              <w:t>-</w:t>
            </w:r>
            <w:r w:rsidRPr="00E02339">
              <w:rPr>
                <w:rFonts w:cs="Arial"/>
                <w:sz w:val="22"/>
                <w:szCs w:val="22"/>
              </w:rPr>
              <w:t>/Buchstaben-, Wort- und Satzebene sowie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02339">
              <w:rPr>
                <w:sz w:val="22"/>
                <w:szCs w:val="22"/>
              </w:rPr>
              <w:t xml:space="preserve">Ausnahmeschreibungen sicher anwenden und korrigieren. </w:t>
            </w:r>
          </w:p>
          <w:p w:rsidR="00030E8F" w:rsidRDefault="00030E8F" w:rsidP="00A807B6">
            <w:pPr>
              <w:ind w:left="360"/>
            </w:pPr>
          </w:p>
          <w:p w:rsidR="00E11958" w:rsidRDefault="00E11958" w:rsidP="00A807B6">
            <w:pPr>
              <w:ind w:left="360"/>
            </w:pPr>
          </w:p>
          <w:p w:rsidR="000265C3" w:rsidRDefault="000265C3" w:rsidP="00A807B6">
            <w:pPr>
              <w:rPr>
                <w:b/>
                <w:sz w:val="22"/>
                <w:szCs w:val="22"/>
              </w:rPr>
            </w:pPr>
            <w:r w:rsidRPr="00B07FFB">
              <w:rPr>
                <w:b/>
                <w:sz w:val="22"/>
                <w:szCs w:val="22"/>
              </w:rPr>
              <w:lastRenderedPageBreak/>
              <w:t>Inhaltsfeld Texte</w:t>
            </w:r>
          </w:p>
          <w:p w:rsidR="00B07FFB" w:rsidRPr="00B07FFB" w:rsidRDefault="00B07FFB" w:rsidP="00A807B6">
            <w:pPr>
              <w:rPr>
                <w:b/>
              </w:rPr>
            </w:pPr>
          </w:p>
          <w:p w:rsidR="000265C3" w:rsidRDefault="000265C3" w:rsidP="00A807B6">
            <w:r>
              <w:rPr>
                <w:sz w:val="22"/>
                <w:szCs w:val="22"/>
              </w:rPr>
              <w:t>Kompetenzbereich Rezeption:</w:t>
            </w:r>
          </w:p>
          <w:p w:rsidR="000265C3" w:rsidRDefault="000265C3" w:rsidP="00A807B6">
            <w:r>
              <w:rPr>
                <w:sz w:val="22"/>
                <w:szCs w:val="22"/>
              </w:rPr>
              <w:t xml:space="preserve">Die </w:t>
            </w:r>
            <w:r w:rsidR="00F3281B">
              <w:rPr>
                <w:sz w:val="22"/>
                <w:szCs w:val="22"/>
              </w:rPr>
              <w:t xml:space="preserve">Studierenden </w:t>
            </w:r>
            <w:r>
              <w:rPr>
                <w:sz w:val="22"/>
                <w:szCs w:val="22"/>
              </w:rPr>
              <w:t>können …</w:t>
            </w:r>
          </w:p>
          <w:p w:rsidR="003E64F4" w:rsidRPr="003E64F4" w:rsidRDefault="003E64F4" w:rsidP="00A807B6">
            <w:pPr>
              <w:numPr>
                <w:ilvl w:val="0"/>
                <w:numId w:val="5"/>
              </w:numPr>
            </w:pPr>
            <w:r w:rsidRPr="003E64F4">
              <w:rPr>
                <w:sz w:val="22"/>
                <w:szCs w:val="22"/>
              </w:rPr>
              <w:t xml:space="preserve">komplexe literarische Texte </w:t>
            </w:r>
            <w:r>
              <w:rPr>
                <w:sz w:val="22"/>
                <w:szCs w:val="22"/>
              </w:rPr>
              <w:t xml:space="preserve">[...] </w:t>
            </w:r>
            <w:r w:rsidRPr="003E64F4">
              <w:rPr>
                <w:sz w:val="22"/>
                <w:szCs w:val="22"/>
              </w:rPr>
              <w:t xml:space="preserve">analysieren </w:t>
            </w:r>
          </w:p>
          <w:p w:rsidR="00B07FFB" w:rsidRDefault="003E64F4" w:rsidP="003E64F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E64F4">
              <w:rPr>
                <w:sz w:val="22"/>
                <w:szCs w:val="22"/>
              </w:rPr>
              <w:t>den Zusammenhang zwischen inhaltlichen Aussagen eines Textes und</w:t>
            </w:r>
            <w:r>
              <w:rPr>
                <w:sz w:val="22"/>
                <w:szCs w:val="22"/>
              </w:rPr>
              <w:t xml:space="preserve"> </w:t>
            </w:r>
            <w:r w:rsidRPr="003E64F4">
              <w:rPr>
                <w:sz w:val="22"/>
                <w:szCs w:val="22"/>
              </w:rPr>
              <w:t>seiner sprachlichen Gestaltung erläutern (z.B. rhetorische Mittel,</w:t>
            </w:r>
            <w:r>
              <w:rPr>
                <w:sz w:val="22"/>
                <w:szCs w:val="22"/>
              </w:rPr>
              <w:t xml:space="preserve"> </w:t>
            </w:r>
            <w:r w:rsidRPr="003E64F4">
              <w:rPr>
                <w:sz w:val="22"/>
                <w:szCs w:val="22"/>
              </w:rPr>
              <w:t xml:space="preserve">Sprachstil, formale Besonderheiten, Erzählperspektive, Figurenrede). </w:t>
            </w:r>
          </w:p>
          <w:p w:rsidR="003E64F4" w:rsidRDefault="003E64F4" w:rsidP="00A807B6">
            <w:pPr>
              <w:rPr>
                <w:sz w:val="22"/>
                <w:szCs w:val="22"/>
              </w:rPr>
            </w:pPr>
          </w:p>
          <w:p w:rsidR="000265C3" w:rsidRDefault="000265C3" w:rsidP="00A807B6">
            <w:r>
              <w:rPr>
                <w:sz w:val="22"/>
                <w:szCs w:val="22"/>
              </w:rPr>
              <w:t>Kompetenzbereich Produktion:</w:t>
            </w:r>
          </w:p>
          <w:p w:rsidR="000265C3" w:rsidRDefault="000265C3" w:rsidP="00A807B6">
            <w:r>
              <w:rPr>
                <w:sz w:val="22"/>
                <w:szCs w:val="22"/>
              </w:rPr>
              <w:t xml:space="preserve">Die </w:t>
            </w:r>
            <w:r w:rsidR="00F3281B">
              <w:rPr>
                <w:sz w:val="22"/>
                <w:szCs w:val="22"/>
              </w:rPr>
              <w:t xml:space="preserve">Studierenden </w:t>
            </w:r>
            <w:r>
              <w:rPr>
                <w:sz w:val="22"/>
                <w:szCs w:val="22"/>
              </w:rPr>
              <w:t>können …</w:t>
            </w:r>
          </w:p>
          <w:p w:rsidR="000265C3" w:rsidRDefault="003E64F4" w:rsidP="00A807B6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Texte nach Textm</w:t>
            </w:r>
            <w:r w:rsidR="000265C3">
              <w:rPr>
                <w:sz w:val="22"/>
                <w:szCs w:val="22"/>
              </w:rPr>
              <w:t>uster</w:t>
            </w:r>
            <w:r>
              <w:rPr>
                <w:sz w:val="22"/>
                <w:szCs w:val="22"/>
              </w:rPr>
              <w:t>n</w:t>
            </w:r>
            <w:r w:rsidR="000265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verfassen.</w:t>
            </w:r>
          </w:p>
          <w:p w:rsidR="000265C3" w:rsidRPr="00E668D6" w:rsidRDefault="000265C3" w:rsidP="006517B1"/>
        </w:tc>
      </w:tr>
      <w:tr w:rsidR="000265C3" w:rsidTr="007073C6">
        <w:trPr>
          <w:trHeight w:val="1064"/>
        </w:trPr>
        <w:tc>
          <w:tcPr>
            <w:tcW w:w="4606" w:type="dxa"/>
          </w:tcPr>
          <w:p w:rsidR="000265C3" w:rsidRPr="00E668D6" w:rsidRDefault="000265C3" w:rsidP="00E668D6">
            <w:pPr>
              <w:jc w:val="both"/>
            </w:pPr>
            <w:r>
              <w:rPr>
                <w:sz w:val="22"/>
                <w:szCs w:val="22"/>
              </w:rPr>
              <w:lastRenderedPageBreak/>
              <w:t>Inhaltliche Anknüpfungspunkte:</w:t>
            </w:r>
          </w:p>
        </w:tc>
        <w:tc>
          <w:tcPr>
            <w:tcW w:w="4606" w:type="dxa"/>
          </w:tcPr>
          <w:p w:rsidR="000265C3" w:rsidRDefault="000265C3" w:rsidP="00A807B6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Spielen mit Sprache im Alltag</w:t>
            </w:r>
          </w:p>
          <w:p w:rsidR="000265C3" w:rsidRDefault="000265C3" w:rsidP="00A807B6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eigene Erfahrungen mit Eingriffen in die Rechtschreibung</w:t>
            </w:r>
          </w:p>
          <w:p w:rsidR="000265C3" w:rsidRDefault="000265C3" w:rsidP="0049053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mögliche Probleme durch Eingriffe in die Rechtschreibung</w:t>
            </w:r>
          </w:p>
          <w:p w:rsidR="000265C3" w:rsidRDefault="000265C3" w:rsidP="00A807B6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schriftliche und mündliche Kommunikation</w:t>
            </w:r>
          </w:p>
        </w:tc>
      </w:tr>
      <w:tr w:rsidR="000265C3" w:rsidTr="007073C6">
        <w:trPr>
          <w:trHeight w:val="1064"/>
        </w:trPr>
        <w:tc>
          <w:tcPr>
            <w:tcW w:w="4606" w:type="dxa"/>
          </w:tcPr>
          <w:p w:rsidR="000265C3" w:rsidRPr="00E668D6" w:rsidRDefault="000265C3" w:rsidP="00E668D6">
            <w:pPr>
              <w:jc w:val="both"/>
            </w:pPr>
            <w:r>
              <w:rPr>
                <w:sz w:val="22"/>
                <w:szCs w:val="22"/>
              </w:rPr>
              <w:t>Methodische Umsetzung:</w:t>
            </w:r>
          </w:p>
        </w:tc>
        <w:tc>
          <w:tcPr>
            <w:tcW w:w="4606" w:type="dxa"/>
          </w:tcPr>
          <w:p w:rsidR="000265C3" w:rsidRDefault="000265C3" w:rsidP="00FC1101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grundlegende Elemente eines Gedichtes nachweisen</w:t>
            </w:r>
          </w:p>
          <w:p w:rsidR="000265C3" w:rsidRPr="00E668D6" w:rsidRDefault="000265C3" w:rsidP="007073C6">
            <w:pPr>
              <w:numPr>
                <w:ilvl w:val="0"/>
                <w:numId w:val="5"/>
              </w:numPr>
            </w:pPr>
            <w:r w:rsidRPr="00E668D6">
              <w:rPr>
                <w:sz w:val="22"/>
                <w:szCs w:val="22"/>
              </w:rPr>
              <w:t xml:space="preserve">Verknüpfung zwischen Inhalt und Sprache </w:t>
            </w:r>
            <w:r>
              <w:rPr>
                <w:sz w:val="22"/>
                <w:szCs w:val="22"/>
              </w:rPr>
              <w:t xml:space="preserve">untersuchen </w:t>
            </w:r>
            <w:r w:rsidRPr="00E668D6">
              <w:rPr>
                <w:sz w:val="22"/>
                <w:szCs w:val="22"/>
              </w:rPr>
              <w:t>(Vokalhäufung, Steigerung, Verbildlichung von Sprache)</w:t>
            </w:r>
          </w:p>
          <w:p w:rsidR="000265C3" w:rsidRDefault="000265C3" w:rsidP="00A807B6">
            <w:pPr>
              <w:numPr>
                <w:ilvl w:val="0"/>
                <w:numId w:val="5"/>
              </w:numPr>
            </w:pPr>
            <w:r w:rsidRPr="00E668D6">
              <w:rPr>
                <w:sz w:val="22"/>
                <w:szCs w:val="22"/>
              </w:rPr>
              <w:t>Beeinflussung/Verfremdung eines Textes durch Eingriffe in die Rechtschreibung</w:t>
            </w:r>
            <w:r>
              <w:rPr>
                <w:sz w:val="22"/>
                <w:szCs w:val="22"/>
              </w:rPr>
              <w:t xml:space="preserve"> verdeutlichen lassen</w:t>
            </w:r>
          </w:p>
          <w:p w:rsidR="000265C3" w:rsidRDefault="000265C3" w:rsidP="00A807B6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Gedichttext in korrekter Schreibweise formulieren, unterschiedliche Wirkungen reflektieren</w:t>
            </w:r>
          </w:p>
          <w:p w:rsidR="000265C3" w:rsidRDefault="000265C3" w:rsidP="00FC7A62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eigene Verse nach vorliegendem Muster schreiben – auch in Partner- oder Kleingruppenarbeit überarbeiten</w:t>
            </w:r>
            <w:r w:rsidR="00FC7A62">
              <w:t xml:space="preserve"> </w:t>
            </w:r>
            <w:r w:rsidRPr="00FC7A62">
              <w:rPr>
                <w:sz w:val="22"/>
                <w:szCs w:val="22"/>
              </w:rPr>
              <w:t>(z. B. zu „</w:t>
            </w:r>
            <w:r w:rsidR="00A50242" w:rsidRPr="00FC7A62">
              <w:rPr>
                <w:sz w:val="22"/>
                <w:szCs w:val="22"/>
              </w:rPr>
              <w:t>Reeegen“, „Feeeerien</w:t>
            </w:r>
            <w:r w:rsidRPr="00FC7A62">
              <w:rPr>
                <w:sz w:val="22"/>
                <w:szCs w:val="22"/>
              </w:rPr>
              <w:t xml:space="preserve">“) </w:t>
            </w:r>
          </w:p>
        </w:tc>
      </w:tr>
      <w:tr w:rsidR="000265C3" w:rsidTr="00874920">
        <w:tc>
          <w:tcPr>
            <w:tcW w:w="4606" w:type="dxa"/>
          </w:tcPr>
          <w:p w:rsidR="000265C3" w:rsidRPr="00E668D6" w:rsidRDefault="000265C3">
            <w:r>
              <w:rPr>
                <w:sz w:val="22"/>
                <w:szCs w:val="22"/>
              </w:rPr>
              <w:t>Lernerfolgsüberprüfung:</w:t>
            </w:r>
          </w:p>
        </w:tc>
        <w:tc>
          <w:tcPr>
            <w:tcW w:w="4606" w:type="dxa"/>
          </w:tcPr>
          <w:p w:rsidR="000265C3" w:rsidRPr="00E668D6" w:rsidRDefault="000265C3" w:rsidP="00874920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Typ 6</w:t>
            </w:r>
          </w:p>
        </w:tc>
      </w:tr>
      <w:tr w:rsidR="000265C3" w:rsidTr="00874920">
        <w:tc>
          <w:tcPr>
            <w:tcW w:w="4606" w:type="dxa"/>
          </w:tcPr>
          <w:p w:rsidR="000265C3" w:rsidRDefault="000265C3">
            <w:r>
              <w:rPr>
                <w:sz w:val="22"/>
                <w:szCs w:val="22"/>
              </w:rPr>
              <w:t>Möglichkeiten zur Weiterarbeit:</w:t>
            </w:r>
          </w:p>
        </w:tc>
        <w:tc>
          <w:tcPr>
            <w:tcW w:w="4606" w:type="dxa"/>
          </w:tcPr>
          <w:p w:rsidR="000265C3" w:rsidRDefault="000265C3" w:rsidP="0049053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Vergleich mit anderen lyrischen Texten, in denen z. B. eine Schneelandschaft auf eher traditionelle Weise beschrieben wird </w:t>
            </w:r>
          </w:p>
          <w:p w:rsidR="000265C3" w:rsidRDefault="000265C3" w:rsidP="00874920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Un</w:t>
            </w:r>
            <w:r w:rsidR="00FC7A62">
              <w:rPr>
                <w:sz w:val="22"/>
                <w:szCs w:val="22"/>
              </w:rPr>
              <w:t>tersuchung von Werbesprache (z.</w:t>
            </w:r>
            <w:r>
              <w:rPr>
                <w:sz w:val="22"/>
                <w:szCs w:val="22"/>
              </w:rPr>
              <w:t>B. wird in Slogans mit Eingriffen in die korrekte Schreibweise gearbeitet)</w:t>
            </w:r>
          </w:p>
          <w:p w:rsidR="000265C3" w:rsidRDefault="000265C3" w:rsidP="00874920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Kooperation mit dem Fach Kunst (Umsetzung der sprachlichen Besonderheiten in Bilder)</w:t>
            </w:r>
          </w:p>
        </w:tc>
      </w:tr>
    </w:tbl>
    <w:p w:rsidR="000265C3" w:rsidRDefault="000265C3"/>
    <w:sectPr w:rsidR="000265C3" w:rsidSect="002102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F35"/>
    <w:multiLevelType w:val="hybridMultilevel"/>
    <w:tmpl w:val="873A4F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D6B3F"/>
    <w:multiLevelType w:val="hybridMultilevel"/>
    <w:tmpl w:val="189A0C1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E65EC"/>
    <w:multiLevelType w:val="hybridMultilevel"/>
    <w:tmpl w:val="B7024E3A"/>
    <w:lvl w:ilvl="0" w:tplc="56AC62DE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B2A5C"/>
    <w:multiLevelType w:val="hybridMultilevel"/>
    <w:tmpl w:val="74B6D4D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92898"/>
    <w:multiLevelType w:val="hybridMultilevel"/>
    <w:tmpl w:val="05CE3196"/>
    <w:lvl w:ilvl="0" w:tplc="56AC62D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71F21"/>
    <w:multiLevelType w:val="multilevel"/>
    <w:tmpl w:val="189A0C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20F"/>
    <w:rsid w:val="000265C3"/>
    <w:rsid w:val="00030E8F"/>
    <w:rsid w:val="000B03F6"/>
    <w:rsid w:val="000C55AA"/>
    <w:rsid w:val="000D78D4"/>
    <w:rsid w:val="001016D7"/>
    <w:rsid w:val="00154918"/>
    <w:rsid w:val="001741DF"/>
    <w:rsid w:val="00176971"/>
    <w:rsid w:val="00195D49"/>
    <w:rsid w:val="00195E56"/>
    <w:rsid w:val="002102A5"/>
    <w:rsid w:val="002120D7"/>
    <w:rsid w:val="00270656"/>
    <w:rsid w:val="00274B67"/>
    <w:rsid w:val="002B77F2"/>
    <w:rsid w:val="002F71A0"/>
    <w:rsid w:val="003246C2"/>
    <w:rsid w:val="00395627"/>
    <w:rsid w:val="003A220F"/>
    <w:rsid w:val="003E64F4"/>
    <w:rsid w:val="00401F4C"/>
    <w:rsid w:val="00473AF9"/>
    <w:rsid w:val="00485CF2"/>
    <w:rsid w:val="00490533"/>
    <w:rsid w:val="004B7A0F"/>
    <w:rsid w:val="00525E9C"/>
    <w:rsid w:val="00546585"/>
    <w:rsid w:val="00573343"/>
    <w:rsid w:val="00584ACA"/>
    <w:rsid w:val="00596E92"/>
    <w:rsid w:val="005A6909"/>
    <w:rsid w:val="005C2420"/>
    <w:rsid w:val="005E791F"/>
    <w:rsid w:val="005F54B1"/>
    <w:rsid w:val="00614271"/>
    <w:rsid w:val="006517B1"/>
    <w:rsid w:val="00674AF8"/>
    <w:rsid w:val="006818C1"/>
    <w:rsid w:val="00687BD0"/>
    <w:rsid w:val="006A7725"/>
    <w:rsid w:val="006C16BB"/>
    <w:rsid w:val="006F382D"/>
    <w:rsid w:val="007073C6"/>
    <w:rsid w:val="00720779"/>
    <w:rsid w:val="007E51D7"/>
    <w:rsid w:val="007E543E"/>
    <w:rsid w:val="007F7F96"/>
    <w:rsid w:val="00805250"/>
    <w:rsid w:val="00874920"/>
    <w:rsid w:val="008A2CDE"/>
    <w:rsid w:val="008B3D38"/>
    <w:rsid w:val="008E1027"/>
    <w:rsid w:val="008F29A4"/>
    <w:rsid w:val="00973113"/>
    <w:rsid w:val="00A17ACD"/>
    <w:rsid w:val="00A50242"/>
    <w:rsid w:val="00A61421"/>
    <w:rsid w:val="00A807B6"/>
    <w:rsid w:val="00AB2AB2"/>
    <w:rsid w:val="00AC3E66"/>
    <w:rsid w:val="00AC6176"/>
    <w:rsid w:val="00AF5CFA"/>
    <w:rsid w:val="00B07FFB"/>
    <w:rsid w:val="00BD3A91"/>
    <w:rsid w:val="00C203B7"/>
    <w:rsid w:val="00C600E1"/>
    <w:rsid w:val="00D06385"/>
    <w:rsid w:val="00D14A9A"/>
    <w:rsid w:val="00D80898"/>
    <w:rsid w:val="00E02339"/>
    <w:rsid w:val="00E11958"/>
    <w:rsid w:val="00E14A65"/>
    <w:rsid w:val="00E668D6"/>
    <w:rsid w:val="00EB52D1"/>
    <w:rsid w:val="00F100EB"/>
    <w:rsid w:val="00F2788D"/>
    <w:rsid w:val="00F3281B"/>
    <w:rsid w:val="00F5408C"/>
    <w:rsid w:val="00F70C18"/>
    <w:rsid w:val="00FA5496"/>
    <w:rsid w:val="00FC1101"/>
    <w:rsid w:val="00FC7A62"/>
    <w:rsid w:val="00FE20A5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ACD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nmoderstion">
    <w:name w:val="anmoderstion"/>
    <w:uiPriority w:val="99"/>
    <w:rsid w:val="00A17ACD"/>
    <w:rPr>
      <w:rFonts w:ascii="Arial" w:hAnsi="Arial" w:cs="Times New Roman"/>
      <w:i/>
      <w:iCs/>
      <w:sz w:val="24"/>
    </w:rPr>
  </w:style>
  <w:style w:type="character" w:styleId="Hyperlink">
    <w:name w:val="Hyperlink"/>
    <w:uiPriority w:val="99"/>
    <w:rsid w:val="003A220F"/>
    <w:rPr>
      <w:rFonts w:cs="Times New Roman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3A220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hAnsi="Times New Roman"/>
      <w:color w:val="000000"/>
    </w:rPr>
  </w:style>
  <w:style w:type="table" w:styleId="Tabellenraster">
    <w:name w:val="Table Grid"/>
    <w:basedOn w:val="NormaleTabelle"/>
    <w:uiPriority w:val="99"/>
    <w:locked/>
    <w:rsid w:val="00546585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enladen.de/arne-rautenberg-lyrik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E4D2D82A.dotm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Arne Rautenberg</vt:lpstr>
    </vt:vector>
  </TitlesOfParts>
  <Company>MSW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Arne Rautenberg</dc:title>
  <dc:subject/>
  <dc:creator>pertzel</dc:creator>
  <cp:keywords/>
  <dc:description/>
  <cp:lastModifiedBy>Weinberg, Peter</cp:lastModifiedBy>
  <cp:revision>2</cp:revision>
  <dcterms:created xsi:type="dcterms:W3CDTF">2013-11-04T10:34:00Z</dcterms:created>
  <dcterms:modified xsi:type="dcterms:W3CDTF">2013-11-04T10:34:00Z</dcterms:modified>
</cp:coreProperties>
</file>