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3C" w:rsidRDefault="00591F3C" w:rsidP="00591F3C">
      <w:bookmarkStart w:id="0" w:name="_Toc78947481"/>
      <w:bookmarkStart w:id="1" w:name="_Toc80167958"/>
      <w:bookmarkStart w:id="2" w:name="_Toc80169679"/>
      <w:bookmarkStart w:id="3" w:name="_GoBack"/>
      <w:bookmarkEnd w:id="3"/>
    </w:p>
    <w:p w:rsidR="00591F3C" w:rsidRPr="00591F3C" w:rsidRDefault="00591F3C" w:rsidP="00591F3C">
      <w:r w:rsidRPr="00591F3C">
        <w:t>Übersichtsraster Unterrichtsvorhaben</w:t>
      </w:r>
      <w:r w:rsidR="003E3DF8">
        <w:t xml:space="preserve"> (Kap. 2.1.1, Auszug)</w:t>
      </w:r>
    </w:p>
    <w:p w:rsidR="00764B37" w:rsidRPr="00533E18" w:rsidRDefault="00764B37" w:rsidP="00351B6D">
      <w:pPr>
        <w:keepNext/>
        <w:widowControl w:val="0"/>
        <w:tabs>
          <w:tab w:val="left" w:pos="794"/>
        </w:tabs>
        <w:ind w:left="434" w:hanging="794"/>
        <w:outlineLvl w:val="2"/>
        <w:rPr>
          <w:rFonts w:ascii="Calibri" w:hAnsi="Calibri"/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8"/>
        <w:gridCol w:w="7809"/>
      </w:tblGrid>
      <w:tr w:rsidR="00764B37" w:rsidRPr="00533E18" w:rsidTr="00351B6D">
        <w:tc>
          <w:tcPr>
            <w:tcW w:w="5000" w:type="pct"/>
            <w:gridSpan w:val="2"/>
            <w:shd w:val="clear" w:color="auto" w:fill="D9D9D9"/>
          </w:tcPr>
          <w:p w:rsidR="00764B37" w:rsidRPr="00AB65CF" w:rsidRDefault="008B134D" w:rsidP="008B134D">
            <w:pPr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 w:rsidRPr="00413EFE">
              <w:rPr>
                <w:rFonts w:ascii="Calibri" w:hAnsi="Calibri"/>
                <w:b/>
                <w:sz w:val="20"/>
                <w:lang w:eastAsia="en-US"/>
              </w:rPr>
              <w:t>Einführungsphase</w:t>
            </w:r>
          </w:p>
        </w:tc>
      </w:tr>
      <w:tr w:rsidR="00764B37" w:rsidRPr="00AB65CF" w:rsidTr="00351B6D">
        <w:tc>
          <w:tcPr>
            <w:tcW w:w="2500" w:type="pct"/>
          </w:tcPr>
          <w:p w:rsidR="00764B37" w:rsidRDefault="00764B37" w:rsidP="00413EFE">
            <w:pPr>
              <w:spacing w:before="120" w:after="120"/>
              <w:rPr>
                <w:rFonts w:asciiTheme="minorHAnsi" w:hAnsiTheme="minorHAnsi" w:cs="Arial"/>
                <w:i/>
                <w:sz w:val="20"/>
              </w:rPr>
            </w:pPr>
            <w:r w:rsidRPr="00AB65CF"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  <w:t>Unterrichtsvorhaben I</w:t>
            </w:r>
            <w:r w:rsidRPr="00AB65CF">
              <w:rPr>
                <w:rFonts w:asciiTheme="minorHAnsi" w:hAnsiTheme="minorHAnsi" w:cs="Arial"/>
                <w:i/>
                <w:sz w:val="20"/>
                <w:lang w:eastAsia="en-US"/>
              </w:rPr>
              <w:t>:</w:t>
            </w:r>
            <w:r w:rsidR="0010608C" w:rsidRPr="00AB65CF">
              <w:rPr>
                <w:rFonts w:asciiTheme="minorHAnsi" w:hAnsiTheme="minorHAnsi" w:cs="Arial"/>
                <w:i/>
                <w:sz w:val="20"/>
                <w:lang w:eastAsia="en-US"/>
              </w:rPr>
              <w:t xml:space="preserve"> </w:t>
            </w:r>
            <w:r w:rsidR="0087594C" w:rsidRPr="00AB65CF">
              <w:rPr>
                <w:rFonts w:asciiTheme="minorHAnsi" w:hAnsiTheme="minorHAnsi"/>
                <w:sz w:val="20"/>
              </w:rPr>
              <w:t xml:space="preserve"> „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Wer bin ich?“ -  Christliches Menschenbild und seine Konsequenzen für den Umgang mit dem Mitmenschen</w:t>
            </w:r>
          </w:p>
          <w:p w:rsidR="00AB65CF" w:rsidRDefault="00AB65CF" w:rsidP="00413EFE">
            <w:pPr>
              <w:spacing w:before="120" w:after="120"/>
              <w:rPr>
                <w:rFonts w:asciiTheme="minorHAnsi" w:hAnsiTheme="minorHAnsi" w:cs="Arial"/>
                <w:i/>
                <w:sz w:val="20"/>
              </w:rPr>
            </w:pPr>
          </w:p>
          <w:p w:rsidR="004F7882" w:rsidRPr="004F7882" w:rsidRDefault="004F7882" w:rsidP="004F788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Übergeordnete </w:t>
            </w:r>
            <w:r w:rsidRPr="004F7882">
              <w:rPr>
                <w:rFonts w:asciiTheme="minorHAnsi" w:hAnsiTheme="minorHAnsi" w:cs="Arial"/>
                <w:b/>
                <w:sz w:val="20"/>
              </w:rPr>
              <w:t>Kompetenzen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HK und MK)</w:t>
            </w:r>
            <w:r w:rsidRPr="004F7882">
              <w:rPr>
                <w:rFonts w:asciiTheme="minorHAnsi" w:hAnsiTheme="minorHAnsi" w:cs="Arial"/>
                <w:sz w:val="20"/>
              </w:rPr>
              <w:t>:</w:t>
            </w:r>
          </w:p>
          <w:p w:rsidR="004F7882" w:rsidRPr="004F7882" w:rsidRDefault="004F7882" w:rsidP="004F788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Die Studierenden</w:t>
            </w:r>
          </w:p>
          <w:p w:rsidR="004F7882" w:rsidRPr="004F7882" w:rsidRDefault="004F7882" w:rsidP="004F7882">
            <w:pPr>
              <w:pStyle w:val="Default"/>
              <w:numPr>
                <w:ilvl w:val="0"/>
                <w:numId w:val="115"/>
              </w:numPr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4F7882">
              <w:rPr>
                <w:rFonts w:asciiTheme="minorHAnsi" w:hAnsiTheme="minorHAnsi"/>
                <w:sz w:val="20"/>
                <w:szCs w:val="20"/>
              </w:rPr>
              <w:t xml:space="preserve">formulieren zu weniger komplexen Fragestellungen eigene Positionen und legen sie argumentativ dar (HK 2), </w:t>
            </w:r>
          </w:p>
          <w:p w:rsidR="004F7882" w:rsidRPr="004F7882" w:rsidRDefault="004F7882" w:rsidP="004F7882">
            <w:pPr>
              <w:pStyle w:val="Default"/>
              <w:numPr>
                <w:ilvl w:val="0"/>
                <w:numId w:val="115"/>
              </w:numPr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4F7882">
              <w:rPr>
                <w:rFonts w:asciiTheme="minorHAnsi" w:hAnsiTheme="minorHAnsi"/>
                <w:sz w:val="20"/>
                <w:szCs w:val="20"/>
              </w:rPr>
              <w:t xml:space="preserve">beschreiben Sachverhalte in begrenzten thematischen Zusammenhängen unter Verwendung eines Grundrepertoires theologischer Begriffe (MK 1), </w:t>
            </w:r>
          </w:p>
          <w:p w:rsidR="004F7882" w:rsidRPr="004F7882" w:rsidRDefault="004F7882" w:rsidP="004F7882">
            <w:pPr>
              <w:pStyle w:val="Default"/>
              <w:numPr>
                <w:ilvl w:val="0"/>
                <w:numId w:val="115"/>
              </w:numPr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4F7882">
              <w:rPr>
                <w:rFonts w:asciiTheme="minorHAnsi" w:hAnsiTheme="minorHAnsi"/>
                <w:sz w:val="20"/>
                <w:szCs w:val="20"/>
              </w:rPr>
              <w:t xml:space="preserve">erläutern einzelne Schritte einer historisch-kritischen Texterschließung (MK 2), </w:t>
            </w:r>
          </w:p>
          <w:p w:rsidR="004F7882" w:rsidRPr="004F7882" w:rsidRDefault="004F7882" w:rsidP="004F7882">
            <w:pPr>
              <w:pStyle w:val="Default"/>
              <w:numPr>
                <w:ilvl w:val="0"/>
                <w:numId w:val="115"/>
              </w:numPr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4F7882">
              <w:rPr>
                <w:rFonts w:asciiTheme="minorHAnsi" w:hAnsiTheme="minorHAnsi"/>
                <w:sz w:val="20"/>
                <w:szCs w:val="20"/>
              </w:rPr>
              <w:t>erschließen angeleitet biblische Texte unter Berücksichtigung unter-schiedlicher m</w:t>
            </w:r>
            <w:r w:rsidRPr="004F7882">
              <w:rPr>
                <w:rFonts w:asciiTheme="minorHAnsi" w:hAnsiTheme="minorHAnsi"/>
                <w:sz w:val="20"/>
                <w:szCs w:val="20"/>
              </w:rPr>
              <w:t>e</w:t>
            </w:r>
            <w:r w:rsidRPr="004F7882">
              <w:rPr>
                <w:rFonts w:asciiTheme="minorHAnsi" w:hAnsiTheme="minorHAnsi"/>
                <w:sz w:val="20"/>
                <w:szCs w:val="20"/>
              </w:rPr>
              <w:t xml:space="preserve">thodischer Zugänge (MK 3), </w:t>
            </w:r>
          </w:p>
          <w:p w:rsidR="004F7882" w:rsidRPr="004F7882" w:rsidRDefault="004F7882" w:rsidP="004F7882">
            <w:pPr>
              <w:numPr>
                <w:ilvl w:val="0"/>
                <w:numId w:val="115"/>
              </w:numPr>
              <w:rPr>
                <w:rFonts w:asciiTheme="minorHAnsi" w:hAnsiTheme="minorHAnsi" w:cs="Arial"/>
                <w:sz w:val="20"/>
              </w:rPr>
            </w:pPr>
            <w:r w:rsidRPr="004F7882">
              <w:rPr>
                <w:rFonts w:asciiTheme="minorHAnsi" w:hAnsiTheme="minorHAnsi"/>
                <w:sz w:val="20"/>
              </w:rPr>
              <w:t>identifizieren Merkmale religiöser Sprache und erläutern ihre Bedeutung (MK 4)</w:t>
            </w:r>
          </w:p>
          <w:p w:rsidR="004F7882" w:rsidRPr="004F7882" w:rsidRDefault="004F7882" w:rsidP="004F7882">
            <w:pPr>
              <w:pStyle w:val="Default"/>
              <w:numPr>
                <w:ilvl w:val="0"/>
                <w:numId w:val="115"/>
              </w:numPr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4F7882">
              <w:rPr>
                <w:rFonts w:asciiTheme="minorHAnsi" w:hAnsiTheme="minorHAnsi"/>
                <w:sz w:val="20"/>
                <w:szCs w:val="20"/>
              </w:rPr>
              <w:t xml:space="preserve">analysieren sprachliche, bildlich-gestalterische und performative Ausdrucksformen zu religiös relevanten Inhalten in Grundzügen (MK 5), </w:t>
            </w:r>
          </w:p>
          <w:p w:rsidR="004F7882" w:rsidRPr="004F7882" w:rsidRDefault="004F7882" w:rsidP="004F7882">
            <w:pPr>
              <w:pStyle w:val="Default"/>
              <w:numPr>
                <w:ilvl w:val="0"/>
                <w:numId w:val="115"/>
              </w:numPr>
              <w:rPr>
                <w:rFonts w:asciiTheme="minorHAnsi" w:hAnsiTheme="minorHAnsi"/>
                <w:sz w:val="20"/>
                <w:szCs w:val="20"/>
              </w:rPr>
            </w:pPr>
            <w:r w:rsidRPr="004F7882">
              <w:rPr>
                <w:rFonts w:asciiTheme="minorHAnsi" w:hAnsiTheme="minorHAnsi"/>
                <w:sz w:val="20"/>
                <w:szCs w:val="20"/>
              </w:rPr>
              <w:t xml:space="preserve">analysieren </w:t>
            </w:r>
            <w:proofErr w:type="spellStart"/>
            <w:r w:rsidRPr="004F7882">
              <w:rPr>
                <w:rFonts w:asciiTheme="minorHAnsi" w:hAnsiTheme="minorHAnsi"/>
                <w:sz w:val="20"/>
                <w:szCs w:val="20"/>
              </w:rPr>
              <w:t>kriterienorientiert</w:t>
            </w:r>
            <w:proofErr w:type="spellEnd"/>
            <w:r w:rsidRPr="004F7882">
              <w:rPr>
                <w:rFonts w:asciiTheme="minorHAnsi" w:hAnsiTheme="minorHAnsi"/>
                <w:sz w:val="20"/>
                <w:szCs w:val="20"/>
              </w:rPr>
              <w:t xml:space="preserve"> biblische, kirchliche, theologische und andere religiös relevante Dokumente in Grundzügen (MK 6). </w:t>
            </w:r>
          </w:p>
          <w:p w:rsidR="004F7882" w:rsidRPr="004F7882" w:rsidRDefault="004F7882" w:rsidP="004F7882">
            <w:pPr>
              <w:rPr>
                <w:rFonts w:asciiTheme="minorHAnsi" w:hAnsiTheme="minorHAnsi" w:cs="Arial"/>
                <w:sz w:val="20"/>
              </w:rPr>
            </w:pPr>
          </w:p>
          <w:p w:rsidR="004F7882" w:rsidRPr="004F7882" w:rsidRDefault="004F7882" w:rsidP="004F7882">
            <w:pPr>
              <w:rPr>
                <w:rFonts w:asciiTheme="minorHAnsi" w:hAnsiTheme="minorHAnsi" w:cs="Arial"/>
                <w:sz w:val="20"/>
              </w:rPr>
            </w:pPr>
            <w:r w:rsidRPr="004F7882">
              <w:rPr>
                <w:rFonts w:asciiTheme="minorHAnsi" w:hAnsiTheme="minorHAnsi" w:cs="Arial"/>
                <w:b/>
                <w:sz w:val="20"/>
              </w:rPr>
              <w:t>Inhaltsfelder</w:t>
            </w:r>
            <w:r w:rsidRPr="004F7882">
              <w:rPr>
                <w:rFonts w:asciiTheme="minorHAnsi" w:hAnsiTheme="minorHAnsi" w:cs="Arial"/>
                <w:sz w:val="20"/>
              </w:rPr>
              <w:t>:</w:t>
            </w:r>
          </w:p>
          <w:p w:rsidR="004F7882" w:rsidRPr="004F7882" w:rsidRDefault="004F7882" w:rsidP="004F7882">
            <w:pPr>
              <w:rPr>
                <w:rFonts w:asciiTheme="minorHAnsi" w:hAnsiTheme="minorHAnsi" w:cs="Arial"/>
                <w:sz w:val="20"/>
              </w:rPr>
            </w:pPr>
            <w:r w:rsidRPr="004F7882">
              <w:rPr>
                <w:rFonts w:asciiTheme="minorHAnsi" w:hAnsiTheme="minorHAnsi" w:cs="Arial"/>
                <w:sz w:val="20"/>
              </w:rPr>
              <w:t xml:space="preserve"> IF 1: Der Mensch in christlicher Perspektive</w:t>
            </w:r>
          </w:p>
          <w:p w:rsidR="004F7882" w:rsidRPr="004F7882" w:rsidRDefault="004F7882" w:rsidP="004F7882">
            <w:pPr>
              <w:rPr>
                <w:rFonts w:asciiTheme="minorHAnsi" w:hAnsiTheme="minorHAnsi" w:cs="Arial"/>
                <w:sz w:val="20"/>
              </w:rPr>
            </w:pPr>
            <w:r w:rsidRPr="004F7882">
              <w:rPr>
                <w:rFonts w:asciiTheme="minorHAnsi" w:hAnsiTheme="minorHAnsi" w:cs="Arial"/>
                <w:sz w:val="20"/>
              </w:rPr>
              <w:t xml:space="preserve"> IF 5: Verantwortliches Handeln aus christlicher Motivation</w:t>
            </w:r>
          </w:p>
          <w:p w:rsidR="004F7882" w:rsidRPr="004F7882" w:rsidRDefault="004F7882" w:rsidP="004F7882">
            <w:pPr>
              <w:rPr>
                <w:rFonts w:asciiTheme="minorHAnsi" w:hAnsiTheme="minorHAnsi" w:cs="Arial"/>
                <w:sz w:val="20"/>
              </w:rPr>
            </w:pPr>
          </w:p>
          <w:p w:rsidR="004F7882" w:rsidRPr="004F7882" w:rsidRDefault="004F7882" w:rsidP="004F7882">
            <w:pPr>
              <w:rPr>
                <w:rFonts w:asciiTheme="minorHAnsi" w:hAnsiTheme="minorHAnsi" w:cs="Arial"/>
                <w:sz w:val="20"/>
              </w:rPr>
            </w:pPr>
            <w:r w:rsidRPr="004F7882">
              <w:rPr>
                <w:rFonts w:asciiTheme="minorHAnsi" w:hAnsiTheme="minorHAnsi" w:cs="Arial"/>
                <w:b/>
                <w:sz w:val="20"/>
              </w:rPr>
              <w:t>Inhaltliche Schwerpunkte</w:t>
            </w:r>
            <w:r w:rsidRPr="004F7882">
              <w:rPr>
                <w:rFonts w:asciiTheme="minorHAnsi" w:hAnsiTheme="minorHAnsi" w:cs="Arial"/>
                <w:sz w:val="20"/>
              </w:rPr>
              <w:t>:</w:t>
            </w:r>
          </w:p>
          <w:p w:rsidR="004F7882" w:rsidRPr="004F7882" w:rsidRDefault="004F7882" w:rsidP="004F7882">
            <w:pPr>
              <w:rPr>
                <w:rFonts w:asciiTheme="minorHAnsi" w:hAnsiTheme="minorHAnsi"/>
                <w:sz w:val="20"/>
              </w:rPr>
            </w:pPr>
            <w:r w:rsidRPr="004F7882">
              <w:rPr>
                <w:rFonts w:asciiTheme="minorHAnsi" w:hAnsiTheme="minorHAnsi"/>
                <w:sz w:val="20"/>
              </w:rPr>
              <w:sym w:font="Wingdings" w:char="F077"/>
            </w:r>
            <w:r w:rsidRPr="004F7882">
              <w:rPr>
                <w:rFonts w:asciiTheme="minorHAnsi" w:hAnsiTheme="minorHAnsi"/>
                <w:sz w:val="20"/>
              </w:rPr>
              <w:t xml:space="preserve"> Inhaltlicher Schwerpunkt: Der Mensch als Geschöpf und Ebenbild Gottes</w:t>
            </w:r>
          </w:p>
          <w:p w:rsidR="004F7882" w:rsidRPr="004F7882" w:rsidRDefault="004F7882" w:rsidP="004F7882">
            <w:pPr>
              <w:rPr>
                <w:rFonts w:asciiTheme="minorHAnsi" w:hAnsiTheme="minorHAnsi" w:cs="Arial"/>
                <w:sz w:val="20"/>
              </w:rPr>
            </w:pPr>
            <w:r w:rsidRPr="004F7882">
              <w:rPr>
                <w:rFonts w:asciiTheme="minorHAnsi" w:hAnsiTheme="minorHAnsi"/>
                <w:sz w:val="20"/>
              </w:rPr>
              <w:sym w:font="Wingdings" w:char="F077"/>
            </w:r>
            <w:r w:rsidRPr="004F7882">
              <w:rPr>
                <w:rFonts w:asciiTheme="minorHAnsi" w:hAnsiTheme="minorHAnsi"/>
                <w:sz w:val="20"/>
              </w:rPr>
              <w:t xml:space="preserve"> Inhaltlicher Schwerpunkt: Schöpfungsverantwortung und der Umgang mit Leben</w:t>
            </w:r>
          </w:p>
          <w:p w:rsidR="004F7882" w:rsidRPr="004F7882" w:rsidRDefault="004F7882" w:rsidP="004F788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B65CF" w:rsidRPr="00AB65CF" w:rsidRDefault="004F7882" w:rsidP="004F7882">
            <w:pPr>
              <w:rPr>
                <w:rFonts w:asciiTheme="minorHAnsi" w:hAnsiTheme="minorHAnsi" w:cs="Arial"/>
                <w:sz w:val="20"/>
              </w:rPr>
            </w:pPr>
            <w:r w:rsidRPr="004F7882">
              <w:rPr>
                <w:rFonts w:asciiTheme="minorHAnsi" w:hAnsiTheme="minorHAnsi" w:cs="Arial"/>
                <w:b/>
                <w:sz w:val="20"/>
              </w:rPr>
              <w:t>Zeitbedarf</w:t>
            </w:r>
            <w:r w:rsidRPr="004F7882">
              <w:rPr>
                <w:rFonts w:asciiTheme="minorHAnsi" w:hAnsiTheme="minorHAnsi" w:cs="Arial"/>
                <w:sz w:val="20"/>
              </w:rPr>
              <w:t>: 14 Std</w:t>
            </w:r>
          </w:p>
        </w:tc>
        <w:tc>
          <w:tcPr>
            <w:tcW w:w="2500" w:type="pct"/>
          </w:tcPr>
          <w:p w:rsidR="00764B37" w:rsidRDefault="00764B37" w:rsidP="00413EFE">
            <w:pPr>
              <w:spacing w:before="120" w:after="120"/>
              <w:rPr>
                <w:rFonts w:asciiTheme="minorHAnsi" w:hAnsiTheme="minorHAnsi" w:cs="Arial"/>
                <w:i/>
                <w:sz w:val="20"/>
              </w:rPr>
            </w:pPr>
            <w:r w:rsidRPr="00AB65CF"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  <w:t>Unterrichtsvorhaben II:</w:t>
            </w:r>
            <w:r w:rsidRPr="00AB65CF">
              <w:rPr>
                <w:rFonts w:asciiTheme="minorHAnsi" w:hAnsiTheme="minorHAnsi"/>
                <w:sz w:val="20"/>
              </w:rPr>
              <w:t xml:space="preserve"> 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„Nach mir die Sintflut?“ – Der Mensch zwischen christlichen Zukunft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s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perspektiven und ihren Konsequenzen für den Umgang mit der Schöpfung</w:t>
            </w:r>
          </w:p>
          <w:p w:rsidR="004F7882" w:rsidRDefault="004F7882" w:rsidP="00413EFE">
            <w:pPr>
              <w:spacing w:before="120" w:after="120"/>
              <w:rPr>
                <w:rFonts w:asciiTheme="minorHAnsi" w:hAnsiTheme="minorHAnsi" w:cs="Arial"/>
                <w:i/>
                <w:sz w:val="20"/>
              </w:rPr>
            </w:pPr>
          </w:p>
          <w:p w:rsidR="004F7882" w:rsidRDefault="004F7882" w:rsidP="00413EFE">
            <w:pPr>
              <w:spacing w:before="120" w:after="120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…</w:t>
            </w:r>
          </w:p>
          <w:p w:rsidR="004F7882" w:rsidRPr="00AB65CF" w:rsidRDefault="004F7882" w:rsidP="00413EFE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…</w:t>
            </w:r>
          </w:p>
        </w:tc>
      </w:tr>
      <w:tr w:rsidR="00764B37" w:rsidRPr="00AB65CF" w:rsidTr="00351B6D">
        <w:tc>
          <w:tcPr>
            <w:tcW w:w="5000" w:type="pct"/>
            <w:gridSpan w:val="2"/>
            <w:shd w:val="clear" w:color="auto" w:fill="D9D9D9"/>
          </w:tcPr>
          <w:p w:rsidR="00764B37" w:rsidRPr="00AB65CF" w:rsidRDefault="005A038D" w:rsidP="004F7882">
            <w:pPr>
              <w:jc w:val="center"/>
              <w:rPr>
                <w:rFonts w:asciiTheme="minorHAnsi" w:hAnsiTheme="minorHAnsi" w:cs="Andalus"/>
                <w:b/>
                <w:sz w:val="20"/>
                <w:lang w:eastAsia="en-US"/>
              </w:rPr>
            </w:pPr>
            <w:r w:rsidRPr="00AB65CF">
              <w:rPr>
                <w:rFonts w:asciiTheme="minorHAnsi" w:hAnsiTheme="minorHAnsi" w:cs="Andalus"/>
                <w:b/>
                <w:sz w:val="20"/>
                <w:lang w:eastAsia="en-US"/>
              </w:rPr>
              <w:t xml:space="preserve">Qualifikationsphase (Q1) – GRUNDKURS </w:t>
            </w:r>
          </w:p>
        </w:tc>
      </w:tr>
      <w:tr w:rsidR="00764B37" w:rsidRPr="00AB65CF" w:rsidTr="00351B6D">
        <w:tc>
          <w:tcPr>
            <w:tcW w:w="2500" w:type="pct"/>
          </w:tcPr>
          <w:p w:rsidR="00764B37" w:rsidRDefault="00764B37" w:rsidP="00413EFE">
            <w:pPr>
              <w:spacing w:before="120" w:after="120"/>
              <w:rPr>
                <w:rFonts w:asciiTheme="minorHAnsi" w:hAnsiTheme="minorHAnsi" w:cs="Arial"/>
                <w:i/>
                <w:sz w:val="20"/>
              </w:rPr>
            </w:pPr>
            <w:r w:rsidRPr="00AB65CF">
              <w:rPr>
                <w:rFonts w:asciiTheme="minorHAnsi" w:hAnsiTheme="minorHAnsi" w:cs="Arial"/>
                <w:i/>
                <w:color w:val="000000"/>
                <w:sz w:val="20"/>
                <w:u w:val="single"/>
                <w:lang w:eastAsia="en-US"/>
              </w:rPr>
              <w:t>Unterrichtsvorhaben I</w:t>
            </w:r>
            <w:r w:rsidRPr="00AB65CF">
              <w:rPr>
                <w:rFonts w:asciiTheme="minorHAnsi" w:hAnsiTheme="minorHAnsi" w:cs="Arial"/>
                <w:i/>
                <w:color w:val="000000"/>
                <w:sz w:val="20"/>
                <w:lang w:eastAsia="en-US"/>
              </w:rPr>
              <w:t>:</w:t>
            </w:r>
            <w:r w:rsidRPr="00AB65CF">
              <w:rPr>
                <w:rFonts w:asciiTheme="minorHAnsi" w:hAnsiTheme="minorHAnsi" w:cs="Arial"/>
                <w:color w:val="FF0000"/>
                <w:sz w:val="20"/>
                <w:lang w:eastAsia="en-US"/>
              </w:rPr>
              <w:t xml:space="preserve"> </w:t>
            </w:r>
            <w:r w:rsidR="005A038D" w:rsidRPr="00AB65CF">
              <w:rPr>
                <w:rFonts w:asciiTheme="minorHAnsi" w:hAnsiTheme="minorHAnsi" w:cs="Arial"/>
                <w:sz w:val="20"/>
                <w:lang w:eastAsia="en-US"/>
              </w:rPr>
              <w:t xml:space="preserve"> 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„Ist Gott immer nur lieb?“ – Gottesbilder in der Deutung menschlicher Erfahrungen mit Gott</w:t>
            </w:r>
          </w:p>
          <w:p w:rsidR="004F7882" w:rsidRPr="00AB65CF" w:rsidRDefault="004F7882" w:rsidP="00413EFE">
            <w:pPr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…</w:t>
            </w:r>
          </w:p>
        </w:tc>
        <w:tc>
          <w:tcPr>
            <w:tcW w:w="2500" w:type="pct"/>
          </w:tcPr>
          <w:p w:rsidR="00764B37" w:rsidRDefault="00764B37" w:rsidP="00413EFE">
            <w:pPr>
              <w:spacing w:before="120" w:after="120"/>
              <w:rPr>
                <w:rFonts w:asciiTheme="minorHAnsi" w:hAnsiTheme="minorHAnsi" w:cs="Arial"/>
                <w:i/>
                <w:sz w:val="20"/>
              </w:rPr>
            </w:pPr>
            <w:r w:rsidRPr="00AB65CF"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  <w:t>Unterrichtsvorhaben II:</w:t>
            </w:r>
            <w:r w:rsidRPr="00AB65CF">
              <w:rPr>
                <w:rFonts w:asciiTheme="minorHAnsi" w:hAnsiTheme="minorHAnsi"/>
                <w:sz w:val="20"/>
              </w:rPr>
              <w:t xml:space="preserve"> </w:t>
            </w:r>
            <w:r w:rsidR="005A038D" w:rsidRPr="00AB65CF">
              <w:rPr>
                <w:rFonts w:asciiTheme="minorHAnsi" w:hAnsiTheme="minorHAnsi"/>
                <w:sz w:val="20"/>
              </w:rPr>
              <w:t>„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Glauben – hoffen – leiden?“ – Christlicher Gottesglaube zwischen Theodizee-Frage und Illusionsvorwurf</w:t>
            </w:r>
          </w:p>
          <w:p w:rsidR="004F7882" w:rsidRPr="00AB65CF" w:rsidRDefault="004F7882" w:rsidP="00413EFE">
            <w:pPr>
              <w:spacing w:before="120" w:after="120"/>
              <w:rPr>
                <w:rFonts w:asciiTheme="minorHAnsi" w:hAnsiTheme="minorHAnsi" w:cs="Arial"/>
                <w:i/>
                <w:sz w:val="20"/>
                <w:lang w:eastAsia="en-US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…</w:t>
            </w:r>
          </w:p>
        </w:tc>
      </w:tr>
      <w:tr w:rsidR="005A038D" w:rsidRPr="00AB65CF" w:rsidTr="005A038D">
        <w:tc>
          <w:tcPr>
            <w:tcW w:w="5000" w:type="pct"/>
            <w:gridSpan w:val="2"/>
            <w:shd w:val="clear" w:color="auto" w:fill="D9D9D9" w:themeFill="background1" w:themeFillShade="D9"/>
          </w:tcPr>
          <w:p w:rsidR="005A038D" w:rsidRPr="00AB65CF" w:rsidRDefault="005A038D" w:rsidP="005A038D">
            <w:pPr>
              <w:tabs>
                <w:tab w:val="left" w:pos="3084"/>
                <w:tab w:val="center" w:pos="7470"/>
              </w:tabs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AB65CF">
              <w:rPr>
                <w:rFonts w:asciiTheme="minorHAnsi" w:hAnsiTheme="minorHAnsi"/>
                <w:b/>
                <w:sz w:val="20"/>
                <w:lang w:eastAsia="en-US"/>
              </w:rPr>
              <w:lastRenderedPageBreak/>
              <w:t xml:space="preserve">Qualifikationsphase (Q1) – Grundkurs </w:t>
            </w:r>
          </w:p>
        </w:tc>
      </w:tr>
      <w:tr w:rsidR="005A038D" w:rsidRPr="00AB65CF" w:rsidTr="00351B6D">
        <w:tc>
          <w:tcPr>
            <w:tcW w:w="2500" w:type="pct"/>
          </w:tcPr>
          <w:p w:rsidR="005A038D" w:rsidRPr="00AB65CF" w:rsidRDefault="005A038D" w:rsidP="00413EFE">
            <w:pPr>
              <w:spacing w:before="120"/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</w:pPr>
            <w:r w:rsidRPr="00AB65CF"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  <w:t>Unterrichtsvorhaben III:</w:t>
            </w:r>
          </w:p>
          <w:p w:rsidR="005A038D" w:rsidRDefault="005A038D" w:rsidP="005A038D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AB65CF">
              <w:rPr>
                <w:rFonts w:asciiTheme="minorHAnsi" w:hAnsiTheme="minorHAnsi" w:cs="Arial"/>
                <w:b/>
                <w:sz w:val="20"/>
                <w:lang w:eastAsia="en-US"/>
              </w:rPr>
              <w:t>Thema</w:t>
            </w:r>
            <w:r w:rsidRPr="00AB65CF">
              <w:rPr>
                <w:rFonts w:asciiTheme="minorHAnsi" w:hAnsiTheme="minorHAnsi" w:cs="Arial"/>
                <w:sz w:val="20"/>
                <w:lang w:eastAsia="en-US"/>
              </w:rPr>
              <w:t xml:space="preserve">: 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„Jesus Christus – Weltverbesserer oder weltfremder Träumer?“ – Anspruch und Z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u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spruch der Reich-Gottes-Verkündigung Jesu im Kontext seines Lebens und Sterbens</w:t>
            </w:r>
          </w:p>
          <w:p w:rsidR="004F7882" w:rsidRPr="00AB65CF" w:rsidRDefault="004F7882" w:rsidP="005A038D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…</w:t>
            </w:r>
          </w:p>
        </w:tc>
        <w:tc>
          <w:tcPr>
            <w:tcW w:w="2500" w:type="pct"/>
          </w:tcPr>
          <w:p w:rsidR="005A038D" w:rsidRPr="00AB65CF" w:rsidRDefault="005A038D" w:rsidP="00413EFE">
            <w:pPr>
              <w:spacing w:before="120"/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</w:pPr>
            <w:r w:rsidRPr="00AB65CF"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  <w:t>Unterrichtsvorhaben IV:</w:t>
            </w:r>
          </w:p>
          <w:p w:rsidR="005A038D" w:rsidRDefault="005A038D" w:rsidP="00AB65CF">
            <w:pPr>
              <w:spacing w:after="120"/>
              <w:rPr>
                <w:rFonts w:asciiTheme="minorHAnsi" w:hAnsiTheme="minorHAnsi" w:cs="Arial"/>
                <w:i/>
                <w:sz w:val="20"/>
              </w:rPr>
            </w:pPr>
            <w:r w:rsidRPr="00AB65CF">
              <w:rPr>
                <w:rFonts w:asciiTheme="minorHAnsi" w:hAnsiTheme="minorHAnsi" w:cs="Arial"/>
                <w:b/>
                <w:sz w:val="20"/>
                <w:lang w:eastAsia="en-US"/>
              </w:rPr>
              <w:t>Thema</w:t>
            </w:r>
            <w:r w:rsidRPr="00AB65CF">
              <w:rPr>
                <w:rFonts w:asciiTheme="minorHAnsi" w:hAnsiTheme="minorHAnsi" w:cs="Arial"/>
                <w:sz w:val="20"/>
                <w:lang w:eastAsia="en-US"/>
              </w:rPr>
              <w:t>:</w:t>
            </w:r>
            <w:r w:rsidRPr="00AB65CF">
              <w:rPr>
                <w:rFonts w:asciiTheme="minorHAnsi" w:hAnsiTheme="minorHAnsi"/>
                <w:sz w:val="20"/>
              </w:rPr>
              <w:t xml:space="preserve"> </w:t>
            </w:r>
            <w:r w:rsidR="00AB65CF" w:rsidRPr="00AB65CF">
              <w:rPr>
                <w:rFonts w:asciiTheme="minorHAnsi" w:hAnsiTheme="minorHAnsi" w:cs="Arial"/>
                <w:sz w:val="20"/>
              </w:rPr>
              <w:t>„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Kirche – Symbol des anbrechenden Gottesreiches im Hier und Jetzt?“ – Selbstve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r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ständnis und Aufgaben von Kirche in der Welt</w:t>
            </w:r>
          </w:p>
          <w:p w:rsidR="004F7882" w:rsidRPr="00AB65CF" w:rsidRDefault="004F7882" w:rsidP="00AB65CF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…</w:t>
            </w:r>
          </w:p>
        </w:tc>
      </w:tr>
      <w:tr w:rsidR="00764B37" w:rsidRPr="00AB65CF" w:rsidTr="00351B6D">
        <w:tc>
          <w:tcPr>
            <w:tcW w:w="5000" w:type="pct"/>
            <w:gridSpan w:val="2"/>
            <w:shd w:val="clear" w:color="auto" w:fill="D9D9D9"/>
          </w:tcPr>
          <w:p w:rsidR="00764B37" w:rsidRPr="00AB65CF" w:rsidRDefault="00764B37" w:rsidP="00AB65CF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AB65CF">
              <w:rPr>
                <w:rFonts w:asciiTheme="minorHAnsi" w:hAnsiTheme="minorHAnsi"/>
                <w:sz w:val="20"/>
              </w:rPr>
              <w:br w:type="page"/>
            </w:r>
            <w:r w:rsidR="005A038D" w:rsidRPr="00AB65CF">
              <w:rPr>
                <w:rFonts w:asciiTheme="minorHAnsi" w:hAnsiTheme="minorHAnsi"/>
                <w:b/>
                <w:sz w:val="20"/>
                <w:lang w:eastAsia="en-US"/>
              </w:rPr>
              <w:t xml:space="preserve">Qualifikationsphase (Q2) – GRUNDKURS </w:t>
            </w:r>
          </w:p>
        </w:tc>
      </w:tr>
      <w:tr w:rsidR="00764B37" w:rsidRPr="00AB65CF" w:rsidTr="00351B6D">
        <w:tc>
          <w:tcPr>
            <w:tcW w:w="2500" w:type="pct"/>
          </w:tcPr>
          <w:p w:rsidR="005A038D" w:rsidRPr="00AB65CF" w:rsidRDefault="005A038D" w:rsidP="00413EFE">
            <w:pPr>
              <w:spacing w:before="120"/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</w:pPr>
            <w:r w:rsidRPr="00AB65CF"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  <w:t>Unterrichtsvorhaben V:</w:t>
            </w:r>
          </w:p>
          <w:p w:rsidR="00764B37" w:rsidRDefault="005A038D" w:rsidP="00413EFE">
            <w:pPr>
              <w:rPr>
                <w:rFonts w:asciiTheme="minorHAnsi" w:hAnsiTheme="minorHAnsi" w:cs="Arial"/>
                <w:i/>
                <w:sz w:val="20"/>
              </w:rPr>
            </w:pPr>
            <w:r w:rsidRPr="00AB65CF">
              <w:rPr>
                <w:rFonts w:asciiTheme="minorHAnsi" w:hAnsiTheme="minorHAnsi"/>
                <w:b/>
                <w:sz w:val="20"/>
              </w:rPr>
              <w:t>Thema</w:t>
            </w:r>
            <w:r w:rsidRPr="00AB65CF">
              <w:rPr>
                <w:rFonts w:asciiTheme="minorHAnsi" w:hAnsiTheme="minorHAnsi"/>
                <w:sz w:val="20"/>
              </w:rPr>
              <w:t xml:space="preserve">: 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„Darf ich alles, was ich kann?“ – Ethische Herausforderungen für den Einzelnen und die Gesellschaft im Spannungsfeld von Freiheit und Verantwortung</w:t>
            </w:r>
          </w:p>
          <w:p w:rsidR="004F7882" w:rsidRPr="00AB65CF" w:rsidRDefault="004F7882" w:rsidP="00413EF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…</w:t>
            </w:r>
          </w:p>
        </w:tc>
        <w:tc>
          <w:tcPr>
            <w:tcW w:w="2500" w:type="pct"/>
          </w:tcPr>
          <w:p w:rsidR="005A038D" w:rsidRPr="00AB65CF" w:rsidRDefault="005A038D" w:rsidP="00413EFE">
            <w:pPr>
              <w:spacing w:before="120"/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</w:pPr>
            <w:r w:rsidRPr="00AB65CF"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  <w:t>Unterrichtsvorhaben VI:</w:t>
            </w:r>
          </w:p>
          <w:p w:rsidR="00764B37" w:rsidRDefault="005A038D" w:rsidP="00AB65CF">
            <w:pPr>
              <w:spacing w:after="120"/>
              <w:rPr>
                <w:rFonts w:asciiTheme="minorHAnsi" w:hAnsiTheme="minorHAnsi" w:cs="Arial"/>
                <w:i/>
                <w:sz w:val="20"/>
              </w:rPr>
            </w:pPr>
            <w:r w:rsidRPr="00AB65CF">
              <w:rPr>
                <w:rFonts w:asciiTheme="minorHAnsi" w:hAnsiTheme="minorHAnsi"/>
                <w:b/>
                <w:sz w:val="20"/>
              </w:rPr>
              <w:t>Thema:</w:t>
            </w:r>
            <w:r w:rsidRPr="00AB65CF">
              <w:rPr>
                <w:rFonts w:asciiTheme="minorHAnsi" w:hAnsiTheme="minorHAnsi"/>
                <w:sz w:val="20"/>
              </w:rPr>
              <w:t xml:space="preserve"> 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„Eine gerechte Welt – Utopie oder Realität?“ – Möglichkeiten und Grenzen der ve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r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antwortlichen Gestaltung einer gerechten und friedlichen Welt</w:t>
            </w:r>
          </w:p>
          <w:p w:rsidR="004F7882" w:rsidRPr="00AB65CF" w:rsidRDefault="004F7882" w:rsidP="00AB65CF">
            <w:pPr>
              <w:spacing w:after="120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…</w:t>
            </w:r>
          </w:p>
        </w:tc>
      </w:tr>
      <w:tr w:rsidR="005A038D" w:rsidRPr="00AB65CF" w:rsidTr="005A038D">
        <w:tc>
          <w:tcPr>
            <w:tcW w:w="5000" w:type="pct"/>
            <w:gridSpan w:val="2"/>
            <w:shd w:val="clear" w:color="auto" w:fill="D9D9D9" w:themeFill="background1" w:themeFillShade="D9"/>
          </w:tcPr>
          <w:p w:rsidR="005A038D" w:rsidRPr="00AB65CF" w:rsidRDefault="005A038D" w:rsidP="005A038D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AB65CF">
              <w:rPr>
                <w:rFonts w:asciiTheme="minorHAnsi" w:hAnsiTheme="minorHAnsi"/>
                <w:b/>
                <w:sz w:val="20"/>
                <w:lang w:eastAsia="en-US"/>
              </w:rPr>
              <w:t xml:space="preserve">Qualifikationsphase (Q2) – GRUNDKURS </w:t>
            </w:r>
          </w:p>
        </w:tc>
      </w:tr>
      <w:tr w:rsidR="005A038D" w:rsidRPr="00AB65CF" w:rsidTr="00351B6D">
        <w:tc>
          <w:tcPr>
            <w:tcW w:w="2500" w:type="pct"/>
          </w:tcPr>
          <w:p w:rsidR="005A038D" w:rsidRPr="00AB65CF" w:rsidRDefault="005A038D" w:rsidP="00413EFE">
            <w:pPr>
              <w:spacing w:before="120"/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</w:pPr>
            <w:r w:rsidRPr="00AB65CF"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  <w:t>Unterrichtsvorhaben VII:</w:t>
            </w:r>
          </w:p>
          <w:p w:rsidR="005A038D" w:rsidRDefault="005A038D" w:rsidP="005A038D">
            <w:pPr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AB65CF">
              <w:rPr>
                <w:rFonts w:asciiTheme="minorHAnsi" w:hAnsiTheme="minorHAnsi"/>
                <w:b/>
                <w:sz w:val="20"/>
              </w:rPr>
              <w:t>Thema</w:t>
            </w:r>
            <w:r w:rsidRPr="00AB65CF">
              <w:rPr>
                <w:rFonts w:asciiTheme="minorHAnsi" w:hAnsiTheme="minorHAnsi"/>
                <w:sz w:val="20"/>
              </w:rPr>
              <w:t xml:space="preserve">: 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„Alles Leben – vergänglich und vergeblich?“ – Endlichkeit und Ewigkeit als existentie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l</w:t>
            </w:r>
            <w:r w:rsidR="00AB65CF" w:rsidRPr="00AB65CF">
              <w:rPr>
                <w:rFonts w:asciiTheme="minorHAnsi" w:hAnsiTheme="minorHAnsi" w:cs="Arial"/>
                <w:i/>
                <w:sz w:val="20"/>
              </w:rPr>
              <w:t>le Dimensionen</w:t>
            </w:r>
          </w:p>
          <w:p w:rsidR="004F7882" w:rsidRPr="00AB65CF" w:rsidRDefault="004F7882" w:rsidP="005A038D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sz w:val="20"/>
              </w:rPr>
              <w:t>…</w:t>
            </w:r>
          </w:p>
          <w:p w:rsidR="005A038D" w:rsidRPr="00AB65CF" w:rsidRDefault="005A038D" w:rsidP="005A038D">
            <w:pPr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</w:pPr>
          </w:p>
        </w:tc>
        <w:tc>
          <w:tcPr>
            <w:tcW w:w="2500" w:type="pct"/>
          </w:tcPr>
          <w:p w:rsidR="005A038D" w:rsidRPr="00AB65CF" w:rsidRDefault="005A038D" w:rsidP="005A038D">
            <w:pPr>
              <w:rPr>
                <w:rFonts w:asciiTheme="minorHAnsi" w:hAnsiTheme="minorHAnsi" w:cs="Arial"/>
                <w:i/>
                <w:sz w:val="20"/>
                <w:u w:val="single"/>
                <w:lang w:eastAsia="en-US"/>
              </w:rPr>
            </w:pPr>
          </w:p>
        </w:tc>
      </w:tr>
      <w:bookmarkEnd w:id="0"/>
      <w:bookmarkEnd w:id="1"/>
      <w:bookmarkEnd w:id="2"/>
    </w:tbl>
    <w:p w:rsidR="00764B37" w:rsidRPr="00AB65CF" w:rsidRDefault="00764B37" w:rsidP="0010608C">
      <w:pPr>
        <w:keepNext/>
        <w:widowControl w:val="0"/>
        <w:tabs>
          <w:tab w:val="left" w:pos="794"/>
        </w:tabs>
        <w:outlineLvl w:val="2"/>
        <w:rPr>
          <w:rFonts w:asciiTheme="minorHAnsi" w:hAnsiTheme="minorHAnsi" w:cs="Arial"/>
          <w:i/>
          <w:sz w:val="20"/>
        </w:rPr>
      </w:pPr>
    </w:p>
    <w:sectPr w:rsidR="00764B37" w:rsidRPr="00AB65CF" w:rsidSect="0010608C">
      <w:footerReference w:type="even" r:id="rId9"/>
      <w:footerReference w:type="default" r:id="rId10"/>
      <w:headerReference w:type="first" r:id="rId11"/>
      <w:footerReference w:type="first" r:id="rId12"/>
      <w:pgSz w:w="16838" w:h="11904" w:orient="landscape" w:code="9"/>
      <w:pgMar w:top="720" w:right="720" w:bottom="720" w:left="720" w:header="709" w:footer="669" w:gutter="0"/>
      <w:cols w:space="708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C9" w:rsidRDefault="00140CC9">
      <w:r>
        <w:separator/>
      </w:r>
    </w:p>
  </w:endnote>
  <w:endnote w:type="continuationSeparator" w:id="0">
    <w:p w:rsidR="00140CC9" w:rsidRDefault="0014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D5" w:rsidRDefault="003515D5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5A32">
      <w:rPr>
        <w:rStyle w:val="Seitenzahl"/>
      </w:rPr>
      <w:t>2</w:t>
    </w:r>
    <w:r>
      <w:rPr>
        <w:rStyle w:val="Seitenzahl"/>
      </w:rPr>
      <w:fldChar w:fldCharType="end"/>
    </w:r>
  </w:p>
  <w:p w:rsidR="003515D5" w:rsidRDefault="003515D5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D5" w:rsidRDefault="003515D5" w:rsidP="00A925DB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15A32">
      <w:rPr>
        <w:rStyle w:val="Seitenzahl"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D5" w:rsidRDefault="003515D5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5A32">
      <w:t>2</w:t>
    </w:r>
    <w:r>
      <w:fldChar w:fldCharType="end"/>
    </w:r>
  </w:p>
  <w:p w:rsidR="003515D5" w:rsidRDefault="003515D5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C9" w:rsidRDefault="00140CC9">
      <w:r>
        <w:separator/>
      </w:r>
    </w:p>
  </w:footnote>
  <w:footnote w:type="continuationSeparator" w:id="0">
    <w:p w:rsidR="00140CC9" w:rsidRDefault="0014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3C" w:rsidRDefault="00591F3C">
    <w:pPr>
      <w:pStyle w:val="Kopfzeile"/>
    </w:pPr>
    <w:r w:rsidRPr="00591F3C">
      <w:rPr>
        <w:b/>
      </w:rPr>
      <w:t>M6</w:t>
    </w:r>
    <w:r w:rsidRPr="00591F3C">
      <w:tab/>
      <w:t xml:space="preserve"> Beispiellehrplan </w:t>
    </w:r>
    <w:r w:rsidR="0087594C">
      <w:t xml:space="preserve">WbK </w:t>
    </w:r>
    <w:r w:rsidR="00930204">
      <w:t xml:space="preserve">Evangelische </w:t>
    </w:r>
    <w:r w:rsidR="0087594C">
      <w:t>Religionslehre</w:t>
    </w:r>
    <w:r w:rsidRPr="00591F3C">
      <w:t xml:space="preserve"> – Übersicht über mögliche Unterrichtsvorhaben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A027EA"/>
    <w:multiLevelType w:val="hybridMultilevel"/>
    <w:tmpl w:val="DCF2D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4320A"/>
    <w:multiLevelType w:val="hybridMultilevel"/>
    <w:tmpl w:val="E40E70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DD34F0"/>
    <w:multiLevelType w:val="hybridMultilevel"/>
    <w:tmpl w:val="1A9C42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9F2E5F"/>
    <w:multiLevelType w:val="hybridMultilevel"/>
    <w:tmpl w:val="5FDE3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1160E8"/>
    <w:multiLevelType w:val="hybridMultilevel"/>
    <w:tmpl w:val="4ECC4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E5257F"/>
    <w:multiLevelType w:val="hybridMultilevel"/>
    <w:tmpl w:val="7E9C9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97570E"/>
    <w:multiLevelType w:val="hybridMultilevel"/>
    <w:tmpl w:val="DFE2742A"/>
    <w:lvl w:ilvl="0" w:tplc="A9CA20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2F008D"/>
    <w:multiLevelType w:val="hybridMultilevel"/>
    <w:tmpl w:val="8F38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0182F"/>
    <w:multiLevelType w:val="hybridMultilevel"/>
    <w:tmpl w:val="00F899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C52DF1"/>
    <w:multiLevelType w:val="multilevel"/>
    <w:tmpl w:val="DE642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AD40D3B"/>
    <w:multiLevelType w:val="hybridMultilevel"/>
    <w:tmpl w:val="70BE8682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0260A4"/>
    <w:multiLevelType w:val="multilevel"/>
    <w:tmpl w:val="83CEF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4">
    <w:nsid w:val="0CA5411C"/>
    <w:multiLevelType w:val="hybridMultilevel"/>
    <w:tmpl w:val="E35E4C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576E4B"/>
    <w:multiLevelType w:val="hybridMultilevel"/>
    <w:tmpl w:val="21EA55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DAD4DCF"/>
    <w:multiLevelType w:val="hybridMultilevel"/>
    <w:tmpl w:val="7A36D6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0916FC"/>
    <w:multiLevelType w:val="hybridMultilevel"/>
    <w:tmpl w:val="0F64B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6A1BDA"/>
    <w:multiLevelType w:val="hybridMultilevel"/>
    <w:tmpl w:val="F6780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F2358C8"/>
    <w:multiLevelType w:val="hybridMultilevel"/>
    <w:tmpl w:val="52CE2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F914E15"/>
    <w:multiLevelType w:val="hybridMultilevel"/>
    <w:tmpl w:val="9A1A56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2C22D2"/>
    <w:multiLevelType w:val="hybridMultilevel"/>
    <w:tmpl w:val="F892B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09C740C"/>
    <w:multiLevelType w:val="hybridMultilevel"/>
    <w:tmpl w:val="93E898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14C4026"/>
    <w:multiLevelType w:val="multilevel"/>
    <w:tmpl w:val="DE642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14970E2B"/>
    <w:multiLevelType w:val="hybridMultilevel"/>
    <w:tmpl w:val="632E3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7944B12"/>
    <w:multiLevelType w:val="hybridMultilevel"/>
    <w:tmpl w:val="4C1AE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8CC01DA"/>
    <w:multiLevelType w:val="hybridMultilevel"/>
    <w:tmpl w:val="884404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B1403B7"/>
    <w:multiLevelType w:val="multilevel"/>
    <w:tmpl w:val="460CD11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/>
      </w:rPr>
    </w:lvl>
  </w:abstractNum>
  <w:abstractNum w:abstractNumId="28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29">
    <w:nsid w:val="1FD864DC"/>
    <w:multiLevelType w:val="hybridMultilevel"/>
    <w:tmpl w:val="DDA6E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2DB55BC"/>
    <w:multiLevelType w:val="hybridMultilevel"/>
    <w:tmpl w:val="8F1E1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3E117EF"/>
    <w:multiLevelType w:val="hybridMultilevel"/>
    <w:tmpl w:val="D76AB0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672FE1"/>
    <w:multiLevelType w:val="hybridMultilevel"/>
    <w:tmpl w:val="EFD66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4C24F49"/>
    <w:multiLevelType w:val="hybridMultilevel"/>
    <w:tmpl w:val="C54A4A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5CA6F2C"/>
    <w:multiLevelType w:val="hybridMultilevel"/>
    <w:tmpl w:val="5AB0A5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60B33D6"/>
    <w:multiLevelType w:val="hybridMultilevel"/>
    <w:tmpl w:val="C99E2A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6AE223E"/>
    <w:multiLevelType w:val="multilevel"/>
    <w:tmpl w:val="DE642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271A4C58"/>
    <w:multiLevelType w:val="hybridMultilevel"/>
    <w:tmpl w:val="10ACFA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8D64979"/>
    <w:multiLevelType w:val="multilevel"/>
    <w:tmpl w:val="B23C233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9">
    <w:nsid w:val="28FD3CD3"/>
    <w:multiLevelType w:val="hybridMultilevel"/>
    <w:tmpl w:val="4BD22A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A9F4B21"/>
    <w:multiLevelType w:val="hybridMultilevel"/>
    <w:tmpl w:val="0F0EE1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B84199B"/>
    <w:multiLevelType w:val="hybridMultilevel"/>
    <w:tmpl w:val="03B471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2C6E3F87"/>
    <w:multiLevelType w:val="multilevel"/>
    <w:tmpl w:val="D4625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43">
    <w:nsid w:val="2FBB4F4D"/>
    <w:multiLevelType w:val="hybridMultilevel"/>
    <w:tmpl w:val="0C0EF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EA6C2E"/>
    <w:multiLevelType w:val="hybridMultilevel"/>
    <w:tmpl w:val="D02CD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02D7C7B"/>
    <w:multiLevelType w:val="hybridMultilevel"/>
    <w:tmpl w:val="854078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144347F"/>
    <w:multiLevelType w:val="hybridMultilevel"/>
    <w:tmpl w:val="466C0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1A71953"/>
    <w:multiLevelType w:val="hybridMultilevel"/>
    <w:tmpl w:val="55D67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2CF756F"/>
    <w:multiLevelType w:val="hybridMultilevel"/>
    <w:tmpl w:val="E2824D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5692E62"/>
    <w:multiLevelType w:val="hybridMultilevel"/>
    <w:tmpl w:val="452883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65356B1"/>
    <w:multiLevelType w:val="hybridMultilevel"/>
    <w:tmpl w:val="FDBE099C"/>
    <w:lvl w:ilvl="0" w:tplc="78329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195D76"/>
    <w:multiLevelType w:val="hybridMultilevel"/>
    <w:tmpl w:val="79E6ED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AE64D73"/>
    <w:multiLevelType w:val="hybridMultilevel"/>
    <w:tmpl w:val="F88491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B1F472B"/>
    <w:multiLevelType w:val="hybridMultilevel"/>
    <w:tmpl w:val="1D6E734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3B7B1B40"/>
    <w:multiLevelType w:val="hybridMultilevel"/>
    <w:tmpl w:val="5986C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B8B042A"/>
    <w:multiLevelType w:val="hybridMultilevel"/>
    <w:tmpl w:val="CEEA64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D231A97"/>
    <w:multiLevelType w:val="hybridMultilevel"/>
    <w:tmpl w:val="7A70A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D373924"/>
    <w:multiLevelType w:val="hybridMultilevel"/>
    <w:tmpl w:val="9F7863D8"/>
    <w:lvl w:ilvl="0" w:tplc="862A61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3F875DF0"/>
    <w:multiLevelType w:val="hybridMultilevel"/>
    <w:tmpl w:val="26169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09D7C0C"/>
    <w:multiLevelType w:val="hybridMultilevel"/>
    <w:tmpl w:val="1538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1A5234F"/>
    <w:multiLevelType w:val="multilevel"/>
    <w:tmpl w:val="97E6EF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1">
    <w:nsid w:val="429C185F"/>
    <w:multiLevelType w:val="hybridMultilevel"/>
    <w:tmpl w:val="50C2B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3706FC5"/>
    <w:multiLevelType w:val="hybridMultilevel"/>
    <w:tmpl w:val="5C4E8B58"/>
    <w:lvl w:ilvl="0" w:tplc="A9CA20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4413B75"/>
    <w:multiLevelType w:val="hybridMultilevel"/>
    <w:tmpl w:val="6CD0C800"/>
    <w:lvl w:ilvl="0" w:tplc="0B3659A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6A61796"/>
    <w:multiLevelType w:val="hybridMultilevel"/>
    <w:tmpl w:val="26D2C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823285A"/>
    <w:multiLevelType w:val="hybridMultilevel"/>
    <w:tmpl w:val="846A5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8496D0B"/>
    <w:multiLevelType w:val="hybridMultilevel"/>
    <w:tmpl w:val="FAB47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A126923"/>
    <w:multiLevelType w:val="multilevel"/>
    <w:tmpl w:val="4E44FAD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/>
      </w:rPr>
    </w:lvl>
  </w:abstractNum>
  <w:abstractNum w:abstractNumId="68">
    <w:nsid w:val="4BB40BD5"/>
    <w:multiLevelType w:val="hybridMultilevel"/>
    <w:tmpl w:val="E346A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0C4D46">
      <w:numFmt w:val="bullet"/>
      <w:lvlText w:val="•"/>
      <w:lvlJc w:val="left"/>
      <w:pPr>
        <w:ind w:left="1935" w:hanging="855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CD966F9"/>
    <w:multiLevelType w:val="hybridMultilevel"/>
    <w:tmpl w:val="58AE6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E803AA4"/>
    <w:multiLevelType w:val="hybridMultilevel"/>
    <w:tmpl w:val="C35E81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31C15F2"/>
    <w:multiLevelType w:val="hybridMultilevel"/>
    <w:tmpl w:val="4A46E5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1F1056"/>
    <w:multiLevelType w:val="hybridMultilevel"/>
    <w:tmpl w:val="F75636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343011E"/>
    <w:multiLevelType w:val="hybridMultilevel"/>
    <w:tmpl w:val="02ACC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4CA2360"/>
    <w:multiLevelType w:val="hybridMultilevel"/>
    <w:tmpl w:val="8710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2B2775"/>
    <w:multiLevelType w:val="hybridMultilevel"/>
    <w:tmpl w:val="D7021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8D245AB"/>
    <w:multiLevelType w:val="hybridMultilevel"/>
    <w:tmpl w:val="D94485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9A275E5"/>
    <w:multiLevelType w:val="hybridMultilevel"/>
    <w:tmpl w:val="69009E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E4E297A"/>
    <w:multiLevelType w:val="hybridMultilevel"/>
    <w:tmpl w:val="2B48C1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FA91332"/>
    <w:multiLevelType w:val="hybridMultilevel"/>
    <w:tmpl w:val="1E5C14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0305A58"/>
    <w:multiLevelType w:val="hybridMultilevel"/>
    <w:tmpl w:val="3BA8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069729B"/>
    <w:multiLevelType w:val="hybridMultilevel"/>
    <w:tmpl w:val="E97E1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13D38E9"/>
    <w:multiLevelType w:val="hybridMultilevel"/>
    <w:tmpl w:val="1EF02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2E52B9D"/>
    <w:multiLevelType w:val="multilevel"/>
    <w:tmpl w:val="E4A4E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84">
    <w:nsid w:val="630E5108"/>
    <w:multiLevelType w:val="hybridMultilevel"/>
    <w:tmpl w:val="ED187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33A6117"/>
    <w:multiLevelType w:val="hybridMultilevel"/>
    <w:tmpl w:val="1714AA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4294574"/>
    <w:multiLevelType w:val="hybridMultilevel"/>
    <w:tmpl w:val="87A67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80D06CF"/>
    <w:multiLevelType w:val="hybridMultilevel"/>
    <w:tmpl w:val="985EF7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8235E7F"/>
    <w:multiLevelType w:val="hybridMultilevel"/>
    <w:tmpl w:val="F2B4A1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8624E77"/>
    <w:multiLevelType w:val="hybridMultilevel"/>
    <w:tmpl w:val="35DA49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87E7B59"/>
    <w:multiLevelType w:val="hybridMultilevel"/>
    <w:tmpl w:val="C0284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88875EA"/>
    <w:multiLevelType w:val="hybridMultilevel"/>
    <w:tmpl w:val="CEB22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94">
    <w:nsid w:val="6CB7734E"/>
    <w:multiLevelType w:val="hybridMultilevel"/>
    <w:tmpl w:val="6E9825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D105792"/>
    <w:multiLevelType w:val="hybridMultilevel"/>
    <w:tmpl w:val="89C6F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D495FBB"/>
    <w:multiLevelType w:val="hybridMultilevel"/>
    <w:tmpl w:val="91784904"/>
    <w:lvl w:ilvl="0" w:tplc="783294F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783294FA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6E7306FB"/>
    <w:multiLevelType w:val="hybridMultilevel"/>
    <w:tmpl w:val="E21C1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ECC4461"/>
    <w:multiLevelType w:val="hybridMultilevel"/>
    <w:tmpl w:val="FC0E2BD2"/>
    <w:lvl w:ilvl="0" w:tplc="29808530">
      <w:start w:val="1"/>
      <w:numFmt w:val="bullet"/>
      <w:lvlText w:val=""/>
      <w:lvlJc w:val="left"/>
      <w:pPr>
        <w:tabs>
          <w:tab w:val="num" w:pos="669"/>
        </w:tabs>
        <w:ind w:left="669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F49192C"/>
    <w:multiLevelType w:val="hybridMultilevel"/>
    <w:tmpl w:val="D4F69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6F5E4832"/>
    <w:multiLevelType w:val="hybridMultilevel"/>
    <w:tmpl w:val="E982A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02F09CB"/>
    <w:multiLevelType w:val="hybridMultilevel"/>
    <w:tmpl w:val="B20A9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18C49B1"/>
    <w:multiLevelType w:val="hybridMultilevel"/>
    <w:tmpl w:val="6116E3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25C02BC"/>
    <w:multiLevelType w:val="hybridMultilevel"/>
    <w:tmpl w:val="23968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2D40028"/>
    <w:multiLevelType w:val="hybridMultilevel"/>
    <w:tmpl w:val="59D82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3277BC6"/>
    <w:multiLevelType w:val="hybridMultilevel"/>
    <w:tmpl w:val="54641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3AD04A0"/>
    <w:multiLevelType w:val="hybridMultilevel"/>
    <w:tmpl w:val="4048790C"/>
    <w:lvl w:ilvl="0" w:tplc="78329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5CF5055"/>
    <w:multiLevelType w:val="hybridMultilevel"/>
    <w:tmpl w:val="49280D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5F20B29"/>
    <w:multiLevelType w:val="hybridMultilevel"/>
    <w:tmpl w:val="B1FC8A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71066B0"/>
    <w:multiLevelType w:val="hybridMultilevel"/>
    <w:tmpl w:val="9A0AD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7D335BE"/>
    <w:multiLevelType w:val="hybridMultilevel"/>
    <w:tmpl w:val="002256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786E6595"/>
    <w:multiLevelType w:val="hybridMultilevel"/>
    <w:tmpl w:val="C298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113">
    <w:nsid w:val="79DF40FD"/>
    <w:multiLevelType w:val="hybridMultilevel"/>
    <w:tmpl w:val="F20A1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7A44492A"/>
    <w:multiLevelType w:val="hybridMultilevel"/>
    <w:tmpl w:val="AABEA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474600"/>
    <w:multiLevelType w:val="hybridMultilevel"/>
    <w:tmpl w:val="4B30C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7"/>
  </w:num>
  <w:num w:numId="3">
    <w:abstractNumId w:val="112"/>
  </w:num>
  <w:num w:numId="4">
    <w:abstractNumId w:val="28"/>
  </w:num>
  <w:num w:numId="5">
    <w:abstractNumId w:val="93"/>
  </w:num>
  <w:num w:numId="6">
    <w:abstractNumId w:val="95"/>
  </w:num>
  <w:num w:numId="7">
    <w:abstractNumId w:val="74"/>
  </w:num>
  <w:num w:numId="8">
    <w:abstractNumId w:val="66"/>
  </w:num>
  <w:num w:numId="9">
    <w:abstractNumId w:val="73"/>
  </w:num>
  <w:num w:numId="10">
    <w:abstractNumId w:val="88"/>
  </w:num>
  <w:num w:numId="11">
    <w:abstractNumId w:val="36"/>
  </w:num>
  <w:num w:numId="12">
    <w:abstractNumId w:val="45"/>
  </w:num>
  <w:num w:numId="13">
    <w:abstractNumId w:val="26"/>
  </w:num>
  <w:num w:numId="14">
    <w:abstractNumId w:val="103"/>
  </w:num>
  <w:num w:numId="15">
    <w:abstractNumId w:val="85"/>
  </w:num>
  <w:num w:numId="16">
    <w:abstractNumId w:val="110"/>
  </w:num>
  <w:num w:numId="17">
    <w:abstractNumId w:val="115"/>
  </w:num>
  <w:num w:numId="18">
    <w:abstractNumId w:val="113"/>
  </w:num>
  <w:num w:numId="19">
    <w:abstractNumId w:val="54"/>
  </w:num>
  <w:num w:numId="20">
    <w:abstractNumId w:val="10"/>
  </w:num>
  <w:num w:numId="21">
    <w:abstractNumId w:val="102"/>
  </w:num>
  <w:num w:numId="22">
    <w:abstractNumId w:val="39"/>
  </w:num>
  <w:num w:numId="23">
    <w:abstractNumId w:val="61"/>
  </w:num>
  <w:num w:numId="24">
    <w:abstractNumId w:val="114"/>
  </w:num>
  <w:num w:numId="25">
    <w:abstractNumId w:val="75"/>
  </w:num>
  <w:num w:numId="26">
    <w:abstractNumId w:val="41"/>
  </w:num>
  <w:num w:numId="27">
    <w:abstractNumId w:val="77"/>
  </w:num>
  <w:num w:numId="28">
    <w:abstractNumId w:val="69"/>
  </w:num>
  <w:num w:numId="29">
    <w:abstractNumId w:val="6"/>
  </w:num>
  <w:num w:numId="30">
    <w:abstractNumId w:val="32"/>
  </w:num>
  <w:num w:numId="31">
    <w:abstractNumId w:val="35"/>
  </w:num>
  <w:num w:numId="32">
    <w:abstractNumId w:val="59"/>
  </w:num>
  <w:num w:numId="33">
    <w:abstractNumId w:val="89"/>
  </w:num>
  <w:num w:numId="34">
    <w:abstractNumId w:val="108"/>
  </w:num>
  <w:num w:numId="35">
    <w:abstractNumId w:val="92"/>
  </w:num>
  <w:num w:numId="36">
    <w:abstractNumId w:val="50"/>
  </w:num>
  <w:num w:numId="37">
    <w:abstractNumId w:val="106"/>
  </w:num>
  <w:num w:numId="38">
    <w:abstractNumId w:val="53"/>
  </w:num>
  <w:num w:numId="39">
    <w:abstractNumId w:val="67"/>
  </w:num>
  <w:num w:numId="40">
    <w:abstractNumId w:val="13"/>
  </w:num>
  <w:num w:numId="41">
    <w:abstractNumId w:val="4"/>
  </w:num>
  <w:num w:numId="42">
    <w:abstractNumId w:val="27"/>
  </w:num>
  <w:num w:numId="43">
    <w:abstractNumId w:val="37"/>
  </w:num>
  <w:num w:numId="44">
    <w:abstractNumId w:val="57"/>
  </w:num>
  <w:num w:numId="45">
    <w:abstractNumId w:val="42"/>
  </w:num>
  <w:num w:numId="46">
    <w:abstractNumId w:val="60"/>
  </w:num>
  <w:num w:numId="47">
    <w:abstractNumId w:val="100"/>
  </w:num>
  <w:num w:numId="48">
    <w:abstractNumId w:val="38"/>
  </w:num>
  <w:num w:numId="49">
    <w:abstractNumId w:val="83"/>
  </w:num>
  <w:num w:numId="50">
    <w:abstractNumId w:val="24"/>
  </w:num>
  <w:num w:numId="51">
    <w:abstractNumId w:val="105"/>
  </w:num>
  <w:num w:numId="52">
    <w:abstractNumId w:val="51"/>
  </w:num>
  <w:num w:numId="53">
    <w:abstractNumId w:val="109"/>
  </w:num>
  <w:num w:numId="54">
    <w:abstractNumId w:val="25"/>
  </w:num>
  <w:num w:numId="55">
    <w:abstractNumId w:val="111"/>
  </w:num>
  <w:num w:numId="56">
    <w:abstractNumId w:val="55"/>
  </w:num>
  <w:num w:numId="57">
    <w:abstractNumId w:val="80"/>
  </w:num>
  <w:num w:numId="58">
    <w:abstractNumId w:val="70"/>
  </w:num>
  <w:num w:numId="59">
    <w:abstractNumId w:val="72"/>
  </w:num>
  <w:num w:numId="60">
    <w:abstractNumId w:val="91"/>
  </w:num>
  <w:num w:numId="61">
    <w:abstractNumId w:val="86"/>
  </w:num>
  <w:num w:numId="62">
    <w:abstractNumId w:val="97"/>
  </w:num>
  <w:num w:numId="63">
    <w:abstractNumId w:val="84"/>
  </w:num>
  <w:num w:numId="64">
    <w:abstractNumId w:val="64"/>
  </w:num>
  <w:num w:numId="65">
    <w:abstractNumId w:val="78"/>
  </w:num>
  <w:num w:numId="66">
    <w:abstractNumId w:val="29"/>
  </w:num>
  <w:num w:numId="67">
    <w:abstractNumId w:val="104"/>
  </w:num>
  <w:num w:numId="68">
    <w:abstractNumId w:val="14"/>
  </w:num>
  <w:num w:numId="69">
    <w:abstractNumId w:val="30"/>
  </w:num>
  <w:num w:numId="70">
    <w:abstractNumId w:val="63"/>
  </w:num>
  <w:num w:numId="71">
    <w:abstractNumId w:val="31"/>
  </w:num>
  <w:num w:numId="72">
    <w:abstractNumId w:val="23"/>
  </w:num>
  <w:num w:numId="73">
    <w:abstractNumId w:val="11"/>
  </w:num>
  <w:num w:numId="74">
    <w:abstractNumId w:val="15"/>
  </w:num>
  <w:num w:numId="75">
    <w:abstractNumId w:val="34"/>
  </w:num>
  <w:num w:numId="76">
    <w:abstractNumId w:val="7"/>
  </w:num>
  <w:num w:numId="77">
    <w:abstractNumId w:val="33"/>
  </w:num>
  <w:num w:numId="78">
    <w:abstractNumId w:val="48"/>
  </w:num>
  <w:num w:numId="79">
    <w:abstractNumId w:val="3"/>
  </w:num>
  <w:num w:numId="80">
    <w:abstractNumId w:val="49"/>
  </w:num>
  <w:num w:numId="81">
    <w:abstractNumId w:val="5"/>
  </w:num>
  <w:num w:numId="82">
    <w:abstractNumId w:val="20"/>
  </w:num>
  <w:num w:numId="83">
    <w:abstractNumId w:val="56"/>
  </w:num>
  <w:num w:numId="84">
    <w:abstractNumId w:val="76"/>
  </w:num>
  <w:num w:numId="85">
    <w:abstractNumId w:val="90"/>
  </w:num>
  <w:num w:numId="86">
    <w:abstractNumId w:val="47"/>
  </w:num>
  <w:num w:numId="87">
    <w:abstractNumId w:val="9"/>
  </w:num>
  <w:num w:numId="88">
    <w:abstractNumId w:val="17"/>
  </w:num>
  <w:num w:numId="89">
    <w:abstractNumId w:val="18"/>
  </w:num>
  <w:num w:numId="90">
    <w:abstractNumId w:val="101"/>
  </w:num>
  <w:num w:numId="91">
    <w:abstractNumId w:val="44"/>
  </w:num>
  <w:num w:numId="92">
    <w:abstractNumId w:val="96"/>
  </w:num>
  <w:num w:numId="93">
    <w:abstractNumId w:val="79"/>
  </w:num>
  <w:num w:numId="94">
    <w:abstractNumId w:val="16"/>
  </w:num>
  <w:num w:numId="95">
    <w:abstractNumId w:val="65"/>
  </w:num>
  <w:num w:numId="96">
    <w:abstractNumId w:val="40"/>
  </w:num>
  <w:num w:numId="97">
    <w:abstractNumId w:val="58"/>
  </w:num>
  <w:num w:numId="98">
    <w:abstractNumId w:val="99"/>
  </w:num>
  <w:num w:numId="99">
    <w:abstractNumId w:val="107"/>
  </w:num>
  <w:num w:numId="100">
    <w:abstractNumId w:val="22"/>
  </w:num>
  <w:num w:numId="101">
    <w:abstractNumId w:val="82"/>
  </w:num>
  <w:num w:numId="102">
    <w:abstractNumId w:val="81"/>
  </w:num>
  <w:num w:numId="103">
    <w:abstractNumId w:val="2"/>
  </w:num>
  <w:num w:numId="104">
    <w:abstractNumId w:val="21"/>
  </w:num>
  <w:num w:numId="105">
    <w:abstractNumId w:val="19"/>
  </w:num>
  <w:num w:numId="106">
    <w:abstractNumId w:val="46"/>
  </w:num>
  <w:num w:numId="107">
    <w:abstractNumId w:val="8"/>
  </w:num>
  <w:num w:numId="108">
    <w:abstractNumId w:val="62"/>
  </w:num>
  <w:num w:numId="109">
    <w:abstractNumId w:val="68"/>
  </w:num>
  <w:num w:numId="110">
    <w:abstractNumId w:val="71"/>
  </w:num>
  <w:num w:numId="111">
    <w:abstractNumId w:val="52"/>
  </w:num>
  <w:num w:numId="112">
    <w:abstractNumId w:val="43"/>
  </w:num>
  <w:num w:numId="113">
    <w:abstractNumId w:val="94"/>
  </w:num>
  <w:num w:numId="114">
    <w:abstractNumId w:val="12"/>
  </w:num>
  <w:num w:numId="115">
    <w:abstractNumId w:val="9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6"/>
    <w:rsid w:val="000018ED"/>
    <w:rsid w:val="00007122"/>
    <w:rsid w:val="000140DE"/>
    <w:rsid w:val="000146EA"/>
    <w:rsid w:val="00014A0A"/>
    <w:rsid w:val="00014CFB"/>
    <w:rsid w:val="000230AD"/>
    <w:rsid w:val="00024009"/>
    <w:rsid w:val="00026D11"/>
    <w:rsid w:val="000323A0"/>
    <w:rsid w:val="00033C26"/>
    <w:rsid w:val="0003490A"/>
    <w:rsid w:val="00035506"/>
    <w:rsid w:val="00035B80"/>
    <w:rsid w:val="0004020B"/>
    <w:rsid w:val="000421A3"/>
    <w:rsid w:val="00043D84"/>
    <w:rsid w:val="000452DE"/>
    <w:rsid w:val="00045A29"/>
    <w:rsid w:val="0004709D"/>
    <w:rsid w:val="0005114C"/>
    <w:rsid w:val="0005226F"/>
    <w:rsid w:val="00052B03"/>
    <w:rsid w:val="00067E88"/>
    <w:rsid w:val="00070887"/>
    <w:rsid w:val="000779CF"/>
    <w:rsid w:val="00077D72"/>
    <w:rsid w:val="00081E38"/>
    <w:rsid w:val="00082D10"/>
    <w:rsid w:val="00085058"/>
    <w:rsid w:val="00090285"/>
    <w:rsid w:val="000907BC"/>
    <w:rsid w:val="000944A9"/>
    <w:rsid w:val="00094AD5"/>
    <w:rsid w:val="000951F8"/>
    <w:rsid w:val="000A3BE0"/>
    <w:rsid w:val="000A6982"/>
    <w:rsid w:val="000B198B"/>
    <w:rsid w:val="000B23B6"/>
    <w:rsid w:val="000B5703"/>
    <w:rsid w:val="000C3C93"/>
    <w:rsid w:val="000D77A3"/>
    <w:rsid w:val="000E3E10"/>
    <w:rsid w:val="000E5B5E"/>
    <w:rsid w:val="00100A18"/>
    <w:rsid w:val="00102337"/>
    <w:rsid w:val="0010608C"/>
    <w:rsid w:val="00106F90"/>
    <w:rsid w:val="00110549"/>
    <w:rsid w:val="00112089"/>
    <w:rsid w:val="00113EAF"/>
    <w:rsid w:val="00117001"/>
    <w:rsid w:val="0012228D"/>
    <w:rsid w:val="0012270B"/>
    <w:rsid w:val="0013556F"/>
    <w:rsid w:val="0014019C"/>
    <w:rsid w:val="00140CC9"/>
    <w:rsid w:val="00146464"/>
    <w:rsid w:val="00152DAB"/>
    <w:rsid w:val="0016065F"/>
    <w:rsid w:val="0017317F"/>
    <w:rsid w:val="001830C9"/>
    <w:rsid w:val="00184666"/>
    <w:rsid w:val="00187E46"/>
    <w:rsid w:val="00191D21"/>
    <w:rsid w:val="00195973"/>
    <w:rsid w:val="0019677B"/>
    <w:rsid w:val="001A0CDD"/>
    <w:rsid w:val="001A1A73"/>
    <w:rsid w:val="001A3340"/>
    <w:rsid w:val="001A40EE"/>
    <w:rsid w:val="001A581A"/>
    <w:rsid w:val="001B00B4"/>
    <w:rsid w:val="001B117D"/>
    <w:rsid w:val="001B162F"/>
    <w:rsid w:val="001B44D3"/>
    <w:rsid w:val="001C5399"/>
    <w:rsid w:val="001C6D45"/>
    <w:rsid w:val="001C7391"/>
    <w:rsid w:val="001D1054"/>
    <w:rsid w:val="001D51AD"/>
    <w:rsid w:val="001E36E4"/>
    <w:rsid w:val="001E47C4"/>
    <w:rsid w:val="001E78A1"/>
    <w:rsid w:val="001F02C3"/>
    <w:rsid w:val="001F16DE"/>
    <w:rsid w:val="001F2D58"/>
    <w:rsid w:val="00200033"/>
    <w:rsid w:val="002030AC"/>
    <w:rsid w:val="00204DD6"/>
    <w:rsid w:val="00210976"/>
    <w:rsid w:val="00210D74"/>
    <w:rsid w:val="00211346"/>
    <w:rsid w:val="002115AD"/>
    <w:rsid w:val="00211FBE"/>
    <w:rsid w:val="00220AC5"/>
    <w:rsid w:val="0022685B"/>
    <w:rsid w:val="00232AD4"/>
    <w:rsid w:val="00235703"/>
    <w:rsid w:val="00244825"/>
    <w:rsid w:val="00246754"/>
    <w:rsid w:val="002476E5"/>
    <w:rsid w:val="002501AC"/>
    <w:rsid w:val="00255347"/>
    <w:rsid w:val="00257E3C"/>
    <w:rsid w:val="00257EC5"/>
    <w:rsid w:val="00260F2D"/>
    <w:rsid w:val="00261033"/>
    <w:rsid w:val="002611E3"/>
    <w:rsid w:val="002614F1"/>
    <w:rsid w:val="002619C7"/>
    <w:rsid w:val="00263E56"/>
    <w:rsid w:val="00265113"/>
    <w:rsid w:val="00270FB8"/>
    <w:rsid w:val="00273CB3"/>
    <w:rsid w:val="002757BF"/>
    <w:rsid w:val="00280C57"/>
    <w:rsid w:val="002829A2"/>
    <w:rsid w:val="00283DC6"/>
    <w:rsid w:val="00285C05"/>
    <w:rsid w:val="00287162"/>
    <w:rsid w:val="0028795E"/>
    <w:rsid w:val="00294F52"/>
    <w:rsid w:val="00297CAF"/>
    <w:rsid w:val="002A1761"/>
    <w:rsid w:val="002A1D15"/>
    <w:rsid w:val="002A1ECF"/>
    <w:rsid w:val="002A7C75"/>
    <w:rsid w:val="002B3540"/>
    <w:rsid w:val="002B61CB"/>
    <w:rsid w:val="002C260B"/>
    <w:rsid w:val="002C7482"/>
    <w:rsid w:val="002D4A6F"/>
    <w:rsid w:val="002E0A8C"/>
    <w:rsid w:val="002F3966"/>
    <w:rsid w:val="002F6174"/>
    <w:rsid w:val="0030250B"/>
    <w:rsid w:val="0030313E"/>
    <w:rsid w:val="00304339"/>
    <w:rsid w:val="0030628D"/>
    <w:rsid w:val="00310D2C"/>
    <w:rsid w:val="00313867"/>
    <w:rsid w:val="003147BE"/>
    <w:rsid w:val="0031691A"/>
    <w:rsid w:val="00316AA6"/>
    <w:rsid w:val="003172FC"/>
    <w:rsid w:val="00321AF6"/>
    <w:rsid w:val="00326B6D"/>
    <w:rsid w:val="00326BEC"/>
    <w:rsid w:val="00326C17"/>
    <w:rsid w:val="00334589"/>
    <w:rsid w:val="00336EDD"/>
    <w:rsid w:val="0034346A"/>
    <w:rsid w:val="00345531"/>
    <w:rsid w:val="00346129"/>
    <w:rsid w:val="003515D5"/>
    <w:rsid w:val="00351B6D"/>
    <w:rsid w:val="00355F24"/>
    <w:rsid w:val="00365122"/>
    <w:rsid w:val="00372DA8"/>
    <w:rsid w:val="00377C39"/>
    <w:rsid w:val="0038009B"/>
    <w:rsid w:val="0038455C"/>
    <w:rsid w:val="0038591D"/>
    <w:rsid w:val="00391BAE"/>
    <w:rsid w:val="00393CD3"/>
    <w:rsid w:val="00395119"/>
    <w:rsid w:val="003A03C7"/>
    <w:rsid w:val="003A37E2"/>
    <w:rsid w:val="003A4787"/>
    <w:rsid w:val="003A697C"/>
    <w:rsid w:val="003B5115"/>
    <w:rsid w:val="003C2C28"/>
    <w:rsid w:val="003C30A0"/>
    <w:rsid w:val="003C3F3C"/>
    <w:rsid w:val="003C4CA9"/>
    <w:rsid w:val="003C6348"/>
    <w:rsid w:val="003D041B"/>
    <w:rsid w:val="003D4E04"/>
    <w:rsid w:val="003D5B94"/>
    <w:rsid w:val="003D6C01"/>
    <w:rsid w:val="003D7E67"/>
    <w:rsid w:val="003E3DF8"/>
    <w:rsid w:val="003F0EC2"/>
    <w:rsid w:val="00403B69"/>
    <w:rsid w:val="004076BB"/>
    <w:rsid w:val="00413658"/>
    <w:rsid w:val="00413EFE"/>
    <w:rsid w:val="00420AAF"/>
    <w:rsid w:val="00420D43"/>
    <w:rsid w:val="00421A52"/>
    <w:rsid w:val="00430706"/>
    <w:rsid w:val="004337FE"/>
    <w:rsid w:val="004364F7"/>
    <w:rsid w:val="00447F18"/>
    <w:rsid w:val="004519AF"/>
    <w:rsid w:val="00452FA3"/>
    <w:rsid w:val="004547D6"/>
    <w:rsid w:val="004607BB"/>
    <w:rsid w:val="004675E5"/>
    <w:rsid w:val="00470793"/>
    <w:rsid w:val="00473192"/>
    <w:rsid w:val="0047728F"/>
    <w:rsid w:val="00477DA8"/>
    <w:rsid w:val="004822EA"/>
    <w:rsid w:val="004873D6"/>
    <w:rsid w:val="00490BE6"/>
    <w:rsid w:val="00490E9C"/>
    <w:rsid w:val="00491775"/>
    <w:rsid w:val="004967A3"/>
    <w:rsid w:val="004A13AD"/>
    <w:rsid w:val="004B0584"/>
    <w:rsid w:val="004B303C"/>
    <w:rsid w:val="004B71B1"/>
    <w:rsid w:val="004C74E9"/>
    <w:rsid w:val="004D2BA0"/>
    <w:rsid w:val="004D4418"/>
    <w:rsid w:val="004D4C00"/>
    <w:rsid w:val="004D7A96"/>
    <w:rsid w:val="004E461D"/>
    <w:rsid w:val="004F0F38"/>
    <w:rsid w:val="004F5B8A"/>
    <w:rsid w:val="004F7882"/>
    <w:rsid w:val="00504E19"/>
    <w:rsid w:val="00510C06"/>
    <w:rsid w:val="0051180F"/>
    <w:rsid w:val="00521A23"/>
    <w:rsid w:val="0052456E"/>
    <w:rsid w:val="00525418"/>
    <w:rsid w:val="00533E18"/>
    <w:rsid w:val="00534B2C"/>
    <w:rsid w:val="00534F35"/>
    <w:rsid w:val="00536EAD"/>
    <w:rsid w:val="00541027"/>
    <w:rsid w:val="00544818"/>
    <w:rsid w:val="00551411"/>
    <w:rsid w:val="00556160"/>
    <w:rsid w:val="00557F48"/>
    <w:rsid w:val="005718BD"/>
    <w:rsid w:val="00572EBE"/>
    <w:rsid w:val="00575005"/>
    <w:rsid w:val="005827C2"/>
    <w:rsid w:val="0058445F"/>
    <w:rsid w:val="00591F3C"/>
    <w:rsid w:val="00592553"/>
    <w:rsid w:val="00595952"/>
    <w:rsid w:val="005A038D"/>
    <w:rsid w:val="005A1018"/>
    <w:rsid w:val="005A219E"/>
    <w:rsid w:val="005A44C0"/>
    <w:rsid w:val="005A4662"/>
    <w:rsid w:val="005B1267"/>
    <w:rsid w:val="005B15FC"/>
    <w:rsid w:val="005C0E14"/>
    <w:rsid w:val="005C2313"/>
    <w:rsid w:val="005C27E0"/>
    <w:rsid w:val="005C4499"/>
    <w:rsid w:val="005C5FC1"/>
    <w:rsid w:val="005D0079"/>
    <w:rsid w:val="005D01D2"/>
    <w:rsid w:val="005D1C8A"/>
    <w:rsid w:val="005D39EE"/>
    <w:rsid w:val="005D7037"/>
    <w:rsid w:val="005D7938"/>
    <w:rsid w:val="005D7E56"/>
    <w:rsid w:val="005D7FD6"/>
    <w:rsid w:val="005E0DD8"/>
    <w:rsid w:val="005E304E"/>
    <w:rsid w:val="005E423A"/>
    <w:rsid w:val="005F72D6"/>
    <w:rsid w:val="006055A9"/>
    <w:rsid w:val="00613A07"/>
    <w:rsid w:val="00614C10"/>
    <w:rsid w:val="00616243"/>
    <w:rsid w:val="006204AB"/>
    <w:rsid w:val="006218ED"/>
    <w:rsid w:val="006300FE"/>
    <w:rsid w:val="00631C29"/>
    <w:rsid w:val="00635312"/>
    <w:rsid w:val="00635E82"/>
    <w:rsid w:val="00640E2C"/>
    <w:rsid w:val="0064146D"/>
    <w:rsid w:val="006415FB"/>
    <w:rsid w:val="0064339B"/>
    <w:rsid w:val="00652FE2"/>
    <w:rsid w:val="00655EB7"/>
    <w:rsid w:val="00660021"/>
    <w:rsid w:val="00664DDD"/>
    <w:rsid w:val="00665A1C"/>
    <w:rsid w:val="0067309B"/>
    <w:rsid w:val="006773A6"/>
    <w:rsid w:val="00684929"/>
    <w:rsid w:val="00684935"/>
    <w:rsid w:val="00684B00"/>
    <w:rsid w:val="006926B6"/>
    <w:rsid w:val="00693605"/>
    <w:rsid w:val="00695BDA"/>
    <w:rsid w:val="006A0ED7"/>
    <w:rsid w:val="006A3C39"/>
    <w:rsid w:val="006A49A0"/>
    <w:rsid w:val="006A5D29"/>
    <w:rsid w:val="006B0248"/>
    <w:rsid w:val="006B2B9C"/>
    <w:rsid w:val="006B697C"/>
    <w:rsid w:val="006B6CF8"/>
    <w:rsid w:val="006C172F"/>
    <w:rsid w:val="006C67F2"/>
    <w:rsid w:val="006C6885"/>
    <w:rsid w:val="006D3385"/>
    <w:rsid w:val="006D56E7"/>
    <w:rsid w:val="006E003C"/>
    <w:rsid w:val="006E2046"/>
    <w:rsid w:val="006E51CA"/>
    <w:rsid w:val="006E59C8"/>
    <w:rsid w:val="006E6FAA"/>
    <w:rsid w:val="006F1C29"/>
    <w:rsid w:val="006F6F0E"/>
    <w:rsid w:val="00701BF5"/>
    <w:rsid w:val="0070349A"/>
    <w:rsid w:val="00705ADD"/>
    <w:rsid w:val="00715000"/>
    <w:rsid w:val="00715534"/>
    <w:rsid w:val="00717D56"/>
    <w:rsid w:val="00727A07"/>
    <w:rsid w:val="00734829"/>
    <w:rsid w:val="007349E8"/>
    <w:rsid w:val="00747341"/>
    <w:rsid w:val="00747385"/>
    <w:rsid w:val="00751A85"/>
    <w:rsid w:val="007524F0"/>
    <w:rsid w:val="00752AB9"/>
    <w:rsid w:val="00764B37"/>
    <w:rsid w:val="007719F8"/>
    <w:rsid w:val="00774235"/>
    <w:rsid w:val="0077556C"/>
    <w:rsid w:val="0078026F"/>
    <w:rsid w:val="007811F1"/>
    <w:rsid w:val="00781CB2"/>
    <w:rsid w:val="00794000"/>
    <w:rsid w:val="007953E2"/>
    <w:rsid w:val="00796109"/>
    <w:rsid w:val="007A4549"/>
    <w:rsid w:val="007A5729"/>
    <w:rsid w:val="007A5BE8"/>
    <w:rsid w:val="007A5F4B"/>
    <w:rsid w:val="007B15D1"/>
    <w:rsid w:val="007B1970"/>
    <w:rsid w:val="007C30F3"/>
    <w:rsid w:val="007C5375"/>
    <w:rsid w:val="007C5538"/>
    <w:rsid w:val="007C7AB7"/>
    <w:rsid w:val="007D5000"/>
    <w:rsid w:val="007D6FA3"/>
    <w:rsid w:val="007D77DD"/>
    <w:rsid w:val="007F1D9E"/>
    <w:rsid w:val="007F46FF"/>
    <w:rsid w:val="0080334C"/>
    <w:rsid w:val="00803E09"/>
    <w:rsid w:val="008107DE"/>
    <w:rsid w:val="00811058"/>
    <w:rsid w:val="00811E0E"/>
    <w:rsid w:val="00814928"/>
    <w:rsid w:val="00826EB3"/>
    <w:rsid w:val="00834976"/>
    <w:rsid w:val="00835820"/>
    <w:rsid w:val="0083609C"/>
    <w:rsid w:val="00841A1E"/>
    <w:rsid w:val="0084341B"/>
    <w:rsid w:val="00847002"/>
    <w:rsid w:val="00847161"/>
    <w:rsid w:val="0085162E"/>
    <w:rsid w:val="0085408F"/>
    <w:rsid w:val="008545E8"/>
    <w:rsid w:val="00857373"/>
    <w:rsid w:val="008574BF"/>
    <w:rsid w:val="00862B16"/>
    <w:rsid w:val="008700B3"/>
    <w:rsid w:val="00873E8B"/>
    <w:rsid w:val="00874403"/>
    <w:rsid w:val="00874BF0"/>
    <w:rsid w:val="0087594C"/>
    <w:rsid w:val="00881BEB"/>
    <w:rsid w:val="008826BB"/>
    <w:rsid w:val="008827AF"/>
    <w:rsid w:val="00882A58"/>
    <w:rsid w:val="00884368"/>
    <w:rsid w:val="008860E5"/>
    <w:rsid w:val="00895175"/>
    <w:rsid w:val="008A2B43"/>
    <w:rsid w:val="008B134D"/>
    <w:rsid w:val="008B2227"/>
    <w:rsid w:val="008B5133"/>
    <w:rsid w:val="008B5779"/>
    <w:rsid w:val="008B7205"/>
    <w:rsid w:val="008C23BA"/>
    <w:rsid w:val="008C3F2C"/>
    <w:rsid w:val="008C3F5B"/>
    <w:rsid w:val="008D4C1C"/>
    <w:rsid w:val="008D6DD1"/>
    <w:rsid w:val="008D71E0"/>
    <w:rsid w:val="008E00EA"/>
    <w:rsid w:val="008E05B6"/>
    <w:rsid w:val="008E0794"/>
    <w:rsid w:val="008E0FC1"/>
    <w:rsid w:val="008E30E8"/>
    <w:rsid w:val="008F1453"/>
    <w:rsid w:val="008F1E35"/>
    <w:rsid w:val="008F2A75"/>
    <w:rsid w:val="008F5683"/>
    <w:rsid w:val="008F59B8"/>
    <w:rsid w:val="009003BF"/>
    <w:rsid w:val="00903934"/>
    <w:rsid w:val="0091070C"/>
    <w:rsid w:val="00915525"/>
    <w:rsid w:val="00915A32"/>
    <w:rsid w:val="00916735"/>
    <w:rsid w:val="00920BC6"/>
    <w:rsid w:val="00920EA0"/>
    <w:rsid w:val="00923AEE"/>
    <w:rsid w:val="00923C68"/>
    <w:rsid w:val="00925101"/>
    <w:rsid w:val="00926AD3"/>
    <w:rsid w:val="00930204"/>
    <w:rsid w:val="00932DF9"/>
    <w:rsid w:val="009331D1"/>
    <w:rsid w:val="00933DD8"/>
    <w:rsid w:val="00934B79"/>
    <w:rsid w:val="00936B95"/>
    <w:rsid w:val="0093794D"/>
    <w:rsid w:val="00940904"/>
    <w:rsid w:val="009426A1"/>
    <w:rsid w:val="00942A84"/>
    <w:rsid w:val="00942CA5"/>
    <w:rsid w:val="009459B4"/>
    <w:rsid w:val="00946B59"/>
    <w:rsid w:val="00956660"/>
    <w:rsid w:val="00960D62"/>
    <w:rsid w:val="00961B60"/>
    <w:rsid w:val="0096512E"/>
    <w:rsid w:val="00972459"/>
    <w:rsid w:val="00973105"/>
    <w:rsid w:val="00976253"/>
    <w:rsid w:val="00987227"/>
    <w:rsid w:val="00993EB5"/>
    <w:rsid w:val="00997DCA"/>
    <w:rsid w:val="009B262A"/>
    <w:rsid w:val="009B48E5"/>
    <w:rsid w:val="009B4C93"/>
    <w:rsid w:val="009B6912"/>
    <w:rsid w:val="009B6EF1"/>
    <w:rsid w:val="009C5458"/>
    <w:rsid w:val="009C5621"/>
    <w:rsid w:val="009C6099"/>
    <w:rsid w:val="009C6370"/>
    <w:rsid w:val="009C7EEA"/>
    <w:rsid w:val="009D4185"/>
    <w:rsid w:val="009D4D13"/>
    <w:rsid w:val="009E3A1E"/>
    <w:rsid w:val="009F2EA5"/>
    <w:rsid w:val="009F2FE8"/>
    <w:rsid w:val="009F44DC"/>
    <w:rsid w:val="00A01B20"/>
    <w:rsid w:val="00A06E68"/>
    <w:rsid w:val="00A106E2"/>
    <w:rsid w:val="00A12413"/>
    <w:rsid w:val="00A12BE9"/>
    <w:rsid w:val="00A17BD1"/>
    <w:rsid w:val="00A17F7A"/>
    <w:rsid w:val="00A203B6"/>
    <w:rsid w:val="00A2104D"/>
    <w:rsid w:val="00A226CD"/>
    <w:rsid w:val="00A252AC"/>
    <w:rsid w:val="00A25A53"/>
    <w:rsid w:val="00A305C4"/>
    <w:rsid w:val="00A33264"/>
    <w:rsid w:val="00A34505"/>
    <w:rsid w:val="00A44E57"/>
    <w:rsid w:val="00A532E1"/>
    <w:rsid w:val="00A54DCA"/>
    <w:rsid w:val="00A64932"/>
    <w:rsid w:val="00A67ABE"/>
    <w:rsid w:val="00A70FD8"/>
    <w:rsid w:val="00A8044D"/>
    <w:rsid w:val="00A8264F"/>
    <w:rsid w:val="00A85D6A"/>
    <w:rsid w:val="00A874AE"/>
    <w:rsid w:val="00A91B82"/>
    <w:rsid w:val="00A925DB"/>
    <w:rsid w:val="00A95F77"/>
    <w:rsid w:val="00AA3C1C"/>
    <w:rsid w:val="00AA7587"/>
    <w:rsid w:val="00AA7CCB"/>
    <w:rsid w:val="00AB2A0B"/>
    <w:rsid w:val="00AB53DF"/>
    <w:rsid w:val="00AB65CF"/>
    <w:rsid w:val="00AB7DFC"/>
    <w:rsid w:val="00AC3B79"/>
    <w:rsid w:val="00AD1F43"/>
    <w:rsid w:val="00AD3DE1"/>
    <w:rsid w:val="00AE113E"/>
    <w:rsid w:val="00AE303D"/>
    <w:rsid w:val="00AE3389"/>
    <w:rsid w:val="00AE453C"/>
    <w:rsid w:val="00AE4F12"/>
    <w:rsid w:val="00AE7AF7"/>
    <w:rsid w:val="00AF36E5"/>
    <w:rsid w:val="00AF4382"/>
    <w:rsid w:val="00AF43A9"/>
    <w:rsid w:val="00B00039"/>
    <w:rsid w:val="00B00CC9"/>
    <w:rsid w:val="00B01014"/>
    <w:rsid w:val="00B02009"/>
    <w:rsid w:val="00B05FEE"/>
    <w:rsid w:val="00B060D0"/>
    <w:rsid w:val="00B1230F"/>
    <w:rsid w:val="00B1460F"/>
    <w:rsid w:val="00B151C9"/>
    <w:rsid w:val="00B273D8"/>
    <w:rsid w:val="00B32BD8"/>
    <w:rsid w:val="00B37E90"/>
    <w:rsid w:val="00B42B9D"/>
    <w:rsid w:val="00B432DD"/>
    <w:rsid w:val="00B537E4"/>
    <w:rsid w:val="00B553F1"/>
    <w:rsid w:val="00B55C85"/>
    <w:rsid w:val="00B56EC1"/>
    <w:rsid w:val="00B56F7B"/>
    <w:rsid w:val="00B613C4"/>
    <w:rsid w:val="00B62F03"/>
    <w:rsid w:val="00B66C85"/>
    <w:rsid w:val="00B743B8"/>
    <w:rsid w:val="00B75D5A"/>
    <w:rsid w:val="00B803A5"/>
    <w:rsid w:val="00B83BEA"/>
    <w:rsid w:val="00B84306"/>
    <w:rsid w:val="00B84797"/>
    <w:rsid w:val="00B86140"/>
    <w:rsid w:val="00B940E2"/>
    <w:rsid w:val="00B970FE"/>
    <w:rsid w:val="00BA0FFB"/>
    <w:rsid w:val="00BA2153"/>
    <w:rsid w:val="00BA248B"/>
    <w:rsid w:val="00BA50EE"/>
    <w:rsid w:val="00BA52E4"/>
    <w:rsid w:val="00BB1F7D"/>
    <w:rsid w:val="00BB386F"/>
    <w:rsid w:val="00BB439B"/>
    <w:rsid w:val="00BD4122"/>
    <w:rsid w:val="00BD5184"/>
    <w:rsid w:val="00BE6341"/>
    <w:rsid w:val="00BE7C07"/>
    <w:rsid w:val="00BF4A8C"/>
    <w:rsid w:val="00BF6420"/>
    <w:rsid w:val="00C0040E"/>
    <w:rsid w:val="00C00804"/>
    <w:rsid w:val="00C048F5"/>
    <w:rsid w:val="00C066CF"/>
    <w:rsid w:val="00C141FE"/>
    <w:rsid w:val="00C17631"/>
    <w:rsid w:val="00C330C0"/>
    <w:rsid w:val="00C428DB"/>
    <w:rsid w:val="00C42DCC"/>
    <w:rsid w:val="00C5063C"/>
    <w:rsid w:val="00C51425"/>
    <w:rsid w:val="00C56B0A"/>
    <w:rsid w:val="00C60181"/>
    <w:rsid w:val="00C64E16"/>
    <w:rsid w:val="00C67A21"/>
    <w:rsid w:val="00C70664"/>
    <w:rsid w:val="00C70CC2"/>
    <w:rsid w:val="00C767C8"/>
    <w:rsid w:val="00C77F0D"/>
    <w:rsid w:val="00C81363"/>
    <w:rsid w:val="00C86FF2"/>
    <w:rsid w:val="00C906E9"/>
    <w:rsid w:val="00C914C3"/>
    <w:rsid w:val="00C962F8"/>
    <w:rsid w:val="00C9749F"/>
    <w:rsid w:val="00C97C19"/>
    <w:rsid w:val="00CA09A1"/>
    <w:rsid w:val="00CA4611"/>
    <w:rsid w:val="00CA5E32"/>
    <w:rsid w:val="00CA626F"/>
    <w:rsid w:val="00CB1337"/>
    <w:rsid w:val="00CB7D17"/>
    <w:rsid w:val="00CC08A9"/>
    <w:rsid w:val="00CC0DC7"/>
    <w:rsid w:val="00CC1DAB"/>
    <w:rsid w:val="00CC4082"/>
    <w:rsid w:val="00CC4375"/>
    <w:rsid w:val="00CC7D11"/>
    <w:rsid w:val="00CD2508"/>
    <w:rsid w:val="00CD3477"/>
    <w:rsid w:val="00CD6824"/>
    <w:rsid w:val="00CD6E49"/>
    <w:rsid w:val="00CE0F90"/>
    <w:rsid w:val="00CE5D88"/>
    <w:rsid w:val="00CF05F2"/>
    <w:rsid w:val="00CF074E"/>
    <w:rsid w:val="00D01727"/>
    <w:rsid w:val="00D03631"/>
    <w:rsid w:val="00D07355"/>
    <w:rsid w:val="00D10713"/>
    <w:rsid w:val="00D12B5E"/>
    <w:rsid w:val="00D12FFF"/>
    <w:rsid w:val="00D150F5"/>
    <w:rsid w:val="00D15113"/>
    <w:rsid w:val="00D155F5"/>
    <w:rsid w:val="00D1602D"/>
    <w:rsid w:val="00D20114"/>
    <w:rsid w:val="00D210B9"/>
    <w:rsid w:val="00D21E80"/>
    <w:rsid w:val="00D23795"/>
    <w:rsid w:val="00D252B6"/>
    <w:rsid w:val="00D27BE5"/>
    <w:rsid w:val="00D33A58"/>
    <w:rsid w:val="00D528F5"/>
    <w:rsid w:val="00D62C85"/>
    <w:rsid w:val="00D670F0"/>
    <w:rsid w:val="00D7100A"/>
    <w:rsid w:val="00D7135A"/>
    <w:rsid w:val="00D72DE3"/>
    <w:rsid w:val="00D73028"/>
    <w:rsid w:val="00D73412"/>
    <w:rsid w:val="00D7778A"/>
    <w:rsid w:val="00D85E40"/>
    <w:rsid w:val="00D90E8C"/>
    <w:rsid w:val="00D9432C"/>
    <w:rsid w:val="00DA60BD"/>
    <w:rsid w:val="00DA7881"/>
    <w:rsid w:val="00DB13D3"/>
    <w:rsid w:val="00DB3F83"/>
    <w:rsid w:val="00DC32C1"/>
    <w:rsid w:val="00DC4255"/>
    <w:rsid w:val="00DC69AA"/>
    <w:rsid w:val="00DD1E9F"/>
    <w:rsid w:val="00DD329E"/>
    <w:rsid w:val="00DD675F"/>
    <w:rsid w:val="00DE4450"/>
    <w:rsid w:val="00DE54CF"/>
    <w:rsid w:val="00DE6DC7"/>
    <w:rsid w:val="00DF1162"/>
    <w:rsid w:val="00DF1976"/>
    <w:rsid w:val="00DF3CA0"/>
    <w:rsid w:val="00E02511"/>
    <w:rsid w:val="00E02F9F"/>
    <w:rsid w:val="00E03311"/>
    <w:rsid w:val="00E123CB"/>
    <w:rsid w:val="00E1281F"/>
    <w:rsid w:val="00E204B7"/>
    <w:rsid w:val="00E273F6"/>
    <w:rsid w:val="00E30DBC"/>
    <w:rsid w:val="00E311EA"/>
    <w:rsid w:val="00E32D76"/>
    <w:rsid w:val="00E360E4"/>
    <w:rsid w:val="00E404D3"/>
    <w:rsid w:val="00E43E54"/>
    <w:rsid w:val="00E50895"/>
    <w:rsid w:val="00E51382"/>
    <w:rsid w:val="00E53310"/>
    <w:rsid w:val="00E53ACF"/>
    <w:rsid w:val="00E60BDA"/>
    <w:rsid w:val="00E6269C"/>
    <w:rsid w:val="00E641BF"/>
    <w:rsid w:val="00E65AD3"/>
    <w:rsid w:val="00E65C8F"/>
    <w:rsid w:val="00E73186"/>
    <w:rsid w:val="00E73B0B"/>
    <w:rsid w:val="00E7652E"/>
    <w:rsid w:val="00E81500"/>
    <w:rsid w:val="00E81B6D"/>
    <w:rsid w:val="00E86849"/>
    <w:rsid w:val="00E903D7"/>
    <w:rsid w:val="00E90D75"/>
    <w:rsid w:val="00EA5375"/>
    <w:rsid w:val="00EB31FC"/>
    <w:rsid w:val="00EB48FC"/>
    <w:rsid w:val="00EC0AC1"/>
    <w:rsid w:val="00EC4A6C"/>
    <w:rsid w:val="00EC6B8E"/>
    <w:rsid w:val="00EC6F28"/>
    <w:rsid w:val="00ED36FB"/>
    <w:rsid w:val="00ED753D"/>
    <w:rsid w:val="00EE1484"/>
    <w:rsid w:val="00EE184A"/>
    <w:rsid w:val="00EE1929"/>
    <w:rsid w:val="00EE580A"/>
    <w:rsid w:val="00EF0075"/>
    <w:rsid w:val="00EF4E51"/>
    <w:rsid w:val="00EF4FAF"/>
    <w:rsid w:val="00EF7AF1"/>
    <w:rsid w:val="00F009D7"/>
    <w:rsid w:val="00F0599A"/>
    <w:rsid w:val="00F139F8"/>
    <w:rsid w:val="00F155F8"/>
    <w:rsid w:val="00F17064"/>
    <w:rsid w:val="00F24A70"/>
    <w:rsid w:val="00F24EA0"/>
    <w:rsid w:val="00F27163"/>
    <w:rsid w:val="00F32A3E"/>
    <w:rsid w:val="00F32CB4"/>
    <w:rsid w:val="00F364A1"/>
    <w:rsid w:val="00F37456"/>
    <w:rsid w:val="00F40B95"/>
    <w:rsid w:val="00F40F34"/>
    <w:rsid w:val="00F4553B"/>
    <w:rsid w:val="00F459D1"/>
    <w:rsid w:val="00F460C0"/>
    <w:rsid w:val="00F466D2"/>
    <w:rsid w:val="00F474F8"/>
    <w:rsid w:val="00F51AF6"/>
    <w:rsid w:val="00F5748B"/>
    <w:rsid w:val="00F57A9A"/>
    <w:rsid w:val="00F71A51"/>
    <w:rsid w:val="00F723C6"/>
    <w:rsid w:val="00F73E6E"/>
    <w:rsid w:val="00F74035"/>
    <w:rsid w:val="00F76A55"/>
    <w:rsid w:val="00F9056C"/>
    <w:rsid w:val="00F91D5F"/>
    <w:rsid w:val="00F92C93"/>
    <w:rsid w:val="00F94169"/>
    <w:rsid w:val="00F966C9"/>
    <w:rsid w:val="00FA0F2A"/>
    <w:rsid w:val="00FA42B3"/>
    <w:rsid w:val="00FA7B1D"/>
    <w:rsid w:val="00FB0546"/>
    <w:rsid w:val="00FB5A83"/>
    <w:rsid w:val="00FB5F8D"/>
    <w:rsid w:val="00FC09FD"/>
    <w:rsid w:val="00FC1AED"/>
    <w:rsid w:val="00FC3157"/>
    <w:rsid w:val="00FC4BE3"/>
    <w:rsid w:val="00FC4EA0"/>
    <w:rsid w:val="00FC789C"/>
    <w:rsid w:val="00FD1CAD"/>
    <w:rsid w:val="00FD721E"/>
    <w:rsid w:val="00FE0E73"/>
    <w:rsid w:val="00FE2F89"/>
    <w:rsid w:val="00FE3CE9"/>
    <w:rsid w:val="00FE3F1C"/>
    <w:rsid w:val="00FF0B35"/>
    <w:rsid w:val="00FF333F"/>
    <w:rsid w:val="00FF62E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E51382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140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locked/>
    <w:rsid w:val="00533E18"/>
    <w:rPr>
      <w:rFonts w:ascii="Arial" w:hAnsi="Arial" w:cs="Times New Roman"/>
      <w:b/>
      <w:sz w:val="28"/>
    </w:rPr>
  </w:style>
  <w:style w:type="character" w:customStyle="1" w:styleId="berschrift3Zchn">
    <w:name w:val="Überschrift 3 Zchn"/>
    <w:link w:val="berschrift3"/>
    <w:uiPriority w:val="99"/>
    <w:locked/>
    <w:rsid w:val="00533E18"/>
    <w:rPr>
      <w:rFonts w:ascii="Arial" w:hAnsi="Arial" w:cs="Times New Roman"/>
      <w:b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0140DE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0140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0140DE"/>
    <w:rPr>
      <w:rFonts w:ascii="Calibri" w:hAnsi="Calibri" w:cs="Times New Roman"/>
      <w:b/>
      <w:bCs/>
    </w:rPr>
  </w:style>
  <w:style w:type="character" w:customStyle="1" w:styleId="berschrift7Zchn">
    <w:name w:val="Überschrift 7 Zchn"/>
    <w:link w:val="berschrift7"/>
    <w:uiPriority w:val="99"/>
    <w:semiHidden/>
    <w:locked/>
    <w:rsid w:val="000140DE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semiHidden/>
    <w:locked/>
    <w:rsid w:val="000140DE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semiHidden/>
    <w:locked/>
    <w:rsid w:val="000140DE"/>
    <w:rPr>
      <w:rFonts w:ascii="Cambria" w:hAnsi="Cambria" w:cs="Times New Roman"/>
    </w:rPr>
  </w:style>
  <w:style w:type="paragraph" w:customStyle="1" w:styleId="einzug-3">
    <w:name w:val="einzug-3"/>
    <w:basedOn w:val="Standard"/>
    <w:next w:val="Standard"/>
    <w:uiPriority w:val="99"/>
    <w:rsid w:val="00E641BF"/>
    <w:pPr>
      <w:numPr>
        <w:numId w:val="2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uiPriority w:val="99"/>
    <w:rsid w:val="00E641BF"/>
    <w:pPr>
      <w:keepNext/>
      <w:numPr>
        <w:numId w:val="3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uiPriority w:val="99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uiPriority w:val="99"/>
    <w:rsid w:val="00E641BF"/>
    <w:pPr>
      <w:numPr>
        <w:numId w:val="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99"/>
    <w:semiHidden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uiPriority w:val="99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uiPriority w:val="99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99"/>
    <w:semiHidden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99"/>
    <w:semiHidden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uiPriority w:val="99"/>
    <w:rsid w:val="00E641B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641BF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link w:val="Fuzeile"/>
    <w:uiPriority w:val="99"/>
    <w:locked/>
    <w:rsid w:val="007A4549"/>
    <w:rPr>
      <w:rFonts w:ascii="Arial" w:hAnsi="Arial" w:cs="Times New Roman"/>
      <w:noProof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link w:val="Kopfzeile"/>
    <w:uiPriority w:val="99"/>
    <w:locked/>
    <w:rsid w:val="000140DE"/>
    <w:rPr>
      <w:rFonts w:ascii="Arial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E641BF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Funotenzeichen">
    <w:name w:val="footnote reference"/>
    <w:uiPriority w:val="99"/>
    <w:semiHidden/>
    <w:rsid w:val="00E641BF"/>
    <w:rPr>
      <w:rFonts w:ascii="Arial" w:hAnsi="Arial" w:cs="Times New Roman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E641BF"/>
    <w:pPr>
      <w:spacing w:before="120" w:after="240"/>
      <w:jc w:val="left"/>
    </w:pPr>
    <w:rPr>
      <w:b/>
      <w:sz w:val="22"/>
    </w:rPr>
  </w:style>
  <w:style w:type="character" w:customStyle="1" w:styleId="Textkrper2Zchn">
    <w:name w:val="Textkörper 2 Zchn"/>
    <w:link w:val="Textkrper2"/>
    <w:uiPriority w:val="99"/>
    <w:locked/>
    <w:rsid w:val="00533E18"/>
    <w:rPr>
      <w:rFonts w:ascii="Arial" w:hAnsi="Arial" w:cs="Times New Roman"/>
      <w:b/>
      <w:sz w:val="22"/>
    </w:rPr>
  </w:style>
  <w:style w:type="paragraph" w:styleId="Textkrper3">
    <w:name w:val="Body Text 3"/>
    <w:basedOn w:val="Standard"/>
    <w:link w:val="Textkrper3Zchn"/>
    <w:uiPriority w:val="99"/>
    <w:rsid w:val="00E641BF"/>
    <w:pPr>
      <w:jc w:val="left"/>
    </w:pPr>
    <w:rPr>
      <w:i/>
      <w:sz w:val="22"/>
    </w:rPr>
  </w:style>
  <w:style w:type="character" w:customStyle="1" w:styleId="Textkrper3Zchn">
    <w:name w:val="Textkörper 3 Zchn"/>
    <w:link w:val="Textkrper3"/>
    <w:uiPriority w:val="99"/>
    <w:locked/>
    <w:rsid w:val="00533E18"/>
    <w:rPr>
      <w:rFonts w:ascii="Arial" w:hAnsi="Arial" w:cs="Times New Roman"/>
      <w:i/>
      <w:sz w:val="22"/>
    </w:rPr>
  </w:style>
  <w:style w:type="paragraph" w:styleId="Textkrper-Einzug3">
    <w:name w:val="Body Text Indent 3"/>
    <w:basedOn w:val="Standard"/>
    <w:link w:val="Textkrper-Einzug3Zchn"/>
    <w:uiPriority w:val="99"/>
    <w:rsid w:val="00E641BF"/>
    <w:pPr>
      <w:ind w:left="309" w:hanging="309"/>
    </w:pPr>
    <w:rPr>
      <w:sz w:val="22"/>
    </w:rPr>
  </w:style>
  <w:style w:type="character" w:customStyle="1" w:styleId="Textkrper-Einzug3Zchn">
    <w:name w:val="Textkörper-Einzug 3 Zchn"/>
    <w:link w:val="Textkrper-Einzug3"/>
    <w:uiPriority w:val="99"/>
    <w:semiHidden/>
    <w:locked/>
    <w:rsid w:val="000140DE"/>
    <w:rPr>
      <w:rFonts w:ascii="Arial" w:hAnsi="Arial" w:cs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E641BF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641BF"/>
    <w:pPr>
      <w:spacing w:before="120"/>
      <w:jc w:val="left"/>
    </w:pPr>
    <w:rPr>
      <w:color w:val="FF0000"/>
      <w:sz w:val="22"/>
    </w:rPr>
  </w:style>
  <w:style w:type="character" w:customStyle="1" w:styleId="TextkrperZchn">
    <w:name w:val="Textkörper Zchn"/>
    <w:link w:val="Textkrper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autoRedefine/>
    <w:uiPriority w:val="99"/>
    <w:rsid w:val="00E641BF"/>
    <w:pPr>
      <w:numPr>
        <w:numId w:val="1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uiPriority w:val="99"/>
    <w:rsid w:val="00E641BF"/>
    <w:rPr>
      <w:rFonts w:cs="Times New Roman"/>
      <w:color w:val="800080"/>
      <w:u w:val="single"/>
    </w:rPr>
  </w:style>
  <w:style w:type="character" w:styleId="Endnotenzeichen">
    <w:name w:val="endnote reference"/>
    <w:uiPriority w:val="99"/>
    <w:semiHidden/>
    <w:rsid w:val="00E641BF"/>
    <w:rPr>
      <w:rFonts w:cs="Times New Roman"/>
      <w:vertAlign w:val="superscript"/>
    </w:rPr>
  </w:style>
  <w:style w:type="paragraph" w:customStyle="1" w:styleId="Basisformat">
    <w:name w:val="Basisformat"/>
    <w:uiPriority w:val="99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color w:val="000000"/>
      <w:sz w:val="24"/>
    </w:rPr>
  </w:style>
  <w:style w:type="paragraph" w:customStyle="1" w:styleId="Betreff">
    <w:name w:val="Betreff"/>
    <w:basedOn w:val="Standard"/>
    <w:uiPriority w:val="99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uiPriority w:val="99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uiPriority w:val="99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uiPriority w:val="99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33E1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AF438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F43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0140DE"/>
    <w:rPr>
      <w:rFonts w:ascii="Arial" w:hAnsi="Arial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uiPriority w:val="99"/>
    <w:qFormat/>
    <w:rsid w:val="00972459"/>
    <w:rPr>
      <w:rFonts w:cs="Times New Roman"/>
      <w:b/>
    </w:rPr>
  </w:style>
  <w:style w:type="paragraph" w:customStyle="1" w:styleId="msolistparagraph0">
    <w:name w:val="msolistparagraph"/>
    <w:basedOn w:val="Standard"/>
    <w:uiPriority w:val="99"/>
    <w:rsid w:val="00972459"/>
    <w:pPr>
      <w:ind w:left="720"/>
      <w:contextualSpacing/>
    </w:pPr>
    <w:rPr>
      <w:lang w:eastAsia="zh-CN"/>
    </w:rPr>
  </w:style>
  <w:style w:type="paragraph" w:customStyle="1" w:styleId="ListBullet1">
    <w:name w:val="List Bullet1"/>
    <w:basedOn w:val="Standard"/>
    <w:uiPriority w:val="99"/>
    <w:semiHidden/>
    <w:rsid w:val="00533E18"/>
    <w:pPr>
      <w:tabs>
        <w:tab w:val="left" w:pos="284"/>
      </w:tabs>
      <w:suppressAutoHyphens/>
      <w:ind w:left="357" w:hanging="357"/>
    </w:pPr>
    <w:rPr>
      <w:kern w:val="2"/>
      <w:szCs w:val="24"/>
      <w:lang w:eastAsia="hi-IN" w:bidi="hi-IN"/>
    </w:rPr>
  </w:style>
  <w:style w:type="paragraph" w:customStyle="1" w:styleId="Listenabsatz1">
    <w:name w:val="Listenabsatz1"/>
    <w:basedOn w:val="Standard"/>
    <w:uiPriority w:val="99"/>
    <w:semiHidden/>
    <w:rsid w:val="00533E18"/>
    <w:pPr>
      <w:ind w:left="720"/>
      <w:contextualSpacing/>
    </w:pPr>
  </w:style>
  <w:style w:type="paragraph" w:customStyle="1" w:styleId="Verzeichnis">
    <w:name w:val="Verzeichnis"/>
    <w:basedOn w:val="Standard"/>
    <w:uiPriority w:val="99"/>
    <w:semiHidden/>
    <w:rsid w:val="00533E18"/>
    <w:pPr>
      <w:suppressLineNumbers/>
      <w:suppressAutoHyphens/>
    </w:pPr>
    <w:rPr>
      <w:rFonts w:cs="Mangal"/>
      <w:kern w:val="2"/>
      <w:lang w:eastAsia="hi-IN" w:bidi="hi-IN"/>
    </w:rPr>
  </w:style>
  <w:style w:type="character" w:customStyle="1" w:styleId="Kommentarzeichen1">
    <w:name w:val="Kommentarzeichen1"/>
    <w:uiPriority w:val="99"/>
    <w:rsid w:val="00533E18"/>
    <w:rPr>
      <w:sz w:val="16"/>
    </w:rPr>
  </w:style>
  <w:style w:type="paragraph" w:styleId="Listenabsatz">
    <w:name w:val="List Paragraph"/>
    <w:basedOn w:val="Standard"/>
    <w:uiPriority w:val="99"/>
    <w:qFormat/>
    <w:rsid w:val="00533E18"/>
    <w:pPr>
      <w:ind w:left="720"/>
      <w:contextualSpacing/>
    </w:pPr>
  </w:style>
  <w:style w:type="character" w:customStyle="1" w:styleId="Kommentarzeichen3">
    <w:name w:val="Kommentarzeichen3"/>
    <w:uiPriority w:val="99"/>
    <w:rsid w:val="00533E18"/>
    <w:rPr>
      <w:sz w:val="16"/>
    </w:rPr>
  </w:style>
  <w:style w:type="table" w:customStyle="1" w:styleId="Tabellenraster1">
    <w:name w:val="Tabellenraster1"/>
    <w:uiPriority w:val="99"/>
    <w:rsid w:val="00533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mentarzeichen2">
    <w:name w:val="Kommentarzeichen2"/>
    <w:uiPriority w:val="99"/>
    <w:rsid w:val="00533E18"/>
    <w:rPr>
      <w:sz w:val="16"/>
    </w:rPr>
  </w:style>
  <w:style w:type="paragraph" w:customStyle="1" w:styleId="Default">
    <w:name w:val="Default"/>
    <w:rsid w:val="004F7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E51382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140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locked/>
    <w:rsid w:val="00533E18"/>
    <w:rPr>
      <w:rFonts w:ascii="Arial" w:hAnsi="Arial" w:cs="Times New Roman"/>
      <w:b/>
      <w:sz w:val="28"/>
    </w:rPr>
  </w:style>
  <w:style w:type="character" w:customStyle="1" w:styleId="berschrift3Zchn">
    <w:name w:val="Überschrift 3 Zchn"/>
    <w:link w:val="berschrift3"/>
    <w:uiPriority w:val="99"/>
    <w:locked/>
    <w:rsid w:val="00533E18"/>
    <w:rPr>
      <w:rFonts w:ascii="Arial" w:hAnsi="Arial" w:cs="Times New Roman"/>
      <w:b/>
      <w:sz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0140DE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0140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0140DE"/>
    <w:rPr>
      <w:rFonts w:ascii="Calibri" w:hAnsi="Calibri" w:cs="Times New Roman"/>
      <w:b/>
      <w:bCs/>
    </w:rPr>
  </w:style>
  <w:style w:type="character" w:customStyle="1" w:styleId="berschrift7Zchn">
    <w:name w:val="Überschrift 7 Zchn"/>
    <w:link w:val="berschrift7"/>
    <w:uiPriority w:val="99"/>
    <w:semiHidden/>
    <w:locked/>
    <w:rsid w:val="000140DE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semiHidden/>
    <w:locked/>
    <w:rsid w:val="000140DE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semiHidden/>
    <w:locked/>
    <w:rsid w:val="000140DE"/>
    <w:rPr>
      <w:rFonts w:ascii="Cambria" w:hAnsi="Cambria" w:cs="Times New Roman"/>
    </w:rPr>
  </w:style>
  <w:style w:type="paragraph" w:customStyle="1" w:styleId="einzug-3">
    <w:name w:val="einzug-3"/>
    <w:basedOn w:val="Standard"/>
    <w:next w:val="Standard"/>
    <w:uiPriority w:val="99"/>
    <w:rsid w:val="00E641BF"/>
    <w:pPr>
      <w:numPr>
        <w:numId w:val="2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uiPriority w:val="99"/>
    <w:rsid w:val="00E641BF"/>
    <w:pPr>
      <w:keepNext/>
      <w:numPr>
        <w:numId w:val="3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uiPriority w:val="99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uiPriority w:val="99"/>
    <w:rsid w:val="00E641BF"/>
    <w:pPr>
      <w:numPr>
        <w:numId w:val="5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99"/>
    <w:semiHidden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uiPriority w:val="99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uiPriority w:val="99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99"/>
    <w:semiHidden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99"/>
    <w:semiHidden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uiPriority w:val="99"/>
    <w:rsid w:val="00E641B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641BF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link w:val="Fuzeile"/>
    <w:uiPriority w:val="99"/>
    <w:locked/>
    <w:rsid w:val="007A4549"/>
    <w:rPr>
      <w:rFonts w:ascii="Arial" w:hAnsi="Arial" w:cs="Times New Roman"/>
      <w:noProof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link w:val="Kopfzeile"/>
    <w:uiPriority w:val="99"/>
    <w:locked/>
    <w:rsid w:val="000140DE"/>
    <w:rPr>
      <w:rFonts w:ascii="Arial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E641BF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Funotenzeichen">
    <w:name w:val="footnote reference"/>
    <w:uiPriority w:val="99"/>
    <w:semiHidden/>
    <w:rsid w:val="00E641BF"/>
    <w:rPr>
      <w:rFonts w:ascii="Arial" w:hAnsi="Arial" w:cs="Times New Roman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E641BF"/>
    <w:pPr>
      <w:spacing w:before="120" w:after="240"/>
      <w:jc w:val="left"/>
    </w:pPr>
    <w:rPr>
      <w:b/>
      <w:sz w:val="22"/>
    </w:rPr>
  </w:style>
  <w:style w:type="character" w:customStyle="1" w:styleId="Textkrper2Zchn">
    <w:name w:val="Textkörper 2 Zchn"/>
    <w:link w:val="Textkrper2"/>
    <w:uiPriority w:val="99"/>
    <w:locked/>
    <w:rsid w:val="00533E18"/>
    <w:rPr>
      <w:rFonts w:ascii="Arial" w:hAnsi="Arial" w:cs="Times New Roman"/>
      <w:b/>
      <w:sz w:val="22"/>
    </w:rPr>
  </w:style>
  <w:style w:type="paragraph" w:styleId="Textkrper3">
    <w:name w:val="Body Text 3"/>
    <w:basedOn w:val="Standard"/>
    <w:link w:val="Textkrper3Zchn"/>
    <w:uiPriority w:val="99"/>
    <w:rsid w:val="00E641BF"/>
    <w:pPr>
      <w:jc w:val="left"/>
    </w:pPr>
    <w:rPr>
      <w:i/>
      <w:sz w:val="22"/>
    </w:rPr>
  </w:style>
  <w:style w:type="character" w:customStyle="1" w:styleId="Textkrper3Zchn">
    <w:name w:val="Textkörper 3 Zchn"/>
    <w:link w:val="Textkrper3"/>
    <w:uiPriority w:val="99"/>
    <w:locked/>
    <w:rsid w:val="00533E18"/>
    <w:rPr>
      <w:rFonts w:ascii="Arial" w:hAnsi="Arial" w:cs="Times New Roman"/>
      <w:i/>
      <w:sz w:val="22"/>
    </w:rPr>
  </w:style>
  <w:style w:type="paragraph" w:styleId="Textkrper-Einzug3">
    <w:name w:val="Body Text Indent 3"/>
    <w:basedOn w:val="Standard"/>
    <w:link w:val="Textkrper-Einzug3Zchn"/>
    <w:uiPriority w:val="99"/>
    <w:rsid w:val="00E641BF"/>
    <w:pPr>
      <w:ind w:left="309" w:hanging="309"/>
    </w:pPr>
    <w:rPr>
      <w:sz w:val="22"/>
    </w:rPr>
  </w:style>
  <w:style w:type="character" w:customStyle="1" w:styleId="Textkrper-Einzug3Zchn">
    <w:name w:val="Textkörper-Einzug 3 Zchn"/>
    <w:link w:val="Textkrper-Einzug3"/>
    <w:uiPriority w:val="99"/>
    <w:semiHidden/>
    <w:locked/>
    <w:rsid w:val="000140DE"/>
    <w:rPr>
      <w:rFonts w:ascii="Arial" w:hAnsi="Arial" w:cs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character" w:styleId="Hyperlink">
    <w:name w:val="Hyperlink"/>
    <w:uiPriority w:val="99"/>
    <w:rsid w:val="00E641BF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641BF"/>
    <w:pPr>
      <w:spacing w:before="120"/>
      <w:jc w:val="left"/>
    </w:pPr>
    <w:rPr>
      <w:color w:val="FF0000"/>
      <w:sz w:val="22"/>
    </w:rPr>
  </w:style>
  <w:style w:type="character" w:customStyle="1" w:styleId="TextkrperZchn">
    <w:name w:val="Textkörper Zchn"/>
    <w:link w:val="Textkrper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autoRedefine/>
    <w:uiPriority w:val="99"/>
    <w:rsid w:val="00E641BF"/>
    <w:pPr>
      <w:numPr>
        <w:numId w:val="1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uiPriority w:val="99"/>
    <w:rsid w:val="00E641BF"/>
    <w:rPr>
      <w:rFonts w:cs="Times New Roman"/>
      <w:color w:val="800080"/>
      <w:u w:val="single"/>
    </w:rPr>
  </w:style>
  <w:style w:type="character" w:styleId="Endnotenzeichen">
    <w:name w:val="endnote reference"/>
    <w:uiPriority w:val="99"/>
    <w:semiHidden/>
    <w:rsid w:val="00E641BF"/>
    <w:rPr>
      <w:rFonts w:cs="Times New Roman"/>
      <w:vertAlign w:val="superscript"/>
    </w:rPr>
  </w:style>
  <w:style w:type="paragraph" w:customStyle="1" w:styleId="Basisformat">
    <w:name w:val="Basisformat"/>
    <w:uiPriority w:val="99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color w:val="000000"/>
      <w:sz w:val="24"/>
    </w:rPr>
  </w:style>
  <w:style w:type="paragraph" w:customStyle="1" w:styleId="Betreff">
    <w:name w:val="Betreff"/>
    <w:basedOn w:val="Standard"/>
    <w:uiPriority w:val="99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uiPriority w:val="99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uiPriority w:val="99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uiPriority w:val="99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33E1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AF438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0140DE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F43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0140DE"/>
    <w:rPr>
      <w:rFonts w:ascii="Arial" w:hAnsi="Arial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uiPriority w:val="99"/>
    <w:qFormat/>
    <w:rsid w:val="00972459"/>
    <w:rPr>
      <w:rFonts w:cs="Times New Roman"/>
      <w:b/>
    </w:rPr>
  </w:style>
  <w:style w:type="paragraph" w:customStyle="1" w:styleId="msolistparagraph0">
    <w:name w:val="msolistparagraph"/>
    <w:basedOn w:val="Standard"/>
    <w:uiPriority w:val="99"/>
    <w:rsid w:val="00972459"/>
    <w:pPr>
      <w:ind w:left="720"/>
      <w:contextualSpacing/>
    </w:pPr>
    <w:rPr>
      <w:lang w:eastAsia="zh-CN"/>
    </w:rPr>
  </w:style>
  <w:style w:type="paragraph" w:customStyle="1" w:styleId="ListBullet1">
    <w:name w:val="List Bullet1"/>
    <w:basedOn w:val="Standard"/>
    <w:uiPriority w:val="99"/>
    <w:semiHidden/>
    <w:rsid w:val="00533E18"/>
    <w:pPr>
      <w:tabs>
        <w:tab w:val="left" w:pos="284"/>
      </w:tabs>
      <w:suppressAutoHyphens/>
      <w:ind w:left="357" w:hanging="357"/>
    </w:pPr>
    <w:rPr>
      <w:kern w:val="2"/>
      <w:szCs w:val="24"/>
      <w:lang w:eastAsia="hi-IN" w:bidi="hi-IN"/>
    </w:rPr>
  </w:style>
  <w:style w:type="paragraph" w:customStyle="1" w:styleId="Listenabsatz1">
    <w:name w:val="Listenabsatz1"/>
    <w:basedOn w:val="Standard"/>
    <w:uiPriority w:val="99"/>
    <w:semiHidden/>
    <w:rsid w:val="00533E18"/>
    <w:pPr>
      <w:ind w:left="720"/>
      <w:contextualSpacing/>
    </w:pPr>
  </w:style>
  <w:style w:type="paragraph" w:customStyle="1" w:styleId="Verzeichnis">
    <w:name w:val="Verzeichnis"/>
    <w:basedOn w:val="Standard"/>
    <w:uiPriority w:val="99"/>
    <w:semiHidden/>
    <w:rsid w:val="00533E18"/>
    <w:pPr>
      <w:suppressLineNumbers/>
      <w:suppressAutoHyphens/>
    </w:pPr>
    <w:rPr>
      <w:rFonts w:cs="Mangal"/>
      <w:kern w:val="2"/>
      <w:lang w:eastAsia="hi-IN" w:bidi="hi-IN"/>
    </w:rPr>
  </w:style>
  <w:style w:type="character" w:customStyle="1" w:styleId="Kommentarzeichen1">
    <w:name w:val="Kommentarzeichen1"/>
    <w:uiPriority w:val="99"/>
    <w:rsid w:val="00533E18"/>
    <w:rPr>
      <w:sz w:val="16"/>
    </w:rPr>
  </w:style>
  <w:style w:type="paragraph" w:styleId="Listenabsatz">
    <w:name w:val="List Paragraph"/>
    <w:basedOn w:val="Standard"/>
    <w:uiPriority w:val="99"/>
    <w:qFormat/>
    <w:rsid w:val="00533E18"/>
    <w:pPr>
      <w:ind w:left="720"/>
      <w:contextualSpacing/>
    </w:pPr>
  </w:style>
  <w:style w:type="character" w:customStyle="1" w:styleId="Kommentarzeichen3">
    <w:name w:val="Kommentarzeichen3"/>
    <w:uiPriority w:val="99"/>
    <w:rsid w:val="00533E18"/>
    <w:rPr>
      <w:sz w:val="16"/>
    </w:rPr>
  </w:style>
  <w:style w:type="table" w:customStyle="1" w:styleId="Tabellenraster1">
    <w:name w:val="Tabellenraster1"/>
    <w:uiPriority w:val="99"/>
    <w:rsid w:val="00533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mmentarzeichen2">
    <w:name w:val="Kommentarzeichen2"/>
    <w:uiPriority w:val="99"/>
    <w:rsid w:val="00533E18"/>
    <w:rPr>
      <w:sz w:val="16"/>
    </w:rPr>
  </w:style>
  <w:style w:type="paragraph" w:customStyle="1" w:styleId="Default">
    <w:name w:val="Default"/>
    <w:rsid w:val="004F7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A0CC-CC13-47EF-9619-538602F6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71C65431.dotm</Template>
  <TotalTime>0</TotalTime>
  <Pages>2</Pages>
  <Words>319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</vt:lpstr>
    </vt:vector>
  </TitlesOfParts>
  <Company>MSJK NRW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schul1</dc:creator>
  <cp:lastModifiedBy>Hartwig, Cordula</cp:lastModifiedBy>
  <cp:revision>13</cp:revision>
  <cp:lastPrinted>2014-10-28T06:51:00Z</cp:lastPrinted>
  <dcterms:created xsi:type="dcterms:W3CDTF">2013-11-20T17:17:00Z</dcterms:created>
  <dcterms:modified xsi:type="dcterms:W3CDTF">2014-10-28T06:52:00Z</dcterms:modified>
</cp:coreProperties>
</file>