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D0" w:rsidRPr="00497C8C" w:rsidRDefault="00D27E13" w:rsidP="008C70AC">
      <w:pPr>
        <w:rPr>
          <w:rFonts w:ascii="Arial" w:hAnsi="Arial" w:cs="Arial"/>
          <w:b/>
          <w:sz w:val="24"/>
          <w:szCs w:val="24"/>
        </w:rPr>
      </w:pPr>
      <w:r w:rsidRPr="00D27E13">
        <w:rPr>
          <w:rFonts w:ascii="Times New Roman" w:hAnsi="Times New Roman" w:cs="Times New Roman"/>
          <w:b/>
          <w:i/>
          <w:sz w:val="32"/>
          <w:szCs w:val="32"/>
        </w:rPr>
        <w:t>Ein</w:t>
      </w:r>
      <w:r w:rsidR="00AD43E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D43E2" w:rsidRPr="00AD43E2">
        <w:rPr>
          <w:rFonts w:ascii="Times New Roman" w:hAnsi="Times New Roman" w:cs="Times New Roman"/>
          <w:b/>
          <w:i/>
          <w:sz w:val="28"/>
          <w:szCs w:val="28"/>
        </w:rPr>
        <w:t xml:space="preserve">möglicher </w:t>
      </w:r>
      <w:r>
        <w:rPr>
          <w:rFonts w:ascii="Arial" w:hAnsi="Arial" w:cs="Arial"/>
          <w:b/>
          <w:sz w:val="24"/>
          <w:szCs w:val="24"/>
        </w:rPr>
        <w:t xml:space="preserve">Weg zur </w:t>
      </w:r>
      <w:r w:rsidR="00BB16D0" w:rsidRPr="00497C8C">
        <w:rPr>
          <w:rFonts w:ascii="Arial" w:hAnsi="Arial" w:cs="Arial"/>
          <w:b/>
          <w:sz w:val="24"/>
          <w:szCs w:val="24"/>
        </w:rPr>
        <w:t xml:space="preserve">Einführung der elektrischen Spannung </w:t>
      </w:r>
      <w:r w:rsidR="00AD43E2">
        <w:rPr>
          <w:rFonts w:ascii="Arial" w:hAnsi="Arial" w:cs="Arial"/>
          <w:b/>
          <w:sz w:val="24"/>
          <w:szCs w:val="24"/>
        </w:rPr>
        <w:t>im GK</w:t>
      </w:r>
      <w:r>
        <w:rPr>
          <w:rFonts w:ascii="Arial" w:hAnsi="Arial" w:cs="Arial"/>
          <w:b/>
          <w:sz w:val="24"/>
          <w:szCs w:val="24"/>
        </w:rPr>
        <w:t xml:space="preserve"> der S I</w:t>
      </w:r>
      <w:r w:rsidR="00AD43E2">
        <w:rPr>
          <w:rFonts w:ascii="Arial" w:hAnsi="Arial" w:cs="Arial"/>
          <w:b/>
          <w:sz w:val="24"/>
          <w:szCs w:val="24"/>
        </w:rPr>
        <w:t>I</w:t>
      </w:r>
      <w:r w:rsidR="00295FC3">
        <w:rPr>
          <w:rFonts w:ascii="Arial" w:hAnsi="Arial" w:cs="Arial"/>
          <w:b/>
          <w:sz w:val="24"/>
          <w:szCs w:val="24"/>
        </w:rPr>
        <w:br/>
      </w:r>
    </w:p>
    <w:p w:rsidR="00497C8C" w:rsidRPr="00295FC3" w:rsidRDefault="00F7663E" w:rsidP="00EE3B0A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E3B0A">
        <w:rPr>
          <w:rFonts w:ascii="Arial" w:hAnsi="Arial" w:cs="Arial"/>
          <w:b/>
          <w:sz w:val="24"/>
          <w:szCs w:val="24"/>
        </w:rPr>
        <w:t xml:space="preserve">A)  </w:t>
      </w:r>
      <w:r w:rsidR="00497C8C" w:rsidRPr="00EE3B0A">
        <w:rPr>
          <w:rFonts w:ascii="Arial" w:hAnsi="Arial" w:cs="Arial"/>
          <w:sz w:val="24"/>
          <w:szCs w:val="24"/>
          <w:u w:val="single"/>
        </w:rPr>
        <w:t>„</w:t>
      </w:r>
      <w:r w:rsidR="00AD43E2" w:rsidRPr="00EE3B0A">
        <w:rPr>
          <w:rFonts w:ascii="Arial" w:hAnsi="Arial" w:cs="Arial"/>
          <w:sz w:val="24"/>
          <w:szCs w:val="24"/>
          <w:u w:val="single"/>
        </w:rPr>
        <w:t>W</w:t>
      </w:r>
      <w:r w:rsidR="00497C8C" w:rsidRPr="00EE3B0A">
        <w:rPr>
          <w:rFonts w:ascii="Arial" w:hAnsi="Arial" w:cs="Arial"/>
          <w:sz w:val="24"/>
          <w:szCs w:val="24"/>
          <w:u w:val="single"/>
        </w:rPr>
        <w:t>ünschenswerte“ vorgeordnete Kompetenzen</w:t>
      </w:r>
      <w:r w:rsidR="00014D4F">
        <w:rPr>
          <w:rFonts w:ascii="Arial" w:hAnsi="Arial" w:cs="Arial"/>
          <w:sz w:val="24"/>
          <w:szCs w:val="24"/>
          <w:u w:val="single"/>
        </w:rPr>
        <w:t xml:space="preserve"> aus der Sek I</w:t>
      </w:r>
      <w:r w:rsidR="00497C8C" w:rsidRPr="00EE3B0A">
        <w:rPr>
          <w:rFonts w:ascii="Arial" w:hAnsi="Arial" w:cs="Arial"/>
          <w:sz w:val="24"/>
          <w:szCs w:val="24"/>
          <w:u w:val="single"/>
        </w:rPr>
        <w:t>:</w:t>
      </w:r>
      <w:r w:rsidR="00AD43E2" w:rsidRPr="00EE3B0A">
        <w:rPr>
          <w:rFonts w:ascii="Arial" w:hAnsi="Arial" w:cs="Arial"/>
          <w:sz w:val="24"/>
          <w:szCs w:val="24"/>
          <w:u w:val="single"/>
        </w:rPr>
        <w:br/>
      </w:r>
      <w:r w:rsidR="00EE3B0A" w:rsidRPr="00295FC3">
        <w:rPr>
          <w:rFonts w:ascii="Arial" w:hAnsi="Arial" w:cs="Arial"/>
          <w:sz w:val="24"/>
          <w:szCs w:val="24"/>
        </w:rPr>
        <w:t>(Die</w:t>
      </w:r>
      <w:r w:rsidR="004B59C5" w:rsidRPr="00295FC3">
        <w:rPr>
          <w:rFonts w:ascii="Arial" w:hAnsi="Arial" w:cs="Arial"/>
          <w:sz w:val="24"/>
          <w:szCs w:val="24"/>
        </w:rPr>
        <w:t xml:space="preserve"> entsprechenden Inhalte</w:t>
      </w:r>
      <w:r w:rsidR="00EE3B0A" w:rsidRPr="00295FC3">
        <w:rPr>
          <w:rFonts w:ascii="Arial" w:hAnsi="Arial" w:cs="Arial"/>
          <w:sz w:val="24"/>
          <w:szCs w:val="24"/>
        </w:rPr>
        <w:t xml:space="preserve"> müssen nicht alle vorher unterrichtlich behandelt </w:t>
      </w:r>
      <w:r w:rsidR="004B59C5" w:rsidRPr="00295FC3">
        <w:rPr>
          <w:rFonts w:ascii="Arial" w:hAnsi="Arial" w:cs="Arial"/>
          <w:sz w:val="24"/>
          <w:szCs w:val="24"/>
        </w:rPr>
        <w:t>worden sein.</w:t>
      </w:r>
      <w:r w:rsidR="00EE3B0A" w:rsidRPr="00295FC3">
        <w:rPr>
          <w:rFonts w:ascii="Arial" w:hAnsi="Arial" w:cs="Arial"/>
          <w:sz w:val="24"/>
          <w:szCs w:val="24"/>
        </w:rPr>
        <w:t xml:space="preserve"> </w:t>
      </w:r>
      <w:r w:rsidR="004B59C5" w:rsidRPr="00295FC3">
        <w:rPr>
          <w:rFonts w:ascii="Arial" w:hAnsi="Arial" w:cs="Arial"/>
          <w:sz w:val="24"/>
          <w:szCs w:val="24"/>
        </w:rPr>
        <w:t>B</w:t>
      </w:r>
      <w:r w:rsidR="00EE3B0A" w:rsidRPr="00295FC3">
        <w:rPr>
          <w:rFonts w:ascii="Arial" w:hAnsi="Arial" w:cs="Arial"/>
          <w:sz w:val="24"/>
          <w:szCs w:val="24"/>
        </w:rPr>
        <w:t xml:space="preserve">ei Bedarf </w:t>
      </w:r>
      <w:r w:rsidR="004B59C5" w:rsidRPr="00295FC3">
        <w:rPr>
          <w:rFonts w:ascii="Arial" w:hAnsi="Arial" w:cs="Arial"/>
          <w:sz w:val="24"/>
          <w:szCs w:val="24"/>
        </w:rPr>
        <w:t xml:space="preserve">können sie kurz </w:t>
      </w:r>
      <w:r w:rsidR="00EE3B0A" w:rsidRPr="00295FC3">
        <w:rPr>
          <w:rFonts w:ascii="Arial" w:hAnsi="Arial" w:cs="Arial"/>
          <w:sz w:val="24"/>
          <w:szCs w:val="24"/>
        </w:rPr>
        <w:t>thematisiert</w:t>
      </w:r>
      <w:r w:rsidR="004B59C5" w:rsidRPr="00295FC3">
        <w:rPr>
          <w:rFonts w:ascii="Arial" w:hAnsi="Arial" w:cs="Arial"/>
          <w:sz w:val="24"/>
          <w:szCs w:val="24"/>
        </w:rPr>
        <w:t xml:space="preserve"> werden</w:t>
      </w:r>
      <w:r w:rsidR="00EE3B0A" w:rsidRPr="00295FC3">
        <w:rPr>
          <w:rFonts w:ascii="Arial" w:hAnsi="Arial" w:cs="Arial"/>
          <w:sz w:val="24"/>
          <w:szCs w:val="24"/>
        </w:rPr>
        <w:t>. Dies kann</w:t>
      </w:r>
      <w:r w:rsidR="004B59C5" w:rsidRPr="00295FC3">
        <w:rPr>
          <w:rFonts w:ascii="Arial" w:hAnsi="Arial" w:cs="Arial"/>
          <w:sz w:val="24"/>
          <w:szCs w:val="24"/>
        </w:rPr>
        <w:t xml:space="preserve"> dann</w:t>
      </w:r>
      <w:r w:rsidR="00EE3B0A" w:rsidRPr="00295FC3">
        <w:rPr>
          <w:rFonts w:ascii="Arial" w:hAnsi="Arial" w:cs="Arial"/>
          <w:sz w:val="24"/>
          <w:szCs w:val="24"/>
        </w:rPr>
        <w:t xml:space="preserve"> überwiegend mit Hilfe von Plausibilitätsbetrachtungen geschehen.)</w:t>
      </w:r>
    </w:p>
    <w:p w:rsidR="008C70AC" w:rsidRPr="00BB16D0" w:rsidRDefault="00295FC3" w:rsidP="008C7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C70AC" w:rsidRPr="00BB16D0">
        <w:rPr>
          <w:rFonts w:ascii="Arial" w:hAnsi="Arial" w:cs="Arial"/>
          <w:sz w:val="24"/>
          <w:szCs w:val="24"/>
        </w:rPr>
        <w:t xml:space="preserve">Die Schülerinnen und Schüler . . . </w:t>
      </w:r>
    </w:p>
    <w:p w:rsidR="008C70AC" w:rsidRPr="001522C5" w:rsidRDefault="008C70AC" w:rsidP="00497C8C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BB16D0">
        <w:rPr>
          <w:rFonts w:ascii="Arial" w:hAnsi="Arial" w:cs="Arial"/>
          <w:sz w:val="24"/>
          <w:szCs w:val="24"/>
        </w:rPr>
        <w:t xml:space="preserve">. . . beschreiben den elektrischen Strom als eine </w:t>
      </w:r>
      <w:r w:rsidR="00497C8C">
        <w:rPr>
          <w:rFonts w:ascii="Arial" w:hAnsi="Arial" w:cs="Arial"/>
          <w:sz w:val="24"/>
          <w:szCs w:val="24"/>
        </w:rPr>
        <w:t>„</w:t>
      </w:r>
      <w:r w:rsidRPr="00BB16D0">
        <w:rPr>
          <w:rFonts w:ascii="Arial" w:hAnsi="Arial" w:cs="Arial"/>
          <w:sz w:val="24"/>
          <w:szCs w:val="24"/>
        </w:rPr>
        <w:t>gerichtete</w:t>
      </w:r>
      <w:r w:rsidR="00497C8C">
        <w:rPr>
          <w:rFonts w:ascii="Arial" w:hAnsi="Arial" w:cs="Arial"/>
          <w:sz w:val="24"/>
          <w:szCs w:val="24"/>
        </w:rPr>
        <w:t>“</w:t>
      </w:r>
      <w:r w:rsidRPr="00BB16D0">
        <w:rPr>
          <w:rFonts w:ascii="Arial" w:hAnsi="Arial" w:cs="Arial"/>
          <w:sz w:val="24"/>
          <w:szCs w:val="24"/>
        </w:rPr>
        <w:t xml:space="preserve"> Bewegung von </w:t>
      </w:r>
      <w:r w:rsidRPr="001522C5">
        <w:rPr>
          <w:rFonts w:ascii="Arial" w:hAnsi="Arial" w:cs="Arial"/>
          <w:sz w:val="24"/>
          <w:szCs w:val="24"/>
        </w:rPr>
        <w:t>bereits im Leiter befindlichen Elektronen.</w:t>
      </w:r>
      <w:r w:rsidR="001522C5" w:rsidRPr="001522C5">
        <w:rPr>
          <w:rFonts w:ascii="Arial" w:hAnsi="Arial" w:cs="Arial"/>
          <w:sz w:val="24"/>
          <w:szCs w:val="24"/>
        </w:rPr>
        <w:br/>
      </w:r>
    </w:p>
    <w:p w:rsidR="008C70AC" w:rsidRPr="001522C5" w:rsidRDefault="008C70AC" w:rsidP="00295FC3">
      <w:pPr>
        <w:pStyle w:val="Listenabsatz"/>
        <w:numPr>
          <w:ilvl w:val="0"/>
          <w:numId w:val="1"/>
        </w:numPr>
        <w:spacing w:after="120"/>
        <w:ind w:left="357"/>
        <w:contextualSpacing w:val="0"/>
        <w:rPr>
          <w:rFonts w:ascii="Arial" w:hAnsi="Arial" w:cs="Arial"/>
          <w:i/>
          <w:sz w:val="24"/>
          <w:szCs w:val="24"/>
        </w:rPr>
      </w:pPr>
      <w:r w:rsidRPr="001522C5">
        <w:rPr>
          <w:rFonts w:ascii="Arial" w:hAnsi="Arial" w:cs="Arial"/>
          <w:i/>
          <w:sz w:val="24"/>
          <w:szCs w:val="24"/>
        </w:rPr>
        <w:t>. . .</w:t>
      </w:r>
      <w:r w:rsidR="009C7A44" w:rsidRPr="001522C5">
        <w:rPr>
          <w:rFonts w:ascii="Arial" w:hAnsi="Arial" w:cs="Arial"/>
          <w:i/>
          <w:sz w:val="24"/>
          <w:szCs w:val="24"/>
        </w:rPr>
        <w:t xml:space="preserve"> erläutern den Aufbau der Materie in einem einfachen Teilchenmodell und unterscheiden dabei Moleküle und Atome.</w:t>
      </w:r>
    </w:p>
    <w:p w:rsidR="009C7A44" w:rsidRPr="001522C5" w:rsidRDefault="009C7A44" w:rsidP="00295FC3">
      <w:pPr>
        <w:pStyle w:val="Listenabsatz"/>
        <w:spacing w:after="120"/>
        <w:ind w:left="357"/>
        <w:contextualSpacing w:val="0"/>
        <w:rPr>
          <w:rFonts w:ascii="Arial" w:hAnsi="Arial" w:cs="Arial"/>
          <w:i/>
          <w:sz w:val="24"/>
          <w:szCs w:val="24"/>
        </w:rPr>
      </w:pPr>
      <w:r w:rsidRPr="001522C5">
        <w:rPr>
          <w:rFonts w:ascii="Arial" w:hAnsi="Arial" w:cs="Arial"/>
          <w:i/>
          <w:sz w:val="24"/>
          <w:szCs w:val="24"/>
        </w:rPr>
        <w:t>. . . beschreiben den Aufbau der Atome mit einem einfachen Kern - Hülle - Modell unter Benutzung der Begriffe Proton, Neutron und Elektron.</w:t>
      </w:r>
    </w:p>
    <w:p w:rsidR="009C7A44" w:rsidRPr="001522C5" w:rsidRDefault="009C7A44" w:rsidP="00295FC3">
      <w:pPr>
        <w:pStyle w:val="Listenabsatz"/>
        <w:spacing w:after="120"/>
        <w:ind w:left="357"/>
        <w:contextualSpacing w:val="0"/>
        <w:rPr>
          <w:rFonts w:ascii="Arial" w:hAnsi="Arial" w:cs="Arial"/>
          <w:sz w:val="24"/>
          <w:szCs w:val="24"/>
        </w:rPr>
      </w:pPr>
      <w:r w:rsidRPr="001522C5">
        <w:rPr>
          <w:rFonts w:ascii="Arial" w:hAnsi="Arial" w:cs="Arial"/>
          <w:i/>
          <w:sz w:val="24"/>
          <w:szCs w:val="24"/>
        </w:rPr>
        <w:t xml:space="preserve">. . . wissen, dass in Leitern ein Teil der Elektronen (Leitungselektronen) durch elektrische Kräfte verschiebbar sind, während die meisten Elektronen zum festen Aufbau / Zusammenhalt des </w:t>
      </w:r>
      <w:r w:rsidR="000F6723" w:rsidRPr="001522C5">
        <w:rPr>
          <w:rFonts w:ascii="Arial" w:hAnsi="Arial" w:cs="Arial"/>
          <w:i/>
          <w:sz w:val="24"/>
          <w:szCs w:val="24"/>
        </w:rPr>
        <w:t>Leitermaterials benötigt werden.</w:t>
      </w:r>
      <w:r w:rsidR="001522C5" w:rsidRPr="001522C5">
        <w:rPr>
          <w:rFonts w:ascii="Arial" w:hAnsi="Arial" w:cs="Arial"/>
          <w:i/>
          <w:sz w:val="24"/>
          <w:szCs w:val="24"/>
        </w:rPr>
        <w:br/>
      </w:r>
    </w:p>
    <w:p w:rsidR="000F6723" w:rsidRPr="00BB16D0" w:rsidRDefault="000F6723" w:rsidP="008C70A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2C5">
        <w:rPr>
          <w:rFonts w:ascii="Arial" w:hAnsi="Arial" w:cs="Arial"/>
          <w:sz w:val="24"/>
          <w:szCs w:val="24"/>
        </w:rPr>
        <w:t>. . . erklären einfache Versuche zur Elektrostatik (Reibungselektrizität) mit Hilfe</w:t>
      </w:r>
      <w:r w:rsidRPr="00BB16D0">
        <w:rPr>
          <w:rFonts w:ascii="Arial" w:hAnsi="Arial" w:cs="Arial"/>
          <w:sz w:val="24"/>
          <w:szCs w:val="24"/>
        </w:rPr>
        <w:t xml:space="preserve"> der anziehenden bzw. abstoßenden Kräfte zwischen elektrischen Ladungen</w:t>
      </w:r>
      <w:r w:rsidR="001522C5">
        <w:rPr>
          <w:rFonts w:ascii="Arial" w:hAnsi="Arial" w:cs="Arial"/>
          <w:sz w:val="24"/>
          <w:szCs w:val="24"/>
        </w:rPr>
        <w:t>.</w:t>
      </w:r>
      <w:r w:rsidR="001522C5">
        <w:rPr>
          <w:rFonts w:ascii="Arial" w:hAnsi="Arial" w:cs="Arial"/>
          <w:sz w:val="24"/>
          <w:szCs w:val="24"/>
        </w:rPr>
        <w:br/>
      </w:r>
    </w:p>
    <w:p w:rsidR="00781D47" w:rsidRPr="00BB16D0" w:rsidRDefault="000F6723" w:rsidP="00781D4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16D0">
        <w:rPr>
          <w:rFonts w:ascii="Arial" w:hAnsi="Arial" w:cs="Arial"/>
          <w:sz w:val="24"/>
          <w:szCs w:val="24"/>
        </w:rPr>
        <w:t>. . . erläutern, wie aus einfachen Versuchen zur Reibungselektrik geschlossen werden kann, dass es zwei Arten von elektrischen Ladungen gibt</w:t>
      </w:r>
      <w:r w:rsidR="00781D47" w:rsidRPr="00BB16D0">
        <w:rPr>
          <w:rFonts w:ascii="Arial" w:hAnsi="Arial" w:cs="Arial"/>
          <w:sz w:val="24"/>
          <w:szCs w:val="24"/>
        </w:rPr>
        <w:t>.</w:t>
      </w:r>
      <w:r w:rsidR="001522C5">
        <w:rPr>
          <w:rFonts w:ascii="Arial" w:hAnsi="Arial" w:cs="Arial"/>
          <w:sz w:val="24"/>
          <w:szCs w:val="24"/>
        </w:rPr>
        <w:br/>
      </w:r>
    </w:p>
    <w:p w:rsidR="00295FC3" w:rsidRDefault="00781D47" w:rsidP="00295FC3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B16D0">
        <w:rPr>
          <w:rFonts w:ascii="Arial" w:hAnsi="Arial" w:cs="Arial"/>
          <w:sz w:val="24"/>
          <w:szCs w:val="24"/>
        </w:rPr>
        <w:t>. . . wissen, dass jeder elektrische Leiter sowie auch jedes elektrisch betriebene Gerät den Strom / die gerichtete Bewegung der Elektronen behindert</w:t>
      </w:r>
      <w:r w:rsidR="00A26F2C" w:rsidRPr="00BB16D0">
        <w:rPr>
          <w:rFonts w:ascii="Arial" w:hAnsi="Arial" w:cs="Arial"/>
          <w:sz w:val="24"/>
          <w:szCs w:val="24"/>
        </w:rPr>
        <w:t>.</w:t>
      </w:r>
    </w:p>
    <w:p w:rsidR="00295FC3" w:rsidRDefault="00A26F2C" w:rsidP="00295FC3">
      <w:pPr>
        <w:pStyle w:val="Listenabsatz"/>
        <w:spacing w:after="120"/>
        <w:ind w:left="357"/>
        <w:contextualSpacing w:val="0"/>
        <w:rPr>
          <w:rFonts w:ascii="Arial" w:hAnsi="Arial" w:cs="Arial"/>
          <w:sz w:val="24"/>
          <w:szCs w:val="24"/>
        </w:rPr>
      </w:pPr>
      <w:r w:rsidRPr="00295FC3">
        <w:rPr>
          <w:rFonts w:ascii="Arial" w:hAnsi="Arial" w:cs="Arial"/>
          <w:sz w:val="24"/>
          <w:szCs w:val="24"/>
        </w:rPr>
        <w:t xml:space="preserve">. . . erläutern den Widerstandsbegriff qualitativ,  indem sie angeben, dass der elektrische Widerstand eines Leiters / </w:t>
      </w:r>
      <w:r w:rsidR="00497C8C" w:rsidRPr="00295FC3">
        <w:rPr>
          <w:rFonts w:ascii="Arial" w:hAnsi="Arial" w:cs="Arial"/>
          <w:sz w:val="24"/>
          <w:szCs w:val="24"/>
        </w:rPr>
        <w:t xml:space="preserve">eines </w:t>
      </w:r>
      <w:r w:rsidRPr="00295FC3">
        <w:rPr>
          <w:rFonts w:ascii="Arial" w:hAnsi="Arial" w:cs="Arial"/>
          <w:sz w:val="24"/>
          <w:szCs w:val="24"/>
        </w:rPr>
        <w:t>Elektrogerätes ein Maß für die Behinderung des Stromes</w:t>
      </w:r>
      <w:r w:rsidR="00497C8C" w:rsidRPr="00295FC3">
        <w:rPr>
          <w:rFonts w:ascii="Arial" w:hAnsi="Arial" w:cs="Arial"/>
          <w:sz w:val="24"/>
          <w:szCs w:val="24"/>
        </w:rPr>
        <w:t xml:space="preserve"> also der gerichteten Bewegung der Elektronen</w:t>
      </w:r>
      <w:r w:rsidRPr="00295FC3">
        <w:rPr>
          <w:rFonts w:ascii="Arial" w:hAnsi="Arial" w:cs="Arial"/>
          <w:sz w:val="24"/>
          <w:szCs w:val="24"/>
        </w:rPr>
        <w:t xml:space="preserve"> ist.</w:t>
      </w:r>
    </w:p>
    <w:p w:rsidR="00295FC3" w:rsidRDefault="00A26F2C" w:rsidP="00ED26F0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  <w:r w:rsidRPr="00295FC3">
        <w:rPr>
          <w:rFonts w:ascii="Arial" w:hAnsi="Arial" w:cs="Arial"/>
          <w:sz w:val="24"/>
          <w:szCs w:val="24"/>
        </w:rPr>
        <w:t>. . . geben an, dass der Wide</w:t>
      </w:r>
      <w:r w:rsidR="00295FC3">
        <w:rPr>
          <w:rFonts w:ascii="Arial" w:hAnsi="Arial" w:cs="Arial"/>
          <w:sz w:val="24"/>
          <w:szCs w:val="24"/>
        </w:rPr>
        <w:t>rstand eines</w:t>
      </w:r>
      <w:r w:rsidR="00686F2C" w:rsidRPr="00295FC3">
        <w:rPr>
          <w:rFonts w:ascii="Arial" w:hAnsi="Arial" w:cs="Arial"/>
          <w:sz w:val="24"/>
          <w:szCs w:val="24"/>
        </w:rPr>
        <w:t xml:space="preserve"> Drahtes </w:t>
      </w:r>
      <w:r w:rsidR="00497C8C" w:rsidRPr="00295FC3">
        <w:rPr>
          <w:rFonts w:ascii="Arial" w:hAnsi="Arial" w:cs="Arial"/>
          <w:sz w:val="24"/>
          <w:szCs w:val="24"/>
        </w:rPr>
        <w:br/>
      </w:r>
      <w:r w:rsidR="00497C8C" w:rsidRPr="00295FC3">
        <w:rPr>
          <w:rFonts w:ascii="Arial" w:hAnsi="Arial" w:cs="Arial"/>
          <w:sz w:val="24"/>
          <w:szCs w:val="24"/>
        </w:rPr>
        <w:tab/>
      </w:r>
      <w:r w:rsidR="00497C8C" w:rsidRPr="00295FC3">
        <w:rPr>
          <w:rFonts w:ascii="Arial" w:hAnsi="Arial" w:cs="Arial"/>
          <w:sz w:val="24"/>
          <w:szCs w:val="24"/>
        </w:rPr>
        <w:tab/>
      </w:r>
      <w:r w:rsidRPr="00295FC3">
        <w:rPr>
          <w:rFonts w:ascii="Arial" w:hAnsi="Arial" w:cs="Arial"/>
          <w:sz w:val="24"/>
          <w:szCs w:val="24"/>
        </w:rPr>
        <w:t>- mit seiner Länge zunimmt,</w:t>
      </w:r>
      <w:r w:rsidRPr="00295FC3">
        <w:rPr>
          <w:rFonts w:ascii="Arial" w:hAnsi="Arial" w:cs="Arial"/>
          <w:sz w:val="24"/>
          <w:szCs w:val="24"/>
        </w:rPr>
        <w:br/>
      </w:r>
      <w:r w:rsidRPr="00295FC3">
        <w:rPr>
          <w:rFonts w:ascii="Arial" w:hAnsi="Arial" w:cs="Arial"/>
          <w:sz w:val="24"/>
          <w:szCs w:val="24"/>
        </w:rPr>
        <w:tab/>
      </w:r>
      <w:r w:rsidRPr="00295FC3">
        <w:rPr>
          <w:rFonts w:ascii="Arial" w:hAnsi="Arial" w:cs="Arial"/>
          <w:sz w:val="24"/>
          <w:szCs w:val="24"/>
        </w:rPr>
        <w:tab/>
        <w:t>- mit seiner Dicke abnimmt,</w:t>
      </w:r>
      <w:r w:rsidRPr="00295FC3">
        <w:rPr>
          <w:rFonts w:ascii="Arial" w:hAnsi="Arial" w:cs="Arial"/>
          <w:sz w:val="24"/>
          <w:szCs w:val="24"/>
        </w:rPr>
        <w:br/>
      </w:r>
      <w:r w:rsidRPr="00295FC3">
        <w:rPr>
          <w:rFonts w:ascii="Arial" w:hAnsi="Arial" w:cs="Arial"/>
          <w:sz w:val="24"/>
          <w:szCs w:val="24"/>
        </w:rPr>
        <w:tab/>
      </w:r>
      <w:r w:rsidRPr="00295FC3">
        <w:rPr>
          <w:rFonts w:ascii="Arial" w:hAnsi="Arial" w:cs="Arial"/>
          <w:sz w:val="24"/>
          <w:szCs w:val="24"/>
        </w:rPr>
        <w:tab/>
        <w:t xml:space="preserve">- vom Material abhängt und </w:t>
      </w:r>
      <w:r w:rsidRPr="00295FC3">
        <w:rPr>
          <w:rFonts w:ascii="Arial" w:hAnsi="Arial" w:cs="Arial"/>
          <w:sz w:val="24"/>
          <w:szCs w:val="24"/>
        </w:rPr>
        <w:br/>
      </w:r>
      <w:r w:rsidRPr="00295FC3">
        <w:rPr>
          <w:rFonts w:ascii="Arial" w:hAnsi="Arial" w:cs="Arial"/>
          <w:sz w:val="24"/>
          <w:szCs w:val="24"/>
        </w:rPr>
        <w:tab/>
      </w:r>
      <w:r w:rsidRPr="00295FC3">
        <w:rPr>
          <w:rFonts w:ascii="Arial" w:hAnsi="Arial" w:cs="Arial"/>
          <w:sz w:val="24"/>
          <w:szCs w:val="24"/>
        </w:rPr>
        <w:tab/>
        <w:t>- von der Temperatur abhängt.</w:t>
      </w:r>
      <w:r w:rsidR="001522C5" w:rsidRPr="00295FC3">
        <w:rPr>
          <w:rFonts w:ascii="Arial" w:hAnsi="Arial" w:cs="Arial"/>
          <w:sz w:val="24"/>
          <w:szCs w:val="24"/>
        </w:rPr>
        <w:br/>
      </w:r>
      <w:r w:rsidR="00295FC3">
        <w:rPr>
          <w:rFonts w:ascii="Arial" w:hAnsi="Arial" w:cs="Arial"/>
          <w:b/>
          <w:sz w:val="24"/>
          <w:szCs w:val="24"/>
        </w:rPr>
        <w:br w:type="page"/>
      </w:r>
    </w:p>
    <w:p w:rsidR="00B54C13" w:rsidRDefault="00F7663E" w:rsidP="00F7663E">
      <w:pPr>
        <w:rPr>
          <w:rFonts w:ascii="Arial" w:hAnsi="Arial" w:cs="Arial"/>
          <w:sz w:val="24"/>
          <w:szCs w:val="24"/>
          <w:u w:val="single"/>
        </w:rPr>
      </w:pPr>
      <w:r w:rsidRPr="00F7663E">
        <w:rPr>
          <w:rFonts w:ascii="Arial" w:hAnsi="Arial" w:cs="Arial"/>
          <w:b/>
          <w:sz w:val="24"/>
          <w:szCs w:val="24"/>
        </w:rPr>
        <w:lastRenderedPageBreak/>
        <w:t xml:space="preserve">B)  </w:t>
      </w:r>
      <w:r>
        <w:rPr>
          <w:rFonts w:ascii="Arial" w:hAnsi="Arial" w:cs="Arial"/>
          <w:sz w:val="24"/>
          <w:szCs w:val="24"/>
          <w:u w:val="single"/>
        </w:rPr>
        <w:t xml:space="preserve">In </w:t>
      </w:r>
      <w:r w:rsidRPr="001522C5">
        <w:rPr>
          <w:rFonts w:ascii="Arial" w:hAnsi="Arial" w:cs="Arial"/>
          <w:i/>
          <w:sz w:val="24"/>
          <w:szCs w:val="24"/>
          <w:u w:val="single"/>
        </w:rPr>
        <w:t>d</w:t>
      </w:r>
      <w:r w:rsidR="001522C5" w:rsidRPr="001522C5">
        <w:rPr>
          <w:rFonts w:ascii="Arial" w:hAnsi="Arial" w:cs="Arial"/>
          <w:i/>
          <w:sz w:val="24"/>
          <w:szCs w:val="24"/>
          <w:u w:val="single"/>
        </w:rPr>
        <w:t>ies</w:t>
      </w:r>
      <w:r w:rsidRPr="001522C5">
        <w:rPr>
          <w:rFonts w:ascii="Arial" w:hAnsi="Arial" w:cs="Arial"/>
          <w:i/>
          <w:sz w:val="24"/>
          <w:szCs w:val="24"/>
          <w:u w:val="single"/>
        </w:rPr>
        <w:t>er</w:t>
      </w:r>
      <w:r>
        <w:rPr>
          <w:rFonts w:ascii="Arial" w:hAnsi="Arial" w:cs="Arial"/>
          <w:sz w:val="24"/>
          <w:szCs w:val="24"/>
          <w:u w:val="single"/>
        </w:rPr>
        <w:t xml:space="preserve"> Unterrichtseinheit</w:t>
      </w:r>
      <w:r w:rsidR="00014D4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zur Ei</w:t>
      </w:r>
      <w:r w:rsidR="00ED26F0">
        <w:rPr>
          <w:rFonts w:ascii="Arial" w:hAnsi="Arial" w:cs="Arial"/>
          <w:sz w:val="24"/>
          <w:szCs w:val="24"/>
          <w:u w:val="single"/>
        </w:rPr>
        <w:t>nführung des Spannungs</w:t>
      </w:r>
      <w:r w:rsidR="00014D4F">
        <w:rPr>
          <w:rFonts w:ascii="Arial" w:hAnsi="Arial" w:cs="Arial"/>
          <w:sz w:val="24"/>
          <w:szCs w:val="24"/>
          <w:u w:val="single"/>
        </w:rPr>
        <w:t>begriffs</w:t>
      </w:r>
      <w:r w:rsidR="00ED26F0">
        <w:rPr>
          <w:rFonts w:ascii="Arial" w:hAnsi="Arial" w:cs="Arial"/>
          <w:sz w:val="24"/>
          <w:szCs w:val="24"/>
          <w:u w:val="single"/>
        </w:rPr>
        <w:br/>
      </w:r>
      <w:r w:rsidR="00ED26F0" w:rsidRPr="00ED26F0">
        <w:rPr>
          <w:rFonts w:ascii="Arial" w:hAnsi="Arial" w:cs="Arial"/>
          <w:sz w:val="24"/>
          <w:szCs w:val="24"/>
        </w:rPr>
        <w:t xml:space="preserve">      </w:t>
      </w:r>
      <w:r w:rsidR="00ED26F0">
        <w:rPr>
          <w:rFonts w:ascii="Arial" w:hAnsi="Arial" w:cs="Arial"/>
          <w:sz w:val="24"/>
          <w:szCs w:val="24"/>
          <w:u w:val="single"/>
        </w:rPr>
        <w:t xml:space="preserve">(im GK der S II) </w:t>
      </w:r>
      <w:r>
        <w:rPr>
          <w:rFonts w:ascii="Arial" w:hAnsi="Arial" w:cs="Arial"/>
          <w:sz w:val="24"/>
          <w:szCs w:val="24"/>
          <w:u w:val="single"/>
        </w:rPr>
        <w:t>z</w:t>
      </w:r>
      <w:r w:rsidRPr="00F7663E">
        <w:rPr>
          <w:rFonts w:ascii="Arial" w:hAnsi="Arial" w:cs="Arial"/>
          <w:sz w:val="24"/>
          <w:szCs w:val="24"/>
          <w:u w:val="single"/>
        </w:rPr>
        <w:t>u erwerbende Kompetenzen</w:t>
      </w:r>
      <w:r>
        <w:rPr>
          <w:rFonts w:ascii="Arial" w:hAnsi="Arial" w:cs="Arial"/>
          <w:sz w:val="24"/>
          <w:szCs w:val="24"/>
          <w:u w:val="single"/>
        </w:rPr>
        <w:t>:</w:t>
      </w:r>
      <w:r w:rsidR="00ED26F0">
        <w:rPr>
          <w:rFonts w:ascii="Arial" w:hAnsi="Arial" w:cs="Arial"/>
          <w:sz w:val="24"/>
          <w:szCs w:val="24"/>
          <w:u w:val="single"/>
        </w:rPr>
        <w:br/>
      </w:r>
    </w:p>
    <w:p w:rsidR="00B54C13" w:rsidRPr="0000433E" w:rsidRDefault="00B54C13" w:rsidP="000D3E7B">
      <w:pPr>
        <w:spacing w:after="240"/>
        <w:rPr>
          <w:rFonts w:ascii="Arial" w:hAnsi="Arial" w:cs="Arial"/>
          <w:sz w:val="24"/>
          <w:szCs w:val="24"/>
        </w:rPr>
      </w:pPr>
      <w:r w:rsidRPr="0000433E">
        <w:rPr>
          <w:rFonts w:ascii="Arial" w:hAnsi="Arial" w:cs="Arial"/>
          <w:sz w:val="24"/>
          <w:szCs w:val="24"/>
        </w:rPr>
        <w:t xml:space="preserve">Gemäß KLP für das Fach Physik sollen die Schülerinnen und Schüler in der S II im GK die folgenden auf den Spannungsbegriff bezogenen Kompetenzen erwerben: </w:t>
      </w:r>
    </w:p>
    <w:p w:rsidR="00B54C13" w:rsidRPr="0000433E" w:rsidRDefault="00B54C13" w:rsidP="000D3E7B">
      <w:pPr>
        <w:spacing w:before="120" w:after="120"/>
        <w:rPr>
          <w:rFonts w:ascii="Arial" w:hAnsi="Arial" w:cs="Arial"/>
          <w:sz w:val="24"/>
          <w:szCs w:val="24"/>
        </w:rPr>
      </w:pPr>
      <w:r w:rsidRPr="0000433E">
        <w:rPr>
          <w:rFonts w:ascii="Arial" w:hAnsi="Arial" w:cs="Arial"/>
          <w:sz w:val="24"/>
          <w:szCs w:val="24"/>
        </w:rPr>
        <w:t>Die Schülerinnen und Schüler</w:t>
      </w:r>
    </w:p>
    <w:p w:rsidR="00B54C13" w:rsidRPr="0000433E" w:rsidRDefault="00B54C13" w:rsidP="000D3E7B">
      <w:pPr>
        <w:pStyle w:val="Listenabsatz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00433E">
        <w:rPr>
          <w:rFonts w:ascii="Arial" w:hAnsi="Arial" w:cs="Arial"/>
          <w:sz w:val="24"/>
          <w:szCs w:val="24"/>
        </w:rPr>
        <w:t>bestimmen die Geschwindigkeitsänderung eines Ladungsträgers nach Durchlaufen einer elektrischen Spannung (UF2),</w:t>
      </w:r>
    </w:p>
    <w:p w:rsidR="008E0F28" w:rsidRPr="0000433E" w:rsidRDefault="000D3E7B" w:rsidP="008E0F28">
      <w:pPr>
        <w:pStyle w:val="Listenabsatz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00433E">
        <w:rPr>
          <w:rFonts w:ascii="Arial" w:hAnsi="Arial" w:cs="Arial"/>
          <w:sz w:val="24"/>
          <w:szCs w:val="24"/>
        </w:rPr>
        <w:t>definieren die Spannung als Verhältnis von Energie und Ladung und bestimmen damit Energien bei elektrischen Leitungsvorgängen (UF2),</w:t>
      </w:r>
    </w:p>
    <w:p w:rsidR="00B54C13" w:rsidRPr="0000433E" w:rsidRDefault="008E0F28" w:rsidP="00B54C13">
      <w:pPr>
        <w:rPr>
          <w:rFonts w:ascii="Arial" w:hAnsi="Arial" w:cs="Arial"/>
          <w:sz w:val="24"/>
          <w:szCs w:val="24"/>
        </w:rPr>
      </w:pPr>
      <w:r w:rsidRPr="0000433E">
        <w:rPr>
          <w:rFonts w:ascii="Arial" w:hAnsi="Arial" w:cs="Arial"/>
          <w:sz w:val="24"/>
          <w:szCs w:val="24"/>
        </w:rPr>
        <w:br/>
      </w:r>
      <w:r w:rsidR="007307CE" w:rsidRPr="0000433E">
        <w:rPr>
          <w:rFonts w:ascii="Arial" w:hAnsi="Arial" w:cs="Arial"/>
          <w:sz w:val="24"/>
          <w:szCs w:val="24"/>
        </w:rPr>
        <w:t>Im Rahmen des hier geplanten unterrichtlichen Vorgehens</w:t>
      </w:r>
      <w:r w:rsidR="00240EAB" w:rsidRPr="0000433E">
        <w:rPr>
          <w:rFonts w:ascii="Arial" w:hAnsi="Arial" w:cs="Arial"/>
          <w:sz w:val="24"/>
          <w:szCs w:val="24"/>
        </w:rPr>
        <w:t xml:space="preserve"> können die beiden genannten Kompetenzerwartungen wie folgt k</w:t>
      </w:r>
      <w:r w:rsidR="007307CE" w:rsidRPr="0000433E">
        <w:rPr>
          <w:rFonts w:ascii="Arial" w:hAnsi="Arial" w:cs="Arial"/>
          <w:sz w:val="24"/>
          <w:szCs w:val="24"/>
        </w:rPr>
        <w:t>onkretisier</w:t>
      </w:r>
      <w:r w:rsidR="00240EAB" w:rsidRPr="0000433E">
        <w:rPr>
          <w:rFonts w:ascii="Arial" w:hAnsi="Arial" w:cs="Arial"/>
          <w:sz w:val="24"/>
          <w:szCs w:val="24"/>
        </w:rPr>
        <w:t>t werden:</w:t>
      </w:r>
      <w:r w:rsidR="007307CE" w:rsidRPr="0000433E">
        <w:rPr>
          <w:rFonts w:ascii="Arial" w:hAnsi="Arial" w:cs="Arial"/>
          <w:sz w:val="24"/>
          <w:szCs w:val="24"/>
        </w:rPr>
        <w:t xml:space="preserve"> </w:t>
      </w:r>
    </w:p>
    <w:p w:rsidR="00F7663E" w:rsidRPr="00F7663E" w:rsidRDefault="0026231F" w:rsidP="00F76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7663E" w:rsidRPr="00F7663E">
        <w:rPr>
          <w:rFonts w:ascii="Arial" w:hAnsi="Arial" w:cs="Arial"/>
          <w:sz w:val="24"/>
          <w:szCs w:val="24"/>
        </w:rPr>
        <w:t xml:space="preserve">Die Schülerinnen und Schüler . . . </w:t>
      </w:r>
    </w:p>
    <w:p w:rsidR="00ED26F0" w:rsidRDefault="00C627C4" w:rsidP="00ED26F0">
      <w:pPr>
        <w:pStyle w:val="Listenabsatz"/>
        <w:numPr>
          <w:ilvl w:val="0"/>
          <w:numId w:val="1"/>
        </w:numPr>
        <w:spacing w:after="120"/>
        <w:ind w:left="425" w:hanging="426"/>
        <w:contextualSpacing w:val="0"/>
        <w:rPr>
          <w:rFonts w:ascii="Arial" w:hAnsi="Arial" w:cs="Arial"/>
          <w:sz w:val="24"/>
          <w:szCs w:val="24"/>
        </w:rPr>
      </w:pPr>
      <w:r w:rsidRPr="00BB16D0">
        <w:rPr>
          <w:rFonts w:ascii="Arial" w:hAnsi="Arial" w:cs="Arial"/>
          <w:sz w:val="24"/>
          <w:szCs w:val="24"/>
        </w:rPr>
        <w:t>. . . skizzieren eine Schaltung aus Netzgerät, Spannungsmessgerät, Strom</w:t>
      </w:r>
      <w:r w:rsidR="00686F2C">
        <w:rPr>
          <w:rFonts w:ascii="Arial" w:hAnsi="Arial" w:cs="Arial"/>
          <w:sz w:val="24"/>
          <w:szCs w:val="24"/>
        </w:rPr>
        <w:t>-stärken</w:t>
      </w:r>
      <w:r w:rsidRPr="00BB16D0">
        <w:rPr>
          <w:rFonts w:ascii="Arial" w:hAnsi="Arial" w:cs="Arial"/>
          <w:sz w:val="24"/>
          <w:szCs w:val="24"/>
        </w:rPr>
        <w:t xml:space="preserve">messgerät und elektrischem Widerstand, bauen eine </w:t>
      </w:r>
      <w:r w:rsidR="00686F2C">
        <w:rPr>
          <w:rFonts w:ascii="Arial" w:hAnsi="Arial" w:cs="Arial"/>
          <w:sz w:val="24"/>
          <w:szCs w:val="24"/>
        </w:rPr>
        <w:t xml:space="preserve">entsprechende </w:t>
      </w:r>
      <w:r w:rsidRPr="00BB16D0">
        <w:rPr>
          <w:rFonts w:ascii="Arial" w:hAnsi="Arial" w:cs="Arial"/>
          <w:sz w:val="24"/>
          <w:szCs w:val="24"/>
        </w:rPr>
        <w:t>Schaltung aus vorgegebenen Bauteilen auf und demonstrieren mit dieser:</w:t>
      </w:r>
    </w:p>
    <w:p w:rsidR="00ED26F0" w:rsidRDefault="00ED26F0" w:rsidP="00ED26F0">
      <w:pPr>
        <w:pStyle w:val="Listenabsatz"/>
        <w:spacing w:after="120"/>
        <w:ind w:left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F2C" w:rsidRPr="00BB16D0">
        <w:rPr>
          <w:rFonts w:ascii="Arial" w:hAnsi="Arial" w:cs="Arial"/>
          <w:sz w:val="24"/>
          <w:szCs w:val="24"/>
        </w:rPr>
        <w:t xml:space="preserve">- je größer </w:t>
      </w:r>
      <w:r w:rsidR="003E2B4B" w:rsidRPr="00BB16D0">
        <w:rPr>
          <w:rFonts w:ascii="Arial" w:hAnsi="Arial" w:cs="Arial"/>
          <w:sz w:val="24"/>
          <w:szCs w:val="24"/>
        </w:rPr>
        <w:t>die Spannung ist, desto größer ist der Strom</w:t>
      </w:r>
      <w:r w:rsidR="00A26F2C" w:rsidRPr="00BB16D0">
        <w:rPr>
          <w:rFonts w:ascii="Arial" w:hAnsi="Arial" w:cs="Arial"/>
          <w:sz w:val="24"/>
          <w:szCs w:val="24"/>
        </w:rPr>
        <w:t xml:space="preserve">  (in eine</w:t>
      </w:r>
      <w:r w:rsidR="003E2B4B" w:rsidRPr="00BB16D0">
        <w:rPr>
          <w:rFonts w:ascii="Arial" w:hAnsi="Arial" w:cs="Arial"/>
          <w:sz w:val="24"/>
          <w:szCs w:val="24"/>
        </w:rPr>
        <w:t xml:space="preserve">m fest </w:t>
      </w:r>
      <w:r w:rsidR="00686F2C">
        <w:rPr>
          <w:rFonts w:ascii="Arial" w:hAnsi="Arial" w:cs="Arial"/>
          <w:sz w:val="24"/>
          <w:szCs w:val="24"/>
        </w:rPr>
        <w:tab/>
      </w:r>
      <w:r w:rsidR="00686F2C">
        <w:rPr>
          <w:rFonts w:ascii="Arial" w:hAnsi="Arial" w:cs="Arial"/>
          <w:sz w:val="24"/>
          <w:szCs w:val="24"/>
        </w:rPr>
        <w:tab/>
        <w:t xml:space="preserve">  </w:t>
      </w:r>
      <w:r w:rsidR="003E2B4B" w:rsidRPr="00BB16D0">
        <w:rPr>
          <w:rFonts w:ascii="Arial" w:hAnsi="Arial" w:cs="Arial"/>
          <w:sz w:val="24"/>
          <w:szCs w:val="24"/>
        </w:rPr>
        <w:t>vorgegebenen Stromkreis);</w:t>
      </w:r>
    </w:p>
    <w:p w:rsidR="00A26F2C" w:rsidRPr="00BB16D0" w:rsidRDefault="00ED26F0" w:rsidP="00ED26F0">
      <w:pPr>
        <w:pStyle w:val="Listenabsatz"/>
        <w:spacing w:after="240"/>
        <w:ind w:left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F2C" w:rsidRPr="00BB16D0">
        <w:rPr>
          <w:rFonts w:ascii="Arial" w:hAnsi="Arial" w:cs="Arial"/>
          <w:sz w:val="24"/>
          <w:szCs w:val="24"/>
        </w:rPr>
        <w:t xml:space="preserve">- </w:t>
      </w:r>
      <w:r w:rsidR="003E2B4B" w:rsidRPr="00BB16D0">
        <w:rPr>
          <w:rFonts w:ascii="Arial" w:hAnsi="Arial" w:cs="Arial"/>
          <w:sz w:val="24"/>
          <w:szCs w:val="24"/>
        </w:rPr>
        <w:t xml:space="preserve">je größer der Widerstand ist, desto kleiner ist der Strom (bei fest </w:t>
      </w:r>
      <w:r w:rsidR="00686F2C">
        <w:rPr>
          <w:rFonts w:ascii="Arial" w:hAnsi="Arial" w:cs="Arial"/>
          <w:sz w:val="24"/>
          <w:szCs w:val="24"/>
        </w:rPr>
        <w:tab/>
      </w:r>
      <w:r w:rsidR="00686F2C">
        <w:rPr>
          <w:rFonts w:ascii="Arial" w:hAnsi="Arial" w:cs="Arial"/>
          <w:sz w:val="24"/>
          <w:szCs w:val="24"/>
        </w:rPr>
        <w:tab/>
      </w:r>
      <w:r w:rsidR="00686F2C">
        <w:rPr>
          <w:rFonts w:ascii="Arial" w:hAnsi="Arial" w:cs="Arial"/>
          <w:sz w:val="24"/>
          <w:szCs w:val="24"/>
        </w:rPr>
        <w:tab/>
        <w:t xml:space="preserve">  </w:t>
      </w:r>
      <w:r w:rsidR="003E2B4B" w:rsidRPr="00BB16D0">
        <w:rPr>
          <w:rFonts w:ascii="Arial" w:hAnsi="Arial" w:cs="Arial"/>
          <w:sz w:val="24"/>
          <w:szCs w:val="24"/>
        </w:rPr>
        <w:t>vorgegebener Spannung).</w:t>
      </w:r>
    </w:p>
    <w:p w:rsidR="00F7663E" w:rsidRPr="00ED26F0" w:rsidRDefault="003E2B4B" w:rsidP="00ED26F0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BB16D0">
        <w:rPr>
          <w:rFonts w:ascii="Arial" w:hAnsi="Arial" w:cs="Arial"/>
          <w:sz w:val="24"/>
          <w:szCs w:val="24"/>
        </w:rPr>
        <w:t>. . . geben an, dass am negativen Pol einer Spannungs- / Stromquelle ein Elektronenüberschuss und am positiven Po</w:t>
      </w:r>
      <w:r w:rsidR="002D79AD" w:rsidRPr="00BB16D0">
        <w:rPr>
          <w:rFonts w:ascii="Arial" w:hAnsi="Arial" w:cs="Arial"/>
          <w:sz w:val="24"/>
          <w:szCs w:val="24"/>
        </w:rPr>
        <w:t xml:space="preserve">l ein Elektronenmangel herrscht und dass bei Erhöhung der Spannung der </w:t>
      </w:r>
      <w:r w:rsidR="002D79AD" w:rsidRPr="007C3D91">
        <w:rPr>
          <w:rFonts w:ascii="Arial" w:hAnsi="Arial" w:cs="Arial"/>
          <w:i/>
          <w:sz w:val="24"/>
          <w:szCs w:val="24"/>
          <w:u w:val="single"/>
        </w:rPr>
        <w:t>Unterschied</w:t>
      </w:r>
      <w:r w:rsidR="00A24BE1">
        <w:rPr>
          <w:rFonts w:ascii="Arial" w:hAnsi="Arial" w:cs="Arial"/>
          <w:sz w:val="24"/>
          <w:szCs w:val="24"/>
        </w:rPr>
        <w:t xml:space="preserve"> in der</w:t>
      </w:r>
      <w:r w:rsidRPr="00BB16D0">
        <w:rPr>
          <w:rFonts w:ascii="Arial" w:hAnsi="Arial" w:cs="Arial"/>
          <w:sz w:val="24"/>
          <w:szCs w:val="24"/>
        </w:rPr>
        <w:t xml:space="preserve"> </w:t>
      </w:r>
      <w:r w:rsidR="00ED26F0">
        <w:rPr>
          <w:rFonts w:ascii="Arial" w:hAnsi="Arial" w:cs="Arial"/>
          <w:sz w:val="24"/>
          <w:szCs w:val="24"/>
        </w:rPr>
        <w:t>„</w:t>
      </w:r>
      <w:r w:rsidRPr="00BB16D0">
        <w:rPr>
          <w:rFonts w:ascii="Arial" w:hAnsi="Arial" w:cs="Arial"/>
          <w:sz w:val="24"/>
          <w:szCs w:val="24"/>
        </w:rPr>
        <w:t>Elektronenkonzen</w:t>
      </w:r>
      <w:r w:rsidR="00686F2C">
        <w:rPr>
          <w:rFonts w:ascii="Arial" w:hAnsi="Arial" w:cs="Arial"/>
          <w:sz w:val="24"/>
          <w:szCs w:val="24"/>
        </w:rPr>
        <w:t>-</w:t>
      </w:r>
      <w:r w:rsidRPr="00BB16D0">
        <w:rPr>
          <w:rFonts w:ascii="Arial" w:hAnsi="Arial" w:cs="Arial"/>
          <w:sz w:val="24"/>
          <w:szCs w:val="24"/>
        </w:rPr>
        <w:t>tration</w:t>
      </w:r>
      <w:r w:rsidR="00ED26F0">
        <w:rPr>
          <w:rFonts w:ascii="Arial" w:hAnsi="Arial" w:cs="Arial"/>
          <w:sz w:val="24"/>
          <w:szCs w:val="24"/>
        </w:rPr>
        <w:t>“</w:t>
      </w:r>
      <w:r w:rsidR="002D79AD" w:rsidRPr="00BB16D0">
        <w:rPr>
          <w:rFonts w:ascii="Arial" w:hAnsi="Arial" w:cs="Arial"/>
          <w:sz w:val="24"/>
          <w:szCs w:val="24"/>
        </w:rPr>
        <w:t xml:space="preserve"> größer wird.</w:t>
      </w:r>
      <w:r w:rsidR="007C3D91">
        <w:rPr>
          <w:rFonts w:ascii="Arial" w:hAnsi="Arial" w:cs="Arial"/>
          <w:sz w:val="24"/>
          <w:szCs w:val="24"/>
        </w:rPr>
        <w:br/>
      </w:r>
    </w:p>
    <w:p w:rsidR="006B7404" w:rsidRDefault="00E47842" w:rsidP="00833955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833955">
        <w:rPr>
          <w:rFonts w:ascii="Arial" w:hAnsi="Arial" w:cs="Arial"/>
          <w:sz w:val="24"/>
          <w:szCs w:val="24"/>
        </w:rPr>
        <w:t>. . .</w:t>
      </w:r>
      <w:r w:rsidR="00F7663E" w:rsidRPr="00833955">
        <w:rPr>
          <w:sz w:val="40"/>
          <w:szCs w:val="40"/>
        </w:rPr>
        <w:t xml:space="preserve"> </w:t>
      </w:r>
      <w:r w:rsidR="007C3D91">
        <w:rPr>
          <w:rFonts w:ascii="Arial" w:hAnsi="Arial" w:cs="Arial"/>
          <w:sz w:val="24"/>
          <w:szCs w:val="24"/>
        </w:rPr>
        <w:t>skizzieren zwei Schaltungen</w:t>
      </w:r>
      <w:r w:rsidR="00F7663E" w:rsidRPr="00833955">
        <w:rPr>
          <w:rFonts w:ascii="Arial" w:hAnsi="Arial" w:cs="Arial"/>
          <w:sz w:val="24"/>
          <w:szCs w:val="24"/>
        </w:rPr>
        <w:t xml:space="preserve"> </w:t>
      </w:r>
      <w:r w:rsidR="007C3D91">
        <w:rPr>
          <w:rFonts w:ascii="Arial" w:hAnsi="Arial" w:cs="Arial"/>
          <w:sz w:val="24"/>
          <w:szCs w:val="24"/>
        </w:rPr>
        <w:t>(</w:t>
      </w:r>
      <w:r w:rsidR="00F7663E" w:rsidRPr="00833955">
        <w:rPr>
          <w:rFonts w:ascii="Arial" w:hAnsi="Arial" w:cs="Arial"/>
          <w:sz w:val="24"/>
          <w:szCs w:val="24"/>
        </w:rPr>
        <w:t xml:space="preserve">jeweils bestehend aus Netzgerät, Spannungs-messgerät, Stromstärkenmessgerät und elektrischem Widerstand </w:t>
      </w:r>
      <w:r w:rsidR="00F7663E" w:rsidRPr="007C3D91">
        <w:rPr>
          <w:rFonts w:ascii="Arial" w:hAnsi="Arial" w:cs="Arial"/>
          <w:sz w:val="24"/>
          <w:szCs w:val="24"/>
          <w:vertAlign w:val="superscript"/>
        </w:rPr>
        <w:t>(</w:t>
      </w:r>
      <w:r w:rsidR="00F7663E" w:rsidRPr="00833955">
        <w:rPr>
          <w:rFonts w:ascii="Arial" w:hAnsi="Arial" w:cs="Arial"/>
          <w:sz w:val="24"/>
          <w:szCs w:val="24"/>
        </w:rPr>
        <w:t>*</w:t>
      </w:r>
      <w:r w:rsidR="00F7663E" w:rsidRPr="007C3D91">
        <w:rPr>
          <w:rFonts w:ascii="Arial" w:hAnsi="Arial" w:cs="Arial"/>
          <w:sz w:val="24"/>
          <w:szCs w:val="24"/>
          <w:vertAlign w:val="superscript"/>
        </w:rPr>
        <w:t>)</w:t>
      </w:r>
      <w:r w:rsidR="007C3D91">
        <w:rPr>
          <w:rFonts w:ascii="Arial" w:hAnsi="Arial" w:cs="Arial"/>
          <w:sz w:val="24"/>
          <w:szCs w:val="24"/>
        </w:rPr>
        <w:t>),</w:t>
      </w:r>
      <w:r w:rsidR="00833955">
        <w:rPr>
          <w:rFonts w:ascii="Arial" w:hAnsi="Arial" w:cs="Arial"/>
          <w:sz w:val="24"/>
          <w:szCs w:val="24"/>
        </w:rPr>
        <w:t xml:space="preserve"> bauen </w:t>
      </w:r>
      <w:r w:rsidR="00F7663E" w:rsidRPr="00833955">
        <w:rPr>
          <w:rFonts w:ascii="Arial" w:hAnsi="Arial" w:cs="Arial"/>
          <w:sz w:val="24"/>
          <w:szCs w:val="24"/>
        </w:rPr>
        <w:t>entsprechende Schaltung</w:t>
      </w:r>
      <w:r w:rsidR="00833955">
        <w:rPr>
          <w:rFonts w:ascii="Arial" w:hAnsi="Arial" w:cs="Arial"/>
          <w:sz w:val="24"/>
          <w:szCs w:val="24"/>
        </w:rPr>
        <w:t>en</w:t>
      </w:r>
      <w:r w:rsidR="00F7663E" w:rsidRPr="00833955">
        <w:rPr>
          <w:rFonts w:ascii="Arial" w:hAnsi="Arial" w:cs="Arial"/>
          <w:sz w:val="24"/>
          <w:szCs w:val="24"/>
        </w:rPr>
        <w:t xml:space="preserve"> aus vorgegebenen Bauteilen a</w:t>
      </w:r>
      <w:r w:rsidR="00833955">
        <w:rPr>
          <w:rFonts w:ascii="Arial" w:hAnsi="Arial" w:cs="Arial"/>
          <w:sz w:val="24"/>
          <w:szCs w:val="24"/>
        </w:rPr>
        <w:t>uf und demonstrieren mit diesen, dass trotz gleicher Stromstärken in den beiden Kreisen sehr unter-schiedlich große Energiemengen (pro Zeiteinheit</w:t>
      </w:r>
      <w:r w:rsidR="007C3D91">
        <w:rPr>
          <w:rFonts w:ascii="Arial" w:hAnsi="Arial" w:cs="Arial"/>
          <w:sz w:val="24"/>
          <w:szCs w:val="24"/>
        </w:rPr>
        <w:t>)</w:t>
      </w:r>
      <w:r w:rsidR="00833955">
        <w:rPr>
          <w:rFonts w:ascii="Arial" w:hAnsi="Arial" w:cs="Arial"/>
          <w:sz w:val="24"/>
          <w:szCs w:val="24"/>
        </w:rPr>
        <w:t xml:space="preserve"> von der Quelle</w:t>
      </w:r>
      <w:r w:rsidR="00833955" w:rsidRPr="00833955">
        <w:rPr>
          <w:rFonts w:ascii="Arial" w:hAnsi="Arial" w:cs="Arial"/>
          <w:sz w:val="24"/>
          <w:szCs w:val="24"/>
        </w:rPr>
        <w:t xml:space="preserve"> zum Elektro</w:t>
      </w:r>
      <w:r w:rsidR="007C3D91">
        <w:rPr>
          <w:rFonts w:ascii="Arial" w:hAnsi="Arial" w:cs="Arial"/>
          <w:sz w:val="24"/>
          <w:szCs w:val="24"/>
        </w:rPr>
        <w:t>-</w:t>
      </w:r>
      <w:r w:rsidR="00833955" w:rsidRPr="00833955">
        <w:rPr>
          <w:rFonts w:ascii="Arial" w:hAnsi="Arial" w:cs="Arial"/>
          <w:sz w:val="24"/>
          <w:szCs w:val="24"/>
        </w:rPr>
        <w:t xml:space="preserve">gerät transportiert und dort in </w:t>
      </w:r>
      <w:r w:rsidR="00293C17">
        <w:rPr>
          <w:rFonts w:ascii="Arial" w:hAnsi="Arial" w:cs="Arial"/>
          <w:sz w:val="24"/>
          <w:szCs w:val="24"/>
        </w:rPr>
        <w:t xml:space="preserve">eine </w:t>
      </w:r>
      <w:r w:rsidR="00833955" w:rsidRPr="00833955">
        <w:rPr>
          <w:rFonts w:ascii="Arial" w:hAnsi="Arial" w:cs="Arial"/>
          <w:sz w:val="24"/>
          <w:szCs w:val="24"/>
        </w:rPr>
        <w:t>a</w:t>
      </w:r>
      <w:r w:rsidR="00293C17">
        <w:rPr>
          <w:rFonts w:ascii="Arial" w:hAnsi="Arial" w:cs="Arial"/>
          <w:sz w:val="24"/>
          <w:szCs w:val="24"/>
        </w:rPr>
        <w:t>ndere Energieform</w:t>
      </w:r>
      <w:r w:rsidR="00833955">
        <w:rPr>
          <w:rFonts w:ascii="Arial" w:hAnsi="Arial" w:cs="Arial"/>
          <w:sz w:val="24"/>
          <w:szCs w:val="24"/>
        </w:rPr>
        <w:t xml:space="preserve"> umgewandelt werden.</w:t>
      </w:r>
      <w:r w:rsidR="00833955" w:rsidRPr="00833955">
        <w:rPr>
          <w:sz w:val="40"/>
          <w:szCs w:val="40"/>
        </w:rPr>
        <w:t xml:space="preserve"> </w:t>
      </w:r>
      <w:r w:rsidR="00833955">
        <w:rPr>
          <w:sz w:val="40"/>
          <w:szCs w:val="40"/>
        </w:rPr>
        <w:br/>
      </w:r>
      <w:r w:rsidR="004D0876">
        <w:rPr>
          <w:rFonts w:ascii="Arial" w:hAnsi="Arial" w:cs="Arial"/>
          <w:sz w:val="24"/>
          <w:szCs w:val="24"/>
        </w:rPr>
        <w:br/>
      </w:r>
      <w:r w:rsidR="004D0876" w:rsidRPr="004D0876">
        <w:rPr>
          <w:rFonts w:ascii="Arial" w:hAnsi="Arial" w:cs="Arial"/>
          <w:sz w:val="24"/>
          <w:szCs w:val="24"/>
          <w:vertAlign w:val="superscript"/>
        </w:rPr>
        <w:t>(</w:t>
      </w:r>
      <w:r w:rsidR="004D0876" w:rsidRPr="004D0876">
        <w:rPr>
          <w:rFonts w:ascii="Arial" w:hAnsi="Arial" w:cs="Arial"/>
          <w:sz w:val="24"/>
          <w:szCs w:val="24"/>
        </w:rPr>
        <w:t>*</w:t>
      </w:r>
      <w:r w:rsidR="004D0876" w:rsidRPr="004D0876">
        <w:rPr>
          <w:rFonts w:ascii="Arial" w:hAnsi="Arial" w:cs="Arial"/>
          <w:sz w:val="24"/>
          <w:szCs w:val="24"/>
          <w:vertAlign w:val="superscript"/>
        </w:rPr>
        <w:t>)</w:t>
      </w:r>
      <w:r w:rsidR="004D0876" w:rsidRPr="004D0876">
        <w:rPr>
          <w:rFonts w:ascii="Arial" w:hAnsi="Arial" w:cs="Arial"/>
          <w:sz w:val="24"/>
          <w:szCs w:val="24"/>
          <w:vertAlign w:val="superscript"/>
        </w:rPr>
        <w:tab/>
      </w:r>
      <w:r w:rsidR="004D0876" w:rsidRPr="004D0876">
        <w:rPr>
          <w:rFonts w:ascii="Arial" w:hAnsi="Arial" w:cs="Arial"/>
          <w:sz w:val="24"/>
          <w:szCs w:val="24"/>
        </w:rPr>
        <w:t>Hier können z. B. unterschiedliche Glühlampen (siehe Skizze) benutzt werden.</w:t>
      </w:r>
    </w:p>
    <w:p w:rsidR="004D0876" w:rsidRDefault="004D0876" w:rsidP="00775629">
      <w:pPr>
        <w:pStyle w:val="Listenabsatz"/>
        <w:ind w:left="709"/>
        <w:rPr>
          <w:rFonts w:ascii="Arial" w:hAnsi="Arial" w:cs="Arial"/>
          <w:sz w:val="24"/>
          <w:szCs w:val="24"/>
        </w:rPr>
      </w:pPr>
      <w:r w:rsidRPr="004D0876">
        <w:rPr>
          <w:rFonts w:ascii="Arial" w:hAnsi="Arial" w:cs="Arial"/>
          <w:sz w:val="24"/>
          <w:szCs w:val="24"/>
        </w:rPr>
        <w:t xml:space="preserve"> </w:t>
      </w:r>
      <w:r w:rsidR="000A2560">
        <w:rPr>
          <w:rFonts w:ascii="Arial" w:hAnsi="Arial" w:cs="Arial"/>
          <w:color w:val="A6A6A6" w:themeColor="background1" w:themeShade="A6"/>
          <w:sz w:val="24"/>
          <w:szCs w:val="24"/>
        </w:rPr>
        <w:br/>
      </w:r>
      <w:r w:rsidR="006B7404">
        <w:rPr>
          <w:noProof/>
        </w:rPr>
        <w:drawing>
          <wp:inline distT="0" distB="0" distL="0" distR="0" wp14:anchorId="3D6DBBAF" wp14:editId="35C601F7">
            <wp:extent cx="4969833" cy="2872740"/>
            <wp:effectExtent l="0" t="0" r="254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7421" cy="287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29" w:rsidRDefault="00775629" w:rsidP="00775629">
      <w:pPr>
        <w:pStyle w:val="Listenabsatz"/>
        <w:ind w:left="709"/>
        <w:rPr>
          <w:rFonts w:ascii="Arial" w:hAnsi="Arial" w:cs="Arial"/>
          <w:sz w:val="24"/>
          <w:szCs w:val="24"/>
        </w:rPr>
      </w:pPr>
    </w:p>
    <w:p w:rsidR="001026B9" w:rsidRDefault="00C30243" w:rsidP="001026B9">
      <w:pPr>
        <w:pStyle w:val="Listenabsatz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1026B9">
        <w:rPr>
          <w:rFonts w:ascii="Arial" w:hAnsi="Arial" w:cs="Arial"/>
          <w:sz w:val="24"/>
          <w:szCs w:val="24"/>
        </w:rPr>
        <w:t>. . . erläutern, dass auf der Basis</w:t>
      </w:r>
      <w:r w:rsidR="006B7404" w:rsidRPr="001026B9">
        <w:rPr>
          <w:rFonts w:ascii="Arial" w:hAnsi="Arial" w:cs="Arial"/>
          <w:sz w:val="24"/>
          <w:szCs w:val="24"/>
        </w:rPr>
        <w:t xml:space="preserve"> zahlreicher weiterer</w:t>
      </w:r>
      <w:r w:rsidRPr="001026B9">
        <w:rPr>
          <w:rFonts w:ascii="Arial" w:hAnsi="Arial" w:cs="Arial"/>
          <w:sz w:val="24"/>
          <w:szCs w:val="24"/>
        </w:rPr>
        <w:t xml:space="preserve"> Versuche </w:t>
      </w:r>
      <w:r w:rsidR="009354B4">
        <w:rPr>
          <w:rFonts w:ascii="Arial" w:hAnsi="Arial" w:cs="Arial"/>
          <w:sz w:val="24"/>
          <w:szCs w:val="24"/>
        </w:rPr>
        <w:t xml:space="preserve">(siehe z. B. nach-folgende Skizze) </w:t>
      </w:r>
      <w:r w:rsidRPr="001026B9">
        <w:rPr>
          <w:rFonts w:ascii="Arial" w:hAnsi="Arial" w:cs="Arial"/>
          <w:sz w:val="24"/>
          <w:szCs w:val="24"/>
        </w:rPr>
        <w:t>auf folgenden Zusammenhang geschlossen werden kann:</w:t>
      </w:r>
    </w:p>
    <w:p w:rsidR="00775629" w:rsidRPr="009354B4" w:rsidRDefault="0090386A" w:rsidP="001026B9">
      <w:pPr>
        <w:pStyle w:val="Listenabsatz"/>
        <w:ind w:left="426"/>
        <w:rPr>
          <w:rFonts w:ascii="Arial" w:hAnsi="Arial" w:cs="Arial"/>
          <w:b/>
          <w:i/>
          <w:sz w:val="24"/>
          <w:szCs w:val="24"/>
        </w:rPr>
      </w:pPr>
      <w:r w:rsidRPr="009354B4">
        <w:rPr>
          <w:rFonts w:ascii="Arial" w:hAnsi="Arial" w:cs="Arial"/>
          <w:b/>
          <w:i/>
          <w:sz w:val="24"/>
          <w:szCs w:val="24"/>
        </w:rPr>
        <w:t xml:space="preserve">„Bei gleicher Stromstärke ist die in einer bestimmten Zeit verrichtete Arbeit </w:t>
      </w:r>
      <w:r w:rsidR="00C35E0B" w:rsidRPr="009354B4">
        <w:rPr>
          <w:rFonts w:ascii="Arial" w:hAnsi="Arial" w:cs="Arial"/>
          <w:b/>
          <w:i/>
          <w:sz w:val="24"/>
          <w:szCs w:val="24"/>
        </w:rPr>
        <w:t>(</w:t>
      </w:r>
      <w:r w:rsidRPr="009354B4">
        <w:rPr>
          <w:rFonts w:ascii="Arial" w:hAnsi="Arial" w:cs="Arial"/>
          <w:b/>
          <w:i/>
          <w:sz w:val="24"/>
          <w:szCs w:val="24"/>
        </w:rPr>
        <w:t>bzw. die in dieser Zeit umgesetzte Energie</w:t>
      </w:r>
      <w:r w:rsidR="00C35E0B" w:rsidRPr="009354B4">
        <w:rPr>
          <w:rFonts w:ascii="Arial" w:hAnsi="Arial" w:cs="Arial"/>
          <w:b/>
          <w:i/>
          <w:sz w:val="24"/>
          <w:szCs w:val="24"/>
        </w:rPr>
        <w:t>)</w:t>
      </w:r>
      <w:r w:rsidRPr="009354B4">
        <w:rPr>
          <w:rFonts w:ascii="Arial" w:hAnsi="Arial" w:cs="Arial"/>
          <w:b/>
          <w:i/>
          <w:sz w:val="24"/>
          <w:szCs w:val="24"/>
        </w:rPr>
        <w:t xml:space="preserve"> zur Spannung proportional.“</w:t>
      </w:r>
      <w:r w:rsidR="00775629" w:rsidRPr="009354B4">
        <w:rPr>
          <w:rFonts w:ascii="Arial" w:hAnsi="Arial" w:cs="Arial"/>
          <w:b/>
          <w:i/>
          <w:sz w:val="24"/>
          <w:szCs w:val="24"/>
        </w:rPr>
        <w:br/>
      </w:r>
    </w:p>
    <w:p w:rsidR="00C30243" w:rsidRPr="001026B9" w:rsidRDefault="00915B7D" w:rsidP="00775629">
      <w:pPr>
        <w:pStyle w:val="Listenabsatz"/>
        <w:ind w:left="709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8462EF6" wp14:editId="078438C3">
            <wp:extent cx="4765964" cy="279447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3437" cy="27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243" w:rsidRPr="001026B9">
        <w:rPr>
          <w:rFonts w:ascii="Arial" w:hAnsi="Arial" w:cs="Arial"/>
          <w:i/>
          <w:sz w:val="24"/>
          <w:szCs w:val="24"/>
        </w:rPr>
        <w:br/>
      </w:r>
    </w:p>
    <w:p w:rsidR="00205B80" w:rsidRPr="00205B80" w:rsidRDefault="000A2286" w:rsidP="00205B80">
      <w:pPr>
        <w:pStyle w:val="Listenabsatz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. . stellen die folgenden Sachverhalte umgangssprachlich und </w:t>
      </w:r>
      <w:r w:rsidR="005578F2">
        <w:rPr>
          <w:rFonts w:ascii="Arial" w:hAnsi="Arial" w:cs="Arial"/>
          <w:sz w:val="24"/>
          <w:szCs w:val="24"/>
        </w:rPr>
        <w:t>anhand selbst erstellter Visu</w:t>
      </w:r>
      <w:r w:rsidR="00205B80">
        <w:rPr>
          <w:rFonts w:ascii="Arial" w:hAnsi="Arial" w:cs="Arial"/>
          <w:sz w:val="24"/>
          <w:szCs w:val="24"/>
        </w:rPr>
        <w:t>alisierungen beispielhaft dar:</w:t>
      </w:r>
    </w:p>
    <w:p w:rsidR="00205B80" w:rsidRDefault="005578F2" w:rsidP="00205B80">
      <w:pPr>
        <w:pStyle w:val="Listenabsatz"/>
        <w:spacing w:after="120"/>
        <w:ind w:left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63FF">
        <w:rPr>
          <w:rFonts w:ascii="Arial" w:hAnsi="Arial" w:cs="Arial"/>
          <w:sz w:val="24"/>
          <w:szCs w:val="24"/>
        </w:rPr>
        <w:tab/>
      </w:r>
      <w:r w:rsidR="003C56FF" w:rsidRPr="005578F2">
        <w:rPr>
          <w:rFonts w:ascii="Arial" w:hAnsi="Arial" w:cs="Arial"/>
          <w:sz w:val="24"/>
          <w:szCs w:val="24"/>
        </w:rPr>
        <w:t xml:space="preserve">Fließt ein Strom von </w:t>
      </w:r>
      <w:r w:rsidR="003C56FF" w:rsidRPr="005578F2">
        <w:rPr>
          <w:rFonts w:ascii="Arial" w:hAnsi="Arial" w:cs="Arial"/>
          <w:i/>
          <w:sz w:val="24"/>
          <w:szCs w:val="24"/>
        </w:rPr>
        <w:t>I</w:t>
      </w:r>
      <w:r w:rsidR="003C56FF" w:rsidRPr="005578F2">
        <w:rPr>
          <w:rFonts w:ascii="Arial" w:hAnsi="Arial" w:cs="Arial"/>
          <w:sz w:val="24"/>
          <w:szCs w:val="24"/>
        </w:rPr>
        <w:t xml:space="preserve"> = 1 A genau 1 Sekunde lang, so wird bei einer </w:t>
      </w:r>
      <w:r w:rsidR="00AD63FF">
        <w:rPr>
          <w:rFonts w:ascii="Arial" w:hAnsi="Arial" w:cs="Arial"/>
          <w:sz w:val="24"/>
          <w:szCs w:val="24"/>
        </w:rPr>
        <w:tab/>
      </w:r>
      <w:r w:rsidR="003C56FF" w:rsidRPr="005578F2">
        <w:rPr>
          <w:rFonts w:ascii="Arial" w:hAnsi="Arial" w:cs="Arial"/>
          <w:sz w:val="24"/>
          <w:szCs w:val="24"/>
        </w:rPr>
        <w:t>Spannung</w:t>
      </w:r>
      <w:r w:rsidR="00AD63FF">
        <w:rPr>
          <w:rFonts w:ascii="Arial" w:hAnsi="Arial" w:cs="Arial"/>
          <w:sz w:val="24"/>
          <w:szCs w:val="24"/>
        </w:rPr>
        <w:t xml:space="preserve"> </w:t>
      </w:r>
      <w:r w:rsidR="003C56FF" w:rsidRPr="005578F2">
        <w:rPr>
          <w:rFonts w:ascii="Arial" w:hAnsi="Arial" w:cs="Arial"/>
          <w:sz w:val="24"/>
          <w:szCs w:val="24"/>
        </w:rPr>
        <w:t xml:space="preserve">von </w:t>
      </w:r>
      <w:r w:rsidR="003C56FF" w:rsidRPr="00AD63FF">
        <w:rPr>
          <w:rFonts w:ascii="Arial" w:hAnsi="Arial" w:cs="Arial"/>
          <w:i/>
          <w:sz w:val="24"/>
          <w:szCs w:val="24"/>
        </w:rPr>
        <w:t>U</w:t>
      </w:r>
      <w:r w:rsidR="003C56FF" w:rsidRPr="005578F2">
        <w:rPr>
          <w:rFonts w:ascii="Arial" w:hAnsi="Arial" w:cs="Arial"/>
          <w:sz w:val="24"/>
          <w:szCs w:val="24"/>
        </w:rPr>
        <w:t xml:space="preserve"> = 1 V eine Energie von 1 Joule (1 Nm) umgesetzt.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B50C48">
        <w:rPr>
          <w:rFonts w:ascii="Arial" w:hAnsi="Arial" w:cs="Arial"/>
          <w:sz w:val="24"/>
          <w:szCs w:val="24"/>
        </w:rPr>
        <w:t>(</w:t>
      </w:r>
      <w:r w:rsidR="002F65B5" w:rsidRPr="005578F2">
        <w:rPr>
          <w:rFonts w:ascii="Arial" w:hAnsi="Arial" w:cs="Arial"/>
          <w:sz w:val="24"/>
          <w:szCs w:val="24"/>
        </w:rPr>
        <w:t>Das ist ziemlich genau die Energie, d</w:t>
      </w:r>
      <w:r w:rsidR="00AD63FF">
        <w:rPr>
          <w:rFonts w:ascii="Arial" w:hAnsi="Arial" w:cs="Arial"/>
          <w:sz w:val="24"/>
          <w:szCs w:val="24"/>
        </w:rPr>
        <w:t>ie benötigt wird, um eine 100 g</w:t>
      </w:r>
      <w:r w:rsidR="00B50C48">
        <w:rPr>
          <w:rFonts w:ascii="Arial" w:hAnsi="Arial" w:cs="Arial"/>
          <w:sz w:val="24"/>
          <w:szCs w:val="24"/>
        </w:rPr>
        <w:t xml:space="preserve"> </w:t>
      </w:r>
      <w:r w:rsidR="00AD63FF">
        <w:rPr>
          <w:rFonts w:ascii="Arial" w:hAnsi="Arial" w:cs="Arial"/>
          <w:sz w:val="24"/>
          <w:szCs w:val="24"/>
        </w:rPr>
        <w:t>-</w:t>
      </w:r>
      <w:r w:rsidR="002F65B5" w:rsidRPr="005578F2">
        <w:rPr>
          <w:rFonts w:ascii="Arial" w:hAnsi="Arial" w:cs="Arial"/>
          <w:sz w:val="24"/>
          <w:szCs w:val="24"/>
        </w:rPr>
        <w:t xml:space="preserve">Tafel </w:t>
      </w:r>
      <w:r>
        <w:rPr>
          <w:rFonts w:ascii="Arial" w:hAnsi="Arial" w:cs="Arial"/>
          <w:sz w:val="24"/>
          <w:szCs w:val="24"/>
        </w:rPr>
        <w:tab/>
      </w:r>
      <w:r w:rsidR="002F65B5" w:rsidRPr="005578F2">
        <w:rPr>
          <w:rFonts w:ascii="Arial" w:hAnsi="Arial" w:cs="Arial"/>
          <w:sz w:val="24"/>
          <w:szCs w:val="24"/>
        </w:rPr>
        <w:t>Schokolade einen Meter hoch zu heben.</w:t>
      </w:r>
      <w:r w:rsidR="00B50C48">
        <w:rPr>
          <w:rFonts w:ascii="Arial" w:hAnsi="Arial" w:cs="Arial"/>
          <w:sz w:val="24"/>
          <w:szCs w:val="24"/>
        </w:rPr>
        <w:t>)</w:t>
      </w:r>
      <w:r w:rsidR="002F65B5" w:rsidRPr="005578F2">
        <w:rPr>
          <w:rFonts w:ascii="Arial" w:hAnsi="Arial" w:cs="Arial"/>
          <w:sz w:val="24"/>
          <w:szCs w:val="24"/>
        </w:rPr>
        <w:t xml:space="preserve"> </w:t>
      </w:r>
    </w:p>
    <w:p w:rsidR="004F5E79" w:rsidRPr="004F5E79" w:rsidRDefault="005578F2" w:rsidP="00205B80">
      <w:pPr>
        <w:pStyle w:val="Listenabsatz"/>
        <w:ind w:left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D63FF">
        <w:rPr>
          <w:rFonts w:ascii="Arial" w:hAnsi="Arial" w:cs="Arial"/>
          <w:sz w:val="24"/>
          <w:szCs w:val="24"/>
        </w:rPr>
        <w:tab/>
      </w:r>
      <w:r w:rsidR="002F65B5" w:rsidRPr="005578F2">
        <w:rPr>
          <w:rFonts w:ascii="Arial" w:hAnsi="Arial" w:cs="Arial"/>
          <w:sz w:val="24"/>
          <w:szCs w:val="24"/>
        </w:rPr>
        <w:t xml:space="preserve">Fließt ein Strom von </w:t>
      </w:r>
      <w:r w:rsidR="002F65B5" w:rsidRPr="005578F2">
        <w:rPr>
          <w:rFonts w:ascii="Arial" w:hAnsi="Arial" w:cs="Arial"/>
          <w:i/>
          <w:sz w:val="24"/>
          <w:szCs w:val="24"/>
        </w:rPr>
        <w:t>I</w:t>
      </w:r>
      <w:r w:rsidR="002F65B5" w:rsidRPr="005578F2">
        <w:rPr>
          <w:rFonts w:ascii="Arial" w:hAnsi="Arial" w:cs="Arial"/>
          <w:sz w:val="24"/>
          <w:szCs w:val="24"/>
        </w:rPr>
        <w:t xml:space="preserve"> = 1 A</w:t>
      </w:r>
      <w:r w:rsidR="004F5E79">
        <w:rPr>
          <w:rFonts w:ascii="Arial" w:hAnsi="Arial" w:cs="Arial"/>
          <w:sz w:val="24"/>
          <w:szCs w:val="24"/>
        </w:rPr>
        <w:t xml:space="preserve"> genau 1 Sekunde lang, so wird</w:t>
      </w:r>
      <w:r w:rsidR="002F65B5" w:rsidRPr="005578F2">
        <w:rPr>
          <w:rFonts w:ascii="Arial" w:hAnsi="Arial" w:cs="Arial"/>
          <w:sz w:val="24"/>
          <w:szCs w:val="24"/>
        </w:rPr>
        <w:t xml:space="preserve"> bei einer </w:t>
      </w:r>
      <w:r>
        <w:rPr>
          <w:rFonts w:ascii="Arial" w:hAnsi="Arial" w:cs="Arial"/>
          <w:sz w:val="24"/>
          <w:szCs w:val="24"/>
        </w:rPr>
        <w:tab/>
      </w:r>
      <w:r w:rsidR="002F65B5" w:rsidRPr="005578F2">
        <w:rPr>
          <w:rFonts w:ascii="Arial" w:hAnsi="Arial" w:cs="Arial"/>
          <w:sz w:val="24"/>
          <w:szCs w:val="24"/>
        </w:rPr>
        <w:t xml:space="preserve">Spannung von </w:t>
      </w:r>
      <w:r w:rsidR="002F65B5" w:rsidRPr="00AD63FF">
        <w:rPr>
          <w:rFonts w:ascii="Arial" w:hAnsi="Arial" w:cs="Arial"/>
          <w:i/>
          <w:sz w:val="24"/>
          <w:szCs w:val="24"/>
        </w:rPr>
        <w:t>U</w:t>
      </w:r>
      <w:r w:rsidR="002F65B5" w:rsidRPr="005578F2">
        <w:rPr>
          <w:rFonts w:ascii="Arial" w:hAnsi="Arial" w:cs="Arial"/>
          <w:sz w:val="24"/>
          <w:szCs w:val="24"/>
        </w:rPr>
        <w:t xml:space="preserve"> = 230 V ein</w:t>
      </w:r>
      <w:r w:rsidR="002F65B5" w:rsidRPr="004F5E79">
        <w:rPr>
          <w:rFonts w:ascii="Arial" w:hAnsi="Arial" w:cs="Arial"/>
          <w:sz w:val="24"/>
          <w:szCs w:val="24"/>
        </w:rPr>
        <w:t xml:space="preserve">e Energie von 230 Joule umgesetzt. </w:t>
      </w:r>
      <w:r w:rsidR="004F5E79">
        <w:rPr>
          <w:rFonts w:ascii="Arial" w:hAnsi="Arial" w:cs="Arial"/>
          <w:sz w:val="24"/>
          <w:szCs w:val="24"/>
        </w:rPr>
        <w:br/>
      </w:r>
      <w:r w:rsidR="004F5E79">
        <w:rPr>
          <w:rFonts w:ascii="Arial" w:hAnsi="Arial" w:cs="Arial"/>
          <w:sz w:val="24"/>
          <w:szCs w:val="24"/>
        </w:rPr>
        <w:tab/>
      </w:r>
      <w:r w:rsidR="002F65B5" w:rsidRPr="004F5E79">
        <w:rPr>
          <w:rFonts w:ascii="Arial" w:hAnsi="Arial" w:cs="Arial"/>
          <w:sz w:val="24"/>
          <w:szCs w:val="24"/>
        </w:rPr>
        <w:t>Das ist die Energie, die</w:t>
      </w:r>
      <w:r w:rsidR="00AD63FF">
        <w:rPr>
          <w:rFonts w:ascii="Arial" w:hAnsi="Arial" w:cs="Arial"/>
          <w:sz w:val="24"/>
          <w:szCs w:val="24"/>
        </w:rPr>
        <w:t xml:space="preserve"> benötigt wird, um 230  100 g</w:t>
      </w:r>
      <w:r w:rsidR="00B50C48">
        <w:rPr>
          <w:rFonts w:ascii="Arial" w:hAnsi="Arial" w:cs="Arial"/>
          <w:sz w:val="24"/>
          <w:szCs w:val="24"/>
        </w:rPr>
        <w:t xml:space="preserve"> </w:t>
      </w:r>
      <w:r w:rsidR="00AD63FF">
        <w:rPr>
          <w:rFonts w:ascii="Arial" w:hAnsi="Arial" w:cs="Arial"/>
          <w:sz w:val="24"/>
          <w:szCs w:val="24"/>
        </w:rPr>
        <w:t>-</w:t>
      </w:r>
      <w:r w:rsidR="002F65B5" w:rsidRPr="004F5E79">
        <w:rPr>
          <w:rFonts w:ascii="Arial" w:hAnsi="Arial" w:cs="Arial"/>
          <w:sz w:val="24"/>
          <w:szCs w:val="24"/>
        </w:rPr>
        <w:t xml:space="preserve">Tafeln Schokolade </w:t>
      </w:r>
      <w:r w:rsidR="004F5E79">
        <w:rPr>
          <w:rFonts w:ascii="Arial" w:hAnsi="Arial" w:cs="Arial"/>
          <w:sz w:val="24"/>
          <w:szCs w:val="24"/>
        </w:rPr>
        <w:tab/>
      </w:r>
      <w:r w:rsidR="002F65B5" w:rsidRPr="004F5E79">
        <w:rPr>
          <w:rFonts w:ascii="Arial" w:hAnsi="Arial" w:cs="Arial"/>
          <w:sz w:val="24"/>
          <w:szCs w:val="24"/>
        </w:rPr>
        <w:t>einen Meter hoch zu heben (man kann damit aber z. B.</w:t>
      </w:r>
      <w:r w:rsidR="004F5E79">
        <w:rPr>
          <w:rFonts w:ascii="Arial" w:hAnsi="Arial" w:cs="Arial"/>
          <w:sz w:val="24"/>
          <w:szCs w:val="24"/>
        </w:rPr>
        <w:t xml:space="preserve"> auch eine</w:t>
      </w:r>
      <w:r w:rsidR="002F65B5" w:rsidRPr="004F5E79">
        <w:rPr>
          <w:rFonts w:ascii="Arial" w:hAnsi="Arial" w:cs="Arial"/>
          <w:sz w:val="24"/>
          <w:szCs w:val="24"/>
        </w:rPr>
        <w:t xml:space="preserve"> Tafel</w:t>
      </w:r>
      <w:r w:rsidR="004F5E79">
        <w:rPr>
          <w:rFonts w:ascii="Arial" w:hAnsi="Arial" w:cs="Arial"/>
          <w:sz w:val="24"/>
          <w:szCs w:val="24"/>
        </w:rPr>
        <w:t xml:space="preserve"> </w:t>
      </w:r>
      <w:r w:rsidR="004F5E79" w:rsidRPr="004F5E79">
        <w:rPr>
          <w:rFonts w:ascii="Arial" w:hAnsi="Arial" w:cs="Arial"/>
          <w:sz w:val="24"/>
          <w:szCs w:val="24"/>
        </w:rPr>
        <w:tab/>
      </w:r>
      <w:r w:rsidR="002F65B5" w:rsidRPr="004F5E79">
        <w:rPr>
          <w:rFonts w:ascii="Arial" w:hAnsi="Arial" w:cs="Arial"/>
          <w:sz w:val="24"/>
          <w:szCs w:val="24"/>
        </w:rPr>
        <w:t xml:space="preserve">Schokolade </w:t>
      </w:r>
      <w:r w:rsidR="004F5E79" w:rsidRPr="004F5E79">
        <w:rPr>
          <w:rFonts w:ascii="Arial" w:hAnsi="Arial" w:cs="Arial"/>
          <w:sz w:val="24"/>
          <w:szCs w:val="24"/>
        </w:rPr>
        <w:t xml:space="preserve">230 m </w:t>
      </w:r>
      <w:r w:rsidR="002F65B5" w:rsidRPr="004F5E79">
        <w:rPr>
          <w:rFonts w:ascii="Arial" w:hAnsi="Arial" w:cs="Arial"/>
          <w:sz w:val="24"/>
          <w:szCs w:val="24"/>
        </w:rPr>
        <w:t>hoch heben oder z. B. 23 Tafeln um 10 Meter anheben</w:t>
      </w:r>
      <w:r w:rsidR="004F5E79" w:rsidRPr="004F5E79">
        <w:rPr>
          <w:rFonts w:ascii="Arial" w:hAnsi="Arial" w:cs="Arial"/>
          <w:sz w:val="24"/>
          <w:szCs w:val="24"/>
        </w:rPr>
        <w:t>)</w:t>
      </w:r>
      <w:r w:rsidR="002F65B5" w:rsidRPr="004F5E79">
        <w:rPr>
          <w:rFonts w:ascii="Arial" w:hAnsi="Arial" w:cs="Arial"/>
          <w:sz w:val="24"/>
          <w:szCs w:val="24"/>
        </w:rPr>
        <w:t>.</w:t>
      </w:r>
      <w:r w:rsidR="00AD63FF">
        <w:rPr>
          <w:rFonts w:ascii="Arial" w:hAnsi="Arial" w:cs="Arial"/>
          <w:sz w:val="24"/>
          <w:szCs w:val="24"/>
        </w:rPr>
        <w:br/>
      </w:r>
    </w:p>
    <w:p w:rsidR="00205B80" w:rsidRPr="00205B80" w:rsidRDefault="004F5E79" w:rsidP="00205B80">
      <w:pPr>
        <w:pStyle w:val="Listenabsatz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i/>
          <w:sz w:val="24"/>
          <w:szCs w:val="24"/>
        </w:rPr>
      </w:pPr>
      <w:r w:rsidRPr="004F5E79">
        <w:rPr>
          <w:rFonts w:ascii="Arial" w:hAnsi="Arial" w:cs="Arial"/>
          <w:sz w:val="24"/>
          <w:szCs w:val="24"/>
        </w:rPr>
        <w:t>. . . erläutern z. B. anhand der vorgenan</w:t>
      </w:r>
      <w:r w:rsidR="009B6D41">
        <w:rPr>
          <w:rFonts w:ascii="Arial" w:hAnsi="Arial" w:cs="Arial"/>
          <w:sz w:val="24"/>
          <w:szCs w:val="24"/>
        </w:rPr>
        <w:t>nten Sachzusammenhänge, dass:</w:t>
      </w:r>
      <w:r w:rsidR="009B6D41">
        <w:rPr>
          <w:rFonts w:ascii="Arial" w:hAnsi="Arial" w:cs="Arial"/>
          <w:sz w:val="24"/>
          <w:szCs w:val="24"/>
        </w:rPr>
        <w:br/>
      </w:r>
      <w:r w:rsidR="009B6D41">
        <w:rPr>
          <w:rFonts w:ascii="Arial" w:hAnsi="Arial" w:cs="Arial"/>
          <w:sz w:val="24"/>
          <w:szCs w:val="24"/>
        </w:rPr>
        <w:tab/>
      </w:r>
      <w:r w:rsidRPr="004F5E79">
        <w:rPr>
          <w:rFonts w:ascii="Arial" w:hAnsi="Arial" w:cs="Arial"/>
          <w:sz w:val="24"/>
          <w:szCs w:val="24"/>
        </w:rPr>
        <w:t xml:space="preserve">- </w:t>
      </w:r>
      <w:r w:rsidR="009B6D41">
        <w:rPr>
          <w:rFonts w:ascii="Arial" w:hAnsi="Arial" w:cs="Arial"/>
          <w:sz w:val="24"/>
          <w:szCs w:val="24"/>
        </w:rPr>
        <w:t xml:space="preserve">die </w:t>
      </w:r>
      <w:r w:rsidRPr="004F5E79">
        <w:rPr>
          <w:rFonts w:ascii="Arial" w:hAnsi="Arial" w:cs="Arial"/>
          <w:sz w:val="24"/>
          <w:szCs w:val="24"/>
        </w:rPr>
        <w:t xml:space="preserve">„umgesetzte“ </w:t>
      </w:r>
      <w:r w:rsidR="009B6D41">
        <w:rPr>
          <w:rFonts w:ascii="Arial" w:hAnsi="Arial" w:cs="Arial"/>
          <w:sz w:val="24"/>
          <w:szCs w:val="24"/>
        </w:rPr>
        <w:t>elektrische Energie</w:t>
      </w:r>
      <w:r w:rsidRPr="004F5E79">
        <w:rPr>
          <w:rFonts w:ascii="Arial" w:hAnsi="Arial" w:cs="Arial"/>
          <w:sz w:val="24"/>
          <w:szCs w:val="24"/>
        </w:rPr>
        <w:t xml:space="preserve"> </w:t>
      </w:r>
      <w:r w:rsidR="009B6D41">
        <w:rPr>
          <w:rFonts w:ascii="Arial" w:hAnsi="Arial" w:cs="Arial"/>
          <w:sz w:val="24"/>
          <w:szCs w:val="24"/>
        </w:rPr>
        <w:t>(</w:t>
      </w:r>
      <w:r w:rsidRPr="004F5E79">
        <w:rPr>
          <w:rFonts w:ascii="Arial" w:hAnsi="Arial" w:cs="Arial"/>
          <w:sz w:val="24"/>
          <w:szCs w:val="24"/>
        </w:rPr>
        <w:t>Arbeit</w:t>
      </w:r>
      <w:r w:rsidR="009B6D4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9B6D41">
        <w:rPr>
          <w:rFonts w:ascii="Arial" w:hAnsi="Arial" w:cs="Arial"/>
          <w:sz w:val="24"/>
          <w:szCs w:val="24"/>
        </w:rPr>
        <w:t>proportional zur</w:t>
      </w:r>
      <w:r>
        <w:rPr>
          <w:rFonts w:ascii="Arial" w:hAnsi="Arial" w:cs="Arial"/>
          <w:sz w:val="24"/>
          <w:szCs w:val="24"/>
        </w:rPr>
        <w:t xml:space="preserve"> </w:t>
      </w:r>
      <w:r w:rsidRPr="004F5E79">
        <w:rPr>
          <w:rFonts w:ascii="Arial" w:hAnsi="Arial" w:cs="Arial"/>
          <w:sz w:val="24"/>
          <w:szCs w:val="24"/>
        </w:rPr>
        <w:t>Spannu</w:t>
      </w:r>
      <w:r w:rsidR="00205B80">
        <w:rPr>
          <w:rFonts w:ascii="Arial" w:hAnsi="Arial" w:cs="Arial"/>
          <w:sz w:val="24"/>
          <w:szCs w:val="24"/>
        </w:rPr>
        <w:t>n</w:t>
      </w:r>
      <w:r w:rsidRPr="004F5E79">
        <w:rPr>
          <w:rFonts w:ascii="Arial" w:hAnsi="Arial" w:cs="Arial"/>
          <w:sz w:val="24"/>
          <w:szCs w:val="24"/>
        </w:rPr>
        <w:t>g</w:t>
      </w:r>
      <w:r w:rsidR="009B6D41">
        <w:rPr>
          <w:rFonts w:ascii="Arial" w:hAnsi="Arial" w:cs="Arial"/>
          <w:sz w:val="24"/>
          <w:szCs w:val="24"/>
        </w:rPr>
        <w:t xml:space="preserve"> ist,</w:t>
      </w:r>
      <w:r w:rsidR="009B6D41">
        <w:rPr>
          <w:rFonts w:ascii="Arial" w:hAnsi="Arial" w:cs="Arial"/>
          <w:sz w:val="24"/>
          <w:szCs w:val="24"/>
        </w:rPr>
        <w:br/>
      </w:r>
      <w:r w:rsidR="009B6D41">
        <w:rPr>
          <w:rFonts w:ascii="Arial" w:hAnsi="Arial" w:cs="Arial"/>
          <w:sz w:val="24"/>
          <w:szCs w:val="24"/>
        </w:rPr>
        <w:tab/>
      </w:r>
      <w:r w:rsidRPr="009B6D41">
        <w:rPr>
          <w:rFonts w:ascii="Arial" w:hAnsi="Arial" w:cs="Arial"/>
          <w:sz w:val="24"/>
          <w:szCs w:val="24"/>
        </w:rPr>
        <w:t xml:space="preserve">- </w:t>
      </w:r>
      <w:r w:rsidR="009B6D41" w:rsidRPr="009B6D41">
        <w:rPr>
          <w:rFonts w:ascii="Arial" w:hAnsi="Arial" w:cs="Arial"/>
          <w:sz w:val="24"/>
          <w:szCs w:val="24"/>
        </w:rPr>
        <w:t xml:space="preserve">die „umgesetzte“ elektrische Energie </w:t>
      </w:r>
      <w:r w:rsidR="009B6D41">
        <w:rPr>
          <w:rFonts w:ascii="Arial" w:hAnsi="Arial" w:cs="Arial"/>
          <w:szCs w:val="24"/>
        </w:rPr>
        <w:t>(</w:t>
      </w:r>
      <w:r w:rsidR="009B6D41" w:rsidRPr="009B6D41">
        <w:rPr>
          <w:rFonts w:ascii="Arial" w:hAnsi="Arial" w:cs="Arial"/>
          <w:sz w:val="24"/>
          <w:szCs w:val="24"/>
        </w:rPr>
        <w:t>Arbeit</w:t>
      </w:r>
      <w:r w:rsidR="009B6D41">
        <w:rPr>
          <w:rFonts w:ascii="Arial" w:hAnsi="Arial" w:cs="Arial"/>
          <w:sz w:val="24"/>
          <w:szCs w:val="24"/>
        </w:rPr>
        <w:t>) proportional zur</w:t>
      </w:r>
      <w:r w:rsidR="009B6D41" w:rsidRPr="009B6D41">
        <w:rPr>
          <w:rFonts w:ascii="Arial" w:hAnsi="Arial" w:cs="Arial"/>
          <w:sz w:val="24"/>
          <w:szCs w:val="24"/>
        </w:rPr>
        <w:t xml:space="preserve"> </w:t>
      </w:r>
      <w:r w:rsidRPr="009B6D41">
        <w:rPr>
          <w:rFonts w:ascii="Arial" w:hAnsi="Arial" w:cs="Arial"/>
          <w:sz w:val="24"/>
          <w:szCs w:val="24"/>
        </w:rPr>
        <w:t>S</w:t>
      </w:r>
      <w:r w:rsidR="009B6D41">
        <w:rPr>
          <w:rFonts w:ascii="Arial" w:hAnsi="Arial" w:cs="Arial"/>
          <w:sz w:val="24"/>
          <w:szCs w:val="24"/>
        </w:rPr>
        <w:t>tromstärke</w:t>
      </w:r>
      <w:r w:rsidR="009B6D41" w:rsidRPr="009B6D41">
        <w:rPr>
          <w:rFonts w:ascii="Arial" w:hAnsi="Arial" w:cs="Arial"/>
          <w:sz w:val="24"/>
          <w:szCs w:val="24"/>
        </w:rPr>
        <w:t xml:space="preserve"> ist,</w:t>
      </w:r>
      <w:r w:rsidR="009B6D41">
        <w:rPr>
          <w:rFonts w:ascii="Arial" w:hAnsi="Arial" w:cs="Arial"/>
          <w:sz w:val="24"/>
          <w:szCs w:val="24"/>
        </w:rPr>
        <w:br/>
      </w:r>
      <w:r w:rsidR="009B6D41" w:rsidRPr="009B6D41">
        <w:rPr>
          <w:rFonts w:ascii="Arial" w:hAnsi="Arial" w:cs="Arial"/>
          <w:sz w:val="24"/>
          <w:szCs w:val="24"/>
        </w:rPr>
        <w:tab/>
      </w:r>
      <w:r w:rsidRPr="009B6D41">
        <w:rPr>
          <w:rFonts w:ascii="Arial" w:hAnsi="Arial" w:cs="Arial"/>
          <w:sz w:val="24"/>
          <w:szCs w:val="24"/>
        </w:rPr>
        <w:t xml:space="preserve">- </w:t>
      </w:r>
      <w:r w:rsidR="009B6D41" w:rsidRPr="009B6D41">
        <w:rPr>
          <w:rFonts w:ascii="Arial" w:hAnsi="Arial" w:cs="Arial"/>
          <w:sz w:val="24"/>
          <w:szCs w:val="24"/>
        </w:rPr>
        <w:t>die „umgesetzte“ elektrische Energie (Arbeit) proportional zur Zeit ist</w:t>
      </w:r>
      <w:r w:rsidR="009B6D41" w:rsidRPr="009B6D41">
        <w:rPr>
          <w:rFonts w:ascii="Arial" w:hAnsi="Arial" w:cs="Arial"/>
          <w:sz w:val="24"/>
          <w:szCs w:val="24"/>
        </w:rPr>
        <w:br/>
        <w:t>und dass daraus abgeleitet werden kann:</w:t>
      </w:r>
    </w:p>
    <w:p w:rsidR="009B6D41" w:rsidRPr="009B6D41" w:rsidRDefault="009B6D41" w:rsidP="00205B80">
      <w:pPr>
        <w:pStyle w:val="Listenabsatz"/>
        <w:spacing w:after="240" w:line="360" w:lineRule="auto"/>
        <w:ind w:left="425"/>
        <w:contextualSpacing w:val="0"/>
        <w:rPr>
          <w:rFonts w:ascii="Arial" w:hAnsi="Arial" w:cs="Arial"/>
          <w:i/>
          <w:sz w:val="24"/>
          <w:szCs w:val="24"/>
        </w:rPr>
      </w:pPr>
      <w:r w:rsidRPr="009B6D41">
        <w:rPr>
          <w:rFonts w:ascii="Arial" w:hAnsi="Arial" w:cs="Arial"/>
          <w:sz w:val="24"/>
          <w:szCs w:val="24"/>
        </w:rPr>
        <w:tab/>
      </w:r>
      <w:r w:rsidR="00C35E0B">
        <w:rPr>
          <w:rFonts w:ascii="Arial" w:hAnsi="Arial" w:cs="Arial"/>
          <w:sz w:val="24"/>
          <w:szCs w:val="24"/>
        </w:rPr>
        <w:t>- die „</w:t>
      </w:r>
      <w:r w:rsidRPr="009B6D41">
        <w:rPr>
          <w:rFonts w:ascii="Arial" w:hAnsi="Arial" w:cs="Arial"/>
          <w:sz w:val="24"/>
          <w:szCs w:val="24"/>
        </w:rPr>
        <w:t>umgesetzte</w:t>
      </w:r>
      <w:r w:rsidR="00C35E0B">
        <w:rPr>
          <w:rFonts w:ascii="Arial" w:hAnsi="Arial" w:cs="Arial"/>
          <w:sz w:val="24"/>
          <w:szCs w:val="24"/>
        </w:rPr>
        <w:t>“</w:t>
      </w:r>
      <w:r w:rsidRPr="009B6D41">
        <w:rPr>
          <w:rFonts w:ascii="Arial" w:hAnsi="Arial" w:cs="Arial"/>
          <w:sz w:val="24"/>
          <w:szCs w:val="24"/>
        </w:rPr>
        <w:t xml:space="preserve"> elektrische </w:t>
      </w:r>
      <w:r w:rsidR="00C35E0B">
        <w:rPr>
          <w:rFonts w:ascii="Arial" w:hAnsi="Arial" w:cs="Arial"/>
          <w:sz w:val="24"/>
          <w:szCs w:val="24"/>
        </w:rPr>
        <w:t xml:space="preserve">  </w:t>
      </w:r>
      <w:r w:rsidRPr="009B6D41">
        <w:rPr>
          <w:rFonts w:ascii="Arial" w:hAnsi="Arial" w:cs="Arial"/>
          <w:sz w:val="24"/>
          <w:szCs w:val="24"/>
        </w:rPr>
        <w:t xml:space="preserve">Energie </w:t>
      </w:r>
      <w:r w:rsidR="00C35E0B">
        <w:rPr>
          <w:rFonts w:ascii="Arial" w:hAnsi="Arial" w:cs="Arial"/>
          <w:sz w:val="24"/>
          <w:szCs w:val="24"/>
        </w:rPr>
        <w:t xml:space="preserve"> </w:t>
      </w:r>
      <w:r w:rsidRPr="009B6D41">
        <w:rPr>
          <w:rFonts w:ascii="Arial" w:hAnsi="Arial" w:cs="Arial"/>
          <w:sz w:val="24"/>
          <w:szCs w:val="24"/>
        </w:rPr>
        <w:t xml:space="preserve">= </w:t>
      </w:r>
      <w:r w:rsidR="00C35E0B">
        <w:rPr>
          <w:rFonts w:ascii="Arial" w:hAnsi="Arial" w:cs="Arial"/>
          <w:sz w:val="24"/>
          <w:szCs w:val="24"/>
        </w:rPr>
        <w:t xml:space="preserve"> </w:t>
      </w:r>
      <w:r w:rsidRPr="009B6D41">
        <w:rPr>
          <w:rFonts w:ascii="Arial" w:hAnsi="Arial" w:cs="Arial"/>
          <w:sz w:val="24"/>
          <w:szCs w:val="24"/>
        </w:rPr>
        <w:t xml:space="preserve">Spannung </w:t>
      </w:r>
      <w:r w:rsidR="00C35E0B">
        <w:rPr>
          <w:rFonts w:ascii="Arial" w:hAnsi="Arial" w:cs="Arial"/>
          <w:sz w:val="24"/>
          <w:szCs w:val="24"/>
        </w:rPr>
        <w:t xml:space="preserve"> </w:t>
      </w:r>
      <w:r w:rsidRPr="009B6D41">
        <w:rPr>
          <w:rFonts w:ascii="Arial" w:hAnsi="Arial" w:cs="Arial"/>
          <w:sz w:val="24"/>
          <w:szCs w:val="24"/>
        </w:rPr>
        <w:t>x</w:t>
      </w:r>
      <w:r w:rsidR="00C35E0B">
        <w:rPr>
          <w:rFonts w:ascii="Arial" w:hAnsi="Arial" w:cs="Arial"/>
          <w:sz w:val="24"/>
          <w:szCs w:val="24"/>
        </w:rPr>
        <w:t xml:space="preserve"> </w:t>
      </w:r>
      <w:r w:rsidRPr="009B6D41">
        <w:rPr>
          <w:rFonts w:ascii="Arial" w:hAnsi="Arial" w:cs="Arial"/>
          <w:sz w:val="24"/>
          <w:szCs w:val="24"/>
        </w:rPr>
        <w:t xml:space="preserve"> Stromstärke</w:t>
      </w:r>
      <w:r w:rsidR="00C35E0B">
        <w:rPr>
          <w:rFonts w:ascii="Arial" w:hAnsi="Arial" w:cs="Arial"/>
          <w:sz w:val="24"/>
          <w:szCs w:val="24"/>
        </w:rPr>
        <w:t xml:space="preserve"> </w:t>
      </w:r>
      <w:r w:rsidRPr="009B6D41">
        <w:rPr>
          <w:rFonts w:ascii="Arial" w:hAnsi="Arial" w:cs="Arial"/>
          <w:sz w:val="24"/>
          <w:szCs w:val="24"/>
        </w:rPr>
        <w:t xml:space="preserve"> x</w:t>
      </w:r>
      <w:r w:rsidR="00C35E0B">
        <w:rPr>
          <w:rFonts w:ascii="Arial" w:hAnsi="Arial" w:cs="Arial"/>
          <w:sz w:val="24"/>
          <w:szCs w:val="24"/>
        </w:rPr>
        <w:t xml:space="preserve"> </w:t>
      </w:r>
      <w:r w:rsidRPr="009B6D41">
        <w:rPr>
          <w:rFonts w:ascii="Arial" w:hAnsi="Arial" w:cs="Arial"/>
          <w:sz w:val="24"/>
          <w:szCs w:val="24"/>
        </w:rPr>
        <w:t xml:space="preserve"> Zeit</w:t>
      </w:r>
      <w:r w:rsidRPr="009B6D41">
        <w:rPr>
          <w:rFonts w:ascii="Arial" w:hAnsi="Arial" w:cs="Arial"/>
          <w:sz w:val="24"/>
          <w:szCs w:val="24"/>
        </w:rPr>
        <w:br/>
      </w:r>
      <w:r w:rsidRPr="009B6D41">
        <w:rPr>
          <w:rFonts w:ascii="Arial" w:hAnsi="Arial" w:cs="Arial"/>
          <w:i/>
          <w:sz w:val="24"/>
          <w:szCs w:val="24"/>
        </w:rPr>
        <w:t xml:space="preserve">                             </w:t>
      </w:r>
      <w:r w:rsidR="00205B80">
        <w:rPr>
          <w:rFonts w:ascii="Arial" w:hAnsi="Arial" w:cs="Arial"/>
          <w:i/>
          <w:sz w:val="24"/>
          <w:szCs w:val="24"/>
        </w:rPr>
        <w:t xml:space="preserve"> </w:t>
      </w:r>
      <w:r w:rsidRPr="00205B80">
        <w:rPr>
          <w:rFonts w:ascii="Arial" w:hAnsi="Arial" w:cs="Arial"/>
          <w:i/>
          <w:sz w:val="20"/>
          <w:szCs w:val="20"/>
        </w:rPr>
        <w:t xml:space="preserve">   </w:t>
      </w:r>
      <w:r w:rsidRPr="009B6D41">
        <w:rPr>
          <w:rFonts w:ascii="Arial" w:hAnsi="Arial" w:cs="Arial"/>
          <w:i/>
          <w:sz w:val="24"/>
          <w:szCs w:val="24"/>
        </w:rPr>
        <w:t xml:space="preserve">           </w:t>
      </w:r>
      <w:r w:rsidR="00C35E0B">
        <w:rPr>
          <w:rFonts w:ascii="Arial" w:hAnsi="Arial" w:cs="Arial"/>
          <w:i/>
          <w:sz w:val="24"/>
          <w:szCs w:val="24"/>
        </w:rPr>
        <w:t xml:space="preserve">        </w:t>
      </w:r>
      <w:r w:rsidR="00CA3569">
        <w:rPr>
          <w:rFonts w:ascii="Arial" w:hAnsi="Arial" w:cs="Arial"/>
          <w:i/>
          <w:sz w:val="24"/>
          <w:szCs w:val="24"/>
        </w:rPr>
        <w:t xml:space="preserve"> </w:t>
      </w:r>
      <w:r w:rsidR="00C35E0B">
        <w:rPr>
          <w:rFonts w:ascii="Arial" w:hAnsi="Arial" w:cs="Arial"/>
          <w:i/>
          <w:sz w:val="24"/>
          <w:szCs w:val="24"/>
        </w:rPr>
        <w:t xml:space="preserve">     </w:t>
      </w:r>
      <w:r w:rsidRPr="009B6D41">
        <w:rPr>
          <w:rFonts w:ascii="Arial" w:hAnsi="Arial" w:cs="Arial"/>
          <w:i/>
          <w:sz w:val="24"/>
          <w:szCs w:val="24"/>
        </w:rPr>
        <w:t xml:space="preserve">  W</w:t>
      </w:r>
      <w:r w:rsidRPr="009B6D41">
        <w:rPr>
          <w:rFonts w:ascii="Arial" w:hAnsi="Arial" w:cs="Arial"/>
          <w:sz w:val="24"/>
          <w:szCs w:val="24"/>
        </w:rPr>
        <w:t xml:space="preserve">      =   </w:t>
      </w:r>
      <w:r w:rsidR="00C35E0B">
        <w:rPr>
          <w:rFonts w:ascii="Arial" w:hAnsi="Arial" w:cs="Arial"/>
          <w:sz w:val="24"/>
          <w:szCs w:val="24"/>
        </w:rPr>
        <w:t xml:space="preserve"> </w:t>
      </w:r>
      <w:r w:rsidRPr="009B6D41">
        <w:rPr>
          <w:rFonts w:ascii="Arial" w:hAnsi="Arial" w:cs="Arial"/>
          <w:sz w:val="24"/>
          <w:szCs w:val="24"/>
        </w:rPr>
        <w:t xml:space="preserve">   </w:t>
      </w:r>
      <w:r w:rsidR="00C35E0B">
        <w:rPr>
          <w:rFonts w:ascii="Arial" w:hAnsi="Arial" w:cs="Arial"/>
          <w:sz w:val="24"/>
          <w:szCs w:val="24"/>
        </w:rPr>
        <w:t xml:space="preserve"> </w:t>
      </w:r>
      <w:r w:rsidRPr="009B6D41">
        <w:rPr>
          <w:rFonts w:ascii="Arial" w:hAnsi="Arial" w:cs="Arial"/>
          <w:sz w:val="24"/>
          <w:szCs w:val="24"/>
        </w:rPr>
        <w:t xml:space="preserve"> </w:t>
      </w:r>
      <w:r w:rsidRPr="009B6D41">
        <w:rPr>
          <w:rFonts w:ascii="Arial" w:hAnsi="Arial" w:cs="Arial"/>
          <w:i/>
          <w:sz w:val="24"/>
          <w:szCs w:val="24"/>
        </w:rPr>
        <w:t>U</w:t>
      </w:r>
      <w:r w:rsidRPr="009B6D41">
        <w:rPr>
          <w:rFonts w:ascii="Arial" w:hAnsi="Arial" w:cs="Arial"/>
          <w:sz w:val="24"/>
          <w:szCs w:val="24"/>
        </w:rPr>
        <w:t xml:space="preserve">         x      </w:t>
      </w:r>
      <w:r w:rsidR="00C35E0B">
        <w:rPr>
          <w:rFonts w:ascii="Arial" w:hAnsi="Arial" w:cs="Arial"/>
          <w:sz w:val="24"/>
          <w:szCs w:val="24"/>
        </w:rPr>
        <w:t xml:space="preserve"> </w:t>
      </w:r>
      <w:r w:rsidRPr="009B6D41">
        <w:rPr>
          <w:rFonts w:ascii="Arial" w:hAnsi="Arial" w:cs="Arial"/>
          <w:sz w:val="24"/>
          <w:szCs w:val="24"/>
        </w:rPr>
        <w:t xml:space="preserve">  </w:t>
      </w:r>
      <w:r w:rsidR="00C35E0B">
        <w:rPr>
          <w:rFonts w:ascii="Arial" w:hAnsi="Arial" w:cs="Arial"/>
          <w:sz w:val="24"/>
          <w:szCs w:val="24"/>
        </w:rPr>
        <w:t xml:space="preserve">   </w:t>
      </w:r>
      <w:r w:rsidRPr="009B6D41">
        <w:rPr>
          <w:rFonts w:ascii="Arial" w:hAnsi="Arial" w:cs="Arial"/>
          <w:i/>
          <w:sz w:val="24"/>
          <w:szCs w:val="24"/>
        </w:rPr>
        <w:t xml:space="preserve">I      </w:t>
      </w:r>
      <w:r w:rsidRPr="009B6D41">
        <w:rPr>
          <w:rFonts w:ascii="Arial" w:hAnsi="Arial" w:cs="Arial"/>
          <w:sz w:val="24"/>
          <w:szCs w:val="24"/>
        </w:rPr>
        <w:t xml:space="preserve"> </w:t>
      </w:r>
      <w:r w:rsidR="00C35E0B">
        <w:rPr>
          <w:rFonts w:ascii="Arial" w:hAnsi="Arial" w:cs="Arial"/>
          <w:sz w:val="24"/>
          <w:szCs w:val="24"/>
        </w:rPr>
        <w:t xml:space="preserve">   </w:t>
      </w:r>
      <w:r w:rsidRPr="009B6D41">
        <w:rPr>
          <w:rFonts w:ascii="Arial" w:hAnsi="Arial" w:cs="Arial"/>
          <w:sz w:val="24"/>
          <w:szCs w:val="24"/>
        </w:rPr>
        <w:t xml:space="preserve">x    </w:t>
      </w:r>
      <w:r w:rsidR="00205B80">
        <w:rPr>
          <w:rFonts w:ascii="Arial" w:hAnsi="Arial" w:cs="Arial"/>
          <w:i/>
          <w:sz w:val="24"/>
          <w:szCs w:val="24"/>
        </w:rPr>
        <w:t>t</w:t>
      </w:r>
    </w:p>
    <w:p w:rsidR="00356020" w:rsidRPr="00205B80" w:rsidRDefault="009B6D41" w:rsidP="00205B80">
      <w:pPr>
        <w:pStyle w:val="Listenabsatz"/>
        <w:numPr>
          <w:ilvl w:val="0"/>
          <w:numId w:val="1"/>
        </w:numPr>
        <w:ind w:left="426" w:hanging="426"/>
        <w:rPr>
          <w:i/>
          <w:sz w:val="28"/>
          <w:szCs w:val="28"/>
        </w:rPr>
      </w:pPr>
      <w:r w:rsidRPr="00205B80">
        <w:rPr>
          <w:rFonts w:ascii="Arial" w:hAnsi="Arial" w:cs="Arial"/>
          <w:sz w:val="24"/>
          <w:szCs w:val="24"/>
        </w:rPr>
        <w:t xml:space="preserve"> . . . </w:t>
      </w:r>
      <w:r w:rsidR="00C35E0B" w:rsidRPr="00205B80">
        <w:rPr>
          <w:rFonts w:ascii="Arial" w:hAnsi="Arial" w:cs="Arial"/>
          <w:sz w:val="24"/>
          <w:szCs w:val="24"/>
        </w:rPr>
        <w:t xml:space="preserve">berechnen für Haushaltsgeräte sowie elektrische Geräte im Auto </w:t>
      </w:r>
      <w:r w:rsidRPr="00205B80">
        <w:rPr>
          <w:rFonts w:ascii="Arial" w:hAnsi="Arial" w:cs="Arial"/>
          <w:sz w:val="24"/>
          <w:szCs w:val="24"/>
        </w:rPr>
        <w:t xml:space="preserve">Leistung, </w:t>
      </w:r>
      <w:r w:rsidR="00C35E0B" w:rsidRPr="00205B80">
        <w:rPr>
          <w:rFonts w:ascii="Arial" w:hAnsi="Arial" w:cs="Arial"/>
          <w:sz w:val="24"/>
          <w:szCs w:val="24"/>
        </w:rPr>
        <w:t xml:space="preserve">Arbeit; Stromstärke, </w:t>
      </w:r>
      <w:r w:rsidRPr="00205B80">
        <w:rPr>
          <w:rFonts w:ascii="Arial" w:hAnsi="Arial" w:cs="Arial"/>
          <w:sz w:val="24"/>
          <w:szCs w:val="24"/>
        </w:rPr>
        <w:t>Energiekosten</w:t>
      </w:r>
      <w:r w:rsidR="0000433E">
        <w:rPr>
          <w:rFonts w:ascii="Arial" w:hAnsi="Arial" w:cs="Arial"/>
          <w:sz w:val="24"/>
          <w:szCs w:val="24"/>
        </w:rPr>
        <w:t xml:space="preserve"> us</w:t>
      </w:r>
      <w:r w:rsidR="00C35E0B" w:rsidRPr="00205B80">
        <w:rPr>
          <w:rFonts w:ascii="Arial" w:hAnsi="Arial" w:cs="Arial"/>
          <w:sz w:val="24"/>
          <w:szCs w:val="24"/>
        </w:rPr>
        <w:t>w..</w:t>
      </w:r>
      <w:r w:rsidR="00356020" w:rsidRPr="00205B80">
        <w:rPr>
          <w:i/>
          <w:sz w:val="28"/>
          <w:szCs w:val="28"/>
        </w:rPr>
        <w:br w:type="page"/>
      </w:r>
    </w:p>
    <w:p w:rsidR="006A7421" w:rsidRPr="00ED1EB6" w:rsidRDefault="00356020" w:rsidP="00802769">
      <w:pPr>
        <w:ind w:left="3261" w:hanging="3261"/>
        <w:rPr>
          <w:rFonts w:ascii="Arial" w:hAnsi="Arial" w:cs="Arial"/>
          <w:i/>
          <w:sz w:val="24"/>
          <w:szCs w:val="24"/>
        </w:rPr>
      </w:pPr>
      <w:r w:rsidRPr="00ED7325">
        <w:rPr>
          <w:rFonts w:ascii="Arial" w:hAnsi="Arial" w:cs="Arial"/>
          <w:b/>
          <w:sz w:val="24"/>
          <w:szCs w:val="24"/>
        </w:rPr>
        <w:t xml:space="preserve">Die elektrische Spannung – </w:t>
      </w:r>
      <w:r w:rsidR="00ED7325">
        <w:rPr>
          <w:rFonts w:ascii="Arial" w:hAnsi="Arial" w:cs="Arial"/>
          <w:b/>
          <w:sz w:val="24"/>
          <w:szCs w:val="24"/>
        </w:rPr>
        <w:t xml:space="preserve"> </w:t>
      </w:r>
      <w:r w:rsidRPr="00ED1EB6">
        <w:rPr>
          <w:rFonts w:ascii="Arial" w:hAnsi="Arial" w:cs="Arial"/>
          <w:i/>
          <w:sz w:val="24"/>
          <w:szCs w:val="24"/>
        </w:rPr>
        <w:t xml:space="preserve">ein </w:t>
      </w:r>
      <w:r w:rsidR="00802769" w:rsidRPr="00ED1EB6">
        <w:rPr>
          <w:rFonts w:ascii="Arial" w:hAnsi="Arial" w:cs="Arial"/>
          <w:i/>
          <w:sz w:val="24"/>
          <w:szCs w:val="24"/>
        </w:rPr>
        <w:t xml:space="preserve">(scheinbar) abstrakter </w:t>
      </w:r>
      <w:r w:rsidR="00FE4D37" w:rsidRPr="00ED1EB6">
        <w:rPr>
          <w:rFonts w:ascii="Arial" w:hAnsi="Arial" w:cs="Arial"/>
          <w:i/>
          <w:sz w:val="24"/>
          <w:szCs w:val="24"/>
        </w:rPr>
        <w:t xml:space="preserve">physikalischer Begriff, </w:t>
      </w:r>
      <w:r w:rsidR="00802769" w:rsidRPr="00ED1EB6">
        <w:rPr>
          <w:rFonts w:ascii="Arial" w:hAnsi="Arial" w:cs="Arial"/>
          <w:i/>
          <w:sz w:val="24"/>
          <w:szCs w:val="24"/>
        </w:rPr>
        <w:t xml:space="preserve"> </w:t>
      </w:r>
      <w:r w:rsidR="00ED1EB6" w:rsidRPr="00ED1EB6">
        <w:rPr>
          <w:rFonts w:ascii="Arial" w:hAnsi="Arial" w:cs="Arial"/>
          <w:i/>
          <w:sz w:val="24"/>
          <w:szCs w:val="24"/>
        </w:rPr>
        <w:br/>
      </w:r>
      <w:r w:rsidR="00802769" w:rsidRPr="00ED1EB6">
        <w:rPr>
          <w:rFonts w:ascii="Arial" w:hAnsi="Arial" w:cs="Arial"/>
          <w:i/>
          <w:sz w:val="24"/>
          <w:szCs w:val="24"/>
        </w:rPr>
        <w:t>in der Praxis</w:t>
      </w:r>
      <w:r w:rsidR="00ED1EB6" w:rsidRPr="00ED1EB6">
        <w:rPr>
          <w:rFonts w:ascii="Arial" w:hAnsi="Arial" w:cs="Arial"/>
          <w:i/>
          <w:sz w:val="24"/>
          <w:szCs w:val="24"/>
        </w:rPr>
        <w:t xml:space="preserve"> aber</w:t>
      </w:r>
      <w:r w:rsidR="00802769" w:rsidRPr="00ED1EB6">
        <w:rPr>
          <w:rFonts w:ascii="Arial" w:hAnsi="Arial" w:cs="Arial"/>
          <w:i/>
          <w:sz w:val="24"/>
          <w:szCs w:val="24"/>
        </w:rPr>
        <w:t xml:space="preserve"> gut anwendbar und sehr nützlich</w:t>
      </w:r>
      <w:r w:rsidR="00ED1EB6" w:rsidRPr="00ED1EB6">
        <w:rPr>
          <w:rFonts w:ascii="Arial" w:hAnsi="Arial" w:cs="Arial"/>
          <w:i/>
          <w:sz w:val="24"/>
          <w:szCs w:val="24"/>
        </w:rPr>
        <w:t>!</w:t>
      </w:r>
    </w:p>
    <w:p w:rsidR="00ED7325" w:rsidRDefault="001F3B52" w:rsidP="00802769">
      <w:pPr>
        <w:rPr>
          <w:rFonts w:ascii="Arial" w:hAnsi="Arial" w:cs="Arial"/>
        </w:rPr>
      </w:pPr>
      <w:r w:rsidRPr="00DE455C">
        <w:rPr>
          <w:rFonts w:ascii="Arial" w:hAnsi="Arial" w:cs="Arial"/>
        </w:rPr>
        <w:t xml:space="preserve">Obwohl wir in einer praktisch </w:t>
      </w:r>
      <w:r w:rsidR="00802769" w:rsidRPr="00DE455C">
        <w:rPr>
          <w:rFonts w:ascii="Arial" w:hAnsi="Arial" w:cs="Arial"/>
        </w:rPr>
        <w:t>„</w:t>
      </w:r>
      <w:r w:rsidRPr="00DE455C">
        <w:rPr>
          <w:rFonts w:ascii="Arial" w:hAnsi="Arial" w:cs="Arial"/>
        </w:rPr>
        <w:t>voll elektrifizierten</w:t>
      </w:r>
      <w:r w:rsidR="00802769" w:rsidRPr="00DE455C">
        <w:rPr>
          <w:rFonts w:ascii="Arial" w:hAnsi="Arial" w:cs="Arial"/>
        </w:rPr>
        <w:t>“</w:t>
      </w:r>
      <w:r w:rsidRPr="00DE455C">
        <w:rPr>
          <w:rFonts w:ascii="Arial" w:hAnsi="Arial" w:cs="Arial"/>
        </w:rPr>
        <w:t xml:space="preserve"> </w:t>
      </w:r>
      <w:r w:rsidR="00802769" w:rsidRPr="00DE455C">
        <w:rPr>
          <w:rFonts w:ascii="Arial" w:hAnsi="Arial" w:cs="Arial"/>
        </w:rPr>
        <w:t xml:space="preserve">Umwelt </w:t>
      </w:r>
      <w:r w:rsidRPr="00DE455C">
        <w:rPr>
          <w:rFonts w:ascii="Arial" w:hAnsi="Arial" w:cs="Arial"/>
        </w:rPr>
        <w:t>leben, wissen die allermeisten Bürger nicht, was unter einer elektrischen Spannung zu verstehen ist.</w:t>
      </w:r>
      <w:r w:rsidR="00667400" w:rsidRPr="00DE455C">
        <w:rPr>
          <w:rFonts w:ascii="Arial" w:hAnsi="Arial" w:cs="Arial"/>
        </w:rPr>
        <w:t xml:space="preserve"> Kaum jemand kann erklären, warum im Auto fast immer eine Spannung von 12 V </w:t>
      </w:r>
      <w:r w:rsidR="00ED1EB6" w:rsidRPr="00DE455C">
        <w:rPr>
          <w:rFonts w:ascii="Arial" w:hAnsi="Arial" w:cs="Arial"/>
        </w:rPr>
        <w:t>(</w:t>
      </w:r>
      <w:r w:rsidR="00ED1EB6" w:rsidRPr="00ED1EB6">
        <w:rPr>
          <w:rFonts w:ascii="Arial" w:hAnsi="Arial" w:cs="Arial"/>
          <w:i/>
        </w:rPr>
        <w:t>lies:</w:t>
      </w:r>
      <w:r w:rsidR="00ED1EB6" w:rsidRPr="00DE455C">
        <w:rPr>
          <w:rFonts w:ascii="Arial" w:hAnsi="Arial" w:cs="Arial"/>
        </w:rPr>
        <w:t xml:space="preserve"> </w:t>
      </w:r>
      <w:r w:rsidR="00ED1EB6">
        <w:rPr>
          <w:rFonts w:ascii="Arial" w:hAnsi="Arial" w:cs="Arial"/>
        </w:rPr>
        <w:t>12 Volt</w:t>
      </w:r>
      <w:r w:rsidR="00ED1EB6" w:rsidRPr="00DE455C">
        <w:rPr>
          <w:rFonts w:ascii="Arial" w:hAnsi="Arial" w:cs="Arial"/>
        </w:rPr>
        <w:t xml:space="preserve">) </w:t>
      </w:r>
      <w:r w:rsidR="00667400" w:rsidRPr="00DE455C">
        <w:rPr>
          <w:rFonts w:ascii="Arial" w:hAnsi="Arial" w:cs="Arial"/>
        </w:rPr>
        <w:t>verwendet wird, während wir im Haushalt mit 230 V arbeiten.</w:t>
      </w:r>
      <w:r w:rsidR="00991670" w:rsidRPr="00DE455C">
        <w:rPr>
          <w:rFonts w:ascii="Arial" w:hAnsi="Arial" w:cs="Arial"/>
        </w:rPr>
        <w:t xml:space="preserve"> Auch ist meist unbekannt, wieviel es wohl im Monat kosten wird, wenn ein kleiner elektrischer Heizlüfter mit</w:t>
      </w:r>
      <w:r w:rsidR="00DE455C">
        <w:rPr>
          <w:rFonts w:ascii="Arial" w:hAnsi="Arial" w:cs="Arial"/>
        </w:rPr>
        <w:t xml:space="preserve"> </w:t>
      </w:r>
      <w:r w:rsidR="00991670" w:rsidRPr="00DE455C">
        <w:rPr>
          <w:rFonts w:ascii="Arial" w:hAnsi="Arial" w:cs="Arial"/>
        </w:rPr>
        <w:t xml:space="preserve"> 2000 W (</w:t>
      </w:r>
      <w:r w:rsidR="00991670" w:rsidRPr="00ED1EB6">
        <w:rPr>
          <w:rFonts w:ascii="Arial" w:hAnsi="Arial" w:cs="Arial"/>
          <w:i/>
        </w:rPr>
        <w:t>lies:</w:t>
      </w:r>
      <w:r w:rsidR="00991670" w:rsidRPr="00DE455C">
        <w:rPr>
          <w:rFonts w:ascii="Arial" w:hAnsi="Arial" w:cs="Arial"/>
        </w:rPr>
        <w:t xml:space="preserve"> </w:t>
      </w:r>
      <w:r w:rsidR="00DE455C">
        <w:rPr>
          <w:rFonts w:ascii="Arial" w:hAnsi="Arial" w:cs="Arial"/>
        </w:rPr>
        <w:t xml:space="preserve">2000 </w:t>
      </w:r>
      <w:r w:rsidR="00991670" w:rsidRPr="00DE455C">
        <w:rPr>
          <w:rFonts w:ascii="Arial" w:hAnsi="Arial" w:cs="Arial"/>
        </w:rPr>
        <w:t>Watt) an der 230 V - Steckdose täglich (trotz Thermostatsteuerung) für ca. 4 Stunden betrieben</w:t>
      </w:r>
      <w:r w:rsidR="00DE455C" w:rsidRPr="00DE455C">
        <w:rPr>
          <w:rFonts w:ascii="Arial" w:hAnsi="Arial" w:cs="Arial"/>
        </w:rPr>
        <w:t xml:space="preserve"> </w:t>
      </w:r>
      <w:r w:rsidR="00991670" w:rsidRPr="00DE455C">
        <w:rPr>
          <w:rFonts w:ascii="Arial" w:hAnsi="Arial" w:cs="Arial"/>
        </w:rPr>
        <w:t>wird</w:t>
      </w:r>
      <w:r w:rsidR="00DE455C" w:rsidRPr="00DE455C">
        <w:rPr>
          <w:rFonts w:ascii="Arial" w:hAnsi="Arial" w:cs="Arial"/>
        </w:rPr>
        <w:t>.</w:t>
      </w:r>
    </w:p>
    <w:p w:rsidR="00EA3B84" w:rsidRDefault="00D5266D" w:rsidP="00E63D41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r w:rsidR="00866DF7">
        <w:rPr>
          <w:rFonts w:ascii="Arial" w:hAnsi="Arial" w:cs="Arial"/>
        </w:rPr>
        <w:t xml:space="preserve">unserem </w:t>
      </w:r>
      <w:r>
        <w:rPr>
          <w:rFonts w:ascii="Arial" w:hAnsi="Arial" w:cs="Arial"/>
        </w:rPr>
        <w:t xml:space="preserve">Versuch zum </w:t>
      </w:r>
      <w:r w:rsidRPr="00EA3B84">
        <w:rPr>
          <w:rFonts w:ascii="Arial" w:hAnsi="Arial" w:cs="Arial"/>
          <w:b/>
          <w:i/>
        </w:rPr>
        <w:t>quantitativen Photoeffekt</w:t>
      </w:r>
      <w:r>
        <w:rPr>
          <w:rFonts w:ascii="Arial" w:hAnsi="Arial" w:cs="Arial"/>
        </w:rPr>
        <w:t xml:space="preserve"> haben wir</w:t>
      </w:r>
      <w:r w:rsidR="00ED1EB6">
        <w:rPr>
          <w:rFonts w:ascii="Arial" w:hAnsi="Arial" w:cs="Arial"/>
        </w:rPr>
        <w:t xml:space="preserve"> </w:t>
      </w:r>
      <w:r w:rsidR="00EA3B84">
        <w:rPr>
          <w:rFonts w:ascii="Arial" w:hAnsi="Arial" w:cs="Arial"/>
        </w:rPr>
        <w:t xml:space="preserve">(ohne weitere Erklärung) </w:t>
      </w:r>
      <w:r w:rsidR="00ED1EB6">
        <w:rPr>
          <w:rFonts w:ascii="Arial" w:hAnsi="Arial" w:cs="Arial"/>
        </w:rPr>
        <w:t xml:space="preserve">die </w:t>
      </w:r>
      <w:r w:rsidR="00EA3B84">
        <w:rPr>
          <w:rFonts w:ascii="Arial" w:hAnsi="Arial" w:cs="Arial"/>
        </w:rPr>
        <w:t xml:space="preserve">sogenannte </w:t>
      </w:r>
      <w:r w:rsidR="00866DF7">
        <w:rPr>
          <w:rFonts w:ascii="Arial" w:hAnsi="Arial" w:cs="Arial"/>
        </w:rPr>
        <w:t>(</w:t>
      </w:r>
      <w:r w:rsidR="00ED1EB6">
        <w:rPr>
          <w:rFonts w:ascii="Arial" w:hAnsi="Arial" w:cs="Arial"/>
        </w:rPr>
        <w:t>Gegen-</w:t>
      </w:r>
      <w:r w:rsidR="00866DF7">
        <w:rPr>
          <w:rFonts w:ascii="Arial" w:hAnsi="Arial" w:cs="Arial"/>
        </w:rPr>
        <w:t xml:space="preserve">) </w:t>
      </w:r>
      <w:r w:rsidR="00ED1EB6" w:rsidRPr="00EA3B84">
        <w:rPr>
          <w:rFonts w:ascii="Arial" w:hAnsi="Arial" w:cs="Arial"/>
          <w:b/>
          <w:i/>
        </w:rPr>
        <w:t xml:space="preserve">Spannung </w:t>
      </w:r>
      <w:r w:rsidR="00866DF7" w:rsidRPr="00EA3B84">
        <w:rPr>
          <w:rFonts w:ascii="Arial" w:hAnsi="Arial" w:cs="Arial"/>
          <w:position w:val="-1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9pt" o:ole="">
            <v:imagedata r:id="rId10" o:title=""/>
          </v:shape>
          <o:OLEObject Type="Embed" ProgID="Equation.3" ShapeID="_x0000_i1025" DrawAspect="Content" ObjectID="_1477719271" r:id="rId11"/>
        </w:object>
      </w:r>
      <w:r w:rsidR="00E63D41">
        <w:rPr>
          <w:rFonts w:ascii="Arial" w:hAnsi="Arial" w:cs="Arial"/>
        </w:rPr>
        <w:t xml:space="preserve">, </w:t>
      </w:r>
      <w:r w:rsidR="00ED1EB6">
        <w:rPr>
          <w:rFonts w:ascii="Arial" w:hAnsi="Arial" w:cs="Arial"/>
        </w:rPr>
        <w:t xml:space="preserve">multipliziert mit der </w:t>
      </w:r>
      <w:r w:rsidR="00866DF7">
        <w:rPr>
          <w:rFonts w:ascii="Arial" w:hAnsi="Arial" w:cs="Arial"/>
        </w:rPr>
        <w:t xml:space="preserve">(Elementar-) Ladung </w:t>
      </w:r>
      <w:r w:rsidR="00866DF7" w:rsidRPr="00866DF7">
        <w:rPr>
          <w:rFonts w:ascii="Arial" w:hAnsi="Arial" w:cs="Arial"/>
          <w:position w:val="-6"/>
        </w:rPr>
        <w:object w:dxaOrig="180" w:dyaOrig="220">
          <v:shape id="_x0000_i1026" type="#_x0000_t75" style="width:9.5pt;height:10.85pt" o:ole="">
            <v:imagedata r:id="rId12" o:title=""/>
          </v:shape>
          <o:OLEObject Type="Embed" ProgID="Equation.3" ShapeID="_x0000_i1026" DrawAspect="Content" ObjectID="_1477719272" r:id="rId13"/>
        </w:object>
      </w:r>
      <w:r w:rsidR="00866DF7">
        <w:rPr>
          <w:rFonts w:ascii="Arial" w:hAnsi="Arial" w:cs="Arial"/>
        </w:rPr>
        <w:t xml:space="preserve"> eines Elektrons</w:t>
      </w:r>
      <w:r w:rsidR="00E63D41">
        <w:rPr>
          <w:rFonts w:ascii="Arial" w:hAnsi="Arial" w:cs="Arial"/>
        </w:rPr>
        <w:t>,</w:t>
      </w:r>
      <w:r w:rsidR="00866DF7">
        <w:rPr>
          <w:rFonts w:ascii="Arial" w:hAnsi="Arial" w:cs="Arial"/>
        </w:rPr>
        <w:t xml:space="preserve"> als Maß für die kinetische Energie der schnellsten Photoelektronen benutzt. </w:t>
      </w:r>
      <w:r w:rsidR="00EA3B84">
        <w:rPr>
          <w:rFonts w:ascii="Arial" w:hAnsi="Arial" w:cs="Arial"/>
        </w:rPr>
        <w:t>–</w:t>
      </w:r>
      <w:r w:rsidR="00866DF7">
        <w:rPr>
          <w:rFonts w:ascii="Arial" w:hAnsi="Arial" w:cs="Arial"/>
        </w:rPr>
        <w:t xml:space="preserve"> </w:t>
      </w:r>
      <w:r w:rsidR="006279D9">
        <w:rPr>
          <w:rFonts w:ascii="Arial" w:hAnsi="Arial" w:cs="Arial"/>
        </w:rPr>
        <w:br/>
      </w:r>
      <w:r w:rsidR="00EA3B84">
        <w:rPr>
          <w:rFonts w:ascii="Arial" w:hAnsi="Arial" w:cs="Arial"/>
        </w:rPr>
        <w:t xml:space="preserve">Wir sollten nun </w:t>
      </w:r>
      <w:r w:rsidR="006279D9">
        <w:rPr>
          <w:rFonts w:ascii="Arial" w:hAnsi="Arial" w:cs="Arial"/>
        </w:rPr>
        <w:t>auc</w:t>
      </w:r>
      <w:r w:rsidR="00EA3B84">
        <w:rPr>
          <w:rFonts w:ascii="Arial" w:hAnsi="Arial" w:cs="Arial"/>
        </w:rPr>
        <w:t xml:space="preserve">h zeigen, dass dies gerechtfertigt bzw. </w:t>
      </w:r>
      <w:r w:rsidR="00866DF7">
        <w:rPr>
          <w:rFonts w:ascii="Arial" w:hAnsi="Arial" w:cs="Arial"/>
        </w:rPr>
        <w:t>sinnvoll</w:t>
      </w:r>
      <w:r w:rsidR="00EA3B84">
        <w:rPr>
          <w:rFonts w:ascii="Arial" w:hAnsi="Arial" w:cs="Arial"/>
        </w:rPr>
        <w:t xml:space="preserve"> ist.</w:t>
      </w:r>
    </w:p>
    <w:p w:rsidR="00D5266D" w:rsidRPr="00DE455C" w:rsidRDefault="00D5266D" w:rsidP="00802769">
      <w:pPr>
        <w:rPr>
          <w:rFonts w:ascii="Arial" w:hAnsi="Arial" w:cs="Arial"/>
        </w:rPr>
      </w:pPr>
      <w:r>
        <w:rPr>
          <w:rFonts w:ascii="Arial" w:hAnsi="Arial" w:cs="Arial"/>
        </w:rPr>
        <w:t>Mit einigen einfachen Versuchen kann der scheinbar so schwer zu erklärende Begriff der elektrischen Spannung schnell</w:t>
      </w:r>
      <w:r w:rsidR="003C46AA">
        <w:rPr>
          <w:rFonts w:ascii="Arial" w:hAnsi="Arial" w:cs="Arial"/>
        </w:rPr>
        <w:t xml:space="preserve"> plausibel gemacht werden.</w:t>
      </w:r>
      <w:r>
        <w:rPr>
          <w:rFonts w:ascii="Arial" w:hAnsi="Arial" w:cs="Arial"/>
        </w:rPr>
        <w:t xml:space="preserve"> </w:t>
      </w:r>
    </w:p>
    <w:p w:rsidR="00866DF7" w:rsidRPr="00E63D41" w:rsidRDefault="003C46AA" w:rsidP="00590041">
      <w:pPr>
        <w:spacing w:after="120"/>
        <w:rPr>
          <w:rFonts w:ascii="Arial" w:hAnsi="Arial" w:cs="Arial"/>
          <w:b/>
          <w:sz w:val="24"/>
          <w:szCs w:val="24"/>
        </w:rPr>
      </w:pPr>
      <w:r w:rsidRPr="00E63D41">
        <w:rPr>
          <w:rFonts w:ascii="Arial" w:hAnsi="Arial" w:cs="Arial"/>
          <w:b/>
          <w:sz w:val="24"/>
          <w:szCs w:val="24"/>
        </w:rPr>
        <w:t xml:space="preserve">Versuch 1: </w:t>
      </w:r>
    </w:p>
    <w:p w:rsidR="00004805" w:rsidRDefault="00590041" w:rsidP="00662AF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2064319C" wp14:editId="3ECFE08C">
                <wp:extent cx="6012873" cy="3699164"/>
                <wp:effectExtent l="0" t="0" r="0" b="0"/>
                <wp:docPr id="247" name="Zeichenbereich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0" name="Group 216"/>
                        <wpg:cNvGrpSpPr>
                          <a:grpSpLocks/>
                        </wpg:cNvGrpSpPr>
                        <wpg:grpSpPr bwMode="auto">
                          <a:xfrm>
                            <a:off x="35999" y="36022"/>
                            <a:ext cx="3097480" cy="2711066"/>
                            <a:chOff x="2552" y="3659"/>
                            <a:chExt cx="3872" cy="3389"/>
                          </a:xfrm>
                        </wpg:grpSpPr>
                        <wps:wsp>
                          <wps:cNvPr id="61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9" y="4686"/>
                              <a:ext cx="554" cy="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" y="6686"/>
                              <a:ext cx="362" cy="3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5590"/>
                              <a:ext cx="629" cy="6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AutoShape 220"/>
                          <wps:cNvCnPr>
                            <a:cxnSpLocks noChangeShapeType="1"/>
                            <a:endCxn id="61" idx="1"/>
                          </wps:cNvCnPr>
                          <wps:spPr bwMode="auto">
                            <a:xfrm flipV="1">
                              <a:off x="2552" y="4943"/>
                              <a:ext cx="877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8" y="4947"/>
                              <a:ext cx="89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2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84" y="4949"/>
                              <a:ext cx="1" cy="6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223"/>
                          <wps:cNvCnPr>
                            <a:cxnSpLocks noChangeShapeType="1"/>
                            <a:stCxn id="62" idx="6"/>
                          </wps:cNvCnPr>
                          <wps:spPr bwMode="auto">
                            <a:xfrm>
                              <a:off x="3952" y="6867"/>
                              <a:ext cx="941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224"/>
                          <wps:cNvCnPr>
                            <a:cxnSpLocks noChangeShapeType="1"/>
                            <a:endCxn id="62" idx="2"/>
                          </wps:cNvCnPr>
                          <wps:spPr bwMode="auto">
                            <a:xfrm>
                              <a:off x="2569" y="6863"/>
                              <a:ext cx="1021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2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87" y="6231"/>
                              <a:ext cx="1" cy="6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2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31" y="4944"/>
                              <a:ext cx="18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2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62" y="4945"/>
                              <a:ext cx="1" cy="19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228"/>
                          <wps:cNvCnPr>
                            <a:cxnSpLocks noChangeShapeType="1"/>
                            <a:stCxn id="62" idx="1"/>
                            <a:endCxn id="62" idx="5"/>
                          </wps:cNvCnPr>
                          <wps:spPr bwMode="auto">
                            <a:xfrm>
                              <a:off x="3643" y="6739"/>
                              <a:ext cx="255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229"/>
                          <wps:cNvCnPr>
                            <a:cxnSpLocks noChangeShapeType="1"/>
                            <a:stCxn id="62" idx="7"/>
                            <a:endCxn id="62" idx="3"/>
                          </wps:cNvCnPr>
                          <wps:spPr bwMode="auto">
                            <a:xfrm flipH="1">
                              <a:off x="3643" y="6739"/>
                              <a:ext cx="255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Oval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4905"/>
                              <a:ext cx="84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Oval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9" y="4907"/>
                              <a:ext cx="84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Oval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4898"/>
                              <a:ext cx="86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Oval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489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13" y="4949"/>
                              <a:ext cx="18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4" y="5703"/>
                              <a:ext cx="403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B2E02" w:rsidRDefault="00590041" w:rsidP="00590041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5" y="3659"/>
                              <a:ext cx="629" cy="6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7" y="3772"/>
                              <a:ext cx="403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B2E02" w:rsidRDefault="00590041" w:rsidP="00590041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6B2E0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AutoShap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2" y="3957"/>
                              <a:ext cx="36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4" y="3964"/>
                              <a:ext cx="371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2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18" y="3955"/>
                              <a:ext cx="1" cy="9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2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91" y="3956"/>
                              <a:ext cx="2" cy="9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5" y="4303"/>
                              <a:ext cx="1237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56562" w:rsidRDefault="00590041" w:rsidP="005900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56562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U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= 4,5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6" y="5716"/>
                              <a:ext cx="1238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56562" w:rsidRDefault="00590041" w:rsidP="005900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I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=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0,44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7" name="Group 244"/>
                        <wpg:cNvGrpSpPr>
                          <a:grpSpLocks/>
                        </wpg:cNvGrpSpPr>
                        <wpg:grpSpPr bwMode="auto">
                          <a:xfrm>
                            <a:off x="2947886" y="55221"/>
                            <a:ext cx="3064681" cy="2831860"/>
                            <a:chOff x="6089" y="3588"/>
                            <a:chExt cx="3831" cy="3540"/>
                          </a:xfrm>
                        </wpg:grpSpPr>
                        <wps:wsp>
                          <wps:cNvPr id="218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6" y="4615"/>
                              <a:ext cx="554" cy="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8" y="6480"/>
                              <a:ext cx="656" cy="6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9" y="5519"/>
                              <a:ext cx="629" cy="6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AutoShape 248"/>
                          <wps:cNvCnPr>
                            <a:cxnSpLocks noChangeShapeType="1"/>
                            <a:endCxn id="218" idx="1"/>
                          </wps:cNvCnPr>
                          <wps:spPr bwMode="auto">
                            <a:xfrm flipV="1">
                              <a:off x="6089" y="4872"/>
                              <a:ext cx="877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4" y="4876"/>
                              <a:ext cx="89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2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21" y="4878"/>
                              <a:ext cx="1" cy="6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251"/>
                          <wps:cNvCnPr>
                            <a:cxnSpLocks noChangeShapeType="1"/>
                            <a:stCxn id="219" idx="6"/>
                          </wps:cNvCnPr>
                          <wps:spPr bwMode="auto">
                            <a:xfrm flipV="1">
                              <a:off x="7664" y="6803"/>
                              <a:ext cx="7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252"/>
                          <wps:cNvCnPr>
                            <a:cxnSpLocks noChangeShapeType="1"/>
                            <a:endCxn id="219" idx="2"/>
                          </wps:cNvCnPr>
                          <wps:spPr bwMode="auto">
                            <a:xfrm>
                              <a:off x="6106" y="6800"/>
                              <a:ext cx="902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2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23" y="6160"/>
                              <a:ext cx="2" cy="6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2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68" y="4873"/>
                              <a:ext cx="18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AutoShape 25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9" y="4874"/>
                              <a:ext cx="1" cy="19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256"/>
                          <wps:cNvCnPr>
                            <a:cxnSpLocks noChangeShapeType="1"/>
                            <a:stCxn id="219" idx="1"/>
                            <a:endCxn id="219" idx="5"/>
                          </wps:cNvCnPr>
                          <wps:spPr bwMode="auto">
                            <a:xfrm>
                              <a:off x="7104" y="6575"/>
                              <a:ext cx="464" cy="4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257"/>
                          <wps:cNvCnPr>
                            <a:cxnSpLocks noChangeShapeType="1"/>
                            <a:stCxn id="219" idx="7"/>
                            <a:endCxn id="219" idx="3"/>
                          </wps:cNvCnPr>
                          <wps:spPr bwMode="auto">
                            <a:xfrm flipH="1">
                              <a:off x="7104" y="6575"/>
                              <a:ext cx="464" cy="4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Oval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0" y="4834"/>
                              <a:ext cx="83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6" y="4836"/>
                              <a:ext cx="83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6" y="4827"/>
                              <a:ext cx="86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5" y="4826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AutoShape 2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49" y="4878"/>
                              <a:ext cx="19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1" y="5632"/>
                              <a:ext cx="402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B2E02" w:rsidRDefault="00590041" w:rsidP="00590041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2" y="3588"/>
                              <a:ext cx="628" cy="6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4" y="3701"/>
                              <a:ext cx="402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B2E02" w:rsidRDefault="00590041" w:rsidP="00590041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6B2E0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AutoShap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9" y="3886"/>
                              <a:ext cx="36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AutoShap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0" y="3893"/>
                              <a:ext cx="372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2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55" y="3884"/>
                              <a:ext cx="1" cy="9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2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928" y="3885"/>
                              <a:ext cx="1" cy="9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2" y="4232"/>
                              <a:ext cx="1237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56562" w:rsidRDefault="00590041" w:rsidP="005900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56562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U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=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230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3" y="5645"/>
                              <a:ext cx="1237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041" w:rsidRPr="00656562" w:rsidRDefault="00590041" w:rsidP="0059004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I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=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0,435</w:t>
                                </w:r>
                                <w:r w:rsidRPr="0065656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5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72528" y="2989840"/>
                            <a:ext cx="1884294" cy="498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041" w:rsidRPr="00833955" w:rsidRDefault="00590041" w:rsidP="0059004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Taschenlampenglühlampe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br/>
                                <w:t>4,5 Volt / 2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016002" y="3000779"/>
                            <a:ext cx="1716615" cy="494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041" w:rsidRPr="00833955" w:rsidRDefault="00590041" w:rsidP="0059004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Haushalts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t>glühlampe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br/>
                                <w:t>230 Volt / 100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47" o:spid="_x0000_s1026" editas="canvas" style="width:473.45pt;height:291.25pt;mso-position-horizontal-relative:char;mso-position-vertical-relative:line" coordsize="60128,3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">
                <v:shape id="_x0000_s1027" type="#_x0000_t75" style="position:absolute;width:60128;height:36988;visibility:visible;mso-wrap-style:square">
                  <v:fill o:detectmouseclick="t"/>
                  <v:path o:connecttype="none"/>
                </v:shape>
                <v:group id="Group 216" o:spid="_x0000_s1028" style="position:absolute;left:359;top:360;width:30975;height:27110" coordorigin="2552,3659" coordsize="3872,3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217" o:spid="_x0000_s1029" style="position:absolute;left:3429;top:4686;width:55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<v:oval id="Oval 218" o:spid="_x0000_s1030" style="position:absolute;left:3590;top:6686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v:oval id="Oval 219" o:spid="_x0000_s1031" style="position:absolute;left:4563;top:5590;width:629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0" o:spid="_x0000_s1032" type="#_x0000_t32" style="position:absolute;left:2552;top:4943;width:877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2sw8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v67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drMPDAAAA3AAAAA8AAAAAAAAAAAAA&#10;AAAAoQIAAGRycy9kb3ducmV2LnhtbFBLBQYAAAAABAAEAPkAAACRAwAAAAA=&#10;"/>
                  <v:shape id="AutoShape 221" o:spid="_x0000_s1033" type="#_x0000_t32" style="position:absolute;left:3998;top:4947;width:8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<v:shape id="AutoShape 222" o:spid="_x0000_s1034" type="#_x0000_t32" style="position:absolute;left:4884;top:4949;width:1;height:6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08MAAADcAAAADwAAAGRycy9kb3ducmV2LnhtbERPTWvCQBC9F/wPywi9iG4sVTS6SlCE&#10;IhQ1Cl6H7JhEs7Mhu2r677sFobd5vM+ZL1tTiQc1rrSsYDiIQBBnVpecKzgdN/0JCOeRNVaWScEP&#10;OVguOm9zjLV98oEeqc9FCGEXo4LC+zqW0mUFGXQDWxMH7mIbgz7AJpe6wWcIN5X8iKKxNFhyaCiw&#10;plVB2S29GwX+u7cdXQ+7XZIyr5P99nxLVmel3rttMgPhqfX/4pf7S4f500/4eyZ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J3NPDAAAA3AAAAA8AAAAAAAAAAAAA&#10;AAAAoQIAAGRycy9kb3ducmV2LnhtbFBLBQYAAAAABAAEAPkAAACRAwAAAAA=&#10;"/>
                  <v:shape id="AutoShape 223" o:spid="_x0000_s1035" type="#_x0000_t32" style="position:absolute;left:3952;top:6867;width:941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  <v:shape id="AutoShape 224" o:spid="_x0000_s1036" type="#_x0000_t32" style="position:absolute;left:2569;top:6863;width:1021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/>
                  <v:shape id="AutoShape 225" o:spid="_x0000_s1037" type="#_x0000_t32" style="position:absolute;left:4887;top:6231;width:1;height:6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CpMMAAADcAAAADwAAAGRycy9kb3ducmV2LnhtbERP22rCQBB9L/gPywh9Ed1YqJfoKkER&#10;ilDUKPg6ZMckmp0N2VXTv+8WhL7N4VxnvmxNJR7UuNKyguEgAkGcWV1yruB03PQnIJxH1lhZJgU/&#10;5GC56LzNMdb2yQd6pD4XIYRdjAoK7+tYSpcVZNANbE0cuIttDPoAm1zqBp8h3FTyI4pG0mDJoaHA&#10;mlYFZbf0bhT4797283rY7ZKUeZ3st+dbsjor9d5tkxkIT63/F7/cXzrMn47h75lw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bQqTDAAAA3AAAAA8AAAAAAAAAAAAA&#10;AAAAoQIAAGRycy9kb3ducmV2LnhtbFBLBQYAAAAABAAEAPkAAACRAwAAAAA=&#10;"/>
                  <v:shape id="AutoShape 226" o:spid="_x0000_s1038" type="#_x0000_t32" style="position:absolute;left:3431;top:4944;width:18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WbKcUAAADcAAAADwAAAAAAAAAA&#10;AAAAAAChAgAAZHJzL2Rvd25yZXYueG1sUEsFBgAAAAAEAAQA+QAAAJMDAAAAAA==&#10;"/>
                  <v:shape id="AutoShape 227" o:spid="_x0000_s1039" type="#_x0000_t32" style="position:absolute;left:2562;top:4945;width:1;height:19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zTcQAAADcAAAADwAAAGRycy9kb3ducmV2LnhtbERPTWvCQBC9F/oflin0Is2mBaVGVwmW&#10;ggSKmhZyHbJjkpqdDdnVxH/fFYTe5vE+Z7keTSsu1LvGsoLXKAZBXFrdcKXg5/vz5R2E88gaW8uk&#10;4EoO1qvHhyUm2g58oEvuKxFC2CWooPa+S6R0ZU0GXWQ74sAdbW/QB9hXUvc4hHDTyrc4nkmDDYeG&#10;Gjva1FSe8rNR4L8m2fT3sNulOfNHus+KU7oplHp+GtMFCE+j/xff3Vsd5s/ncHsmX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HNNxAAAANwAAAAPAAAAAAAAAAAA&#10;AAAAAKECAABkcnMvZG93bnJldi54bWxQSwUGAAAAAAQABAD5AAAAkgMAAAAA&#10;"/>
                  <v:shape id="AutoShape 228" o:spid="_x0000_s1040" type="#_x0000_t32" style="position:absolute;left:3643;top:6739;width:255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  <v:shape id="AutoShape 229" o:spid="_x0000_s1041" type="#_x0000_t32" style="position:absolute;left:3643;top:6739;width:255;height:2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gxk/DAAAA3AAAAA8AAAAAAAAAAAAA&#10;AAAAoQIAAGRycy9kb3ducmV2LnhtbFBLBQYAAAAABAAEAPkAAACRAwAAAAA=&#10;"/>
                  <v:oval id="Oval 230" o:spid="_x0000_s1042" style="position:absolute;left:3563;top:4905;width: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Q88UA&#10;AADcAAAADwAAAGRycy9kb3ducmV2LnhtbESPQWvCQBSE7wX/w/KE3urGIKFEV4mFQm17aaqen9ln&#10;spp9m2a3mv77bkHocZiZb5jFarCtuFDvjWMF00kCgrhy2nCtYPv5/PAIwgdkja1jUvBDHlbL0d0C&#10;c+2u/EGXMtQiQtjnqKAJocul9FVDFv3EdcTRO7reYoiyr6Xu8RrhtpVpkmTSouG40GBHTw1V5/Lb&#10;Kig2pnw12fvbbj/70uvTwYesqJS6Hw/FHESgIfyHb+0XrSBN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hDzxQAAANwAAAAPAAAAAAAAAAAAAAAAAJgCAABkcnMv&#10;ZG93bnJldi54bWxQSwUGAAAAAAQABAD1AAAAigMAAAAA&#10;" fillcolor="black [3213]"/>
                  <v:oval id="Oval 231" o:spid="_x0000_s1043" style="position:absolute;left:3779;top:4907;width: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1aMYA&#10;AADcAAAADwAAAGRycy9kb3ducmV2LnhtbESPQU/CQBSE7yT+h80z8Ua3IGlIZSHVxESRC0U9P7qP&#10;drH7tnZXqP/eNSHhOJmZbzKL1WBbcaLeG8cKJkkKgrhy2nCt4H33PJ6D8AFZY+uYFPySh9XyZrTA&#10;XLszb+lUhlpECPscFTQhdLmUvmrIok9cRxy9g+sthij7WuoezxFuWzlN00xaNBwXGuzoqaHqq/yx&#10;CopXU65Ntnn7+Jx968fj3oesqJS6ux2KBxCBhnANX9ovWsE0vYf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q1aMYAAADcAAAADwAAAAAAAAAAAAAAAACYAgAAZHJz&#10;L2Rvd25yZXYueG1sUEsFBgAAAAAEAAQA9QAAAIsDAAAAAA==&#10;" fillcolor="black [3213]"/>
                  <v:oval id="Oval 232" o:spid="_x0000_s1044" style="position:absolute;left:4349;top:4898;width:86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tHMUA&#10;AADcAAAADwAAAGRycy9kb3ducmV2LnhtbESPW2vCQBSE34X+h+UIvulGkVBSV0kLgreXppfn0+xp&#10;sm32bMyuGv+9KxT6OMzMN8xi1dtGnKnzxrGC6SQBQVw6bbhS8P62Hj+C8AFZY+OYFFzJw2r5MFhg&#10;pt2FX+lchEpECPsMFdQhtJmUvqzJop+4ljh6366zGKLsKqk7vES4beQsSVJp0XBcqLGll5rK3+Jk&#10;FeRbU+xMeth/fM6P+vnny4c0L5UaDfv8CUSgPvyH/9obrWCWzO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y0cxQAAANwAAAAPAAAAAAAAAAAAAAAAAJgCAABkcnMv&#10;ZG93bnJldi54bWxQSwUGAAAAAAQABAD1AAAAigMAAAAA&#10;" fillcolor="black [3213]"/>
                  <v:oval id="Oval 233" o:spid="_x0000_s1045" style="position:absolute;left:2978;top:489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Ih8YA&#10;AADcAAAADwAAAGRycy9kb3ducmV2LnhtbESPQU/CQBSE7yT+h80z8Ua3EGlIZSHVxESRC0U9P7qP&#10;drH7tnZXqP/eNSHhOJmZbzKL1WBbcaLeG8cKJkkKgrhy2nCt4H33PJ6D8AFZY+uYFPySh9XyZrTA&#10;XLszb+lUhlpECPscFTQhdLmUvmrIok9cRxy9g+sthij7WuoezxFuWzlN00xaNBwXGuzoqaHqq/yx&#10;CopXU65Ntnn7+Lz/1o/HvQ9ZUSl1dzsUDyACDeEavrRftIJp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+Ih8YAAADcAAAADwAAAAAAAAAAAAAAAACYAgAAZHJz&#10;L2Rvd25yZXYueG1sUEsFBgAAAAAEAAQA9QAAAIsDAAAAAA==&#10;" fillcolor="black [3213]"/>
                  <v:shape id="AutoShape 234" o:spid="_x0000_s1046" type="#_x0000_t32" style="position:absolute;left:3813;top:4949;width:18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eO8MAAADcAAAADwAAAGRycy9kb3ducmV2LnhtbESPQYvCMBSE74L/ITzBi2haDyLVKCII&#10;i4eF1R48PpJnW2xeapKt3X9vFhb2OMzMN8x2P9hW9ORD41hBvshAEGtnGq4UlNfTfA0iRGSDrWNS&#10;8EMB9rvxaIuFcS/+ov4SK5EgHApUUMfYFVIGXZPFsHAdcfLuzluMSfpKGo+vBLetXGbZSlpsOC3U&#10;2NGxJv24fFsFzbn8LPvZM3q9Puc3n4frrdVKTSfDYQMi0hD/w3/tD6Ngma3g90w6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JXjvDAAAA3AAAAA8AAAAAAAAAAAAA&#10;AAAAoQIAAGRycy9kb3ducmV2LnhtbFBLBQYAAAAABAAEAPkAAACR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5" o:spid="_x0000_s1047" type="#_x0000_t202" style="position:absolute;left:4684;top:5703;width:40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UF8QA&#10;AADcAAAADwAAAGRycy9kb3ducmV2LnhtbESPzWrCQBSF9wXfYbhCN0UnZtGG6CSIKCjYQqPur5lr&#10;Es3cCZmppm/fKRS6PJyfj7PIB9OKO/WusaxgNo1AEJdWN1wpOB42kwSE88gaW8uk4Jsc5NnoaYGp&#10;tg/+pHvhKxFG2KWooPa+S6V0ZU0G3dR2xMG72N6gD7KvpO7xEcZNK+MoepUGGw6EGjta1VTeii8T&#10;uOsh6U7n/eq6K17O1/iDm/eElXoeD8s5CE+D/w//tbdaQRy9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1BfEAAAA3AAAAA8AAAAAAAAAAAAAAAAAmAIAAGRycy9k&#10;b3ducmV2LnhtbFBLBQYAAAAABAAEAPUAAACJAwAAAAA=&#10;" stroked="f">
                    <v:fill opacity="0"/>
                    <v:textbox>
                      <w:txbxContent>
                        <w:p w:rsidR="00590041" w:rsidRPr="006B2E02" w:rsidRDefault="00590041" w:rsidP="005900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236" o:spid="_x0000_s1048" style="position:absolute;left:3395;top:3659;width:629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ElM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J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ElMAAAADcAAAADwAAAAAAAAAAAAAAAACYAgAAZHJzL2Rvd25y&#10;ZXYueG1sUEsFBgAAAAAEAAQA9QAAAIUDAAAAAA==&#10;"/>
                  <v:shape id="Text Box 237" o:spid="_x0000_s1049" type="#_x0000_t202" style="position:absolute;left:3517;top:3772;width:40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l/sQA&#10;AADcAAAADwAAAGRycy9kb3ducmV2LnhtbESPzWrCQBSF9wXfYbhCN0UnZlHS6CSIKCjYQqPur5lr&#10;Es3cCZmppm/fKRS6PJyfj7PIB9OKO/WusaxgNo1AEJdWN1wpOB42kwSE88gaW8uk4Jsc5NnoaYGp&#10;tg/+pHvhKxFG2KWooPa+S6V0ZU0G3dR2xMG72N6gD7KvpO7xEcZNK+MoepUGGw6EGjta1VTeii8T&#10;uOsh6U7n/eq6K17O1/iDm/eElXoeD8s5CE+D/w//tbdaQRy9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45f7EAAAA3AAAAA8AAAAAAAAAAAAAAAAAmAIAAGRycy9k&#10;b3ducmV2LnhtbFBLBQYAAAAABAAEAPUAAACJAwAAAAA=&#10;" stroked="f">
                    <v:fill opacity="0"/>
                    <v:textbox>
                      <w:txbxContent>
                        <w:p w:rsidR="00590041" w:rsidRPr="006B2E02" w:rsidRDefault="00590041" w:rsidP="005900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B2E02">
                            <w:rPr>
                              <w:b/>
                              <w:sz w:val="32"/>
                              <w:szCs w:val="32"/>
                            </w:rPr>
                            <w:t>V</w:t>
                          </w:r>
                        </w:p>
                      </w:txbxContent>
                    </v:textbox>
                  </v:shape>
                  <v:shape id="AutoShape 238" o:spid="_x0000_s1050" type="#_x0000_t32" style="position:absolute;left:3032;top:3957;width:3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  <v:shape id="AutoShape 239" o:spid="_x0000_s1051" type="#_x0000_t32" style="position:absolute;left:4024;top:3964;width:37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  <v:shape id="AutoShape 240" o:spid="_x0000_s1052" type="#_x0000_t32" style="position:absolute;left:3018;top:3955;width:1;height:9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qDGsYAAADcAAAADwAAAGRycy9kb3ducmV2LnhtbESPQWvCQBSE70L/w/IKvUjdGKiU1FVC&#10;ilACEk0LXh/Z1yQ1+zZk1xj/fbdQ8DjMzDfMejuZTow0uNayguUiAkFcWd1yreDrc/f8CsJ5ZI2d&#10;ZVJwIwfbzcNsjYm2Vz7SWPpaBAi7BBU03veJlK5qyKBb2J44eN92MOiDHGqpB7wGuOlkHEUrabDl&#10;sNBgT1lD1bm8GAV+P89ffo5FkZbM7+khP53T7KTU0+OUvoHwNPl7+L/9oRXEyxj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agxrGAAAA3AAAAA8AAAAAAAAA&#10;AAAAAAAAoQIAAGRycy9kb3ducmV2LnhtbFBLBQYAAAAABAAEAPkAAACUAwAAAAA=&#10;"/>
                  <v:shape id="AutoShape 241" o:spid="_x0000_s1053" type="#_x0000_t32" style="position:absolute;left:4391;top:3956;width:2;height:9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mgcYAAADcAAAADwAAAGRycy9kb3ducmV2LnhtbESPQWvCQBSE74X+h+UVeim6UVFK6ioh&#10;pSBCUVPB6yP7mqTJvg3ZNYn/visUehxm5htmvR1NI3rqXGVZwWwagSDOra64UHD++pi8gnAeWWNj&#10;mRTcyMF28/iwxljbgU/UZ74QAcIuRgWl920spctLMuimtiUO3rftDPogu0LqDocAN42cR9FKGqw4&#10;LJTYUlpSXmdXo8B/vuyXP6fDIcmY35Pj/lIn6UWp56cxeQPhafT/4b/2TiuYzxZwP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WJoHGAAAA3AAAAA8AAAAAAAAA&#10;AAAAAAAAoQIAAGRycy9kb3ducmV2LnhtbFBLBQYAAAAABAAEAPkAAACUAwAAAAA=&#10;"/>
                  <v:shape id="Text Box 242" o:spid="_x0000_s1054" type="#_x0000_t202" style="position:absolute;left:3135;top:4303;width:123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5JsQA&#10;AADcAAAADwAAAGRycy9kb3ducmV2LnhtbESPW2vCQBCF3wX/wzKFvohuDLSE6ColKFhoC0Z9H7Nj&#10;LmZnQ3ar6b/vFgo+Hs7l4yzXg2nFjXpXW1Ywn0UgiAuray4VHA/baQLCeWSNrWVS8EMO1qvxaImp&#10;tnfe0y33pQgj7FJUUHnfpVK6oiKDbmY74uBdbG/QB9mXUvd4D+OmlXEUvUqDNQdChR1lFRXX/NsE&#10;7mZIutP5I2ve88m5ib+4/kxYqeen4W0BwtPgH+H/9k4riOcv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eSbEAAAA3AAAAA8AAAAAAAAAAAAAAAAAmAIAAGRycy9k&#10;b3ducmV2LnhtbFBLBQYAAAAABAAEAPUAAACJAwAAAAA=&#10;" stroked="f">
                    <v:fill opacity="0"/>
                    <v:textbox>
                      <w:txbxContent>
                        <w:p w:rsidR="00590041" w:rsidRPr="00656562" w:rsidRDefault="00590041" w:rsidP="005900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56562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U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= 4,5 V</w:t>
                          </w:r>
                        </w:p>
                      </w:txbxContent>
                    </v:textbox>
                  </v:shape>
                  <v:shape id="Text Box 243" o:spid="_x0000_s1055" type="#_x0000_t202" style="position:absolute;left:5186;top:5716;width:123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nUcUA&#10;AADcAAAADwAAAGRycy9kb3ducmV2LnhtbESPzWrCQBSF90LfYbiFbkQnyUJCmlFKaKEFK5i2+5vM&#10;NYnN3AmZqca37wiCy8P5+Tj5ZjK9ONHoOssK4mUEgri2uuNGwffX2yIF4Tyyxt4yKbiQg836YZZj&#10;pu2Z93QqfSPCCLsMFbTeD5mUrm7JoFvagTh4Bzsa9EGOjdQjnsO46WUSRStpsONAaHGgoqX6t/wz&#10;gfs6pcNPtS2OH+W8OiY77j5TVurpcXp5BuFp8vfwrf2uFSTxCq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udRxQAAANwAAAAPAAAAAAAAAAAAAAAAAJgCAABkcnMv&#10;ZG93bnJldi54bWxQSwUGAAAAAAQABAD1AAAAigMAAAAA&#10;" stroked="f">
                    <v:fill opacity="0"/>
                    <v:textbox>
                      <w:txbxContent>
                        <w:p w:rsidR="00590041" w:rsidRPr="00656562" w:rsidRDefault="00590041" w:rsidP="005900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I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=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0,44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244" o:spid="_x0000_s1056" style="position:absolute;left:29478;top:552;width:30647;height:28318" coordorigin="6089,3588" coordsize="3831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rect id="Rectangle 245" o:spid="_x0000_s1057" style="position:absolute;left:6966;top:4615;width:55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<v:oval id="Oval 246" o:spid="_x0000_s1058" style="position:absolute;left:7008;top:6480;width:656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30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UW2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N9LEAAAA3AAAAA8AAAAAAAAAAAAAAAAAmAIAAGRycy9k&#10;b3ducmV2LnhtbFBLBQYAAAAABAAEAPUAAACJAwAAAAA=&#10;"/>
                  <v:oval id="Oval 247" o:spid="_x0000_s1059" style="position:absolute;left:8099;top:5519;width:629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8sAA&#10;AADcAAAADwAAAGRycy9kb3ducmV2LnhtbERPTWvCQBC9C/6HZQq96cYEpaSuIopgDx5M2/uQHZNg&#10;djZkx5j+++5B8Ph43+vt6Fo1UB8azwYW8wQUceltw5WBn+/j7ANUEGSLrWcy8EcBtpvpZI259Q++&#10;0FBIpWIIhxwN1CJdrnUoa3IY5r4jjtzV9w4lwr7StsdHDHetTpNkpR02HBtq7GhfU3kr7s7AodoV&#10;q0Fnssyuh5Msb7/nr2xhzPvbuPsEJTTKS/x0n6yBNI3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FU8sAAAADcAAAADwAAAAAAAAAAAAAAAACYAgAAZHJzL2Rvd25y&#10;ZXYueG1sUEsFBgAAAAAEAAQA9QAAAIUDAAAAAA==&#10;"/>
                  <v:shape id="AutoShape 248" o:spid="_x0000_s1060" type="#_x0000_t32" style="position:absolute;left:6089;top:4872;width:877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WaL8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ZovxAAAANwAAAAPAAAAAAAAAAAA&#10;AAAAAKECAABkcnMvZG93bnJldi54bWxQSwUGAAAAAAQABAD5AAAAkgMAAAAA&#10;"/>
                  <v:shape id="AutoShape 249" o:spid="_x0000_s1061" type="#_x0000_t32" style="position:absolute;left:7534;top:4876;width:8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  <v:shape id="AutoShape 250" o:spid="_x0000_s1062" type="#_x0000_t32" style="position:absolute;left:8421;top:4878;width:1;height:6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rsPMUAAADcAAAADwAAAGRycy9kb3ducmV2LnhtbESPQWvCQBSE70L/w/IKvZS6MaKU1FWC&#10;UiiCaGLB6yP7TKLZtyG71fjvXaHgcZiZb5jZojeNuFDnassKRsMIBHFhdc2lgt/998cnCOeRNTaW&#10;ScGNHCzmL4MZJtpeOaNL7ksRIOwSVFB53yZSuqIig25oW+LgHW1n0AfZlVJ3eA1w08g4iqbSYM1h&#10;ocKWlhUV5/zPKPCb9/XklG23ac68SnfrwzldHpR6e+3TLxCeev8M/7d/tII4Hs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rsPMUAAADcAAAADwAAAAAAAAAA&#10;AAAAAAChAgAAZHJzL2Rvd25yZXYueG1sUEsFBgAAAAAEAAQA+QAAAJMDAAAAAA==&#10;"/>
                  <v:shape id="AutoShape 251" o:spid="_x0000_s1063" type="#_x0000_t32" style="position:absolute;left:7664;top:6803;width:75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      <v:shape id="AutoShape 252" o:spid="_x0000_s1064" type="#_x0000_t32" style="position:absolute;left:6106;top:6800;width:902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cR8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cR8UAAADcAAAADwAAAAAAAAAA&#10;AAAAAAChAgAAZHJzL2Rvd25yZXYueG1sUEsFBgAAAAAEAAQA+QAAAJMDAAAAAA==&#10;"/>
                  <v:shape id="AutoShape 253" o:spid="_x0000_s1065" type="#_x0000_t32" style="position:absolute;left:8423;top:6160;width:2;height:6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PpMQAAADcAAAADwAAAGRycy9kb3ducmV2LnhtbESPQYvCMBSE74L/ITxhL6LpFlakGqUo&#10;CyIsrlXw+miebbV5KU3U7r83woLHYWa+YebLztTiTq2rLCv4HEcgiHOrKy4UHA/foykI55E11pZJ&#10;wR85WC76vTkm2j54T/fMFyJA2CWooPS+SaR0eUkG3dg2xME729agD7ItpG7xEeCmlnEUTaTBisNC&#10;iQ2tSsqv2c0o8D/D7ddlv9ulGfM6/d2erunqpNTHoEtnIDx1/h3+b2+0gjiewO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U+kxAAAANwAAAAPAAAAAAAAAAAA&#10;AAAAAKECAABkcnMvZG93bnJldi54bWxQSwUGAAAAAAQABAD5AAAAkgMAAAAA&#10;"/>
                  <v:shape id="AutoShape 254" o:spid="_x0000_s1066" type="#_x0000_t32" style="position:absolute;left:6968;top:4873;width:18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nwM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i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8KfAxAAAANwAAAAPAAAAAAAAAAAA&#10;AAAAAKECAABkcnMvZG93bnJldi54bWxQSwUGAAAAAAQABAD5AAAAkgMAAAAA&#10;"/>
                  <v:shape id="AutoShape 255" o:spid="_x0000_s1067" type="#_x0000_t32" style="position:absolute;left:6099;top:4874;width:1;height:19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5+TcIAAADcAAAADwAAAGRycy9kb3ducmV2LnhtbERPTYvCMBC9C/6HMMJeRNMtKFKNUlwW&#10;FkG03QWvQzO21WZSmqzWf28OgsfH+15tetOIG3WutqzgcxqBIC6srrlU8Pf7PVmAcB5ZY2OZFDzI&#10;wWY9HKww0fbOGd1yX4oQwi5BBZX3bSKlKyoy6Ka2JQ7c2XYGfYBdKXWH9xBuGhlH0VwarDk0VNjS&#10;tqLimv8bBX4/3s0u2eGQ5sxf6XF3uqbbk1Ifoz5dgvDU+7f45f7RCuI4rA1nw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5+TcIAAADcAAAADwAAAAAAAAAAAAAA&#10;AAChAgAAZHJzL2Rvd25yZXYueG1sUEsFBgAAAAAEAAQA+QAAAJADAAAAAA==&#10;"/>
                  <v:shape id="AutoShape 256" o:spid="_x0000_s1068" type="#_x0000_t32" style="position:absolute;left:7104;top:6575;width:464;height: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IWQs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I8f4a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CFkLGAAAA3AAAAA8AAAAAAAAA&#10;AAAAAAAAoQIAAGRycy9kb3ducmV2LnhtbFBLBQYAAAAABAAEAPkAAACUAwAAAAA=&#10;"/>
                  <v:shape id="AutoShape 257" o:spid="_x0000_s1069" type="#_x0000_t32" style="position:absolute;left:7104;top:6575;width:464;height:4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pac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wKlpwQAAANwAAAAPAAAAAAAAAAAAAAAA&#10;AKECAABkcnMvZG93bnJldi54bWxQSwUGAAAAAAQABAD5AAAAjwMAAAAA&#10;"/>
                  <v:oval id="Oval 258" o:spid="_x0000_s1070" style="position:absolute;left:7100;top:4834;width:83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EOcYA&#10;AADcAAAADwAAAGRycy9kb3ducmV2LnhtbESPS2/CMBCE75X4D9Yi9VYcaBWhgEGhUiX6uBAe5yXe&#10;Ji7xOsQupP++rlSJ42hmvtHMl71txIU6bxwrGI8SEMSl04YrBbvty8MUhA/IGhvHpOCHPCwXg7s5&#10;ZtpdeUOXIlQiQthnqKAOoc2k9GVNFv3ItcTR+3SdxRBlV0nd4TXCbSMnSZJKi4bjQo0tPddUnopv&#10;qyB/NcWbST/e94ens159HX1I81Kp+2Gfz0AE6sMt/N9eawWTx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hEOcYAAADcAAAADwAAAAAAAAAAAAAAAACYAgAAZHJz&#10;L2Rvd25yZXYueG1sUEsFBgAAAAAEAAQA9QAAAIsDAAAAAA==&#10;" fillcolor="black [3213]"/>
                  <v:oval id="Oval 259" o:spid="_x0000_s1071" style="position:absolute;left:7316;top:4836;width:83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aTsYA&#10;AADcAAAADwAAAGRycy9kb3ducmV2LnhtbESPT0vDQBTE74LfYXmCN7tplFDSbkssFNR6Mf1zfs2+&#10;Jluzb2N2bdNv7wqCx2FmfsPMFoNtxZl6bxwrGI8SEMSV04ZrBdvN6mECwgdkja1jUnAlD4v57c0M&#10;c+0u/EHnMtQiQtjnqKAJocul9FVDFv3IdcTRO7reYoiyr6Xu8RLhtpVpkmTSouG40GBHy4aqz/Lb&#10;KiheTflmsvf1bv/0pZ9PBx+yolLq/m4opiACDeE//Nd+0QrSxxR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raTsYAAADcAAAADwAAAAAAAAAAAAAAAACYAgAAZHJz&#10;L2Rvd25yZXYueG1sUEsFBgAAAAAEAAQA9QAAAIsDAAAAAA==&#10;" fillcolor="black [3213]"/>
                  <v:oval id="Oval 260" o:spid="_x0000_s1072" style="position:absolute;left:7886;top:4827;width:86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/1cYA&#10;AADcAAAADwAAAGRycy9kb3ducmV2LnhtbESPS2/CMBCE70j8B2uRegMHqCIUMCitVKmvC+FxXuJt&#10;4hKv09iF9N/XlSpxHM3MN5rVpreNuFDnjWMF00kCgrh02nClYL97Gi9A+ICssXFMCn7Iw2Y9HKww&#10;0+7KW7oUoRIRwj5DBXUIbSalL2uy6CeuJY7eh+sshii7SuoOrxFuGzlLklRaNBwXamzpsabyXHxb&#10;BfmLKV5N+v52ON5/6YfPkw9pXip1N+rzJYhAfbiF/9vPWsFsP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Z/1cYAAADcAAAADwAAAAAAAAAAAAAAAACYAgAAZHJz&#10;L2Rvd25yZXYueG1sUEsFBgAAAAAEAAQA9QAAAIsDAAAAAA==&#10;" fillcolor="black [3213]"/>
                  <v:oval id="Oval 261" o:spid="_x0000_s1073" style="position:absolute;left:6515;top:482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nocYA&#10;AADcAAAADwAAAGRycy9kb3ducmV2LnhtbESPQUvDQBSE70L/w/IEb3ZjLKHEbkMUBLVeGm3Pz+xr&#10;sm32bcyubfrvXUHocZiZb5hFMdpOHGnwxrGCu2kCgrh22nCj4PPj+XYOwgdkjZ1jUnAmD8VycrXA&#10;XLsTr+lYhUZECPscFbQh9LmUvm7Jop+6njh6OzdYDFEOjdQDniLcdjJNkkxaNBwXWuzpqaX6UP1Y&#10;BeWrqd5M9r7abGff+nH/5UNW1krdXI/lA4hAY7iE/9svWkF6P4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/nocYAAADcAAAADwAAAAAAAAAAAAAAAACYAgAAZHJz&#10;L2Rvd25yZXYueG1sUEsFBgAAAAAEAAQA9QAAAIsDAAAAAA==&#10;" fillcolor="black [3213]"/>
                  <v:shape id="AutoShape 262" o:spid="_x0000_s1074" type="#_x0000_t32" style="position:absolute;left:7349;top:4878;width:19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K8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cK8cUAAADcAAAADwAAAAAAAAAA&#10;AAAAAAChAgAAZHJzL2Rvd25yZXYueG1sUEsFBgAAAAAEAAQA+QAAAJMDAAAAAA==&#10;"/>
                  <v:shape id="Text Box 263" o:spid="_x0000_s1075" type="#_x0000_t202" style="position:absolute;left:8221;top:5632;width:40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7McUA&#10;AADcAAAADwAAAGRycy9kb3ducmV2LnhtbESPX2vCMBTF34V9h3AHvohNV0FKbZQhGzhwg3X6fttc&#10;22pzU5pMu2+/DAY+Hs6fHyffjKYTVxpca1nBUxSDIK6sbrlWcPh6nacgnEfW2FkmBT/kYLN+mOSY&#10;aXvjT7oWvhZhhF2GChrv+0xKVzVk0EW2Jw7eyQ4GfZBDLfWAtzBuOpnE8VIabDkQGuxp21B1Kb5N&#10;4L6MaX8s99vzWzErz8kHt+8pKzV9HJ9XIDyN/h7+b++0gmSxhL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7sxxQAAANwAAAAPAAAAAAAAAAAAAAAAAJgCAABkcnMv&#10;ZG93bnJldi54bWxQSwUGAAAAAAQABAD1AAAAigMAAAAA&#10;" stroked="f">
                    <v:fill opacity="0"/>
                    <v:textbox>
                      <w:txbxContent>
                        <w:p w:rsidR="00590041" w:rsidRPr="006B2E02" w:rsidRDefault="00590041" w:rsidP="005900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264" o:spid="_x0000_s1076" style="position:absolute;left:6932;top:3588;width:628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aW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JYu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WlvEAAAA3AAAAA8AAAAAAAAAAAAAAAAAmAIAAGRycy9k&#10;b3ducmV2LnhtbFBLBQYAAAAABAAEAPUAAACJAwAAAAA=&#10;"/>
                  <v:shape id="Text Box 265" o:spid="_x0000_s1077" type="#_x0000_t202" style="position:absolute;left:7054;top:3701;width:40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K2MIA&#10;AADcAAAADwAAAGRycy9kb3ducmV2LnhtbERPTWvCQBC9F/wPyxR6KXVjCiVEVymi0EItGOt9zI5J&#10;NDsbsltN/33nIHh8vO/ZYnCtulAfGs8GJuMEFHHpbcOVgZ/d+iUDFSKyxdYzGfijAIv56GGGufVX&#10;3tKliJWSEA45Gqhj7HKtQ1mTwzD2HbFwR987jAL7StserxLuWp0myZt22LA01NjRsqbyXPw66V0N&#10;Wbc/fC1Pn8Xz4ZR+c7PJ2Jinx+F9CirSEO/im/vDGkhfZa2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IrYwgAAANwAAAAPAAAAAAAAAAAAAAAAAJgCAABkcnMvZG93&#10;bnJldi54bWxQSwUGAAAAAAQABAD1AAAAhwMAAAAA&#10;" stroked="f">
                    <v:fill opacity="0"/>
                    <v:textbox>
                      <w:txbxContent>
                        <w:p w:rsidR="00590041" w:rsidRPr="006B2E02" w:rsidRDefault="00590041" w:rsidP="005900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B2E02">
                            <w:rPr>
                              <w:b/>
                              <w:sz w:val="32"/>
                              <w:szCs w:val="32"/>
                            </w:rPr>
                            <w:t>V</w:t>
                          </w:r>
                        </w:p>
                      </w:txbxContent>
                    </v:textbox>
                  </v:shape>
                  <v:shape id="AutoShape 266" o:spid="_x0000_s1078" type="#_x0000_t32" style="position:absolute;left:6569;top:3886;width:3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<v:shape id="AutoShape 267" o:spid="_x0000_s1079" type="#_x0000_t32" style="position:absolute;left:7560;top:3893;width:372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  <v:shape id="AutoShape 268" o:spid="_x0000_s1080" type="#_x0000_t32" style="position:absolute;left:6555;top:3884;width:1;height:9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ycMYAAADcAAAADwAAAGRycy9kb3ducmV2LnhtbESPQWvCQBSE74X+h+UVeim6UVRK6ioh&#10;pSBCUVPB6yP7mqTJvg3ZNYn/visUehxm5htmvR1NI3rqXGVZwWwagSDOra64UHD++pi8gnAeWWNj&#10;mRTcyMF28/iwxljbgU/UZ74QAcIuRgWl920spctLMuimtiUO3rftDPogu0LqDocAN42cR9FKGqw4&#10;LJTYUlpSXmdXo8B/vuyXP6fDIcmY35Pj/lIn6UWp56cxeQPhafT/4b/2TiuYL2ZwP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7MnDGAAAA3AAAAA8AAAAAAAAA&#10;AAAAAAAAoQIAAGRycy9kb3ducmV2LnhtbFBLBQYAAAAABAAEAPkAAACUAwAAAAA=&#10;"/>
                  <v:shape id="AutoShape 269" o:spid="_x0000_s1081" type="#_x0000_t32" style="position:absolute;left:7928;top:3885;width:1;height:9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sB8UAAADcAAAADwAAAGRycy9kb3ducmV2LnhtbESPQWvCQBSE70L/w/IKvZS6MaiU1FWC&#10;UiiCaGLB6yP7TKLZtyG71fjvXaHgcZiZb5jZojeNuFDnassKRsMIBHFhdc2lgt/998cnCOeRNTaW&#10;ScGNHCzmL4MZJtpeOaNL7ksRIOwSVFB53yZSuqIig25oW+LgHW1n0AfZlVJ3eA1w08g4iqbSYM1h&#10;ocKWlhUV5/zPKPCb9/XklG23ac68SnfrwzldHpR6e+3TLxCeev8M/7d/tIJ4HM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msB8UAAADcAAAADwAAAAAAAAAA&#10;AAAAAAChAgAAZHJzL2Rvd25yZXYueG1sUEsFBgAAAAAEAAQA+QAAAJMDAAAAAA==&#10;"/>
                  <v:shape id="Text Box 270" o:spid="_x0000_s1082" type="#_x0000_t202" style="position:absolute;left:6672;top:4232;width:123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r1MQA&#10;AADcAAAADwAAAGRycy9kb3ducmV2LnhtbESPX2vCMBTF34V9h3AHexmaWmWUapQhDhScsKrv1+ba&#10;1jU3pYlav/0iDHw8nD8/znTemVpcqXWVZQXDQQSCOLe64kLBfvfVT0A4j6yxtkwK7uRgPnvpTTHV&#10;9sY/dM18IcIIuxQVlN43qZQuL8mgG9iGOHgn2xr0QbaF1C3ewripZRxFH9JgxYFQYkOLkvLf7GIC&#10;d9klzeG4WZzX2fvxHG+5+k5YqbfX7nMCwlPnn+H/9koriMc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6a9TEAAAA3AAAAA8AAAAAAAAAAAAAAAAAmAIAAGRycy9k&#10;b3ducmV2LnhtbFBLBQYAAAAABAAEAPUAAACJAwAAAAA=&#10;" stroked="f">
                    <v:fill opacity="0"/>
                    <v:textbox>
                      <w:txbxContent>
                        <w:p w:rsidR="00590041" w:rsidRPr="00656562" w:rsidRDefault="00590041" w:rsidP="005900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56562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U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=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230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V</w:t>
                          </w:r>
                        </w:p>
                      </w:txbxContent>
                    </v:textbox>
                  </v:shape>
                  <v:shape id="Text Box 271" o:spid="_x0000_s1083" type="#_x0000_t202" style="position:absolute;left:8683;top:5645;width:123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zoMMA&#10;AADcAAAADwAAAGRycy9kb3ducmV2LnhtbESPX2vCMBTF34V9h3AHvoimFpFSjTJkgoIbrNP3a3Nt&#10;q81NaaLWb78MBB8P58+PM192phY3al1lWcF4FIEgzq2uuFCw/10PExDOI2usLZOCBzlYLt56c0y1&#10;vfMP3TJfiDDCLkUFpfdNKqXLSzLoRrYhDt7JtgZ9kG0hdYv3MG5qGUfRVBqsOBBKbGhVUn7JriZw&#10;P7ukORx3q/M2GxzP8TdXXwkr1X/vPmYgPHX+FX62N1pBPJnA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zoMMAAADcAAAADwAAAAAAAAAAAAAAAACYAgAAZHJzL2Rv&#10;d25yZXYueG1sUEsFBgAAAAAEAAQA9QAAAIgDAAAAAA==&#10;" stroked="f">
                    <v:fill opacity="0"/>
                    <v:textbox>
                      <w:txbxContent>
                        <w:p w:rsidR="00590041" w:rsidRPr="00656562" w:rsidRDefault="00590041" w:rsidP="0059004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I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=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0,435</w:t>
                          </w:r>
                          <w:r w:rsidRPr="00656562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272" o:spid="_x0000_s1084" type="#_x0000_t202" style="position:absolute;left:725;top:29898;width:18843;height:4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<v:textbox>
                    <w:txbxContent>
                      <w:p w:rsidR="00590041" w:rsidRPr="00833955" w:rsidRDefault="00590041" w:rsidP="0059004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Taschenlampenglühlampe</w:t>
                        </w:r>
                        <w:r w:rsidRPr="00833955">
                          <w:rPr>
                            <w:rFonts w:ascii="Arial" w:hAnsi="Arial" w:cs="Arial"/>
                          </w:rPr>
                          <w:br/>
                          <w:t>4,5 Volt / 2 Watt</w:t>
                        </w:r>
                      </w:p>
                    </w:txbxContent>
                  </v:textbox>
                </v:shape>
                <v:shape id="Text Box 273" o:spid="_x0000_s1085" type="#_x0000_t202" style="position:absolute;left:30160;top:30007;width:17166;height:4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<v:textbox>
                    <w:txbxContent>
                      <w:p w:rsidR="00590041" w:rsidRPr="00833955" w:rsidRDefault="00590041" w:rsidP="0059004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Haushalts</w:t>
                        </w:r>
                        <w:r w:rsidRPr="00833955">
                          <w:rPr>
                            <w:rFonts w:ascii="Arial" w:hAnsi="Arial" w:cs="Arial"/>
                          </w:rPr>
                          <w:t>glühlampe</w:t>
                        </w:r>
                        <w:r w:rsidRPr="00833955">
                          <w:rPr>
                            <w:rFonts w:ascii="Arial" w:hAnsi="Arial" w:cs="Arial"/>
                          </w:rPr>
                          <w:br/>
                          <w:t>230 Volt / 100 Watt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4805" w:rsidRDefault="003C46AA" w:rsidP="00B71BF9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04805">
        <w:rPr>
          <w:rFonts w:ascii="Arial" w:hAnsi="Arial" w:cs="Arial"/>
        </w:rPr>
        <w:t xml:space="preserve">Die beiden Amperemeter zeigen an, dass </w:t>
      </w:r>
      <w:r w:rsidR="00960981" w:rsidRPr="00004805">
        <w:rPr>
          <w:rFonts w:ascii="Arial" w:hAnsi="Arial" w:cs="Arial"/>
        </w:rPr>
        <w:t>d</w:t>
      </w:r>
      <w:r w:rsidR="00004805" w:rsidRPr="00004805">
        <w:rPr>
          <w:rFonts w:ascii="Arial" w:hAnsi="Arial" w:cs="Arial"/>
        </w:rPr>
        <w:t>ie</w:t>
      </w:r>
      <w:r w:rsidR="00960981" w:rsidRPr="00004805">
        <w:rPr>
          <w:rFonts w:ascii="Arial" w:hAnsi="Arial" w:cs="Arial"/>
        </w:rPr>
        <w:t xml:space="preserve"> Strom</w:t>
      </w:r>
      <w:r w:rsidR="00004805" w:rsidRPr="00004805">
        <w:rPr>
          <w:rFonts w:ascii="Arial" w:hAnsi="Arial" w:cs="Arial"/>
        </w:rPr>
        <w:t>stärke</w:t>
      </w:r>
      <w:r w:rsidR="00E63D41">
        <w:rPr>
          <w:rFonts w:ascii="Arial" w:hAnsi="Arial" w:cs="Arial"/>
        </w:rPr>
        <w:t>n</w:t>
      </w:r>
      <w:r w:rsidR="00960981" w:rsidRPr="00004805">
        <w:rPr>
          <w:rFonts w:ascii="Arial" w:hAnsi="Arial" w:cs="Arial"/>
        </w:rPr>
        <w:t xml:space="preserve"> </w:t>
      </w:r>
      <w:r w:rsidRPr="00004805">
        <w:rPr>
          <w:rFonts w:ascii="Arial" w:hAnsi="Arial" w:cs="Arial"/>
        </w:rPr>
        <w:t>in beiden Str</w:t>
      </w:r>
      <w:r w:rsidR="00960981" w:rsidRPr="00004805">
        <w:rPr>
          <w:rFonts w:ascii="Arial" w:hAnsi="Arial" w:cs="Arial"/>
        </w:rPr>
        <w:t xml:space="preserve">omkreisen gleich groß </w:t>
      </w:r>
      <w:r w:rsidR="00E63D41">
        <w:rPr>
          <w:rFonts w:ascii="Arial" w:hAnsi="Arial" w:cs="Arial"/>
        </w:rPr>
        <w:t>sind</w:t>
      </w:r>
      <w:r w:rsidR="00960981" w:rsidRPr="00004805">
        <w:rPr>
          <w:rFonts w:ascii="Arial" w:hAnsi="Arial" w:cs="Arial"/>
        </w:rPr>
        <w:t xml:space="preserve">, es fließen also in beiden Kreisen </w:t>
      </w:r>
      <w:r w:rsidR="00E46F93" w:rsidRPr="00004805">
        <w:rPr>
          <w:rFonts w:ascii="Arial" w:hAnsi="Arial" w:cs="Arial"/>
        </w:rPr>
        <w:t xml:space="preserve">in einer festen Zeit </w:t>
      </w:r>
      <w:r w:rsidR="00004805" w:rsidRPr="00004805">
        <w:rPr>
          <w:position w:val="-12"/>
        </w:rPr>
        <w:object w:dxaOrig="220" w:dyaOrig="360">
          <v:shape id="_x0000_i1027" type="#_x0000_t75" style="width:10.85pt;height:18.35pt" o:ole="">
            <v:imagedata r:id="rId14" o:title=""/>
          </v:shape>
          <o:OLEObject Type="Embed" ProgID="Equation.3" ShapeID="_x0000_i1027" DrawAspect="Content" ObjectID="_1477719273" r:id="rId15"/>
        </w:object>
      </w:r>
      <w:r w:rsidR="00004805" w:rsidRPr="00004805">
        <w:rPr>
          <w:rFonts w:ascii="Arial" w:hAnsi="Arial" w:cs="Arial"/>
        </w:rPr>
        <w:t xml:space="preserve"> die </w:t>
      </w:r>
      <w:r w:rsidR="00960981" w:rsidRPr="00004805">
        <w:rPr>
          <w:rFonts w:ascii="Arial" w:hAnsi="Arial" w:cs="Arial"/>
        </w:rPr>
        <w:t>genau gleiche</w:t>
      </w:r>
      <w:r w:rsidR="00E63D41">
        <w:rPr>
          <w:rFonts w:ascii="Arial" w:hAnsi="Arial" w:cs="Arial"/>
        </w:rPr>
        <w:t>n</w:t>
      </w:r>
      <w:r w:rsidR="00960981" w:rsidRPr="00004805">
        <w:rPr>
          <w:rFonts w:ascii="Arial" w:hAnsi="Arial" w:cs="Arial"/>
        </w:rPr>
        <w:t xml:space="preserve"> Ladungsmengen</w:t>
      </w:r>
      <w:r w:rsidR="00004805" w:rsidRPr="00004805">
        <w:rPr>
          <w:rFonts w:ascii="Arial" w:hAnsi="Arial" w:cs="Arial"/>
        </w:rPr>
        <w:t xml:space="preserve"> </w:t>
      </w:r>
      <w:r w:rsidR="00004805" w:rsidRPr="00004805">
        <w:rPr>
          <w:position w:val="-12"/>
        </w:rPr>
        <w:object w:dxaOrig="320" w:dyaOrig="360">
          <v:shape id="_x0000_i1028" type="#_x0000_t75" style="width:17pt;height:18.35pt" o:ole="">
            <v:imagedata r:id="rId16" o:title=""/>
          </v:shape>
          <o:OLEObject Type="Embed" ProgID="Equation.3" ShapeID="_x0000_i1028" DrawAspect="Content" ObjectID="_1477719274" r:id="rId17"/>
        </w:object>
      </w:r>
      <w:r w:rsidR="00960981" w:rsidRPr="00004805">
        <w:rPr>
          <w:rFonts w:ascii="Arial" w:hAnsi="Arial" w:cs="Arial"/>
        </w:rPr>
        <w:t xml:space="preserve"> durch </w:t>
      </w:r>
      <w:r w:rsidR="00E63D41">
        <w:rPr>
          <w:rFonts w:ascii="Arial" w:hAnsi="Arial" w:cs="Arial"/>
        </w:rPr>
        <w:t>die</w:t>
      </w:r>
      <w:r w:rsidR="00960981" w:rsidRPr="00004805">
        <w:rPr>
          <w:rFonts w:ascii="Arial" w:hAnsi="Arial" w:cs="Arial"/>
        </w:rPr>
        <w:t xml:space="preserve"> beiden </w:t>
      </w:r>
      <w:r w:rsidR="00004805" w:rsidRPr="00004805">
        <w:rPr>
          <w:rFonts w:ascii="Arial" w:hAnsi="Arial" w:cs="Arial"/>
        </w:rPr>
        <w:t xml:space="preserve">(sehr </w:t>
      </w:r>
      <w:r w:rsidR="00960981" w:rsidRPr="00004805">
        <w:rPr>
          <w:rFonts w:ascii="Arial" w:hAnsi="Arial" w:cs="Arial"/>
        </w:rPr>
        <w:t>unterschiedlichen</w:t>
      </w:r>
      <w:r w:rsidR="00004805" w:rsidRPr="00004805">
        <w:rPr>
          <w:rFonts w:ascii="Arial" w:hAnsi="Arial" w:cs="Arial"/>
        </w:rPr>
        <w:t xml:space="preserve">) </w:t>
      </w:r>
      <w:r w:rsidR="00004805">
        <w:rPr>
          <w:rFonts w:ascii="Arial" w:hAnsi="Arial" w:cs="Arial"/>
        </w:rPr>
        <w:t>Glühlampen.</w:t>
      </w:r>
      <w:r w:rsidR="007F055E">
        <w:rPr>
          <w:rFonts w:ascii="Arial" w:hAnsi="Arial" w:cs="Arial"/>
        </w:rPr>
        <w:br/>
      </w:r>
    </w:p>
    <w:p w:rsidR="00E63D41" w:rsidRDefault="00960981" w:rsidP="00E63D4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04805">
        <w:rPr>
          <w:rFonts w:ascii="Arial" w:hAnsi="Arial" w:cs="Arial"/>
        </w:rPr>
        <w:t xml:space="preserve">Offensichtlich wird </w:t>
      </w:r>
      <w:r w:rsidR="007F055E">
        <w:rPr>
          <w:rFonts w:ascii="Arial" w:hAnsi="Arial" w:cs="Arial"/>
        </w:rPr>
        <w:t xml:space="preserve">aber, </w:t>
      </w:r>
      <w:r w:rsidRPr="00004805">
        <w:rPr>
          <w:rFonts w:ascii="Arial" w:hAnsi="Arial" w:cs="Arial"/>
        </w:rPr>
        <w:t xml:space="preserve">trotz der gleichen </w:t>
      </w:r>
      <w:r w:rsidR="00E46F93" w:rsidRPr="00004805">
        <w:rPr>
          <w:rFonts w:ascii="Arial" w:hAnsi="Arial" w:cs="Arial"/>
        </w:rPr>
        <w:t xml:space="preserve">Ladungsmengen </w:t>
      </w:r>
      <w:r w:rsidR="007F055E" w:rsidRPr="00004805">
        <w:rPr>
          <w:position w:val="-12"/>
        </w:rPr>
        <w:object w:dxaOrig="320" w:dyaOrig="360">
          <v:shape id="_x0000_i1029" type="#_x0000_t75" style="width:17pt;height:18.35pt" o:ole="">
            <v:imagedata r:id="rId16" o:title=""/>
          </v:shape>
          <o:OLEObject Type="Embed" ProgID="Equation.3" ShapeID="_x0000_i1029" DrawAspect="Content" ObjectID="_1477719275" r:id="rId18"/>
        </w:object>
      </w:r>
      <w:r w:rsidR="007F055E">
        <w:rPr>
          <w:rFonts w:ascii="Arial" w:hAnsi="Arial" w:cs="Arial"/>
        </w:rPr>
        <w:t xml:space="preserve">, </w:t>
      </w:r>
      <w:r w:rsidR="00960307">
        <w:rPr>
          <w:rFonts w:ascii="Arial" w:hAnsi="Arial" w:cs="Arial"/>
        </w:rPr>
        <w:t xml:space="preserve"> von</w:t>
      </w:r>
      <w:r w:rsidRPr="00004805">
        <w:rPr>
          <w:rFonts w:ascii="Arial" w:hAnsi="Arial" w:cs="Arial"/>
        </w:rPr>
        <w:t xml:space="preserve"> der großen </w:t>
      </w:r>
      <w:r w:rsidR="007F055E">
        <w:rPr>
          <w:rFonts w:ascii="Arial" w:hAnsi="Arial" w:cs="Arial"/>
        </w:rPr>
        <w:t>Haus</w:t>
      </w:r>
      <w:r w:rsidR="00B71BF9">
        <w:rPr>
          <w:rFonts w:ascii="Arial" w:hAnsi="Arial" w:cs="Arial"/>
        </w:rPr>
        <w:t>-</w:t>
      </w:r>
      <w:r w:rsidR="007F055E">
        <w:rPr>
          <w:rFonts w:ascii="Arial" w:hAnsi="Arial" w:cs="Arial"/>
        </w:rPr>
        <w:t>h</w:t>
      </w:r>
      <w:r w:rsidR="00B71BF9">
        <w:rPr>
          <w:rFonts w:ascii="Arial" w:hAnsi="Arial" w:cs="Arial"/>
        </w:rPr>
        <w:t>alts</w:t>
      </w:r>
      <w:r w:rsidR="007F055E">
        <w:rPr>
          <w:rFonts w:ascii="Arial" w:hAnsi="Arial" w:cs="Arial"/>
        </w:rPr>
        <w:t>g</w:t>
      </w:r>
      <w:r w:rsidRPr="00004805">
        <w:rPr>
          <w:rFonts w:ascii="Arial" w:hAnsi="Arial" w:cs="Arial"/>
        </w:rPr>
        <w:t xml:space="preserve">lühlampe </w:t>
      </w:r>
      <w:r w:rsidR="00B71BF9">
        <w:rPr>
          <w:rFonts w:ascii="Arial" w:hAnsi="Arial" w:cs="Arial"/>
        </w:rPr>
        <w:t xml:space="preserve">(in der Zeit </w:t>
      </w:r>
      <w:r w:rsidR="00B71BF9" w:rsidRPr="00004805">
        <w:rPr>
          <w:position w:val="-12"/>
        </w:rPr>
        <w:object w:dxaOrig="220" w:dyaOrig="360">
          <v:shape id="_x0000_i1030" type="#_x0000_t75" style="width:10.85pt;height:18.35pt" o:ole="">
            <v:imagedata r:id="rId14" o:title=""/>
          </v:shape>
          <o:OLEObject Type="Embed" ProgID="Equation.3" ShapeID="_x0000_i1030" DrawAspect="Content" ObjectID="_1477719276" r:id="rId19"/>
        </w:object>
      </w:r>
      <w:r w:rsidR="00B71BF9">
        <w:rPr>
          <w:rFonts w:ascii="Arial" w:hAnsi="Arial" w:cs="Arial"/>
        </w:rPr>
        <w:t>) ein größerer Energiebetrag</w:t>
      </w:r>
      <w:r w:rsidRPr="00004805">
        <w:rPr>
          <w:rFonts w:ascii="Arial" w:hAnsi="Arial" w:cs="Arial"/>
        </w:rPr>
        <w:t xml:space="preserve"> (in Form von Licht und </w:t>
      </w:r>
    </w:p>
    <w:p w:rsidR="00DE455C" w:rsidRPr="00004805" w:rsidRDefault="00E63D41" w:rsidP="00E63D41">
      <w:pPr>
        <w:pStyle w:val="Listenabsatz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60981" w:rsidRPr="00004805">
        <w:rPr>
          <w:rFonts w:ascii="Arial" w:hAnsi="Arial" w:cs="Arial"/>
        </w:rPr>
        <w:t xml:space="preserve">ärme) abgestrahlt. </w:t>
      </w:r>
      <w:r w:rsidR="00B71BF9">
        <w:rPr>
          <w:rFonts w:ascii="Arial" w:hAnsi="Arial" w:cs="Arial"/>
        </w:rPr>
        <w:t>Daher</w:t>
      </w:r>
      <w:r w:rsidR="00960981" w:rsidRPr="00004805">
        <w:rPr>
          <w:rFonts w:ascii="Arial" w:hAnsi="Arial" w:cs="Arial"/>
        </w:rPr>
        <w:t xml:space="preserve"> kann vermutet werden, dass</w:t>
      </w:r>
      <w:r w:rsidR="00343262" w:rsidRPr="00004805">
        <w:rPr>
          <w:rFonts w:ascii="Arial" w:hAnsi="Arial" w:cs="Arial"/>
        </w:rPr>
        <w:t xml:space="preserve"> bei der größeren Spannung </w:t>
      </w:r>
      <w:r w:rsidR="00CD375E" w:rsidRPr="00004805">
        <w:rPr>
          <w:rFonts w:ascii="Arial" w:hAnsi="Arial" w:cs="Arial"/>
        </w:rPr>
        <w:t xml:space="preserve">mehr Energie </w:t>
      </w:r>
      <w:r w:rsidR="00B71BF9">
        <w:rPr>
          <w:rFonts w:ascii="Arial" w:hAnsi="Arial" w:cs="Arial"/>
        </w:rPr>
        <w:t xml:space="preserve">(in der gleichen Zeit) </w:t>
      </w:r>
      <w:r w:rsidR="00CD375E" w:rsidRPr="00004805">
        <w:rPr>
          <w:rFonts w:ascii="Arial" w:hAnsi="Arial" w:cs="Arial"/>
        </w:rPr>
        <w:t>umgesetzt wird,</w:t>
      </w:r>
      <w:r w:rsidR="00B71BF9">
        <w:rPr>
          <w:rFonts w:ascii="Arial" w:hAnsi="Arial" w:cs="Arial"/>
        </w:rPr>
        <w:t xml:space="preserve"> als bei der kleinen Spannung </w:t>
      </w:r>
      <w:r w:rsidR="006279D9">
        <w:rPr>
          <w:rFonts w:ascii="Arial" w:hAnsi="Arial" w:cs="Arial"/>
        </w:rPr>
        <w:t xml:space="preserve">- </w:t>
      </w:r>
      <w:r w:rsidR="00B71BF9">
        <w:rPr>
          <w:rFonts w:ascii="Arial" w:hAnsi="Arial" w:cs="Arial"/>
        </w:rPr>
        <w:t>und dies,</w:t>
      </w:r>
      <w:r w:rsidR="00CD375E" w:rsidRPr="00004805">
        <w:rPr>
          <w:rFonts w:ascii="Arial" w:hAnsi="Arial" w:cs="Arial"/>
        </w:rPr>
        <w:t xml:space="preserve"> obwohl die</w:t>
      </w:r>
      <w:r w:rsidR="00B71BF9">
        <w:rPr>
          <w:rFonts w:ascii="Arial" w:hAnsi="Arial" w:cs="Arial"/>
        </w:rPr>
        <w:t xml:space="preserve"> </w:t>
      </w:r>
      <w:r w:rsidR="00343262" w:rsidRPr="00004805">
        <w:rPr>
          <w:rFonts w:ascii="Arial" w:hAnsi="Arial" w:cs="Arial"/>
        </w:rPr>
        <w:t>gleiche</w:t>
      </w:r>
      <w:r w:rsidR="00960307">
        <w:rPr>
          <w:rFonts w:ascii="Arial" w:hAnsi="Arial" w:cs="Arial"/>
        </w:rPr>
        <w:t>n</w:t>
      </w:r>
      <w:r w:rsidR="00B71BF9">
        <w:rPr>
          <w:rFonts w:ascii="Arial" w:hAnsi="Arial" w:cs="Arial"/>
        </w:rPr>
        <w:t xml:space="preserve"> </w:t>
      </w:r>
      <w:r w:rsidR="00E46F93" w:rsidRPr="00004805">
        <w:rPr>
          <w:rFonts w:ascii="Arial" w:hAnsi="Arial" w:cs="Arial"/>
        </w:rPr>
        <w:t>Ladungsmenge</w:t>
      </w:r>
      <w:r w:rsidR="00960307">
        <w:rPr>
          <w:rFonts w:ascii="Arial" w:hAnsi="Arial" w:cs="Arial"/>
        </w:rPr>
        <w:t>n</w:t>
      </w:r>
      <w:r w:rsidR="00E46F93" w:rsidRPr="00004805">
        <w:rPr>
          <w:rFonts w:ascii="Arial" w:hAnsi="Arial" w:cs="Arial"/>
        </w:rPr>
        <w:t xml:space="preserve"> </w:t>
      </w:r>
      <w:r w:rsidR="00CD375E" w:rsidRPr="00004805">
        <w:rPr>
          <w:rFonts w:ascii="Arial" w:hAnsi="Arial" w:cs="Arial"/>
        </w:rPr>
        <w:t xml:space="preserve">durch beide Lampen geflossen </w:t>
      </w:r>
      <w:r w:rsidR="00960307">
        <w:rPr>
          <w:rFonts w:ascii="Arial" w:hAnsi="Arial" w:cs="Arial"/>
        </w:rPr>
        <w:t>sind</w:t>
      </w:r>
      <w:r w:rsidR="00343262" w:rsidRPr="00004805">
        <w:rPr>
          <w:rFonts w:ascii="Arial" w:hAnsi="Arial" w:cs="Arial"/>
        </w:rPr>
        <w:t>.</w:t>
      </w:r>
    </w:p>
    <w:p w:rsidR="00343262" w:rsidRPr="00B71BF9" w:rsidRDefault="00343262" w:rsidP="00802769">
      <w:pPr>
        <w:rPr>
          <w:rFonts w:ascii="Arial" w:hAnsi="Arial" w:cs="Arial"/>
          <w:b/>
          <w:sz w:val="24"/>
          <w:szCs w:val="24"/>
        </w:rPr>
      </w:pPr>
      <w:r w:rsidRPr="00BE2C8B">
        <w:rPr>
          <w:rFonts w:ascii="Arial" w:hAnsi="Arial" w:cs="Arial"/>
          <w:b/>
          <w:sz w:val="24"/>
          <w:szCs w:val="24"/>
        </w:rPr>
        <w:t>Dies zeigt der folgende Versuch</w:t>
      </w:r>
      <w:r w:rsidR="00BE2C8B" w:rsidRPr="00BE2C8B">
        <w:rPr>
          <w:rFonts w:ascii="Arial" w:hAnsi="Arial" w:cs="Arial"/>
          <w:b/>
          <w:sz w:val="24"/>
          <w:szCs w:val="24"/>
        </w:rPr>
        <w:t xml:space="preserve"> 2</w:t>
      </w:r>
      <w:r w:rsidR="00BE2C8B">
        <w:rPr>
          <w:rFonts w:ascii="Arial" w:hAnsi="Arial" w:cs="Arial"/>
          <w:b/>
          <w:sz w:val="24"/>
          <w:szCs w:val="24"/>
        </w:rPr>
        <w:t xml:space="preserve"> noch deutlicher</w:t>
      </w:r>
      <w:r w:rsidRPr="00B71BF9">
        <w:rPr>
          <w:rFonts w:ascii="Arial" w:hAnsi="Arial" w:cs="Arial"/>
          <w:b/>
          <w:sz w:val="24"/>
          <w:szCs w:val="24"/>
        </w:rPr>
        <w:t>:</w:t>
      </w:r>
    </w:p>
    <w:p w:rsidR="00BE2C8B" w:rsidRDefault="00BE2C8B" w:rsidP="00802769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47E64183" wp14:editId="676C1295">
                <wp:extent cx="5760720" cy="3398520"/>
                <wp:effectExtent l="0" t="0" r="0" b="0"/>
                <wp:docPr id="306" name="Zeichenbereich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69570" y="821559"/>
                            <a:ext cx="443183" cy="41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1676735" y="1544724"/>
                            <a:ext cx="503180" cy="50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20"/>
                        <wps:cNvCnPr>
                          <a:cxnSpLocks noChangeShapeType="1"/>
                          <a:endCxn id="249" idx="1"/>
                        </wps:cNvCnPr>
                        <wps:spPr bwMode="auto">
                          <a:xfrm flipV="1">
                            <a:off x="67997" y="1027149"/>
                            <a:ext cx="701573" cy="3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1224752" y="1030349"/>
                            <a:ext cx="715972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2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33525" y="1031949"/>
                            <a:ext cx="800" cy="510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23"/>
                        <wps:cNvCnPr>
                          <a:cxnSpLocks noChangeShapeType="1"/>
                          <a:stCxn id="250" idx="6"/>
                        </wps:cNvCnPr>
                        <wps:spPr bwMode="auto">
                          <a:xfrm>
                            <a:off x="1187954" y="2566273"/>
                            <a:ext cx="752771" cy="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224"/>
                        <wps:cNvCnPr>
                          <a:cxnSpLocks noChangeShapeType="1"/>
                          <a:endCxn id="250" idx="2"/>
                        </wps:cNvCnPr>
                        <wps:spPr bwMode="auto">
                          <a:xfrm>
                            <a:off x="81596" y="2563073"/>
                            <a:ext cx="816768" cy="3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2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35924" y="2057498"/>
                            <a:ext cx="800" cy="5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1170" y="1027949"/>
                            <a:ext cx="151194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2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997" y="1028749"/>
                            <a:ext cx="800" cy="1539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07" name="Gruppieren 307"/>
                        <wpg:cNvGrpSpPr/>
                        <wpg:grpSpPr>
                          <a:xfrm>
                            <a:off x="898365" y="2421480"/>
                            <a:ext cx="289589" cy="289586"/>
                            <a:chOff x="898365" y="2421480"/>
                            <a:chExt cx="289589" cy="289586"/>
                          </a:xfrm>
                        </wpg:grpSpPr>
                        <wps:wsp>
                          <wps:cNvPr id="250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365" y="2421480"/>
                              <a:ext cx="289589" cy="2895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AutoShape 228"/>
                          <wps:cNvCnPr>
                            <a:cxnSpLocks noChangeShapeType="1"/>
                            <a:stCxn id="250" idx="1"/>
                            <a:endCxn id="250" idx="5"/>
                          </wps:cNvCnPr>
                          <wps:spPr bwMode="auto">
                            <a:xfrm>
                              <a:off x="940763" y="246387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229"/>
                          <wps:cNvCnPr>
                            <a:cxnSpLocks noChangeShapeType="1"/>
                            <a:stCxn id="250" idx="7"/>
                            <a:endCxn id="250" idx="3"/>
                          </wps:cNvCnPr>
                          <wps:spPr bwMode="auto">
                            <a:xfrm flipH="1">
                              <a:off x="940763" y="246387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2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876766" y="996751"/>
                            <a:ext cx="671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049559" y="998351"/>
                            <a:ext cx="671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1505541" y="991151"/>
                            <a:ext cx="687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408784" y="990351"/>
                            <a:ext cx="679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758" y="1031949"/>
                            <a:ext cx="151194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773531" y="1635119"/>
                            <a:ext cx="322387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B2E02" w:rsidRDefault="00BE2C8B" w:rsidP="00BE2C8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742371" y="0"/>
                            <a:ext cx="503180" cy="50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839967" y="90396"/>
                            <a:ext cx="322387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B2E02" w:rsidRDefault="00BE2C8B" w:rsidP="00BE2C8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B2E02">
                                <w:rPr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451982" y="238388"/>
                            <a:ext cx="290389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1245551" y="243988"/>
                            <a:ext cx="296788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0783" y="236788"/>
                            <a:ext cx="800" cy="7655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2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39140" y="237588"/>
                            <a:ext cx="1600" cy="7839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79" y="515175"/>
                            <a:ext cx="989562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56562" w:rsidRDefault="00BE2C8B" w:rsidP="00BE2C8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656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U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= 4,5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16" y="1645519"/>
                            <a:ext cx="990362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56562" w:rsidRDefault="00BE2C8B" w:rsidP="00BE2C8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0,44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681457" y="840758"/>
                            <a:ext cx="443183" cy="41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4587822" y="1563923"/>
                            <a:ext cx="503180" cy="50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248"/>
                        <wps:cNvCnPr>
                          <a:cxnSpLocks noChangeShapeType="1"/>
                          <a:endCxn id="277" idx="1"/>
                        </wps:cNvCnPr>
                        <wps:spPr bwMode="auto">
                          <a:xfrm flipV="1">
                            <a:off x="2979884" y="1046348"/>
                            <a:ext cx="701573" cy="3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4135839" y="1049548"/>
                            <a:ext cx="716772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2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5412" y="1051148"/>
                            <a:ext cx="800" cy="510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2993483" y="2585099"/>
                            <a:ext cx="1859504" cy="5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AutoShape 2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7012" y="2076697"/>
                            <a:ext cx="1600" cy="5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3057" y="1047148"/>
                            <a:ext cx="150394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2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87884" y="1047948"/>
                            <a:ext cx="800" cy="1539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3788653" y="1015950"/>
                            <a:ext cx="663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3961446" y="1017550"/>
                            <a:ext cx="663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4417428" y="1010350"/>
                            <a:ext cx="687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3320671" y="1009550"/>
                            <a:ext cx="67997" cy="6799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7845" y="1051148"/>
                            <a:ext cx="151994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4685418" y="1654318"/>
                            <a:ext cx="321588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B2E02" w:rsidRDefault="00BE2C8B" w:rsidP="00BE2C8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3654258" y="19199"/>
                            <a:ext cx="502380" cy="50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1854" y="109595"/>
                            <a:ext cx="321588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B2E02" w:rsidRDefault="00BE2C8B" w:rsidP="00BE2C8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B2E02">
                                <w:rPr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3363869" y="257587"/>
                            <a:ext cx="290389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4156638" y="263187"/>
                            <a:ext cx="297588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2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52670" y="255987"/>
                            <a:ext cx="800" cy="7655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2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51027" y="256787"/>
                            <a:ext cx="800" cy="7839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446266" y="534374"/>
                            <a:ext cx="989562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56562" w:rsidRDefault="00BE2C8B" w:rsidP="00BE2C8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656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U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? 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5055003" y="1664718"/>
                            <a:ext cx="989562" cy="361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8B" w:rsidRPr="00656562" w:rsidRDefault="00BE2C8B" w:rsidP="00BE2C8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0,44</w:t>
                              </w:r>
                              <w:r w:rsidRPr="0065656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55966" y="2816179"/>
                            <a:ext cx="1564274" cy="490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C8B" w:rsidRPr="00833955" w:rsidRDefault="00BE2C8B" w:rsidP="00BE2C8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eine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Glühlampe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br/>
                                <w:t>4,5 Volt / 2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410" y="2820191"/>
                            <a:ext cx="1579139" cy="48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C8B" w:rsidRPr="00833955" w:rsidRDefault="00BE2C8B" w:rsidP="00BE2C8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vier G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t>lühlampe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>4,5 Volt / 2</w:t>
                              </w:r>
                              <w:r w:rsidRPr="00833955">
                                <w:rPr>
                                  <w:rFonts w:ascii="Arial" w:hAnsi="Arial" w:cs="Arial"/>
                                </w:rPr>
                                <w:t xml:space="preserve">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80" name="Gruppieren 180"/>
                        <wpg:cNvGrpSpPr/>
                        <wpg:grpSpPr>
                          <a:xfrm>
                            <a:off x="4418616" y="2446951"/>
                            <a:ext cx="289560" cy="288925"/>
                            <a:chOff x="0" y="0"/>
                            <a:chExt cx="289589" cy="289586"/>
                          </a:xfrm>
                        </wpg:grpSpPr>
                        <wps:wsp>
                          <wps:cNvPr id="181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589" cy="2895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2C8B" w:rsidRDefault="00BE2C8B" w:rsidP="00BE2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4" name="Gruppieren 184"/>
                        <wpg:cNvGrpSpPr/>
                        <wpg:grpSpPr>
                          <a:xfrm>
                            <a:off x="3989986" y="2446950"/>
                            <a:ext cx="289560" cy="288925"/>
                            <a:chOff x="0" y="0"/>
                            <a:chExt cx="289589" cy="289586"/>
                          </a:xfrm>
                        </wpg:grpSpPr>
                        <wps:wsp>
                          <wps:cNvPr id="185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589" cy="2895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2C8B" w:rsidRDefault="00BE2C8B" w:rsidP="00BE2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8" name="Gruppieren 188"/>
                        <wpg:cNvGrpSpPr/>
                        <wpg:grpSpPr>
                          <a:xfrm>
                            <a:off x="3569942" y="2442187"/>
                            <a:ext cx="289560" cy="288925"/>
                            <a:chOff x="0" y="0"/>
                            <a:chExt cx="289589" cy="289586"/>
                          </a:xfrm>
                        </wpg:grpSpPr>
                        <wps:wsp>
                          <wps:cNvPr id="189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589" cy="2895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2C8B" w:rsidRDefault="00BE2C8B" w:rsidP="00BE2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08" name="Gruppieren 308"/>
                        <wpg:cNvGrpSpPr/>
                        <wpg:grpSpPr>
                          <a:xfrm>
                            <a:off x="3140364" y="2436471"/>
                            <a:ext cx="289560" cy="288925"/>
                            <a:chOff x="0" y="0"/>
                            <a:chExt cx="289589" cy="289586"/>
                          </a:xfrm>
                        </wpg:grpSpPr>
                        <wps:wsp>
                          <wps:cNvPr id="309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589" cy="2895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2C8B" w:rsidRDefault="00BE2C8B" w:rsidP="00BE2C8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AutoShap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98" y="42398"/>
                              <a:ext cx="203992" cy="2047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Zeichenbereich 306" o:spid="_x0000_s1086" editas="canvas" style="width:453.6pt;height:267.6pt;mso-position-horizontal-relative:char;mso-position-vertical-relative:line" coordsize="57607,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">
                <v:shape id="_x0000_s1087" type="#_x0000_t75" style="position:absolute;width:57607;height:33985;visibility:visible;mso-wrap-style:square">
                  <v:fill o:detectmouseclick="t"/>
                  <v:path o:connecttype="none"/>
                </v:shape>
                <v:rect id="Rectangle 217" o:spid="_x0000_s1088" style="position:absolute;left:7695;top:8215;width:4432;height:4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<v:oval id="Oval 219" o:spid="_x0000_s1089" style="position:absolute;left:16767;top:15447;width:5032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CFM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7ghTEAAAA3AAAAA8AAAAAAAAAAAAAAAAAmAIAAGRycy9k&#10;b3ducmV2LnhtbFBLBQYAAAAABAAEAPUAAACJAwAAAAA=&#10;"/>
                <v:shape id="AutoShape 220" o:spid="_x0000_s1090" type="#_x0000_t32" style="position:absolute;left:679;top:10271;width:7016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3Jc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gXclxAAAANwAAAAPAAAAAAAAAAAA&#10;AAAAAKECAABkcnMvZG93bnJldi54bWxQSwUGAAAAAAQABAD5AAAAkgMAAAAA&#10;"/>
                <v:shape id="AutoShape 221" o:spid="_x0000_s1091" type="#_x0000_t32" style="position:absolute;left:12247;top:10303;width:716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<v:shape id="AutoShape 222" o:spid="_x0000_s1092" type="#_x0000_t32" style="position:absolute;left:19335;top:10319;width:8;height:51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HNcQAAADcAAAADwAAAGRycy9kb3ducmV2LnhtbESPQYvCMBSE78L+h/AWvIimKypLNUpR&#10;BBFE7QpeH82z7dq8lCZq999vBMHjMDPfMLNFaypxp8aVlhV8DSIQxJnVJecKTj/r/jcI55E1VpZJ&#10;wR85WMw/OjOMtX3wke6pz0WAsItRQeF9HUvpsoIMuoGtiYN3sY1BH2STS93gI8BNJYdRNJEGSw4L&#10;Bda0LCi7pjejwO962/Hvcb9PUuZVctier8nyrFT3s02mIDy1/h1+tTdawXA8gue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Qc1xAAAANwAAAAPAAAAAAAAAAAA&#10;AAAAAKECAABkcnMvZG93bnJldi54bWxQSwUGAAAAAAQABAD5AAAAkgMAAAAA&#10;"/>
                <v:shape id="AutoShape 223" o:spid="_x0000_s1093" type="#_x0000_t32" style="position:absolute;left:11879;top:25662;width:7528;height: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<v:shape id="AutoShape 224" o:spid="_x0000_s1094" type="#_x0000_t32" style="position:absolute;left:815;top:25630;width:8168;height: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<v:shape id="AutoShape 225" o:spid="_x0000_s1095" type="#_x0000_t32" style="position:absolute;left:19359;top:20574;width:8;height:5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eZQsYAAADcAAAADwAAAGRycy9kb3ducmV2LnhtbESPQWvCQBSE70L/w/IKvYhuKsSW1FWC&#10;pSBCsUkFr4/sa5KafRuy2yT++64geBxm5htmtRlNI3rqXG1ZwfM8AkFcWF1zqeD4/TF7BeE8ssbG&#10;Mim4kIPN+mGywkTbgTPqc1+KAGGXoILK+zaR0hUVGXRz2xIH78d2Bn2QXSl1h0OAm0YuomgpDdYc&#10;FipsaVtRcc7/jAL/Od3Hv9nhkObM7+nX/nROtyelnh7H9A2Ep9Hfw7f2TitYxC9wPR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HmULGAAAA3AAAAA8AAAAAAAAA&#10;AAAAAAAAoQIAAGRycy9kb3ducmV2LnhtbFBLBQYAAAAABAAEAPkAAACUAwAAAAA=&#10;"/>
                <v:shape id="AutoShape 226" o:spid="_x0000_s1096" type="#_x0000_t32" style="position:absolute;left:7711;top:10279;width:1512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Az8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aUDPwQAAANwAAAAPAAAAAAAAAAAAAAAA&#10;AKECAABkcnMvZG93bnJldi54bWxQSwUGAAAAAAQABAD5AAAAjwMAAAAA&#10;"/>
                <v:shape id="AutoShape 227" o:spid="_x0000_s1097" type="#_x0000_t32" style="position:absolute;left:759;top:10287;width:8;height:153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oq8YAAADcAAAADwAAAGRycy9kb3ducmV2LnhtbESPQWvCQBSE70L/w/IKvYhuKkTa1FWC&#10;pSBCsUkFr4/sa5KafRuy2yT++64geBxm5htmtRlNI3rqXG1ZwfM8AkFcWF1zqeD4/TF7AeE8ssbG&#10;Mim4kIPN+mGywkTbgTPqc1+KAGGXoILK+zaR0hUVGXRz2xIH78d2Bn2QXSl1h0OAm0YuomgpDdYc&#10;FipsaVtRcc7/jAL/Od3Hv9nhkObM7+nX/nROtyelnh7H9A2Ep9Hfw7f2TitYxK9wPR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UqKvGAAAA3AAAAA8AAAAAAAAA&#10;AAAAAAAAoQIAAGRycy9kb3ducmV2LnhtbFBLBQYAAAAABAAEAPkAAACUAwAAAAA=&#10;"/>
                <v:group id="Gruppieren 307" o:spid="_x0000_s1098" style="position:absolute;left:8983;top:24214;width:2896;height:2896" coordorigin="8983,24214" coordsize="2895,2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oval id="Oval 218" o:spid="_x0000_s1099" style="position:absolute;left:8983;top:24214;width:2896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nj8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nxz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cnj8AAAADcAAAADwAAAAAAAAAAAAAAAACYAgAAZHJzL2Rvd25y&#10;ZXYueG1sUEsFBgAAAAAEAAQA9QAAAIUDAAAAAA==&#10;"/>
                  <v:shape id="AutoShape 228" o:spid="_x0000_s1100" type="#_x0000_t32" style="position:absolute;left:9407;top:24638;width:2040;height:2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<v:shape id="AutoShape 229" o:spid="_x0000_s1101" type="#_x0000_t32" style="position:absolute;left:9407;top:24638;width:2040;height:2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8j78MAAADcAAAADwAAAGRycy9kb3ducmV2LnhtbESPQYvCMBSE74L/ITzBi2haDyLVKCII&#10;i4eF1R48PpJnW2xeapKt3X9vFhb2OMzMN8x2P9hW9ORD41hBvshAEGtnGq4UlNfTfA0iRGSDrWNS&#10;8EMB9rvxaIuFcS/+ov4SK5EgHApUUMfYFVIGXZPFsHAdcfLuzluMSfpKGo+vBLetXGbZSlpsOC3U&#10;2NGxJv24fFsFzbn8LPvZM3q9Puc3n4frrdVKTSfDYQMi0hD/w3/tD6Ngucrh90w6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/I+/DAAAA3AAAAA8AAAAAAAAAAAAA&#10;AAAAoQIAAGRycy9kb3ducmV2LnhtbFBLBQYAAAAABAAEAPkAAACRAwAAAAA=&#10;"/>
                </v:group>
                <v:oval id="Oval 230" o:spid="_x0000_s1102" style="position:absolute;left:8767;top:9967;width:67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1U8UA&#10;AADcAAAADwAAAGRycy9kb3ducmV2LnhtbESPQWvCQBSE7wX/w/KE3urGIKFEV4mFgra9NG09v2Zf&#10;k9Xs25jdavrvXUHocZiZb5jFarCtOFHvjWMF00kCgrhy2nCt4PPj+eERhA/IGlvHpOCPPKyWo7sF&#10;5tqd+Z1OZahFhLDPUUETQpdL6auGLPqJ64ij9+N6iyHKvpa6x3OE21amSZJJi4bjQoMdPTVUHcpf&#10;q6DYmvLFZG+vX7vZUa/33z5kRaXU/Xgo5iACDeE/fGtvtII0S+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fVTxQAAANwAAAAPAAAAAAAAAAAAAAAAAJgCAABkcnMv&#10;ZG93bnJldi54bWxQSwUGAAAAAAQABAD1AAAAigMAAAAA&#10;" fillcolor="black [3213]"/>
                <v:oval id="Oval 231" o:spid="_x0000_s1103" style="position:absolute;left:10495;top:9983;width:67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QyMUA&#10;AADcAAAADwAAAGRycy9kb3ducmV2LnhtbESPT0vDQBTE7wW/w/IEb+2mVUKJ2ZQoCP67mKrn1+xr&#10;sjX7NmbXJH57VxA8DjPzGybfzbYTIw3eOFawXiUgiGunDTcKXvd3yy0IH5A1do5JwTd52BVnixwz&#10;7SZ+obEKjYgQ9hkqaEPoMyl93ZJFv3I9cfSObrAYohwaqQecItx2cpMkqbRoOC602NNtS/VH9WUV&#10;lA+mejTp89Pb+9WnvjkdfEjLWqmL87m8BhFoDv/hv/a9VrBJL+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VDIxQAAANwAAAAPAAAAAAAAAAAAAAAAAJgCAABkcnMv&#10;ZG93bnJldi54bWxQSwUGAAAAAAQABAD1AAAAigMAAAAA&#10;" fillcolor="black [3213]"/>
                <v:oval id="Oval 232" o:spid="_x0000_s1104" style="position:absolute;left:15055;top:9911;width:68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IvMUA&#10;AADcAAAADwAAAGRycy9kb3ducmV2LnhtbESPW2vCQBSE34X+h+UIvulGkVBSV0kLgreXppfn0+xp&#10;sm32bMyuGv+9KxT6OMzMN8xi1dtGnKnzxrGC6SQBQVw6bbhS8P62Hj+C8AFZY+OYFFzJw2r5MFhg&#10;pt2FX+lchEpECPsMFdQhtJmUvqzJop+4ljh6366zGKLsKqk7vES4beQsSVJp0XBcqLGll5rK3+Jk&#10;FeRbU+xMeth/fM6P+vnny4c0L5UaDfv8CUSgPvyH/9obrWCWz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Mi8xQAAANwAAAAPAAAAAAAAAAAAAAAAAJgCAABkcnMv&#10;ZG93bnJldi54bWxQSwUGAAAAAAQABAD1AAAAigMAAAAA&#10;" fillcolor="black [3213]"/>
                <v:oval id="Oval 233" o:spid="_x0000_s1105" style="position:absolute;left:4087;top:9903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tJ8UA&#10;AADcAAAADwAAAGRycy9kb3ducmV2LnhtbESPT0vDQBTE7wW/w/IEb+2mRUOJ2ZQoCP67mKrn1+xr&#10;sjX7NmbXJH57VxA8DjPzGybfzbYTIw3eOFawXiUgiGunDTcKXvd3yy0IH5A1do5JwTd52BVnixwz&#10;7SZ+obEKjYgQ9hkqaEPoMyl93ZJFv3I9cfSObrAYohwaqQecItx2cpMkqbRoOC602NNtS/VH9WUV&#10;lA+mejTp89Pb++WnvjkdfEjLWqmL87m8BhFoDv/hv/a9VrBJr+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G0nxQAAANwAAAAPAAAAAAAAAAAAAAAAAJgCAABkcnMv&#10;ZG93bnJldi54bWxQSwUGAAAAAAQABAD1AAAAigMAAAAA&#10;" fillcolor="black [3213]"/>
                <v:shape id="AutoShape 234" o:spid="_x0000_s1106" type="#_x0000_t32" style="position:absolute;left:10767;top:10319;width:1512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7m8QAAADcAAAADwAAAGRycy9kb3ducmV2LnhtbESPQYvCMBSE7wv+h/AEL4um9VCkGmUR&#10;hMWDsNqDx0fyti3bvHSTbK3/3iwIHoeZ+YbZ7EbbiYF8aB0ryBcZCGLtTMu1gupymK9AhIhssHNM&#10;Cu4UYLedvG2wNO7GXzScYy0ShEOJCpoY+1LKoBuyGBauJ07et/MWY5K+lsbjLcFtJ5dZVkiLLaeF&#10;BnvaN6R/zn9WQXusTtXw/hu9Xh3zq8/D5dpppWbT8WMNItIYX+Fn+9MoWBYF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1rubxAAAANwAAAAPAAAAAAAAAAAA&#10;AAAAAKECAABkcnMvZG93bnJldi54bWxQSwUGAAAAAAQABAD5AAAAkgMAAAAA&#10;"/>
                <v:shape id="Text Box 235" o:spid="_x0000_s1107" type="#_x0000_t202" style="position:absolute;left:17735;top:16351;width:3224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xt8QA&#10;AADcAAAADwAAAGRycy9kb3ducmV2LnhtbESPzWrCQBSF90LfYbgFN6ITs9AQHaVIBQVbaKr7a+aa&#10;RDN3QmbU+PadguDycH4+znzZmVrcqHWVZQXjUQSCOLe64kLB/nc9TEA4j6yxtkwKHuRguXjrzTHV&#10;9s4/dMt8IcIIuxQVlN43qZQuL8mgG9mGOHgn2xr0QbaF1C3ew7ipZRxFE2mw4kAosaFVSfklu5rA&#10;/eyS5nDcrc7bbHA8x99cfSWsVP+9+5iB8NT5V/jZ3mgF8WQK/2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MbfEAAAA3AAAAA8AAAAAAAAAAAAAAAAAmAIAAGRycy9k&#10;b3ducmV2LnhtbFBLBQYAAAAABAAEAPUAAACJAwAAAAA=&#10;" stroked="f">
                  <v:fill opacity="0"/>
                  <v:textbox>
                    <w:txbxContent>
                      <w:p w:rsidR="00BE2C8B" w:rsidRPr="006B2E02" w:rsidRDefault="00BE2C8B" w:rsidP="00BE2C8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oval id="Oval 236" o:spid="_x0000_s1108" style="position:absolute;left:7423;width:5032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hNM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bAMot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3hNMAAAADcAAAADwAAAAAAAAAAAAAAAACYAgAAZHJzL2Rvd25y&#10;ZXYueG1sUEsFBgAAAAAEAAQA9QAAAIUDAAAAAA==&#10;"/>
                <v:shape id="Text Box 237" o:spid="_x0000_s1109" type="#_x0000_t202" style="position:absolute;left:8399;top:903;width:3224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AXsQA&#10;AADcAAAADwAAAGRycy9kb3ducmV2LnhtbESPzWrCQBSF90LfYbgFN6ITs5A0OkqRCgq2YKr7a+aa&#10;RDN3QmbU+PadguDycH4+zmzRmVrcqHWVZQXjUQSCOLe64kLB/nc1TEA4j6yxtkwKHuRgMX/rzTDV&#10;9s47umW+EGGEXYoKSu+bVEqXl2TQjWxDHLyTbQ36INtC6hbvYdzUMo6iiTRYcSCU2NCypPySXU3g&#10;fnVJczhul+dNNjie4x+uvhNWqv/efU5BeOr8K/xsr7WCePIB/2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AF7EAAAA3AAAAA8AAAAAAAAAAAAAAAAAmAIAAGRycy9k&#10;b3ducmV2LnhtbFBLBQYAAAAABAAEAPUAAACJAwAAAAA=&#10;" stroked="f">
                  <v:fill opacity="0"/>
                  <v:textbox>
                    <w:txbxContent>
                      <w:p w:rsidR="00BE2C8B" w:rsidRPr="006B2E02" w:rsidRDefault="00BE2C8B" w:rsidP="00BE2C8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B2E02">
                          <w:rPr>
                            <w:b/>
                            <w:sz w:val="32"/>
                            <w:szCs w:val="32"/>
                          </w:rPr>
                          <w:t>V</w:t>
                        </w:r>
                      </w:p>
                    </w:txbxContent>
                  </v:textbox>
                </v:shape>
                <v:shape id="AutoShape 238" o:spid="_x0000_s1110" type="#_x0000_t32" style="position:absolute;left:4519;top:2383;width:290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/>
                <v:shape id="AutoShape 239" o:spid="_x0000_s1111" type="#_x0000_t32" style="position:absolute;left:12455;top:2439;width:2968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HNVnGAAAA3AAAAA8AAAAAAAAA&#10;AAAAAAAAoQIAAGRycy9kb3ducmV2LnhtbFBLBQYAAAAABAAEAPkAAACUAwAAAAA=&#10;"/>
                <v:shape id="AutoShape 240" o:spid="_x0000_s1112" type="#_x0000_t32" style="position:absolute;left:4407;top:2367;width:8;height:76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VmusUAAADcAAAADwAAAGRycy9kb3ducmV2LnhtbESPQWvCQBSE70L/w/IKvZS6MaCW1FWC&#10;UiiCaGLB6yP7TKLZtyG71fjvXaHgcZiZb5jZojeNuFDnassKRsMIBHFhdc2lgt/998cnCOeRNTaW&#10;ScGNHCzmL4MZJtpeOaNL7ksRIOwSVFB53yZSuqIig25oW+LgHW1n0AfZlVJ3eA1w08g4iibSYM1h&#10;ocKWlhUV5/zPKPCb9/X4lG23ac68SnfrwzldHpR6e+3TLxCeev8M/7d/tIJ4Gs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VmusUAAADcAAAADwAAAAAAAAAA&#10;AAAAAAChAgAAZHJzL2Rvd25yZXYueG1sUEsFBgAAAAAEAAQA+QAAAJMDAAAAAA==&#10;"/>
                <v:shape id="AutoShape 241" o:spid="_x0000_s1113" type="#_x0000_t32" style="position:absolute;left:15391;top:2375;width:16;height:78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nDIcYAAADcAAAADwAAAGRycy9kb3ducmV2LnhtbESPQWvCQBSE70L/w/IKXkrdVGkraTYS&#10;lIIIRZMKXh/Z1yQ1+zZktxr/vVsQPA4z8w2TLAbTihP1rrGs4GUSgSAurW64UrD//nyeg3AeWWNr&#10;mRRcyMEifRglGGt75pxOha9EgLCLUUHtfRdL6cqaDLqJ7YiD92N7gz7IvpK6x3OAm1ZOo+hNGmw4&#10;LNTY0bKm8lj8GQX+62nz+ptvt1nBvMp2m8MxWx6UGj8O2QcIT4O/h2/ttVYwfZ/B/5lwBGR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JwyHGAAAA3AAAAA8AAAAAAAAA&#10;AAAAAAAAoQIAAGRycy9kb3ducmV2LnhtbFBLBQYAAAAABAAEAPkAAACUAwAAAAA=&#10;"/>
                <v:shape id="Text Box 242" o:spid="_x0000_s1114" type="#_x0000_t202" style="position:absolute;left:5343;top:5151;width:9896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5HcQA&#10;AADcAAAADwAAAGRycy9kb3ducmV2LnhtbESPX2vCMBTF34V9h3AHexmaWsSVapQhDhScsKrv1+ba&#10;1jU3pYlav/0iDHw8nD8/znTemVpcqXWVZQXDQQSCOLe64kLBfvfVT0A4j6yxtkwK7uRgPnvpTTHV&#10;9sY/dM18IcIIuxQVlN43qZQuL8mgG9iGOHgn2xr0QbaF1C3ewripZRxFY2mw4kAosaFFSflvdjGB&#10;u+yS5nDcLM7r7P14jrdcfSes1Ntr9zkB4anzz/B/e6UVxB8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/OR3EAAAA3AAAAA8AAAAAAAAAAAAAAAAAmAIAAGRycy9k&#10;b3ducmV2LnhtbFBLBQYAAAAABAAEAPUAAACJAwAAAAA=&#10;" stroked="f">
                  <v:fill opacity="0"/>
                  <v:textbox>
                    <w:txbxContent>
                      <w:p w:rsidR="00BE2C8B" w:rsidRPr="00656562" w:rsidRDefault="00BE2C8B" w:rsidP="00BE2C8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56562">
                          <w:rPr>
                            <w:b/>
                            <w:i/>
                            <w:sz w:val="28"/>
                            <w:szCs w:val="28"/>
                          </w:rPr>
                          <w:t>U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= 4,5 V</w:t>
                        </w:r>
                      </w:p>
                    </w:txbxContent>
                  </v:textbox>
                </v:shape>
                <v:shape id="Text Box 243" o:spid="_x0000_s1115" type="#_x0000_t202" style="position:absolute;left:21431;top:16455;width:9903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chsQA&#10;AADcAAAADwAAAGRycy9kb3ducmV2LnhtbESPX2vCMBTF34V9h3AHexmaWtCVapQhDhScsKrv1+ba&#10;1jU3pYlav/0iDHw8nD8/znTemVpcqXWVZQXDQQSCOLe64kLBfvfVT0A4j6yxtkwK7uRgPnvpTTHV&#10;9sY/dM18IcIIuxQVlN43qZQuL8mgG9iGOHgn2xr0QbaF1C3ewripZRxFY2mw4kAosaFFSflvdjGB&#10;u+yS5nDcLM7r7P14jrdcfSes1Ntr9zkB4anzz/B/e6UVxB8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nIbEAAAA3AAAAA8AAAAAAAAAAAAAAAAAmAIAAGRycy9k&#10;b3ducmV2LnhtbFBLBQYAAAAABAAEAPUAAACJAwAAAAA=&#10;" stroked="f">
                  <v:fill opacity="0"/>
                  <v:textbox>
                    <w:txbxContent>
                      <w:p w:rsidR="00BE2C8B" w:rsidRPr="00656562" w:rsidRDefault="00BE2C8B" w:rsidP="00BE2C8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I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=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0,44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rect id="Rectangle 245" o:spid="_x0000_s1116" style="position:absolute;left:36814;top:8407;width:4432;height:4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15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hAvF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XnxQAAANwAAAAPAAAAAAAAAAAAAAAAAJgCAABkcnMv&#10;ZG93bnJldi54bWxQSwUGAAAAAAQABAD1AAAAigMAAAAA&#10;"/>
                <v:oval id="Oval 247" o:spid="_x0000_s1117" style="position:absolute;left:45878;top:15639;width:5032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Scs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mL0u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0nLEAAAA3AAAAA8AAAAAAAAAAAAAAAAAmAIAAGRycy9k&#10;b3ducmV2LnhtbFBLBQYAAAAABAAEAPUAAACJAwAAAAA=&#10;"/>
                <v:shape id="AutoShape 248" o:spid="_x0000_s1118" type="#_x0000_t32" style="position:absolute;left:29798;top:10463;width:7016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9gjs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iyLNT2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2COwQAAANwAAAAPAAAAAAAAAAAAAAAA&#10;AKECAABkcnMvZG93bnJldi54bWxQSwUGAAAAAAQABAD5AAAAjwMAAAAA&#10;"/>
                <v:shape id="AutoShape 249" o:spid="_x0000_s1119" type="#_x0000_t32" style="position:absolute;left:41358;top:10495;width:716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FfsUAAADcAAAADwAAAAAAAAAA&#10;AAAAAAChAgAAZHJzL2Rvd25yZXYueG1sUEsFBgAAAAAEAAQA+QAAAJMDAAAAAA==&#10;"/>
                <v:shape id="AutoShape 250" o:spid="_x0000_s1120" type="#_x0000_t32" style="position:absolute;left:48454;top:10511;width:8;height:51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WncYAAADcAAAADwAAAGRycy9kb3ducmV2LnhtbESPQWvCQBSE74X+h+UVeil104ASUlcJ&#10;FqEEJJoWcn1kX5PU7NuQXTX+e7dQ8DjMzDfMcj2ZXpxpdJ1lBW+zCARxbXXHjYLvr+1rAsJ5ZI29&#10;ZVJwJQfr1ePDElNtL3ygc+kbESDsUlTQej+kUrq6JYNuZgfi4P3Y0aAPcmykHvES4KaXcRQtpMGO&#10;w0KLA21aqo/lySjwu5d8/nsoiqxk/sj2eXXMNpVSz09T9g7C0+Tv4f/2p1YQJzH8nQlH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QFp3GAAAA3AAAAA8AAAAAAAAA&#10;AAAAAAAAoQIAAGRycy9kb3ducmV2LnhtbFBLBQYAAAAABAAEAPkAAACUAwAAAAA=&#10;"/>
                <v:shape id="AutoShape 252" o:spid="_x0000_s1121" type="#_x0000_t32" style="position:absolute;left:29934;top:25850;width:18595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m5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Xm5sUAAADcAAAADwAAAAAAAAAA&#10;AAAAAAChAgAAZHJzL2Rvd25yZXYueG1sUEsFBgAAAAAEAAQA+QAAAJMDAAAAAA==&#10;"/>
                <v:shape id="AutoShape 253" o:spid="_x0000_s1122" type="#_x0000_t32" style="position:absolute;left:48470;top:20766;width:16;height:5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O6cQAAADcAAAADwAAAGRycy9kb3ducmV2LnhtbESPQYvCMBSE7wv+h/AEL4umKyhSjVKU&#10;BREWtQpeH82zrTYvpYla//1GEDwOM/MNM1u0phJ3alxpWcHPIAJBnFldcq7gePjtT0A4j6yxskwK&#10;nuRgMe98zTDW9sF7uqc+FwHCLkYFhfd1LKXLCjLoBrYmDt7ZNgZ9kE0udYOPADeVHEbRWBosOSwU&#10;WNOyoOya3owC//e9GV32222SMq+S3eZ0TZYnpXrdNpmC8NT6T/jdXmsFw8kIX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Y7pxAAAANwAAAAPAAAAAAAAAAAA&#10;AAAAAKECAABkcnMvZG93bnJldi54bWxQSwUGAAAAAAQABAD5AAAAkgMAAAAA&#10;"/>
                <v:shape id="AutoShape 254" o:spid="_x0000_s1123" type="#_x0000_t32" style="position:absolute;left:36830;top:10471;width:1504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dY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LIsV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2l1hxAAAANwAAAAPAAAAAAAAAAAA&#10;AAAAAKECAABkcnMvZG93bnJldi54bWxQSwUGAAAAAAQABAD5AAAAkgMAAAAA&#10;"/>
                <v:shape id="AutoShape 255" o:spid="_x0000_s1124" type="#_x0000_t32" style="position:absolute;left:29878;top:10479;width:8;height:153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1BcQAAADcAAAADwAAAGRycy9kb3ducmV2LnhtbESPQYvCMBSE74L/ITxhL6Kpwq5SjVKU&#10;hUUQtQpeH82zrTYvpclq99+bBcHjMDPfMPNlaypxp8aVlhWMhhEI4szqknMFp+P3YArCeWSNlWVS&#10;8EcOlotuZ46xtg8+0D31uQgQdjEqKLyvYyldVpBBN7Q1cfAutjHog2xyqRt8BLip5DiKvqTBksNC&#10;gTWtCspu6a9R4Lf9zef1sNslKfM62W/Ot2R1Vuqj1yYzEJ5a/w6/2j9awXg6gf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7UFxAAAANwAAAAPAAAAAAAAAAAA&#10;AAAAAKECAABkcnMvZG93bnJldi54bWxQSwUGAAAAAAQABAD5AAAAkgMAAAAA&#10;"/>
                <v:oval id="Oval 258" o:spid="_x0000_s1125" style="position:absolute;left:37886;top:10159;width:66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+mMIA&#10;AADcAAAADwAAAGRycy9kb3ducmV2LnhtbERPyW7CMBC9V+o/WFOJW3GKqqikGBSQkMpyIV3O03hI&#10;TONxiA2Ev8eHShyf3j6Z9bYRZ+q8cazgZZiAIC6dNlwp+PpcPr+B8AFZY+OYFFzJw2z6+DDBTLsL&#10;7+hchErEEPYZKqhDaDMpfVmTRT90LXHk9q6zGCLsKqk7vMRw28hRkqTSouHYUGNLi5rKv+JkFeQr&#10;U6xNut18/7we9fzw60Oal0oNnvr8HUSgPtzF/+4PrWA0jvPjmXgE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r6YwgAAANwAAAAPAAAAAAAAAAAAAAAAAJgCAABkcnMvZG93&#10;bnJldi54bWxQSwUGAAAAAAQABAD1AAAAhwMAAAAA&#10;" fillcolor="black [3213]"/>
                <v:oval id="Oval 259" o:spid="_x0000_s1126" style="position:absolute;left:39614;top:10175;width:66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bA8YA&#10;AADcAAAADwAAAGRycy9kb3ducmV2LnhtbESPS2/CMBCE75X4D9Yi9VYcUBWVgEGhUiX6uBAe5yXe&#10;Ji7xOsQupP++rlSJ42hmvtHMl71txIU6bxwrGI8SEMSl04YrBbvty8MTCB+QNTaOScEPeVguBndz&#10;zLS78oYuRahEhLDPUEEdQptJ6cuaLPqRa4mj9+k6iyHKrpK6w2uE20ZOkiSVFg3HhRpbeq6pPBXf&#10;VkH+aoo3k3687w+PZ736OvqQ5qVS98M+n4EI1Idb+L+91gom0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4bA8YAAADcAAAADwAAAAAAAAAAAAAAAACYAgAAZHJz&#10;L2Rvd25yZXYueG1sUEsFBgAAAAAEAAQA9QAAAIsDAAAAAA==&#10;" fillcolor="black [3213]"/>
                <v:oval id="Oval 260" o:spid="_x0000_s1127" style="position:absolute;left:44174;top:10103;width:68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FdMYA&#10;AADcAAAADwAAAGRycy9kb3ducmV2LnhtbESPS2vDMBCE74X+B7GF3ho5ppjGiRLcQKCvS53HeWNt&#10;bKXWyrXUxPn3UaHQ4zAz3zCzxWBbcaLeG8cKxqMEBHHltOFawWa9engC4QOyxtYxKbiQh8X89maG&#10;uXZn/qRTGWoRIexzVNCE0OVS+qohi37kOuLoHVxvMUTZ11L3eI5w28o0STJp0XBcaLCjZUPVV/lj&#10;FRSvpnwz2cf7dvf4rZ+Pex+yolLq/m4opiACDeE//Nd+0QrSSQq/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yFdMYAAADcAAAADwAAAAAAAAAAAAAAAACYAgAAZHJz&#10;L2Rvd25yZXYueG1sUEsFBgAAAAAEAAQA9QAAAIsDAAAAAA==&#10;" fillcolor="black [3213]"/>
                <v:oval id="Oval 261" o:spid="_x0000_s1128" style="position:absolute;left:33206;top:10095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g78YA&#10;AADcAAAADwAAAGRycy9kb3ducmV2LnhtbESPT0/CQBTE7yZ+h80z4SZbwDRSWEg1MUHlYvlzfnQf&#10;7Wr3be0uUL+9a2LCcTIzv8nMl71txJk6bxwrGA0TEMSl04YrBdvNy/0jCB+QNTaOScEPeVgubm/m&#10;mGl34Q86F6ESEcI+QwV1CG0mpS9rsuiHriWO3tF1FkOUXSV1h5cIt40cJ0kqLRqOCzW29FxT+VWc&#10;rIL81RRvJl2/7/YP3/rp8+BDmpdKDe76fAYiUB+u4f/2SisYTy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Ag78YAAADcAAAADwAAAAAAAAAAAAAAAACYAgAAZHJz&#10;L2Rvd25yZXYueG1sUEsFBgAAAAAEAAQA9QAAAIsDAAAAAA==&#10;" fillcolor="black [3213]"/>
                <v:shape id="AutoShape 262" o:spid="_x0000_s1129" type="#_x0000_t32" style="position:absolute;left:39878;top:10511;width:1520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3wUM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3wUMUAAADcAAAADwAAAAAAAAAA&#10;AAAAAAChAgAAZHJzL2Rvd25yZXYueG1sUEsFBgAAAAAEAAQA+QAAAJMDAAAAAA==&#10;"/>
                <v:shape id="Text Box 263" o:spid="_x0000_s1130" type="#_x0000_t202" style="position:absolute;left:46854;top:16543;width:3216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6fMUA&#10;AADcAAAADwAAAGRycy9kb3ducmV2LnhtbESPX2vCMBTF34V9h3AHexFNLTi6rqmIKCg4YZ17vzZ3&#10;bV1zU5pM67c3g8EeD+fPj5MtBtOKC/WusaxgNo1AEJdWN1wpOH5sJgkI55E1tpZJwY0cLPKHUYap&#10;tld+p0vhKxFG2KWooPa+S6V0ZU0G3dR2xMH7sr1BH2RfSd3jNYybVsZR9CwNNhwINXa0qqn8Ln5M&#10;4K6HpPs87VfnXTE+neMDN28JK/X0OCxfQXga/H/4r73VCuKXO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3p8xQAAANwAAAAPAAAAAAAAAAAAAAAAAJgCAABkcnMv&#10;ZG93bnJldi54bWxQSwUGAAAAAAQABAD1AAAAigMAAAAA&#10;" stroked="f">
                  <v:fill opacity="0"/>
                  <v:textbox>
                    <w:txbxContent>
                      <w:p w:rsidR="00BE2C8B" w:rsidRPr="006B2E02" w:rsidRDefault="00BE2C8B" w:rsidP="00BE2C8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oval id="Oval 264" o:spid="_x0000_s1131" style="position:absolute;left:36542;top:191;width:5024;height:5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g+s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wHKT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oPrEAAAA3AAAAA8AAAAAAAAAAAAAAAAAmAIAAGRycy9k&#10;b3ducmV2LnhtbFBLBQYAAAAABAAEAPUAAACJAwAAAAA=&#10;"/>
                <v:shape id="Text Box 265" o:spid="_x0000_s1132" type="#_x0000_t202" style="position:absolute;left:37518;top:1095;width:3216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BkMUA&#10;AADcAAAADwAAAGRycy9kb3ducmV2LnhtbESPzWrCQBSF90LfYbiFbkQnZmHTNBMRUVCwQlO7v2Zu&#10;k9jMnZCZanx7p1Do8nB+Pk62GEwrLtS7xrKC2TQCQVxa3XCl4PixmSQgnEfW2FomBTdysMgfRhmm&#10;2l75nS6Fr0QYYZeigtr7LpXSlTUZdFPbEQfvy/YGfZB9JXWP1zBuWhlH0VwabDgQauxoVVP5XfyY&#10;wF0PSfd52q/Ou2J8OscHbt4SVurpcVi+gvA0+P/wX3urFcQvz/B7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UGQxQAAANwAAAAPAAAAAAAAAAAAAAAAAJgCAABkcnMv&#10;ZG93bnJldi54bWxQSwUGAAAAAAQABAD1AAAAigMAAAAA&#10;" stroked="f">
                  <v:fill opacity="0"/>
                  <v:textbox>
                    <w:txbxContent>
                      <w:p w:rsidR="00BE2C8B" w:rsidRPr="006B2E02" w:rsidRDefault="00BE2C8B" w:rsidP="00BE2C8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B2E02">
                          <w:rPr>
                            <w:b/>
                            <w:sz w:val="32"/>
                            <w:szCs w:val="32"/>
                          </w:rPr>
                          <w:t>V</w:t>
                        </w:r>
                      </w:p>
                    </w:txbxContent>
                  </v:textbox>
                </v:shape>
                <v:shape id="AutoShape 266" o:spid="_x0000_s1133" type="#_x0000_t32" style="position:absolute;left:33638;top:2575;width:290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<v:shape id="AutoShape 267" o:spid="_x0000_s1134" type="#_x0000_t32" style="position:absolute;left:41566;top:2631;width:2976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<v:shape id="AutoShape 268" o:spid="_x0000_s1135" type="#_x0000_t32" style="position:absolute;left:33526;top:2559;width:8;height:76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htsMAAADc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oX54Uw4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8IbbDAAAA3AAAAA8AAAAAAAAAAAAA&#10;AAAAoQIAAGRycy9kb3ducmV2LnhtbFBLBQYAAAAABAAEAPkAAACRAwAAAAA=&#10;"/>
                <v:shape id="AutoShape 269" o:spid="_x0000_s1136" type="#_x0000_t32" style="position:absolute;left:44510;top:2567;width:8;height:78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CELcQAAADcAAAADwAAAGRycy9kb3ducmV2LnhtbESPQYvCMBSE74L/ITzBi6ypistSjVIU&#10;QYRF7QpeH83btmvzUpqo9d9vBMHjMDPfMPNlaypxo8aVlhWMhhEI4szqknMFp5/NxxcI55E1VpZJ&#10;wYMcLBfdzhxjbe98pFvqcxEg7GJUUHhfx1K6rCCDbmhr4uD92sagD7LJpW7wHuCmkuMo+pQGSw4L&#10;Bda0Kii7pFejwH8PdtO/436fpMzr5LA7X5LVWal+r01mIDy1/h1+tbdawSQawf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IQtxAAAANwAAAAPAAAAAAAAAAAA&#10;AAAAAKECAABkcnMvZG93bnJldi54bWxQSwUGAAAAAAQABAD5AAAAkgMAAAAA&#10;"/>
                <v:shape id="Text Box 270" o:spid="_x0000_s1137" type="#_x0000_t202" style="position:absolute;left:34462;top:5343;width:9896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4EsQA&#10;AADcAAAADwAAAGRycy9kb3ducmV2LnhtbESPX2vCMBTF3wd+h3CFvQxN7WCUalpEFBTcYFXfr821&#10;rTY3pcm0+/bLYLDHw/nz4yzywbTiTr1rLCuYTSMQxKXVDVcKjofNJAHhPLLG1jIp+CYHeTZ6WmCq&#10;7YM/6V74SoQRdikqqL3vUildWZNBN7UdcfAutjfog+wrqXt8hHHTyjiK3qTBhgOhxo5WNZW34ssE&#10;7npIutN5v7ruipfzNf7g5j1hpZ7Hw3IOwtPg/8N/7a1W8BrF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9eBLEAAAA3AAAAA8AAAAAAAAAAAAAAAAAmAIAAGRycy9k&#10;b3ducmV2LnhtbFBLBQYAAAAABAAEAPUAAACJAwAAAAA=&#10;" stroked="f">
                  <v:fill opacity="0"/>
                  <v:textbox>
                    <w:txbxContent>
                      <w:p w:rsidR="00BE2C8B" w:rsidRPr="00656562" w:rsidRDefault="00BE2C8B" w:rsidP="00BE2C8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56562">
                          <w:rPr>
                            <w:b/>
                            <w:i/>
                            <w:sz w:val="28"/>
                            <w:szCs w:val="28"/>
                          </w:rPr>
                          <w:t>U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=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? 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V</w:t>
                        </w:r>
                      </w:p>
                    </w:txbxContent>
                  </v:textbox>
                </v:shape>
                <v:shape id="Text Box 271" o:spid="_x0000_s1138" type="#_x0000_t202" style="position:absolute;left:50550;top:16647;width:9895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dicMA&#10;AADc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FI3g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HdicMAAADcAAAADwAAAAAAAAAAAAAAAACYAgAAZHJzL2Rv&#10;d25yZXYueG1sUEsFBgAAAAAEAAQA9QAAAIgDAAAAAA==&#10;" stroked="f">
                  <v:fill opacity="0"/>
                  <v:textbox>
                    <w:txbxContent>
                      <w:p w:rsidR="00BE2C8B" w:rsidRPr="00656562" w:rsidRDefault="00BE2C8B" w:rsidP="00BE2C8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I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=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0,44</w:t>
                        </w:r>
                        <w:r w:rsidRPr="0065656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72" o:spid="_x0000_s1139" type="#_x0000_t202" style="position:absolute;left:3559;top:28161;width:15643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BE2C8B" w:rsidRPr="00833955" w:rsidRDefault="00BE2C8B" w:rsidP="00BE2C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eine</w:t>
                        </w:r>
                        <w:r w:rsidRPr="00833955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Glühlampe</w:t>
                        </w:r>
                        <w:r w:rsidRPr="00833955">
                          <w:rPr>
                            <w:rFonts w:ascii="Arial" w:hAnsi="Arial" w:cs="Arial"/>
                          </w:rPr>
                          <w:br/>
                          <w:t>4,5 Volt / 2 Watt</w:t>
                        </w:r>
                      </w:p>
                    </w:txbxContent>
                  </v:textbox>
                </v:shape>
                <v:shape id="Text Box 273" o:spid="_x0000_s1140" type="#_x0000_t202" style="position:absolute;left:31244;top:28201;width:15791;height:4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<v:textbox>
                    <w:txbxContent>
                      <w:p w:rsidR="00BE2C8B" w:rsidRPr="00833955" w:rsidRDefault="00BE2C8B" w:rsidP="00BE2C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vier G</w:t>
                        </w:r>
                        <w:r w:rsidRPr="00833955">
                          <w:rPr>
                            <w:rFonts w:ascii="Arial" w:hAnsi="Arial" w:cs="Arial"/>
                          </w:rPr>
                          <w:t>lühlampe</w:t>
                        </w:r>
                        <w:r>
                          <w:rPr>
                            <w:rFonts w:ascii="Arial" w:hAnsi="Arial" w:cs="Arial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4,5 Volt / 2</w:t>
                        </w:r>
                        <w:r w:rsidRPr="00833955">
                          <w:rPr>
                            <w:rFonts w:ascii="Arial" w:hAnsi="Arial" w:cs="Arial"/>
                          </w:rPr>
                          <w:t xml:space="preserve"> Watt</w:t>
                        </w:r>
                      </w:p>
                    </w:txbxContent>
                  </v:textbox>
                </v:shape>
                <v:group id="Gruppieren 180" o:spid="_x0000_s1141" style="position:absolute;left:44186;top:24469;width:2895;height:2889" coordsize="289589,289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oval id="Oval 218" o:spid="_x0000_s1142" style="position:absolute;width:289589;height:289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PL8IA&#10;AADcAAAADwAAAGRycy9kb3ducmV2LnhtbERPTUvDQBC9C/6HZQRvdhNDS4ndlGIR6sFDU70P2WkS&#10;kp0N2TFN/31XEHqbx/uczXZ2vZpoDK1nA+kiAUVcedtybeD79PGyBhUE2WLvmQxcKcC2eHzYYG79&#10;hY80lVKrGMIhRwONyJBrHaqGHIaFH4gjd/ajQ4lwrLUd8RLDXa9fk2SlHbYcGxoc6L2hqit/nYF9&#10;vStXk85kmZ33B1l2P1+fWWrM89O8ewMlNMtd/O8+2Dh/ncLfM/E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s8vwgAAANwAAAAPAAAAAAAAAAAAAAAAAJgCAABkcnMvZG93&#10;bnJldi54bWxQSwUGAAAAAAQABAD1AAAAhwMAAAAA&#10;">
                    <v:textbox>
                      <w:txbxContent>
                        <w:p w:rsidR="00BE2C8B" w:rsidRDefault="00BE2C8B" w:rsidP="00BE2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AutoShape 228" o:spid="_x0000_s1143" type="#_x0000_t32" style="position:absolute;left:42398;top:42398;width:203992;height:204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/>
                  <v:shape id="AutoShape 229" o:spid="_x0000_s1144" type="#_x0000_t32" style="position:absolute;left:42398;top:42398;width:203992;height:2047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fhcIAAADcAAAADwAAAGRycy9kb3ducmV2LnhtbERPTWvCQBC9F/wPywheim6iI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ifhcIAAADcAAAADwAAAAAAAAAAAAAA&#10;AAChAgAAZHJzL2Rvd25yZXYueG1sUEsFBgAAAAAEAAQA+QAAAJADAAAAAA==&#10;"/>
                </v:group>
                <v:group id="Gruppieren 184" o:spid="_x0000_s1145" style="position:absolute;left:39899;top:24469;width:2896;height:2889" coordsize="289589,289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oval id="Oval 218" o:spid="_x0000_s1146" style="position:absolute;width:289589;height:289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>
                    <v:textbox>
                      <w:txbxContent>
                        <w:p w:rsidR="00BE2C8B" w:rsidRDefault="00BE2C8B" w:rsidP="00BE2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AutoShape 228" o:spid="_x0000_s1147" type="#_x0000_t32" style="position:absolute;left:42398;top:42398;width:203992;height:204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<v:shape id="AutoShape 229" o:spid="_x0000_s1148" type="#_x0000_t32" style="position:absolute;left:42398;top:42398;width:203992;height:2047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ZhsIAAADcAAAADwAAAGRycy9kb3ducmV2LnhtbERPTWvCQBC9F/wPywheim7iQUPqKkUo&#10;iIdCNQePw+40Cc3Oxt1tjP++WxC8zeN9zmY32k4M5EPrWEG+yEAQa2darhVU5495ASJEZIOdY1Jw&#10;pwC77eRlg6VxN/6i4RRrkUI4lKigibEvpQy6IYth4XrixH07bzEm6GtpPN5SuO3kMstW0mLLqaHB&#10;nvYN6Z/Tr1XQHqvPani9Rq+LY37xeThfOq3UbDq+v4GINMan+OE+mDS/WMP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OZhsIAAADcAAAADwAAAAAAAAAAAAAA&#10;AAChAgAAZHJzL2Rvd25yZXYueG1sUEsFBgAAAAAEAAQA+QAAAJADAAAAAA==&#10;"/>
                </v:group>
                <v:group id="Gruppieren 188" o:spid="_x0000_s1149" style="position:absolute;left:35699;top:24421;width:2896;height:2890" coordsize="289589,289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oval id="Oval 218" o:spid="_x0000_s1150" style="position:absolute;width:289589;height:289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DKcEA&#10;AADcAAAADwAAAGRycy9kb3ducmV2LnhtbERPTWvCQBC9C/0Pywi96UaDYqOrSKVgDz002vuQHZNg&#10;djZkxxj/vVso9DaP9zmb3eAa1VMXas8GZtMEFHHhbc2lgfPpY7ICFQTZYuOZDDwowG77MtpgZv2d&#10;v6nPpVQxhEOGBiqRNtM6FBU5DFPfEkfu4juHEmFXatvhPYa7Rs+TZKkd1hwbKmzpvaLimt+cgUO5&#10;z5e9TmWRXg5HWVx/vj7TmTGv42G/BiU0yL/4z320cf7qDX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wynBAAAA3AAAAA8AAAAAAAAAAAAAAAAAmAIAAGRycy9kb3du&#10;cmV2LnhtbFBLBQYAAAAABAAEAPUAAACGAwAAAAA=&#10;">
                    <v:textbox>
                      <w:txbxContent>
                        <w:p w:rsidR="00BE2C8B" w:rsidRDefault="00BE2C8B" w:rsidP="00BE2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AutoShape 228" o:spid="_x0000_s1151" type="#_x0000_t32" style="position:absolute;left:42398;top:42398;width:203992;height:204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/>
                  <v:shape id="AutoShape 229" o:spid="_x0000_s1152" type="#_x0000_t32" style="position:absolute;left:42398;top:42398;width:203992;height:2047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yt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Ofw/ky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8ytMIAAADcAAAADwAAAAAAAAAAAAAA&#10;AAChAgAAZHJzL2Rvd25yZXYueG1sUEsFBgAAAAAEAAQA+QAAAJADAAAAAA==&#10;"/>
                </v:group>
                <v:group id="Gruppieren 308" o:spid="_x0000_s1153" style="position:absolute;left:31403;top:24364;width:2896;height:2889" coordsize="289589,289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oval id="Oval 218" o:spid="_x0000_s1154" style="position:absolute;width:289589;height:289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uksQA&#10;AADcAAAADwAAAGRycy9kb3ducmV2LnhtbESPQWvCQBSE74X+h+UJvdWNDUobs4pUCnrowdjeH9ln&#10;EpJ9G7KvMf33XaHgcZiZb5h8O7lOjTSExrOBxTwBRVx623Bl4Ov88fwKKgiyxc4zGfilANvN40OO&#10;mfVXPtFYSKUihEOGBmqRPtM6lDU5DHPfE0fv4geHEuVQaTvgNcJdp1+SZKUdNhwXauzpvaayLX6c&#10;gX21K1ajTmWZXvYHWbbfn8d0YczTbNqtQQlNcg//tw/WQJq8we1MP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rpLEAAAA3AAAAA8AAAAAAAAAAAAAAAAAmAIAAGRycy9k&#10;b3ducmV2LnhtbFBLBQYAAAAABAAEAPUAAACJAwAAAAA=&#10;">
                    <v:textbox>
                      <w:txbxContent>
                        <w:p w:rsidR="00BE2C8B" w:rsidRDefault="00BE2C8B" w:rsidP="00BE2C8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AutoShape 228" o:spid="_x0000_s1155" type="#_x0000_t32" style="position:absolute;left:42398;top:42398;width:203992;height:204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1ev/DAAAA3AAAAA8AAAAAAAAAAAAA&#10;AAAAoQIAAGRycy9kb3ducmV2LnhtbFBLBQYAAAAABAAEAPkAAACRAwAAAAA=&#10;"/>
                  <v:shape id="AutoShape 229" o:spid="_x0000_s1156" type="#_x0000_t32" style="position:absolute;left:42398;top:42398;width:203992;height:2047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fD8QAAADcAAAADwAAAGRycy9kb3ducmV2LnhtbESPQWsCMRSE74X+h/AKvRTNpoLI1ihS&#10;EIqHgroHj4/kdXdx87JN4rr9940geBxm5htmuR5dJwYKsfWsQU0LEMTG25ZrDdVxO1mAiAnZYueZ&#10;NPxRhPXq+WmJpfVX3tNwSLXIEI4lamhS6kspo2nIYZz6njh7Pz44TFmGWtqA1wx3nXwvirl02HJe&#10;aLCnz4bM+XBxGtpd9V0Nb78pmMVOnYKKx1NntH59GTcfIBKN6RG+t7+shplScDu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F8PxAAAANw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:rsidR="00BE2C8B" w:rsidRDefault="00B66F39" w:rsidP="00802769">
      <w:pPr>
        <w:rPr>
          <w:rFonts w:ascii="Arial" w:hAnsi="Arial" w:cs="Arial"/>
        </w:rPr>
      </w:pPr>
      <w:r w:rsidRPr="00BE2C8B">
        <w:rPr>
          <w:rFonts w:ascii="Arial" w:hAnsi="Arial" w:cs="Arial"/>
        </w:rPr>
        <w:t xml:space="preserve">Der Versuch zeigt deutlich, </w:t>
      </w:r>
    </w:p>
    <w:p w:rsidR="00E712D2" w:rsidRPr="00E712D2" w:rsidRDefault="00B66F39" w:rsidP="00960307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E712D2">
        <w:rPr>
          <w:rFonts w:ascii="Arial" w:hAnsi="Arial" w:cs="Arial"/>
        </w:rPr>
        <w:t>jede der 4 Glühlampen in der Reihenschaltung rechts leu</w:t>
      </w:r>
      <w:r w:rsidR="00BE2C8B" w:rsidRPr="00E712D2">
        <w:rPr>
          <w:rFonts w:ascii="Arial" w:hAnsi="Arial" w:cs="Arial"/>
        </w:rPr>
        <w:t xml:space="preserve">chtet </w:t>
      </w:r>
      <w:r w:rsidR="00BE2C8B" w:rsidRPr="00E712D2">
        <w:rPr>
          <w:rFonts w:ascii="Arial" w:hAnsi="Arial" w:cs="Arial"/>
          <w:b/>
          <w:i/>
          <w:u w:val="single"/>
        </w:rPr>
        <w:t>genau dann</w:t>
      </w:r>
      <w:r w:rsidR="00BE2C8B" w:rsidRPr="00E712D2">
        <w:rPr>
          <w:rFonts w:ascii="Arial" w:hAnsi="Arial" w:cs="Arial"/>
        </w:rPr>
        <w:t xml:space="preserve"> genau so hell (</w:t>
      </w:r>
      <w:r w:rsidRPr="00E712D2">
        <w:rPr>
          <w:rFonts w:ascii="Arial" w:hAnsi="Arial" w:cs="Arial"/>
        </w:rPr>
        <w:t xml:space="preserve">und strahlt </w:t>
      </w:r>
      <w:r w:rsidR="00960307">
        <w:rPr>
          <w:rFonts w:ascii="Arial" w:hAnsi="Arial" w:cs="Arial"/>
        </w:rPr>
        <w:t xml:space="preserve">- </w:t>
      </w:r>
      <w:r w:rsidRPr="00E712D2">
        <w:rPr>
          <w:rFonts w:ascii="Arial" w:hAnsi="Arial" w:cs="Arial"/>
        </w:rPr>
        <w:t xml:space="preserve">genau genommen </w:t>
      </w:r>
      <w:r w:rsidR="00960307">
        <w:rPr>
          <w:rFonts w:ascii="Arial" w:hAnsi="Arial" w:cs="Arial"/>
        </w:rPr>
        <w:t xml:space="preserve">- </w:t>
      </w:r>
      <w:r w:rsidRPr="00E712D2">
        <w:rPr>
          <w:rFonts w:ascii="Arial" w:hAnsi="Arial" w:cs="Arial"/>
        </w:rPr>
        <w:t>auch genau</w:t>
      </w:r>
      <w:r w:rsidR="00BE2C8B" w:rsidRPr="00E712D2">
        <w:rPr>
          <w:rFonts w:ascii="Arial" w:hAnsi="Arial" w:cs="Arial"/>
        </w:rPr>
        <w:t xml:space="preserve"> </w:t>
      </w:r>
      <w:r w:rsidRPr="00E712D2">
        <w:rPr>
          <w:rFonts w:ascii="Arial" w:hAnsi="Arial" w:cs="Arial"/>
        </w:rPr>
        <w:t>so</w:t>
      </w:r>
      <w:r w:rsidR="00BE2C8B" w:rsidRPr="00E712D2">
        <w:rPr>
          <w:rFonts w:ascii="Arial" w:hAnsi="Arial" w:cs="Arial"/>
        </w:rPr>
        <w:t xml:space="preserve"> </w:t>
      </w:r>
      <w:r w:rsidR="006279D9">
        <w:rPr>
          <w:rFonts w:ascii="Arial" w:hAnsi="Arial" w:cs="Arial"/>
        </w:rPr>
        <w:t>viel Wärme ab)</w:t>
      </w:r>
      <w:r w:rsidRPr="00E712D2">
        <w:rPr>
          <w:rFonts w:ascii="Arial" w:hAnsi="Arial" w:cs="Arial"/>
        </w:rPr>
        <w:t xml:space="preserve"> wie die einzelne Glüh</w:t>
      </w:r>
      <w:r w:rsidR="00E712D2" w:rsidRPr="00E712D2">
        <w:rPr>
          <w:rFonts w:ascii="Arial" w:hAnsi="Arial" w:cs="Arial"/>
        </w:rPr>
        <w:t>-</w:t>
      </w:r>
      <w:r w:rsidRPr="00E712D2">
        <w:rPr>
          <w:rFonts w:ascii="Arial" w:hAnsi="Arial" w:cs="Arial"/>
        </w:rPr>
        <w:t>l</w:t>
      </w:r>
      <w:r w:rsidR="00E712D2" w:rsidRPr="00E712D2">
        <w:rPr>
          <w:rFonts w:ascii="Arial" w:hAnsi="Arial" w:cs="Arial"/>
        </w:rPr>
        <w:t>a</w:t>
      </w:r>
      <w:r w:rsidRPr="00E712D2">
        <w:rPr>
          <w:rFonts w:ascii="Arial" w:hAnsi="Arial" w:cs="Arial"/>
        </w:rPr>
        <w:t xml:space="preserve">mpe in der linken Schaltung, </w:t>
      </w:r>
      <w:r w:rsidRPr="00E712D2">
        <w:rPr>
          <w:rFonts w:ascii="Arial" w:hAnsi="Arial" w:cs="Arial"/>
          <w:b/>
          <w:i/>
          <w:u w:val="single"/>
        </w:rPr>
        <w:t>wenn</w:t>
      </w:r>
      <w:r w:rsidRPr="00E712D2">
        <w:rPr>
          <w:rFonts w:ascii="Arial" w:hAnsi="Arial" w:cs="Arial"/>
        </w:rPr>
        <w:t xml:space="preserve"> die Stromstärke in beiden Schaltungen genau gleich </w:t>
      </w:r>
      <w:r w:rsidR="00E712D2" w:rsidRPr="00E712D2">
        <w:rPr>
          <w:rFonts w:ascii="Arial" w:hAnsi="Arial" w:cs="Arial"/>
        </w:rPr>
        <w:t xml:space="preserve">groß </w:t>
      </w:r>
      <w:r w:rsidRPr="00E712D2">
        <w:rPr>
          <w:rFonts w:ascii="Arial" w:hAnsi="Arial" w:cs="Arial"/>
        </w:rPr>
        <w:t>eingestellt wird.</w:t>
      </w:r>
    </w:p>
    <w:p w:rsidR="00F553E9" w:rsidRDefault="00CD375E" w:rsidP="0080276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E712D2">
        <w:rPr>
          <w:rFonts w:ascii="Arial" w:hAnsi="Arial" w:cs="Arial"/>
        </w:rPr>
        <w:t xml:space="preserve">In </w:t>
      </w:r>
      <w:r w:rsidR="00E712D2">
        <w:rPr>
          <w:rFonts w:ascii="Arial" w:hAnsi="Arial" w:cs="Arial"/>
        </w:rPr>
        <w:t>der Reihenschaltung aus 4 Glühlampen wird aber offensichtlich</w:t>
      </w:r>
      <w:r w:rsidR="00F553E9">
        <w:rPr>
          <w:rFonts w:ascii="Arial" w:hAnsi="Arial" w:cs="Arial"/>
        </w:rPr>
        <w:t xml:space="preserve"> in der gleichen Zeit </w:t>
      </w:r>
      <w:r w:rsidR="00F553E9">
        <w:rPr>
          <w:rFonts w:ascii="Arial" w:hAnsi="Arial" w:cs="Arial"/>
          <w:position w:val="-12"/>
        </w:rPr>
        <w:object w:dxaOrig="216" w:dyaOrig="360">
          <v:shape id="_x0000_i1031" type="#_x0000_t75" style="width:10.85pt;height:18.35pt" o:ole="">
            <v:imagedata r:id="rId14" o:title=""/>
          </v:shape>
          <o:OLEObject Type="Embed" ProgID="Equation.3" ShapeID="_x0000_i1031" DrawAspect="Content" ObjectID="_1477719277" r:id="rId20"/>
        </w:object>
      </w:r>
      <w:r w:rsidR="00F553E9">
        <w:rPr>
          <w:rFonts w:ascii="Arial" w:hAnsi="Arial" w:cs="Arial"/>
        </w:rPr>
        <w:t>genau  4 mal</w:t>
      </w:r>
      <w:r w:rsidR="00960307">
        <w:rPr>
          <w:rFonts w:ascii="Arial" w:hAnsi="Arial" w:cs="Arial"/>
        </w:rPr>
        <w:t xml:space="preserve"> so viel Energie umgesetzt (und</w:t>
      </w:r>
      <w:r w:rsidR="00F553E9">
        <w:rPr>
          <w:rFonts w:ascii="Arial" w:hAnsi="Arial" w:cs="Arial"/>
        </w:rPr>
        <w:t xml:space="preserve"> abgestrahlt)</w:t>
      </w:r>
      <w:r w:rsidR="00960307">
        <w:rPr>
          <w:rFonts w:ascii="Arial" w:hAnsi="Arial" w:cs="Arial"/>
        </w:rPr>
        <w:t>,</w:t>
      </w:r>
      <w:r w:rsidR="00F553E9">
        <w:rPr>
          <w:rFonts w:ascii="Arial" w:hAnsi="Arial" w:cs="Arial"/>
        </w:rPr>
        <w:t xml:space="preserve"> wie in der einzelnen Lampe der </w:t>
      </w:r>
      <w:r w:rsidR="00960307">
        <w:rPr>
          <w:rFonts w:ascii="Arial" w:hAnsi="Arial" w:cs="Arial"/>
        </w:rPr>
        <w:t>linken</w:t>
      </w:r>
      <w:r w:rsidR="00F553E9">
        <w:rPr>
          <w:rFonts w:ascii="Arial" w:hAnsi="Arial" w:cs="Arial"/>
        </w:rPr>
        <w:t xml:space="preserve"> Schaltung, - und dies</w:t>
      </w:r>
      <w:r w:rsidR="00121665">
        <w:rPr>
          <w:rFonts w:ascii="Arial" w:hAnsi="Arial" w:cs="Arial"/>
        </w:rPr>
        <w:t>,</w:t>
      </w:r>
      <w:r w:rsidR="00F553E9">
        <w:rPr>
          <w:rFonts w:ascii="Arial" w:hAnsi="Arial" w:cs="Arial"/>
        </w:rPr>
        <w:t xml:space="preserve"> obwohl in beiden Schaltungen die gleiche</w:t>
      </w:r>
      <w:r w:rsidR="00960307">
        <w:rPr>
          <w:rFonts w:ascii="Arial" w:hAnsi="Arial" w:cs="Arial"/>
        </w:rPr>
        <w:t>n</w:t>
      </w:r>
      <w:r w:rsidR="00F553E9">
        <w:rPr>
          <w:rFonts w:ascii="Arial" w:hAnsi="Arial" w:cs="Arial"/>
        </w:rPr>
        <w:t xml:space="preserve"> </w:t>
      </w:r>
      <w:r w:rsidR="00F553E9" w:rsidRPr="00E712D2">
        <w:rPr>
          <w:rFonts w:ascii="Arial" w:hAnsi="Arial" w:cs="Arial"/>
        </w:rPr>
        <w:t>Ladungs</w:t>
      </w:r>
      <w:r w:rsidR="00960307">
        <w:rPr>
          <w:rFonts w:ascii="Arial" w:hAnsi="Arial" w:cs="Arial"/>
        </w:rPr>
        <w:t>-</w:t>
      </w:r>
      <w:r w:rsidR="00F553E9" w:rsidRPr="00E712D2">
        <w:rPr>
          <w:rFonts w:ascii="Arial" w:hAnsi="Arial" w:cs="Arial"/>
        </w:rPr>
        <w:t>menge</w:t>
      </w:r>
      <w:r w:rsidR="00960307">
        <w:rPr>
          <w:rFonts w:ascii="Arial" w:hAnsi="Arial" w:cs="Arial"/>
        </w:rPr>
        <w:t>n</w:t>
      </w:r>
      <w:r w:rsidR="00F553E9" w:rsidRPr="00E712D2">
        <w:rPr>
          <w:rFonts w:ascii="Arial" w:hAnsi="Arial" w:cs="Arial"/>
        </w:rPr>
        <w:t xml:space="preserve"> </w:t>
      </w:r>
      <w:r w:rsidR="00F553E9">
        <w:rPr>
          <w:rFonts w:ascii="Arial" w:hAnsi="Arial" w:cs="Arial"/>
          <w:position w:val="-12"/>
        </w:rPr>
        <w:object w:dxaOrig="324" w:dyaOrig="360">
          <v:shape id="_x0000_i1032" type="#_x0000_t75" style="width:17pt;height:18.35pt" o:ole="">
            <v:imagedata r:id="rId16" o:title=""/>
          </v:shape>
          <o:OLEObject Type="Embed" ProgID="Equation.3" ShapeID="_x0000_i1032" DrawAspect="Content" ObjectID="_1477719278" r:id="rId21"/>
        </w:object>
      </w:r>
      <w:r w:rsidR="00F553E9">
        <w:rPr>
          <w:rFonts w:ascii="Arial" w:hAnsi="Arial" w:cs="Arial"/>
        </w:rPr>
        <w:t xml:space="preserve"> (in der Zeit </w:t>
      </w:r>
      <w:r w:rsidR="00F553E9">
        <w:rPr>
          <w:rFonts w:ascii="Arial" w:hAnsi="Arial" w:cs="Arial"/>
          <w:position w:val="-12"/>
        </w:rPr>
        <w:object w:dxaOrig="216" w:dyaOrig="360">
          <v:shape id="_x0000_i1033" type="#_x0000_t75" style="width:10.85pt;height:18.35pt" o:ole="">
            <v:imagedata r:id="rId14" o:title=""/>
          </v:shape>
          <o:OLEObject Type="Embed" ProgID="Equation.3" ShapeID="_x0000_i1033" DrawAspect="Content" ObjectID="_1477719279" r:id="rId22"/>
        </w:object>
      </w:r>
      <w:r w:rsidR="00F553E9">
        <w:rPr>
          <w:rFonts w:ascii="Arial" w:hAnsi="Arial" w:cs="Arial"/>
        </w:rPr>
        <w:t>) durch jede</w:t>
      </w:r>
      <w:r w:rsidR="00121665">
        <w:rPr>
          <w:rFonts w:ascii="Arial" w:hAnsi="Arial" w:cs="Arial"/>
        </w:rPr>
        <w:t xml:space="preserve"> der beiden Schaltungen</w:t>
      </w:r>
      <w:r w:rsidR="00F553E9">
        <w:rPr>
          <w:rFonts w:ascii="Arial" w:hAnsi="Arial" w:cs="Arial"/>
        </w:rPr>
        <w:t xml:space="preserve"> geströmt </w:t>
      </w:r>
      <w:r w:rsidR="00960307">
        <w:rPr>
          <w:rFonts w:ascii="Arial" w:hAnsi="Arial" w:cs="Arial"/>
        </w:rPr>
        <w:t>sind</w:t>
      </w:r>
      <w:r w:rsidR="00F553E9">
        <w:rPr>
          <w:rFonts w:ascii="Arial" w:hAnsi="Arial" w:cs="Arial"/>
        </w:rPr>
        <w:t>.</w:t>
      </w:r>
    </w:p>
    <w:p w:rsidR="00B66F39" w:rsidRPr="00E712D2" w:rsidRDefault="00B66F39" w:rsidP="006279D9">
      <w:pPr>
        <w:pStyle w:val="Listenabsatz"/>
        <w:numPr>
          <w:ilvl w:val="0"/>
          <w:numId w:val="4"/>
        </w:numPr>
        <w:spacing w:after="240"/>
        <w:ind w:left="357" w:hanging="357"/>
        <w:rPr>
          <w:rFonts w:ascii="Arial" w:hAnsi="Arial" w:cs="Arial"/>
        </w:rPr>
      </w:pPr>
      <w:r w:rsidRPr="00E712D2">
        <w:rPr>
          <w:rFonts w:ascii="Arial" w:hAnsi="Arial" w:cs="Arial"/>
        </w:rPr>
        <w:t>Die Spannungsmessung</w:t>
      </w:r>
      <w:r w:rsidR="009D232B">
        <w:rPr>
          <w:rFonts w:ascii="Arial" w:hAnsi="Arial" w:cs="Arial"/>
        </w:rPr>
        <w:t>en erge</w:t>
      </w:r>
      <w:r w:rsidRPr="00E712D2">
        <w:rPr>
          <w:rFonts w:ascii="Arial" w:hAnsi="Arial" w:cs="Arial"/>
        </w:rPr>
        <w:t>b</w:t>
      </w:r>
      <w:r w:rsidR="009D232B">
        <w:rPr>
          <w:rFonts w:ascii="Arial" w:hAnsi="Arial" w:cs="Arial"/>
        </w:rPr>
        <w:t>en, dass</w:t>
      </w:r>
      <w:r w:rsidRPr="00E712D2">
        <w:rPr>
          <w:rFonts w:ascii="Arial" w:hAnsi="Arial" w:cs="Arial"/>
        </w:rPr>
        <w:t xml:space="preserve"> die rechte Spannungsquelle </w:t>
      </w:r>
      <w:r w:rsidR="00121665">
        <w:rPr>
          <w:rFonts w:ascii="Arial" w:hAnsi="Arial" w:cs="Arial"/>
        </w:rPr>
        <w:t xml:space="preserve">dazu </w:t>
      </w:r>
      <w:r w:rsidRPr="00E712D2">
        <w:rPr>
          <w:rFonts w:ascii="Arial" w:hAnsi="Arial" w:cs="Arial"/>
        </w:rPr>
        <w:t xml:space="preserve">auf </w:t>
      </w:r>
      <w:r w:rsidR="009D232B">
        <w:rPr>
          <w:rFonts w:ascii="Arial" w:hAnsi="Arial" w:cs="Arial"/>
        </w:rPr>
        <w:t xml:space="preserve">genau </w:t>
      </w:r>
      <w:r w:rsidR="00121665">
        <w:rPr>
          <w:rFonts w:ascii="Arial" w:hAnsi="Arial" w:cs="Arial"/>
        </w:rPr>
        <w:t xml:space="preserve">18 V  </w:t>
      </w:r>
      <w:r w:rsidR="00E55636" w:rsidRPr="00E712D2">
        <w:rPr>
          <w:rFonts w:ascii="Arial" w:hAnsi="Arial" w:cs="Arial"/>
        </w:rPr>
        <w:t xml:space="preserve">(= 4 x 4,5 V) </w:t>
      </w:r>
      <w:r w:rsidR="00121665">
        <w:rPr>
          <w:rFonts w:ascii="Arial" w:hAnsi="Arial" w:cs="Arial"/>
        </w:rPr>
        <w:t xml:space="preserve"> </w:t>
      </w:r>
      <w:r w:rsidR="00E55636" w:rsidRPr="00E712D2">
        <w:rPr>
          <w:rFonts w:ascii="Arial" w:hAnsi="Arial" w:cs="Arial"/>
        </w:rPr>
        <w:t>eingestellt werden muss.</w:t>
      </w:r>
    </w:p>
    <w:p w:rsidR="00E55636" w:rsidRPr="009D232B" w:rsidRDefault="00E55636" w:rsidP="00802769">
      <w:pPr>
        <w:rPr>
          <w:rFonts w:ascii="Arial" w:hAnsi="Arial" w:cs="Arial"/>
          <w:b/>
          <w:sz w:val="24"/>
          <w:szCs w:val="24"/>
        </w:rPr>
      </w:pPr>
      <w:r w:rsidRPr="009D232B">
        <w:rPr>
          <w:rFonts w:ascii="Arial" w:hAnsi="Arial" w:cs="Arial"/>
          <w:b/>
          <w:sz w:val="24"/>
          <w:szCs w:val="24"/>
        </w:rPr>
        <w:t>Weitere Versuche dieser Art zeigen:</w:t>
      </w:r>
    </w:p>
    <w:p w:rsidR="008E1495" w:rsidRDefault="00C37210" w:rsidP="008E1495">
      <w:pPr>
        <w:spacing w:after="120" w:line="240" w:lineRule="auto"/>
        <w:rPr>
          <w:rFonts w:ascii="Arial" w:hAnsi="Arial" w:cs="Arial"/>
        </w:rPr>
      </w:pPr>
      <w:r w:rsidRPr="008E1495">
        <w:rPr>
          <w:rFonts w:ascii="Arial" w:hAnsi="Arial" w:cs="Arial"/>
        </w:rPr>
        <w:t>Fließt durch ein Elektrogerät</w:t>
      </w:r>
      <w:r w:rsidR="00E55636" w:rsidRPr="008E1495">
        <w:rPr>
          <w:rFonts w:ascii="Arial" w:hAnsi="Arial" w:cs="Arial"/>
        </w:rPr>
        <w:t xml:space="preserve"> </w:t>
      </w:r>
      <w:r w:rsidRPr="008E1495">
        <w:rPr>
          <w:rFonts w:ascii="Arial" w:hAnsi="Arial" w:cs="Arial"/>
        </w:rPr>
        <w:t xml:space="preserve">(z. B. </w:t>
      </w:r>
      <w:r w:rsidR="004D0F6E">
        <w:rPr>
          <w:rFonts w:ascii="Arial" w:hAnsi="Arial" w:cs="Arial"/>
        </w:rPr>
        <w:t xml:space="preserve">bestehend aus </w:t>
      </w:r>
      <w:r w:rsidRPr="008E1495">
        <w:rPr>
          <w:rFonts w:ascii="Arial" w:hAnsi="Arial" w:cs="Arial"/>
        </w:rPr>
        <w:t>eine</w:t>
      </w:r>
      <w:r w:rsidR="004D0F6E">
        <w:rPr>
          <w:rFonts w:ascii="Arial" w:hAnsi="Arial" w:cs="Arial"/>
        </w:rPr>
        <w:t>r oder mehreren</w:t>
      </w:r>
      <w:r w:rsidRPr="008E1495">
        <w:rPr>
          <w:rFonts w:ascii="Arial" w:hAnsi="Arial" w:cs="Arial"/>
        </w:rPr>
        <w:t xml:space="preserve"> Glühlampe</w:t>
      </w:r>
      <w:r w:rsidR="004D0F6E">
        <w:rPr>
          <w:rFonts w:ascii="Arial" w:hAnsi="Arial" w:cs="Arial"/>
        </w:rPr>
        <w:t>n</w:t>
      </w:r>
      <w:r w:rsidRPr="008E1495">
        <w:rPr>
          <w:rFonts w:ascii="Arial" w:hAnsi="Arial" w:cs="Arial"/>
        </w:rPr>
        <w:t xml:space="preserve">) </w:t>
      </w:r>
      <w:r w:rsidR="009D232B" w:rsidRPr="008E1495">
        <w:rPr>
          <w:rFonts w:ascii="Arial" w:hAnsi="Arial" w:cs="Arial"/>
        </w:rPr>
        <w:t>in einer</w:t>
      </w:r>
      <w:r w:rsidR="00551F91" w:rsidRPr="008E1495">
        <w:rPr>
          <w:rFonts w:ascii="Arial" w:hAnsi="Arial" w:cs="Arial"/>
        </w:rPr>
        <w:t xml:space="preserve"> </w:t>
      </w:r>
      <w:r w:rsidRPr="008E1495">
        <w:rPr>
          <w:rFonts w:ascii="Arial" w:hAnsi="Arial" w:cs="Arial"/>
        </w:rPr>
        <w:t xml:space="preserve">bestimmten </w:t>
      </w:r>
      <w:r w:rsidR="00551F91" w:rsidRPr="008E1495">
        <w:rPr>
          <w:rFonts w:ascii="Arial" w:hAnsi="Arial" w:cs="Arial"/>
        </w:rPr>
        <w:t>Zeit</w:t>
      </w:r>
      <w:r w:rsidR="009D232B" w:rsidRPr="008E1495">
        <w:rPr>
          <w:rFonts w:ascii="Arial" w:hAnsi="Arial" w:cs="Arial"/>
        </w:rPr>
        <w:t xml:space="preserve"> </w:t>
      </w:r>
      <w:r w:rsidR="009D232B">
        <w:rPr>
          <w:position w:val="-12"/>
        </w:rPr>
        <w:object w:dxaOrig="216" w:dyaOrig="360">
          <v:shape id="_x0000_i1034" type="#_x0000_t75" style="width:10.85pt;height:18.35pt" o:ole="">
            <v:imagedata r:id="rId14" o:title=""/>
          </v:shape>
          <o:OLEObject Type="Embed" ProgID="Equation.3" ShapeID="_x0000_i1034" DrawAspect="Content" ObjectID="_1477719280" r:id="rId23"/>
        </w:object>
      </w:r>
      <w:r w:rsidRPr="008E1495">
        <w:rPr>
          <w:rFonts w:ascii="Arial" w:hAnsi="Arial" w:cs="Arial"/>
        </w:rPr>
        <w:t xml:space="preserve"> die Ladungsmenge </w:t>
      </w:r>
      <w:r>
        <w:rPr>
          <w:position w:val="-12"/>
        </w:rPr>
        <w:object w:dxaOrig="324" w:dyaOrig="360">
          <v:shape id="_x0000_i1035" type="#_x0000_t75" style="width:17pt;height:18.35pt" o:ole="">
            <v:imagedata r:id="rId16" o:title=""/>
          </v:shape>
          <o:OLEObject Type="Embed" ProgID="Equation.3" ShapeID="_x0000_i1035" DrawAspect="Content" ObjectID="_1477719281" r:id="rId24"/>
        </w:object>
      </w:r>
      <w:r w:rsidRPr="008E1495">
        <w:rPr>
          <w:rFonts w:ascii="Arial" w:hAnsi="Arial" w:cs="Arial"/>
        </w:rPr>
        <w:t xml:space="preserve">, so ist die in dem Elektrogerät </w:t>
      </w:r>
      <w:r w:rsidR="009D232B" w:rsidRPr="008E1495">
        <w:rPr>
          <w:rFonts w:ascii="Arial" w:hAnsi="Arial" w:cs="Arial"/>
        </w:rPr>
        <w:t xml:space="preserve"> </w:t>
      </w:r>
      <w:r w:rsidR="00E55636" w:rsidRPr="008E1495">
        <w:rPr>
          <w:rFonts w:ascii="Arial" w:hAnsi="Arial" w:cs="Arial"/>
        </w:rPr>
        <w:t>„umgesetzte“ elektrische Energie (Arbeit) proportional zur Spannu</w:t>
      </w:r>
      <w:r w:rsidR="009D232B" w:rsidRPr="008E1495">
        <w:rPr>
          <w:rFonts w:ascii="Arial" w:hAnsi="Arial" w:cs="Arial"/>
        </w:rPr>
        <w:t>n</w:t>
      </w:r>
      <w:r w:rsidR="00E55636" w:rsidRPr="008E1495">
        <w:rPr>
          <w:rFonts w:ascii="Arial" w:hAnsi="Arial" w:cs="Arial"/>
        </w:rPr>
        <w:t>g</w:t>
      </w:r>
      <w:r w:rsidRPr="008E1495">
        <w:rPr>
          <w:rFonts w:ascii="Arial" w:hAnsi="Arial" w:cs="Arial"/>
        </w:rPr>
        <w:t xml:space="preserve"> </w:t>
      </w:r>
      <w:r w:rsidR="00601516" w:rsidRPr="00601516">
        <w:rPr>
          <w:position w:val="-6"/>
        </w:rPr>
        <w:object w:dxaOrig="260" w:dyaOrig="260">
          <v:shape id="_x0000_i1036" type="#_x0000_t75" style="width:12.9pt;height:12.9pt" o:ole="">
            <v:imagedata r:id="rId25" o:title=""/>
          </v:shape>
          <o:OLEObject Type="Embed" ProgID="Equation.3" ShapeID="_x0000_i1036" DrawAspect="Content" ObjectID="_1477719282" r:id="rId26"/>
        </w:object>
      </w:r>
      <w:r w:rsidR="004D0F6E">
        <w:t>,</w:t>
      </w:r>
      <w:r w:rsidRPr="008E1495">
        <w:rPr>
          <w:rFonts w:ascii="Arial" w:hAnsi="Arial" w:cs="Arial"/>
        </w:rPr>
        <w:t xml:space="preserve"> mit der das Gerät betrieben wird</w:t>
      </w:r>
      <w:r w:rsidR="00551F91" w:rsidRPr="008E1495">
        <w:rPr>
          <w:rFonts w:ascii="Arial" w:hAnsi="Arial" w:cs="Arial"/>
        </w:rPr>
        <w:t xml:space="preserve">. </w:t>
      </w:r>
      <w:r w:rsidRPr="008E1495">
        <w:rPr>
          <w:rFonts w:ascii="Arial" w:hAnsi="Arial" w:cs="Arial"/>
        </w:rPr>
        <w:t>(Natürlich ist dann auch die d</w:t>
      </w:r>
      <w:r w:rsidR="00551F91" w:rsidRPr="008E1495">
        <w:rPr>
          <w:rFonts w:ascii="Arial" w:hAnsi="Arial" w:cs="Arial"/>
        </w:rPr>
        <w:t xml:space="preserve">er Quelle </w:t>
      </w:r>
      <w:r w:rsidRPr="008E1495">
        <w:rPr>
          <w:rFonts w:ascii="Arial" w:hAnsi="Arial" w:cs="Arial"/>
        </w:rPr>
        <w:t>in der</w:t>
      </w:r>
      <w:r w:rsidR="00551F91" w:rsidRPr="008E1495">
        <w:rPr>
          <w:rFonts w:ascii="Arial" w:hAnsi="Arial" w:cs="Arial"/>
        </w:rPr>
        <w:t xml:space="preserve"> Zeit</w:t>
      </w:r>
      <w:r w:rsidRPr="008E1495">
        <w:rPr>
          <w:rFonts w:ascii="Arial" w:hAnsi="Arial" w:cs="Arial"/>
        </w:rPr>
        <w:t xml:space="preserve"> </w:t>
      </w:r>
      <w:r>
        <w:rPr>
          <w:position w:val="-12"/>
        </w:rPr>
        <w:object w:dxaOrig="216" w:dyaOrig="360">
          <v:shape id="_x0000_i1037" type="#_x0000_t75" style="width:10.85pt;height:18.35pt" o:ole="">
            <v:imagedata r:id="rId14" o:title=""/>
          </v:shape>
          <o:OLEObject Type="Embed" ProgID="Equation.3" ShapeID="_x0000_i1037" DrawAspect="Content" ObjectID="_1477719283" r:id="rId27"/>
        </w:object>
      </w:r>
      <w:r w:rsidR="00551F91" w:rsidRPr="008E1495">
        <w:rPr>
          <w:rFonts w:ascii="Arial" w:hAnsi="Arial" w:cs="Arial"/>
        </w:rPr>
        <w:t xml:space="preserve"> entnommene </w:t>
      </w:r>
      <w:r w:rsidRPr="008E1495">
        <w:rPr>
          <w:rFonts w:ascii="Arial" w:hAnsi="Arial" w:cs="Arial"/>
        </w:rPr>
        <w:t>elektrische Energie</w:t>
      </w:r>
      <w:r w:rsidR="00E55636" w:rsidRPr="008E1495">
        <w:rPr>
          <w:rFonts w:ascii="Arial" w:hAnsi="Arial" w:cs="Arial"/>
        </w:rPr>
        <w:t xml:space="preserve"> proportional zur </w:t>
      </w:r>
      <w:r w:rsidR="00551F91" w:rsidRPr="008E1495">
        <w:rPr>
          <w:rFonts w:ascii="Arial" w:hAnsi="Arial" w:cs="Arial"/>
        </w:rPr>
        <w:t>Spannung</w:t>
      </w:r>
      <w:r w:rsidRPr="008E1495">
        <w:rPr>
          <w:rFonts w:ascii="Arial" w:hAnsi="Arial" w:cs="Arial"/>
        </w:rPr>
        <w:t>.)</w:t>
      </w:r>
    </w:p>
    <w:p w:rsidR="008E1495" w:rsidRPr="005D1FF0" w:rsidRDefault="005D1FF0" w:rsidP="0012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01516" w:rsidRPr="005D1FF0">
        <w:rPr>
          <w:rFonts w:ascii="Arial" w:hAnsi="Arial" w:cs="Arial"/>
          <w:b/>
        </w:rPr>
        <w:t xml:space="preserve">Es gilt also: </w:t>
      </w:r>
    </w:p>
    <w:p w:rsidR="00601516" w:rsidRPr="005D1FF0" w:rsidRDefault="00601516" w:rsidP="0012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D1FF0">
        <w:rPr>
          <w:rFonts w:ascii="Arial" w:hAnsi="Arial" w:cs="Arial"/>
          <w:b/>
        </w:rPr>
        <w:t xml:space="preserve">Die „umgesetzte“ elektrische Energie W  =  Spannung </w:t>
      </w:r>
      <w:r w:rsidRPr="005D1FF0">
        <w:rPr>
          <w:b/>
          <w:position w:val="-6"/>
        </w:rPr>
        <w:object w:dxaOrig="260" w:dyaOrig="260">
          <v:shape id="_x0000_i1038" type="#_x0000_t75" style="width:12.9pt;height:12.9pt" o:ole="">
            <v:imagedata r:id="rId28" o:title=""/>
          </v:shape>
          <o:OLEObject Type="Embed" ProgID="Equation.3" ShapeID="_x0000_i1038" DrawAspect="Content" ObjectID="_1477719284" r:id="rId29"/>
        </w:object>
      </w:r>
      <w:r w:rsidRPr="005D1FF0">
        <w:rPr>
          <w:rFonts w:ascii="Arial" w:hAnsi="Arial" w:cs="Arial"/>
          <w:b/>
        </w:rPr>
        <w:t xml:space="preserve">  x  Ladungsmenge </w:t>
      </w:r>
      <w:r w:rsidRPr="005D1FF0">
        <w:rPr>
          <w:b/>
          <w:position w:val="-10"/>
        </w:rPr>
        <w:object w:dxaOrig="240" w:dyaOrig="320">
          <v:shape id="_x0000_i1039" type="#_x0000_t75" style="width:12.25pt;height:17pt" o:ole="">
            <v:imagedata r:id="rId30" o:title=""/>
          </v:shape>
          <o:OLEObject Type="Embed" ProgID="Equation.3" ShapeID="_x0000_i1039" DrawAspect="Content" ObjectID="_1477719285" r:id="rId31"/>
        </w:object>
      </w:r>
      <w:r w:rsidRPr="005D1FF0">
        <w:rPr>
          <w:rFonts w:ascii="Arial" w:hAnsi="Arial" w:cs="Arial"/>
          <w:b/>
        </w:rPr>
        <w:br/>
        <w:t xml:space="preserve">                                                          </w:t>
      </w:r>
      <w:r w:rsidR="005D1FF0">
        <w:rPr>
          <w:rFonts w:ascii="Arial" w:hAnsi="Arial" w:cs="Arial"/>
          <w:b/>
        </w:rPr>
        <w:t xml:space="preserve">     </w:t>
      </w:r>
      <w:r w:rsidRPr="005D1FF0">
        <w:rPr>
          <w:rFonts w:ascii="Arial" w:hAnsi="Arial" w:cs="Arial"/>
          <w:b/>
        </w:rPr>
        <w:t xml:space="preserve">  W  =            </w:t>
      </w:r>
      <w:r w:rsidR="005D1FF0">
        <w:rPr>
          <w:rFonts w:ascii="Arial" w:hAnsi="Arial" w:cs="Arial"/>
          <w:b/>
        </w:rPr>
        <w:t xml:space="preserve">  </w:t>
      </w:r>
      <w:r w:rsidRPr="005D1FF0">
        <w:rPr>
          <w:rFonts w:ascii="Arial" w:hAnsi="Arial" w:cs="Arial"/>
          <w:b/>
        </w:rPr>
        <w:t xml:space="preserve">       </w:t>
      </w:r>
      <w:r w:rsidRPr="005D1FF0">
        <w:rPr>
          <w:b/>
          <w:position w:val="-6"/>
        </w:rPr>
        <w:object w:dxaOrig="260" w:dyaOrig="260">
          <v:shape id="_x0000_i1040" type="#_x0000_t75" style="width:12.9pt;height:12.9pt" o:ole="">
            <v:imagedata r:id="rId32" o:title=""/>
          </v:shape>
          <o:OLEObject Type="Embed" ProgID="Equation.3" ShapeID="_x0000_i1040" DrawAspect="Content" ObjectID="_1477719286" r:id="rId33"/>
        </w:object>
      </w:r>
      <w:r w:rsidRPr="005D1FF0">
        <w:rPr>
          <w:rFonts w:ascii="Arial" w:hAnsi="Arial" w:cs="Arial"/>
          <w:b/>
        </w:rPr>
        <w:t xml:space="preserve">     </w:t>
      </w:r>
      <w:r w:rsidR="005D1FF0">
        <w:rPr>
          <w:rFonts w:ascii="Arial" w:hAnsi="Arial" w:cs="Arial"/>
          <w:b/>
        </w:rPr>
        <w:t xml:space="preserve"> </w:t>
      </w:r>
      <w:r w:rsidRPr="005D1FF0">
        <w:rPr>
          <w:rFonts w:ascii="Arial" w:hAnsi="Arial" w:cs="Arial"/>
          <w:b/>
        </w:rPr>
        <w:t xml:space="preserve">         x                </w:t>
      </w:r>
      <w:r w:rsidRPr="005D1FF0">
        <w:rPr>
          <w:b/>
          <w:position w:val="-10"/>
        </w:rPr>
        <w:object w:dxaOrig="240" w:dyaOrig="320">
          <v:shape id="_x0000_i1041" type="#_x0000_t75" style="width:12.25pt;height:17pt" o:ole="">
            <v:imagedata r:id="rId34" o:title=""/>
          </v:shape>
          <o:OLEObject Type="Embed" ProgID="Equation.3" ShapeID="_x0000_i1041" DrawAspect="Content" ObjectID="_1477719287" r:id="rId35"/>
        </w:object>
      </w:r>
    </w:p>
    <w:p w:rsidR="00BC6A7D" w:rsidRDefault="00551F91" w:rsidP="00802769">
      <w:pPr>
        <w:rPr>
          <w:rFonts w:ascii="Arial" w:hAnsi="Arial" w:cs="Arial"/>
        </w:rPr>
      </w:pPr>
      <w:r w:rsidRPr="00E712D2">
        <w:rPr>
          <w:rFonts w:ascii="Arial" w:hAnsi="Arial" w:cs="Arial"/>
        </w:rPr>
        <w:t>Wieviel Energie in einem bestimmten Kreis umgesetzt wird</w:t>
      </w:r>
      <w:r w:rsidR="005D1FF0">
        <w:rPr>
          <w:rFonts w:ascii="Arial" w:hAnsi="Arial" w:cs="Arial"/>
        </w:rPr>
        <w:t>,</w:t>
      </w:r>
      <w:r w:rsidRPr="00E712D2">
        <w:rPr>
          <w:rFonts w:ascii="Arial" w:hAnsi="Arial" w:cs="Arial"/>
        </w:rPr>
        <w:t xml:space="preserve"> hängt natürlich auch von der Zeit ab, </w:t>
      </w:r>
      <w:r w:rsidR="001026B9">
        <w:rPr>
          <w:rFonts w:ascii="Arial" w:hAnsi="Arial" w:cs="Arial"/>
        </w:rPr>
        <w:t xml:space="preserve">und </w:t>
      </w:r>
      <w:r w:rsidRPr="00E712D2">
        <w:rPr>
          <w:rFonts w:ascii="Arial" w:hAnsi="Arial" w:cs="Arial"/>
        </w:rPr>
        <w:t>natürlich ist</w:t>
      </w:r>
      <w:r w:rsidR="00E55636" w:rsidRPr="00E712D2">
        <w:rPr>
          <w:rFonts w:ascii="Arial" w:hAnsi="Arial" w:cs="Arial"/>
        </w:rPr>
        <w:t xml:space="preserve"> die „umgesetzte“ elektrische Energie (Arbeit) </w:t>
      </w:r>
      <w:r w:rsidR="00876EA9">
        <w:rPr>
          <w:rFonts w:ascii="Arial" w:hAnsi="Arial" w:cs="Arial"/>
        </w:rPr>
        <w:t xml:space="preserve">sogar </w:t>
      </w:r>
      <w:r w:rsidR="00E55636" w:rsidRPr="00E712D2">
        <w:rPr>
          <w:rFonts w:ascii="Arial" w:hAnsi="Arial" w:cs="Arial"/>
        </w:rPr>
        <w:t>proportional zur Zei</w:t>
      </w:r>
      <w:r w:rsidRPr="00E712D2">
        <w:rPr>
          <w:rFonts w:ascii="Arial" w:hAnsi="Arial" w:cs="Arial"/>
        </w:rPr>
        <w:t>t</w:t>
      </w:r>
      <w:r w:rsidR="001026B9">
        <w:rPr>
          <w:rFonts w:ascii="Arial" w:hAnsi="Arial" w:cs="Arial"/>
        </w:rPr>
        <w:t xml:space="preserve">. </w:t>
      </w:r>
      <w:r w:rsidR="00E55636" w:rsidRPr="00E712D2">
        <w:rPr>
          <w:rFonts w:ascii="Arial" w:hAnsi="Arial" w:cs="Arial"/>
        </w:rPr>
        <w:br/>
      </w:r>
      <w:r w:rsidR="005D1FF0">
        <w:rPr>
          <w:rFonts w:ascii="Arial" w:hAnsi="Arial" w:cs="Arial"/>
        </w:rPr>
        <w:br/>
      </w:r>
      <w:r w:rsidR="001026B9">
        <w:rPr>
          <w:rFonts w:ascii="Arial" w:hAnsi="Arial" w:cs="Arial"/>
        </w:rPr>
        <w:t xml:space="preserve">Dies wird </w:t>
      </w:r>
      <w:r w:rsidR="00DA005B">
        <w:rPr>
          <w:rFonts w:ascii="Arial" w:hAnsi="Arial" w:cs="Arial"/>
        </w:rPr>
        <w:t xml:space="preserve">sofort </w:t>
      </w:r>
      <w:r w:rsidR="001026B9">
        <w:rPr>
          <w:rFonts w:ascii="Arial" w:hAnsi="Arial" w:cs="Arial"/>
        </w:rPr>
        <w:t xml:space="preserve">klar, wenn die </w:t>
      </w:r>
      <w:r w:rsidR="00DA005B">
        <w:rPr>
          <w:rFonts w:ascii="Arial" w:hAnsi="Arial" w:cs="Arial"/>
        </w:rPr>
        <w:t xml:space="preserve">durch den Stromkreis geflossene Ladungsmenge </w:t>
      </w:r>
      <w:r w:rsidR="00876EA9">
        <w:rPr>
          <w:position w:val="-10"/>
        </w:rPr>
        <w:object w:dxaOrig="240" w:dyaOrig="324">
          <v:shape id="_x0000_i1042" type="#_x0000_t75" style="width:12.25pt;height:17pt" o:ole="">
            <v:imagedata r:id="rId34" o:title=""/>
          </v:shape>
          <o:OLEObject Type="Embed" ProgID="Equation.3" ShapeID="_x0000_i1042" DrawAspect="Content" ObjectID="_1477719288" r:id="rId36"/>
        </w:object>
      </w:r>
      <w:r w:rsidR="00876EA9">
        <w:t xml:space="preserve"> </w:t>
      </w:r>
      <w:r w:rsidR="004D0F6E">
        <w:t xml:space="preserve"> </w:t>
      </w:r>
      <w:r w:rsidR="00DA005B">
        <w:rPr>
          <w:rFonts w:ascii="Arial" w:hAnsi="Arial" w:cs="Arial"/>
        </w:rPr>
        <w:t xml:space="preserve">als Produkt aus Stromstärke </w:t>
      </w:r>
      <w:r w:rsidR="00BC6A7D" w:rsidRPr="00876EA9">
        <w:rPr>
          <w:position w:val="-4"/>
        </w:rPr>
        <w:object w:dxaOrig="200" w:dyaOrig="240">
          <v:shape id="_x0000_i1043" type="#_x0000_t75" style="width:10.85pt;height:12.25pt" o:ole="">
            <v:imagedata r:id="rId37" o:title=""/>
          </v:shape>
          <o:OLEObject Type="Embed" ProgID="Equation.3" ShapeID="_x0000_i1043" DrawAspect="Content" ObjectID="_1477719289" r:id="rId38"/>
        </w:object>
      </w:r>
      <w:r w:rsidR="00DA005B">
        <w:rPr>
          <w:rFonts w:ascii="Arial" w:hAnsi="Arial" w:cs="Arial"/>
        </w:rPr>
        <w:t xml:space="preserve"> und</w:t>
      </w:r>
      <w:r w:rsidR="00876EA9">
        <w:rPr>
          <w:rFonts w:ascii="Arial" w:hAnsi="Arial" w:cs="Arial"/>
        </w:rPr>
        <w:t xml:space="preserve"> Zeit </w:t>
      </w:r>
      <w:r w:rsidR="00BC6A7D" w:rsidRPr="00876EA9">
        <w:rPr>
          <w:position w:val="-6"/>
        </w:rPr>
        <w:object w:dxaOrig="139" w:dyaOrig="240">
          <v:shape id="_x0000_i1044" type="#_x0000_t75" style="width:7.45pt;height:12.25pt" o:ole="">
            <v:imagedata r:id="rId39" o:title=""/>
          </v:shape>
          <o:OLEObject Type="Embed" ProgID="Equation.3" ShapeID="_x0000_i1044" DrawAspect="Content" ObjectID="_1477719290" r:id="rId40"/>
        </w:object>
      </w:r>
      <w:r w:rsidR="00876EA9">
        <w:rPr>
          <w:rFonts w:ascii="Arial" w:hAnsi="Arial" w:cs="Arial"/>
        </w:rPr>
        <w:t xml:space="preserve"> ausgedrückt wird </w:t>
      </w:r>
      <w:r w:rsidR="00BC6A7D">
        <w:rPr>
          <w:rFonts w:ascii="Arial" w:hAnsi="Arial" w:cs="Arial"/>
        </w:rPr>
        <w:t xml:space="preserve">also </w:t>
      </w:r>
      <w:r w:rsidR="004D0F6E">
        <w:rPr>
          <w:position w:val="-10"/>
        </w:rPr>
        <w:object w:dxaOrig="859" w:dyaOrig="320">
          <v:shape id="_x0000_i1045" type="#_x0000_t75" style="width:43.45pt;height:17pt" o:ole="">
            <v:imagedata r:id="rId41" o:title=""/>
          </v:shape>
          <o:OLEObject Type="Embed" ProgID="Equation.3" ShapeID="_x0000_i1045" DrawAspect="Content" ObjectID="_1477719291" r:id="rId42"/>
        </w:object>
      </w:r>
      <w:r w:rsidR="00BC6A7D">
        <w:t>.</w:t>
      </w:r>
      <w:r w:rsidR="00BC6A7D">
        <w:rPr>
          <w:rFonts w:ascii="Arial" w:hAnsi="Arial" w:cs="Arial"/>
        </w:rPr>
        <w:t xml:space="preserve"> </w:t>
      </w:r>
      <w:r w:rsidR="00BC6A7D">
        <w:rPr>
          <w:rFonts w:ascii="Arial" w:hAnsi="Arial" w:cs="Arial"/>
        </w:rPr>
        <w:br/>
      </w:r>
      <w:r w:rsidR="005D1FF0">
        <w:rPr>
          <w:rFonts w:ascii="Arial" w:hAnsi="Arial" w:cs="Arial"/>
        </w:rPr>
        <w:t xml:space="preserve">( </w:t>
      </w:r>
      <w:r w:rsidR="00BC6A7D">
        <w:rPr>
          <w:rFonts w:ascii="Arial" w:hAnsi="Arial" w:cs="Arial"/>
        </w:rPr>
        <w:t>Z</w:t>
      </w:r>
      <w:r w:rsidR="00876EA9">
        <w:rPr>
          <w:rFonts w:ascii="Arial" w:hAnsi="Arial" w:cs="Arial"/>
        </w:rPr>
        <w:t>ur Erinnerung</w:t>
      </w:r>
      <w:r w:rsidR="00BC6A7D">
        <w:rPr>
          <w:rFonts w:ascii="Arial" w:hAnsi="Arial" w:cs="Arial"/>
        </w:rPr>
        <w:t xml:space="preserve">: </w:t>
      </w:r>
      <w:r w:rsidR="00876EA9">
        <w:rPr>
          <w:rFonts w:ascii="Arial" w:hAnsi="Arial" w:cs="Arial"/>
        </w:rPr>
        <w:t xml:space="preserve"> </w:t>
      </w:r>
      <w:r w:rsidR="00BC6A7D">
        <w:rPr>
          <w:rFonts w:ascii="Arial" w:hAnsi="Arial" w:cs="Arial"/>
        </w:rPr>
        <w:t xml:space="preserve">Stromstärke </w:t>
      </w:r>
      <w:r w:rsidR="00BC6A7D" w:rsidRPr="00BC6A7D">
        <w:rPr>
          <w:position w:val="-24"/>
        </w:rPr>
        <w:object w:dxaOrig="2020" w:dyaOrig="620">
          <v:shape id="_x0000_i1046" type="#_x0000_t75" style="width:100.55pt;height:31.25pt" o:ole="">
            <v:imagedata r:id="rId43" o:title=""/>
          </v:shape>
          <o:OLEObject Type="Embed" ProgID="Equation.3" ShapeID="_x0000_i1046" DrawAspect="Content" ObjectID="_1477719292" r:id="rId44"/>
        </w:object>
      </w:r>
      <w:r w:rsidR="005D1FF0">
        <w:t xml:space="preserve"> )</w:t>
      </w:r>
      <w:r w:rsidR="004D0F6E">
        <w:br/>
      </w:r>
    </w:p>
    <w:p w:rsidR="002D3F9A" w:rsidRDefault="00BC6A7D" w:rsidP="00AA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D3F9A">
        <w:rPr>
          <w:rFonts w:ascii="Arial" w:hAnsi="Arial" w:cs="Arial"/>
          <w:b/>
        </w:rPr>
        <w:t xml:space="preserve">Damit folgt insgesamt: </w:t>
      </w:r>
    </w:p>
    <w:p w:rsidR="002D3F9A" w:rsidRPr="002D3F9A" w:rsidRDefault="002D3F9A" w:rsidP="00AA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D3F9A">
        <w:rPr>
          <w:rFonts w:ascii="Arial" w:hAnsi="Arial" w:cs="Arial"/>
        </w:rPr>
        <w:t>Für d</w:t>
      </w:r>
      <w:r w:rsidR="00E55636" w:rsidRPr="002D3F9A">
        <w:rPr>
          <w:rFonts w:ascii="Arial" w:hAnsi="Arial" w:cs="Arial"/>
        </w:rPr>
        <w:t xml:space="preserve">ie </w:t>
      </w:r>
      <w:r w:rsidR="00BC6A7D" w:rsidRPr="002D3F9A">
        <w:rPr>
          <w:rFonts w:ascii="Arial" w:hAnsi="Arial" w:cs="Arial"/>
        </w:rPr>
        <w:t xml:space="preserve">in einem Elektrogerät </w:t>
      </w:r>
      <w:r w:rsidRPr="002D3F9A">
        <w:rPr>
          <w:rFonts w:ascii="Arial" w:hAnsi="Arial" w:cs="Arial"/>
        </w:rPr>
        <w:t>„umgesetzte“ elektrische Energie W  gilt:</w:t>
      </w:r>
    </w:p>
    <w:p w:rsidR="002D3F9A" w:rsidRDefault="0058449E" w:rsidP="00AA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D3F9A">
        <w:rPr>
          <w:rFonts w:ascii="Arial" w:hAnsi="Arial" w:cs="Arial"/>
          <w:b/>
        </w:rPr>
        <w:t xml:space="preserve">elektrische Energie </w:t>
      </w:r>
      <w:r w:rsidR="005D1FF0" w:rsidRPr="002D3F9A">
        <w:rPr>
          <w:rFonts w:ascii="Arial" w:hAnsi="Arial" w:cs="Arial"/>
          <w:b/>
          <w:i/>
        </w:rPr>
        <w:t>W</w:t>
      </w:r>
      <w:r w:rsidR="005D1FF0" w:rsidRPr="002D3F9A">
        <w:rPr>
          <w:rFonts w:ascii="Arial" w:hAnsi="Arial" w:cs="Arial"/>
          <w:b/>
        </w:rPr>
        <w:t xml:space="preserve"> </w:t>
      </w:r>
      <w:r w:rsidR="002D3F9A">
        <w:rPr>
          <w:rFonts w:ascii="Arial" w:hAnsi="Arial" w:cs="Arial"/>
          <w:b/>
        </w:rPr>
        <w:t xml:space="preserve"> </w:t>
      </w:r>
      <w:r w:rsidR="005D1FF0" w:rsidRPr="002D3F9A">
        <w:rPr>
          <w:rFonts w:ascii="Arial" w:hAnsi="Arial" w:cs="Arial"/>
          <w:b/>
        </w:rPr>
        <w:t xml:space="preserve"> </w:t>
      </w:r>
      <w:r w:rsidRPr="002D3F9A">
        <w:rPr>
          <w:rFonts w:ascii="Arial" w:hAnsi="Arial" w:cs="Arial"/>
          <w:b/>
        </w:rPr>
        <w:t xml:space="preserve">= </w:t>
      </w:r>
      <w:r w:rsidR="002D3F9A">
        <w:rPr>
          <w:rFonts w:ascii="Arial" w:hAnsi="Arial" w:cs="Arial"/>
          <w:b/>
        </w:rPr>
        <w:t xml:space="preserve"> </w:t>
      </w:r>
      <w:r w:rsidR="00BC6A7D" w:rsidRPr="002D3F9A">
        <w:rPr>
          <w:rFonts w:ascii="Arial" w:hAnsi="Arial" w:cs="Arial"/>
          <w:b/>
        </w:rPr>
        <w:t>Spannung</w:t>
      </w:r>
      <w:r w:rsidR="002D3F9A">
        <w:rPr>
          <w:rFonts w:ascii="Arial" w:hAnsi="Arial" w:cs="Arial"/>
          <w:b/>
        </w:rPr>
        <w:t xml:space="preserve"> </w:t>
      </w:r>
      <w:r w:rsidR="00BC6A7D" w:rsidRPr="002D3F9A">
        <w:rPr>
          <w:rFonts w:ascii="Arial" w:hAnsi="Arial" w:cs="Arial"/>
          <w:b/>
        </w:rPr>
        <w:t xml:space="preserve"> x</w:t>
      </w:r>
      <w:r w:rsidR="002D3F9A">
        <w:rPr>
          <w:rFonts w:ascii="Arial" w:hAnsi="Arial" w:cs="Arial"/>
          <w:b/>
        </w:rPr>
        <w:t xml:space="preserve"> </w:t>
      </w:r>
      <w:r w:rsidR="00BC6A7D" w:rsidRPr="002D3F9A">
        <w:rPr>
          <w:rFonts w:ascii="Arial" w:hAnsi="Arial" w:cs="Arial"/>
          <w:b/>
        </w:rPr>
        <w:t xml:space="preserve"> Stromstärke</w:t>
      </w:r>
      <w:r w:rsidR="002D3F9A">
        <w:rPr>
          <w:rFonts w:ascii="Arial" w:hAnsi="Arial" w:cs="Arial"/>
          <w:b/>
        </w:rPr>
        <w:t xml:space="preserve"> </w:t>
      </w:r>
      <w:r w:rsidR="00BC6A7D" w:rsidRPr="002D3F9A">
        <w:rPr>
          <w:rFonts w:ascii="Arial" w:hAnsi="Arial" w:cs="Arial"/>
          <w:b/>
        </w:rPr>
        <w:t xml:space="preserve"> x </w:t>
      </w:r>
      <w:r w:rsidR="002D3F9A">
        <w:rPr>
          <w:rFonts w:ascii="Arial" w:hAnsi="Arial" w:cs="Arial"/>
          <w:b/>
        </w:rPr>
        <w:t xml:space="preserve"> </w:t>
      </w:r>
      <w:r w:rsidR="00E55636" w:rsidRPr="002D3F9A">
        <w:rPr>
          <w:rFonts w:ascii="Arial" w:hAnsi="Arial" w:cs="Arial"/>
          <w:b/>
        </w:rPr>
        <w:t>Zeit</w:t>
      </w:r>
    </w:p>
    <w:p w:rsidR="002D3F9A" w:rsidRDefault="00E55636" w:rsidP="00AA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2D3F9A">
        <w:rPr>
          <w:rFonts w:ascii="Arial" w:hAnsi="Arial" w:cs="Arial"/>
          <w:b/>
          <w:i/>
        </w:rPr>
        <w:t xml:space="preserve">      </w:t>
      </w:r>
      <w:r w:rsidR="0058449E" w:rsidRPr="002D3F9A">
        <w:rPr>
          <w:rFonts w:ascii="Arial" w:hAnsi="Arial" w:cs="Arial"/>
          <w:b/>
          <w:i/>
        </w:rPr>
        <w:t xml:space="preserve">                           </w:t>
      </w:r>
      <w:r w:rsidRPr="002D3F9A">
        <w:rPr>
          <w:rFonts w:ascii="Arial" w:hAnsi="Arial" w:cs="Arial"/>
          <w:b/>
          <w:i/>
        </w:rPr>
        <w:t xml:space="preserve"> W</w:t>
      </w:r>
      <w:r w:rsidR="002D3F9A">
        <w:rPr>
          <w:rFonts w:ascii="Arial" w:hAnsi="Arial" w:cs="Arial"/>
          <w:b/>
        </w:rPr>
        <w:t xml:space="preserve">  </w:t>
      </w:r>
      <w:r w:rsidRPr="002D3F9A">
        <w:rPr>
          <w:rFonts w:ascii="Arial" w:hAnsi="Arial" w:cs="Arial"/>
          <w:b/>
        </w:rPr>
        <w:t xml:space="preserve"> =      </w:t>
      </w:r>
      <w:r w:rsidR="002D3F9A">
        <w:rPr>
          <w:rFonts w:ascii="Arial" w:hAnsi="Arial" w:cs="Arial"/>
          <w:b/>
        </w:rPr>
        <w:t xml:space="preserve"> </w:t>
      </w:r>
      <w:r w:rsidRPr="002D3F9A">
        <w:rPr>
          <w:rFonts w:ascii="Arial" w:hAnsi="Arial" w:cs="Arial"/>
          <w:b/>
        </w:rPr>
        <w:t xml:space="preserve">   </w:t>
      </w:r>
      <w:r w:rsidRPr="002D3F9A">
        <w:rPr>
          <w:rFonts w:ascii="Arial" w:hAnsi="Arial" w:cs="Arial"/>
          <w:b/>
          <w:i/>
        </w:rPr>
        <w:t>U</w:t>
      </w:r>
      <w:r w:rsidR="0058449E" w:rsidRPr="002D3F9A">
        <w:rPr>
          <w:rFonts w:ascii="Arial" w:hAnsi="Arial" w:cs="Arial"/>
          <w:b/>
        </w:rPr>
        <w:t xml:space="preserve">      </w:t>
      </w:r>
      <w:r w:rsidR="002D3F9A">
        <w:rPr>
          <w:rFonts w:ascii="Arial" w:hAnsi="Arial" w:cs="Arial"/>
          <w:b/>
        </w:rPr>
        <w:t xml:space="preserve">  </w:t>
      </w:r>
      <w:r w:rsidR="0058449E" w:rsidRPr="002D3F9A">
        <w:rPr>
          <w:rFonts w:ascii="Arial" w:hAnsi="Arial" w:cs="Arial"/>
          <w:b/>
        </w:rPr>
        <w:t xml:space="preserve"> x  </w:t>
      </w:r>
      <w:r w:rsidR="002D3F9A">
        <w:rPr>
          <w:rFonts w:ascii="Arial" w:hAnsi="Arial" w:cs="Arial"/>
          <w:b/>
        </w:rPr>
        <w:t xml:space="preserve"> </w:t>
      </w:r>
      <w:r w:rsidR="0058449E" w:rsidRPr="002D3F9A">
        <w:rPr>
          <w:rFonts w:ascii="Arial" w:hAnsi="Arial" w:cs="Arial"/>
          <w:b/>
        </w:rPr>
        <w:t xml:space="preserve">   </w:t>
      </w:r>
      <w:r w:rsidRPr="002D3F9A">
        <w:rPr>
          <w:rFonts w:ascii="Arial" w:hAnsi="Arial" w:cs="Arial"/>
          <w:b/>
        </w:rPr>
        <w:t xml:space="preserve"> </w:t>
      </w:r>
      <w:r w:rsidR="002D3F9A">
        <w:rPr>
          <w:rFonts w:ascii="Arial" w:hAnsi="Arial" w:cs="Arial"/>
          <w:b/>
        </w:rPr>
        <w:t xml:space="preserve"> </w:t>
      </w:r>
      <w:r w:rsidRPr="002D3F9A">
        <w:rPr>
          <w:rFonts w:ascii="Arial" w:hAnsi="Arial" w:cs="Arial"/>
          <w:b/>
        </w:rPr>
        <w:t xml:space="preserve">    </w:t>
      </w:r>
      <w:r w:rsidRPr="002D3F9A">
        <w:rPr>
          <w:rFonts w:ascii="Arial" w:hAnsi="Arial" w:cs="Arial"/>
          <w:b/>
          <w:i/>
        </w:rPr>
        <w:t xml:space="preserve">I      </w:t>
      </w:r>
      <w:r w:rsidRPr="002D3F9A">
        <w:rPr>
          <w:rFonts w:ascii="Arial" w:hAnsi="Arial" w:cs="Arial"/>
          <w:b/>
        </w:rPr>
        <w:t xml:space="preserve">  </w:t>
      </w:r>
      <w:r w:rsidR="002D3F9A">
        <w:rPr>
          <w:rFonts w:ascii="Arial" w:hAnsi="Arial" w:cs="Arial"/>
          <w:b/>
        </w:rPr>
        <w:t xml:space="preserve">  </w:t>
      </w:r>
      <w:r w:rsidRPr="002D3F9A">
        <w:rPr>
          <w:rFonts w:ascii="Arial" w:hAnsi="Arial" w:cs="Arial"/>
          <w:b/>
        </w:rPr>
        <w:t xml:space="preserve">  x    </w:t>
      </w:r>
      <w:r w:rsidRPr="002D3F9A">
        <w:rPr>
          <w:rFonts w:ascii="Arial" w:hAnsi="Arial" w:cs="Arial"/>
          <w:b/>
          <w:i/>
        </w:rPr>
        <w:t>t</w:t>
      </w:r>
    </w:p>
    <w:p w:rsidR="002D3F9A" w:rsidRDefault="002D3F9A" w:rsidP="002D3F9A">
      <w:pPr>
        <w:rPr>
          <w:rFonts w:ascii="Arial" w:hAnsi="Arial" w:cs="Arial"/>
          <w:b/>
          <w:i/>
        </w:rPr>
      </w:pPr>
    </w:p>
    <w:p w:rsidR="00B859A5" w:rsidRPr="003B1E29" w:rsidRDefault="002D3F9A" w:rsidP="00B859A5">
      <w:pPr>
        <w:rPr>
          <w:rFonts w:ascii="Arial" w:hAnsi="Arial" w:cs="Arial"/>
        </w:rPr>
      </w:pPr>
      <w:r w:rsidRPr="003B1E29">
        <w:rPr>
          <w:rFonts w:ascii="Arial" w:hAnsi="Arial" w:cs="Arial"/>
        </w:rPr>
        <w:t xml:space="preserve">Mit dieser Beziehung können </w:t>
      </w:r>
      <w:r w:rsidR="00B859A5" w:rsidRPr="003B1E29">
        <w:rPr>
          <w:rFonts w:ascii="Arial" w:hAnsi="Arial" w:cs="Arial"/>
        </w:rPr>
        <w:t>nun auch die zu Beginn dieses Lehrtextes aufgeworfe</w:t>
      </w:r>
      <w:r w:rsidR="00AA3E63" w:rsidRPr="003B1E29">
        <w:rPr>
          <w:rFonts w:ascii="Arial" w:hAnsi="Arial" w:cs="Arial"/>
        </w:rPr>
        <w:t xml:space="preserve">nen Fragen sowie viele weitere </w:t>
      </w:r>
      <w:r w:rsidR="00B859A5" w:rsidRPr="003B1E29">
        <w:rPr>
          <w:rFonts w:ascii="Arial" w:hAnsi="Arial" w:cs="Arial"/>
        </w:rPr>
        <w:t>Probleme gelöst werden.</w:t>
      </w:r>
    </w:p>
    <w:p w:rsidR="00B859A5" w:rsidRPr="00AA3E63" w:rsidRDefault="00B859A5" w:rsidP="00B859A5">
      <w:pPr>
        <w:rPr>
          <w:rFonts w:ascii="Arial" w:hAnsi="Arial" w:cs="Arial"/>
          <w:b/>
        </w:rPr>
      </w:pPr>
      <w:r w:rsidRPr="003B1E29">
        <w:rPr>
          <w:rFonts w:ascii="Arial" w:hAnsi="Arial" w:cs="Arial"/>
          <w:b/>
        </w:rPr>
        <w:t>Aufgaben:</w:t>
      </w:r>
    </w:p>
    <w:p w:rsidR="003B1E29" w:rsidRDefault="00B859A5" w:rsidP="003B1E29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FB74F0">
        <w:rPr>
          <w:rFonts w:ascii="Arial" w:hAnsi="Arial" w:cs="Arial"/>
        </w:rPr>
        <w:t xml:space="preserve">Ein kleiner elektrischer Heizlüfter mit  einer Leistung von </w:t>
      </w:r>
      <w:r w:rsidR="003B1E29" w:rsidRPr="00AC2BBC">
        <w:rPr>
          <w:rFonts w:ascii="Arial" w:hAnsi="Arial" w:cs="Arial"/>
          <w:i/>
        </w:rPr>
        <w:t>P</w:t>
      </w:r>
      <w:r w:rsidR="003B1E29">
        <w:rPr>
          <w:rFonts w:ascii="Arial" w:hAnsi="Arial" w:cs="Arial"/>
        </w:rPr>
        <w:t xml:space="preserve"> = 2000 Watt wird (an der 230 </w:t>
      </w:r>
      <w:r w:rsidRPr="00FB74F0">
        <w:rPr>
          <w:rFonts w:ascii="Arial" w:hAnsi="Arial" w:cs="Arial"/>
        </w:rPr>
        <w:t>V – Steckdose) täglich (trotz Thermostatsteuerung) für ca. 4 Stunden betrieben.</w:t>
      </w:r>
    </w:p>
    <w:p w:rsidR="00FB74F0" w:rsidRPr="003B1E29" w:rsidRDefault="00FB74F0" w:rsidP="00AC2BBC">
      <w:pPr>
        <w:pStyle w:val="Listenabsatz"/>
        <w:spacing w:after="240"/>
        <w:ind w:left="357"/>
        <w:contextualSpacing w:val="0"/>
        <w:rPr>
          <w:rFonts w:ascii="Arial" w:hAnsi="Arial" w:cs="Arial"/>
          <w:i/>
        </w:rPr>
      </w:pPr>
      <w:r w:rsidRPr="003B1E29">
        <w:rPr>
          <w:rFonts w:ascii="Arial" w:hAnsi="Arial" w:cs="Arial"/>
          <w:i/>
        </w:rPr>
        <w:t xml:space="preserve">Berechnen Sie, wieviel </w:t>
      </w:r>
      <w:r w:rsidR="00B859A5" w:rsidRPr="003B1E29">
        <w:rPr>
          <w:rFonts w:ascii="Arial" w:hAnsi="Arial" w:cs="Arial"/>
          <w:i/>
        </w:rPr>
        <w:t>dies in einem Monat</w:t>
      </w:r>
      <w:r w:rsidRPr="003B1E29">
        <w:rPr>
          <w:rFonts w:ascii="Arial" w:hAnsi="Arial" w:cs="Arial"/>
          <w:i/>
        </w:rPr>
        <w:t xml:space="preserve"> kostet</w:t>
      </w:r>
      <w:r w:rsidR="00B859A5" w:rsidRPr="003B1E29">
        <w:rPr>
          <w:rFonts w:ascii="Arial" w:hAnsi="Arial" w:cs="Arial"/>
          <w:i/>
        </w:rPr>
        <w:t xml:space="preserve">, wenn eine </w:t>
      </w:r>
      <w:r w:rsidR="003B1E29">
        <w:rPr>
          <w:rFonts w:ascii="Arial" w:hAnsi="Arial" w:cs="Arial"/>
          <w:i/>
        </w:rPr>
        <w:t>„</w:t>
      </w:r>
      <w:r w:rsidR="00B859A5" w:rsidRPr="003B1E29">
        <w:rPr>
          <w:rFonts w:ascii="Arial" w:hAnsi="Arial" w:cs="Arial"/>
          <w:i/>
        </w:rPr>
        <w:t>Kilowattstunde</w:t>
      </w:r>
      <w:r w:rsidR="003B1E29">
        <w:rPr>
          <w:rFonts w:ascii="Arial" w:hAnsi="Arial" w:cs="Arial"/>
          <w:i/>
        </w:rPr>
        <w:t>“</w:t>
      </w:r>
      <w:r w:rsidR="00B859A5" w:rsidRPr="003B1E29">
        <w:rPr>
          <w:rFonts w:ascii="Arial" w:hAnsi="Arial" w:cs="Arial"/>
          <w:i/>
        </w:rPr>
        <w:t xml:space="preserve"> </w:t>
      </w:r>
      <w:r w:rsidRPr="003B1E29">
        <w:rPr>
          <w:rFonts w:ascii="Arial" w:hAnsi="Arial" w:cs="Arial"/>
        </w:rPr>
        <w:t>(= 1 kWh</w:t>
      </w:r>
      <w:r w:rsidR="003B1E29" w:rsidRPr="003B1E29">
        <w:rPr>
          <w:rFonts w:ascii="Arial" w:hAnsi="Arial" w:cs="Arial"/>
        </w:rPr>
        <w:t xml:space="preserve"> = 1000 Wh = 1000 W</w:t>
      </w:r>
      <w:r w:rsidR="00AC2BBC">
        <w:rPr>
          <w:rFonts w:ascii="Arial" w:hAnsi="Arial" w:cs="Arial"/>
        </w:rPr>
        <w:t xml:space="preserve"> x 3600 s = 3 600 000 Ws = 3 60</w:t>
      </w:r>
      <w:r w:rsidR="003B1E29" w:rsidRPr="003B1E29">
        <w:rPr>
          <w:rFonts w:ascii="Arial" w:hAnsi="Arial" w:cs="Arial"/>
        </w:rPr>
        <w:t>0 000 Nm</w:t>
      </w:r>
      <w:r w:rsidRPr="003B1E29">
        <w:rPr>
          <w:rFonts w:ascii="Arial" w:hAnsi="Arial" w:cs="Arial"/>
        </w:rPr>
        <w:t>)</w:t>
      </w:r>
      <w:r w:rsidR="00B859A5" w:rsidRPr="003B1E29">
        <w:rPr>
          <w:rFonts w:ascii="Arial" w:hAnsi="Arial" w:cs="Arial"/>
        </w:rPr>
        <w:t xml:space="preserve"> </w:t>
      </w:r>
      <w:r w:rsidRPr="003B1E29">
        <w:rPr>
          <w:rFonts w:ascii="Arial" w:hAnsi="Arial" w:cs="Arial"/>
          <w:i/>
        </w:rPr>
        <w:t xml:space="preserve">elektrische Energie vom Versorger </w:t>
      </w:r>
      <w:r w:rsidRPr="00654213">
        <w:rPr>
          <w:rFonts w:ascii="Arial" w:hAnsi="Arial" w:cs="Arial"/>
          <w:i/>
        </w:rPr>
        <w:t xml:space="preserve">mit </w:t>
      </w:r>
      <w:r w:rsidR="003B1E29" w:rsidRPr="00654213">
        <w:rPr>
          <w:rFonts w:ascii="Arial" w:hAnsi="Arial" w:cs="Arial"/>
          <w:i/>
        </w:rPr>
        <w:t xml:space="preserve"> </w:t>
      </w:r>
      <w:r w:rsidR="003B1E29" w:rsidRPr="00654213">
        <w:rPr>
          <w:rFonts w:ascii="Arial" w:hAnsi="Arial" w:cs="Arial"/>
        </w:rPr>
        <w:t>0,30 €</w:t>
      </w:r>
      <w:r w:rsidRPr="003B1E29">
        <w:rPr>
          <w:rFonts w:ascii="Arial" w:hAnsi="Arial" w:cs="Arial"/>
          <w:i/>
        </w:rPr>
        <w:t xml:space="preserve">  berechnet wird.</w:t>
      </w:r>
    </w:p>
    <w:p w:rsidR="004F4C23" w:rsidRPr="004F4C23" w:rsidRDefault="00AC2BBC" w:rsidP="004F4C23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t>Die Halogenlampe in einem PKW–</w:t>
      </w:r>
      <w:r w:rsidR="00FB74F0">
        <w:rPr>
          <w:rFonts w:ascii="Arial" w:hAnsi="Arial" w:cs="Arial"/>
        </w:rPr>
        <w:t xml:space="preserve">Frontscheinwerfer </w:t>
      </w:r>
      <w:r>
        <w:rPr>
          <w:rFonts w:ascii="Arial" w:hAnsi="Arial" w:cs="Arial"/>
        </w:rPr>
        <w:t xml:space="preserve">(Fahrlicht) hat eine Leistung von </w:t>
      </w:r>
      <w:r w:rsidRPr="00AC2BBC">
        <w:rPr>
          <w:rFonts w:ascii="Arial" w:hAnsi="Arial" w:cs="Arial"/>
          <w:i/>
        </w:rPr>
        <w:t>P</w:t>
      </w:r>
      <w:r>
        <w:rPr>
          <w:rFonts w:ascii="Arial" w:hAnsi="Arial" w:cs="Arial"/>
        </w:rPr>
        <w:t> = 55 </w:t>
      </w:r>
      <w:r w:rsidR="00FB74F0">
        <w:rPr>
          <w:rFonts w:ascii="Arial" w:hAnsi="Arial" w:cs="Arial"/>
        </w:rPr>
        <w:t xml:space="preserve">Watt. </w:t>
      </w:r>
      <w:r w:rsidR="00705E39">
        <w:rPr>
          <w:rFonts w:ascii="Arial" w:hAnsi="Arial" w:cs="Arial"/>
        </w:rPr>
        <w:t xml:space="preserve">Die Spannung des PKW-Bordnetzes beträgt </w:t>
      </w:r>
      <w:r w:rsidR="00705E39" w:rsidRPr="00705E39">
        <w:rPr>
          <w:rFonts w:ascii="Arial" w:hAnsi="Arial" w:cs="Arial"/>
          <w:i/>
        </w:rPr>
        <w:t>U</w:t>
      </w:r>
      <w:r w:rsidR="00705E39">
        <w:rPr>
          <w:rFonts w:ascii="Arial" w:hAnsi="Arial" w:cs="Arial"/>
        </w:rPr>
        <w:t xml:space="preserve"> = 12 V.</w:t>
      </w:r>
    </w:p>
    <w:p w:rsidR="000F51E2" w:rsidRPr="00705E39" w:rsidRDefault="00705E39" w:rsidP="004F4C23">
      <w:pPr>
        <w:pStyle w:val="Listenabsatz"/>
        <w:spacing w:after="240"/>
        <w:ind w:left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 </w:t>
      </w:r>
      <w:r w:rsidR="00FB74F0" w:rsidRPr="00705E39">
        <w:rPr>
          <w:rFonts w:ascii="Arial" w:hAnsi="Arial" w:cs="Arial"/>
          <w:i/>
        </w:rPr>
        <w:t xml:space="preserve">Berechnen Sie die Stärke des Stromes, der beim Betrieb der Lampe </w:t>
      </w:r>
      <w:r w:rsidR="000F51E2" w:rsidRPr="00705E39">
        <w:rPr>
          <w:rFonts w:ascii="Arial" w:hAnsi="Arial" w:cs="Arial"/>
          <w:i/>
        </w:rPr>
        <w:t>fließt.</w:t>
      </w:r>
      <w:r w:rsidR="000F5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-  </w:t>
      </w:r>
      <w:r w:rsidR="000F51E2" w:rsidRPr="00705E39">
        <w:rPr>
          <w:rFonts w:ascii="Arial" w:hAnsi="Arial" w:cs="Arial"/>
          <w:i/>
        </w:rPr>
        <w:t xml:space="preserve">Berechnen Sie zum Vergleich, wie groß die Stromstärke ist, wenn eine 50 Watt </w:t>
      </w:r>
      <w:r>
        <w:rPr>
          <w:rFonts w:ascii="Arial" w:hAnsi="Arial" w:cs="Arial"/>
          <w:i/>
        </w:rPr>
        <w:br/>
        <w:t xml:space="preserve">   </w:t>
      </w:r>
      <w:r w:rsidR="000F51E2" w:rsidRPr="00705E39">
        <w:rPr>
          <w:rFonts w:ascii="Arial" w:hAnsi="Arial" w:cs="Arial"/>
          <w:i/>
        </w:rPr>
        <w:t xml:space="preserve">Halogenspotleuchte im Haushalt </w:t>
      </w:r>
      <w:r>
        <w:rPr>
          <w:rFonts w:ascii="Arial" w:hAnsi="Arial" w:cs="Arial"/>
        </w:rPr>
        <w:t>(</w:t>
      </w:r>
      <w:r w:rsidRPr="00705E39">
        <w:rPr>
          <w:rFonts w:ascii="Arial" w:hAnsi="Arial" w:cs="Arial"/>
          <w:i/>
        </w:rPr>
        <w:t>U</w:t>
      </w:r>
      <w:r>
        <w:rPr>
          <w:rFonts w:ascii="Arial" w:hAnsi="Arial" w:cs="Arial"/>
        </w:rPr>
        <w:t xml:space="preserve"> = 230 V) </w:t>
      </w:r>
      <w:r w:rsidR="000F51E2" w:rsidRPr="00705E39">
        <w:rPr>
          <w:rFonts w:ascii="Arial" w:hAnsi="Arial" w:cs="Arial"/>
          <w:i/>
        </w:rPr>
        <w:t>betri</w:t>
      </w:r>
      <w:r w:rsidRPr="00705E39">
        <w:rPr>
          <w:rFonts w:ascii="Arial" w:hAnsi="Arial" w:cs="Arial"/>
          <w:i/>
        </w:rPr>
        <w:t>e</w:t>
      </w:r>
      <w:r w:rsidR="000F51E2" w:rsidRPr="00705E39">
        <w:rPr>
          <w:rFonts w:ascii="Arial" w:hAnsi="Arial" w:cs="Arial"/>
          <w:i/>
        </w:rPr>
        <w:t>ben wird.</w:t>
      </w:r>
      <w:r w:rsidR="000F5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-  </w:t>
      </w:r>
      <w:r w:rsidR="000F51E2" w:rsidRPr="00705E39">
        <w:rPr>
          <w:rFonts w:ascii="Arial" w:hAnsi="Arial" w:cs="Arial"/>
          <w:i/>
        </w:rPr>
        <w:t>Erlä</w:t>
      </w:r>
      <w:r w:rsidRPr="00705E39">
        <w:rPr>
          <w:rFonts w:ascii="Arial" w:hAnsi="Arial" w:cs="Arial"/>
          <w:i/>
        </w:rPr>
        <w:t>u</w:t>
      </w:r>
      <w:r w:rsidR="000F51E2" w:rsidRPr="00705E39">
        <w:rPr>
          <w:rFonts w:ascii="Arial" w:hAnsi="Arial" w:cs="Arial"/>
          <w:i/>
        </w:rPr>
        <w:t>tern Sie die Vor- und Nachteile, die sich bei der Verwendung der unterschied</w:t>
      </w:r>
      <w:r w:rsidRPr="00705E39">
        <w:rPr>
          <w:rFonts w:ascii="Arial" w:hAnsi="Arial" w:cs="Arial"/>
          <w:i/>
        </w:rPr>
        <w:t>-</w:t>
      </w:r>
      <w:r w:rsidRPr="00705E39">
        <w:rPr>
          <w:rFonts w:ascii="Arial" w:hAnsi="Arial" w:cs="Arial"/>
          <w:i/>
        </w:rPr>
        <w:br/>
        <w:t xml:space="preserve">   </w:t>
      </w:r>
      <w:r w:rsidR="000F51E2" w:rsidRPr="00705E39">
        <w:rPr>
          <w:rFonts w:ascii="Arial" w:hAnsi="Arial" w:cs="Arial"/>
          <w:i/>
        </w:rPr>
        <w:t xml:space="preserve">lichen Spannungen (von 12 V </w:t>
      </w:r>
      <w:r w:rsidRPr="00705E39">
        <w:rPr>
          <w:rFonts w:ascii="Arial" w:hAnsi="Arial" w:cs="Arial"/>
          <w:i/>
        </w:rPr>
        <w:t>bzw. 230 V)</w:t>
      </w:r>
      <w:r w:rsidR="000F51E2" w:rsidRPr="00705E39">
        <w:rPr>
          <w:rFonts w:ascii="Arial" w:hAnsi="Arial" w:cs="Arial"/>
          <w:i/>
        </w:rPr>
        <w:t xml:space="preserve"> ergeben.</w:t>
      </w:r>
    </w:p>
    <w:p w:rsidR="002D3F9A" w:rsidRPr="007E559A" w:rsidRDefault="000F51E2" w:rsidP="007E559A">
      <w:pPr>
        <w:pStyle w:val="Listenabsatz"/>
        <w:numPr>
          <w:ilvl w:val="0"/>
          <w:numId w:val="6"/>
        </w:numPr>
        <w:spacing w:after="240"/>
        <w:ind w:left="357" w:hanging="357"/>
        <w:contextualSpacing w:val="0"/>
        <w:rPr>
          <w:rFonts w:ascii="Arial" w:hAnsi="Arial" w:cs="Arial"/>
          <w:i/>
        </w:rPr>
      </w:pPr>
      <w:r w:rsidRPr="007E559A">
        <w:rPr>
          <w:rFonts w:ascii="Arial" w:hAnsi="Arial" w:cs="Arial"/>
          <w:i/>
        </w:rPr>
        <w:t xml:space="preserve">Begründen Sie physikalisch, warum der Betrieb von modernen LED-Leuchten (trotz der zur Zeit noch vergleichsweise hohen Anschaffungskosten) deutlich kostengünstiger ist, als </w:t>
      </w:r>
      <w:r w:rsidR="003106D0" w:rsidRPr="007E559A">
        <w:rPr>
          <w:rFonts w:ascii="Arial" w:hAnsi="Arial" w:cs="Arial"/>
          <w:i/>
        </w:rPr>
        <w:t>die Verwendung von klassischen Glühlampen.</w:t>
      </w:r>
    </w:p>
    <w:p w:rsidR="00A07857" w:rsidRPr="00A07857" w:rsidRDefault="00F43980" w:rsidP="00A07857">
      <w:pPr>
        <w:pStyle w:val="Listenabsatz"/>
        <w:numPr>
          <w:ilvl w:val="0"/>
          <w:numId w:val="6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4F4C23">
        <w:rPr>
          <w:rFonts w:ascii="Arial" w:hAnsi="Arial" w:cs="Arial"/>
        </w:rPr>
        <w:t xml:space="preserve">Viele moderne </w:t>
      </w:r>
      <w:r w:rsidR="004F4C23" w:rsidRPr="004F4C23">
        <w:rPr>
          <w:rFonts w:ascii="Arial" w:hAnsi="Arial" w:cs="Arial"/>
        </w:rPr>
        <w:t>Elektrow</w:t>
      </w:r>
      <w:r w:rsidRPr="004F4C23">
        <w:rPr>
          <w:rFonts w:ascii="Arial" w:hAnsi="Arial" w:cs="Arial"/>
        </w:rPr>
        <w:t xml:space="preserve">erkzeuge sind heutzutage akkubetrieben. </w:t>
      </w:r>
    </w:p>
    <w:p w:rsidR="00A07857" w:rsidRDefault="00054996" w:rsidP="00A07857">
      <w:pPr>
        <w:pStyle w:val="Listenabsatz"/>
        <w:spacing w:after="120"/>
        <w:ind w:left="357"/>
        <w:contextualSpacing w:val="0"/>
        <w:rPr>
          <w:rFonts w:ascii="Arial" w:hAnsi="Arial" w:cs="Arial"/>
          <w:i/>
        </w:rPr>
      </w:pPr>
      <w:r w:rsidRPr="004F4C23">
        <w:rPr>
          <w:rFonts w:ascii="Arial" w:hAnsi="Arial" w:cs="Arial"/>
          <w:i/>
        </w:rPr>
        <w:t>Berechnen Sie die Stärke des Stromes</w:t>
      </w:r>
      <w:r w:rsidR="004F4C23">
        <w:rPr>
          <w:rFonts w:ascii="Arial" w:hAnsi="Arial" w:cs="Arial"/>
          <w:i/>
        </w:rPr>
        <w:t>,</w:t>
      </w:r>
      <w:r w:rsidRPr="004F4C23">
        <w:rPr>
          <w:rFonts w:ascii="Arial" w:hAnsi="Arial" w:cs="Arial"/>
          <w:i/>
        </w:rPr>
        <w:t xml:space="preserve"> </w:t>
      </w:r>
      <w:r w:rsidR="004F4C23" w:rsidRPr="004F4C23">
        <w:rPr>
          <w:rFonts w:ascii="Arial" w:hAnsi="Arial" w:cs="Arial"/>
          <w:i/>
        </w:rPr>
        <w:t xml:space="preserve">die der Akku </w:t>
      </w:r>
      <w:r w:rsidR="0046680F" w:rsidRPr="004F4C23">
        <w:rPr>
          <w:rFonts w:ascii="Arial" w:hAnsi="Arial" w:cs="Arial"/>
          <w:i/>
        </w:rPr>
        <w:t>ein</w:t>
      </w:r>
      <w:r w:rsidR="004F4C23" w:rsidRPr="004F4C23">
        <w:rPr>
          <w:rFonts w:ascii="Arial" w:hAnsi="Arial" w:cs="Arial"/>
          <w:i/>
        </w:rPr>
        <w:t>es</w:t>
      </w:r>
      <w:r w:rsidR="0046680F" w:rsidRPr="004F4C23">
        <w:rPr>
          <w:rFonts w:ascii="Arial" w:hAnsi="Arial" w:cs="Arial"/>
          <w:i/>
        </w:rPr>
        <w:t xml:space="preserve"> </w:t>
      </w:r>
      <w:r w:rsidR="00F43980" w:rsidRPr="004F4C23">
        <w:rPr>
          <w:rFonts w:ascii="Arial" w:hAnsi="Arial" w:cs="Arial"/>
          <w:i/>
        </w:rPr>
        <w:t>Bohrhammer</w:t>
      </w:r>
      <w:r w:rsidR="004F4C23" w:rsidRPr="004F4C23">
        <w:rPr>
          <w:rFonts w:ascii="Arial" w:hAnsi="Arial" w:cs="Arial"/>
          <w:i/>
        </w:rPr>
        <w:t>s liefern muss, wenn der Motor eine Leistung(saufnahme) von</w:t>
      </w:r>
      <w:r w:rsidR="00F43980" w:rsidRPr="004F4C23">
        <w:rPr>
          <w:rFonts w:ascii="Arial" w:hAnsi="Arial" w:cs="Arial"/>
          <w:i/>
        </w:rPr>
        <w:t xml:space="preserve"> </w:t>
      </w:r>
      <w:r w:rsidR="004F4C23" w:rsidRPr="004F4C23">
        <w:rPr>
          <w:rFonts w:ascii="Arial" w:hAnsi="Arial" w:cs="Arial"/>
          <w:i/>
        </w:rPr>
        <w:t>600 W hat und der</w:t>
      </w:r>
      <w:r w:rsidR="0046680F" w:rsidRPr="004F4C23">
        <w:rPr>
          <w:rFonts w:ascii="Arial" w:hAnsi="Arial" w:cs="Arial"/>
          <w:i/>
        </w:rPr>
        <w:t xml:space="preserve"> Akku</w:t>
      </w:r>
      <w:r w:rsidR="004F4C23" w:rsidRPr="004F4C23">
        <w:rPr>
          <w:rFonts w:ascii="Arial" w:hAnsi="Arial" w:cs="Arial"/>
          <w:i/>
        </w:rPr>
        <w:t xml:space="preserve"> eine </w:t>
      </w:r>
      <w:r w:rsidR="0046680F" w:rsidRPr="004F4C23">
        <w:rPr>
          <w:rFonts w:ascii="Arial" w:hAnsi="Arial" w:cs="Arial"/>
          <w:i/>
        </w:rPr>
        <w:t>Spannung von 36 V be</w:t>
      </w:r>
      <w:r w:rsidR="004F4C23" w:rsidRPr="004F4C23">
        <w:rPr>
          <w:rFonts w:ascii="Arial" w:hAnsi="Arial" w:cs="Arial"/>
          <w:i/>
        </w:rPr>
        <w:t>sitzt.</w:t>
      </w:r>
    </w:p>
    <w:p w:rsidR="00AC2BBC" w:rsidRPr="00A24BE1" w:rsidRDefault="00A07857" w:rsidP="00A24BE1">
      <w:pPr>
        <w:pStyle w:val="Listenabsatz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A07857">
        <w:rPr>
          <w:rFonts w:ascii="Arial" w:hAnsi="Arial" w:cs="Arial"/>
          <w:i/>
          <w:sz w:val="24"/>
          <w:szCs w:val="24"/>
        </w:rPr>
        <w:t>Berechnen Sie die Energie, die freigesetzt wird, wenn eine 12 V Autobatterie mit einer Nennladung von 63 Ah zu 2/3 entladen wird.</w:t>
      </w:r>
      <w:bookmarkStart w:id="0" w:name="_GoBack"/>
      <w:bookmarkEnd w:id="0"/>
    </w:p>
    <w:sectPr w:rsidR="00AC2BBC" w:rsidRPr="00A24BE1" w:rsidSect="00496D1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73" w:rsidRDefault="00462A73" w:rsidP="00496D15">
      <w:pPr>
        <w:spacing w:after="0" w:line="240" w:lineRule="auto"/>
      </w:pPr>
      <w:r>
        <w:separator/>
      </w:r>
    </w:p>
  </w:endnote>
  <w:endnote w:type="continuationSeparator" w:id="0">
    <w:p w:rsidR="00462A73" w:rsidRDefault="00462A73" w:rsidP="0049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73" w:rsidRDefault="00462A73" w:rsidP="00496D15">
      <w:pPr>
        <w:spacing w:after="0" w:line="240" w:lineRule="auto"/>
      </w:pPr>
      <w:r>
        <w:separator/>
      </w:r>
    </w:p>
  </w:footnote>
  <w:footnote w:type="continuationSeparator" w:id="0">
    <w:p w:rsidR="00462A73" w:rsidRDefault="00462A73" w:rsidP="0049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D45"/>
    <w:multiLevelType w:val="hybridMultilevel"/>
    <w:tmpl w:val="E65AC4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D0CB8"/>
    <w:multiLevelType w:val="hybridMultilevel"/>
    <w:tmpl w:val="2B28EC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96D52"/>
    <w:multiLevelType w:val="hybridMultilevel"/>
    <w:tmpl w:val="7D0A491C"/>
    <w:lvl w:ilvl="0" w:tplc="1D72162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A5071"/>
    <w:multiLevelType w:val="hybridMultilevel"/>
    <w:tmpl w:val="42CC1772"/>
    <w:lvl w:ilvl="0" w:tplc="BE08D45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1070F5"/>
    <w:multiLevelType w:val="hybridMultilevel"/>
    <w:tmpl w:val="64F8F1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BD4189"/>
    <w:multiLevelType w:val="hybridMultilevel"/>
    <w:tmpl w:val="CD4A10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89114C"/>
    <w:multiLevelType w:val="hybridMultilevel"/>
    <w:tmpl w:val="91026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3A542E"/>
    <w:multiLevelType w:val="hybridMultilevel"/>
    <w:tmpl w:val="6B364E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06"/>
    <w:rsid w:val="0000433E"/>
    <w:rsid w:val="00004805"/>
    <w:rsid w:val="00014D4F"/>
    <w:rsid w:val="00023E66"/>
    <w:rsid w:val="00036191"/>
    <w:rsid w:val="00054996"/>
    <w:rsid w:val="00057EFF"/>
    <w:rsid w:val="000A2286"/>
    <w:rsid w:val="000A2560"/>
    <w:rsid w:val="000D3E7B"/>
    <w:rsid w:val="000E5E4C"/>
    <w:rsid w:val="000F51E2"/>
    <w:rsid w:val="000F6723"/>
    <w:rsid w:val="001026B9"/>
    <w:rsid w:val="00111E5A"/>
    <w:rsid w:val="00121472"/>
    <w:rsid w:val="00121665"/>
    <w:rsid w:val="001522C5"/>
    <w:rsid w:val="001E6776"/>
    <w:rsid w:val="001F3B52"/>
    <w:rsid w:val="00205B80"/>
    <w:rsid w:val="00215B52"/>
    <w:rsid w:val="00240EAB"/>
    <w:rsid w:val="00256218"/>
    <w:rsid w:val="0026231F"/>
    <w:rsid w:val="00293C17"/>
    <w:rsid w:val="00295FC3"/>
    <w:rsid w:val="002D3F9A"/>
    <w:rsid w:val="002D79AD"/>
    <w:rsid w:val="002E7712"/>
    <w:rsid w:val="002F65B5"/>
    <w:rsid w:val="0030473F"/>
    <w:rsid w:val="003106D0"/>
    <w:rsid w:val="00311996"/>
    <w:rsid w:val="003249F3"/>
    <w:rsid w:val="00343262"/>
    <w:rsid w:val="00356020"/>
    <w:rsid w:val="003A2368"/>
    <w:rsid w:val="003B1E29"/>
    <w:rsid w:val="003C46AA"/>
    <w:rsid w:val="003C56FF"/>
    <w:rsid w:val="003E2B4B"/>
    <w:rsid w:val="00462A73"/>
    <w:rsid w:val="0046680F"/>
    <w:rsid w:val="004857A0"/>
    <w:rsid w:val="00496D15"/>
    <w:rsid w:val="00497C8C"/>
    <w:rsid w:val="004B59C5"/>
    <w:rsid w:val="004D0876"/>
    <w:rsid w:val="004D0F6E"/>
    <w:rsid w:val="004F4C23"/>
    <w:rsid w:val="004F5E79"/>
    <w:rsid w:val="00523385"/>
    <w:rsid w:val="00551F91"/>
    <w:rsid w:val="005563EA"/>
    <w:rsid w:val="005578F2"/>
    <w:rsid w:val="0058449E"/>
    <w:rsid w:val="00590041"/>
    <w:rsid w:val="00596F87"/>
    <w:rsid w:val="005B324D"/>
    <w:rsid w:val="005D1FF0"/>
    <w:rsid w:val="00601516"/>
    <w:rsid w:val="00607878"/>
    <w:rsid w:val="006279D9"/>
    <w:rsid w:val="00644D12"/>
    <w:rsid w:val="0064752D"/>
    <w:rsid w:val="00654213"/>
    <w:rsid w:val="00656562"/>
    <w:rsid w:val="00657581"/>
    <w:rsid w:val="00662AF1"/>
    <w:rsid w:val="00667400"/>
    <w:rsid w:val="0068038A"/>
    <w:rsid w:val="00686F2C"/>
    <w:rsid w:val="006913F8"/>
    <w:rsid w:val="006A7421"/>
    <w:rsid w:val="006B2E02"/>
    <w:rsid w:val="006B7404"/>
    <w:rsid w:val="006C3420"/>
    <w:rsid w:val="006C627F"/>
    <w:rsid w:val="006F516A"/>
    <w:rsid w:val="00705E39"/>
    <w:rsid w:val="007307CE"/>
    <w:rsid w:val="00751AD4"/>
    <w:rsid w:val="00775629"/>
    <w:rsid w:val="00781D47"/>
    <w:rsid w:val="0078489F"/>
    <w:rsid w:val="007C3D91"/>
    <w:rsid w:val="007E559A"/>
    <w:rsid w:val="007F055E"/>
    <w:rsid w:val="00802769"/>
    <w:rsid w:val="00833955"/>
    <w:rsid w:val="00866DF7"/>
    <w:rsid w:val="00876EA9"/>
    <w:rsid w:val="008A0F10"/>
    <w:rsid w:val="008C70AC"/>
    <w:rsid w:val="008E0F28"/>
    <w:rsid w:val="008E1495"/>
    <w:rsid w:val="008F0E51"/>
    <w:rsid w:val="0090386A"/>
    <w:rsid w:val="00915B7D"/>
    <w:rsid w:val="009354B4"/>
    <w:rsid w:val="00960307"/>
    <w:rsid w:val="00960981"/>
    <w:rsid w:val="0097013A"/>
    <w:rsid w:val="00991670"/>
    <w:rsid w:val="009B3401"/>
    <w:rsid w:val="009B6D41"/>
    <w:rsid w:val="009C7A44"/>
    <w:rsid w:val="009D232B"/>
    <w:rsid w:val="009E0A1F"/>
    <w:rsid w:val="009F6E29"/>
    <w:rsid w:val="00A07857"/>
    <w:rsid w:val="00A24BE1"/>
    <w:rsid w:val="00A26F2C"/>
    <w:rsid w:val="00A5057F"/>
    <w:rsid w:val="00AA3E63"/>
    <w:rsid w:val="00AC2BBC"/>
    <w:rsid w:val="00AC4B99"/>
    <w:rsid w:val="00AD43E2"/>
    <w:rsid w:val="00AD63FF"/>
    <w:rsid w:val="00AE2840"/>
    <w:rsid w:val="00AF4A2B"/>
    <w:rsid w:val="00B4194A"/>
    <w:rsid w:val="00B50C48"/>
    <w:rsid w:val="00B54C13"/>
    <w:rsid w:val="00B6158C"/>
    <w:rsid w:val="00B626C9"/>
    <w:rsid w:val="00B66F39"/>
    <w:rsid w:val="00B71BF9"/>
    <w:rsid w:val="00B7221E"/>
    <w:rsid w:val="00B72B5D"/>
    <w:rsid w:val="00B859A5"/>
    <w:rsid w:val="00BB16D0"/>
    <w:rsid w:val="00BC6A7D"/>
    <w:rsid w:val="00BE2C8B"/>
    <w:rsid w:val="00C30243"/>
    <w:rsid w:val="00C35E0B"/>
    <w:rsid w:val="00C37210"/>
    <w:rsid w:val="00C418E6"/>
    <w:rsid w:val="00C627C4"/>
    <w:rsid w:val="00C7175E"/>
    <w:rsid w:val="00C82120"/>
    <w:rsid w:val="00CA0506"/>
    <w:rsid w:val="00CA3569"/>
    <w:rsid w:val="00CD375E"/>
    <w:rsid w:val="00D27E13"/>
    <w:rsid w:val="00D5266D"/>
    <w:rsid w:val="00DA005B"/>
    <w:rsid w:val="00DC3EE4"/>
    <w:rsid w:val="00DE455C"/>
    <w:rsid w:val="00DF15E9"/>
    <w:rsid w:val="00E03F93"/>
    <w:rsid w:val="00E46F93"/>
    <w:rsid w:val="00E47842"/>
    <w:rsid w:val="00E553CD"/>
    <w:rsid w:val="00E55636"/>
    <w:rsid w:val="00E63D41"/>
    <w:rsid w:val="00E712D2"/>
    <w:rsid w:val="00E7392D"/>
    <w:rsid w:val="00E75515"/>
    <w:rsid w:val="00EA3B84"/>
    <w:rsid w:val="00ED1EB6"/>
    <w:rsid w:val="00ED26F0"/>
    <w:rsid w:val="00ED7325"/>
    <w:rsid w:val="00EE0174"/>
    <w:rsid w:val="00EE3B0A"/>
    <w:rsid w:val="00EF4A11"/>
    <w:rsid w:val="00F34148"/>
    <w:rsid w:val="00F43980"/>
    <w:rsid w:val="00F553E9"/>
    <w:rsid w:val="00F7663E"/>
    <w:rsid w:val="00F849CB"/>
    <w:rsid w:val="00F93441"/>
    <w:rsid w:val="00FB0B0F"/>
    <w:rsid w:val="00FB74F0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5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0506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6D15"/>
  </w:style>
  <w:style w:type="paragraph" w:styleId="Fuzeile">
    <w:name w:val="footer"/>
    <w:basedOn w:val="Standard"/>
    <w:link w:val="FuzeileZchn"/>
    <w:uiPriority w:val="99"/>
    <w:semiHidden/>
    <w:unhideWhenUsed/>
    <w:rsid w:val="0049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6D15"/>
  </w:style>
  <w:style w:type="paragraph" w:styleId="Listenabsatz">
    <w:name w:val="List Paragraph"/>
    <w:basedOn w:val="Standard"/>
    <w:uiPriority w:val="34"/>
    <w:qFormat/>
    <w:rsid w:val="008C70AC"/>
    <w:pPr>
      <w:ind w:left="720"/>
      <w:contextualSpacing/>
    </w:pPr>
  </w:style>
  <w:style w:type="character" w:customStyle="1" w:styleId="Arial11">
    <w:name w:val="Arial 11"/>
    <w:rsid w:val="00EA3B8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5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0506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6D15"/>
  </w:style>
  <w:style w:type="paragraph" w:styleId="Fuzeile">
    <w:name w:val="footer"/>
    <w:basedOn w:val="Standard"/>
    <w:link w:val="FuzeileZchn"/>
    <w:uiPriority w:val="99"/>
    <w:semiHidden/>
    <w:unhideWhenUsed/>
    <w:rsid w:val="0049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6D15"/>
  </w:style>
  <w:style w:type="paragraph" w:styleId="Listenabsatz">
    <w:name w:val="List Paragraph"/>
    <w:basedOn w:val="Standard"/>
    <w:uiPriority w:val="34"/>
    <w:qFormat/>
    <w:rsid w:val="008C70AC"/>
    <w:pPr>
      <w:ind w:left="720"/>
      <w:contextualSpacing/>
    </w:pPr>
  </w:style>
  <w:style w:type="character" w:customStyle="1" w:styleId="Arial11">
    <w:name w:val="Arial 11"/>
    <w:rsid w:val="00EA3B8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1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7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image" Target="media/image8.wmf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5D8BD4CA.dotm</Template>
  <TotalTime>0</TotalTime>
  <Pages>7</Pages>
  <Words>1738</Words>
  <Characters>9720</Characters>
  <Application>Microsoft Office Word</Application>
  <DocSecurity>0</DocSecurity>
  <Lines>206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Bellardts</dc:creator>
  <cp:lastModifiedBy>Georg Trendel</cp:lastModifiedBy>
  <cp:revision>44</cp:revision>
  <cp:lastPrinted>2009-11-25T14:22:00Z</cp:lastPrinted>
  <dcterms:created xsi:type="dcterms:W3CDTF">2014-10-21T13:13:00Z</dcterms:created>
  <dcterms:modified xsi:type="dcterms:W3CDTF">2014-11-17T07:48:00Z</dcterms:modified>
</cp:coreProperties>
</file>