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9923" w:type="dxa"/>
        <w:tblInd w:w="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"/>
        <w:gridCol w:w="763"/>
        <w:gridCol w:w="1216"/>
        <w:gridCol w:w="709"/>
        <w:gridCol w:w="7229"/>
      </w:tblGrid>
      <w:tr w:rsidR="00907A89" w:rsidRPr="00FF606D" w:rsidTr="00907A89">
        <w:trPr>
          <w:trHeight w:val="623"/>
        </w:trPr>
        <w:tc>
          <w:tcPr>
            <w:tcW w:w="1985" w:type="dxa"/>
            <w:gridSpan w:val="3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</w:tcBorders>
            <w:shd w:val="clear" w:color="auto" w:fill="auto"/>
            <w:vAlign w:val="center"/>
          </w:tcPr>
          <w:p w:rsidR="00907A89" w:rsidRPr="00907A89" w:rsidRDefault="00907A89" w:rsidP="00907A89">
            <w:pPr>
              <w:pStyle w:val="InhaltsbereichName"/>
            </w:pPr>
            <w:r w:rsidRPr="00907A89">
              <w:t>I</w:t>
            </w:r>
            <w:r>
              <w:t>nhaltsbereich</w:t>
            </w:r>
          </w:p>
        </w:tc>
        <w:tc>
          <w:tcPr>
            <w:tcW w:w="7938" w:type="dxa"/>
            <w:gridSpan w:val="2"/>
            <w:tcBorders>
              <w:top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auto"/>
            <w:vAlign w:val="center"/>
          </w:tcPr>
          <w:p w:rsidR="00907A89" w:rsidRPr="00907A89" w:rsidRDefault="00A47EBA" w:rsidP="00907A89">
            <w:pPr>
              <w:pStyle w:val="Inhaltsbereich"/>
            </w:pPr>
            <w:sdt>
              <w:sdtPr>
                <w:alias w:val="Inhaltsbereich"/>
                <w:tag w:val="Inhaltsbereich"/>
                <w:id w:val="-12155701"/>
                <w:placeholder>
                  <w:docPart w:val="001FE040B61B45578AC2649926412C8A"/>
                </w:placeholder>
              </w:sdtPr>
              <w:sdtEndPr/>
              <w:sdtContent>
                <w:r w:rsidR="00E15FE8" w:rsidRPr="00E15FE8">
                  <w:t>Lehren und Lernen</w:t>
                </w:r>
              </w:sdtContent>
            </w:sdt>
          </w:p>
        </w:tc>
      </w:tr>
      <w:tr w:rsidR="00BC42DD" w:rsidRPr="00FF606D" w:rsidTr="00907A89">
        <w:trPr>
          <w:trHeight w:val="537"/>
        </w:trPr>
        <w:tc>
          <w:tcPr>
            <w:tcW w:w="769" w:type="dxa"/>
            <w:gridSpan w:val="2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auto"/>
          </w:tcPr>
          <w:p w:rsidR="00BC42DD" w:rsidRPr="006D1287" w:rsidRDefault="00A47EBA" w:rsidP="00787A00">
            <w:pPr>
              <w:pStyle w:val="DimensionNummer"/>
            </w:pPr>
            <w:sdt>
              <w:sdtPr>
                <w:alias w:val="Nummer der Dimension"/>
                <w:tag w:val="DimensionNummer"/>
                <w:id w:val="-345482666"/>
                <w:lock w:val="sdtLocked"/>
                <w:placeholder>
                  <w:docPart w:val="D845A71AFA05494E921B938F8C4BCEAE"/>
                </w:placeholder>
              </w:sdtPr>
              <w:sdtEndPr/>
              <w:sdtContent>
                <w:r w:rsidR="00E15FE8">
                  <w:t>2.</w:t>
                </w:r>
                <w:r w:rsidR="00787A00">
                  <w:t>3</w:t>
                </w:r>
                <w:r w:rsidR="00E15FE8">
                  <w:t>.</w:t>
                </w:r>
              </w:sdtContent>
            </w:sdt>
          </w:p>
        </w:tc>
        <w:tc>
          <w:tcPr>
            <w:tcW w:w="9154" w:type="dxa"/>
            <w:gridSpan w:val="3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auto"/>
            <w:vAlign w:val="center"/>
          </w:tcPr>
          <w:p w:rsidR="00BC42DD" w:rsidRPr="006D1287" w:rsidRDefault="00A47EBA" w:rsidP="00787A00">
            <w:pPr>
              <w:pStyle w:val="Dimension"/>
            </w:pPr>
            <w:sdt>
              <w:sdtPr>
                <w:alias w:val="Dimension"/>
                <w:tag w:val="Dimension"/>
                <w:id w:val="1804812900"/>
                <w:lock w:val="sdtLocked"/>
                <w:placeholder>
                  <w:docPart w:val="D1908052B9B94B46B786D956CE5D8608"/>
                </w:placeholder>
              </w:sdtPr>
              <w:sdtEndPr/>
              <w:sdtContent>
                <w:r w:rsidR="00787A00">
                  <w:t>Lern- und Bildungsangebot</w:t>
                </w:r>
              </w:sdtContent>
            </w:sdt>
          </w:p>
        </w:tc>
      </w:tr>
      <w:tr w:rsidR="00BC42DD" w:rsidRPr="00FF606D" w:rsidTr="00907A89">
        <w:trPr>
          <w:trHeight w:val="70"/>
        </w:trPr>
        <w:tc>
          <w:tcPr>
            <w:tcW w:w="769" w:type="dxa"/>
            <w:gridSpan w:val="2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auto"/>
          </w:tcPr>
          <w:p w:rsidR="00BC42DD" w:rsidRPr="00FF606D" w:rsidRDefault="00A47EBA" w:rsidP="00DA13CB">
            <w:pPr>
              <w:pStyle w:val="KriteriumNummer"/>
            </w:pPr>
            <w:sdt>
              <w:sdtPr>
                <w:alias w:val="Nummer des Kriteriums"/>
                <w:tag w:val="KriteriumNummer"/>
                <w:id w:val="-2142021258"/>
                <w:lock w:val="sdtLocked"/>
                <w:placeholder>
                  <w:docPart w:val="193DB733FA6A4574AAA425FF511A3F76"/>
                </w:placeholder>
              </w:sdtPr>
              <w:sdtEndPr/>
              <w:sdtContent>
                <w:r w:rsidR="00606F05">
                  <w:t>2.3.</w:t>
                </w:r>
                <w:r w:rsidR="00DA13CB">
                  <w:t>2</w:t>
                </w:r>
              </w:sdtContent>
            </w:sdt>
          </w:p>
        </w:tc>
        <w:tc>
          <w:tcPr>
            <w:tcW w:w="9154" w:type="dxa"/>
            <w:gridSpan w:val="3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auto"/>
          </w:tcPr>
          <w:sdt>
            <w:sdtPr>
              <w:alias w:val="Kriterium"/>
              <w:tag w:val="Kriterium"/>
              <w:id w:val="-2025623340"/>
              <w:lock w:val="sdtLocked"/>
              <w:placeholder>
                <w:docPart w:val="C17E888703E24AE6B3A37E6B0CED652A"/>
              </w:placeholder>
            </w:sdtPr>
            <w:sdtEndPr/>
            <w:sdtContent>
              <w:p w:rsidR="00BC42DD" w:rsidRPr="00FF606D" w:rsidRDefault="00787A00" w:rsidP="00DA13CB">
                <w:pPr>
                  <w:pStyle w:val="Kriterium"/>
                </w:pPr>
                <w:r>
                  <w:t xml:space="preserve">Die Schule </w:t>
                </w:r>
                <w:r w:rsidR="00DA13CB">
                  <w:t>hat ein vielfältiges Lern- und Bildungsa</w:t>
                </w:r>
                <w:r>
                  <w:t>ngebot</w:t>
                </w:r>
                <w:r w:rsidR="00E15FE8">
                  <w:t>.</w:t>
                </w:r>
              </w:p>
            </w:sdtContent>
          </w:sdt>
        </w:tc>
      </w:tr>
      <w:tr w:rsidR="00337A02" w:rsidTr="00907A89">
        <w:tblPrEx>
          <w:tblBorders>
            <w:top w:val="single" w:sz="4" w:space="0" w:color="FBD4B4" w:themeColor="accent6" w:themeTint="66"/>
            <w:left w:val="single" w:sz="4" w:space="0" w:color="FBD4B4" w:themeColor="accent6" w:themeTint="66"/>
            <w:bottom w:val="single" w:sz="4" w:space="0" w:color="FBD4B4" w:themeColor="accent6" w:themeTint="66"/>
            <w:right w:val="single" w:sz="4" w:space="0" w:color="FBD4B4" w:themeColor="accent6" w:themeTint="66"/>
            <w:insideH w:val="single" w:sz="4" w:space="0" w:color="FBD4B4" w:themeColor="accent6" w:themeTint="66"/>
            <w:insideV w:val="single" w:sz="4" w:space="0" w:color="FBD4B4" w:themeColor="accent6" w:themeTint="66"/>
          </w:tblBorders>
          <w:tblCellMar>
            <w:left w:w="108" w:type="dxa"/>
            <w:right w:w="108" w:type="dxa"/>
          </w:tblCellMar>
        </w:tblPrEx>
        <w:trPr>
          <w:gridBefore w:val="1"/>
          <w:wBefore w:w="6" w:type="dxa"/>
        </w:trPr>
        <w:tc>
          <w:tcPr>
            <w:tcW w:w="9917" w:type="dxa"/>
            <w:gridSpan w:val="4"/>
            <w:tcBorders>
              <w:left w:val="nil"/>
              <w:right w:val="nil"/>
            </w:tcBorders>
            <w:shd w:val="clear" w:color="auto" w:fill="auto"/>
          </w:tcPr>
          <w:p w:rsidR="00337A02" w:rsidRDefault="00337A02" w:rsidP="000373CA">
            <w:pPr>
              <w:pStyle w:val="TabelleZwischenzeile"/>
            </w:pPr>
          </w:p>
        </w:tc>
      </w:tr>
      <w:tr w:rsidR="0099682A" w:rsidTr="00907A89">
        <w:tblPrEx>
          <w:tblBorders>
            <w:top w:val="single" w:sz="4" w:space="0" w:color="FBD4B4" w:themeColor="accent6" w:themeTint="66"/>
            <w:left w:val="single" w:sz="4" w:space="0" w:color="FBD4B4" w:themeColor="accent6" w:themeTint="66"/>
            <w:bottom w:val="single" w:sz="4" w:space="0" w:color="FBD4B4" w:themeColor="accent6" w:themeTint="66"/>
            <w:right w:val="single" w:sz="4" w:space="0" w:color="FBD4B4" w:themeColor="accent6" w:themeTint="66"/>
            <w:insideH w:val="single" w:sz="4" w:space="0" w:color="FBD4B4" w:themeColor="accent6" w:themeTint="66"/>
            <w:insideV w:val="single" w:sz="4" w:space="0" w:color="FBD4B4" w:themeColor="accent6" w:themeTint="66"/>
          </w:tblBorders>
          <w:tblCellMar>
            <w:left w:w="108" w:type="dxa"/>
            <w:right w:w="108" w:type="dxa"/>
          </w:tblCellMar>
        </w:tblPrEx>
        <w:trPr>
          <w:gridBefore w:val="1"/>
          <w:wBefore w:w="6" w:type="dxa"/>
        </w:trPr>
        <w:tc>
          <w:tcPr>
            <w:tcW w:w="9917" w:type="dxa"/>
            <w:gridSpan w:val="4"/>
            <w:shd w:val="clear" w:color="auto" w:fill="FBD4B4" w:themeFill="accent6" w:themeFillTint="66"/>
          </w:tcPr>
          <w:p w:rsidR="0099682A" w:rsidRDefault="0099682A" w:rsidP="001E7A3C">
            <w:pPr>
              <w:pStyle w:val="TabelleGruppe"/>
            </w:pPr>
            <w:r>
              <w:t>Kontaktdaten</w:t>
            </w:r>
          </w:p>
        </w:tc>
      </w:tr>
      <w:tr w:rsidR="00DE0622" w:rsidTr="00D537D4">
        <w:tblPrEx>
          <w:tblBorders>
            <w:top w:val="single" w:sz="4" w:space="0" w:color="FBD4B4" w:themeColor="accent6" w:themeTint="66"/>
            <w:left w:val="single" w:sz="4" w:space="0" w:color="FBD4B4" w:themeColor="accent6" w:themeTint="66"/>
            <w:bottom w:val="single" w:sz="4" w:space="0" w:color="FBD4B4" w:themeColor="accent6" w:themeTint="66"/>
            <w:right w:val="single" w:sz="4" w:space="0" w:color="FBD4B4" w:themeColor="accent6" w:themeTint="66"/>
            <w:insideH w:val="single" w:sz="4" w:space="0" w:color="FBD4B4" w:themeColor="accent6" w:themeTint="66"/>
            <w:insideV w:val="single" w:sz="4" w:space="0" w:color="FBD4B4" w:themeColor="accent6" w:themeTint="66"/>
          </w:tblBorders>
          <w:tblCellMar>
            <w:left w:w="108" w:type="dxa"/>
            <w:right w:w="108" w:type="dxa"/>
          </w:tblCellMar>
        </w:tblPrEx>
        <w:trPr>
          <w:gridBefore w:val="1"/>
          <w:wBefore w:w="6" w:type="dxa"/>
        </w:trPr>
        <w:tc>
          <w:tcPr>
            <w:tcW w:w="2688" w:type="dxa"/>
            <w:gridSpan w:val="3"/>
            <w:shd w:val="clear" w:color="auto" w:fill="auto"/>
          </w:tcPr>
          <w:p w:rsidR="00DE0622" w:rsidRPr="00D720AD" w:rsidRDefault="00DE0622" w:rsidP="00275665">
            <w:pPr>
              <w:pStyle w:val="TabelleStandard"/>
            </w:pPr>
            <w:r w:rsidRPr="00D720AD">
              <w:t>Schulform</w:t>
            </w:r>
          </w:p>
        </w:tc>
        <w:sdt>
          <w:sdtPr>
            <w:alias w:val="Schulform Ihrer Schule"/>
            <w:tag w:val="Schulform"/>
            <w:id w:val="1623727583"/>
            <w:lock w:val="sdtLocked"/>
            <w:placeholder>
              <w:docPart w:val="DefaultPlaceholder_1082065158"/>
            </w:placeholder>
          </w:sdtPr>
          <w:sdtEndPr/>
          <w:sdtContent>
            <w:tc>
              <w:tcPr>
                <w:tcW w:w="7229" w:type="dxa"/>
                <w:shd w:val="clear" w:color="auto" w:fill="auto"/>
              </w:tcPr>
              <w:p w:rsidR="00DE0622" w:rsidRDefault="00DA13CB" w:rsidP="00CF525D">
                <w:pPr>
                  <w:pStyle w:val="TabelleStandard"/>
                </w:pPr>
                <w:r w:rsidRPr="00DA13CB">
                  <w:t>Grundschule</w:t>
                </w:r>
              </w:p>
            </w:tc>
          </w:sdtContent>
        </w:sdt>
      </w:tr>
      <w:tr w:rsidR="00DE0622" w:rsidTr="00D537D4">
        <w:tblPrEx>
          <w:tblBorders>
            <w:top w:val="single" w:sz="4" w:space="0" w:color="FBD4B4" w:themeColor="accent6" w:themeTint="66"/>
            <w:left w:val="single" w:sz="4" w:space="0" w:color="FBD4B4" w:themeColor="accent6" w:themeTint="66"/>
            <w:bottom w:val="single" w:sz="4" w:space="0" w:color="FBD4B4" w:themeColor="accent6" w:themeTint="66"/>
            <w:right w:val="single" w:sz="4" w:space="0" w:color="FBD4B4" w:themeColor="accent6" w:themeTint="66"/>
            <w:insideH w:val="single" w:sz="4" w:space="0" w:color="FBD4B4" w:themeColor="accent6" w:themeTint="66"/>
            <w:insideV w:val="single" w:sz="4" w:space="0" w:color="FBD4B4" w:themeColor="accent6" w:themeTint="66"/>
          </w:tblBorders>
          <w:tblCellMar>
            <w:left w:w="108" w:type="dxa"/>
            <w:right w:w="108" w:type="dxa"/>
          </w:tblCellMar>
        </w:tblPrEx>
        <w:trPr>
          <w:gridBefore w:val="1"/>
          <w:wBefore w:w="6" w:type="dxa"/>
        </w:trPr>
        <w:tc>
          <w:tcPr>
            <w:tcW w:w="2688" w:type="dxa"/>
            <w:gridSpan w:val="3"/>
            <w:shd w:val="clear" w:color="auto" w:fill="auto"/>
          </w:tcPr>
          <w:p w:rsidR="00DE0622" w:rsidRPr="00D720AD" w:rsidRDefault="00DE0622" w:rsidP="00275665">
            <w:pPr>
              <w:pStyle w:val="TabelleStandard"/>
            </w:pPr>
            <w:r w:rsidRPr="00D720AD">
              <w:t>Name</w:t>
            </w:r>
            <w:r w:rsidR="00DC16DB">
              <w:t xml:space="preserve"> der Schule</w:t>
            </w:r>
          </w:p>
        </w:tc>
        <w:sdt>
          <w:sdtPr>
            <w:alias w:val="Name Ihrer Schule"/>
            <w:tag w:val="Schulname"/>
            <w:id w:val="1213304182"/>
            <w:lock w:val="sdtLocked"/>
            <w:placeholder>
              <w:docPart w:val="C85EE30F8B9148499576199DE5060EB1"/>
            </w:placeholder>
          </w:sdtPr>
          <w:sdtEndPr/>
          <w:sdtContent>
            <w:tc>
              <w:tcPr>
                <w:tcW w:w="7229" w:type="dxa"/>
                <w:shd w:val="clear" w:color="auto" w:fill="auto"/>
              </w:tcPr>
              <w:p w:rsidR="00DE0622" w:rsidRDefault="00DA13CB" w:rsidP="00CF525D">
                <w:pPr>
                  <w:pStyle w:val="TabelleStandard"/>
                </w:pPr>
                <w:r w:rsidRPr="00DA13CB">
                  <w:t>Marienschule Paderborn</w:t>
                </w:r>
              </w:p>
            </w:tc>
          </w:sdtContent>
        </w:sdt>
      </w:tr>
      <w:tr w:rsidR="00DE0622" w:rsidTr="00D537D4">
        <w:tblPrEx>
          <w:tblBorders>
            <w:top w:val="single" w:sz="4" w:space="0" w:color="FBD4B4" w:themeColor="accent6" w:themeTint="66"/>
            <w:left w:val="single" w:sz="4" w:space="0" w:color="FBD4B4" w:themeColor="accent6" w:themeTint="66"/>
            <w:bottom w:val="single" w:sz="4" w:space="0" w:color="FBD4B4" w:themeColor="accent6" w:themeTint="66"/>
            <w:right w:val="single" w:sz="4" w:space="0" w:color="FBD4B4" w:themeColor="accent6" w:themeTint="66"/>
            <w:insideH w:val="single" w:sz="4" w:space="0" w:color="FBD4B4" w:themeColor="accent6" w:themeTint="66"/>
            <w:insideV w:val="single" w:sz="4" w:space="0" w:color="FBD4B4" w:themeColor="accent6" w:themeTint="66"/>
          </w:tblBorders>
          <w:tblCellMar>
            <w:left w:w="108" w:type="dxa"/>
            <w:right w:w="108" w:type="dxa"/>
          </w:tblCellMar>
        </w:tblPrEx>
        <w:trPr>
          <w:gridBefore w:val="1"/>
          <w:wBefore w:w="6" w:type="dxa"/>
        </w:trPr>
        <w:tc>
          <w:tcPr>
            <w:tcW w:w="2688" w:type="dxa"/>
            <w:gridSpan w:val="3"/>
            <w:shd w:val="clear" w:color="auto" w:fill="auto"/>
          </w:tcPr>
          <w:p w:rsidR="00DE0622" w:rsidRPr="00D720AD" w:rsidRDefault="00407C96" w:rsidP="00275665">
            <w:pPr>
              <w:pStyle w:val="TabelleStandard"/>
            </w:pPr>
            <w:r>
              <w:t>Herr Kern</w:t>
            </w:r>
          </w:p>
        </w:tc>
        <w:sdt>
          <w:sdtPr>
            <w:alias w:val="Name der Schulleitung Ihrer Schule"/>
            <w:tag w:val="Schulleitung"/>
            <w:id w:val="-1371687308"/>
            <w:lock w:val="sdtLocked"/>
            <w:placeholder>
              <w:docPart w:val="168FAED8F7E44F2E893B51B08DFD3E24"/>
            </w:placeholder>
          </w:sdtPr>
          <w:sdtEndPr/>
          <w:sdtContent>
            <w:tc>
              <w:tcPr>
                <w:tcW w:w="7229" w:type="dxa"/>
                <w:shd w:val="clear" w:color="auto" w:fill="auto"/>
              </w:tcPr>
              <w:p w:rsidR="00DE0622" w:rsidRDefault="00DA13CB" w:rsidP="00DA13CB">
                <w:pPr>
                  <w:pStyle w:val="TabelleStandard"/>
                </w:pPr>
                <w:r>
                  <w:t>Frau</w:t>
                </w:r>
                <w:r w:rsidRPr="00DA13CB">
                  <w:t xml:space="preserve"> </w:t>
                </w:r>
                <w:proofErr w:type="spellStart"/>
                <w:r w:rsidRPr="00DA13CB">
                  <w:t>Glaese</w:t>
                </w:r>
                <w:proofErr w:type="spellEnd"/>
                <w:r w:rsidRPr="00DA13CB">
                  <w:t xml:space="preserve"> de </w:t>
                </w:r>
                <w:proofErr w:type="spellStart"/>
                <w:r w:rsidRPr="00DA13CB">
                  <w:t>Metivier</w:t>
                </w:r>
                <w:proofErr w:type="spellEnd"/>
              </w:p>
            </w:tc>
          </w:sdtContent>
        </w:sdt>
      </w:tr>
      <w:tr w:rsidR="00DE0622" w:rsidRPr="006F3F66" w:rsidTr="00D537D4">
        <w:tblPrEx>
          <w:tblBorders>
            <w:top w:val="single" w:sz="4" w:space="0" w:color="FBD4B4" w:themeColor="accent6" w:themeTint="66"/>
            <w:left w:val="single" w:sz="4" w:space="0" w:color="FBD4B4" w:themeColor="accent6" w:themeTint="66"/>
            <w:bottom w:val="single" w:sz="4" w:space="0" w:color="FBD4B4" w:themeColor="accent6" w:themeTint="66"/>
            <w:right w:val="single" w:sz="4" w:space="0" w:color="FBD4B4" w:themeColor="accent6" w:themeTint="66"/>
            <w:insideH w:val="single" w:sz="4" w:space="0" w:color="FBD4B4" w:themeColor="accent6" w:themeTint="66"/>
            <w:insideV w:val="single" w:sz="4" w:space="0" w:color="FBD4B4" w:themeColor="accent6" w:themeTint="66"/>
          </w:tblBorders>
          <w:tblCellMar>
            <w:left w:w="108" w:type="dxa"/>
            <w:right w:w="108" w:type="dxa"/>
          </w:tblCellMar>
        </w:tblPrEx>
        <w:trPr>
          <w:gridBefore w:val="1"/>
          <w:wBefore w:w="6" w:type="dxa"/>
        </w:trPr>
        <w:tc>
          <w:tcPr>
            <w:tcW w:w="2688" w:type="dxa"/>
            <w:gridSpan w:val="3"/>
            <w:shd w:val="clear" w:color="auto" w:fill="auto"/>
          </w:tcPr>
          <w:p w:rsidR="00DE0622" w:rsidRPr="00D720AD" w:rsidRDefault="00DE0622" w:rsidP="00275665">
            <w:pPr>
              <w:pStyle w:val="TabelleStandard"/>
            </w:pPr>
            <w:r w:rsidRPr="00D720AD">
              <w:t>Adresse</w:t>
            </w:r>
          </w:p>
        </w:tc>
        <w:sdt>
          <w:sdtPr>
            <w:alias w:val="Adresse Ihrer Schule"/>
            <w:tag w:val="Adresse"/>
            <w:id w:val="1670674239"/>
            <w:lock w:val="sdtLocked"/>
            <w:placeholder>
              <w:docPart w:val="3772AF2608084EAC86EA0A49D499E850"/>
            </w:placeholder>
          </w:sdtPr>
          <w:sdtEndPr/>
          <w:sdtContent>
            <w:tc>
              <w:tcPr>
                <w:tcW w:w="7229" w:type="dxa"/>
                <w:shd w:val="clear" w:color="auto" w:fill="auto"/>
              </w:tcPr>
              <w:p w:rsidR="00DE0622" w:rsidRPr="006F3F66" w:rsidRDefault="00DA13CB" w:rsidP="00DA13CB">
                <w:pPr>
                  <w:pStyle w:val="TabelleStandard"/>
                </w:pPr>
                <w:r>
                  <w:t>Marienmünsterweg 2</w:t>
                </w:r>
                <w:r>
                  <w:t xml:space="preserve">, </w:t>
                </w:r>
                <w:r>
                  <w:t>33098 Paderborn</w:t>
                </w:r>
              </w:p>
            </w:tc>
          </w:sdtContent>
        </w:sdt>
      </w:tr>
      <w:tr w:rsidR="00D3786A" w:rsidTr="00D537D4">
        <w:tblPrEx>
          <w:tblBorders>
            <w:top w:val="single" w:sz="4" w:space="0" w:color="FBD4B4" w:themeColor="accent6" w:themeTint="66"/>
            <w:left w:val="single" w:sz="4" w:space="0" w:color="FBD4B4" w:themeColor="accent6" w:themeTint="66"/>
            <w:bottom w:val="single" w:sz="4" w:space="0" w:color="FBD4B4" w:themeColor="accent6" w:themeTint="66"/>
            <w:right w:val="single" w:sz="4" w:space="0" w:color="FBD4B4" w:themeColor="accent6" w:themeTint="66"/>
            <w:insideH w:val="single" w:sz="4" w:space="0" w:color="FBD4B4" w:themeColor="accent6" w:themeTint="66"/>
            <w:insideV w:val="single" w:sz="4" w:space="0" w:color="FBD4B4" w:themeColor="accent6" w:themeTint="66"/>
          </w:tblBorders>
          <w:tblCellMar>
            <w:left w:w="108" w:type="dxa"/>
            <w:right w:w="108" w:type="dxa"/>
          </w:tblCellMar>
        </w:tblPrEx>
        <w:trPr>
          <w:gridBefore w:val="1"/>
          <w:wBefore w:w="6" w:type="dxa"/>
        </w:trPr>
        <w:tc>
          <w:tcPr>
            <w:tcW w:w="2688" w:type="dxa"/>
            <w:gridSpan w:val="3"/>
            <w:shd w:val="clear" w:color="auto" w:fill="auto"/>
          </w:tcPr>
          <w:p w:rsidR="00D3786A" w:rsidRPr="00D720AD" w:rsidRDefault="00D3786A" w:rsidP="00275665">
            <w:pPr>
              <w:pStyle w:val="TabelleStandard"/>
            </w:pPr>
            <w:r>
              <w:t>Telefon</w:t>
            </w:r>
          </w:p>
        </w:tc>
        <w:sdt>
          <w:sdtPr>
            <w:alias w:val="Telefonnummer Ihrer Schule"/>
            <w:tag w:val="Telefon"/>
            <w:id w:val="-1309777305"/>
            <w:lock w:val="sdtLocked"/>
            <w:placeholder>
              <w:docPart w:val="F95573E94D874F31A084DF9562516AC5"/>
            </w:placeholder>
          </w:sdtPr>
          <w:sdtEndPr/>
          <w:sdtContent>
            <w:tc>
              <w:tcPr>
                <w:tcW w:w="7229" w:type="dxa"/>
                <w:shd w:val="clear" w:color="auto" w:fill="auto"/>
              </w:tcPr>
              <w:p w:rsidR="00D3786A" w:rsidRDefault="006F3F66" w:rsidP="00CF525D">
                <w:pPr>
                  <w:pStyle w:val="TabelleStandard"/>
                </w:pPr>
                <w:r w:rsidRPr="006F3F66">
                  <w:t>02843. 97 07 70</w:t>
                </w:r>
              </w:p>
            </w:tc>
          </w:sdtContent>
        </w:sdt>
      </w:tr>
      <w:tr w:rsidR="00DE0622" w:rsidTr="00D537D4">
        <w:tblPrEx>
          <w:tblBorders>
            <w:top w:val="single" w:sz="4" w:space="0" w:color="FBD4B4" w:themeColor="accent6" w:themeTint="66"/>
            <w:left w:val="single" w:sz="4" w:space="0" w:color="FBD4B4" w:themeColor="accent6" w:themeTint="66"/>
            <w:bottom w:val="single" w:sz="4" w:space="0" w:color="FBD4B4" w:themeColor="accent6" w:themeTint="66"/>
            <w:right w:val="single" w:sz="4" w:space="0" w:color="FBD4B4" w:themeColor="accent6" w:themeTint="66"/>
            <w:insideH w:val="single" w:sz="4" w:space="0" w:color="FBD4B4" w:themeColor="accent6" w:themeTint="66"/>
            <w:insideV w:val="single" w:sz="4" w:space="0" w:color="FBD4B4" w:themeColor="accent6" w:themeTint="66"/>
          </w:tblBorders>
          <w:tblCellMar>
            <w:left w:w="108" w:type="dxa"/>
            <w:right w:w="108" w:type="dxa"/>
          </w:tblCellMar>
        </w:tblPrEx>
        <w:trPr>
          <w:gridBefore w:val="1"/>
          <w:wBefore w:w="6" w:type="dxa"/>
        </w:trPr>
        <w:tc>
          <w:tcPr>
            <w:tcW w:w="2688" w:type="dxa"/>
            <w:gridSpan w:val="3"/>
            <w:shd w:val="clear" w:color="auto" w:fill="auto"/>
          </w:tcPr>
          <w:p w:rsidR="00DE0622" w:rsidRPr="00D720AD" w:rsidRDefault="00DE0622" w:rsidP="00275665">
            <w:pPr>
              <w:pStyle w:val="TabelleStandard"/>
            </w:pPr>
            <w:r w:rsidRPr="00D720AD">
              <w:t>E-Mail der Schule</w:t>
            </w:r>
          </w:p>
        </w:tc>
        <w:sdt>
          <w:sdtPr>
            <w:alias w:val="E-Mail Adresse Ihrer Schule"/>
            <w:tag w:val="EMail"/>
            <w:id w:val="903492894"/>
            <w:lock w:val="sdtLocked"/>
            <w:placeholder>
              <w:docPart w:val="6C3124BC64024315B4A13D4BBCDAB58D"/>
            </w:placeholder>
          </w:sdtPr>
          <w:sdtEndPr/>
          <w:sdtContent>
            <w:tc>
              <w:tcPr>
                <w:tcW w:w="7229" w:type="dxa"/>
                <w:shd w:val="clear" w:color="auto" w:fill="auto"/>
              </w:tcPr>
              <w:p w:rsidR="00DE0622" w:rsidRDefault="00DA13CB" w:rsidP="00CF525D">
                <w:pPr>
                  <w:pStyle w:val="TabelleStandard"/>
                </w:pPr>
                <w:r w:rsidRPr="00DA13CB">
                  <w:t>marienschule@paderborn.de</w:t>
                </w:r>
              </w:p>
            </w:tc>
          </w:sdtContent>
        </w:sdt>
      </w:tr>
      <w:tr w:rsidR="00DE0622" w:rsidTr="00D537D4">
        <w:tblPrEx>
          <w:tblBorders>
            <w:top w:val="single" w:sz="4" w:space="0" w:color="FBD4B4" w:themeColor="accent6" w:themeTint="66"/>
            <w:left w:val="single" w:sz="4" w:space="0" w:color="FBD4B4" w:themeColor="accent6" w:themeTint="66"/>
            <w:bottom w:val="single" w:sz="4" w:space="0" w:color="FBD4B4" w:themeColor="accent6" w:themeTint="66"/>
            <w:right w:val="single" w:sz="4" w:space="0" w:color="FBD4B4" w:themeColor="accent6" w:themeTint="66"/>
            <w:insideH w:val="single" w:sz="4" w:space="0" w:color="FBD4B4" w:themeColor="accent6" w:themeTint="66"/>
            <w:insideV w:val="single" w:sz="4" w:space="0" w:color="FBD4B4" w:themeColor="accent6" w:themeTint="66"/>
          </w:tblBorders>
          <w:tblCellMar>
            <w:left w:w="108" w:type="dxa"/>
            <w:right w:w="108" w:type="dxa"/>
          </w:tblCellMar>
        </w:tblPrEx>
        <w:trPr>
          <w:gridBefore w:val="1"/>
          <w:wBefore w:w="6" w:type="dxa"/>
        </w:trPr>
        <w:tc>
          <w:tcPr>
            <w:tcW w:w="2688" w:type="dxa"/>
            <w:gridSpan w:val="3"/>
            <w:tcBorders>
              <w:bottom w:val="single" w:sz="4" w:space="0" w:color="FBD4B4" w:themeColor="accent6" w:themeTint="66"/>
            </w:tcBorders>
            <w:shd w:val="clear" w:color="auto" w:fill="auto"/>
          </w:tcPr>
          <w:p w:rsidR="00DE0622" w:rsidRPr="00D720AD" w:rsidRDefault="00DE0622" w:rsidP="00275665">
            <w:pPr>
              <w:pStyle w:val="TabelleStandard"/>
            </w:pPr>
            <w:r w:rsidRPr="00D720AD">
              <w:t>Webadresse der Schule</w:t>
            </w:r>
          </w:p>
        </w:tc>
        <w:sdt>
          <w:sdtPr>
            <w:alias w:val="Webadresse Ihrer Schule"/>
            <w:tag w:val="Webadresse"/>
            <w:id w:val="1363780151"/>
            <w:lock w:val="sdtLocked"/>
            <w:placeholder>
              <w:docPart w:val="A64368C0524542FD96ADC555B73178B0"/>
            </w:placeholder>
          </w:sdtPr>
          <w:sdtEndPr/>
          <w:sdtContent>
            <w:tc>
              <w:tcPr>
                <w:tcW w:w="7229" w:type="dxa"/>
                <w:tcBorders>
                  <w:bottom w:val="single" w:sz="4" w:space="0" w:color="FBD4B4" w:themeColor="accent6" w:themeTint="66"/>
                </w:tcBorders>
                <w:shd w:val="clear" w:color="auto" w:fill="auto"/>
              </w:tcPr>
              <w:p w:rsidR="00DE0622" w:rsidRDefault="00DA13CB" w:rsidP="00DA13CB">
                <w:pPr>
                  <w:pStyle w:val="TabelleStandard"/>
                </w:pPr>
                <w:r w:rsidRPr="00DA13CB">
                  <w:t>www.marienschule-paderborn.de</w:t>
                </w:r>
              </w:p>
            </w:tc>
          </w:sdtContent>
        </w:sdt>
      </w:tr>
      <w:tr w:rsidR="00F53932" w:rsidTr="00907A89">
        <w:tblPrEx>
          <w:tblBorders>
            <w:top w:val="single" w:sz="4" w:space="0" w:color="FBD4B4" w:themeColor="accent6" w:themeTint="66"/>
            <w:left w:val="single" w:sz="4" w:space="0" w:color="FBD4B4" w:themeColor="accent6" w:themeTint="66"/>
            <w:bottom w:val="single" w:sz="4" w:space="0" w:color="FBD4B4" w:themeColor="accent6" w:themeTint="66"/>
            <w:right w:val="single" w:sz="4" w:space="0" w:color="FBD4B4" w:themeColor="accent6" w:themeTint="66"/>
            <w:insideH w:val="single" w:sz="4" w:space="0" w:color="FBD4B4" w:themeColor="accent6" w:themeTint="66"/>
            <w:insideV w:val="single" w:sz="4" w:space="0" w:color="FBD4B4" w:themeColor="accent6" w:themeTint="66"/>
          </w:tblBorders>
          <w:tblCellMar>
            <w:left w:w="108" w:type="dxa"/>
            <w:right w:w="108" w:type="dxa"/>
          </w:tblCellMar>
        </w:tblPrEx>
        <w:trPr>
          <w:gridBefore w:val="1"/>
          <w:wBefore w:w="6" w:type="dxa"/>
        </w:trPr>
        <w:tc>
          <w:tcPr>
            <w:tcW w:w="9917" w:type="dxa"/>
            <w:gridSpan w:val="4"/>
            <w:tcBorders>
              <w:left w:val="nil"/>
              <w:right w:val="nil"/>
            </w:tcBorders>
            <w:shd w:val="clear" w:color="auto" w:fill="auto"/>
          </w:tcPr>
          <w:p w:rsidR="00F53932" w:rsidRDefault="00F53932" w:rsidP="00F53932">
            <w:pPr>
              <w:pStyle w:val="TabelleZwischenzeile"/>
            </w:pPr>
          </w:p>
        </w:tc>
      </w:tr>
      <w:tr w:rsidR="0099682A" w:rsidTr="00907A89">
        <w:tblPrEx>
          <w:tblBorders>
            <w:top w:val="single" w:sz="4" w:space="0" w:color="FBD4B4" w:themeColor="accent6" w:themeTint="66"/>
            <w:left w:val="single" w:sz="4" w:space="0" w:color="FBD4B4" w:themeColor="accent6" w:themeTint="66"/>
            <w:bottom w:val="single" w:sz="4" w:space="0" w:color="FBD4B4" w:themeColor="accent6" w:themeTint="66"/>
            <w:right w:val="single" w:sz="4" w:space="0" w:color="FBD4B4" w:themeColor="accent6" w:themeTint="66"/>
            <w:insideH w:val="single" w:sz="4" w:space="0" w:color="FBD4B4" w:themeColor="accent6" w:themeTint="66"/>
            <w:insideV w:val="single" w:sz="4" w:space="0" w:color="FBD4B4" w:themeColor="accent6" w:themeTint="66"/>
          </w:tblBorders>
          <w:tblCellMar>
            <w:left w:w="108" w:type="dxa"/>
            <w:right w:w="108" w:type="dxa"/>
          </w:tblCellMar>
        </w:tblPrEx>
        <w:trPr>
          <w:gridBefore w:val="1"/>
          <w:wBefore w:w="6" w:type="dxa"/>
        </w:trPr>
        <w:tc>
          <w:tcPr>
            <w:tcW w:w="9917" w:type="dxa"/>
            <w:gridSpan w:val="4"/>
            <w:shd w:val="clear" w:color="auto" w:fill="FBD4B4" w:themeFill="accent6" w:themeFillTint="66"/>
          </w:tcPr>
          <w:p w:rsidR="0099682A" w:rsidRDefault="0099682A" w:rsidP="00275665">
            <w:pPr>
              <w:pStyle w:val="TabelleGruppe"/>
            </w:pPr>
            <w:r>
              <w:t>Praxisbeispiel</w:t>
            </w:r>
          </w:p>
        </w:tc>
      </w:tr>
      <w:tr w:rsidR="0099682A" w:rsidTr="00D537D4">
        <w:tblPrEx>
          <w:tblBorders>
            <w:top w:val="single" w:sz="4" w:space="0" w:color="FBD4B4" w:themeColor="accent6" w:themeTint="66"/>
            <w:left w:val="single" w:sz="4" w:space="0" w:color="FBD4B4" w:themeColor="accent6" w:themeTint="66"/>
            <w:bottom w:val="single" w:sz="4" w:space="0" w:color="FBD4B4" w:themeColor="accent6" w:themeTint="66"/>
            <w:right w:val="single" w:sz="4" w:space="0" w:color="FBD4B4" w:themeColor="accent6" w:themeTint="66"/>
            <w:insideH w:val="single" w:sz="4" w:space="0" w:color="FBD4B4" w:themeColor="accent6" w:themeTint="66"/>
            <w:insideV w:val="single" w:sz="4" w:space="0" w:color="FBD4B4" w:themeColor="accent6" w:themeTint="66"/>
          </w:tblBorders>
          <w:tblCellMar>
            <w:left w:w="108" w:type="dxa"/>
            <w:right w:w="108" w:type="dxa"/>
          </w:tblCellMar>
        </w:tblPrEx>
        <w:trPr>
          <w:gridBefore w:val="1"/>
          <w:wBefore w:w="6" w:type="dxa"/>
        </w:trPr>
        <w:tc>
          <w:tcPr>
            <w:tcW w:w="2688" w:type="dxa"/>
            <w:gridSpan w:val="3"/>
            <w:shd w:val="clear" w:color="auto" w:fill="auto"/>
          </w:tcPr>
          <w:p w:rsidR="0099682A" w:rsidRPr="004E0CB7" w:rsidRDefault="0099682A" w:rsidP="004B440E">
            <w:pPr>
              <w:pStyle w:val="TabelleStandard"/>
            </w:pPr>
            <w:r w:rsidRPr="00D720AD">
              <w:t>Titel</w:t>
            </w:r>
          </w:p>
        </w:tc>
        <w:sdt>
          <w:sdtPr>
            <w:alias w:val="Titel Ihres Praxisbeispiels"/>
            <w:tag w:val="Titel"/>
            <w:id w:val="1494910350"/>
            <w:lock w:val="sdtLocked"/>
            <w:placeholder>
              <w:docPart w:val="D65326D165C64EB78333245CA73CE9CE"/>
            </w:placeholder>
          </w:sdtPr>
          <w:sdtEndPr/>
          <w:sdtContent>
            <w:tc>
              <w:tcPr>
                <w:tcW w:w="7229" w:type="dxa"/>
                <w:shd w:val="clear" w:color="auto" w:fill="auto"/>
              </w:tcPr>
              <w:p w:rsidR="0099682A" w:rsidRDefault="00DA13CB" w:rsidP="00901D9A">
                <w:pPr>
                  <w:pStyle w:val="TabelleStandard"/>
                </w:pPr>
                <w:r w:rsidRPr="00DA13CB">
                  <w:t xml:space="preserve">Individuelle Förderung durch Lesementorinnen und </w:t>
                </w:r>
                <w:r w:rsidR="00901D9A">
                  <w:t>-m</w:t>
                </w:r>
                <w:bookmarkStart w:id="0" w:name="_GoBack"/>
                <w:bookmarkEnd w:id="0"/>
                <w:r w:rsidRPr="00DA13CB">
                  <w:t>entoren</w:t>
                </w:r>
              </w:p>
            </w:tc>
          </w:sdtContent>
        </w:sdt>
      </w:tr>
      <w:tr w:rsidR="0099682A" w:rsidTr="00D537D4">
        <w:tblPrEx>
          <w:tblBorders>
            <w:top w:val="single" w:sz="4" w:space="0" w:color="FBD4B4" w:themeColor="accent6" w:themeTint="66"/>
            <w:left w:val="single" w:sz="4" w:space="0" w:color="FBD4B4" w:themeColor="accent6" w:themeTint="66"/>
            <w:bottom w:val="single" w:sz="4" w:space="0" w:color="FBD4B4" w:themeColor="accent6" w:themeTint="66"/>
            <w:right w:val="single" w:sz="4" w:space="0" w:color="FBD4B4" w:themeColor="accent6" w:themeTint="66"/>
            <w:insideH w:val="single" w:sz="4" w:space="0" w:color="FBD4B4" w:themeColor="accent6" w:themeTint="66"/>
            <w:insideV w:val="single" w:sz="4" w:space="0" w:color="FBD4B4" w:themeColor="accent6" w:themeTint="66"/>
          </w:tblBorders>
          <w:tblCellMar>
            <w:left w:w="108" w:type="dxa"/>
            <w:right w:w="108" w:type="dxa"/>
          </w:tblCellMar>
        </w:tblPrEx>
        <w:trPr>
          <w:gridBefore w:val="1"/>
          <w:wBefore w:w="6" w:type="dxa"/>
        </w:trPr>
        <w:tc>
          <w:tcPr>
            <w:tcW w:w="2688" w:type="dxa"/>
            <w:gridSpan w:val="3"/>
            <w:shd w:val="clear" w:color="auto" w:fill="auto"/>
          </w:tcPr>
          <w:p w:rsidR="0099682A" w:rsidRPr="00D720AD" w:rsidRDefault="0099682A" w:rsidP="00275665">
            <w:pPr>
              <w:pStyle w:val="TabelleStandard"/>
            </w:pPr>
            <w:r w:rsidRPr="00D720AD">
              <w:t>Ziel</w:t>
            </w:r>
          </w:p>
        </w:tc>
        <w:sdt>
          <w:sdtPr>
            <w:alias w:val="Ziel Ihres Praxisbeispiels"/>
            <w:tag w:val="Ziel"/>
            <w:id w:val="644483159"/>
            <w:lock w:val="sdtLocked"/>
            <w:placeholder>
              <w:docPart w:val="AF1E47C686B1434E97C1C69043982817"/>
            </w:placeholder>
          </w:sdtPr>
          <w:sdtEndPr/>
          <w:sdtContent>
            <w:tc>
              <w:tcPr>
                <w:tcW w:w="7229" w:type="dxa"/>
                <w:shd w:val="clear" w:color="auto" w:fill="auto"/>
              </w:tcPr>
              <w:p w:rsidR="0099682A" w:rsidRDefault="00DA13CB" w:rsidP="00DA13CB">
                <w:pPr>
                  <w:pStyle w:val="TabelleStandard"/>
                </w:pPr>
                <w:r w:rsidRPr="00DA13CB">
                  <w:t>Die Lesementorinnen und Mentoren fördern durch die individuelle Zuwendung das Selbstvertrauen, die Lesekompetenz und Lernfreude der Kinder.</w:t>
                </w:r>
              </w:p>
            </w:tc>
          </w:sdtContent>
        </w:sdt>
      </w:tr>
      <w:tr w:rsidR="0099682A" w:rsidTr="00D537D4">
        <w:tblPrEx>
          <w:tblBorders>
            <w:top w:val="single" w:sz="4" w:space="0" w:color="FBD4B4" w:themeColor="accent6" w:themeTint="66"/>
            <w:left w:val="single" w:sz="4" w:space="0" w:color="FBD4B4" w:themeColor="accent6" w:themeTint="66"/>
            <w:bottom w:val="single" w:sz="4" w:space="0" w:color="FBD4B4" w:themeColor="accent6" w:themeTint="66"/>
            <w:right w:val="single" w:sz="4" w:space="0" w:color="FBD4B4" w:themeColor="accent6" w:themeTint="66"/>
            <w:insideH w:val="single" w:sz="4" w:space="0" w:color="FBD4B4" w:themeColor="accent6" w:themeTint="66"/>
            <w:insideV w:val="single" w:sz="4" w:space="0" w:color="FBD4B4" w:themeColor="accent6" w:themeTint="66"/>
          </w:tblBorders>
          <w:tblCellMar>
            <w:left w:w="108" w:type="dxa"/>
            <w:right w:w="108" w:type="dxa"/>
          </w:tblCellMar>
        </w:tblPrEx>
        <w:trPr>
          <w:gridBefore w:val="1"/>
          <w:wBefore w:w="6" w:type="dxa"/>
        </w:trPr>
        <w:tc>
          <w:tcPr>
            <w:tcW w:w="2688" w:type="dxa"/>
            <w:gridSpan w:val="3"/>
            <w:shd w:val="clear" w:color="auto" w:fill="auto"/>
          </w:tcPr>
          <w:p w:rsidR="0099682A" w:rsidRPr="00D720AD" w:rsidRDefault="0099682A" w:rsidP="004B440E">
            <w:pPr>
              <w:pStyle w:val="TabelleStandard"/>
            </w:pPr>
            <w:r w:rsidRPr="00D720AD">
              <w:t>Zielgruppe</w:t>
            </w:r>
          </w:p>
        </w:tc>
        <w:sdt>
          <w:sdtPr>
            <w:alias w:val="Zielgruppe Ihres Praxisbeispiels"/>
            <w:tag w:val="Zielgruppe"/>
            <w:id w:val="1740910511"/>
            <w:lock w:val="sdtLocked"/>
            <w:placeholder>
              <w:docPart w:val="9440BCCE59DC425E8BC7B04F8A648813"/>
            </w:placeholder>
          </w:sdtPr>
          <w:sdtEndPr/>
          <w:sdtContent>
            <w:tc>
              <w:tcPr>
                <w:tcW w:w="7229" w:type="dxa"/>
                <w:shd w:val="clear" w:color="auto" w:fill="auto"/>
              </w:tcPr>
              <w:p w:rsidR="0099682A" w:rsidRDefault="00407C96" w:rsidP="00DA13CB">
                <w:pPr>
                  <w:pStyle w:val="TabelleStandard"/>
                </w:pPr>
                <w:r w:rsidRPr="00407C96">
                  <w:t xml:space="preserve">Schülerinnen und Schüler </w:t>
                </w:r>
                <w:r w:rsidR="006F3F66">
                  <w:t>der</w:t>
                </w:r>
                <w:r w:rsidRPr="00407C96">
                  <w:t xml:space="preserve"> Jahrgangsstufen</w:t>
                </w:r>
                <w:r w:rsidR="006F3F66">
                  <w:t xml:space="preserve"> </w:t>
                </w:r>
                <w:sdt>
                  <w:sdtPr>
                    <w:alias w:val="Zielgruppe des Beispiels"/>
                    <w:tag w:val="BeispielZielGruppe"/>
                    <w:id w:val="135459770"/>
                    <w:placeholder>
                      <w:docPart w:val="33E8DDAE9FE642B6A31F0174B72AFA07"/>
                    </w:placeholder>
                    <w:text w:multiLine="1"/>
                  </w:sdtPr>
                  <w:sdtEndPr/>
                  <w:sdtContent>
                    <w:r w:rsidR="006F3F66">
                      <w:t xml:space="preserve"> </w:t>
                    </w:r>
                    <w:r w:rsidR="00DA13CB">
                      <w:t>2 bis 4</w:t>
                    </w:r>
                  </w:sdtContent>
                </w:sdt>
              </w:p>
            </w:tc>
          </w:sdtContent>
        </w:sdt>
      </w:tr>
      <w:tr w:rsidR="00F53932" w:rsidTr="00907A89">
        <w:tblPrEx>
          <w:tblBorders>
            <w:top w:val="single" w:sz="4" w:space="0" w:color="FBD4B4" w:themeColor="accent6" w:themeTint="66"/>
            <w:left w:val="single" w:sz="4" w:space="0" w:color="FBD4B4" w:themeColor="accent6" w:themeTint="66"/>
            <w:bottom w:val="single" w:sz="4" w:space="0" w:color="FBD4B4" w:themeColor="accent6" w:themeTint="66"/>
            <w:right w:val="single" w:sz="4" w:space="0" w:color="FBD4B4" w:themeColor="accent6" w:themeTint="66"/>
            <w:insideH w:val="single" w:sz="4" w:space="0" w:color="FBD4B4" w:themeColor="accent6" w:themeTint="66"/>
            <w:insideV w:val="single" w:sz="4" w:space="0" w:color="FBD4B4" w:themeColor="accent6" w:themeTint="66"/>
          </w:tblBorders>
          <w:tblCellMar>
            <w:left w:w="108" w:type="dxa"/>
            <w:right w:w="108" w:type="dxa"/>
          </w:tblCellMar>
        </w:tblPrEx>
        <w:trPr>
          <w:gridBefore w:val="1"/>
          <w:wBefore w:w="6" w:type="dxa"/>
        </w:trPr>
        <w:tc>
          <w:tcPr>
            <w:tcW w:w="9917" w:type="dxa"/>
            <w:gridSpan w:val="4"/>
            <w:tcBorders>
              <w:left w:val="nil"/>
              <w:right w:val="nil"/>
            </w:tcBorders>
            <w:shd w:val="clear" w:color="auto" w:fill="auto"/>
          </w:tcPr>
          <w:p w:rsidR="00F53932" w:rsidRDefault="00F53932" w:rsidP="000373CA">
            <w:pPr>
              <w:pStyle w:val="TabelleZwischenzeile"/>
            </w:pPr>
          </w:p>
        </w:tc>
      </w:tr>
      <w:tr w:rsidR="00061B1A" w:rsidTr="00907A89">
        <w:tblPrEx>
          <w:tblBorders>
            <w:top w:val="single" w:sz="4" w:space="0" w:color="FBD4B4" w:themeColor="accent6" w:themeTint="66"/>
            <w:left w:val="single" w:sz="4" w:space="0" w:color="FBD4B4" w:themeColor="accent6" w:themeTint="66"/>
            <w:bottom w:val="single" w:sz="4" w:space="0" w:color="FBD4B4" w:themeColor="accent6" w:themeTint="66"/>
            <w:right w:val="single" w:sz="4" w:space="0" w:color="FBD4B4" w:themeColor="accent6" w:themeTint="66"/>
            <w:insideH w:val="single" w:sz="4" w:space="0" w:color="FBD4B4" w:themeColor="accent6" w:themeTint="66"/>
            <w:insideV w:val="single" w:sz="4" w:space="0" w:color="FBD4B4" w:themeColor="accent6" w:themeTint="66"/>
          </w:tblBorders>
          <w:tblCellMar>
            <w:left w:w="108" w:type="dxa"/>
            <w:right w:w="108" w:type="dxa"/>
          </w:tblCellMar>
        </w:tblPrEx>
        <w:trPr>
          <w:gridBefore w:val="1"/>
          <w:wBefore w:w="6" w:type="dxa"/>
        </w:trPr>
        <w:tc>
          <w:tcPr>
            <w:tcW w:w="9917" w:type="dxa"/>
            <w:gridSpan w:val="4"/>
            <w:shd w:val="clear" w:color="auto" w:fill="FBD4B4" w:themeFill="accent6" w:themeFillTint="66"/>
          </w:tcPr>
          <w:p w:rsidR="00061B1A" w:rsidRDefault="00B1390D" w:rsidP="00275665">
            <w:pPr>
              <w:pStyle w:val="TabelleGruppe"/>
            </w:pPr>
            <w:r>
              <w:t xml:space="preserve">Ausführliche </w:t>
            </w:r>
            <w:r w:rsidR="00061B1A">
              <w:t>Beschreibung</w:t>
            </w:r>
            <w:r>
              <w:t xml:space="preserve"> des Praxisbeispiels</w:t>
            </w:r>
          </w:p>
        </w:tc>
      </w:tr>
      <w:tr w:rsidR="0099682A" w:rsidTr="00907A89">
        <w:tblPrEx>
          <w:tblBorders>
            <w:top w:val="single" w:sz="4" w:space="0" w:color="FBD4B4" w:themeColor="accent6" w:themeTint="66"/>
            <w:left w:val="single" w:sz="4" w:space="0" w:color="FBD4B4" w:themeColor="accent6" w:themeTint="66"/>
            <w:bottom w:val="single" w:sz="4" w:space="0" w:color="FBD4B4" w:themeColor="accent6" w:themeTint="66"/>
            <w:right w:val="single" w:sz="4" w:space="0" w:color="FBD4B4" w:themeColor="accent6" w:themeTint="66"/>
            <w:insideH w:val="single" w:sz="4" w:space="0" w:color="FBD4B4" w:themeColor="accent6" w:themeTint="66"/>
            <w:insideV w:val="single" w:sz="4" w:space="0" w:color="FBD4B4" w:themeColor="accent6" w:themeTint="66"/>
          </w:tblBorders>
          <w:tblCellMar>
            <w:left w:w="108" w:type="dxa"/>
            <w:right w:w="108" w:type="dxa"/>
          </w:tblCellMar>
        </w:tblPrEx>
        <w:trPr>
          <w:gridBefore w:val="1"/>
          <w:wBefore w:w="6" w:type="dxa"/>
          <w:trHeight w:val="410"/>
        </w:trPr>
        <w:tc>
          <w:tcPr>
            <w:tcW w:w="9917" w:type="dxa"/>
            <w:gridSpan w:val="4"/>
            <w:shd w:val="clear" w:color="auto" w:fill="auto"/>
          </w:tcPr>
          <w:sdt>
            <w:sdtPr>
              <w:alias w:val="Ausführliche Beschreibung Ihres Praxisbeispiels"/>
              <w:tag w:val="BeschreibungLang"/>
              <w:id w:val="1974636215"/>
              <w:lock w:val="sdtLocked"/>
              <w:placeholder>
                <w:docPart w:val="DefaultPlaceholder_1082065158"/>
              </w:placeholder>
            </w:sdtPr>
            <w:sdtEndPr/>
            <w:sdtContent>
              <w:p w:rsidR="00DA13CB" w:rsidRDefault="00DA13CB" w:rsidP="00DA13CB">
                <w:pPr>
                  <w:pStyle w:val="TabelleStandard"/>
                </w:pPr>
                <w:r>
                  <w:t>Der Verein MENTOR  organisiert und betreut die Zusammenarbeit zwischen Mentor</w:t>
                </w:r>
                <w:r>
                  <w:t>i</w:t>
                </w:r>
                <w:r>
                  <w:t>nnen</w:t>
                </w:r>
                <w:r>
                  <w:t xml:space="preserve"> und Mentoren</w:t>
                </w:r>
                <w:r>
                  <w:t>, Kindern und der Schule. Er wirbt Mentor</w:t>
                </w:r>
                <w:r>
                  <w:t>i</w:t>
                </w:r>
                <w:r>
                  <w:t>nnen</w:t>
                </w:r>
                <w:r>
                  <w:t xml:space="preserve"> und </w:t>
                </w:r>
                <w:r>
                  <w:t xml:space="preserve">Mentoren, vermittelt diese an die Marienschule und bietet ihnen durch regelmäßige Treffen Austausch und Unterstützung. </w:t>
                </w:r>
              </w:p>
              <w:p w:rsidR="00DA13CB" w:rsidRDefault="00DA13CB" w:rsidP="00DA13CB">
                <w:pPr>
                  <w:pStyle w:val="TabelleStandard"/>
                </w:pPr>
                <w:r>
                  <w:t>Die Auswahl der Kinder wird – in Absprache mit den Eltern – von der Klassenleitung übernommen.</w:t>
                </w:r>
              </w:p>
              <w:p w:rsidR="0099682A" w:rsidRDefault="00DA13CB" w:rsidP="00DA13CB">
                <w:pPr>
                  <w:pStyle w:val="TabelleStandard"/>
                </w:pPr>
                <w:r>
                  <w:t>Die Lesementor</w:t>
                </w:r>
                <w:r>
                  <w:t>i</w:t>
                </w:r>
                <w:r>
                  <w:t xml:space="preserve">nnen </w:t>
                </w:r>
                <w:r>
                  <w:t xml:space="preserve">und Lesementoren </w:t>
                </w:r>
                <w:r>
                  <w:t>lesen mit „ihrem“ Kind ca. 1 Stunde wöchentlich. Die Förderung findet in den Räumen der Marienschule statt. Die</w:t>
                </w:r>
                <w:r>
                  <w:t xml:space="preserve"> Klassenlehrerin bzw. d</w:t>
                </w:r>
                <w:r>
                  <w:t>er Klassenlehrer gibt Anregungen, aber die</w:t>
                </w:r>
                <w:r>
                  <w:t xml:space="preserve"> Lesementor</w:t>
                </w:r>
                <w:r>
                  <w:t>in</w:t>
                </w:r>
                <w:r>
                  <w:t xml:space="preserve"> bzw. der </w:t>
                </w:r>
                <w:r>
                  <w:t>Lesementor wählt gemeinsam mit dem Kind die Lektüre nach seinen Vorlieben aus. Die Arbeit der Lesementorinnen und Mentoren ist ehrenamtlich und die Zusammenarbeit wird möglichst stadtteilbezogen organisiert.</w:t>
                </w:r>
              </w:p>
            </w:sdtContent>
          </w:sdt>
        </w:tc>
      </w:tr>
      <w:tr w:rsidR="00F53932" w:rsidTr="00907A89">
        <w:tblPrEx>
          <w:tblBorders>
            <w:top w:val="single" w:sz="4" w:space="0" w:color="FBD4B4" w:themeColor="accent6" w:themeTint="66"/>
            <w:left w:val="single" w:sz="4" w:space="0" w:color="FBD4B4" w:themeColor="accent6" w:themeTint="66"/>
            <w:bottom w:val="single" w:sz="4" w:space="0" w:color="FBD4B4" w:themeColor="accent6" w:themeTint="66"/>
            <w:right w:val="single" w:sz="4" w:space="0" w:color="FBD4B4" w:themeColor="accent6" w:themeTint="66"/>
            <w:insideH w:val="single" w:sz="4" w:space="0" w:color="FBD4B4" w:themeColor="accent6" w:themeTint="66"/>
            <w:insideV w:val="single" w:sz="4" w:space="0" w:color="FBD4B4" w:themeColor="accent6" w:themeTint="66"/>
          </w:tblBorders>
          <w:tblCellMar>
            <w:left w:w="108" w:type="dxa"/>
            <w:right w:w="108" w:type="dxa"/>
          </w:tblCellMar>
        </w:tblPrEx>
        <w:trPr>
          <w:gridBefore w:val="1"/>
          <w:wBefore w:w="6" w:type="dxa"/>
        </w:trPr>
        <w:tc>
          <w:tcPr>
            <w:tcW w:w="9917" w:type="dxa"/>
            <w:gridSpan w:val="4"/>
            <w:tcBorders>
              <w:left w:val="nil"/>
              <w:right w:val="nil"/>
            </w:tcBorders>
            <w:shd w:val="clear" w:color="auto" w:fill="auto"/>
          </w:tcPr>
          <w:p w:rsidR="00F53932" w:rsidRDefault="00F53932" w:rsidP="000373CA">
            <w:pPr>
              <w:pStyle w:val="TabelleZwischenzeile"/>
            </w:pPr>
          </w:p>
        </w:tc>
      </w:tr>
      <w:tr w:rsidR="0099682A" w:rsidRPr="00453F13" w:rsidTr="00907A89">
        <w:tblPrEx>
          <w:tblBorders>
            <w:top w:val="single" w:sz="4" w:space="0" w:color="FBD4B4" w:themeColor="accent6" w:themeTint="66"/>
            <w:left w:val="single" w:sz="4" w:space="0" w:color="FBD4B4" w:themeColor="accent6" w:themeTint="66"/>
            <w:bottom w:val="single" w:sz="4" w:space="0" w:color="FBD4B4" w:themeColor="accent6" w:themeTint="66"/>
            <w:right w:val="single" w:sz="4" w:space="0" w:color="FBD4B4" w:themeColor="accent6" w:themeTint="66"/>
            <w:insideH w:val="single" w:sz="4" w:space="0" w:color="FBD4B4" w:themeColor="accent6" w:themeTint="66"/>
            <w:insideV w:val="single" w:sz="4" w:space="0" w:color="FBD4B4" w:themeColor="accent6" w:themeTint="66"/>
          </w:tblBorders>
          <w:tblCellMar>
            <w:left w:w="108" w:type="dxa"/>
            <w:right w:w="108" w:type="dxa"/>
          </w:tblCellMar>
        </w:tblPrEx>
        <w:trPr>
          <w:gridBefore w:val="1"/>
          <w:wBefore w:w="6" w:type="dxa"/>
        </w:trPr>
        <w:tc>
          <w:tcPr>
            <w:tcW w:w="9917" w:type="dxa"/>
            <w:gridSpan w:val="4"/>
            <w:shd w:val="clear" w:color="auto" w:fill="FBD4B4" w:themeFill="accent6" w:themeFillTint="66"/>
          </w:tcPr>
          <w:p w:rsidR="0099682A" w:rsidRPr="00275665" w:rsidRDefault="0099682A" w:rsidP="00275665">
            <w:pPr>
              <w:pStyle w:val="TabelleGruppe"/>
            </w:pPr>
            <w:r w:rsidRPr="00453F13">
              <w:t>Kontaktpersonen</w:t>
            </w:r>
          </w:p>
        </w:tc>
      </w:tr>
      <w:tr w:rsidR="0099682A" w:rsidRPr="00DA13CB" w:rsidTr="00D537D4">
        <w:tblPrEx>
          <w:tblBorders>
            <w:top w:val="single" w:sz="4" w:space="0" w:color="FBD4B4" w:themeColor="accent6" w:themeTint="66"/>
            <w:left w:val="single" w:sz="4" w:space="0" w:color="FBD4B4" w:themeColor="accent6" w:themeTint="66"/>
            <w:bottom w:val="single" w:sz="4" w:space="0" w:color="FBD4B4" w:themeColor="accent6" w:themeTint="66"/>
            <w:right w:val="single" w:sz="4" w:space="0" w:color="FBD4B4" w:themeColor="accent6" w:themeTint="66"/>
            <w:insideH w:val="single" w:sz="4" w:space="0" w:color="FBD4B4" w:themeColor="accent6" w:themeTint="66"/>
            <w:insideV w:val="single" w:sz="4" w:space="0" w:color="FBD4B4" w:themeColor="accent6" w:themeTint="66"/>
          </w:tblBorders>
          <w:tblCellMar>
            <w:left w:w="108" w:type="dxa"/>
            <w:right w:w="108" w:type="dxa"/>
          </w:tblCellMar>
        </w:tblPrEx>
        <w:trPr>
          <w:gridBefore w:val="1"/>
          <w:wBefore w:w="6" w:type="dxa"/>
        </w:trPr>
        <w:tc>
          <w:tcPr>
            <w:tcW w:w="2688" w:type="dxa"/>
            <w:gridSpan w:val="3"/>
          </w:tcPr>
          <w:p w:rsidR="0099682A" w:rsidRPr="00284817" w:rsidRDefault="0099682A" w:rsidP="00D12388">
            <w:pPr>
              <w:pStyle w:val="TabelleStandard"/>
            </w:pPr>
            <w:r w:rsidRPr="00D720AD">
              <w:lastRenderedPageBreak/>
              <w:t>Kontaktdaten</w:t>
            </w:r>
            <w:r w:rsidR="00352E92">
              <w:br/>
            </w:r>
            <w:r w:rsidR="00D12388" w:rsidRPr="00D720AD">
              <w:t>der Ansprechpartner</w:t>
            </w:r>
            <w:r w:rsidR="00D12388">
              <w:t>in</w:t>
            </w:r>
            <w:r w:rsidRPr="00D720AD">
              <w:t>/</w:t>
            </w:r>
            <w:r w:rsidR="00D12388">
              <w:br/>
            </w:r>
            <w:r w:rsidR="00D12388" w:rsidRPr="00D720AD">
              <w:t>des Ansprechpartners</w:t>
            </w:r>
          </w:p>
        </w:tc>
        <w:tc>
          <w:tcPr>
            <w:tcW w:w="7229" w:type="dxa"/>
          </w:tcPr>
          <w:sdt>
            <w:sdtPr>
              <w:alias w:val="Ansprechpartner für Ihr Praxisbeispiels"/>
              <w:tag w:val="Ansprechpartner"/>
              <w:id w:val="-597952920"/>
              <w:lock w:val="sdtLocked"/>
              <w:placeholder>
                <w:docPart w:val="ACBDB7BD285646B99B5D7E93800CBB65"/>
              </w:placeholder>
            </w:sdtPr>
            <w:sdtEndPr/>
            <w:sdtContent>
              <w:p w:rsidR="00DA13CB" w:rsidRDefault="00DA13CB" w:rsidP="00DA13CB">
                <w:pPr>
                  <w:pStyle w:val="TabelleStandard"/>
                </w:pPr>
                <w:r>
                  <w:t xml:space="preserve">C. </w:t>
                </w:r>
                <w:proofErr w:type="spellStart"/>
                <w:r>
                  <w:t>Glaese</w:t>
                </w:r>
                <w:proofErr w:type="spellEnd"/>
                <w:r>
                  <w:t xml:space="preserve"> de </w:t>
                </w:r>
                <w:proofErr w:type="spellStart"/>
                <w:r>
                  <w:t>Metivier</w:t>
                </w:r>
                <w:proofErr w:type="spellEnd"/>
              </w:p>
              <w:p w:rsidR="00DA13CB" w:rsidRDefault="00DA13CB" w:rsidP="00DA13CB">
                <w:pPr>
                  <w:pStyle w:val="TabelleStandard"/>
                </w:pPr>
                <w:r>
                  <w:t>05251/64961 (Marienschule)</w:t>
                </w:r>
              </w:p>
              <w:p w:rsidR="0099682A" w:rsidRPr="00C67369" w:rsidRDefault="00DA13CB" w:rsidP="00C67369">
                <w:pPr>
                  <w:pStyle w:val="TabelleStandard"/>
                </w:pPr>
                <w:r>
                  <w:t>marienschule@paderborn.de</w:t>
                </w:r>
              </w:p>
            </w:sdtContent>
          </w:sdt>
        </w:tc>
      </w:tr>
      <w:tr w:rsidR="00F53932" w:rsidRPr="00DA13CB" w:rsidTr="00907A89">
        <w:tblPrEx>
          <w:tblBorders>
            <w:top w:val="single" w:sz="4" w:space="0" w:color="FBD4B4" w:themeColor="accent6" w:themeTint="66"/>
            <w:left w:val="single" w:sz="4" w:space="0" w:color="FBD4B4" w:themeColor="accent6" w:themeTint="66"/>
            <w:bottom w:val="single" w:sz="4" w:space="0" w:color="FBD4B4" w:themeColor="accent6" w:themeTint="66"/>
            <w:right w:val="single" w:sz="4" w:space="0" w:color="FBD4B4" w:themeColor="accent6" w:themeTint="66"/>
            <w:insideH w:val="single" w:sz="4" w:space="0" w:color="FBD4B4" w:themeColor="accent6" w:themeTint="66"/>
            <w:insideV w:val="single" w:sz="4" w:space="0" w:color="FBD4B4" w:themeColor="accent6" w:themeTint="66"/>
          </w:tblBorders>
          <w:tblCellMar>
            <w:left w:w="108" w:type="dxa"/>
            <w:right w:w="108" w:type="dxa"/>
          </w:tblCellMar>
        </w:tblPrEx>
        <w:trPr>
          <w:gridBefore w:val="1"/>
          <w:wBefore w:w="6" w:type="dxa"/>
        </w:trPr>
        <w:tc>
          <w:tcPr>
            <w:tcW w:w="9917" w:type="dxa"/>
            <w:gridSpan w:val="4"/>
            <w:tcBorders>
              <w:left w:val="nil"/>
              <w:right w:val="nil"/>
            </w:tcBorders>
            <w:shd w:val="clear" w:color="auto" w:fill="auto"/>
          </w:tcPr>
          <w:p w:rsidR="00F53932" w:rsidRPr="00F028E5" w:rsidRDefault="00F53932" w:rsidP="000373CA">
            <w:pPr>
              <w:pStyle w:val="TabelleZwischenzeile"/>
              <w:rPr>
                <w:lang w:val="en-US"/>
              </w:rPr>
            </w:pPr>
          </w:p>
        </w:tc>
      </w:tr>
      <w:tr w:rsidR="0099682A" w:rsidRPr="00453F13" w:rsidTr="00907A89">
        <w:tblPrEx>
          <w:tblBorders>
            <w:top w:val="single" w:sz="4" w:space="0" w:color="FBD4B4" w:themeColor="accent6" w:themeTint="66"/>
            <w:left w:val="single" w:sz="4" w:space="0" w:color="FBD4B4" w:themeColor="accent6" w:themeTint="66"/>
            <w:bottom w:val="single" w:sz="4" w:space="0" w:color="FBD4B4" w:themeColor="accent6" w:themeTint="66"/>
            <w:right w:val="single" w:sz="4" w:space="0" w:color="FBD4B4" w:themeColor="accent6" w:themeTint="66"/>
            <w:insideH w:val="single" w:sz="4" w:space="0" w:color="FBD4B4" w:themeColor="accent6" w:themeTint="66"/>
            <w:insideV w:val="single" w:sz="4" w:space="0" w:color="FBD4B4" w:themeColor="accent6" w:themeTint="66"/>
          </w:tblBorders>
          <w:tblCellMar>
            <w:left w:w="108" w:type="dxa"/>
            <w:right w:w="108" w:type="dxa"/>
          </w:tblCellMar>
        </w:tblPrEx>
        <w:trPr>
          <w:gridBefore w:val="1"/>
          <w:wBefore w:w="6" w:type="dxa"/>
        </w:trPr>
        <w:tc>
          <w:tcPr>
            <w:tcW w:w="9917" w:type="dxa"/>
            <w:gridSpan w:val="4"/>
            <w:shd w:val="clear" w:color="auto" w:fill="FBD4B4" w:themeFill="accent6" w:themeFillTint="66"/>
          </w:tcPr>
          <w:p w:rsidR="0099682A" w:rsidRPr="00275665" w:rsidRDefault="0099682A" w:rsidP="00275665">
            <w:pPr>
              <w:pStyle w:val="TabelleGruppe"/>
            </w:pPr>
            <w:r w:rsidRPr="00453F13">
              <w:t>Kontaktmöglichkeiten</w:t>
            </w:r>
          </w:p>
        </w:tc>
      </w:tr>
      <w:tr w:rsidR="0099682A" w:rsidRPr="00284817" w:rsidTr="00D537D4">
        <w:tblPrEx>
          <w:tblBorders>
            <w:top w:val="single" w:sz="4" w:space="0" w:color="FBD4B4" w:themeColor="accent6" w:themeTint="66"/>
            <w:left w:val="single" w:sz="4" w:space="0" w:color="FBD4B4" w:themeColor="accent6" w:themeTint="66"/>
            <w:bottom w:val="single" w:sz="4" w:space="0" w:color="FBD4B4" w:themeColor="accent6" w:themeTint="66"/>
            <w:right w:val="single" w:sz="4" w:space="0" w:color="FBD4B4" w:themeColor="accent6" w:themeTint="66"/>
            <w:insideH w:val="single" w:sz="4" w:space="0" w:color="FBD4B4" w:themeColor="accent6" w:themeTint="66"/>
            <w:insideV w:val="single" w:sz="4" w:space="0" w:color="FBD4B4" w:themeColor="accent6" w:themeTint="66"/>
          </w:tblBorders>
          <w:tblCellMar>
            <w:left w:w="108" w:type="dxa"/>
            <w:right w:w="108" w:type="dxa"/>
          </w:tblCellMar>
        </w:tblPrEx>
        <w:trPr>
          <w:gridBefore w:val="1"/>
          <w:wBefore w:w="6" w:type="dxa"/>
        </w:trPr>
        <w:tc>
          <w:tcPr>
            <w:tcW w:w="2688" w:type="dxa"/>
            <w:gridSpan w:val="3"/>
          </w:tcPr>
          <w:p w:rsidR="0099682A" w:rsidRPr="00275665" w:rsidRDefault="0099682A" w:rsidP="00275665">
            <w:pPr>
              <w:pStyle w:val="TabelleStandard"/>
            </w:pPr>
            <w:r w:rsidRPr="00275665">
              <w:t>Telefonisch</w:t>
            </w:r>
          </w:p>
        </w:tc>
        <w:tc>
          <w:tcPr>
            <w:tcW w:w="7229" w:type="dxa"/>
          </w:tcPr>
          <w:p w:rsidR="0099682A" w:rsidRPr="00275665" w:rsidRDefault="00A47EBA" w:rsidP="00275665">
            <w:pPr>
              <w:pStyle w:val="TabelleStandard"/>
            </w:pPr>
            <w:sdt>
              <w:sdtPr>
                <w:alias w:val="Telefonischer Kontakt möglich"/>
                <w:tag w:val="KontaktTelefonJa"/>
                <w:id w:val="176887656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7C96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99682A" w:rsidRPr="00275665">
              <w:t xml:space="preserve"> Ja   </w:t>
            </w:r>
            <w:sdt>
              <w:sdtPr>
                <w:alias w:val="Telefonischer Kontakt nicht möglich"/>
                <w:tag w:val="KontaktTelefonNein"/>
                <w:id w:val="-323200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7C9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9682A" w:rsidRPr="00275665">
              <w:t xml:space="preserve"> Nein</w:t>
            </w:r>
          </w:p>
        </w:tc>
      </w:tr>
      <w:tr w:rsidR="0099682A" w:rsidRPr="00284817" w:rsidTr="00D537D4">
        <w:tblPrEx>
          <w:tblBorders>
            <w:top w:val="single" w:sz="4" w:space="0" w:color="FBD4B4" w:themeColor="accent6" w:themeTint="66"/>
            <w:left w:val="single" w:sz="4" w:space="0" w:color="FBD4B4" w:themeColor="accent6" w:themeTint="66"/>
            <w:bottom w:val="single" w:sz="4" w:space="0" w:color="FBD4B4" w:themeColor="accent6" w:themeTint="66"/>
            <w:right w:val="single" w:sz="4" w:space="0" w:color="FBD4B4" w:themeColor="accent6" w:themeTint="66"/>
            <w:insideH w:val="single" w:sz="4" w:space="0" w:color="FBD4B4" w:themeColor="accent6" w:themeTint="66"/>
            <w:insideV w:val="single" w:sz="4" w:space="0" w:color="FBD4B4" w:themeColor="accent6" w:themeTint="66"/>
          </w:tblBorders>
          <w:tblCellMar>
            <w:left w:w="108" w:type="dxa"/>
            <w:right w:w="108" w:type="dxa"/>
          </w:tblCellMar>
        </w:tblPrEx>
        <w:trPr>
          <w:gridBefore w:val="1"/>
          <w:wBefore w:w="6" w:type="dxa"/>
        </w:trPr>
        <w:tc>
          <w:tcPr>
            <w:tcW w:w="2688" w:type="dxa"/>
            <w:gridSpan w:val="3"/>
          </w:tcPr>
          <w:p w:rsidR="0099682A" w:rsidRPr="00275665" w:rsidRDefault="0099682A" w:rsidP="00275665">
            <w:pPr>
              <w:pStyle w:val="TabelleStandard"/>
            </w:pPr>
            <w:r w:rsidRPr="00275665">
              <w:t>E-Mail</w:t>
            </w:r>
          </w:p>
        </w:tc>
        <w:tc>
          <w:tcPr>
            <w:tcW w:w="7229" w:type="dxa"/>
          </w:tcPr>
          <w:p w:rsidR="0099682A" w:rsidRPr="00275665" w:rsidRDefault="00A47EBA" w:rsidP="00275665">
            <w:pPr>
              <w:pStyle w:val="TabelleStandard"/>
            </w:pPr>
            <w:sdt>
              <w:sdtPr>
                <w:alias w:val="Kontakt per E-Mail möglich"/>
                <w:tag w:val="KontaktEMailJa"/>
                <w:id w:val="-114558572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7A19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99682A" w:rsidRPr="00275665">
              <w:t xml:space="preserve"> Ja   </w:t>
            </w:r>
            <w:sdt>
              <w:sdtPr>
                <w:alias w:val="Kontakt per E-Mail nicht möglich"/>
                <w:tag w:val="KontaktEMailNein"/>
                <w:id w:val="1417055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682A" w:rsidRPr="00275665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99682A" w:rsidRPr="00275665">
              <w:t xml:space="preserve"> Nein</w:t>
            </w:r>
          </w:p>
        </w:tc>
      </w:tr>
      <w:tr w:rsidR="0099682A" w:rsidRPr="00284817" w:rsidTr="00D537D4">
        <w:tblPrEx>
          <w:tblBorders>
            <w:top w:val="single" w:sz="4" w:space="0" w:color="FBD4B4" w:themeColor="accent6" w:themeTint="66"/>
            <w:left w:val="single" w:sz="4" w:space="0" w:color="FBD4B4" w:themeColor="accent6" w:themeTint="66"/>
            <w:bottom w:val="single" w:sz="4" w:space="0" w:color="FBD4B4" w:themeColor="accent6" w:themeTint="66"/>
            <w:right w:val="single" w:sz="4" w:space="0" w:color="FBD4B4" w:themeColor="accent6" w:themeTint="66"/>
            <w:insideH w:val="single" w:sz="4" w:space="0" w:color="FBD4B4" w:themeColor="accent6" w:themeTint="66"/>
            <w:insideV w:val="single" w:sz="4" w:space="0" w:color="FBD4B4" w:themeColor="accent6" w:themeTint="66"/>
          </w:tblBorders>
          <w:tblCellMar>
            <w:left w:w="108" w:type="dxa"/>
            <w:right w:w="108" w:type="dxa"/>
          </w:tblCellMar>
        </w:tblPrEx>
        <w:trPr>
          <w:gridBefore w:val="1"/>
          <w:wBefore w:w="6" w:type="dxa"/>
        </w:trPr>
        <w:tc>
          <w:tcPr>
            <w:tcW w:w="2688" w:type="dxa"/>
            <w:gridSpan w:val="3"/>
          </w:tcPr>
          <w:p w:rsidR="0099682A" w:rsidRPr="00275665" w:rsidRDefault="0099682A" w:rsidP="00275665">
            <w:pPr>
              <w:pStyle w:val="TabelleStandard"/>
            </w:pPr>
            <w:r w:rsidRPr="00275665">
              <w:t>Persönliches Gespräch</w:t>
            </w:r>
          </w:p>
        </w:tc>
        <w:tc>
          <w:tcPr>
            <w:tcW w:w="7229" w:type="dxa"/>
          </w:tcPr>
          <w:p w:rsidR="0099682A" w:rsidRPr="00275665" w:rsidRDefault="00A47EBA" w:rsidP="00275665">
            <w:pPr>
              <w:pStyle w:val="TabelleStandard"/>
            </w:pPr>
            <w:sdt>
              <w:sdtPr>
                <w:alias w:val="Persönliches Gespräch nach Absprache möglich"/>
                <w:tag w:val="KontaktGesprächJa"/>
                <w:id w:val="234665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13C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9682A" w:rsidRPr="00275665">
              <w:t xml:space="preserve"> Ja, nach Absprache   </w:t>
            </w:r>
            <w:sdt>
              <w:sdtPr>
                <w:alias w:val="Persönliches Gespräch nicht möglich"/>
                <w:tag w:val="KontaktGesprächNein"/>
                <w:id w:val="1303974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682A" w:rsidRPr="00275665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99682A" w:rsidRPr="00275665">
              <w:t xml:space="preserve"> Nein</w:t>
            </w:r>
          </w:p>
        </w:tc>
      </w:tr>
      <w:tr w:rsidR="0099682A" w:rsidRPr="00284817" w:rsidTr="00D537D4">
        <w:tblPrEx>
          <w:tblBorders>
            <w:top w:val="single" w:sz="4" w:space="0" w:color="FBD4B4" w:themeColor="accent6" w:themeTint="66"/>
            <w:left w:val="single" w:sz="4" w:space="0" w:color="FBD4B4" w:themeColor="accent6" w:themeTint="66"/>
            <w:bottom w:val="single" w:sz="4" w:space="0" w:color="FBD4B4" w:themeColor="accent6" w:themeTint="66"/>
            <w:right w:val="single" w:sz="4" w:space="0" w:color="FBD4B4" w:themeColor="accent6" w:themeTint="66"/>
            <w:insideH w:val="single" w:sz="4" w:space="0" w:color="FBD4B4" w:themeColor="accent6" w:themeTint="66"/>
            <w:insideV w:val="single" w:sz="4" w:space="0" w:color="FBD4B4" w:themeColor="accent6" w:themeTint="66"/>
          </w:tblBorders>
          <w:tblCellMar>
            <w:left w:w="108" w:type="dxa"/>
            <w:right w:w="108" w:type="dxa"/>
          </w:tblCellMar>
        </w:tblPrEx>
        <w:trPr>
          <w:gridBefore w:val="1"/>
          <w:wBefore w:w="6" w:type="dxa"/>
        </w:trPr>
        <w:tc>
          <w:tcPr>
            <w:tcW w:w="2688" w:type="dxa"/>
            <w:gridSpan w:val="3"/>
          </w:tcPr>
          <w:p w:rsidR="0099682A" w:rsidRPr="00275665" w:rsidRDefault="0099682A" w:rsidP="00275665">
            <w:pPr>
              <w:pStyle w:val="TabelleStandard"/>
            </w:pPr>
            <w:r w:rsidRPr="00275665">
              <w:t>Hospitation</w:t>
            </w:r>
          </w:p>
        </w:tc>
        <w:tc>
          <w:tcPr>
            <w:tcW w:w="7229" w:type="dxa"/>
          </w:tcPr>
          <w:p w:rsidR="0099682A" w:rsidRPr="00275665" w:rsidRDefault="00A47EBA" w:rsidP="00275665">
            <w:pPr>
              <w:pStyle w:val="TabelleStandard"/>
            </w:pPr>
            <w:sdt>
              <w:sdtPr>
                <w:alias w:val="Hospitation nach Absprache möglich"/>
                <w:tag w:val="KontaktHospitationJa"/>
                <w:id w:val="1523359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13C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9682A" w:rsidRPr="00275665">
              <w:t xml:space="preserve"> Ja, nach Absprache   </w:t>
            </w:r>
            <w:sdt>
              <w:sdtPr>
                <w:alias w:val="Hospitation nicht möglich"/>
                <w:tag w:val="KontaktHospitationNein"/>
                <w:id w:val="-71814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7C9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9682A" w:rsidRPr="00275665">
              <w:t xml:space="preserve"> Nein</w:t>
            </w:r>
          </w:p>
        </w:tc>
      </w:tr>
    </w:tbl>
    <w:p w:rsidR="00DE0622" w:rsidRDefault="00DE0622"/>
    <w:sectPr w:rsidR="00DE0622" w:rsidSect="00DE0622">
      <w:headerReference w:type="default" r:id="rId9"/>
      <w:pgSz w:w="11906" w:h="16838"/>
      <w:pgMar w:top="1417" w:right="1417" w:bottom="1134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0622" w:rsidRDefault="00DE0622" w:rsidP="00DE0622">
      <w:pPr>
        <w:spacing w:line="240" w:lineRule="auto"/>
      </w:pPr>
      <w:r>
        <w:separator/>
      </w:r>
    </w:p>
  </w:endnote>
  <w:endnote w:type="continuationSeparator" w:id="0">
    <w:p w:rsidR="00DE0622" w:rsidRDefault="00DE0622" w:rsidP="00DE062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ndara">
    <w:altName w:val="Candara"/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tim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0622" w:rsidRDefault="00DE0622" w:rsidP="00DE0622">
      <w:pPr>
        <w:spacing w:line="240" w:lineRule="auto"/>
      </w:pPr>
      <w:r>
        <w:separator/>
      </w:r>
    </w:p>
  </w:footnote>
  <w:footnote w:type="continuationSeparator" w:id="0">
    <w:p w:rsidR="00DE0622" w:rsidRDefault="00DE0622" w:rsidP="00DE062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996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57" w:type="dxa"/>
        <w:left w:w="57" w:type="dxa"/>
        <w:bottom w:w="57" w:type="dxa"/>
        <w:right w:w="57" w:type="dxa"/>
      </w:tblCellMar>
      <w:tblLook w:val="04A0" w:firstRow="1" w:lastRow="0" w:firstColumn="1" w:lastColumn="0" w:noHBand="0" w:noVBand="1"/>
    </w:tblPr>
    <w:tblGrid>
      <w:gridCol w:w="3459"/>
      <w:gridCol w:w="993"/>
      <w:gridCol w:w="2268"/>
      <w:gridCol w:w="1912"/>
      <w:gridCol w:w="1328"/>
    </w:tblGrid>
    <w:tr w:rsidR="00275665" w:rsidRPr="0003343A" w:rsidTr="00AD7D2B">
      <w:trPr>
        <w:trHeight w:val="28"/>
      </w:trPr>
      <w:tc>
        <w:tcPr>
          <w:tcW w:w="3459" w:type="dxa"/>
          <w:tcBorders>
            <w:right w:val="single" w:sz="4" w:space="0" w:color="FABF8F" w:themeColor="accent6" w:themeTint="99"/>
          </w:tcBorders>
          <w:vAlign w:val="center"/>
        </w:tcPr>
        <w:p w:rsidR="00275665" w:rsidRPr="0003343A" w:rsidRDefault="00275665" w:rsidP="00345B63">
          <w:pPr>
            <w:pStyle w:val="Kopfzeile"/>
          </w:pPr>
          <w:r w:rsidRPr="0003343A">
            <w:rPr>
              <w:noProof/>
            </w:rPr>
            <w:drawing>
              <wp:inline distT="0" distB="0" distL="0" distR="0" wp14:anchorId="6AD4AEC5" wp14:editId="7C41B4CC">
                <wp:extent cx="2026285" cy="539750"/>
                <wp:effectExtent l="0" t="0" r="0" b="0"/>
                <wp:docPr id="1" name="Grafik 1" descr="W:\Public\Hupfeld\QUA-LiS Logo Final.ep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W:\Public\Hupfeld\QUA-LiS Logo Final.ep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26285" cy="53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93" w:type="dxa"/>
          <w:tcBorders>
            <w:left w:val="single" w:sz="4" w:space="0" w:color="FABF8F" w:themeColor="accent6" w:themeTint="99"/>
            <w:right w:val="nil"/>
          </w:tcBorders>
          <w:vAlign w:val="center"/>
        </w:tcPr>
        <w:p w:rsidR="00275665" w:rsidRPr="00AF7D77" w:rsidRDefault="00275665" w:rsidP="005E20BD">
          <w:pPr>
            <w:pStyle w:val="KopfzeileTitel"/>
            <w:jc w:val="right"/>
          </w:pPr>
          <w:r w:rsidRPr="00AF7D77">
            <w:rPr>
              <w:noProof/>
            </w:rPr>
            <w:drawing>
              <wp:inline distT="0" distB="0" distL="0" distR="0" wp14:anchorId="7FC1F243" wp14:editId="4E77F3CB">
                <wp:extent cx="352425" cy="333375"/>
                <wp:effectExtent l="0" t="0" r="9525" b="9525"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5862" t="1" r="10344" b="12329"/>
                        <a:stretch/>
                      </pic:blipFill>
                      <pic:spPr bwMode="auto">
                        <a:xfrm>
                          <a:off x="0" y="0"/>
                          <a:ext cx="353669" cy="33455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68" w:type="dxa"/>
          <w:tcBorders>
            <w:left w:val="nil"/>
            <w:right w:val="single" w:sz="4" w:space="0" w:color="FABF8F" w:themeColor="accent6" w:themeTint="99"/>
          </w:tcBorders>
          <w:vAlign w:val="center"/>
        </w:tcPr>
        <w:p w:rsidR="00275665" w:rsidRPr="0003343A" w:rsidRDefault="00275665" w:rsidP="00A00825">
          <w:pPr>
            <w:pStyle w:val="KopfzeileTitel"/>
            <w:jc w:val="left"/>
          </w:pPr>
          <w:r>
            <w:t>Praxisbeispiel</w:t>
          </w:r>
        </w:p>
      </w:tc>
      <w:tc>
        <w:tcPr>
          <w:tcW w:w="1912" w:type="dxa"/>
          <w:tcBorders>
            <w:left w:val="single" w:sz="4" w:space="0" w:color="FABF8F" w:themeColor="accent6" w:themeTint="99"/>
            <w:right w:val="single" w:sz="4" w:space="0" w:color="FABF8F" w:themeColor="accent6" w:themeTint="99"/>
          </w:tcBorders>
          <w:vAlign w:val="center"/>
        </w:tcPr>
        <w:p w:rsidR="00275665" w:rsidRPr="00B33393" w:rsidRDefault="00275665" w:rsidP="000373CA">
          <w:pPr>
            <w:pStyle w:val="KopfzeileName"/>
          </w:pPr>
          <w:r w:rsidRPr="00B33393">
            <w:t>Referenzrahmen</w:t>
          </w:r>
          <w:r w:rsidRPr="00B33393">
            <w:br/>
            <w:t>Schulqualität</w:t>
          </w:r>
        </w:p>
      </w:tc>
      <w:tc>
        <w:tcPr>
          <w:tcW w:w="1328" w:type="dxa"/>
          <w:tcBorders>
            <w:left w:val="single" w:sz="4" w:space="0" w:color="FABF8F" w:themeColor="accent6" w:themeTint="99"/>
          </w:tcBorders>
          <w:vAlign w:val="center"/>
        </w:tcPr>
        <w:p w:rsidR="00275665" w:rsidRPr="0003343A" w:rsidRDefault="00275665" w:rsidP="000373CA">
          <w:pPr>
            <w:pStyle w:val="Kopfzeile"/>
            <w:jc w:val="right"/>
          </w:pPr>
          <w:r w:rsidRPr="0003343A">
            <w:rPr>
              <w:noProof/>
            </w:rPr>
            <w:drawing>
              <wp:anchor distT="0" distB="0" distL="114300" distR="114300" simplePos="0" relativeHeight="251661312" behindDoc="1" locked="0" layoutInCell="1" allowOverlap="1" wp14:anchorId="6AD08B89" wp14:editId="5D85E9F9">
                <wp:simplePos x="0" y="0"/>
                <wp:positionH relativeFrom="column">
                  <wp:posOffset>32385</wp:posOffset>
                </wp:positionH>
                <wp:positionV relativeFrom="paragraph">
                  <wp:posOffset>2540</wp:posOffset>
                </wp:positionV>
                <wp:extent cx="719455" cy="539750"/>
                <wp:effectExtent l="0" t="0" r="4445" b="0"/>
                <wp:wrapNone/>
                <wp:docPr id="3" name="Grafik 3" descr="W:\QUA-LiS\Projekte\Qualitätssicherung\Referenzrahmen\002 Entwicklung\008 Referenzrahmen &amp; Flyer\006 Fotos Kompass\14-07-14 Kompass que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W:\QUA-LiS\Projekte\Qualitätssicherung\Referenzrahmen\002 Entwicklung\008 Referenzrahmen &amp; Flyer\006 Fotos Kompass\14-07-14 Kompass que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9455" cy="53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DE0622" w:rsidRDefault="00DE0622" w:rsidP="00275665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C16D1F"/>
    <w:multiLevelType w:val="hybridMultilevel"/>
    <w:tmpl w:val="1F044408"/>
    <w:lvl w:ilvl="0" w:tplc="35AC9068">
      <w:start w:val="1"/>
      <w:numFmt w:val="bullet"/>
      <w:pStyle w:val="TabelleListe"/>
      <w:lvlText w:val="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stylePaneSortMethod w:val="0003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622"/>
    <w:rsid w:val="0000649A"/>
    <w:rsid w:val="00021CFF"/>
    <w:rsid w:val="00036645"/>
    <w:rsid w:val="00037213"/>
    <w:rsid w:val="00061B1A"/>
    <w:rsid w:val="000649BE"/>
    <w:rsid w:val="00087B47"/>
    <w:rsid w:val="0009472B"/>
    <w:rsid w:val="00095E45"/>
    <w:rsid w:val="001311CB"/>
    <w:rsid w:val="001A70A0"/>
    <w:rsid w:val="001C69D8"/>
    <w:rsid w:val="001E6DC4"/>
    <w:rsid w:val="001E7A3C"/>
    <w:rsid w:val="001F23DC"/>
    <w:rsid w:val="00230551"/>
    <w:rsid w:val="00235E37"/>
    <w:rsid w:val="002458D7"/>
    <w:rsid w:val="002726BC"/>
    <w:rsid w:val="00275665"/>
    <w:rsid w:val="00282497"/>
    <w:rsid w:val="00314453"/>
    <w:rsid w:val="00337A02"/>
    <w:rsid w:val="00345B63"/>
    <w:rsid w:val="00352E92"/>
    <w:rsid w:val="00391FF9"/>
    <w:rsid w:val="003B6EED"/>
    <w:rsid w:val="003F5D45"/>
    <w:rsid w:val="0040479E"/>
    <w:rsid w:val="00407C96"/>
    <w:rsid w:val="00475657"/>
    <w:rsid w:val="004A64B9"/>
    <w:rsid w:val="004B440E"/>
    <w:rsid w:val="004E0CB7"/>
    <w:rsid w:val="004F7A19"/>
    <w:rsid w:val="00501E6F"/>
    <w:rsid w:val="005137E5"/>
    <w:rsid w:val="005E20BD"/>
    <w:rsid w:val="00606F05"/>
    <w:rsid w:val="006F3F66"/>
    <w:rsid w:val="006F7069"/>
    <w:rsid w:val="00730B17"/>
    <w:rsid w:val="00787A00"/>
    <w:rsid w:val="007B3656"/>
    <w:rsid w:val="007E07C8"/>
    <w:rsid w:val="00816E12"/>
    <w:rsid w:val="00892DC5"/>
    <w:rsid w:val="008E0230"/>
    <w:rsid w:val="008F0C97"/>
    <w:rsid w:val="00901D9A"/>
    <w:rsid w:val="0090208B"/>
    <w:rsid w:val="00907A89"/>
    <w:rsid w:val="00925DC9"/>
    <w:rsid w:val="00966FCE"/>
    <w:rsid w:val="00971C89"/>
    <w:rsid w:val="0099682A"/>
    <w:rsid w:val="009C7EEF"/>
    <w:rsid w:val="009F5F76"/>
    <w:rsid w:val="00A00825"/>
    <w:rsid w:val="00A31DB9"/>
    <w:rsid w:val="00A47EBA"/>
    <w:rsid w:val="00A7462E"/>
    <w:rsid w:val="00A97266"/>
    <w:rsid w:val="00AD55AE"/>
    <w:rsid w:val="00AD7D2B"/>
    <w:rsid w:val="00AE7FEC"/>
    <w:rsid w:val="00B1390D"/>
    <w:rsid w:val="00B219F7"/>
    <w:rsid w:val="00B73526"/>
    <w:rsid w:val="00B97432"/>
    <w:rsid w:val="00BC42DD"/>
    <w:rsid w:val="00BC6DD6"/>
    <w:rsid w:val="00BF68F1"/>
    <w:rsid w:val="00C1636B"/>
    <w:rsid w:val="00C67369"/>
    <w:rsid w:val="00C74AF9"/>
    <w:rsid w:val="00C91025"/>
    <w:rsid w:val="00CC2EF6"/>
    <w:rsid w:val="00CF525D"/>
    <w:rsid w:val="00D12388"/>
    <w:rsid w:val="00D3786A"/>
    <w:rsid w:val="00D537D4"/>
    <w:rsid w:val="00D720AD"/>
    <w:rsid w:val="00DA13CB"/>
    <w:rsid w:val="00DC1309"/>
    <w:rsid w:val="00DC16DB"/>
    <w:rsid w:val="00DC23CE"/>
    <w:rsid w:val="00DE0622"/>
    <w:rsid w:val="00DE2449"/>
    <w:rsid w:val="00E035C4"/>
    <w:rsid w:val="00E036E3"/>
    <w:rsid w:val="00E15FE8"/>
    <w:rsid w:val="00E35104"/>
    <w:rsid w:val="00E540F5"/>
    <w:rsid w:val="00E67B57"/>
    <w:rsid w:val="00F028E5"/>
    <w:rsid w:val="00F25F6A"/>
    <w:rsid w:val="00F435FD"/>
    <w:rsid w:val="00F53932"/>
    <w:rsid w:val="00F66B15"/>
    <w:rsid w:val="00FF6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F53932"/>
    <w:pPr>
      <w:spacing w:line="300" w:lineRule="auto"/>
    </w:pPr>
    <w:rPr>
      <w:rFonts w:ascii="Candara" w:hAnsi="Candara"/>
      <w:sz w:val="24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3F5D45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rsid w:val="003F5D45"/>
    <w:rPr>
      <w:rFonts w:ascii="Candara" w:hAnsi="Candara"/>
      <w:sz w:val="24"/>
    </w:rPr>
  </w:style>
  <w:style w:type="paragraph" w:styleId="Fuzeile">
    <w:name w:val="footer"/>
    <w:basedOn w:val="Standard"/>
    <w:link w:val="FuzeileZchn"/>
    <w:rsid w:val="00DE062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DE0622"/>
    <w:rPr>
      <w:sz w:val="24"/>
      <w:szCs w:val="24"/>
    </w:rPr>
  </w:style>
  <w:style w:type="paragraph" w:styleId="Sprechblasentext">
    <w:name w:val="Balloon Text"/>
    <w:basedOn w:val="Standard"/>
    <w:link w:val="SprechblasentextZchn"/>
    <w:rsid w:val="00DE062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DE0622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DE062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opfzeileTitel">
    <w:name w:val="Kopfzeile Titel"/>
    <w:basedOn w:val="Kopfzeile"/>
    <w:qFormat/>
    <w:rsid w:val="003F5D45"/>
    <w:pPr>
      <w:tabs>
        <w:tab w:val="clear" w:pos="4536"/>
        <w:tab w:val="clear" w:pos="9072"/>
      </w:tabs>
      <w:jc w:val="center"/>
    </w:pPr>
    <w:rPr>
      <w:rFonts w:ascii="Optima" w:hAnsi="Optima"/>
      <w:b/>
      <w:sz w:val="28"/>
    </w:rPr>
  </w:style>
  <w:style w:type="paragraph" w:customStyle="1" w:styleId="KopfzeileName">
    <w:name w:val="Kopfzeile Name"/>
    <w:basedOn w:val="Kopfzeile"/>
    <w:qFormat/>
    <w:rsid w:val="00DE0622"/>
    <w:pPr>
      <w:tabs>
        <w:tab w:val="clear" w:pos="4536"/>
        <w:tab w:val="clear" w:pos="9072"/>
      </w:tabs>
      <w:jc w:val="right"/>
    </w:pPr>
    <w:rPr>
      <w:rFonts w:ascii="Optima" w:hAnsi="Optima"/>
      <w:b/>
      <w:sz w:val="22"/>
    </w:rPr>
  </w:style>
  <w:style w:type="paragraph" w:customStyle="1" w:styleId="Inhaltsbereich">
    <w:name w:val="Inhaltsbereich"/>
    <w:basedOn w:val="Standard"/>
    <w:qFormat/>
    <w:rsid w:val="00907A89"/>
    <w:pPr>
      <w:spacing w:before="120" w:after="120" w:line="240" w:lineRule="auto"/>
    </w:pPr>
    <w:rPr>
      <w:sz w:val="28"/>
      <w:szCs w:val="24"/>
    </w:rPr>
  </w:style>
  <w:style w:type="paragraph" w:customStyle="1" w:styleId="Dimension">
    <w:name w:val="Dimension"/>
    <w:basedOn w:val="Standard"/>
    <w:qFormat/>
    <w:rsid w:val="00892DC5"/>
    <w:pPr>
      <w:spacing w:before="120" w:after="120" w:line="240" w:lineRule="auto"/>
    </w:pPr>
    <w:rPr>
      <w:sz w:val="26"/>
      <w:szCs w:val="24"/>
    </w:rPr>
  </w:style>
  <w:style w:type="paragraph" w:customStyle="1" w:styleId="Kriterium">
    <w:name w:val="Kriterium"/>
    <w:basedOn w:val="Standard"/>
    <w:qFormat/>
    <w:rsid w:val="00907A89"/>
    <w:pPr>
      <w:spacing w:before="120" w:after="120" w:line="240" w:lineRule="auto"/>
    </w:pPr>
    <w:rPr>
      <w:szCs w:val="24"/>
    </w:rPr>
  </w:style>
  <w:style w:type="paragraph" w:customStyle="1" w:styleId="TabelleStandard">
    <w:name w:val="Tabelle Standard"/>
    <w:basedOn w:val="Standard"/>
    <w:uiPriority w:val="99"/>
    <w:qFormat/>
    <w:rsid w:val="0099682A"/>
    <w:pPr>
      <w:spacing w:before="80" w:after="80" w:line="240" w:lineRule="auto"/>
    </w:pPr>
    <w:rPr>
      <w:rFonts w:eastAsia="Calibri"/>
      <w:szCs w:val="24"/>
      <w:lang w:eastAsia="en-US"/>
    </w:rPr>
  </w:style>
  <w:style w:type="paragraph" w:customStyle="1" w:styleId="TabelleGruppe">
    <w:name w:val="Tabelle Gruppe"/>
    <w:basedOn w:val="TabelleStandard"/>
    <w:qFormat/>
    <w:rsid w:val="00D537D4"/>
    <w:pPr>
      <w:spacing w:before="120" w:after="120"/>
    </w:pPr>
    <w:rPr>
      <w:b/>
      <w:color w:val="984806" w:themeColor="accent6" w:themeShade="80"/>
    </w:rPr>
  </w:style>
  <w:style w:type="paragraph" w:customStyle="1" w:styleId="TabelleZwischenzeile">
    <w:name w:val="Tabelle Zwischenzeile"/>
    <w:basedOn w:val="TabelleStandard"/>
    <w:qFormat/>
    <w:rsid w:val="0099682A"/>
    <w:pPr>
      <w:spacing w:before="0" w:after="0"/>
    </w:pPr>
    <w:rPr>
      <w:sz w:val="12"/>
    </w:rPr>
  </w:style>
  <w:style w:type="paragraph" w:customStyle="1" w:styleId="TabelleAnmerkung">
    <w:name w:val="Tabelle Anmerkung"/>
    <w:basedOn w:val="TabelleStandard"/>
    <w:qFormat/>
    <w:rsid w:val="0099682A"/>
    <w:pPr>
      <w:spacing w:before="0"/>
    </w:pPr>
    <w:rPr>
      <w:sz w:val="20"/>
    </w:rPr>
  </w:style>
  <w:style w:type="character" w:styleId="Platzhaltertext">
    <w:name w:val="Placeholder Text"/>
    <w:basedOn w:val="Absatz-Standardschriftart"/>
    <w:uiPriority w:val="99"/>
    <w:semiHidden/>
    <w:rsid w:val="00D720AD"/>
    <w:rPr>
      <w:color w:val="808080"/>
    </w:rPr>
  </w:style>
  <w:style w:type="paragraph" w:customStyle="1" w:styleId="TabelleTitel">
    <w:name w:val="Tabelle Titel"/>
    <w:basedOn w:val="TabelleStandard"/>
    <w:qFormat/>
    <w:rsid w:val="001E7A3C"/>
    <w:rPr>
      <w:b/>
      <w:sz w:val="28"/>
    </w:rPr>
  </w:style>
  <w:style w:type="paragraph" w:customStyle="1" w:styleId="TabelleUntertitel">
    <w:name w:val="Tabelle Untertitel"/>
    <w:basedOn w:val="TabelleStandard"/>
    <w:qFormat/>
    <w:rsid w:val="00275665"/>
    <w:rPr>
      <w:b/>
      <w:sz w:val="26"/>
    </w:rPr>
  </w:style>
  <w:style w:type="paragraph" w:customStyle="1" w:styleId="KriteriumNummer">
    <w:name w:val="Kriterium Nummer"/>
    <w:basedOn w:val="Kriterium"/>
    <w:qFormat/>
    <w:rsid w:val="00971C89"/>
    <w:rPr>
      <w:rFonts w:eastAsia="Calibri"/>
      <w:b/>
      <w:color w:val="984806" w:themeColor="accent6" w:themeShade="80"/>
      <w:lang w:eastAsia="en-US"/>
    </w:rPr>
  </w:style>
  <w:style w:type="paragraph" w:customStyle="1" w:styleId="InhaltsbereichName">
    <w:name w:val="Inhaltsbereich Name"/>
    <w:basedOn w:val="Inhaltsbereich"/>
    <w:qFormat/>
    <w:rsid w:val="00971C89"/>
    <w:rPr>
      <w:rFonts w:eastAsia="Calibri"/>
      <w:b/>
      <w:color w:val="984806" w:themeColor="accent6" w:themeShade="80"/>
      <w:lang w:eastAsia="en-US"/>
    </w:rPr>
  </w:style>
  <w:style w:type="paragraph" w:customStyle="1" w:styleId="DimensionNummer">
    <w:name w:val="Dimension Nummer"/>
    <w:basedOn w:val="Dimension"/>
    <w:qFormat/>
    <w:rsid w:val="00971C89"/>
    <w:rPr>
      <w:rFonts w:eastAsia="Calibri"/>
      <w:b/>
      <w:color w:val="984806" w:themeColor="accent6" w:themeShade="80"/>
      <w:lang w:eastAsia="en-US"/>
    </w:rPr>
  </w:style>
  <w:style w:type="paragraph" w:customStyle="1" w:styleId="TabelleListe">
    <w:name w:val="Tabelle Liste"/>
    <w:basedOn w:val="TabelleStandard"/>
    <w:qFormat/>
    <w:rsid w:val="00475657"/>
    <w:pPr>
      <w:numPr>
        <w:numId w:val="1"/>
      </w:numPr>
      <w:ind w:left="284" w:hanging="284"/>
    </w:pPr>
  </w:style>
  <w:style w:type="paragraph" w:customStyle="1" w:styleId="TabelleAbschnitt">
    <w:name w:val="Tabelle Abschnitt"/>
    <w:basedOn w:val="TabelleStandard"/>
    <w:qFormat/>
    <w:rsid w:val="00475657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F53932"/>
    <w:pPr>
      <w:spacing w:line="300" w:lineRule="auto"/>
    </w:pPr>
    <w:rPr>
      <w:rFonts w:ascii="Candara" w:hAnsi="Candara"/>
      <w:sz w:val="24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3F5D45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rsid w:val="003F5D45"/>
    <w:rPr>
      <w:rFonts w:ascii="Candara" w:hAnsi="Candara"/>
      <w:sz w:val="24"/>
    </w:rPr>
  </w:style>
  <w:style w:type="paragraph" w:styleId="Fuzeile">
    <w:name w:val="footer"/>
    <w:basedOn w:val="Standard"/>
    <w:link w:val="FuzeileZchn"/>
    <w:rsid w:val="00DE062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DE0622"/>
    <w:rPr>
      <w:sz w:val="24"/>
      <w:szCs w:val="24"/>
    </w:rPr>
  </w:style>
  <w:style w:type="paragraph" w:styleId="Sprechblasentext">
    <w:name w:val="Balloon Text"/>
    <w:basedOn w:val="Standard"/>
    <w:link w:val="SprechblasentextZchn"/>
    <w:rsid w:val="00DE062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DE0622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DE062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opfzeileTitel">
    <w:name w:val="Kopfzeile Titel"/>
    <w:basedOn w:val="Kopfzeile"/>
    <w:qFormat/>
    <w:rsid w:val="003F5D45"/>
    <w:pPr>
      <w:tabs>
        <w:tab w:val="clear" w:pos="4536"/>
        <w:tab w:val="clear" w:pos="9072"/>
      </w:tabs>
      <w:jc w:val="center"/>
    </w:pPr>
    <w:rPr>
      <w:rFonts w:ascii="Optima" w:hAnsi="Optima"/>
      <w:b/>
      <w:sz w:val="28"/>
    </w:rPr>
  </w:style>
  <w:style w:type="paragraph" w:customStyle="1" w:styleId="KopfzeileName">
    <w:name w:val="Kopfzeile Name"/>
    <w:basedOn w:val="Kopfzeile"/>
    <w:qFormat/>
    <w:rsid w:val="00DE0622"/>
    <w:pPr>
      <w:tabs>
        <w:tab w:val="clear" w:pos="4536"/>
        <w:tab w:val="clear" w:pos="9072"/>
      </w:tabs>
      <w:jc w:val="right"/>
    </w:pPr>
    <w:rPr>
      <w:rFonts w:ascii="Optima" w:hAnsi="Optima"/>
      <w:b/>
      <w:sz w:val="22"/>
    </w:rPr>
  </w:style>
  <w:style w:type="paragraph" w:customStyle="1" w:styleId="Inhaltsbereich">
    <w:name w:val="Inhaltsbereich"/>
    <w:basedOn w:val="Standard"/>
    <w:qFormat/>
    <w:rsid w:val="00907A89"/>
    <w:pPr>
      <w:spacing w:before="120" w:after="120" w:line="240" w:lineRule="auto"/>
    </w:pPr>
    <w:rPr>
      <w:sz w:val="28"/>
      <w:szCs w:val="24"/>
    </w:rPr>
  </w:style>
  <w:style w:type="paragraph" w:customStyle="1" w:styleId="Dimension">
    <w:name w:val="Dimension"/>
    <w:basedOn w:val="Standard"/>
    <w:qFormat/>
    <w:rsid w:val="00892DC5"/>
    <w:pPr>
      <w:spacing w:before="120" w:after="120" w:line="240" w:lineRule="auto"/>
    </w:pPr>
    <w:rPr>
      <w:sz w:val="26"/>
      <w:szCs w:val="24"/>
    </w:rPr>
  </w:style>
  <w:style w:type="paragraph" w:customStyle="1" w:styleId="Kriterium">
    <w:name w:val="Kriterium"/>
    <w:basedOn w:val="Standard"/>
    <w:qFormat/>
    <w:rsid w:val="00907A89"/>
    <w:pPr>
      <w:spacing w:before="120" w:after="120" w:line="240" w:lineRule="auto"/>
    </w:pPr>
    <w:rPr>
      <w:szCs w:val="24"/>
    </w:rPr>
  </w:style>
  <w:style w:type="paragraph" w:customStyle="1" w:styleId="TabelleStandard">
    <w:name w:val="Tabelle Standard"/>
    <w:basedOn w:val="Standard"/>
    <w:uiPriority w:val="99"/>
    <w:qFormat/>
    <w:rsid w:val="0099682A"/>
    <w:pPr>
      <w:spacing w:before="80" w:after="80" w:line="240" w:lineRule="auto"/>
    </w:pPr>
    <w:rPr>
      <w:rFonts w:eastAsia="Calibri"/>
      <w:szCs w:val="24"/>
      <w:lang w:eastAsia="en-US"/>
    </w:rPr>
  </w:style>
  <w:style w:type="paragraph" w:customStyle="1" w:styleId="TabelleGruppe">
    <w:name w:val="Tabelle Gruppe"/>
    <w:basedOn w:val="TabelleStandard"/>
    <w:qFormat/>
    <w:rsid w:val="00D537D4"/>
    <w:pPr>
      <w:spacing w:before="120" w:after="120"/>
    </w:pPr>
    <w:rPr>
      <w:b/>
      <w:color w:val="984806" w:themeColor="accent6" w:themeShade="80"/>
    </w:rPr>
  </w:style>
  <w:style w:type="paragraph" w:customStyle="1" w:styleId="TabelleZwischenzeile">
    <w:name w:val="Tabelle Zwischenzeile"/>
    <w:basedOn w:val="TabelleStandard"/>
    <w:qFormat/>
    <w:rsid w:val="0099682A"/>
    <w:pPr>
      <w:spacing w:before="0" w:after="0"/>
    </w:pPr>
    <w:rPr>
      <w:sz w:val="12"/>
    </w:rPr>
  </w:style>
  <w:style w:type="paragraph" w:customStyle="1" w:styleId="TabelleAnmerkung">
    <w:name w:val="Tabelle Anmerkung"/>
    <w:basedOn w:val="TabelleStandard"/>
    <w:qFormat/>
    <w:rsid w:val="0099682A"/>
    <w:pPr>
      <w:spacing w:before="0"/>
    </w:pPr>
    <w:rPr>
      <w:sz w:val="20"/>
    </w:rPr>
  </w:style>
  <w:style w:type="character" w:styleId="Platzhaltertext">
    <w:name w:val="Placeholder Text"/>
    <w:basedOn w:val="Absatz-Standardschriftart"/>
    <w:uiPriority w:val="99"/>
    <w:semiHidden/>
    <w:rsid w:val="00D720AD"/>
    <w:rPr>
      <w:color w:val="808080"/>
    </w:rPr>
  </w:style>
  <w:style w:type="paragraph" w:customStyle="1" w:styleId="TabelleTitel">
    <w:name w:val="Tabelle Titel"/>
    <w:basedOn w:val="TabelleStandard"/>
    <w:qFormat/>
    <w:rsid w:val="001E7A3C"/>
    <w:rPr>
      <w:b/>
      <w:sz w:val="28"/>
    </w:rPr>
  </w:style>
  <w:style w:type="paragraph" w:customStyle="1" w:styleId="TabelleUntertitel">
    <w:name w:val="Tabelle Untertitel"/>
    <w:basedOn w:val="TabelleStandard"/>
    <w:qFormat/>
    <w:rsid w:val="00275665"/>
    <w:rPr>
      <w:b/>
      <w:sz w:val="26"/>
    </w:rPr>
  </w:style>
  <w:style w:type="paragraph" w:customStyle="1" w:styleId="KriteriumNummer">
    <w:name w:val="Kriterium Nummer"/>
    <w:basedOn w:val="Kriterium"/>
    <w:qFormat/>
    <w:rsid w:val="00971C89"/>
    <w:rPr>
      <w:rFonts w:eastAsia="Calibri"/>
      <w:b/>
      <w:color w:val="984806" w:themeColor="accent6" w:themeShade="80"/>
      <w:lang w:eastAsia="en-US"/>
    </w:rPr>
  </w:style>
  <w:style w:type="paragraph" w:customStyle="1" w:styleId="InhaltsbereichName">
    <w:name w:val="Inhaltsbereich Name"/>
    <w:basedOn w:val="Inhaltsbereich"/>
    <w:qFormat/>
    <w:rsid w:val="00971C89"/>
    <w:rPr>
      <w:rFonts w:eastAsia="Calibri"/>
      <w:b/>
      <w:color w:val="984806" w:themeColor="accent6" w:themeShade="80"/>
      <w:lang w:eastAsia="en-US"/>
    </w:rPr>
  </w:style>
  <w:style w:type="paragraph" w:customStyle="1" w:styleId="DimensionNummer">
    <w:name w:val="Dimension Nummer"/>
    <w:basedOn w:val="Dimension"/>
    <w:qFormat/>
    <w:rsid w:val="00971C89"/>
    <w:rPr>
      <w:rFonts w:eastAsia="Calibri"/>
      <w:b/>
      <w:color w:val="984806" w:themeColor="accent6" w:themeShade="80"/>
      <w:lang w:eastAsia="en-US"/>
    </w:rPr>
  </w:style>
  <w:style w:type="paragraph" w:customStyle="1" w:styleId="TabelleListe">
    <w:name w:val="Tabelle Liste"/>
    <w:basedOn w:val="TabelleStandard"/>
    <w:qFormat/>
    <w:rsid w:val="00475657"/>
    <w:pPr>
      <w:numPr>
        <w:numId w:val="1"/>
      </w:numPr>
      <w:ind w:left="284" w:hanging="284"/>
    </w:pPr>
  </w:style>
  <w:style w:type="paragraph" w:customStyle="1" w:styleId="TabelleAbschnitt">
    <w:name w:val="Tabelle Abschnitt"/>
    <w:basedOn w:val="TabelleStandard"/>
    <w:qFormat/>
    <w:rsid w:val="00475657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173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7D58D6-0A8D-4423-BCE7-FA99A947DA7E}"/>
      </w:docPartPr>
      <w:docPartBody>
        <w:p w:rsidR="00066F09" w:rsidRDefault="0026398A">
          <w:r w:rsidRPr="003E4C3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85EE30F8B9148499576199DE5060E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5D1395-DC66-488D-A818-2861A5795DC1}"/>
      </w:docPartPr>
      <w:docPartBody>
        <w:p w:rsidR="00066F09" w:rsidRDefault="0026398A" w:rsidP="0026398A">
          <w:pPr>
            <w:pStyle w:val="C85EE30F8B9148499576199DE5060EB1"/>
          </w:pPr>
          <w:r w:rsidRPr="003E4C3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68FAED8F7E44F2E893B51B08DFD3E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195A0D-E1F8-4259-A5C8-96ADA8A50EBD}"/>
      </w:docPartPr>
      <w:docPartBody>
        <w:p w:rsidR="00066F09" w:rsidRDefault="0026398A" w:rsidP="0026398A">
          <w:pPr>
            <w:pStyle w:val="168FAED8F7E44F2E893B51B08DFD3E24"/>
          </w:pPr>
          <w:r w:rsidRPr="003E4C3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772AF2608084EAC86EA0A49D499E8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345677-169E-4CF1-BC7A-F0D7E9AAE308}"/>
      </w:docPartPr>
      <w:docPartBody>
        <w:p w:rsidR="00066F09" w:rsidRDefault="0026398A" w:rsidP="0026398A">
          <w:pPr>
            <w:pStyle w:val="3772AF2608084EAC86EA0A49D499E850"/>
          </w:pPr>
          <w:r w:rsidRPr="003E4C3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C3124BC64024315B4A13D4BBCDAB5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F0A9CC-1A0A-4C04-AEC2-D304D948B764}"/>
      </w:docPartPr>
      <w:docPartBody>
        <w:p w:rsidR="00066F09" w:rsidRDefault="0026398A" w:rsidP="0026398A">
          <w:pPr>
            <w:pStyle w:val="6C3124BC64024315B4A13D4BBCDAB58D"/>
          </w:pPr>
          <w:r w:rsidRPr="003E4C3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64368C0524542FD96ADC555B73178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368968-559A-4A79-BF2B-D67DB373EC5B}"/>
      </w:docPartPr>
      <w:docPartBody>
        <w:p w:rsidR="00066F09" w:rsidRDefault="0026398A" w:rsidP="0026398A">
          <w:pPr>
            <w:pStyle w:val="A64368C0524542FD96ADC555B73178B0"/>
          </w:pPr>
          <w:r w:rsidRPr="003E4C3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65326D165C64EB78333245CA73CE9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C5C789-AE4C-453D-ADB1-B9377D7F83D4}"/>
      </w:docPartPr>
      <w:docPartBody>
        <w:p w:rsidR="00066F09" w:rsidRDefault="0026398A" w:rsidP="0026398A">
          <w:pPr>
            <w:pStyle w:val="D65326D165C64EB78333245CA73CE9CE"/>
          </w:pPr>
          <w:r w:rsidRPr="003E4C3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F1E47C686B1434E97C1C690439828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D9417C-7390-4701-AF62-1E358431F46C}"/>
      </w:docPartPr>
      <w:docPartBody>
        <w:p w:rsidR="00066F09" w:rsidRDefault="0026398A" w:rsidP="0026398A">
          <w:pPr>
            <w:pStyle w:val="AF1E47C686B1434E97C1C69043982817"/>
          </w:pPr>
          <w:r w:rsidRPr="003E4C3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440BCCE59DC425E8BC7B04F8A6488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056939-A4B0-4DD2-9130-C721E5FBDB01}"/>
      </w:docPartPr>
      <w:docPartBody>
        <w:p w:rsidR="00066F09" w:rsidRDefault="0026398A" w:rsidP="0026398A">
          <w:pPr>
            <w:pStyle w:val="9440BCCE59DC425E8BC7B04F8A648813"/>
          </w:pPr>
          <w:r w:rsidRPr="003E4C3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CBDB7BD285646B99B5D7E93800CBB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ED2449-09CD-4B5D-AB87-D6CAA2502ED9}"/>
      </w:docPartPr>
      <w:docPartBody>
        <w:p w:rsidR="00066F09" w:rsidRDefault="0026398A" w:rsidP="0026398A">
          <w:pPr>
            <w:pStyle w:val="ACBDB7BD285646B99B5D7E93800CBB65"/>
          </w:pPr>
          <w:r w:rsidRPr="003E4C3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95573E94D874F31A084DF9562516A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7203F0-3D0B-4266-AF39-E35A69CC74F9}"/>
      </w:docPartPr>
      <w:docPartBody>
        <w:p w:rsidR="00746B44" w:rsidRDefault="00E042D7" w:rsidP="00E042D7">
          <w:pPr>
            <w:pStyle w:val="F95573E94D874F31A084DF9562516AC5"/>
          </w:pPr>
          <w:r w:rsidRPr="003E4C3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01FE040B61B45578AC2649926412C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A113E9-9B00-48D1-8E7A-3C2E50B472BC}"/>
      </w:docPartPr>
      <w:docPartBody>
        <w:p w:rsidR="00D94375" w:rsidRDefault="00A15540" w:rsidP="00A15540">
          <w:pPr>
            <w:pStyle w:val="001FE040B61B45578AC2649926412C8A"/>
          </w:pPr>
          <w:r w:rsidRPr="003E4C3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1908052B9B94B46B786D956CE5D86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F6F86E-0231-46F5-9CC4-62443675ED50}"/>
      </w:docPartPr>
      <w:docPartBody>
        <w:p w:rsidR="00D94375" w:rsidRDefault="00A15540" w:rsidP="00A15540">
          <w:pPr>
            <w:pStyle w:val="D1908052B9B94B46B786D956CE5D8608"/>
          </w:pPr>
          <w:r w:rsidRPr="003E4C3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17E888703E24AE6B3A37E6B0CED65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9264AD-54A2-445D-85D4-9DF358AB3996}"/>
      </w:docPartPr>
      <w:docPartBody>
        <w:p w:rsidR="00D94375" w:rsidRDefault="00A15540" w:rsidP="00A15540">
          <w:pPr>
            <w:pStyle w:val="C17E888703E24AE6B3A37E6B0CED652A"/>
          </w:pPr>
          <w:r w:rsidRPr="003E4C3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845A71AFA05494E921B938F8C4BCE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CC2EC0-33A1-4C32-ABF3-B7F419BB11B6}"/>
      </w:docPartPr>
      <w:docPartBody>
        <w:p w:rsidR="00D94375" w:rsidRDefault="00A15540" w:rsidP="00A15540">
          <w:pPr>
            <w:pStyle w:val="D845A71AFA05494E921B938F8C4BCEAE"/>
          </w:pPr>
          <w:r w:rsidRPr="003E4C3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93DB733FA6A4574AAA425FF511A3F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35C5FD-5BFD-41B5-9D78-51A554CE93FB}"/>
      </w:docPartPr>
      <w:docPartBody>
        <w:p w:rsidR="00D94375" w:rsidRDefault="00A15540" w:rsidP="00A15540">
          <w:pPr>
            <w:pStyle w:val="193DB733FA6A4574AAA425FF511A3F76"/>
          </w:pPr>
          <w:r w:rsidRPr="003E4C3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3E8DDAE9FE642B6A31F0174B72AFA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9D7963-36D7-430C-9B03-E8A464196206}"/>
      </w:docPartPr>
      <w:docPartBody>
        <w:p w:rsidR="00E95606" w:rsidRDefault="003974ED" w:rsidP="003974ED">
          <w:pPr>
            <w:pStyle w:val="33E8DDAE9FE642B6A31F0174B72AFA07"/>
          </w:pPr>
          <w:r w:rsidRPr="00AD456B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ndara">
    <w:altName w:val="Candara"/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tim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98A"/>
    <w:rsid w:val="00066F09"/>
    <w:rsid w:val="0026398A"/>
    <w:rsid w:val="003974ED"/>
    <w:rsid w:val="00746B44"/>
    <w:rsid w:val="00A15540"/>
    <w:rsid w:val="00D94375"/>
    <w:rsid w:val="00E042D7"/>
    <w:rsid w:val="00E95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974ED"/>
    <w:rPr>
      <w:color w:val="808080"/>
    </w:rPr>
  </w:style>
  <w:style w:type="paragraph" w:customStyle="1" w:styleId="C85EE30F8B9148499576199DE5060EB1">
    <w:name w:val="C85EE30F8B9148499576199DE5060EB1"/>
    <w:rsid w:val="0026398A"/>
  </w:style>
  <w:style w:type="paragraph" w:customStyle="1" w:styleId="168FAED8F7E44F2E893B51B08DFD3E24">
    <w:name w:val="168FAED8F7E44F2E893B51B08DFD3E24"/>
    <w:rsid w:val="0026398A"/>
  </w:style>
  <w:style w:type="paragraph" w:customStyle="1" w:styleId="3772AF2608084EAC86EA0A49D499E850">
    <w:name w:val="3772AF2608084EAC86EA0A49D499E850"/>
    <w:rsid w:val="0026398A"/>
  </w:style>
  <w:style w:type="paragraph" w:customStyle="1" w:styleId="6C3124BC64024315B4A13D4BBCDAB58D">
    <w:name w:val="6C3124BC64024315B4A13D4BBCDAB58D"/>
    <w:rsid w:val="0026398A"/>
  </w:style>
  <w:style w:type="paragraph" w:customStyle="1" w:styleId="A64368C0524542FD96ADC555B73178B0">
    <w:name w:val="A64368C0524542FD96ADC555B73178B0"/>
    <w:rsid w:val="0026398A"/>
  </w:style>
  <w:style w:type="paragraph" w:customStyle="1" w:styleId="D65326D165C64EB78333245CA73CE9CE">
    <w:name w:val="D65326D165C64EB78333245CA73CE9CE"/>
    <w:rsid w:val="0026398A"/>
  </w:style>
  <w:style w:type="paragraph" w:customStyle="1" w:styleId="AF1E47C686B1434E97C1C69043982817">
    <w:name w:val="AF1E47C686B1434E97C1C69043982817"/>
    <w:rsid w:val="0026398A"/>
  </w:style>
  <w:style w:type="paragraph" w:customStyle="1" w:styleId="9440BCCE59DC425E8BC7B04F8A648813">
    <w:name w:val="9440BCCE59DC425E8BC7B04F8A648813"/>
    <w:rsid w:val="0026398A"/>
  </w:style>
  <w:style w:type="paragraph" w:customStyle="1" w:styleId="42534131CB39488D861650B9913CA23A">
    <w:name w:val="42534131CB39488D861650B9913CA23A"/>
    <w:rsid w:val="0026398A"/>
  </w:style>
  <w:style w:type="paragraph" w:customStyle="1" w:styleId="B3B6D7C86E6C4244A4D875288F593BEC">
    <w:name w:val="B3B6D7C86E6C4244A4D875288F593BEC"/>
    <w:rsid w:val="0026398A"/>
  </w:style>
  <w:style w:type="paragraph" w:customStyle="1" w:styleId="5B593A1B6A3D46FD834C26AD8EF865E4">
    <w:name w:val="5B593A1B6A3D46FD834C26AD8EF865E4"/>
    <w:rsid w:val="0026398A"/>
  </w:style>
  <w:style w:type="paragraph" w:customStyle="1" w:styleId="ACBDB7BD285646B99B5D7E93800CBB65">
    <w:name w:val="ACBDB7BD285646B99B5D7E93800CBB65"/>
    <w:rsid w:val="0026398A"/>
  </w:style>
  <w:style w:type="paragraph" w:customStyle="1" w:styleId="F95573E94D874F31A084DF9562516AC5">
    <w:name w:val="F95573E94D874F31A084DF9562516AC5"/>
    <w:rsid w:val="00E042D7"/>
  </w:style>
  <w:style w:type="paragraph" w:customStyle="1" w:styleId="F5E4F57DAF9F4B2092A42F7E5543105E">
    <w:name w:val="F5E4F57DAF9F4B2092A42F7E5543105E"/>
    <w:rsid w:val="00A15540"/>
  </w:style>
  <w:style w:type="paragraph" w:customStyle="1" w:styleId="2C451C5B59C34AF7B46CD16386367314">
    <w:name w:val="2C451C5B59C34AF7B46CD16386367314"/>
    <w:rsid w:val="00A15540"/>
  </w:style>
  <w:style w:type="paragraph" w:customStyle="1" w:styleId="001FE040B61B45578AC2649926412C8A">
    <w:name w:val="001FE040B61B45578AC2649926412C8A"/>
    <w:rsid w:val="00A15540"/>
  </w:style>
  <w:style w:type="paragraph" w:customStyle="1" w:styleId="D1908052B9B94B46B786D956CE5D8608">
    <w:name w:val="D1908052B9B94B46B786D956CE5D8608"/>
    <w:rsid w:val="00A15540"/>
  </w:style>
  <w:style w:type="paragraph" w:customStyle="1" w:styleId="C17E888703E24AE6B3A37E6B0CED652A">
    <w:name w:val="C17E888703E24AE6B3A37E6B0CED652A"/>
    <w:rsid w:val="00A15540"/>
  </w:style>
  <w:style w:type="paragraph" w:customStyle="1" w:styleId="D48D4D19648840AA8B7B27BB940E1E7C">
    <w:name w:val="D48D4D19648840AA8B7B27BB940E1E7C"/>
    <w:rsid w:val="00A15540"/>
  </w:style>
  <w:style w:type="paragraph" w:customStyle="1" w:styleId="4ED52A263CB04072A51B381C27C07D9B">
    <w:name w:val="4ED52A263CB04072A51B381C27C07D9B"/>
    <w:rsid w:val="00A15540"/>
  </w:style>
  <w:style w:type="paragraph" w:customStyle="1" w:styleId="D845A71AFA05494E921B938F8C4BCEAE">
    <w:name w:val="D845A71AFA05494E921B938F8C4BCEAE"/>
    <w:rsid w:val="00A15540"/>
  </w:style>
  <w:style w:type="paragraph" w:customStyle="1" w:styleId="193DB733FA6A4574AAA425FF511A3F76">
    <w:name w:val="193DB733FA6A4574AAA425FF511A3F76"/>
    <w:rsid w:val="00A15540"/>
  </w:style>
  <w:style w:type="paragraph" w:customStyle="1" w:styleId="33E8DDAE9FE642B6A31F0174B72AFA07">
    <w:name w:val="33E8DDAE9FE642B6A31F0174B72AFA07"/>
    <w:rsid w:val="003974ED"/>
  </w:style>
  <w:style w:type="paragraph" w:customStyle="1" w:styleId="E1CE84B2E3544B2E928DDC5098F6D9D1">
    <w:name w:val="E1CE84B2E3544B2E928DDC5098F6D9D1"/>
    <w:rsid w:val="003974ED"/>
  </w:style>
  <w:style w:type="paragraph" w:customStyle="1" w:styleId="177A25E0CB984E13B9910659EB816A9B">
    <w:name w:val="177A25E0CB984E13B9910659EB816A9B"/>
    <w:rsid w:val="003974E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974ED"/>
    <w:rPr>
      <w:color w:val="808080"/>
    </w:rPr>
  </w:style>
  <w:style w:type="paragraph" w:customStyle="1" w:styleId="C85EE30F8B9148499576199DE5060EB1">
    <w:name w:val="C85EE30F8B9148499576199DE5060EB1"/>
    <w:rsid w:val="0026398A"/>
  </w:style>
  <w:style w:type="paragraph" w:customStyle="1" w:styleId="168FAED8F7E44F2E893B51B08DFD3E24">
    <w:name w:val="168FAED8F7E44F2E893B51B08DFD3E24"/>
    <w:rsid w:val="0026398A"/>
  </w:style>
  <w:style w:type="paragraph" w:customStyle="1" w:styleId="3772AF2608084EAC86EA0A49D499E850">
    <w:name w:val="3772AF2608084EAC86EA0A49D499E850"/>
    <w:rsid w:val="0026398A"/>
  </w:style>
  <w:style w:type="paragraph" w:customStyle="1" w:styleId="6C3124BC64024315B4A13D4BBCDAB58D">
    <w:name w:val="6C3124BC64024315B4A13D4BBCDAB58D"/>
    <w:rsid w:val="0026398A"/>
  </w:style>
  <w:style w:type="paragraph" w:customStyle="1" w:styleId="A64368C0524542FD96ADC555B73178B0">
    <w:name w:val="A64368C0524542FD96ADC555B73178B0"/>
    <w:rsid w:val="0026398A"/>
  </w:style>
  <w:style w:type="paragraph" w:customStyle="1" w:styleId="D65326D165C64EB78333245CA73CE9CE">
    <w:name w:val="D65326D165C64EB78333245CA73CE9CE"/>
    <w:rsid w:val="0026398A"/>
  </w:style>
  <w:style w:type="paragraph" w:customStyle="1" w:styleId="AF1E47C686B1434E97C1C69043982817">
    <w:name w:val="AF1E47C686B1434E97C1C69043982817"/>
    <w:rsid w:val="0026398A"/>
  </w:style>
  <w:style w:type="paragraph" w:customStyle="1" w:styleId="9440BCCE59DC425E8BC7B04F8A648813">
    <w:name w:val="9440BCCE59DC425E8BC7B04F8A648813"/>
    <w:rsid w:val="0026398A"/>
  </w:style>
  <w:style w:type="paragraph" w:customStyle="1" w:styleId="42534131CB39488D861650B9913CA23A">
    <w:name w:val="42534131CB39488D861650B9913CA23A"/>
    <w:rsid w:val="0026398A"/>
  </w:style>
  <w:style w:type="paragraph" w:customStyle="1" w:styleId="B3B6D7C86E6C4244A4D875288F593BEC">
    <w:name w:val="B3B6D7C86E6C4244A4D875288F593BEC"/>
    <w:rsid w:val="0026398A"/>
  </w:style>
  <w:style w:type="paragraph" w:customStyle="1" w:styleId="5B593A1B6A3D46FD834C26AD8EF865E4">
    <w:name w:val="5B593A1B6A3D46FD834C26AD8EF865E4"/>
    <w:rsid w:val="0026398A"/>
  </w:style>
  <w:style w:type="paragraph" w:customStyle="1" w:styleId="ACBDB7BD285646B99B5D7E93800CBB65">
    <w:name w:val="ACBDB7BD285646B99B5D7E93800CBB65"/>
    <w:rsid w:val="0026398A"/>
  </w:style>
  <w:style w:type="paragraph" w:customStyle="1" w:styleId="F95573E94D874F31A084DF9562516AC5">
    <w:name w:val="F95573E94D874F31A084DF9562516AC5"/>
    <w:rsid w:val="00E042D7"/>
  </w:style>
  <w:style w:type="paragraph" w:customStyle="1" w:styleId="F5E4F57DAF9F4B2092A42F7E5543105E">
    <w:name w:val="F5E4F57DAF9F4B2092A42F7E5543105E"/>
    <w:rsid w:val="00A15540"/>
  </w:style>
  <w:style w:type="paragraph" w:customStyle="1" w:styleId="2C451C5B59C34AF7B46CD16386367314">
    <w:name w:val="2C451C5B59C34AF7B46CD16386367314"/>
    <w:rsid w:val="00A15540"/>
  </w:style>
  <w:style w:type="paragraph" w:customStyle="1" w:styleId="001FE040B61B45578AC2649926412C8A">
    <w:name w:val="001FE040B61B45578AC2649926412C8A"/>
    <w:rsid w:val="00A15540"/>
  </w:style>
  <w:style w:type="paragraph" w:customStyle="1" w:styleId="D1908052B9B94B46B786D956CE5D8608">
    <w:name w:val="D1908052B9B94B46B786D956CE5D8608"/>
    <w:rsid w:val="00A15540"/>
  </w:style>
  <w:style w:type="paragraph" w:customStyle="1" w:styleId="C17E888703E24AE6B3A37E6B0CED652A">
    <w:name w:val="C17E888703E24AE6B3A37E6B0CED652A"/>
    <w:rsid w:val="00A15540"/>
  </w:style>
  <w:style w:type="paragraph" w:customStyle="1" w:styleId="D48D4D19648840AA8B7B27BB940E1E7C">
    <w:name w:val="D48D4D19648840AA8B7B27BB940E1E7C"/>
    <w:rsid w:val="00A15540"/>
  </w:style>
  <w:style w:type="paragraph" w:customStyle="1" w:styleId="4ED52A263CB04072A51B381C27C07D9B">
    <w:name w:val="4ED52A263CB04072A51B381C27C07D9B"/>
    <w:rsid w:val="00A15540"/>
  </w:style>
  <w:style w:type="paragraph" w:customStyle="1" w:styleId="D845A71AFA05494E921B938F8C4BCEAE">
    <w:name w:val="D845A71AFA05494E921B938F8C4BCEAE"/>
    <w:rsid w:val="00A15540"/>
  </w:style>
  <w:style w:type="paragraph" w:customStyle="1" w:styleId="193DB733FA6A4574AAA425FF511A3F76">
    <w:name w:val="193DB733FA6A4574AAA425FF511A3F76"/>
    <w:rsid w:val="00A15540"/>
  </w:style>
  <w:style w:type="paragraph" w:customStyle="1" w:styleId="33E8DDAE9FE642B6A31F0174B72AFA07">
    <w:name w:val="33E8DDAE9FE642B6A31F0174B72AFA07"/>
    <w:rsid w:val="003974ED"/>
  </w:style>
  <w:style w:type="paragraph" w:customStyle="1" w:styleId="E1CE84B2E3544B2E928DDC5098F6D9D1">
    <w:name w:val="E1CE84B2E3544B2E928DDC5098F6D9D1"/>
    <w:rsid w:val="003974ED"/>
  </w:style>
  <w:style w:type="paragraph" w:customStyle="1" w:styleId="177A25E0CB984E13B9910659EB816A9B">
    <w:name w:val="177A25E0CB984E13B9910659EB816A9B"/>
    <w:rsid w:val="003974E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EE6C04-4BB8-4275-882C-43501F4BC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3D918731.dotm</Template>
  <TotalTime>0</TotalTime>
  <Pages>2</Pages>
  <Words>236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MSW NRW</Company>
  <LinksUpToDate>false</LinksUpToDate>
  <CharactersWithSpaces>1936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Thiemann, Meinolf</dc:creator>
  <cp:lastModifiedBy>Thiemann, Meinolf</cp:lastModifiedBy>
  <cp:revision>2</cp:revision>
  <cp:lastPrinted>2015-06-12T11:47:00Z</cp:lastPrinted>
  <dcterms:created xsi:type="dcterms:W3CDTF">2015-06-12T11:52:00Z</dcterms:created>
  <dcterms:modified xsi:type="dcterms:W3CDTF">2015-06-12T11:52:00Z</dcterms:modified>
</cp:coreProperties>
</file>