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3A" w:rsidRDefault="00AC5909" w:rsidP="000022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Memo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 xml:space="preserve">(am Beispiel </w:t>
      </w:r>
      <w:r w:rsidR="00222ADB">
        <w:rPr>
          <w:rFonts w:ascii="Arial" w:hAnsi="Arial" w:cs="Arial"/>
          <w:sz w:val="24"/>
          <w:szCs w:val="24"/>
        </w:rPr>
        <w:t>Rund um die Temperatut</w:t>
      </w:r>
      <w:r w:rsidR="00E26587" w:rsidRPr="002630F9">
        <w:rPr>
          <w:rFonts w:ascii="Arial" w:hAnsi="Arial" w:cs="Arial"/>
          <w:sz w:val="24"/>
          <w:szCs w:val="24"/>
        </w:rPr>
        <w:t>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Default="00AC5909" w:rsidP="00AC5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dieser Übungsform sollen die Schüler/innen abwechselnd möglichst viele passende Kartenpaare entdecken und sammeln.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</w:t>
      </w:r>
      <w:r w:rsidRPr="00AC5909">
        <w:rPr>
          <w:rFonts w:ascii="Arial" w:hAnsi="Arial" w:cs="Arial"/>
          <w:sz w:val="24"/>
          <w:szCs w:val="24"/>
        </w:rPr>
        <w:t xml:space="preserve"> Karten werden mit der Bildseite nach unten ausgelegt.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Der erste Spieler deckt für alle sichtbar zwei Karten auf und legt sie wieder verdeckt ab.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Der nächste Spieler macht es ebenso.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Ein Spieler, der beim Aufdecken einer Karte die Position einer dazu passenden Karte kennt, darf das Kartenpaar behalten und weiterspielen.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Der Spieler, der die meisten Kartenpaare besitzt, ist der Gewinner.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AC5909" w:rsidRDefault="00AC5909" w:rsidP="00AC5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A4A">
        <w:rPr>
          <w:rFonts w:ascii="Arial" w:hAnsi="Arial" w:cs="Arial"/>
          <w:sz w:val="24"/>
          <w:szCs w:val="24"/>
        </w:rPr>
        <w:t>Beim Memo geht es darum, bestimmte Informationen miteinander in Verbindung zu bringen, sich diese zu merken und zu reproduzieren.</w:t>
      </w:r>
    </w:p>
    <w:p w:rsidR="00AC5909" w:rsidRPr="002F7A4A" w:rsidRDefault="00AC5909" w:rsidP="00AC5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A4A">
        <w:rPr>
          <w:rFonts w:ascii="Arial" w:hAnsi="Arial" w:cs="Arial"/>
          <w:sz w:val="24"/>
          <w:szCs w:val="24"/>
        </w:rPr>
        <w:t>Als Abwechslung mit anderen Methoden eignet es sich zum Erlernen und Einprägen von Lernstoffen.</w:t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AC5909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Folgende Kompetenz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kann</w:t>
      </w:r>
      <w:r w:rsidR="00E26587" w:rsidRPr="001F2708">
        <w:rPr>
          <w:rFonts w:ascii="Arial" w:hAnsi="Arial" w:cs="Arial"/>
          <w:sz w:val="24"/>
          <w:szCs w:val="24"/>
          <w:u w:val="single"/>
        </w:rPr>
        <w:t xml:space="preserve"> damit gefördert werden: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AC5909" w:rsidP="00DE68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Karten</w:t>
      </w:r>
      <w:r w:rsidR="00ED3D63" w:rsidRPr="00BA3DF8">
        <w:rPr>
          <w:rFonts w:ascii="Arial" w:hAnsi="Arial" w:cs="Arial"/>
          <w:b/>
          <w:sz w:val="24"/>
          <w:szCs w:val="24"/>
        </w:rPr>
        <w:t>material</w:t>
      </w:r>
    </w:p>
    <w:p w:rsidR="00ED3D63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 xml:space="preserve">Kärtchen sollten von der Lehrperson vorher ausgeschnitten werden und </w:t>
      </w:r>
      <w:r w:rsidR="00AC5909">
        <w:rPr>
          <w:rFonts w:ascii="Arial" w:hAnsi="Arial" w:cs="Arial"/>
          <w:sz w:val="24"/>
          <w:szCs w:val="24"/>
        </w:rPr>
        <w:t xml:space="preserve">mit der Bildseite nach unten auf dem Tisch </w:t>
      </w:r>
      <w:r>
        <w:rPr>
          <w:rFonts w:ascii="Arial" w:hAnsi="Arial" w:cs="Arial"/>
          <w:sz w:val="24"/>
          <w:szCs w:val="24"/>
        </w:rPr>
        <w:t>verteilt</w:t>
      </w:r>
      <w:r w:rsidR="00AC59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ellenraster11"/>
        <w:tblW w:w="9412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222ADB" w:rsidRPr="00222ADB" w:rsidTr="0099263F">
        <w:trPr>
          <w:trHeight w:val="3628"/>
        </w:trPr>
        <w:tc>
          <w:tcPr>
            <w:tcW w:w="4706" w:type="dxa"/>
            <w:vAlign w:val="center"/>
          </w:tcPr>
          <w:p w:rsidR="00222ADB" w:rsidRPr="00222ADB" w:rsidRDefault="00222ADB" w:rsidP="00222ADB">
            <w:pPr>
              <w:jc w:val="center"/>
              <w:rPr>
                <w:sz w:val="48"/>
                <w:szCs w:val="48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5D8A27" wp14:editId="0989DE6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20320</wp:posOffset>
                      </wp:positionV>
                      <wp:extent cx="2581275" cy="1722120"/>
                      <wp:effectExtent l="0" t="0" r="28575" b="1143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172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sz w:val="96"/>
                                      <w:szCs w:val="96"/>
                                    </w:rPr>
                                    <w:t>°C</w:t>
                                  </w: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(Grad Celsius)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left:0;text-align:left;margin-left:10.95pt;margin-top:1.6pt;width:203.25pt;height:13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" fillcolor="window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°C</w:t>
                            </w: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(Grad Celsius)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6" w:type="dxa"/>
            <w:vAlign w:val="center"/>
          </w:tcPr>
          <w:p w:rsidR="00222ADB" w:rsidRPr="00222ADB" w:rsidRDefault="00222ADB" w:rsidP="00222ADB">
            <w:pPr>
              <w:jc w:val="center"/>
              <w:rPr>
                <w:b/>
                <w:sz w:val="56"/>
                <w:szCs w:val="56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26B093" wp14:editId="2C50BAF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-50165</wp:posOffset>
                      </wp:positionV>
                      <wp:extent cx="2647950" cy="1722120"/>
                      <wp:effectExtent l="0" t="0" r="19050" b="1143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722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5A6D7E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5"/>
                                      <w:sz w:val="56"/>
                                      <w:szCs w:val="56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pacing w:val="5"/>
                                      <w:sz w:val="56"/>
                                      <w:szCs w:val="56"/>
                                    </w:rPr>
                                    <w:t>Temperatur-</w:t>
                                  </w: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pacing w:val="5"/>
                                      <w:sz w:val="56"/>
                                      <w:szCs w:val="56"/>
                                    </w:rPr>
                                    <w:t>einheit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27" type="#_x0000_t202" style="position:absolute;left:0;text-align:left;margin-left:9.45pt;margin-top:-3.95pt;width:208.5pt;height:13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" filled="f" strokeweight=".5pt">
                      <v:textbox>
                        <w:txbxContent>
                          <w:p w:rsidR="00222ADB" w:rsidRPr="005A6D7E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pacing w:val="5"/>
                                <w:sz w:val="32"/>
                                <w:szCs w:val="32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  <w:t>Temperatur-</w:t>
                            </w: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83652">
                              <w:rPr>
                                <w:rFonts w:ascii="Arial" w:hAnsi="Arial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  <w:t>einheit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/>
          <w:p w:rsidR="00222ADB" w:rsidRPr="00222ADB" w:rsidRDefault="00222ADB" w:rsidP="00222ADB">
            <w:r w:rsidRPr="00222ADB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0224F9B" wp14:editId="2F54C307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178435</wp:posOffset>
                      </wp:positionV>
                      <wp:extent cx="426720" cy="1676400"/>
                      <wp:effectExtent l="0" t="0" r="11430" b="1905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720" cy="1676400"/>
                                <a:chOff x="0" y="0"/>
                                <a:chExt cx="426720" cy="1676400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0" y="1249680"/>
                                  <a:ext cx="426720" cy="426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Abgerundetes Rechteck 4"/>
                              <wps:cNvSpPr/>
                              <wps:spPr>
                                <a:xfrm>
                                  <a:off x="198120" y="0"/>
                                  <a:ext cx="45719" cy="12496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erade Verbindung 5"/>
                              <wps:cNvCnPr/>
                              <wps:spPr>
                                <a:xfrm>
                                  <a:off x="228600" y="640080"/>
                                  <a:ext cx="0" cy="76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Ellipse 6"/>
                              <wps:cNvSpPr/>
                              <wps:spPr>
                                <a:xfrm>
                                  <a:off x="45720" y="1325880"/>
                                  <a:ext cx="358140" cy="269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erade Verbindung 7"/>
                              <wps:cNvCnPr/>
                              <wps:spPr>
                                <a:xfrm>
                                  <a:off x="228600" y="792480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Gerade Verbindung 8"/>
                              <wps:cNvCnPr/>
                              <wps:spPr>
                                <a:xfrm>
                                  <a:off x="228600" y="944880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Gerade Verbindung 9"/>
                              <wps:cNvCnPr/>
                              <wps:spPr>
                                <a:xfrm>
                                  <a:off x="228600" y="1097280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Gerade Verbindung 10"/>
                              <wps:cNvCnPr/>
                              <wps:spPr>
                                <a:xfrm>
                                  <a:off x="236220" y="662940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Gerade Verbindung 11"/>
                              <wps:cNvCnPr/>
                              <wps:spPr>
                                <a:xfrm>
                                  <a:off x="228600" y="541020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Gerade Verbindung 12"/>
                              <wps:cNvCnPr/>
                              <wps:spPr>
                                <a:xfrm>
                                  <a:off x="236220" y="403860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Gerade Verbindung 13"/>
                              <wps:cNvCnPr/>
                              <wps:spPr>
                                <a:xfrm>
                                  <a:off x="228600" y="281940"/>
                                  <a:ext cx="12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2" o:spid="_x0000_s1026" style="position:absolute;margin-left:94.15pt;margin-top:14.05pt;width:33.6pt;height:132pt;z-index:251662336" coordsize="4267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">
                      <v:oval id="Ellipse 3" o:spid="_x0000_s1027" style="position:absolute;top:12496;width:4267;height:4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uA8IA&#10;AADaAAAADwAAAGRycy9kb3ducmV2LnhtbESPS4vCQBCE78L+h6EXvOlEBdHoRGRhRffia2Gvbabz&#10;wExPyIwx/vsdQfBYVNVX1HLVmUq01LjSsoLRMAJBnFpdcq7g9/w9mIFwHlljZZkUPMjBKvnoLTHW&#10;9s5Hak8+FwHCLkYFhfd1LKVLCzLohrYmDl5mG4M+yCaXusF7gJtKjqNoKg2WHBYKrOmroPR6uhkF&#10;hx3N9+VaZo/J+Q/psvlp22iqVP+zWy9AeOr8O/xqb7WCCTyvhBs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C4DwgAAANoAAAAPAAAAAAAAAAAAAAAAAJgCAABkcnMvZG93&#10;bnJldi54bWxQSwUGAAAAAAQABAD1AAAAhwMAAAAA&#10;" fillcolor="#4f81bd" strokecolor="#385d8a" strokeweight="2pt"/>
                      <v:roundrect id="Abgerundetes Rechteck 4" o:spid="_x0000_s1028" style="position:absolute;left:1981;width:457;height:1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GsMA&#10;AADaAAAADwAAAGRycy9kb3ducmV2LnhtbESPQYvCMBSE78L+h/AEL4umqyJ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XGsMAAADaAAAADwAAAAAAAAAAAAAAAACYAgAAZHJzL2Rv&#10;d25yZXYueG1sUEsFBgAAAAAEAAQA9QAAAIgDAAAAAA==&#10;" fillcolor="#4f81bd" strokecolor="#385d8a" strokeweight="2pt"/>
                      <v:line id="Gerade Verbindung 5" o:spid="_x0000_s1029" style="position:absolute;visibility:visible;mso-wrap-style:square" from="2286,6400" to="2286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utMIAAADaAAAADwAAAGRycy9kb3ducmV2LnhtbESPQWsCMRSE70L/Q3gFb5qtWNHVKFUQ&#10;BClFW/D6TJ67q5uXZRM1/fdNQfA4zMw3zGwRbS1u1PrKsYK3fgaCWDtTcaHg53vdG4PwAdlg7ZgU&#10;/JKHxfylM8PcuDvv6LYPhUgQ9jkqKENocim9Lsmi77uGOHkn11oMSbaFNC3eE9zWcpBlI2mx4rRQ&#10;YkOrkvRlf7UKDufJ8StW2gz5uNsONz5+6uVSqe5r/JiCCBTDM/xob4yCd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IutMIAAADaAAAADwAAAAAAAAAAAAAA&#10;AAChAgAAZHJzL2Rvd25yZXYueG1sUEsFBgAAAAAEAAQA+QAAAJADAAAAAA==&#10;" strokecolor="red" strokeweight="2.25pt"/>
                      <v:oval id="Ellipse 6" o:spid="_x0000_s1030" style="position:absolute;left:457;top:13258;width:3581;height:2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Uv8IA&#10;AADaAAAADwAAAGRycy9kb3ducmV2LnhtbESP3WoCMRSE7wu+QziCdzWrgshqFBXsCr2pPw9w3ByT&#10;xc3Jukl1ffumUOjlMDPfMItV52rxoDZUnhWMhhkI4tLrio2C82n3PgMRIrLG2jMpeFGA1bL3tsBc&#10;+ycf6HGMRiQIhxwV2BibXMpQWnIYhr4hTt7Vtw5jkq2RusVngrtajrNsKh1WnBYsNrS1VN6O307B&#10;biY/v6rDR7Y166K4m8ummJytUoN+t56DiNTF//Bfe68VTOH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hS/wgAAANoAAAAPAAAAAAAAAAAAAAAAAJgCAABkcnMvZG93&#10;bnJldi54bWxQSwUGAAAAAAQABAD1AAAAhwMAAAAA&#10;" fillcolor="red" strokecolor="#385d8a" strokeweight="2pt"/>
                      <v:line id="Gerade Verbindung 7" o:spid="_x0000_s1031" style="position:absolute;visibility:visible;mso-wrap-style:square" from="2286,7924" to="358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Gerade Verbindung 8" o:spid="_x0000_s1032" style="position:absolute;visibility:visible;mso-wrap-style:square" from="2286,9448" to="3581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Gerade Verbindung 9" o:spid="_x0000_s1033" style="position:absolute;visibility:visible;mso-wrap-style:square" from="2286,10972" to="3581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Gerade Verbindung 10" o:spid="_x0000_s1034" style="position:absolute;visibility:visible;mso-wrap-style:square" from="2362,6629" to="3657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Gerade Verbindung 11" o:spid="_x0000_s1035" style="position:absolute;visibility:visible;mso-wrap-style:square" from="2286,5410" to="3581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Gerade Verbindung 12" o:spid="_x0000_s1036" style="position:absolute;visibility:visible;mso-wrap-style:square" from="2362,4038" to="3657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Gerade Verbindung 13" o:spid="_x0000_s1037" style="position:absolute;visibility:visible;mso-wrap-style:square" from="2286,2819" to="3581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222ADB" w:rsidRPr="00222ADB" w:rsidRDefault="00222ADB" w:rsidP="00222ADB"/>
          <w:p w:rsidR="00222ADB" w:rsidRPr="00222ADB" w:rsidRDefault="00222ADB" w:rsidP="00222ADB"/>
          <w:p w:rsidR="00222ADB" w:rsidRPr="00222ADB" w:rsidRDefault="00222ADB" w:rsidP="00222ADB"/>
          <w:p w:rsidR="00222ADB" w:rsidRPr="00222ADB" w:rsidRDefault="00222ADB" w:rsidP="00222ADB"/>
          <w:p w:rsidR="00222ADB" w:rsidRPr="00222ADB" w:rsidRDefault="00222ADB" w:rsidP="00222ADB"/>
          <w:p w:rsidR="00222ADB" w:rsidRPr="00222ADB" w:rsidRDefault="00222ADB" w:rsidP="00222ADB"/>
          <w:p w:rsidR="00222ADB" w:rsidRPr="00222ADB" w:rsidRDefault="00222ADB" w:rsidP="00222ADB"/>
          <w:p w:rsidR="00222ADB" w:rsidRPr="00222ADB" w:rsidRDefault="00222ADB" w:rsidP="00222ADB"/>
          <w:p w:rsidR="00222ADB" w:rsidRPr="00222ADB" w:rsidRDefault="00222ADB" w:rsidP="00222ADB"/>
        </w:tc>
        <w:tc>
          <w:tcPr>
            <w:tcW w:w="4706" w:type="dxa"/>
            <w:vAlign w:val="center"/>
          </w:tcPr>
          <w:p w:rsidR="00222ADB" w:rsidRPr="00222ADB" w:rsidRDefault="00222ADB" w:rsidP="00222ADB">
            <w:pPr>
              <w:jc w:val="center"/>
              <w:rPr>
                <w:b/>
                <w:sz w:val="56"/>
                <w:szCs w:val="56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CAB596" wp14:editId="38A537B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56515</wp:posOffset>
                      </wp:positionV>
                      <wp:extent cx="2647950" cy="1722120"/>
                      <wp:effectExtent l="0" t="0" r="19050" b="11430"/>
                      <wp:wrapNone/>
                      <wp:docPr id="90" name="Textfeld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722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5"/>
                                      <w:sz w:val="32"/>
                                      <w:szCs w:val="32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pacing w:val="5"/>
                                      <w:sz w:val="56"/>
                                      <w:szCs w:val="56"/>
                                    </w:rPr>
                                    <w:t>Thermometer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0" o:spid="_x0000_s1028" type="#_x0000_t202" style="position:absolute;left:0;text-align:left;margin-left:9.7pt;margin-top:4.45pt;width:208.5pt;height:13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" filled="f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pacing w:val="5"/>
                                <w:sz w:val="56"/>
                                <w:szCs w:val="56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pacing w:val="5"/>
                                <w:sz w:val="56"/>
                                <w:szCs w:val="56"/>
                              </w:rPr>
                              <w:t>Thermometer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79431" wp14:editId="7BDCE96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1501775</wp:posOffset>
                      </wp:positionV>
                      <wp:extent cx="739140" cy="739140"/>
                      <wp:effectExtent l="0" t="0" r="22860" b="22860"/>
                      <wp:wrapNone/>
                      <wp:docPr id="21" name="Würf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39140"/>
                              </a:xfrm>
                              <a:prstGeom prst="cub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Würfel 21" o:spid="_x0000_s1026" type="#_x0000_t16" style="position:absolute;margin-left:77.15pt;margin-top:118.25pt;width:58.2pt;height:5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" fillcolor="#9ab5e4" strokecolor="#385d8a" strokeweight="2pt">
                      <v:fill color2="#e1e8f5" rotate="t" angle="90" colors="0 #9ab5e4;.5 #c2d1ed;1 #e1e8f5" focus="100%" type="gradient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F3DB54" wp14:editId="7A321288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1151255</wp:posOffset>
                      </wp:positionV>
                      <wp:extent cx="739140" cy="739140"/>
                      <wp:effectExtent l="152400" t="57150" r="137160" b="60960"/>
                      <wp:wrapNone/>
                      <wp:docPr id="20" name="Würf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18901">
                                <a:off x="0" y="0"/>
                                <a:ext cx="739140" cy="739140"/>
                              </a:xfrm>
                              <a:prstGeom prst="cub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ürfel 20" o:spid="_x0000_s1026" type="#_x0000_t16" style="position:absolute;margin-left:67.95pt;margin-top:90.65pt;width:58.2pt;height:58.2pt;rotation:154981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" fillcolor="#9ab5e4" strokecolor="#385d8a" strokeweight="2pt">
                      <v:fill color2="#e1e8f5" rotate="t" angle="90" colors="0 #9ab5e4;.5 #c2d1ed;1 #e1e8f5" focus="100%" type="gradient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FDF69F" wp14:editId="42EB1E7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813435</wp:posOffset>
                      </wp:positionV>
                      <wp:extent cx="739140" cy="739140"/>
                      <wp:effectExtent l="0" t="0" r="22860" b="22860"/>
                      <wp:wrapNone/>
                      <wp:docPr id="19" name="Würf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39140"/>
                              </a:xfrm>
                              <a:prstGeom prst="cub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ürfel 19" o:spid="_x0000_s1026" type="#_x0000_t16" style="position:absolute;margin-left:98pt;margin-top:64.05pt;width:58.2pt;height:5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" fillcolor="#9ab5e4" strokecolor="#385d8a" strokeweight="2pt">
                      <v:fill color2="#e1e8f5" rotate="t" angle="90" colors="0 #9ab5e4;.5 #c2d1ed;1 #e1e8f5" focus="100%" type="gradient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FD441A" wp14:editId="1F2A771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1169670</wp:posOffset>
                      </wp:positionV>
                      <wp:extent cx="739140" cy="739140"/>
                      <wp:effectExtent l="57150" t="171450" r="60960" b="175260"/>
                      <wp:wrapNone/>
                      <wp:docPr id="18" name="Würf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25797">
                                <a:off x="0" y="0"/>
                                <a:ext cx="739140" cy="739140"/>
                              </a:xfrm>
                              <a:prstGeom prst="cub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ürfel 18" o:spid="_x0000_s1026" type="#_x0000_t16" style="position:absolute;margin-left:27.6pt;margin-top:92.1pt;width:58.2pt;height:58.2pt;rotation:-346707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" fillcolor="#9ab5e4" strokecolor="#385d8a" strokeweight="2pt">
                      <v:fill color2="#e1e8f5" rotate="t" angle="90" colors="0 #9ab5e4;.5 #c2d1ed;1 #e1e8f5" focus="100%" type="gradient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82299" wp14:editId="0DC40E9E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340995</wp:posOffset>
                      </wp:positionV>
                      <wp:extent cx="739140" cy="739140"/>
                      <wp:effectExtent l="152400" t="57150" r="137160" b="60960"/>
                      <wp:wrapNone/>
                      <wp:docPr id="17" name="Würf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18901">
                                <a:off x="0" y="0"/>
                                <a:ext cx="739140" cy="739140"/>
                              </a:xfrm>
                              <a:prstGeom prst="cub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ürfel 17" o:spid="_x0000_s1026" type="#_x0000_t16" style="position:absolute;margin-left:64.4pt;margin-top:26.85pt;width:58.2pt;height:58.2pt;rotation:154981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" fillcolor="#9ab5e4" strokecolor="#385d8a" strokeweight="2pt">
                      <v:fill color2="#e1e8f5" rotate="t" angle="90" colors="0 #9ab5e4;.5 #c2d1ed;1 #e1e8f5" focus="100%" type="gradient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17E5E" wp14:editId="5E09B41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592455</wp:posOffset>
                      </wp:positionV>
                      <wp:extent cx="739140" cy="739140"/>
                      <wp:effectExtent l="0" t="0" r="22860" b="22860"/>
                      <wp:wrapNone/>
                      <wp:docPr id="15" name="Würf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39140"/>
                              </a:xfrm>
                              <a:prstGeom prst="cub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ürfel 15" o:spid="_x0000_s1026" type="#_x0000_t16" style="position:absolute;margin-left:30.55pt;margin-top:46.65pt;width:58.2pt;height:5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" fillcolor="#9ab5e4" strokecolor="#385d8a" strokeweight="2pt">
                      <v:fill color2="#e1e8f5" rotate="t" angle="90" colors="0 #9ab5e4;.5 #c2d1ed;1 #e1e8f5" focus="100%" type="gradient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4F9FD1" wp14:editId="4AB2E240">
                      <wp:simplePos x="0" y="0"/>
                      <wp:positionH relativeFrom="column">
                        <wp:posOffset>741789</wp:posOffset>
                      </wp:positionH>
                      <wp:positionV relativeFrom="paragraph">
                        <wp:posOffset>988695</wp:posOffset>
                      </wp:positionV>
                      <wp:extent cx="739140" cy="739140"/>
                      <wp:effectExtent l="133350" t="57150" r="137160" b="60960"/>
                      <wp:wrapNone/>
                      <wp:docPr id="16" name="Würf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88666">
                                <a:off x="0" y="0"/>
                                <a:ext cx="739140" cy="739140"/>
                              </a:xfrm>
                              <a:prstGeom prst="cub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ürfel 16" o:spid="_x0000_s1026" type="#_x0000_t16" style="position:absolute;margin-left:58.4pt;margin-top:77.85pt;width:58.2pt;height:58.2pt;rotation:446591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" fillcolor="#9ab5e4" strokecolor="#385d8a" strokeweight="2pt">
                      <v:fill color2="#e1e8f5" rotate="t" angle="90" colors="0 #9ab5e4;.5 #c2d1ed;1 #e1e8f5" focus="100%" type="gradient"/>
                    </v:shape>
                  </w:pict>
                </mc:Fallback>
              </mc:AlternateContent>
            </w:r>
          </w:p>
        </w:tc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E9C79" wp14:editId="1EE5A50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592455</wp:posOffset>
                      </wp:positionV>
                      <wp:extent cx="2316480" cy="1455420"/>
                      <wp:effectExtent l="0" t="0" r="26670" b="1143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1E222E" w:rsidRDefault="00222ADB" w:rsidP="00222AD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44"/>
                                      <w:szCs w:val="144"/>
                                    </w:rPr>
                                    <w:t xml:space="preserve"> </w:t>
                                  </w:r>
                                </w:p>
                                <w:p w:rsidR="00222ADB" w:rsidRPr="003E434C" w:rsidRDefault="00222ADB" w:rsidP="00222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96"/>
                                      <w:szCs w:val="96"/>
                                    </w:rPr>
                                    <w:t xml:space="preserve">    </w:t>
                                  </w:r>
                                  <w:r w:rsidRPr="003E434C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fest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2" o:spid="_x0000_s1029" type="#_x0000_t202" style="position:absolute;margin-left:23.45pt;margin-top:46.65pt;width:182.4pt;height:11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" fillcolor="window" strokeweight=".5pt">
                      <v:textbox>
                        <w:txbxContent>
                          <w:p w:rsidR="00222ADB" w:rsidRPr="001E222E" w:rsidRDefault="00222ADB" w:rsidP="00222AD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222ADB" w:rsidRPr="003E434C" w:rsidRDefault="00222ADB" w:rsidP="00222ADB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3E434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F8B390" wp14:editId="620D9A17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344170</wp:posOffset>
                      </wp:positionV>
                      <wp:extent cx="281940" cy="601980"/>
                      <wp:effectExtent l="57150" t="38100" r="60960" b="102870"/>
                      <wp:wrapNone/>
                      <wp:docPr id="35" name="Freihand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601980"/>
                              </a:xfrm>
                              <a:custGeom>
                                <a:avLst/>
                                <a:gdLst>
                                  <a:gd name="connsiteX0" fmla="*/ 289560 w 754380"/>
                                  <a:gd name="connsiteY0" fmla="*/ 99060 h 1150620"/>
                                  <a:gd name="connsiteX1" fmla="*/ 259080 w 754380"/>
                                  <a:gd name="connsiteY1" fmla="*/ 220980 h 1150620"/>
                                  <a:gd name="connsiteX2" fmla="*/ 251460 w 754380"/>
                                  <a:gd name="connsiteY2" fmla="*/ 243840 h 1150620"/>
                                  <a:gd name="connsiteX3" fmla="*/ 220980 w 754380"/>
                                  <a:gd name="connsiteY3" fmla="*/ 289560 h 1150620"/>
                                  <a:gd name="connsiteX4" fmla="*/ 198120 w 754380"/>
                                  <a:gd name="connsiteY4" fmla="*/ 304800 h 1150620"/>
                                  <a:gd name="connsiteX5" fmla="*/ 190500 w 754380"/>
                                  <a:gd name="connsiteY5" fmla="*/ 327660 h 1150620"/>
                                  <a:gd name="connsiteX6" fmla="*/ 144780 w 754380"/>
                                  <a:gd name="connsiteY6" fmla="*/ 365760 h 1150620"/>
                                  <a:gd name="connsiteX7" fmla="*/ 106680 w 754380"/>
                                  <a:gd name="connsiteY7" fmla="*/ 434340 h 1150620"/>
                                  <a:gd name="connsiteX8" fmla="*/ 91440 w 754380"/>
                                  <a:gd name="connsiteY8" fmla="*/ 457200 h 1150620"/>
                                  <a:gd name="connsiteX9" fmla="*/ 83820 w 754380"/>
                                  <a:gd name="connsiteY9" fmla="*/ 480060 h 1150620"/>
                                  <a:gd name="connsiteX10" fmla="*/ 53340 w 754380"/>
                                  <a:gd name="connsiteY10" fmla="*/ 525780 h 1150620"/>
                                  <a:gd name="connsiteX11" fmla="*/ 45720 w 754380"/>
                                  <a:gd name="connsiteY11" fmla="*/ 556260 h 1150620"/>
                                  <a:gd name="connsiteX12" fmla="*/ 22860 w 754380"/>
                                  <a:gd name="connsiteY12" fmla="*/ 624840 h 1150620"/>
                                  <a:gd name="connsiteX13" fmla="*/ 15240 w 754380"/>
                                  <a:gd name="connsiteY13" fmla="*/ 647700 h 1150620"/>
                                  <a:gd name="connsiteX14" fmla="*/ 7620 w 754380"/>
                                  <a:gd name="connsiteY14" fmla="*/ 670560 h 1150620"/>
                                  <a:gd name="connsiteX15" fmla="*/ 0 w 754380"/>
                                  <a:gd name="connsiteY15" fmla="*/ 708660 h 1150620"/>
                                  <a:gd name="connsiteX16" fmla="*/ 7620 w 754380"/>
                                  <a:gd name="connsiteY16" fmla="*/ 868680 h 1150620"/>
                                  <a:gd name="connsiteX17" fmla="*/ 15240 w 754380"/>
                                  <a:gd name="connsiteY17" fmla="*/ 899160 h 1150620"/>
                                  <a:gd name="connsiteX18" fmla="*/ 30480 w 754380"/>
                                  <a:gd name="connsiteY18" fmla="*/ 922020 h 1150620"/>
                                  <a:gd name="connsiteX19" fmla="*/ 38100 w 754380"/>
                                  <a:gd name="connsiteY19" fmla="*/ 944880 h 1150620"/>
                                  <a:gd name="connsiteX20" fmla="*/ 91440 w 754380"/>
                                  <a:gd name="connsiteY20" fmla="*/ 1005840 h 1150620"/>
                                  <a:gd name="connsiteX21" fmla="*/ 121920 w 754380"/>
                                  <a:gd name="connsiteY21" fmla="*/ 1051560 h 1150620"/>
                                  <a:gd name="connsiteX22" fmla="*/ 137160 w 754380"/>
                                  <a:gd name="connsiteY22" fmla="*/ 1074420 h 1150620"/>
                                  <a:gd name="connsiteX23" fmla="*/ 160020 w 754380"/>
                                  <a:gd name="connsiteY23" fmla="*/ 1082040 h 1150620"/>
                                  <a:gd name="connsiteX24" fmla="*/ 175260 w 754380"/>
                                  <a:gd name="connsiteY24" fmla="*/ 1104900 h 1150620"/>
                                  <a:gd name="connsiteX25" fmla="*/ 228600 w 754380"/>
                                  <a:gd name="connsiteY25" fmla="*/ 1120140 h 1150620"/>
                                  <a:gd name="connsiteX26" fmla="*/ 251460 w 754380"/>
                                  <a:gd name="connsiteY26" fmla="*/ 1127760 h 1150620"/>
                                  <a:gd name="connsiteX27" fmla="*/ 281940 w 754380"/>
                                  <a:gd name="connsiteY27" fmla="*/ 1135380 h 1150620"/>
                                  <a:gd name="connsiteX28" fmla="*/ 304800 w 754380"/>
                                  <a:gd name="connsiteY28" fmla="*/ 1143000 h 1150620"/>
                                  <a:gd name="connsiteX29" fmla="*/ 373380 w 754380"/>
                                  <a:gd name="connsiteY29" fmla="*/ 1150620 h 1150620"/>
                                  <a:gd name="connsiteX30" fmla="*/ 525780 w 754380"/>
                                  <a:gd name="connsiteY30" fmla="*/ 1143000 h 1150620"/>
                                  <a:gd name="connsiteX31" fmla="*/ 556260 w 754380"/>
                                  <a:gd name="connsiteY31" fmla="*/ 1127760 h 1150620"/>
                                  <a:gd name="connsiteX32" fmla="*/ 601980 w 754380"/>
                                  <a:gd name="connsiteY32" fmla="*/ 1112520 h 1150620"/>
                                  <a:gd name="connsiteX33" fmla="*/ 640080 w 754380"/>
                                  <a:gd name="connsiteY33" fmla="*/ 1074420 h 1150620"/>
                                  <a:gd name="connsiteX34" fmla="*/ 678180 w 754380"/>
                                  <a:gd name="connsiteY34" fmla="*/ 1036320 h 1150620"/>
                                  <a:gd name="connsiteX35" fmla="*/ 701040 w 754380"/>
                                  <a:gd name="connsiteY35" fmla="*/ 990600 h 1150620"/>
                                  <a:gd name="connsiteX36" fmla="*/ 708660 w 754380"/>
                                  <a:gd name="connsiteY36" fmla="*/ 967740 h 1150620"/>
                                  <a:gd name="connsiteX37" fmla="*/ 739140 w 754380"/>
                                  <a:gd name="connsiteY37" fmla="*/ 922020 h 1150620"/>
                                  <a:gd name="connsiteX38" fmla="*/ 754380 w 754380"/>
                                  <a:gd name="connsiteY38" fmla="*/ 822960 h 1150620"/>
                                  <a:gd name="connsiteX39" fmla="*/ 739140 w 754380"/>
                                  <a:gd name="connsiteY39" fmla="*/ 693420 h 1150620"/>
                                  <a:gd name="connsiteX40" fmla="*/ 723900 w 754380"/>
                                  <a:gd name="connsiteY40" fmla="*/ 647700 h 1150620"/>
                                  <a:gd name="connsiteX41" fmla="*/ 716280 w 754380"/>
                                  <a:gd name="connsiteY41" fmla="*/ 624840 h 1150620"/>
                                  <a:gd name="connsiteX42" fmla="*/ 708660 w 754380"/>
                                  <a:gd name="connsiteY42" fmla="*/ 601980 h 1150620"/>
                                  <a:gd name="connsiteX43" fmla="*/ 693420 w 754380"/>
                                  <a:gd name="connsiteY43" fmla="*/ 579120 h 1150620"/>
                                  <a:gd name="connsiteX44" fmla="*/ 670560 w 754380"/>
                                  <a:gd name="connsiteY44" fmla="*/ 510540 h 1150620"/>
                                  <a:gd name="connsiteX45" fmla="*/ 662940 w 754380"/>
                                  <a:gd name="connsiteY45" fmla="*/ 487680 h 1150620"/>
                                  <a:gd name="connsiteX46" fmla="*/ 632460 w 754380"/>
                                  <a:gd name="connsiteY46" fmla="*/ 441960 h 1150620"/>
                                  <a:gd name="connsiteX47" fmla="*/ 617220 w 754380"/>
                                  <a:gd name="connsiteY47" fmla="*/ 419100 h 1150620"/>
                                  <a:gd name="connsiteX48" fmla="*/ 601980 w 754380"/>
                                  <a:gd name="connsiteY48" fmla="*/ 373380 h 1150620"/>
                                  <a:gd name="connsiteX49" fmla="*/ 579120 w 754380"/>
                                  <a:gd name="connsiteY49" fmla="*/ 358140 h 1150620"/>
                                  <a:gd name="connsiteX50" fmla="*/ 571500 w 754380"/>
                                  <a:gd name="connsiteY50" fmla="*/ 335280 h 1150620"/>
                                  <a:gd name="connsiteX51" fmla="*/ 525780 w 754380"/>
                                  <a:gd name="connsiteY51" fmla="*/ 304800 h 1150620"/>
                                  <a:gd name="connsiteX52" fmla="*/ 495300 w 754380"/>
                                  <a:gd name="connsiteY52" fmla="*/ 274320 h 1150620"/>
                                  <a:gd name="connsiteX53" fmla="*/ 464820 w 754380"/>
                                  <a:gd name="connsiteY53" fmla="*/ 243840 h 1150620"/>
                                  <a:gd name="connsiteX54" fmla="*/ 434340 w 754380"/>
                                  <a:gd name="connsiteY54" fmla="*/ 205740 h 1150620"/>
                                  <a:gd name="connsiteX55" fmla="*/ 426720 w 754380"/>
                                  <a:gd name="connsiteY55" fmla="*/ 182880 h 1150620"/>
                                  <a:gd name="connsiteX56" fmla="*/ 396240 w 754380"/>
                                  <a:gd name="connsiteY56" fmla="*/ 137160 h 1150620"/>
                                  <a:gd name="connsiteX57" fmla="*/ 381000 w 754380"/>
                                  <a:gd name="connsiteY57" fmla="*/ 114300 h 1150620"/>
                                  <a:gd name="connsiteX58" fmla="*/ 350520 w 754380"/>
                                  <a:gd name="connsiteY58" fmla="*/ 68580 h 1150620"/>
                                  <a:gd name="connsiteX59" fmla="*/ 335280 w 754380"/>
                                  <a:gd name="connsiteY59" fmla="*/ 22860 h 1150620"/>
                                  <a:gd name="connsiteX60" fmla="*/ 327660 w 754380"/>
                                  <a:gd name="connsiteY60" fmla="*/ 0 h 1150620"/>
                                  <a:gd name="connsiteX61" fmla="*/ 304800 w 754380"/>
                                  <a:gd name="connsiteY61" fmla="*/ 7620 h 1150620"/>
                                  <a:gd name="connsiteX62" fmla="*/ 289560 w 754380"/>
                                  <a:gd name="connsiteY62" fmla="*/ 30480 h 1150620"/>
                                  <a:gd name="connsiteX63" fmla="*/ 289560 w 754380"/>
                                  <a:gd name="connsiteY63" fmla="*/ 99060 h 1150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</a:cxnLst>
                                <a:rect l="l" t="t" r="r" b="b"/>
                                <a:pathLst>
                                  <a:path w="754380" h="1150620">
                                    <a:moveTo>
                                      <a:pt x="289560" y="99060"/>
                                    </a:moveTo>
                                    <a:cubicBezTo>
                                      <a:pt x="284480" y="130810"/>
                                      <a:pt x="282511" y="150686"/>
                                      <a:pt x="259080" y="220980"/>
                                    </a:cubicBezTo>
                                    <a:cubicBezTo>
                                      <a:pt x="256540" y="228600"/>
                                      <a:pt x="255915" y="237157"/>
                                      <a:pt x="251460" y="243840"/>
                                    </a:cubicBezTo>
                                    <a:cubicBezTo>
                                      <a:pt x="241300" y="259080"/>
                                      <a:pt x="236220" y="279400"/>
                                      <a:pt x="220980" y="289560"/>
                                    </a:cubicBezTo>
                                    <a:lnTo>
                                      <a:pt x="198120" y="304800"/>
                                    </a:lnTo>
                                    <a:cubicBezTo>
                                      <a:pt x="195580" y="312420"/>
                                      <a:pt x="194955" y="320977"/>
                                      <a:pt x="190500" y="327660"/>
                                    </a:cubicBezTo>
                                    <a:cubicBezTo>
                                      <a:pt x="178766" y="345261"/>
                                      <a:pt x="161648" y="354515"/>
                                      <a:pt x="144780" y="365760"/>
                                    </a:cubicBezTo>
                                    <a:cubicBezTo>
                                      <a:pt x="131368" y="405996"/>
                                      <a:pt x="141615" y="381937"/>
                                      <a:pt x="106680" y="434340"/>
                                    </a:cubicBezTo>
                                    <a:cubicBezTo>
                                      <a:pt x="101600" y="441960"/>
                                      <a:pt x="94336" y="448512"/>
                                      <a:pt x="91440" y="457200"/>
                                    </a:cubicBezTo>
                                    <a:cubicBezTo>
                                      <a:pt x="88900" y="464820"/>
                                      <a:pt x="87721" y="473039"/>
                                      <a:pt x="83820" y="480060"/>
                                    </a:cubicBezTo>
                                    <a:cubicBezTo>
                                      <a:pt x="74925" y="496071"/>
                                      <a:pt x="53340" y="525780"/>
                                      <a:pt x="53340" y="525780"/>
                                    </a:cubicBezTo>
                                    <a:cubicBezTo>
                                      <a:pt x="50800" y="535940"/>
                                      <a:pt x="48729" y="546229"/>
                                      <a:pt x="45720" y="556260"/>
                                    </a:cubicBezTo>
                                    <a:lnTo>
                                      <a:pt x="22860" y="624840"/>
                                    </a:lnTo>
                                    <a:lnTo>
                                      <a:pt x="15240" y="647700"/>
                                    </a:lnTo>
                                    <a:cubicBezTo>
                                      <a:pt x="12700" y="655320"/>
                                      <a:pt x="9195" y="662684"/>
                                      <a:pt x="7620" y="670560"/>
                                    </a:cubicBezTo>
                                    <a:lnTo>
                                      <a:pt x="0" y="708660"/>
                                    </a:lnTo>
                                    <a:cubicBezTo>
                                      <a:pt x="2540" y="762000"/>
                                      <a:pt x="3362" y="815450"/>
                                      <a:pt x="7620" y="868680"/>
                                    </a:cubicBezTo>
                                    <a:cubicBezTo>
                                      <a:pt x="8455" y="879119"/>
                                      <a:pt x="11115" y="889534"/>
                                      <a:pt x="15240" y="899160"/>
                                    </a:cubicBezTo>
                                    <a:cubicBezTo>
                                      <a:pt x="18848" y="907578"/>
                                      <a:pt x="26384" y="913829"/>
                                      <a:pt x="30480" y="922020"/>
                                    </a:cubicBezTo>
                                    <a:cubicBezTo>
                                      <a:pt x="34072" y="929204"/>
                                      <a:pt x="34199" y="937859"/>
                                      <a:pt x="38100" y="944880"/>
                                    </a:cubicBezTo>
                                    <a:cubicBezTo>
                                      <a:pt x="64247" y="991945"/>
                                      <a:pt x="58046" y="983578"/>
                                      <a:pt x="91440" y="1005840"/>
                                    </a:cubicBezTo>
                                    <a:cubicBezTo>
                                      <a:pt x="104831" y="1046014"/>
                                      <a:pt x="90209" y="1013507"/>
                                      <a:pt x="121920" y="1051560"/>
                                    </a:cubicBezTo>
                                    <a:cubicBezTo>
                                      <a:pt x="127783" y="1058595"/>
                                      <a:pt x="130009" y="1068699"/>
                                      <a:pt x="137160" y="1074420"/>
                                    </a:cubicBezTo>
                                    <a:cubicBezTo>
                                      <a:pt x="143432" y="1079438"/>
                                      <a:pt x="152400" y="1079500"/>
                                      <a:pt x="160020" y="1082040"/>
                                    </a:cubicBezTo>
                                    <a:cubicBezTo>
                                      <a:pt x="165100" y="1089660"/>
                                      <a:pt x="168109" y="1099179"/>
                                      <a:pt x="175260" y="1104900"/>
                                    </a:cubicBezTo>
                                    <a:cubicBezTo>
                                      <a:pt x="180335" y="1108960"/>
                                      <a:pt x="226470" y="1119532"/>
                                      <a:pt x="228600" y="1120140"/>
                                    </a:cubicBezTo>
                                    <a:cubicBezTo>
                                      <a:pt x="236323" y="1122347"/>
                                      <a:pt x="243737" y="1125553"/>
                                      <a:pt x="251460" y="1127760"/>
                                    </a:cubicBezTo>
                                    <a:cubicBezTo>
                                      <a:pt x="261530" y="1130637"/>
                                      <a:pt x="271870" y="1132503"/>
                                      <a:pt x="281940" y="1135380"/>
                                    </a:cubicBezTo>
                                    <a:cubicBezTo>
                                      <a:pt x="289663" y="1137587"/>
                                      <a:pt x="296877" y="1141680"/>
                                      <a:pt x="304800" y="1143000"/>
                                    </a:cubicBezTo>
                                    <a:cubicBezTo>
                                      <a:pt x="327488" y="1146781"/>
                                      <a:pt x="350520" y="1148080"/>
                                      <a:pt x="373380" y="1150620"/>
                                    </a:cubicBezTo>
                                    <a:cubicBezTo>
                                      <a:pt x="424180" y="1148080"/>
                                      <a:pt x="475309" y="1149309"/>
                                      <a:pt x="525780" y="1143000"/>
                                    </a:cubicBezTo>
                                    <a:cubicBezTo>
                                      <a:pt x="537052" y="1141591"/>
                                      <a:pt x="545713" y="1131979"/>
                                      <a:pt x="556260" y="1127760"/>
                                    </a:cubicBezTo>
                                    <a:cubicBezTo>
                                      <a:pt x="571175" y="1121794"/>
                                      <a:pt x="601980" y="1112520"/>
                                      <a:pt x="601980" y="1112520"/>
                                    </a:cubicBezTo>
                                    <a:cubicBezTo>
                                      <a:pt x="642620" y="1051560"/>
                                      <a:pt x="589280" y="1125220"/>
                                      <a:pt x="640080" y="1074420"/>
                                    </a:cubicBezTo>
                                    <a:cubicBezTo>
                                      <a:pt x="690880" y="1023620"/>
                                      <a:pt x="617220" y="1076960"/>
                                      <a:pt x="678180" y="1036320"/>
                                    </a:cubicBezTo>
                                    <a:cubicBezTo>
                                      <a:pt x="697333" y="978861"/>
                                      <a:pt x="671497" y="1049686"/>
                                      <a:pt x="701040" y="990600"/>
                                    </a:cubicBezTo>
                                    <a:cubicBezTo>
                                      <a:pt x="704632" y="983416"/>
                                      <a:pt x="704759" y="974761"/>
                                      <a:pt x="708660" y="967740"/>
                                    </a:cubicBezTo>
                                    <a:cubicBezTo>
                                      <a:pt x="717555" y="951729"/>
                                      <a:pt x="739140" y="922020"/>
                                      <a:pt x="739140" y="922020"/>
                                    </a:cubicBezTo>
                                    <a:cubicBezTo>
                                      <a:pt x="741278" y="909191"/>
                                      <a:pt x="754380" y="832765"/>
                                      <a:pt x="754380" y="822960"/>
                                    </a:cubicBezTo>
                                    <a:cubicBezTo>
                                      <a:pt x="754380" y="804252"/>
                                      <a:pt x="746406" y="722482"/>
                                      <a:pt x="739140" y="693420"/>
                                    </a:cubicBezTo>
                                    <a:cubicBezTo>
                                      <a:pt x="735244" y="677835"/>
                                      <a:pt x="728980" y="662940"/>
                                      <a:pt x="723900" y="647700"/>
                                    </a:cubicBezTo>
                                    <a:lnTo>
                                      <a:pt x="716280" y="624840"/>
                                    </a:lnTo>
                                    <a:cubicBezTo>
                                      <a:pt x="713740" y="617220"/>
                                      <a:pt x="713115" y="608663"/>
                                      <a:pt x="708660" y="601980"/>
                                    </a:cubicBezTo>
                                    <a:cubicBezTo>
                                      <a:pt x="703580" y="594360"/>
                                      <a:pt x="697139" y="587489"/>
                                      <a:pt x="693420" y="579120"/>
                                    </a:cubicBezTo>
                                    <a:lnTo>
                                      <a:pt x="670560" y="510540"/>
                                    </a:lnTo>
                                    <a:cubicBezTo>
                                      <a:pt x="668020" y="502920"/>
                                      <a:pt x="667395" y="494363"/>
                                      <a:pt x="662940" y="487680"/>
                                    </a:cubicBezTo>
                                    <a:lnTo>
                                      <a:pt x="632460" y="441960"/>
                                    </a:lnTo>
                                    <a:cubicBezTo>
                                      <a:pt x="627380" y="434340"/>
                                      <a:pt x="620116" y="427788"/>
                                      <a:pt x="617220" y="419100"/>
                                    </a:cubicBezTo>
                                    <a:cubicBezTo>
                                      <a:pt x="612140" y="403860"/>
                                      <a:pt x="615346" y="382291"/>
                                      <a:pt x="601980" y="373380"/>
                                    </a:cubicBezTo>
                                    <a:lnTo>
                                      <a:pt x="579120" y="358140"/>
                                    </a:lnTo>
                                    <a:cubicBezTo>
                                      <a:pt x="576580" y="350520"/>
                                      <a:pt x="577180" y="340960"/>
                                      <a:pt x="571500" y="335280"/>
                                    </a:cubicBezTo>
                                    <a:cubicBezTo>
                                      <a:pt x="558548" y="322328"/>
                                      <a:pt x="525780" y="304800"/>
                                      <a:pt x="525780" y="304800"/>
                                    </a:cubicBezTo>
                                    <a:cubicBezTo>
                                      <a:pt x="505460" y="243840"/>
                                      <a:pt x="535940" y="314960"/>
                                      <a:pt x="495300" y="274320"/>
                                    </a:cubicBezTo>
                                    <a:cubicBezTo>
                                      <a:pt x="454660" y="233680"/>
                                      <a:pt x="525780" y="264160"/>
                                      <a:pt x="464820" y="243840"/>
                                    </a:cubicBezTo>
                                    <a:cubicBezTo>
                                      <a:pt x="445667" y="186381"/>
                                      <a:pt x="473731" y="254979"/>
                                      <a:pt x="434340" y="205740"/>
                                    </a:cubicBezTo>
                                    <a:cubicBezTo>
                                      <a:pt x="429322" y="199468"/>
                                      <a:pt x="430621" y="189901"/>
                                      <a:pt x="426720" y="182880"/>
                                    </a:cubicBezTo>
                                    <a:cubicBezTo>
                                      <a:pt x="417825" y="166869"/>
                                      <a:pt x="406400" y="152400"/>
                                      <a:pt x="396240" y="137160"/>
                                    </a:cubicBezTo>
                                    <a:cubicBezTo>
                                      <a:pt x="391160" y="129540"/>
                                      <a:pt x="383896" y="122988"/>
                                      <a:pt x="381000" y="114300"/>
                                    </a:cubicBezTo>
                                    <a:cubicBezTo>
                                      <a:pt x="369972" y="81217"/>
                                      <a:pt x="379060" y="97120"/>
                                      <a:pt x="350520" y="68580"/>
                                    </a:cubicBezTo>
                                    <a:lnTo>
                                      <a:pt x="335280" y="22860"/>
                                    </a:lnTo>
                                    <a:lnTo>
                                      <a:pt x="327660" y="0"/>
                                    </a:lnTo>
                                    <a:cubicBezTo>
                                      <a:pt x="320040" y="2540"/>
                                      <a:pt x="311072" y="2602"/>
                                      <a:pt x="304800" y="7620"/>
                                    </a:cubicBezTo>
                                    <a:cubicBezTo>
                                      <a:pt x="297649" y="13341"/>
                                      <a:pt x="293656" y="22289"/>
                                      <a:pt x="289560" y="30480"/>
                                    </a:cubicBezTo>
                                    <a:cubicBezTo>
                                      <a:pt x="272301" y="64997"/>
                                      <a:pt x="294640" y="67310"/>
                                      <a:pt x="289560" y="9906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5" o:spid="_x0000_s1026" style="position:absolute;margin-left:146.95pt;margin-top:27.1pt;width:22.2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" path="m289560,99060v-5080,31750,-7049,51626,-30480,121920c256540,228600,255915,237157,251460,243840v-10160,15240,-15240,35560,-30480,45720l198120,304800v-2540,7620,-3165,16177,-7620,22860c178766,345261,161648,354515,144780,365760v-13412,40236,-3165,16177,-38100,68580c101600,441960,94336,448512,91440,457200v-2540,7620,-3719,15839,-7620,22860c74925,496071,53340,525780,53340,525780v-2540,10160,-4611,20449,-7620,30480l22860,624840r-7620,22860c12700,655320,9195,662684,7620,670560l,708660v2540,53340,3362,106790,7620,160020c8455,879119,11115,889534,15240,899160v3608,8418,11144,14669,15240,22860c34072,929204,34199,937859,38100,944880v26147,47065,19946,38698,53340,60960c104831,1046014,90209,1013507,121920,1051560v5863,7035,8089,17139,15240,22860c143432,1079438,152400,1079500,160020,1082040v5080,7620,8089,17139,15240,22860c180335,1108960,226470,1119532,228600,1120140v7723,2207,15137,5413,22860,7620c261530,1130637,271870,1132503,281940,1135380v7723,2207,14937,6300,22860,7620c327488,1146781,350520,1148080,373380,1150620v50800,-2540,101929,-1311,152400,-7620c537052,1141591,545713,1131979,556260,1127760v14915,-5966,45720,-15240,45720,-15240c642620,1051560,589280,1125220,640080,1074420v50800,-50800,-22860,2540,38100,-38100c697333,978861,671497,1049686,701040,990600v3592,-7184,3719,-15839,7620,-22860c717555,951729,739140,922020,739140,922020v2138,-12829,15240,-89255,15240,-99060c754380,804252,746406,722482,739140,693420v-3896,-15585,-10160,-30480,-15240,-45720l716280,624840v-2540,-7620,-3165,-16177,-7620,-22860c703580,594360,697139,587489,693420,579120l670560,510540v-2540,-7620,-3165,-16177,-7620,-22860l632460,441960v-5080,-7620,-12344,-14172,-15240,-22860c612140,403860,615346,382291,601980,373380l579120,358140v-2540,-7620,-1940,-17180,-7620,-22860c558548,322328,525780,304800,525780,304800v-20320,-60960,10160,10160,-30480,-30480c454660,233680,525780,264160,464820,243840v-19153,-57459,8911,11139,-30480,-38100c429322,199468,430621,189901,426720,182880v-8895,-16011,-20320,-30480,-30480,-45720c391160,129540,383896,122988,381000,114300,369972,81217,379060,97120,350520,68580l335280,22860,327660,v-7620,2540,-16588,2602,-22860,7620c297649,13341,293656,22289,289560,30480v-17259,34517,5080,36830,,68580xe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 o:connecttype="custom" o:connectlocs="108219,51826;96828,115612;93980,127572;82588,151492;74045,159465;71197,171425;54110,191358;39870,227237;34175,239197;31327,251157;19935,275077;17087,291023;8544,326903;5696,338863;2848,350823;0,370756;2848,454475;5696,470421;11392,482381;14239,494341;34175,526234;45566,550154;51262,562114;59805,566100;65501,578060;85436,586034;93980,590020;105372,594007;113915,597993;139546,601980;196504,597993;207895,590020;224982,582047;239222,562114;253461,542181;262005,518261;264853,506301;276244,482381;281940,430555;276244,362783;270548,338863;267701,326903;264853,314943;259157,302983;250613,267104;247765,255144;236374,231224;230678,219264;224982,195345;216439,187371;213591,175411;196504,159465;185112,143518;173721,127572;162329,107639;159481,95679;148090,71759;142394,59799;131002,35880;125307,11960;122459,0;113915,3987;108219,15946;108219,51826" o:connectangles="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DD4B15" wp14:editId="4A963F9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1266190</wp:posOffset>
                      </wp:positionV>
                      <wp:extent cx="1203960" cy="205740"/>
                      <wp:effectExtent l="0" t="0" r="15240" b="2286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96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4" o:spid="_x0000_s1026" style="position:absolute;margin-left:26.95pt;margin-top:99.7pt;width:94.8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" filled="f" strokecolor="#8eb4e3" strokeweight="2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127154" wp14:editId="3B926574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1273810</wp:posOffset>
                      </wp:positionV>
                      <wp:extent cx="556260" cy="167640"/>
                      <wp:effectExtent l="0" t="0" r="15240" b="2286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3" o:spid="_x0000_s1026" style="position:absolute;margin-left:54.55pt;margin-top:100.3pt;width:43.8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" filled="f" strokecolor="#8eb4e3" strokeweight="2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4AE6FC" wp14:editId="268C40A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1319530</wp:posOffset>
                      </wp:positionV>
                      <wp:extent cx="403860" cy="68580"/>
                      <wp:effectExtent l="0" t="0" r="15240" b="2667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685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2" o:spid="_x0000_s1026" style="position:absolute;margin-left:60.55pt;margin-top:103.9pt;width:31.8pt;height: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" filled="f" strokecolor="#8eb4e3" strokeweight="2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99A1FB" wp14:editId="39E80D6D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496570</wp:posOffset>
                      </wp:positionV>
                      <wp:extent cx="281940" cy="601980"/>
                      <wp:effectExtent l="57150" t="38100" r="60960" b="102870"/>
                      <wp:wrapNone/>
                      <wp:docPr id="27" name="Freihand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601980"/>
                              </a:xfrm>
                              <a:custGeom>
                                <a:avLst/>
                                <a:gdLst>
                                  <a:gd name="connsiteX0" fmla="*/ 289560 w 754380"/>
                                  <a:gd name="connsiteY0" fmla="*/ 99060 h 1150620"/>
                                  <a:gd name="connsiteX1" fmla="*/ 259080 w 754380"/>
                                  <a:gd name="connsiteY1" fmla="*/ 220980 h 1150620"/>
                                  <a:gd name="connsiteX2" fmla="*/ 251460 w 754380"/>
                                  <a:gd name="connsiteY2" fmla="*/ 243840 h 1150620"/>
                                  <a:gd name="connsiteX3" fmla="*/ 220980 w 754380"/>
                                  <a:gd name="connsiteY3" fmla="*/ 289560 h 1150620"/>
                                  <a:gd name="connsiteX4" fmla="*/ 198120 w 754380"/>
                                  <a:gd name="connsiteY4" fmla="*/ 304800 h 1150620"/>
                                  <a:gd name="connsiteX5" fmla="*/ 190500 w 754380"/>
                                  <a:gd name="connsiteY5" fmla="*/ 327660 h 1150620"/>
                                  <a:gd name="connsiteX6" fmla="*/ 144780 w 754380"/>
                                  <a:gd name="connsiteY6" fmla="*/ 365760 h 1150620"/>
                                  <a:gd name="connsiteX7" fmla="*/ 106680 w 754380"/>
                                  <a:gd name="connsiteY7" fmla="*/ 434340 h 1150620"/>
                                  <a:gd name="connsiteX8" fmla="*/ 91440 w 754380"/>
                                  <a:gd name="connsiteY8" fmla="*/ 457200 h 1150620"/>
                                  <a:gd name="connsiteX9" fmla="*/ 83820 w 754380"/>
                                  <a:gd name="connsiteY9" fmla="*/ 480060 h 1150620"/>
                                  <a:gd name="connsiteX10" fmla="*/ 53340 w 754380"/>
                                  <a:gd name="connsiteY10" fmla="*/ 525780 h 1150620"/>
                                  <a:gd name="connsiteX11" fmla="*/ 45720 w 754380"/>
                                  <a:gd name="connsiteY11" fmla="*/ 556260 h 1150620"/>
                                  <a:gd name="connsiteX12" fmla="*/ 22860 w 754380"/>
                                  <a:gd name="connsiteY12" fmla="*/ 624840 h 1150620"/>
                                  <a:gd name="connsiteX13" fmla="*/ 15240 w 754380"/>
                                  <a:gd name="connsiteY13" fmla="*/ 647700 h 1150620"/>
                                  <a:gd name="connsiteX14" fmla="*/ 7620 w 754380"/>
                                  <a:gd name="connsiteY14" fmla="*/ 670560 h 1150620"/>
                                  <a:gd name="connsiteX15" fmla="*/ 0 w 754380"/>
                                  <a:gd name="connsiteY15" fmla="*/ 708660 h 1150620"/>
                                  <a:gd name="connsiteX16" fmla="*/ 7620 w 754380"/>
                                  <a:gd name="connsiteY16" fmla="*/ 868680 h 1150620"/>
                                  <a:gd name="connsiteX17" fmla="*/ 15240 w 754380"/>
                                  <a:gd name="connsiteY17" fmla="*/ 899160 h 1150620"/>
                                  <a:gd name="connsiteX18" fmla="*/ 30480 w 754380"/>
                                  <a:gd name="connsiteY18" fmla="*/ 922020 h 1150620"/>
                                  <a:gd name="connsiteX19" fmla="*/ 38100 w 754380"/>
                                  <a:gd name="connsiteY19" fmla="*/ 944880 h 1150620"/>
                                  <a:gd name="connsiteX20" fmla="*/ 91440 w 754380"/>
                                  <a:gd name="connsiteY20" fmla="*/ 1005840 h 1150620"/>
                                  <a:gd name="connsiteX21" fmla="*/ 121920 w 754380"/>
                                  <a:gd name="connsiteY21" fmla="*/ 1051560 h 1150620"/>
                                  <a:gd name="connsiteX22" fmla="*/ 137160 w 754380"/>
                                  <a:gd name="connsiteY22" fmla="*/ 1074420 h 1150620"/>
                                  <a:gd name="connsiteX23" fmla="*/ 160020 w 754380"/>
                                  <a:gd name="connsiteY23" fmla="*/ 1082040 h 1150620"/>
                                  <a:gd name="connsiteX24" fmla="*/ 175260 w 754380"/>
                                  <a:gd name="connsiteY24" fmla="*/ 1104900 h 1150620"/>
                                  <a:gd name="connsiteX25" fmla="*/ 228600 w 754380"/>
                                  <a:gd name="connsiteY25" fmla="*/ 1120140 h 1150620"/>
                                  <a:gd name="connsiteX26" fmla="*/ 251460 w 754380"/>
                                  <a:gd name="connsiteY26" fmla="*/ 1127760 h 1150620"/>
                                  <a:gd name="connsiteX27" fmla="*/ 281940 w 754380"/>
                                  <a:gd name="connsiteY27" fmla="*/ 1135380 h 1150620"/>
                                  <a:gd name="connsiteX28" fmla="*/ 304800 w 754380"/>
                                  <a:gd name="connsiteY28" fmla="*/ 1143000 h 1150620"/>
                                  <a:gd name="connsiteX29" fmla="*/ 373380 w 754380"/>
                                  <a:gd name="connsiteY29" fmla="*/ 1150620 h 1150620"/>
                                  <a:gd name="connsiteX30" fmla="*/ 525780 w 754380"/>
                                  <a:gd name="connsiteY30" fmla="*/ 1143000 h 1150620"/>
                                  <a:gd name="connsiteX31" fmla="*/ 556260 w 754380"/>
                                  <a:gd name="connsiteY31" fmla="*/ 1127760 h 1150620"/>
                                  <a:gd name="connsiteX32" fmla="*/ 601980 w 754380"/>
                                  <a:gd name="connsiteY32" fmla="*/ 1112520 h 1150620"/>
                                  <a:gd name="connsiteX33" fmla="*/ 640080 w 754380"/>
                                  <a:gd name="connsiteY33" fmla="*/ 1074420 h 1150620"/>
                                  <a:gd name="connsiteX34" fmla="*/ 678180 w 754380"/>
                                  <a:gd name="connsiteY34" fmla="*/ 1036320 h 1150620"/>
                                  <a:gd name="connsiteX35" fmla="*/ 701040 w 754380"/>
                                  <a:gd name="connsiteY35" fmla="*/ 990600 h 1150620"/>
                                  <a:gd name="connsiteX36" fmla="*/ 708660 w 754380"/>
                                  <a:gd name="connsiteY36" fmla="*/ 967740 h 1150620"/>
                                  <a:gd name="connsiteX37" fmla="*/ 739140 w 754380"/>
                                  <a:gd name="connsiteY37" fmla="*/ 922020 h 1150620"/>
                                  <a:gd name="connsiteX38" fmla="*/ 754380 w 754380"/>
                                  <a:gd name="connsiteY38" fmla="*/ 822960 h 1150620"/>
                                  <a:gd name="connsiteX39" fmla="*/ 739140 w 754380"/>
                                  <a:gd name="connsiteY39" fmla="*/ 693420 h 1150620"/>
                                  <a:gd name="connsiteX40" fmla="*/ 723900 w 754380"/>
                                  <a:gd name="connsiteY40" fmla="*/ 647700 h 1150620"/>
                                  <a:gd name="connsiteX41" fmla="*/ 716280 w 754380"/>
                                  <a:gd name="connsiteY41" fmla="*/ 624840 h 1150620"/>
                                  <a:gd name="connsiteX42" fmla="*/ 708660 w 754380"/>
                                  <a:gd name="connsiteY42" fmla="*/ 601980 h 1150620"/>
                                  <a:gd name="connsiteX43" fmla="*/ 693420 w 754380"/>
                                  <a:gd name="connsiteY43" fmla="*/ 579120 h 1150620"/>
                                  <a:gd name="connsiteX44" fmla="*/ 670560 w 754380"/>
                                  <a:gd name="connsiteY44" fmla="*/ 510540 h 1150620"/>
                                  <a:gd name="connsiteX45" fmla="*/ 662940 w 754380"/>
                                  <a:gd name="connsiteY45" fmla="*/ 487680 h 1150620"/>
                                  <a:gd name="connsiteX46" fmla="*/ 632460 w 754380"/>
                                  <a:gd name="connsiteY46" fmla="*/ 441960 h 1150620"/>
                                  <a:gd name="connsiteX47" fmla="*/ 617220 w 754380"/>
                                  <a:gd name="connsiteY47" fmla="*/ 419100 h 1150620"/>
                                  <a:gd name="connsiteX48" fmla="*/ 601980 w 754380"/>
                                  <a:gd name="connsiteY48" fmla="*/ 373380 h 1150620"/>
                                  <a:gd name="connsiteX49" fmla="*/ 579120 w 754380"/>
                                  <a:gd name="connsiteY49" fmla="*/ 358140 h 1150620"/>
                                  <a:gd name="connsiteX50" fmla="*/ 571500 w 754380"/>
                                  <a:gd name="connsiteY50" fmla="*/ 335280 h 1150620"/>
                                  <a:gd name="connsiteX51" fmla="*/ 525780 w 754380"/>
                                  <a:gd name="connsiteY51" fmla="*/ 304800 h 1150620"/>
                                  <a:gd name="connsiteX52" fmla="*/ 495300 w 754380"/>
                                  <a:gd name="connsiteY52" fmla="*/ 274320 h 1150620"/>
                                  <a:gd name="connsiteX53" fmla="*/ 464820 w 754380"/>
                                  <a:gd name="connsiteY53" fmla="*/ 243840 h 1150620"/>
                                  <a:gd name="connsiteX54" fmla="*/ 434340 w 754380"/>
                                  <a:gd name="connsiteY54" fmla="*/ 205740 h 1150620"/>
                                  <a:gd name="connsiteX55" fmla="*/ 426720 w 754380"/>
                                  <a:gd name="connsiteY55" fmla="*/ 182880 h 1150620"/>
                                  <a:gd name="connsiteX56" fmla="*/ 396240 w 754380"/>
                                  <a:gd name="connsiteY56" fmla="*/ 137160 h 1150620"/>
                                  <a:gd name="connsiteX57" fmla="*/ 381000 w 754380"/>
                                  <a:gd name="connsiteY57" fmla="*/ 114300 h 1150620"/>
                                  <a:gd name="connsiteX58" fmla="*/ 350520 w 754380"/>
                                  <a:gd name="connsiteY58" fmla="*/ 68580 h 1150620"/>
                                  <a:gd name="connsiteX59" fmla="*/ 335280 w 754380"/>
                                  <a:gd name="connsiteY59" fmla="*/ 22860 h 1150620"/>
                                  <a:gd name="connsiteX60" fmla="*/ 327660 w 754380"/>
                                  <a:gd name="connsiteY60" fmla="*/ 0 h 1150620"/>
                                  <a:gd name="connsiteX61" fmla="*/ 304800 w 754380"/>
                                  <a:gd name="connsiteY61" fmla="*/ 7620 h 1150620"/>
                                  <a:gd name="connsiteX62" fmla="*/ 289560 w 754380"/>
                                  <a:gd name="connsiteY62" fmla="*/ 30480 h 1150620"/>
                                  <a:gd name="connsiteX63" fmla="*/ 289560 w 754380"/>
                                  <a:gd name="connsiteY63" fmla="*/ 99060 h 1150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</a:cxnLst>
                                <a:rect l="l" t="t" r="r" b="b"/>
                                <a:pathLst>
                                  <a:path w="754380" h="1150620">
                                    <a:moveTo>
                                      <a:pt x="289560" y="99060"/>
                                    </a:moveTo>
                                    <a:cubicBezTo>
                                      <a:pt x="284480" y="130810"/>
                                      <a:pt x="282511" y="150686"/>
                                      <a:pt x="259080" y="220980"/>
                                    </a:cubicBezTo>
                                    <a:cubicBezTo>
                                      <a:pt x="256540" y="228600"/>
                                      <a:pt x="255915" y="237157"/>
                                      <a:pt x="251460" y="243840"/>
                                    </a:cubicBezTo>
                                    <a:cubicBezTo>
                                      <a:pt x="241300" y="259080"/>
                                      <a:pt x="236220" y="279400"/>
                                      <a:pt x="220980" y="289560"/>
                                    </a:cubicBezTo>
                                    <a:lnTo>
                                      <a:pt x="198120" y="304800"/>
                                    </a:lnTo>
                                    <a:cubicBezTo>
                                      <a:pt x="195580" y="312420"/>
                                      <a:pt x="194955" y="320977"/>
                                      <a:pt x="190500" y="327660"/>
                                    </a:cubicBezTo>
                                    <a:cubicBezTo>
                                      <a:pt x="178766" y="345261"/>
                                      <a:pt x="161648" y="354515"/>
                                      <a:pt x="144780" y="365760"/>
                                    </a:cubicBezTo>
                                    <a:cubicBezTo>
                                      <a:pt x="131368" y="405996"/>
                                      <a:pt x="141615" y="381937"/>
                                      <a:pt x="106680" y="434340"/>
                                    </a:cubicBezTo>
                                    <a:cubicBezTo>
                                      <a:pt x="101600" y="441960"/>
                                      <a:pt x="94336" y="448512"/>
                                      <a:pt x="91440" y="457200"/>
                                    </a:cubicBezTo>
                                    <a:cubicBezTo>
                                      <a:pt x="88900" y="464820"/>
                                      <a:pt x="87721" y="473039"/>
                                      <a:pt x="83820" y="480060"/>
                                    </a:cubicBezTo>
                                    <a:cubicBezTo>
                                      <a:pt x="74925" y="496071"/>
                                      <a:pt x="53340" y="525780"/>
                                      <a:pt x="53340" y="525780"/>
                                    </a:cubicBezTo>
                                    <a:cubicBezTo>
                                      <a:pt x="50800" y="535940"/>
                                      <a:pt x="48729" y="546229"/>
                                      <a:pt x="45720" y="556260"/>
                                    </a:cubicBezTo>
                                    <a:lnTo>
                                      <a:pt x="22860" y="624840"/>
                                    </a:lnTo>
                                    <a:lnTo>
                                      <a:pt x="15240" y="647700"/>
                                    </a:lnTo>
                                    <a:cubicBezTo>
                                      <a:pt x="12700" y="655320"/>
                                      <a:pt x="9195" y="662684"/>
                                      <a:pt x="7620" y="670560"/>
                                    </a:cubicBezTo>
                                    <a:lnTo>
                                      <a:pt x="0" y="708660"/>
                                    </a:lnTo>
                                    <a:cubicBezTo>
                                      <a:pt x="2540" y="762000"/>
                                      <a:pt x="3362" y="815450"/>
                                      <a:pt x="7620" y="868680"/>
                                    </a:cubicBezTo>
                                    <a:cubicBezTo>
                                      <a:pt x="8455" y="879119"/>
                                      <a:pt x="11115" y="889534"/>
                                      <a:pt x="15240" y="899160"/>
                                    </a:cubicBezTo>
                                    <a:cubicBezTo>
                                      <a:pt x="18848" y="907578"/>
                                      <a:pt x="26384" y="913829"/>
                                      <a:pt x="30480" y="922020"/>
                                    </a:cubicBezTo>
                                    <a:cubicBezTo>
                                      <a:pt x="34072" y="929204"/>
                                      <a:pt x="34199" y="937859"/>
                                      <a:pt x="38100" y="944880"/>
                                    </a:cubicBezTo>
                                    <a:cubicBezTo>
                                      <a:pt x="64247" y="991945"/>
                                      <a:pt x="58046" y="983578"/>
                                      <a:pt x="91440" y="1005840"/>
                                    </a:cubicBezTo>
                                    <a:cubicBezTo>
                                      <a:pt x="104831" y="1046014"/>
                                      <a:pt x="90209" y="1013507"/>
                                      <a:pt x="121920" y="1051560"/>
                                    </a:cubicBezTo>
                                    <a:cubicBezTo>
                                      <a:pt x="127783" y="1058595"/>
                                      <a:pt x="130009" y="1068699"/>
                                      <a:pt x="137160" y="1074420"/>
                                    </a:cubicBezTo>
                                    <a:cubicBezTo>
                                      <a:pt x="143432" y="1079438"/>
                                      <a:pt x="152400" y="1079500"/>
                                      <a:pt x="160020" y="1082040"/>
                                    </a:cubicBezTo>
                                    <a:cubicBezTo>
                                      <a:pt x="165100" y="1089660"/>
                                      <a:pt x="168109" y="1099179"/>
                                      <a:pt x="175260" y="1104900"/>
                                    </a:cubicBezTo>
                                    <a:cubicBezTo>
                                      <a:pt x="180335" y="1108960"/>
                                      <a:pt x="226470" y="1119532"/>
                                      <a:pt x="228600" y="1120140"/>
                                    </a:cubicBezTo>
                                    <a:cubicBezTo>
                                      <a:pt x="236323" y="1122347"/>
                                      <a:pt x="243737" y="1125553"/>
                                      <a:pt x="251460" y="1127760"/>
                                    </a:cubicBezTo>
                                    <a:cubicBezTo>
                                      <a:pt x="261530" y="1130637"/>
                                      <a:pt x="271870" y="1132503"/>
                                      <a:pt x="281940" y="1135380"/>
                                    </a:cubicBezTo>
                                    <a:cubicBezTo>
                                      <a:pt x="289663" y="1137587"/>
                                      <a:pt x="296877" y="1141680"/>
                                      <a:pt x="304800" y="1143000"/>
                                    </a:cubicBezTo>
                                    <a:cubicBezTo>
                                      <a:pt x="327488" y="1146781"/>
                                      <a:pt x="350520" y="1148080"/>
                                      <a:pt x="373380" y="1150620"/>
                                    </a:cubicBezTo>
                                    <a:cubicBezTo>
                                      <a:pt x="424180" y="1148080"/>
                                      <a:pt x="475309" y="1149309"/>
                                      <a:pt x="525780" y="1143000"/>
                                    </a:cubicBezTo>
                                    <a:cubicBezTo>
                                      <a:pt x="537052" y="1141591"/>
                                      <a:pt x="545713" y="1131979"/>
                                      <a:pt x="556260" y="1127760"/>
                                    </a:cubicBezTo>
                                    <a:cubicBezTo>
                                      <a:pt x="571175" y="1121794"/>
                                      <a:pt x="601980" y="1112520"/>
                                      <a:pt x="601980" y="1112520"/>
                                    </a:cubicBezTo>
                                    <a:cubicBezTo>
                                      <a:pt x="642620" y="1051560"/>
                                      <a:pt x="589280" y="1125220"/>
                                      <a:pt x="640080" y="1074420"/>
                                    </a:cubicBezTo>
                                    <a:cubicBezTo>
                                      <a:pt x="690880" y="1023620"/>
                                      <a:pt x="617220" y="1076960"/>
                                      <a:pt x="678180" y="1036320"/>
                                    </a:cubicBezTo>
                                    <a:cubicBezTo>
                                      <a:pt x="697333" y="978861"/>
                                      <a:pt x="671497" y="1049686"/>
                                      <a:pt x="701040" y="990600"/>
                                    </a:cubicBezTo>
                                    <a:cubicBezTo>
                                      <a:pt x="704632" y="983416"/>
                                      <a:pt x="704759" y="974761"/>
                                      <a:pt x="708660" y="967740"/>
                                    </a:cubicBezTo>
                                    <a:cubicBezTo>
                                      <a:pt x="717555" y="951729"/>
                                      <a:pt x="739140" y="922020"/>
                                      <a:pt x="739140" y="922020"/>
                                    </a:cubicBezTo>
                                    <a:cubicBezTo>
                                      <a:pt x="741278" y="909191"/>
                                      <a:pt x="754380" y="832765"/>
                                      <a:pt x="754380" y="822960"/>
                                    </a:cubicBezTo>
                                    <a:cubicBezTo>
                                      <a:pt x="754380" y="804252"/>
                                      <a:pt x="746406" y="722482"/>
                                      <a:pt x="739140" y="693420"/>
                                    </a:cubicBezTo>
                                    <a:cubicBezTo>
                                      <a:pt x="735244" y="677835"/>
                                      <a:pt x="728980" y="662940"/>
                                      <a:pt x="723900" y="647700"/>
                                    </a:cubicBezTo>
                                    <a:lnTo>
                                      <a:pt x="716280" y="624840"/>
                                    </a:lnTo>
                                    <a:cubicBezTo>
                                      <a:pt x="713740" y="617220"/>
                                      <a:pt x="713115" y="608663"/>
                                      <a:pt x="708660" y="601980"/>
                                    </a:cubicBezTo>
                                    <a:cubicBezTo>
                                      <a:pt x="703580" y="594360"/>
                                      <a:pt x="697139" y="587489"/>
                                      <a:pt x="693420" y="579120"/>
                                    </a:cubicBezTo>
                                    <a:lnTo>
                                      <a:pt x="670560" y="510540"/>
                                    </a:lnTo>
                                    <a:cubicBezTo>
                                      <a:pt x="668020" y="502920"/>
                                      <a:pt x="667395" y="494363"/>
                                      <a:pt x="662940" y="487680"/>
                                    </a:cubicBezTo>
                                    <a:lnTo>
                                      <a:pt x="632460" y="441960"/>
                                    </a:lnTo>
                                    <a:cubicBezTo>
                                      <a:pt x="627380" y="434340"/>
                                      <a:pt x="620116" y="427788"/>
                                      <a:pt x="617220" y="419100"/>
                                    </a:cubicBezTo>
                                    <a:cubicBezTo>
                                      <a:pt x="612140" y="403860"/>
                                      <a:pt x="615346" y="382291"/>
                                      <a:pt x="601980" y="373380"/>
                                    </a:cubicBezTo>
                                    <a:lnTo>
                                      <a:pt x="579120" y="358140"/>
                                    </a:lnTo>
                                    <a:cubicBezTo>
                                      <a:pt x="576580" y="350520"/>
                                      <a:pt x="577180" y="340960"/>
                                      <a:pt x="571500" y="335280"/>
                                    </a:cubicBezTo>
                                    <a:cubicBezTo>
                                      <a:pt x="558548" y="322328"/>
                                      <a:pt x="525780" y="304800"/>
                                      <a:pt x="525780" y="304800"/>
                                    </a:cubicBezTo>
                                    <a:cubicBezTo>
                                      <a:pt x="505460" y="243840"/>
                                      <a:pt x="535940" y="314960"/>
                                      <a:pt x="495300" y="274320"/>
                                    </a:cubicBezTo>
                                    <a:cubicBezTo>
                                      <a:pt x="454660" y="233680"/>
                                      <a:pt x="525780" y="264160"/>
                                      <a:pt x="464820" y="243840"/>
                                    </a:cubicBezTo>
                                    <a:cubicBezTo>
                                      <a:pt x="445667" y="186381"/>
                                      <a:pt x="473731" y="254979"/>
                                      <a:pt x="434340" y="205740"/>
                                    </a:cubicBezTo>
                                    <a:cubicBezTo>
                                      <a:pt x="429322" y="199468"/>
                                      <a:pt x="430621" y="189901"/>
                                      <a:pt x="426720" y="182880"/>
                                    </a:cubicBezTo>
                                    <a:cubicBezTo>
                                      <a:pt x="417825" y="166869"/>
                                      <a:pt x="406400" y="152400"/>
                                      <a:pt x="396240" y="137160"/>
                                    </a:cubicBezTo>
                                    <a:cubicBezTo>
                                      <a:pt x="391160" y="129540"/>
                                      <a:pt x="383896" y="122988"/>
                                      <a:pt x="381000" y="114300"/>
                                    </a:cubicBezTo>
                                    <a:cubicBezTo>
                                      <a:pt x="369972" y="81217"/>
                                      <a:pt x="379060" y="97120"/>
                                      <a:pt x="350520" y="68580"/>
                                    </a:cubicBezTo>
                                    <a:lnTo>
                                      <a:pt x="335280" y="22860"/>
                                    </a:lnTo>
                                    <a:lnTo>
                                      <a:pt x="327660" y="0"/>
                                    </a:lnTo>
                                    <a:cubicBezTo>
                                      <a:pt x="320040" y="2540"/>
                                      <a:pt x="311072" y="2602"/>
                                      <a:pt x="304800" y="7620"/>
                                    </a:cubicBezTo>
                                    <a:cubicBezTo>
                                      <a:pt x="297649" y="13341"/>
                                      <a:pt x="293656" y="22289"/>
                                      <a:pt x="289560" y="30480"/>
                                    </a:cubicBezTo>
                                    <a:cubicBezTo>
                                      <a:pt x="272301" y="64997"/>
                                      <a:pt x="294640" y="67310"/>
                                      <a:pt x="289560" y="9906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7" o:spid="_x0000_s1026" style="position:absolute;margin-left:59.95pt;margin-top:39.1pt;width:22.2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" path="m289560,99060v-5080,31750,-7049,51626,-30480,121920c256540,228600,255915,237157,251460,243840v-10160,15240,-15240,35560,-30480,45720l198120,304800v-2540,7620,-3165,16177,-7620,22860c178766,345261,161648,354515,144780,365760v-13412,40236,-3165,16177,-38100,68580c101600,441960,94336,448512,91440,457200v-2540,7620,-3719,15839,-7620,22860c74925,496071,53340,525780,53340,525780v-2540,10160,-4611,20449,-7620,30480l22860,624840r-7620,22860c12700,655320,9195,662684,7620,670560l,708660v2540,53340,3362,106790,7620,160020c8455,879119,11115,889534,15240,899160v3608,8418,11144,14669,15240,22860c34072,929204,34199,937859,38100,944880v26147,47065,19946,38698,53340,60960c104831,1046014,90209,1013507,121920,1051560v5863,7035,8089,17139,15240,22860c143432,1079438,152400,1079500,160020,1082040v5080,7620,8089,17139,15240,22860c180335,1108960,226470,1119532,228600,1120140v7723,2207,15137,5413,22860,7620c261530,1130637,271870,1132503,281940,1135380v7723,2207,14937,6300,22860,7620c327488,1146781,350520,1148080,373380,1150620v50800,-2540,101929,-1311,152400,-7620c537052,1141591,545713,1131979,556260,1127760v14915,-5966,45720,-15240,45720,-15240c642620,1051560,589280,1125220,640080,1074420v50800,-50800,-22860,2540,38100,-38100c697333,978861,671497,1049686,701040,990600v3592,-7184,3719,-15839,7620,-22860c717555,951729,739140,922020,739140,922020v2138,-12829,15240,-89255,15240,-99060c754380,804252,746406,722482,739140,693420v-3896,-15585,-10160,-30480,-15240,-45720l716280,624840v-2540,-7620,-3165,-16177,-7620,-22860c703580,594360,697139,587489,693420,579120l670560,510540v-2540,-7620,-3165,-16177,-7620,-22860l632460,441960v-5080,-7620,-12344,-14172,-15240,-22860c612140,403860,615346,382291,601980,373380l579120,358140v-2540,-7620,-1940,-17180,-7620,-22860c558548,322328,525780,304800,525780,304800v-20320,-60960,10160,10160,-30480,-30480c454660,233680,525780,264160,464820,243840v-19153,-57459,8911,11139,-30480,-38100c429322,199468,430621,189901,426720,182880v-8895,-16011,-20320,-30480,-30480,-45720c391160,129540,383896,122988,381000,114300,369972,81217,379060,97120,350520,68580l335280,22860,327660,v-7620,2540,-16588,2602,-22860,7620c297649,13341,293656,22289,289560,30480v-17259,34517,5080,36830,,68580xe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 o:connecttype="custom" o:connectlocs="108219,51826;96828,115612;93980,127572;82588,151492;74045,159465;71197,171425;54110,191358;39870,227237;34175,239197;31327,251157;19935,275077;17087,291023;8544,326903;5696,338863;2848,350823;0,370756;2848,454475;5696,470421;11392,482381;14239,494341;34175,526234;45566,550154;51262,562114;59805,566100;65501,578060;85436,586034;93980,590020;105372,594007;113915,597993;139546,601980;196504,597993;207895,590020;224982,582047;239222,562114;253461,542181;262005,518261;264853,506301;276244,482381;281940,430555;276244,362783;270548,338863;267701,326903;264853,314943;259157,302983;250613,267104;247765,255144;236374,231224;230678,219264;224982,195345;216439,187371;213591,175411;196504,159465;185112,143518;173721,127572;162329,107639;159481,95679;148090,71759;142394,59799;131002,35880;125307,11960;122459,0;113915,3987;108219,15946;108219,51826" o:connectangles="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657D02A" wp14:editId="41D98C4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824230</wp:posOffset>
                      </wp:positionV>
                      <wp:extent cx="1242060" cy="1409700"/>
                      <wp:effectExtent l="0" t="0" r="15240" b="1905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1409700"/>
                                <a:chOff x="0" y="0"/>
                                <a:chExt cx="1242060" cy="1409700"/>
                              </a:xfrm>
                            </wpg:grpSpPr>
                            <wps:wsp>
                              <wps:cNvPr id="25" name="Zylinder 23"/>
                              <wps:cNvSpPr/>
                              <wps:spPr>
                                <a:xfrm>
                                  <a:off x="0" y="419100"/>
                                  <a:ext cx="1242060" cy="975360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ysClr val="window" lastClr="FFFFFF">
                                        <a:shade val="30000"/>
                                        <a:satMod val="115000"/>
                                      </a:sysClr>
                                    </a:gs>
                                    <a:gs pos="50000">
                                      <a:sysClr val="window" lastClr="FFFFFF">
                                        <a:shade val="67500"/>
                                        <a:satMod val="115000"/>
                                      </a:sysClr>
                                    </a:gs>
                                    <a:gs pos="100000">
                                      <a:sysClr val="window" lastClr="FFFFFF">
                                        <a:shade val="100000"/>
                                        <a:satMod val="115000"/>
                                      </a:sys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25400" cap="flat" cmpd="sng" algn="ctr">
                                  <a:solidFill>
                                    <a:srgbClr val="1F497D">
                                      <a:lumMod val="20000"/>
                                      <a:lumOff val="8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Zylinder 22"/>
                              <wps:cNvSpPr/>
                              <wps:spPr>
                                <a:xfrm>
                                  <a:off x="0" y="0"/>
                                  <a:ext cx="1242060" cy="1409700"/>
                                </a:xfrm>
                                <a:prstGeom prst="can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23" o:spid="_x0000_s1026" style="position:absolute;margin-left:25.15pt;margin-top:64.9pt;width:97.8pt;height:111pt;z-index:251671552" coordsize="12420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Zylinder 23" o:spid="_x0000_s1027" type="#_x0000_t22" style="position:absolute;top:4191;width:12420;height:9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qbMYA&#10;AADbAAAADwAAAGRycy9kb3ducmV2LnhtbESPQWvCQBSE70L/w/KEXqRujKWU6CoitJRKEdM252f2&#10;maRm34bsNsZ/7wqCx2FmvmHmy97UoqPWVZYVTMYRCOLc6ooLBT/fb0+vIJxH1lhbJgVncrBcPAzm&#10;mGh74h11qS9EgLBLUEHpfZNI6fKSDLqxbYiDd7CtQR9kW0jd4inATS3jKHqRBisOCyU2tC4pP6b/&#10;RsG2+0z35mubbdLp5He0fo/jvyxT6nHYr2YgPPX+Hr61P7SC+Bm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HqbMYAAADbAAAADwAAAAAAAAAAAAAAAACYAgAAZHJz&#10;L2Rvd25yZXYueG1sUEsFBgAAAAAEAAQA9QAAAIsDAAAAAA==&#10;" fillcolor="#959595" strokecolor="#c6d9f1" strokeweight="2pt">
                        <v:fill rotate="t" angle="90" colors="0 #959595;.5 #d6d6d6;1 white" focus="100%" type="gradient"/>
                      </v:shape>
                      <v:shape id="Zylinder 22" o:spid="_x0000_s1028" type="#_x0000_t22" style="position:absolute;width:12420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ngcQA&#10;AADbAAAADwAAAGRycy9kb3ducmV2LnhtbESPwW7CMBBE75X6D9ZW4lbsBLWCgEG0oohLD6T9gFW8&#10;JGnjdWQbkv59jYTEcTQzbzSrzWg7cSEfWscasqkCQVw503Kt4fvr43kOIkRkg51j0vBHATbrx4cV&#10;FsYNfKRLGWuRIBwK1NDE2BdShqohi2HqeuLknZy3GJP0tTQehwS3ncyVepUWW04LDfb03lD1W56t&#10;BvVZ/nievc23x2y/2GcnNfT5TuvJ07hdgog0xnv41j4YDfkL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Z4HEAAAA2wAAAA8AAAAAAAAAAAAAAAAAmAIAAGRycy9k&#10;b3ducmV2LnhtbFBLBQYAAAAABAAEAPUAAACJAwAAAAA=&#10;" adj="4758" filled="f" strokecolor="windowText" strokeweight="2pt"/>
                    </v:group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E6B83C" wp14:editId="1B36C418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671830</wp:posOffset>
                      </wp:positionV>
                      <wp:extent cx="281940" cy="601980"/>
                      <wp:effectExtent l="57150" t="38100" r="60960" b="102870"/>
                      <wp:wrapNone/>
                      <wp:docPr id="26" name="Freihand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601980"/>
                              </a:xfrm>
                              <a:custGeom>
                                <a:avLst/>
                                <a:gdLst>
                                  <a:gd name="connsiteX0" fmla="*/ 289560 w 754380"/>
                                  <a:gd name="connsiteY0" fmla="*/ 99060 h 1150620"/>
                                  <a:gd name="connsiteX1" fmla="*/ 259080 w 754380"/>
                                  <a:gd name="connsiteY1" fmla="*/ 220980 h 1150620"/>
                                  <a:gd name="connsiteX2" fmla="*/ 251460 w 754380"/>
                                  <a:gd name="connsiteY2" fmla="*/ 243840 h 1150620"/>
                                  <a:gd name="connsiteX3" fmla="*/ 220980 w 754380"/>
                                  <a:gd name="connsiteY3" fmla="*/ 289560 h 1150620"/>
                                  <a:gd name="connsiteX4" fmla="*/ 198120 w 754380"/>
                                  <a:gd name="connsiteY4" fmla="*/ 304800 h 1150620"/>
                                  <a:gd name="connsiteX5" fmla="*/ 190500 w 754380"/>
                                  <a:gd name="connsiteY5" fmla="*/ 327660 h 1150620"/>
                                  <a:gd name="connsiteX6" fmla="*/ 144780 w 754380"/>
                                  <a:gd name="connsiteY6" fmla="*/ 365760 h 1150620"/>
                                  <a:gd name="connsiteX7" fmla="*/ 106680 w 754380"/>
                                  <a:gd name="connsiteY7" fmla="*/ 434340 h 1150620"/>
                                  <a:gd name="connsiteX8" fmla="*/ 91440 w 754380"/>
                                  <a:gd name="connsiteY8" fmla="*/ 457200 h 1150620"/>
                                  <a:gd name="connsiteX9" fmla="*/ 83820 w 754380"/>
                                  <a:gd name="connsiteY9" fmla="*/ 480060 h 1150620"/>
                                  <a:gd name="connsiteX10" fmla="*/ 53340 w 754380"/>
                                  <a:gd name="connsiteY10" fmla="*/ 525780 h 1150620"/>
                                  <a:gd name="connsiteX11" fmla="*/ 45720 w 754380"/>
                                  <a:gd name="connsiteY11" fmla="*/ 556260 h 1150620"/>
                                  <a:gd name="connsiteX12" fmla="*/ 22860 w 754380"/>
                                  <a:gd name="connsiteY12" fmla="*/ 624840 h 1150620"/>
                                  <a:gd name="connsiteX13" fmla="*/ 15240 w 754380"/>
                                  <a:gd name="connsiteY13" fmla="*/ 647700 h 1150620"/>
                                  <a:gd name="connsiteX14" fmla="*/ 7620 w 754380"/>
                                  <a:gd name="connsiteY14" fmla="*/ 670560 h 1150620"/>
                                  <a:gd name="connsiteX15" fmla="*/ 0 w 754380"/>
                                  <a:gd name="connsiteY15" fmla="*/ 708660 h 1150620"/>
                                  <a:gd name="connsiteX16" fmla="*/ 7620 w 754380"/>
                                  <a:gd name="connsiteY16" fmla="*/ 868680 h 1150620"/>
                                  <a:gd name="connsiteX17" fmla="*/ 15240 w 754380"/>
                                  <a:gd name="connsiteY17" fmla="*/ 899160 h 1150620"/>
                                  <a:gd name="connsiteX18" fmla="*/ 30480 w 754380"/>
                                  <a:gd name="connsiteY18" fmla="*/ 922020 h 1150620"/>
                                  <a:gd name="connsiteX19" fmla="*/ 38100 w 754380"/>
                                  <a:gd name="connsiteY19" fmla="*/ 944880 h 1150620"/>
                                  <a:gd name="connsiteX20" fmla="*/ 91440 w 754380"/>
                                  <a:gd name="connsiteY20" fmla="*/ 1005840 h 1150620"/>
                                  <a:gd name="connsiteX21" fmla="*/ 121920 w 754380"/>
                                  <a:gd name="connsiteY21" fmla="*/ 1051560 h 1150620"/>
                                  <a:gd name="connsiteX22" fmla="*/ 137160 w 754380"/>
                                  <a:gd name="connsiteY22" fmla="*/ 1074420 h 1150620"/>
                                  <a:gd name="connsiteX23" fmla="*/ 160020 w 754380"/>
                                  <a:gd name="connsiteY23" fmla="*/ 1082040 h 1150620"/>
                                  <a:gd name="connsiteX24" fmla="*/ 175260 w 754380"/>
                                  <a:gd name="connsiteY24" fmla="*/ 1104900 h 1150620"/>
                                  <a:gd name="connsiteX25" fmla="*/ 228600 w 754380"/>
                                  <a:gd name="connsiteY25" fmla="*/ 1120140 h 1150620"/>
                                  <a:gd name="connsiteX26" fmla="*/ 251460 w 754380"/>
                                  <a:gd name="connsiteY26" fmla="*/ 1127760 h 1150620"/>
                                  <a:gd name="connsiteX27" fmla="*/ 281940 w 754380"/>
                                  <a:gd name="connsiteY27" fmla="*/ 1135380 h 1150620"/>
                                  <a:gd name="connsiteX28" fmla="*/ 304800 w 754380"/>
                                  <a:gd name="connsiteY28" fmla="*/ 1143000 h 1150620"/>
                                  <a:gd name="connsiteX29" fmla="*/ 373380 w 754380"/>
                                  <a:gd name="connsiteY29" fmla="*/ 1150620 h 1150620"/>
                                  <a:gd name="connsiteX30" fmla="*/ 525780 w 754380"/>
                                  <a:gd name="connsiteY30" fmla="*/ 1143000 h 1150620"/>
                                  <a:gd name="connsiteX31" fmla="*/ 556260 w 754380"/>
                                  <a:gd name="connsiteY31" fmla="*/ 1127760 h 1150620"/>
                                  <a:gd name="connsiteX32" fmla="*/ 601980 w 754380"/>
                                  <a:gd name="connsiteY32" fmla="*/ 1112520 h 1150620"/>
                                  <a:gd name="connsiteX33" fmla="*/ 640080 w 754380"/>
                                  <a:gd name="connsiteY33" fmla="*/ 1074420 h 1150620"/>
                                  <a:gd name="connsiteX34" fmla="*/ 678180 w 754380"/>
                                  <a:gd name="connsiteY34" fmla="*/ 1036320 h 1150620"/>
                                  <a:gd name="connsiteX35" fmla="*/ 701040 w 754380"/>
                                  <a:gd name="connsiteY35" fmla="*/ 990600 h 1150620"/>
                                  <a:gd name="connsiteX36" fmla="*/ 708660 w 754380"/>
                                  <a:gd name="connsiteY36" fmla="*/ 967740 h 1150620"/>
                                  <a:gd name="connsiteX37" fmla="*/ 739140 w 754380"/>
                                  <a:gd name="connsiteY37" fmla="*/ 922020 h 1150620"/>
                                  <a:gd name="connsiteX38" fmla="*/ 754380 w 754380"/>
                                  <a:gd name="connsiteY38" fmla="*/ 822960 h 1150620"/>
                                  <a:gd name="connsiteX39" fmla="*/ 739140 w 754380"/>
                                  <a:gd name="connsiteY39" fmla="*/ 693420 h 1150620"/>
                                  <a:gd name="connsiteX40" fmla="*/ 723900 w 754380"/>
                                  <a:gd name="connsiteY40" fmla="*/ 647700 h 1150620"/>
                                  <a:gd name="connsiteX41" fmla="*/ 716280 w 754380"/>
                                  <a:gd name="connsiteY41" fmla="*/ 624840 h 1150620"/>
                                  <a:gd name="connsiteX42" fmla="*/ 708660 w 754380"/>
                                  <a:gd name="connsiteY42" fmla="*/ 601980 h 1150620"/>
                                  <a:gd name="connsiteX43" fmla="*/ 693420 w 754380"/>
                                  <a:gd name="connsiteY43" fmla="*/ 579120 h 1150620"/>
                                  <a:gd name="connsiteX44" fmla="*/ 670560 w 754380"/>
                                  <a:gd name="connsiteY44" fmla="*/ 510540 h 1150620"/>
                                  <a:gd name="connsiteX45" fmla="*/ 662940 w 754380"/>
                                  <a:gd name="connsiteY45" fmla="*/ 487680 h 1150620"/>
                                  <a:gd name="connsiteX46" fmla="*/ 632460 w 754380"/>
                                  <a:gd name="connsiteY46" fmla="*/ 441960 h 1150620"/>
                                  <a:gd name="connsiteX47" fmla="*/ 617220 w 754380"/>
                                  <a:gd name="connsiteY47" fmla="*/ 419100 h 1150620"/>
                                  <a:gd name="connsiteX48" fmla="*/ 601980 w 754380"/>
                                  <a:gd name="connsiteY48" fmla="*/ 373380 h 1150620"/>
                                  <a:gd name="connsiteX49" fmla="*/ 579120 w 754380"/>
                                  <a:gd name="connsiteY49" fmla="*/ 358140 h 1150620"/>
                                  <a:gd name="connsiteX50" fmla="*/ 571500 w 754380"/>
                                  <a:gd name="connsiteY50" fmla="*/ 335280 h 1150620"/>
                                  <a:gd name="connsiteX51" fmla="*/ 525780 w 754380"/>
                                  <a:gd name="connsiteY51" fmla="*/ 304800 h 1150620"/>
                                  <a:gd name="connsiteX52" fmla="*/ 495300 w 754380"/>
                                  <a:gd name="connsiteY52" fmla="*/ 274320 h 1150620"/>
                                  <a:gd name="connsiteX53" fmla="*/ 464820 w 754380"/>
                                  <a:gd name="connsiteY53" fmla="*/ 243840 h 1150620"/>
                                  <a:gd name="connsiteX54" fmla="*/ 434340 w 754380"/>
                                  <a:gd name="connsiteY54" fmla="*/ 205740 h 1150620"/>
                                  <a:gd name="connsiteX55" fmla="*/ 426720 w 754380"/>
                                  <a:gd name="connsiteY55" fmla="*/ 182880 h 1150620"/>
                                  <a:gd name="connsiteX56" fmla="*/ 396240 w 754380"/>
                                  <a:gd name="connsiteY56" fmla="*/ 137160 h 1150620"/>
                                  <a:gd name="connsiteX57" fmla="*/ 381000 w 754380"/>
                                  <a:gd name="connsiteY57" fmla="*/ 114300 h 1150620"/>
                                  <a:gd name="connsiteX58" fmla="*/ 350520 w 754380"/>
                                  <a:gd name="connsiteY58" fmla="*/ 68580 h 1150620"/>
                                  <a:gd name="connsiteX59" fmla="*/ 335280 w 754380"/>
                                  <a:gd name="connsiteY59" fmla="*/ 22860 h 1150620"/>
                                  <a:gd name="connsiteX60" fmla="*/ 327660 w 754380"/>
                                  <a:gd name="connsiteY60" fmla="*/ 0 h 1150620"/>
                                  <a:gd name="connsiteX61" fmla="*/ 304800 w 754380"/>
                                  <a:gd name="connsiteY61" fmla="*/ 7620 h 1150620"/>
                                  <a:gd name="connsiteX62" fmla="*/ 289560 w 754380"/>
                                  <a:gd name="connsiteY62" fmla="*/ 30480 h 1150620"/>
                                  <a:gd name="connsiteX63" fmla="*/ 289560 w 754380"/>
                                  <a:gd name="connsiteY63" fmla="*/ 99060 h 1150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</a:cxnLst>
                                <a:rect l="l" t="t" r="r" b="b"/>
                                <a:pathLst>
                                  <a:path w="754380" h="1150620">
                                    <a:moveTo>
                                      <a:pt x="289560" y="99060"/>
                                    </a:moveTo>
                                    <a:cubicBezTo>
                                      <a:pt x="284480" y="130810"/>
                                      <a:pt x="282511" y="150686"/>
                                      <a:pt x="259080" y="220980"/>
                                    </a:cubicBezTo>
                                    <a:cubicBezTo>
                                      <a:pt x="256540" y="228600"/>
                                      <a:pt x="255915" y="237157"/>
                                      <a:pt x="251460" y="243840"/>
                                    </a:cubicBezTo>
                                    <a:cubicBezTo>
                                      <a:pt x="241300" y="259080"/>
                                      <a:pt x="236220" y="279400"/>
                                      <a:pt x="220980" y="289560"/>
                                    </a:cubicBezTo>
                                    <a:lnTo>
                                      <a:pt x="198120" y="304800"/>
                                    </a:lnTo>
                                    <a:cubicBezTo>
                                      <a:pt x="195580" y="312420"/>
                                      <a:pt x="194955" y="320977"/>
                                      <a:pt x="190500" y="327660"/>
                                    </a:cubicBezTo>
                                    <a:cubicBezTo>
                                      <a:pt x="178766" y="345261"/>
                                      <a:pt x="161648" y="354515"/>
                                      <a:pt x="144780" y="365760"/>
                                    </a:cubicBezTo>
                                    <a:cubicBezTo>
                                      <a:pt x="131368" y="405996"/>
                                      <a:pt x="141615" y="381937"/>
                                      <a:pt x="106680" y="434340"/>
                                    </a:cubicBezTo>
                                    <a:cubicBezTo>
                                      <a:pt x="101600" y="441960"/>
                                      <a:pt x="94336" y="448512"/>
                                      <a:pt x="91440" y="457200"/>
                                    </a:cubicBezTo>
                                    <a:cubicBezTo>
                                      <a:pt x="88900" y="464820"/>
                                      <a:pt x="87721" y="473039"/>
                                      <a:pt x="83820" y="480060"/>
                                    </a:cubicBezTo>
                                    <a:cubicBezTo>
                                      <a:pt x="74925" y="496071"/>
                                      <a:pt x="53340" y="525780"/>
                                      <a:pt x="53340" y="525780"/>
                                    </a:cubicBezTo>
                                    <a:cubicBezTo>
                                      <a:pt x="50800" y="535940"/>
                                      <a:pt x="48729" y="546229"/>
                                      <a:pt x="45720" y="556260"/>
                                    </a:cubicBezTo>
                                    <a:lnTo>
                                      <a:pt x="22860" y="624840"/>
                                    </a:lnTo>
                                    <a:lnTo>
                                      <a:pt x="15240" y="647700"/>
                                    </a:lnTo>
                                    <a:cubicBezTo>
                                      <a:pt x="12700" y="655320"/>
                                      <a:pt x="9195" y="662684"/>
                                      <a:pt x="7620" y="670560"/>
                                    </a:cubicBezTo>
                                    <a:lnTo>
                                      <a:pt x="0" y="708660"/>
                                    </a:lnTo>
                                    <a:cubicBezTo>
                                      <a:pt x="2540" y="762000"/>
                                      <a:pt x="3362" y="815450"/>
                                      <a:pt x="7620" y="868680"/>
                                    </a:cubicBezTo>
                                    <a:cubicBezTo>
                                      <a:pt x="8455" y="879119"/>
                                      <a:pt x="11115" y="889534"/>
                                      <a:pt x="15240" y="899160"/>
                                    </a:cubicBezTo>
                                    <a:cubicBezTo>
                                      <a:pt x="18848" y="907578"/>
                                      <a:pt x="26384" y="913829"/>
                                      <a:pt x="30480" y="922020"/>
                                    </a:cubicBezTo>
                                    <a:cubicBezTo>
                                      <a:pt x="34072" y="929204"/>
                                      <a:pt x="34199" y="937859"/>
                                      <a:pt x="38100" y="944880"/>
                                    </a:cubicBezTo>
                                    <a:cubicBezTo>
                                      <a:pt x="64247" y="991945"/>
                                      <a:pt x="58046" y="983578"/>
                                      <a:pt x="91440" y="1005840"/>
                                    </a:cubicBezTo>
                                    <a:cubicBezTo>
                                      <a:pt x="104831" y="1046014"/>
                                      <a:pt x="90209" y="1013507"/>
                                      <a:pt x="121920" y="1051560"/>
                                    </a:cubicBezTo>
                                    <a:cubicBezTo>
                                      <a:pt x="127783" y="1058595"/>
                                      <a:pt x="130009" y="1068699"/>
                                      <a:pt x="137160" y="1074420"/>
                                    </a:cubicBezTo>
                                    <a:cubicBezTo>
                                      <a:pt x="143432" y="1079438"/>
                                      <a:pt x="152400" y="1079500"/>
                                      <a:pt x="160020" y="1082040"/>
                                    </a:cubicBezTo>
                                    <a:cubicBezTo>
                                      <a:pt x="165100" y="1089660"/>
                                      <a:pt x="168109" y="1099179"/>
                                      <a:pt x="175260" y="1104900"/>
                                    </a:cubicBezTo>
                                    <a:cubicBezTo>
                                      <a:pt x="180335" y="1108960"/>
                                      <a:pt x="226470" y="1119532"/>
                                      <a:pt x="228600" y="1120140"/>
                                    </a:cubicBezTo>
                                    <a:cubicBezTo>
                                      <a:pt x="236323" y="1122347"/>
                                      <a:pt x="243737" y="1125553"/>
                                      <a:pt x="251460" y="1127760"/>
                                    </a:cubicBezTo>
                                    <a:cubicBezTo>
                                      <a:pt x="261530" y="1130637"/>
                                      <a:pt x="271870" y="1132503"/>
                                      <a:pt x="281940" y="1135380"/>
                                    </a:cubicBezTo>
                                    <a:cubicBezTo>
                                      <a:pt x="289663" y="1137587"/>
                                      <a:pt x="296877" y="1141680"/>
                                      <a:pt x="304800" y="1143000"/>
                                    </a:cubicBezTo>
                                    <a:cubicBezTo>
                                      <a:pt x="327488" y="1146781"/>
                                      <a:pt x="350520" y="1148080"/>
                                      <a:pt x="373380" y="1150620"/>
                                    </a:cubicBezTo>
                                    <a:cubicBezTo>
                                      <a:pt x="424180" y="1148080"/>
                                      <a:pt x="475309" y="1149309"/>
                                      <a:pt x="525780" y="1143000"/>
                                    </a:cubicBezTo>
                                    <a:cubicBezTo>
                                      <a:pt x="537052" y="1141591"/>
                                      <a:pt x="545713" y="1131979"/>
                                      <a:pt x="556260" y="1127760"/>
                                    </a:cubicBezTo>
                                    <a:cubicBezTo>
                                      <a:pt x="571175" y="1121794"/>
                                      <a:pt x="601980" y="1112520"/>
                                      <a:pt x="601980" y="1112520"/>
                                    </a:cubicBezTo>
                                    <a:cubicBezTo>
                                      <a:pt x="642620" y="1051560"/>
                                      <a:pt x="589280" y="1125220"/>
                                      <a:pt x="640080" y="1074420"/>
                                    </a:cubicBezTo>
                                    <a:cubicBezTo>
                                      <a:pt x="690880" y="1023620"/>
                                      <a:pt x="617220" y="1076960"/>
                                      <a:pt x="678180" y="1036320"/>
                                    </a:cubicBezTo>
                                    <a:cubicBezTo>
                                      <a:pt x="697333" y="978861"/>
                                      <a:pt x="671497" y="1049686"/>
                                      <a:pt x="701040" y="990600"/>
                                    </a:cubicBezTo>
                                    <a:cubicBezTo>
                                      <a:pt x="704632" y="983416"/>
                                      <a:pt x="704759" y="974761"/>
                                      <a:pt x="708660" y="967740"/>
                                    </a:cubicBezTo>
                                    <a:cubicBezTo>
                                      <a:pt x="717555" y="951729"/>
                                      <a:pt x="739140" y="922020"/>
                                      <a:pt x="739140" y="922020"/>
                                    </a:cubicBezTo>
                                    <a:cubicBezTo>
                                      <a:pt x="741278" y="909191"/>
                                      <a:pt x="754380" y="832765"/>
                                      <a:pt x="754380" y="822960"/>
                                    </a:cubicBezTo>
                                    <a:cubicBezTo>
                                      <a:pt x="754380" y="804252"/>
                                      <a:pt x="746406" y="722482"/>
                                      <a:pt x="739140" y="693420"/>
                                    </a:cubicBezTo>
                                    <a:cubicBezTo>
                                      <a:pt x="735244" y="677835"/>
                                      <a:pt x="728980" y="662940"/>
                                      <a:pt x="723900" y="647700"/>
                                    </a:cubicBezTo>
                                    <a:lnTo>
                                      <a:pt x="716280" y="624840"/>
                                    </a:lnTo>
                                    <a:cubicBezTo>
                                      <a:pt x="713740" y="617220"/>
                                      <a:pt x="713115" y="608663"/>
                                      <a:pt x="708660" y="601980"/>
                                    </a:cubicBezTo>
                                    <a:cubicBezTo>
                                      <a:pt x="703580" y="594360"/>
                                      <a:pt x="697139" y="587489"/>
                                      <a:pt x="693420" y="579120"/>
                                    </a:cubicBezTo>
                                    <a:lnTo>
                                      <a:pt x="670560" y="510540"/>
                                    </a:lnTo>
                                    <a:cubicBezTo>
                                      <a:pt x="668020" y="502920"/>
                                      <a:pt x="667395" y="494363"/>
                                      <a:pt x="662940" y="487680"/>
                                    </a:cubicBezTo>
                                    <a:lnTo>
                                      <a:pt x="632460" y="441960"/>
                                    </a:lnTo>
                                    <a:cubicBezTo>
                                      <a:pt x="627380" y="434340"/>
                                      <a:pt x="620116" y="427788"/>
                                      <a:pt x="617220" y="419100"/>
                                    </a:cubicBezTo>
                                    <a:cubicBezTo>
                                      <a:pt x="612140" y="403860"/>
                                      <a:pt x="615346" y="382291"/>
                                      <a:pt x="601980" y="373380"/>
                                    </a:cubicBezTo>
                                    <a:lnTo>
                                      <a:pt x="579120" y="358140"/>
                                    </a:lnTo>
                                    <a:cubicBezTo>
                                      <a:pt x="576580" y="350520"/>
                                      <a:pt x="577180" y="340960"/>
                                      <a:pt x="571500" y="335280"/>
                                    </a:cubicBezTo>
                                    <a:cubicBezTo>
                                      <a:pt x="558548" y="322328"/>
                                      <a:pt x="525780" y="304800"/>
                                      <a:pt x="525780" y="304800"/>
                                    </a:cubicBezTo>
                                    <a:cubicBezTo>
                                      <a:pt x="505460" y="243840"/>
                                      <a:pt x="535940" y="314960"/>
                                      <a:pt x="495300" y="274320"/>
                                    </a:cubicBezTo>
                                    <a:cubicBezTo>
                                      <a:pt x="454660" y="233680"/>
                                      <a:pt x="525780" y="264160"/>
                                      <a:pt x="464820" y="243840"/>
                                    </a:cubicBezTo>
                                    <a:cubicBezTo>
                                      <a:pt x="445667" y="186381"/>
                                      <a:pt x="473731" y="254979"/>
                                      <a:pt x="434340" y="205740"/>
                                    </a:cubicBezTo>
                                    <a:cubicBezTo>
                                      <a:pt x="429322" y="199468"/>
                                      <a:pt x="430621" y="189901"/>
                                      <a:pt x="426720" y="182880"/>
                                    </a:cubicBezTo>
                                    <a:cubicBezTo>
                                      <a:pt x="417825" y="166869"/>
                                      <a:pt x="406400" y="152400"/>
                                      <a:pt x="396240" y="137160"/>
                                    </a:cubicBezTo>
                                    <a:cubicBezTo>
                                      <a:pt x="391160" y="129540"/>
                                      <a:pt x="383896" y="122988"/>
                                      <a:pt x="381000" y="114300"/>
                                    </a:cubicBezTo>
                                    <a:cubicBezTo>
                                      <a:pt x="369972" y="81217"/>
                                      <a:pt x="379060" y="97120"/>
                                      <a:pt x="350520" y="68580"/>
                                    </a:cubicBezTo>
                                    <a:lnTo>
                                      <a:pt x="335280" y="22860"/>
                                    </a:lnTo>
                                    <a:lnTo>
                                      <a:pt x="327660" y="0"/>
                                    </a:lnTo>
                                    <a:cubicBezTo>
                                      <a:pt x="320040" y="2540"/>
                                      <a:pt x="311072" y="2602"/>
                                      <a:pt x="304800" y="7620"/>
                                    </a:cubicBezTo>
                                    <a:cubicBezTo>
                                      <a:pt x="297649" y="13341"/>
                                      <a:pt x="293656" y="22289"/>
                                      <a:pt x="289560" y="30480"/>
                                    </a:cubicBezTo>
                                    <a:cubicBezTo>
                                      <a:pt x="272301" y="64997"/>
                                      <a:pt x="294640" y="67310"/>
                                      <a:pt x="289560" y="9906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6" o:spid="_x0000_s1026" style="position:absolute;margin-left:153.55pt;margin-top:52.9pt;width:22.2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" path="m289560,99060v-5080,31750,-7049,51626,-30480,121920c256540,228600,255915,237157,251460,243840v-10160,15240,-15240,35560,-30480,45720l198120,304800v-2540,7620,-3165,16177,-7620,22860c178766,345261,161648,354515,144780,365760v-13412,40236,-3165,16177,-38100,68580c101600,441960,94336,448512,91440,457200v-2540,7620,-3719,15839,-7620,22860c74925,496071,53340,525780,53340,525780v-2540,10160,-4611,20449,-7620,30480l22860,624840r-7620,22860c12700,655320,9195,662684,7620,670560l,708660v2540,53340,3362,106790,7620,160020c8455,879119,11115,889534,15240,899160v3608,8418,11144,14669,15240,22860c34072,929204,34199,937859,38100,944880v26147,47065,19946,38698,53340,60960c104831,1046014,90209,1013507,121920,1051560v5863,7035,8089,17139,15240,22860c143432,1079438,152400,1079500,160020,1082040v5080,7620,8089,17139,15240,22860c180335,1108960,226470,1119532,228600,1120140v7723,2207,15137,5413,22860,7620c261530,1130637,271870,1132503,281940,1135380v7723,2207,14937,6300,22860,7620c327488,1146781,350520,1148080,373380,1150620v50800,-2540,101929,-1311,152400,-7620c537052,1141591,545713,1131979,556260,1127760v14915,-5966,45720,-15240,45720,-15240c642620,1051560,589280,1125220,640080,1074420v50800,-50800,-22860,2540,38100,-38100c697333,978861,671497,1049686,701040,990600v3592,-7184,3719,-15839,7620,-22860c717555,951729,739140,922020,739140,922020v2138,-12829,15240,-89255,15240,-99060c754380,804252,746406,722482,739140,693420v-3896,-15585,-10160,-30480,-15240,-45720l716280,624840v-2540,-7620,-3165,-16177,-7620,-22860c703580,594360,697139,587489,693420,579120l670560,510540v-2540,-7620,-3165,-16177,-7620,-22860l632460,441960v-5080,-7620,-12344,-14172,-15240,-22860c612140,403860,615346,382291,601980,373380l579120,358140v-2540,-7620,-1940,-17180,-7620,-22860c558548,322328,525780,304800,525780,304800v-20320,-60960,10160,10160,-30480,-30480c454660,233680,525780,264160,464820,243840v-19153,-57459,8911,11139,-30480,-38100c429322,199468,430621,189901,426720,182880v-8895,-16011,-20320,-30480,-30480,-45720c391160,129540,383896,122988,381000,114300,369972,81217,379060,97120,350520,68580l335280,22860,327660,v-7620,2540,-16588,2602,-22860,7620c297649,13341,293656,22289,289560,30480v-17259,34517,5080,36830,,68580xe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 o:connecttype="custom" o:connectlocs="108219,51826;96828,115612;93980,127572;82588,151492;74045,159465;71197,171425;54110,191358;39870,227237;34175,239197;31327,251157;19935,275077;17087,291023;8544,326903;5696,338863;2848,350823;0,370756;2848,454475;5696,470421;11392,482381;14239,494341;34175,526234;45566,550154;51262,562114;59805,566100;65501,578060;85436,586034;93980,590020;105372,594007;113915,597993;139546,601980;196504,597993;207895,590020;224982,582047;239222,562114;253461,542181;262005,518261;264853,506301;276244,482381;281940,430555;276244,362783;270548,338863;267701,326903;264853,314943;259157,302983;250613,267104;247765,255144;236374,231224;230678,219264;224982,195345;216439,187371;213591,175411;196504,159465;185112,143518;173721,127572;162329,107639;159481,95679;148090,71759;142394,59799;131002,35880;125307,11960;122459,0;113915,3987;108219,15946;108219,51826" o:connectangles="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0D8E95" wp14:editId="6623B70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534670</wp:posOffset>
                      </wp:positionV>
                      <wp:extent cx="281940" cy="601980"/>
                      <wp:effectExtent l="57150" t="38100" r="60960" b="102870"/>
                      <wp:wrapNone/>
                      <wp:docPr id="28" name="Freihand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601980"/>
                              </a:xfrm>
                              <a:custGeom>
                                <a:avLst/>
                                <a:gdLst>
                                  <a:gd name="connsiteX0" fmla="*/ 289560 w 754380"/>
                                  <a:gd name="connsiteY0" fmla="*/ 99060 h 1150620"/>
                                  <a:gd name="connsiteX1" fmla="*/ 259080 w 754380"/>
                                  <a:gd name="connsiteY1" fmla="*/ 220980 h 1150620"/>
                                  <a:gd name="connsiteX2" fmla="*/ 251460 w 754380"/>
                                  <a:gd name="connsiteY2" fmla="*/ 243840 h 1150620"/>
                                  <a:gd name="connsiteX3" fmla="*/ 220980 w 754380"/>
                                  <a:gd name="connsiteY3" fmla="*/ 289560 h 1150620"/>
                                  <a:gd name="connsiteX4" fmla="*/ 198120 w 754380"/>
                                  <a:gd name="connsiteY4" fmla="*/ 304800 h 1150620"/>
                                  <a:gd name="connsiteX5" fmla="*/ 190500 w 754380"/>
                                  <a:gd name="connsiteY5" fmla="*/ 327660 h 1150620"/>
                                  <a:gd name="connsiteX6" fmla="*/ 144780 w 754380"/>
                                  <a:gd name="connsiteY6" fmla="*/ 365760 h 1150620"/>
                                  <a:gd name="connsiteX7" fmla="*/ 106680 w 754380"/>
                                  <a:gd name="connsiteY7" fmla="*/ 434340 h 1150620"/>
                                  <a:gd name="connsiteX8" fmla="*/ 91440 w 754380"/>
                                  <a:gd name="connsiteY8" fmla="*/ 457200 h 1150620"/>
                                  <a:gd name="connsiteX9" fmla="*/ 83820 w 754380"/>
                                  <a:gd name="connsiteY9" fmla="*/ 480060 h 1150620"/>
                                  <a:gd name="connsiteX10" fmla="*/ 53340 w 754380"/>
                                  <a:gd name="connsiteY10" fmla="*/ 525780 h 1150620"/>
                                  <a:gd name="connsiteX11" fmla="*/ 45720 w 754380"/>
                                  <a:gd name="connsiteY11" fmla="*/ 556260 h 1150620"/>
                                  <a:gd name="connsiteX12" fmla="*/ 22860 w 754380"/>
                                  <a:gd name="connsiteY12" fmla="*/ 624840 h 1150620"/>
                                  <a:gd name="connsiteX13" fmla="*/ 15240 w 754380"/>
                                  <a:gd name="connsiteY13" fmla="*/ 647700 h 1150620"/>
                                  <a:gd name="connsiteX14" fmla="*/ 7620 w 754380"/>
                                  <a:gd name="connsiteY14" fmla="*/ 670560 h 1150620"/>
                                  <a:gd name="connsiteX15" fmla="*/ 0 w 754380"/>
                                  <a:gd name="connsiteY15" fmla="*/ 708660 h 1150620"/>
                                  <a:gd name="connsiteX16" fmla="*/ 7620 w 754380"/>
                                  <a:gd name="connsiteY16" fmla="*/ 868680 h 1150620"/>
                                  <a:gd name="connsiteX17" fmla="*/ 15240 w 754380"/>
                                  <a:gd name="connsiteY17" fmla="*/ 899160 h 1150620"/>
                                  <a:gd name="connsiteX18" fmla="*/ 30480 w 754380"/>
                                  <a:gd name="connsiteY18" fmla="*/ 922020 h 1150620"/>
                                  <a:gd name="connsiteX19" fmla="*/ 38100 w 754380"/>
                                  <a:gd name="connsiteY19" fmla="*/ 944880 h 1150620"/>
                                  <a:gd name="connsiteX20" fmla="*/ 91440 w 754380"/>
                                  <a:gd name="connsiteY20" fmla="*/ 1005840 h 1150620"/>
                                  <a:gd name="connsiteX21" fmla="*/ 121920 w 754380"/>
                                  <a:gd name="connsiteY21" fmla="*/ 1051560 h 1150620"/>
                                  <a:gd name="connsiteX22" fmla="*/ 137160 w 754380"/>
                                  <a:gd name="connsiteY22" fmla="*/ 1074420 h 1150620"/>
                                  <a:gd name="connsiteX23" fmla="*/ 160020 w 754380"/>
                                  <a:gd name="connsiteY23" fmla="*/ 1082040 h 1150620"/>
                                  <a:gd name="connsiteX24" fmla="*/ 175260 w 754380"/>
                                  <a:gd name="connsiteY24" fmla="*/ 1104900 h 1150620"/>
                                  <a:gd name="connsiteX25" fmla="*/ 228600 w 754380"/>
                                  <a:gd name="connsiteY25" fmla="*/ 1120140 h 1150620"/>
                                  <a:gd name="connsiteX26" fmla="*/ 251460 w 754380"/>
                                  <a:gd name="connsiteY26" fmla="*/ 1127760 h 1150620"/>
                                  <a:gd name="connsiteX27" fmla="*/ 281940 w 754380"/>
                                  <a:gd name="connsiteY27" fmla="*/ 1135380 h 1150620"/>
                                  <a:gd name="connsiteX28" fmla="*/ 304800 w 754380"/>
                                  <a:gd name="connsiteY28" fmla="*/ 1143000 h 1150620"/>
                                  <a:gd name="connsiteX29" fmla="*/ 373380 w 754380"/>
                                  <a:gd name="connsiteY29" fmla="*/ 1150620 h 1150620"/>
                                  <a:gd name="connsiteX30" fmla="*/ 525780 w 754380"/>
                                  <a:gd name="connsiteY30" fmla="*/ 1143000 h 1150620"/>
                                  <a:gd name="connsiteX31" fmla="*/ 556260 w 754380"/>
                                  <a:gd name="connsiteY31" fmla="*/ 1127760 h 1150620"/>
                                  <a:gd name="connsiteX32" fmla="*/ 601980 w 754380"/>
                                  <a:gd name="connsiteY32" fmla="*/ 1112520 h 1150620"/>
                                  <a:gd name="connsiteX33" fmla="*/ 640080 w 754380"/>
                                  <a:gd name="connsiteY33" fmla="*/ 1074420 h 1150620"/>
                                  <a:gd name="connsiteX34" fmla="*/ 678180 w 754380"/>
                                  <a:gd name="connsiteY34" fmla="*/ 1036320 h 1150620"/>
                                  <a:gd name="connsiteX35" fmla="*/ 701040 w 754380"/>
                                  <a:gd name="connsiteY35" fmla="*/ 990600 h 1150620"/>
                                  <a:gd name="connsiteX36" fmla="*/ 708660 w 754380"/>
                                  <a:gd name="connsiteY36" fmla="*/ 967740 h 1150620"/>
                                  <a:gd name="connsiteX37" fmla="*/ 739140 w 754380"/>
                                  <a:gd name="connsiteY37" fmla="*/ 922020 h 1150620"/>
                                  <a:gd name="connsiteX38" fmla="*/ 754380 w 754380"/>
                                  <a:gd name="connsiteY38" fmla="*/ 822960 h 1150620"/>
                                  <a:gd name="connsiteX39" fmla="*/ 739140 w 754380"/>
                                  <a:gd name="connsiteY39" fmla="*/ 693420 h 1150620"/>
                                  <a:gd name="connsiteX40" fmla="*/ 723900 w 754380"/>
                                  <a:gd name="connsiteY40" fmla="*/ 647700 h 1150620"/>
                                  <a:gd name="connsiteX41" fmla="*/ 716280 w 754380"/>
                                  <a:gd name="connsiteY41" fmla="*/ 624840 h 1150620"/>
                                  <a:gd name="connsiteX42" fmla="*/ 708660 w 754380"/>
                                  <a:gd name="connsiteY42" fmla="*/ 601980 h 1150620"/>
                                  <a:gd name="connsiteX43" fmla="*/ 693420 w 754380"/>
                                  <a:gd name="connsiteY43" fmla="*/ 579120 h 1150620"/>
                                  <a:gd name="connsiteX44" fmla="*/ 670560 w 754380"/>
                                  <a:gd name="connsiteY44" fmla="*/ 510540 h 1150620"/>
                                  <a:gd name="connsiteX45" fmla="*/ 662940 w 754380"/>
                                  <a:gd name="connsiteY45" fmla="*/ 487680 h 1150620"/>
                                  <a:gd name="connsiteX46" fmla="*/ 632460 w 754380"/>
                                  <a:gd name="connsiteY46" fmla="*/ 441960 h 1150620"/>
                                  <a:gd name="connsiteX47" fmla="*/ 617220 w 754380"/>
                                  <a:gd name="connsiteY47" fmla="*/ 419100 h 1150620"/>
                                  <a:gd name="connsiteX48" fmla="*/ 601980 w 754380"/>
                                  <a:gd name="connsiteY48" fmla="*/ 373380 h 1150620"/>
                                  <a:gd name="connsiteX49" fmla="*/ 579120 w 754380"/>
                                  <a:gd name="connsiteY49" fmla="*/ 358140 h 1150620"/>
                                  <a:gd name="connsiteX50" fmla="*/ 571500 w 754380"/>
                                  <a:gd name="connsiteY50" fmla="*/ 335280 h 1150620"/>
                                  <a:gd name="connsiteX51" fmla="*/ 525780 w 754380"/>
                                  <a:gd name="connsiteY51" fmla="*/ 304800 h 1150620"/>
                                  <a:gd name="connsiteX52" fmla="*/ 495300 w 754380"/>
                                  <a:gd name="connsiteY52" fmla="*/ 274320 h 1150620"/>
                                  <a:gd name="connsiteX53" fmla="*/ 464820 w 754380"/>
                                  <a:gd name="connsiteY53" fmla="*/ 243840 h 1150620"/>
                                  <a:gd name="connsiteX54" fmla="*/ 434340 w 754380"/>
                                  <a:gd name="connsiteY54" fmla="*/ 205740 h 1150620"/>
                                  <a:gd name="connsiteX55" fmla="*/ 426720 w 754380"/>
                                  <a:gd name="connsiteY55" fmla="*/ 182880 h 1150620"/>
                                  <a:gd name="connsiteX56" fmla="*/ 396240 w 754380"/>
                                  <a:gd name="connsiteY56" fmla="*/ 137160 h 1150620"/>
                                  <a:gd name="connsiteX57" fmla="*/ 381000 w 754380"/>
                                  <a:gd name="connsiteY57" fmla="*/ 114300 h 1150620"/>
                                  <a:gd name="connsiteX58" fmla="*/ 350520 w 754380"/>
                                  <a:gd name="connsiteY58" fmla="*/ 68580 h 1150620"/>
                                  <a:gd name="connsiteX59" fmla="*/ 335280 w 754380"/>
                                  <a:gd name="connsiteY59" fmla="*/ 22860 h 1150620"/>
                                  <a:gd name="connsiteX60" fmla="*/ 327660 w 754380"/>
                                  <a:gd name="connsiteY60" fmla="*/ 0 h 1150620"/>
                                  <a:gd name="connsiteX61" fmla="*/ 304800 w 754380"/>
                                  <a:gd name="connsiteY61" fmla="*/ 7620 h 1150620"/>
                                  <a:gd name="connsiteX62" fmla="*/ 289560 w 754380"/>
                                  <a:gd name="connsiteY62" fmla="*/ 30480 h 1150620"/>
                                  <a:gd name="connsiteX63" fmla="*/ 289560 w 754380"/>
                                  <a:gd name="connsiteY63" fmla="*/ 99060 h 1150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</a:cxnLst>
                                <a:rect l="l" t="t" r="r" b="b"/>
                                <a:pathLst>
                                  <a:path w="754380" h="1150620">
                                    <a:moveTo>
                                      <a:pt x="289560" y="99060"/>
                                    </a:moveTo>
                                    <a:cubicBezTo>
                                      <a:pt x="284480" y="130810"/>
                                      <a:pt x="282511" y="150686"/>
                                      <a:pt x="259080" y="220980"/>
                                    </a:cubicBezTo>
                                    <a:cubicBezTo>
                                      <a:pt x="256540" y="228600"/>
                                      <a:pt x="255915" y="237157"/>
                                      <a:pt x="251460" y="243840"/>
                                    </a:cubicBezTo>
                                    <a:cubicBezTo>
                                      <a:pt x="241300" y="259080"/>
                                      <a:pt x="236220" y="279400"/>
                                      <a:pt x="220980" y="289560"/>
                                    </a:cubicBezTo>
                                    <a:lnTo>
                                      <a:pt x="198120" y="304800"/>
                                    </a:lnTo>
                                    <a:cubicBezTo>
                                      <a:pt x="195580" y="312420"/>
                                      <a:pt x="194955" y="320977"/>
                                      <a:pt x="190500" y="327660"/>
                                    </a:cubicBezTo>
                                    <a:cubicBezTo>
                                      <a:pt x="178766" y="345261"/>
                                      <a:pt x="161648" y="354515"/>
                                      <a:pt x="144780" y="365760"/>
                                    </a:cubicBezTo>
                                    <a:cubicBezTo>
                                      <a:pt x="131368" y="405996"/>
                                      <a:pt x="141615" y="381937"/>
                                      <a:pt x="106680" y="434340"/>
                                    </a:cubicBezTo>
                                    <a:cubicBezTo>
                                      <a:pt x="101600" y="441960"/>
                                      <a:pt x="94336" y="448512"/>
                                      <a:pt x="91440" y="457200"/>
                                    </a:cubicBezTo>
                                    <a:cubicBezTo>
                                      <a:pt x="88900" y="464820"/>
                                      <a:pt x="87721" y="473039"/>
                                      <a:pt x="83820" y="480060"/>
                                    </a:cubicBezTo>
                                    <a:cubicBezTo>
                                      <a:pt x="74925" y="496071"/>
                                      <a:pt x="53340" y="525780"/>
                                      <a:pt x="53340" y="525780"/>
                                    </a:cubicBezTo>
                                    <a:cubicBezTo>
                                      <a:pt x="50800" y="535940"/>
                                      <a:pt x="48729" y="546229"/>
                                      <a:pt x="45720" y="556260"/>
                                    </a:cubicBezTo>
                                    <a:lnTo>
                                      <a:pt x="22860" y="624840"/>
                                    </a:lnTo>
                                    <a:lnTo>
                                      <a:pt x="15240" y="647700"/>
                                    </a:lnTo>
                                    <a:cubicBezTo>
                                      <a:pt x="12700" y="655320"/>
                                      <a:pt x="9195" y="662684"/>
                                      <a:pt x="7620" y="670560"/>
                                    </a:cubicBezTo>
                                    <a:lnTo>
                                      <a:pt x="0" y="708660"/>
                                    </a:lnTo>
                                    <a:cubicBezTo>
                                      <a:pt x="2540" y="762000"/>
                                      <a:pt x="3362" y="815450"/>
                                      <a:pt x="7620" y="868680"/>
                                    </a:cubicBezTo>
                                    <a:cubicBezTo>
                                      <a:pt x="8455" y="879119"/>
                                      <a:pt x="11115" y="889534"/>
                                      <a:pt x="15240" y="899160"/>
                                    </a:cubicBezTo>
                                    <a:cubicBezTo>
                                      <a:pt x="18848" y="907578"/>
                                      <a:pt x="26384" y="913829"/>
                                      <a:pt x="30480" y="922020"/>
                                    </a:cubicBezTo>
                                    <a:cubicBezTo>
                                      <a:pt x="34072" y="929204"/>
                                      <a:pt x="34199" y="937859"/>
                                      <a:pt x="38100" y="944880"/>
                                    </a:cubicBezTo>
                                    <a:cubicBezTo>
                                      <a:pt x="64247" y="991945"/>
                                      <a:pt x="58046" y="983578"/>
                                      <a:pt x="91440" y="1005840"/>
                                    </a:cubicBezTo>
                                    <a:cubicBezTo>
                                      <a:pt x="104831" y="1046014"/>
                                      <a:pt x="90209" y="1013507"/>
                                      <a:pt x="121920" y="1051560"/>
                                    </a:cubicBezTo>
                                    <a:cubicBezTo>
                                      <a:pt x="127783" y="1058595"/>
                                      <a:pt x="130009" y="1068699"/>
                                      <a:pt x="137160" y="1074420"/>
                                    </a:cubicBezTo>
                                    <a:cubicBezTo>
                                      <a:pt x="143432" y="1079438"/>
                                      <a:pt x="152400" y="1079500"/>
                                      <a:pt x="160020" y="1082040"/>
                                    </a:cubicBezTo>
                                    <a:cubicBezTo>
                                      <a:pt x="165100" y="1089660"/>
                                      <a:pt x="168109" y="1099179"/>
                                      <a:pt x="175260" y="1104900"/>
                                    </a:cubicBezTo>
                                    <a:cubicBezTo>
                                      <a:pt x="180335" y="1108960"/>
                                      <a:pt x="226470" y="1119532"/>
                                      <a:pt x="228600" y="1120140"/>
                                    </a:cubicBezTo>
                                    <a:cubicBezTo>
                                      <a:pt x="236323" y="1122347"/>
                                      <a:pt x="243737" y="1125553"/>
                                      <a:pt x="251460" y="1127760"/>
                                    </a:cubicBezTo>
                                    <a:cubicBezTo>
                                      <a:pt x="261530" y="1130637"/>
                                      <a:pt x="271870" y="1132503"/>
                                      <a:pt x="281940" y="1135380"/>
                                    </a:cubicBezTo>
                                    <a:cubicBezTo>
                                      <a:pt x="289663" y="1137587"/>
                                      <a:pt x="296877" y="1141680"/>
                                      <a:pt x="304800" y="1143000"/>
                                    </a:cubicBezTo>
                                    <a:cubicBezTo>
                                      <a:pt x="327488" y="1146781"/>
                                      <a:pt x="350520" y="1148080"/>
                                      <a:pt x="373380" y="1150620"/>
                                    </a:cubicBezTo>
                                    <a:cubicBezTo>
                                      <a:pt x="424180" y="1148080"/>
                                      <a:pt x="475309" y="1149309"/>
                                      <a:pt x="525780" y="1143000"/>
                                    </a:cubicBezTo>
                                    <a:cubicBezTo>
                                      <a:pt x="537052" y="1141591"/>
                                      <a:pt x="545713" y="1131979"/>
                                      <a:pt x="556260" y="1127760"/>
                                    </a:cubicBezTo>
                                    <a:cubicBezTo>
                                      <a:pt x="571175" y="1121794"/>
                                      <a:pt x="601980" y="1112520"/>
                                      <a:pt x="601980" y="1112520"/>
                                    </a:cubicBezTo>
                                    <a:cubicBezTo>
                                      <a:pt x="642620" y="1051560"/>
                                      <a:pt x="589280" y="1125220"/>
                                      <a:pt x="640080" y="1074420"/>
                                    </a:cubicBezTo>
                                    <a:cubicBezTo>
                                      <a:pt x="690880" y="1023620"/>
                                      <a:pt x="617220" y="1076960"/>
                                      <a:pt x="678180" y="1036320"/>
                                    </a:cubicBezTo>
                                    <a:cubicBezTo>
                                      <a:pt x="697333" y="978861"/>
                                      <a:pt x="671497" y="1049686"/>
                                      <a:pt x="701040" y="990600"/>
                                    </a:cubicBezTo>
                                    <a:cubicBezTo>
                                      <a:pt x="704632" y="983416"/>
                                      <a:pt x="704759" y="974761"/>
                                      <a:pt x="708660" y="967740"/>
                                    </a:cubicBezTo>
                                    <a:cubicBezTo>
                                      <a:pt x="717555" y="951729"/>
                                      <a:pt x="739140" y="922020"/>
                                      <a:pt x="739140" y="922020"/>
                                    </a:cubicBezTo>
                                    <a:cubicBezTo>
                                      <a:pt x="741278" y="909191"/>
                                      <a:pt x="754380" y="832765"/>
                                      <a:pt x="754380" y="822960"/>
                                    </a:cubicBezTo>
                                    <a:cubicBezTo>
                                      <a:pt x="754380" y="804252"/>
                                      <a:pt x="746406" y="722482"/>
                                      <a:pt x="739140" y="693420"/>
                                    </a:cubicBezTo>
                                    <a:cubicBezTo>
                                      <a:pt x="735244" y="677835"/>
                                      <a:pt x="728980" y="662940"/>
                                      <a:pt x="723900" y="647700"/>
                                    </a:cubicBezTo>
                                    <a:lnTo>
                                      <a:pt x="716280" y="624840"/>
                                    </a:lnTo>
                                    <a:cubicBezTo>
                                      <a:pt x="713740" y="617220"/>
                                      <a:pt x="713115" y="608663"/>
                                      <a:pt x="708660" y="601980"/>
                                    </a:cubicBezTo>
                                    <a:cubicBezTo>
                                      <a:pt x="703580" y="594360"/>
                                      <a:pt x="697139" y="587489"/>
                                      <a:pt x="693420" y="579120"/>
                                    </a:cubicBezTo>
                                    <a:lnTo>
                                      <a:pt x="670560" y="510540"/>
                                    </a:lnTo>
                                    <a:cubicBezTo>
                                      <a:pt x="668020" y="502920"/>
                                      <a:pt x="667395" y="494363"/>
                                      <a:pt x="662940" y="487680"/>
                                    </a:cubicBezTo>
                                    <a:lnTo>
                                      <a:pt x="632460" y="441960"/>
                                    </a:lnTo>
                                    <a:cubicBezTo>
                                      <a:pt x="627380" y="434340"/>
                                      <a:pt x="620116" y="427788"/>
                                      <a:pt x="617220" y="419100"/>
                                    </a:cubicBezTo>
                                    <a:cubicBezTo>
                                      <a:pt x="612140" y="403860"/>
                                      <a:pt x="615346" y="382291"/>
                                      <a:pt x="601980" y="373380"/>
                                    </a:cubicBezTo>
                                    <a:lnTo>
                                      <a:pt x="579120" y="358140"/>
                                    </a:lnTo>
                                    <a:cubicBezTo>
                                      <a:pt x="576580" y="350520"/>
                                      <a:pt x="577180" y="340960"/>
                                      <a:pt x="571500" y="335280"/>
                                    </a:cubicBezTo>
                                    <a:cubicBezTo>
                                      <a:pt x="558548" y="322328"/>
                                      <a:pt x="525780" y="304800"/>
                                      <a:pt x="525780" y="304800"/>
                                    </a:cubicBezTo>
                                    <a:cubicBezTo>
                                      <a:pt x="505460" y="243840"/>
                                      <a:pt x="535940" y="314960"/>
                                      <a:pt x="495300" y="274320"/>
                                    </a:cubicBezTo>
                                    <a:cubicBezTo>
                                      <a:pt x="454660" y="233680"/>
                                      <a:pt x="525780" y="264160"/>
                                      <a:pt x="464820" y="243840"/>
                                    </a:cubicBezTo>
                                    <a:cubicBezTo>
                                      <a:pt x="445667" y="186381"/>
                                      <a:pt x="473731" y="254979"/>
                                      <a:pt x="434340" y="205740"/>
                                    </a:cubicBezTo>
                                    <a:cubicBezTo>
                                      <a:pt x="429322" y="199468"/>
                                      <a:pt x="430621" y="189901"/>
                                      <a:pt x="426720" y="182880"/>
                                    </a:cubicBezTo>
                                    <a:cubicBezTo>
                                      <a:pt x="417825" y="166869"/>
                                      <a:pt x="406400" y="152400"/>
                                      <a:pt x="396240" y="137160"/>
                                    </a:cubicBezTo>
                                    <a:cubicBezTo>
                                      <a:pt x="391160" y="129540"/>
                                      <a:pt x="383896" y="122988"/>
                                      <a:pt x="381000" y="114300"/>
                                    </a:cubicBezTo>
                                    <a:cubicBezTo>
                                      <a:pt x="369972" y="81217"/>
                                      <a:pt x="379060" y="97120"/>
                                      <a:pt x="350520" y="68580"/>
                                    </a:cubicBezTo>
                                    <a:lnTo>
                                      <a:pt x="335280" y="22860"/>
                                    </a:lnTo>
                                    <a:lnTo>
                                      <a:pt x="327660" y="0"/>
                                    </a:lnTo>
                                    <a:cubicBezTo>
                                      <a:pt x="320040" y="2540"/>
                                      <a:pt x="311072" y="2602"/>
                                      <a:pt x="304800" y="7620"/>
                                    </a:cubicBezTo>
                                    <a:cubicBezTo>
                                      <a:pt x="297649" y="13341"/>
                                      <a:pt x="293656" y="22289"/>
                                      <a:pt x="289560" y="30480"/>
                                    </a:cubicBezTo>
                                    <a:cubicBezTo>
                                      <a:pt x="272301" y="64997"/>
                                      <a:pt x="294640" y="67310"/>
                                      <a:pt x="289560" y="9906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28" o:spid="_x0000_s1026" style="position:absolute;margin-left:136.15pt;margin-top:42.1pt;width:22.2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" path="m289560,99060v-5080,31750,-7049,51626,-30480,121920c256540,228600,255915,237157,251460,243840v-10160,15240,-15240,35560,-30480,45720l198120,304800v-2540,7620,-3165,16177,-7620,22860c178766,345261,161648,354515,144780,365760v-13412,40236,-3165,16177,-38100,68580c101600,441960,94336,448512,91440,457200v-2540,7620,-3719,15839,-7620,22860c74925,496071,53340,525780,53340,525780v-2540,10160,-4611,20449,-7620,30480l22860,624840r-7620,22860c12700,655320,9195,662684,7620,670560l,708660v2540,53340,3362,106790,7620,160020c8455,879119,11115,889534,15240,899160v3608,8418,11144,14669,15240,22860c34072,929204,34199,937859,38100,944880v26147,47065,19946,38698,53340,60960c104831,1046014,90209,1013507,121920,1051560v5863,7035,8089,17139,15240,22860c143432,1079438,152400,1079500,160020,1082040v5080,7620,8089,17139,15240,22860c180335,1108960,226470,1119532,228600,1120140v7723,2207,15137,5413,22860,7620c261530,1130637,271870,1132503,281940,1135380v7723,2207,14937,6300,22860,7620c327488,1146781,350520,1148080,373380,1150620v50800,-2540,101929,-1311,152400,-7620c537052,1141591,545713,1131979,556260,1127760v14915,-5966,45720,-15240,45720,-15240c642620,1051560,589280,1125220,640080,1074420v50800,-50800,-22860,2540,38100,-38100c697333,978861,671497,1049686,701040,990600v3592,-7184,3719,-15839,7620,-22860c717555,951729,739140,922020,739140,922020v2138,-12829,15240,-89255,15240,-99060c754380,804252,746406,722482,739140,693420v-3896,-15585,-10160,-30480,-15240,-45720l716280,624840v-2540,-7620,-3165,-16177,-7620,-22860c703580,594360,697139,587489,693420,579120l670560,510540v-2540,-7620,-3165,-16177,-7620,-22860l632460,441960v-5080,-7620,-12344,-14172,-15240,-22860c612140,403860,615346,382291,601980,373380l579120,358140v-2540,-7620,-1940,-17180,-7620,-22860c558548,322328,525780,304800,525780,304800v-20320,-60960,10160,10160,-30480,-30480c454660,233680,525780,264160,464820,243840v-19153,-57459,8911,11139,-30480,-38100c429322,199468,430621,189901,426720,182880v-8895,-16011,-20320,-30480,-30480,-45720c391160,129540,383896,122988,381000,114300,369972,81217,379060,97120,350520,68580l335280,22860,327660,v-7620,2540,-16588,2602,-22860,7620c297649,13341,293656,22289,289560,30480v-17259,34517,5080,36830,,68580xe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 o:connecttype="custom" o:connectlocs="108219,51826;96828,115612;93980,127572;82588,151492;74045,159465;71197,171425;54110,191358;39870,227237;34175,239197;31327,251157;19935,275077;17087,291023;8544,326903;5696,338863;2848,350823;0,370756;2848,454475;5696,470421;11392,482381;14239,494341;34175,526234;45566,550154;51262,562114;59805,566100;65501,578060;85436,586034;93980,590020;105372,594007;113915,597993;139546,601980;196504,597993;207895,590020;224982,582047;239222,562114;253461,542181;262005,518261;264853,506301;276244,482381;281940,430555;276244,362783;270548,338863;267701,326903;264853,314943;259157,302983;250613,267104;247765,255144;236374,231224;230678,219264;224982,195345;216439,187371;213591,175411;196504,159465;185112,143518;173721,127572;162329,107639;159481,95679;148090,71759;142394,59799;131002,35880;125307,11960;122459,0;113915,3987;108219,15946;108219,51826" o:connectangles="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308925" wp14:editId="7809F38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442595</wp:posOffset>
                      </wp:positionV>
                      <wp:extent cx="2316480" cy="1455420"/>
                      <wp:effectExtent l="0" t="0" r="26670" b="1143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E13D45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Cs w:val="28"/>
                                    </w:rPr>
                                  </w:pPr>
                                </w:p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flüssig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36" o:spid="_x0000_s1030" type="#_x0000_t202" style="position:absolute;margin-left:23.45pt;margin-top:34.85pt;width:182.4pt;height:11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" fillcolor="window" strokeweight=".5pt">
                      <v:textbox>
                        <w:txbxContent>
                          <w:p w:rsidR="00222ADB" w:rsidRPr="00E13D45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Cs w:val="28"/>
                              </w:rPr>
                            </w:pPr>
                          </w:p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flüssig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CF9C5E" wp14:editId="27AEA05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450850</wp:posOffset>
                      </wp:positionV>
                      <wp:extent cx="1455420" cy="464820"/>
                      <wp:effectExtent l="0" t="0" r="11430" b="11430"/>
                      <wp:wrapNone/>
                      <wp:docPr id="37" name="Freihandfor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464820"/>
                              </a:xfrm>
                              <a:custGeom>
                                <a:avLst/>
                                <a:gdLst>
                                  <a:gd name="connsiteX0" fmla="*/ 838200 w 1813560"/>
                                  <a:gd name="connsiteY0" fmla="*/ 53340 h 1112520"/>
                                  <a:gd name="connsiteX1" fmla="*/ 586740 w 1813560"/>
                                  <a:gd name="connsiteY1" fmla="*/ 60960 h 1112520"/>
                                  <a:gd name="connsiteX2" fmla="*/ 541020 w 1813560"/>
                                  <a:gd name="connsiteY2" fmla="*/ 83820 h 1112520"/>
                                  <a:gd name="connsiteX3" fmla="*/ 518160 w 1813560"/>
                                  <a:gd name="connsiteY3" fmla="*/ 91440 h 1112520"/>
                                  <a:gd name="connsiteX4" fmla="*/ 480060 w 1813560"/>
                                  <a:gd name="connsiteY4" fmla="*/ 137160 h 1112520"/>
                                  <a:gd name="connsiteX5" fmla="*/ 441960 w 1813560"/>
                                  <a:gd name="connsiteY5" fmla="*/ 190500 h 1112520"/>
                                  <a:gd name="connsiteX6" fmla="*/ 449580 w 1813560"/>
                                  <a:gd name="connsiteY6" fmla="*/ 259080 h 1112520"/>
                                  <a:gd name="connsiteX7" fmla="*/ 472440 w 1813560"/>
                                  <a:gd name="connsiteY7" fmla="*/ 274320 h 1112520"/>
                                  <a:gd name="connsiteX8" fmla="*/ 487680 w 1813560"/>
                                  <a:gd name="connsiteY8" fmla="*/ 297180 h 1112520"/>
                                  <a:gd name="connsiteX9" fmla="*/ 419100 w 1813560"/>
                                  <a:gd name="connsiteY9" fmla="*/ 304800 h 1112520"/>
                                  <a:gd name="connsiteX10" fmla="*/ 373380 w 1813560"/>
                                  <a:gd name="connsiteY10" fmla="*/ 320040 h 1112520"/>
                                  <a:gd name="connsiteX11" fmla="*/ 350520 w 1813560"/>
                                  <a:gd name="connsiteY11" fmla="*/ 342900 h 1112520"/>
                                  <a:gd name="connsiteX12" fmla="*/ 327660 w 1813560"/>
                                  <a:gd name="connsiteY12" fmla="*/ 350520 h 1112520"/>
                                  <a:gd name="connsiteX13" fmla="*/ 228600 w 1813560"/>
                                  <a:gd name="connsiteY13" fmla="*/ 388620 h 1112520"/>
                                  <a:gd name="connsiteX14" fmla="*/ 198120 w 1813560"/>
                                  <a:gd name="connsiteY14" fmla="*/ 396240 h 1112520"/>
                                  <a:gd name="connsiteX15" fmla="*/ 167640 w 1813560"/>
                                  <a:gd name="connsiteY15" fmla="*/ 419100 h 1112520"/>
                                  <a:gd name="connsiteX16" fmla="*/ 121920 w 1813560"/>
                                  <a:gd name="connsiteY16" fmla="*/ 464820 h 1112520"/>
                                  <a:gd name="connsiteX17" fmla="*/ 91440 w 1813560"/>
                                  <a:gd name="connsiteY17" fmla="*/ 472440 h 1112520"/>
                                  <a:gd name="connsiteX18" fmla="*/ 76200 w 1813560"/>
                                  <a:gd name="connsiteY18" fmla="*/ 495300 h 1112520"/>
                                  <a:gd name="connsiteX19" fmla="*/ 53340 w 1813560"/>
                                  <a:gd name="connsiteY19" fmla="*/ 510540 h 1112520"/>
                                  <a:gd name="connsiteX20" fmla="*/ 38100 w 1813560"/>
                                  <a:gd name="connsiteY20" fmla="*/ 556260 h 1112520"/>
                                  <a:gd name="connsiteX21" fmla="*/ 30480 w 1813560"/>
                                  <a:gd name="connsiteY21" fmla="*/ 579120 h 1112520"/>
                                  <a:gd name="connsiteX22" fmla="*/ 38100 w 1813560"/>
                                  <a:gd name="connsiteY22" fmla="*/ 655320 h 1112520"/>
                                  <a:gd name="connsiteX23" fmla="*/ 45720 w 1813560"/>
                                  <a:gd name="connsiteY23" fmla="*/ 678180 h 1112520"/>
                                  <a:gd name="connsiteX24" fmla="*/ 38100 w 1813560"/>
                                  <a:gd name="connsiteY24" fmla="*/ 708660 h 1112520"/>
                                  <a:gd name="connsiteX25" fmla="*/ 15240 w 1813560"/>
                                  <a:gd name="connsiteY25" fmla="*/ 762000 h 1112520"/>
                                  <a:gd name="connsiteX26" fmla="*/ 0 w 1813560"/>
                                  <a:gd name="connsiteY26" fmla="*/ 784860 h 1112520"/>
                                  <a:gd name="connsiteX27" fmla="*/ 7620 w 1813560"/>
                                  <a:gd name="connsiteY27" fmla="*/ 807720 h 1112520"/>
                                  <a:gd name="connsiteX28" fmla="*/ 68580 w 1813560"/>
                                  <a:gd name="connsiteY28" fmla="*/ 830580 h 1112520"/>
                                  <a:gd name="connsiteX29" fmla="*/ 106680 w 1813560"/>
                                  <a:gd name="connsiteY29" fmla="*/ 845820 h 1112520"/>
                                  <a:gd name="connsiteX30" fmla="*/ 129540 w 1813560"/>
                                  <a:gd name="connsiteY30" fmla="*/ 853440 h 1112520"/>
                                  <a:gd name="connsiteX31" fmla="*/ 152400 w 1813560"/>
                                  <a:gd name="connsiteY31" fmla="*/ 868680 h 1112520"/>
                                  <a:gd name="connsiteX32" fmla="*/ 160020 w 1813560"/>
                                  <a:gd name="connsiteY32" fmla="*/ 891540 h 1112520"/>
                                  <a:gd name="connsiteX33" fmla="*/ 129540 w 1813560"/>
                                  <a:gd name="connsiteY33" fmla="*/ 937260 h 1112520"/>
                                  <a:gd name="connsiteX34" fmla="*/ 137160 w 1813560"/>
                                  <a:gd name="connsiteY34" fmla="*/ 960120 h 1112520"/>
                                  <a:gd name="connsiteX35" fmla="*/ 182880 w 1813560"/>
                                  <a:gd name="connsiteY35" fmla="*/ 982980 h 1112520"/>
                                  <a:gd name="connsiteX36" fmla="*/ 205740 w 1813560"/>
                                  <a:gd name="connsiteY36" fmla="*/ 998220 h 1112520"/>
                                  <a:gd name="connsiteX37" fmla="*/ 274320 w 1813560"/>
                                  <a:gd name="connsiteY37" fmla="*/ 1013460 h 1112520"/>
                                  <a:gd name="connsiteX38" fmla="*/ 365760 w 1813560"/>
                                  <a:gd name="connsiteY38" fmla="*/ 1021080 h 1112520"/>
                                  <a:gd name="connsiteX39" fmla="*/ 480060 w 1813560"/>
                                  <a:gd name="connsiteY39" fmla="*/ 1036320 h 1112520"/>
                                  <a:gd name="connsiteX40" fmla="*/ 510540 w 1813560"/>
                                  <a:gd name="connsiteY40" fmla="*/ 1043940 h 1112520"/>
                                  <a:gd name="connsiteX41" fmla="*/ 670560 w 1813560"/>
                                  <a:gd name="connsiteY41" fmla="*/ 1051560 h 1112520"/>
                                  <a:gd name="connsiteX42" fmla="*/ 838200 w 1813560"/>
                                  <a:gd name="connsiteY42" fmla="*/ 1066800 h 1112520"/>
                                  <a:gd name="connsiteX43" fmla="*/ 868680 w 1813560"/>
                                  <a:gd name="connsiteY43" fmla="*/ 1097280 h 1112520"/>
                                  <a:gd name="connsiteX44" fmla="*/ 891540 w 1813560"/>
                                  <a:gd name="connsiteY44" fmla="*/ 1104900 h 1112520"/>
                                  <a:gd name="connsiteX45" fmla="*/ 929640 w 1813560"/>
                                  <a:gd name="connsiteY45" fmla="*/ 1112520 h 1112520"/>
                                  <a:gd name="connsiteX46" fmla="*/ 1135380 w 1813560"/>
                                  <a:gd name="connsiteY46" fmla="*/ 1104900 h 1112520"/>
                                  <a:gd name="connsiteX47" fmla="*/ 1173480 w 1813560"/>
                                  <a:gd name="connsiteY47" fmla="*/ 1066800 h 1112520"/>
                                  <a:gd name="connsiteX48" fmla="*/ 1196340 w 1813560"/>
                                  <a:gd name="connsiteY48" fmla="*/ 1059180 h 1112520"/>
                                  <a:gd name="connsiteX49" fmla="*/ 1264920 w 1813560"/>
                                  <a:gd name="connsiteY49" fmla="*/ 1051560 h 1112520"/>
                                  <a:gd name="connsiteX50" fmla="*/ 1424940 w 1813560"/>
                                  <a:gd name="connsiteY50" fmla="*/ 1036320 h 1112520"/>
                                  <a:gd name="connsiteX51" fmla="*/ 1455420 w 1813560"/>
                                  <a:gd name="connsiteY51" fmla="*/ 1005840 h 1112520"/>
                                  <a:gd name="connsiteX52" fmla="*/ 1470660 w 1813560"/>
                                  <a:gd name="connsiteY52" fmla="*/ 944880 h 1112520"/>
                                  <a:gd name="connsiteX53" fmla="*/ 1455420 w 1813560"/>
                                  <a:gd name="connsiteY53" fmla="*/ 800100 h 1112520"/>
                                  <a:gd name="connsiteX54" fmla="*/ 1424940 w 1813560"/>
                                  <a:gd name="connsiteY54" fmla="*/ 731520 h 1112520"/>
                                  <a:gd name="connsiteX55" fmla="*/ 1402080 w 1813560"/>
                                  <a:gd name="connsiteY55" fmla="*/ 716280 h 1112520"/>
                                  <a:gd name="connsiteX56" fmla="*/ 1348740 w 1813560"/>
                                  <a:gd name="connsiteY56" fmla="*/ 670560 h 1112520"/>
                                  <a:gd name="connsiteX57" fmla="*/ 1325880 w 1813560"/>
                                  <a:gd name="connsiteY57" fmla="*/ 662940 h 1112520"/>
                                  <a:gd name="connsiteX58" fmla="*/ 1325880 w 1813560"/>
                                  <a:gd name="connsiteY58" fmla="*/ 617220 h 1112520"/>
                                  <a:gd name="connsiteX59" fmla="*/ 1348740 w 1813560"/>
                                  <a:gd name="connsiteY59" fmla="*/ 609600 h 1112520"/>
                                  <a:gd name="connsiteX60" fmla="*/ 1386840 w 1813560"/>
                                  <a:gd name="connsiteY60" fmla="*/ 601980 h 1112520"/>
                                  <a:gd name="connsiteX61" fmla="*/ 1417320 w 1813560"/>
                                  <a:gd name="connsiteY61" fmla="*/ 594360 h 1112520"/>
                                  <a:gd name="connsiteX62" fmla="*/ 1485900 w 1813560"/>
                                  <a:gd name="connsiteY62" fmla="*/ 586740 h 1112520"/>
                                  <a:gd name="connsiteX63" fmla="*/ 1546860 w 1813560"/>
                                  <a:gd name="connsiteY63" fmla="*/ 556260 h 1112520"/>
                                  <a:gd name="connsiteX64" fmla="*/ 1577340 w 1813560"/>
                                  <a:gd name="connsiteY64" fmla="*/ 541020 h 1112520"/>
                                  <a:gd name="connsiteX65" fmla="*/ 1623060 w 1813560"/>
                                  <a:gd name="connsiteY65" fmla="*/ 518160 h 1112520"/>
                                  <a:gd name="connsiteX66" fmla="*/ 1684020 w 1813560"/>
                                  <a:gd name="connsiteY66" fmla="*/ 510540 h 1112520"/>
                                  <a:gd name="connsiteX67" fmla="*/ 1737360 w 1813560"/>
                                  <a:gd name="connsiteY67" fmla="*/ 480060 h 1112520"/>
                                  <a:gd name="connsiteX68" fmla="*/ 1783080 w 1813560"/>
                                  <a:gd name="connsiteY68" fmla="*/ 472440 h 1112520"/>
                                  <a:gd name="connsiteX69" fmla="*/ 1805940 w 1813560"/>
                                  <a:gd name="connsiteY69" fmla="*/ 457200 h 1112520"/>
                                  <a:gd name="connsiteX70" fmla="*/ 1813560 w 1813560"/>
                                  <a:gd name="connsiteY70" fmla="*/ 434340 h 1112520"/>
                                  <a:gd name="connsiteX71" fmla="*/ 1805940 w 1813560"/>
                                  <a:gd name="connsiteY71" fmla="*/ 335280 h 1112520"/>
                                  <a:gd name="connsiteX72" fmla="*/ 1798320 w 1813560"/>
                                  <a:gd name="connsiteY72" fmla="*/ 312420 h 1112520"/>
                                  <a:gd name="connsiteX73" fmla="*/ 1775460 w 1813560"/>
                                  <a:gd name="connsiteY73" fmla="*/ 289560 h 1112520"/>
                                  <a:gd name="connsiteX74" fmla="*/ 1760220 w 1813560"/>
                                  <a:gd name="connsiteY74" fmla="*/ 266700 h 1112520"/>
                                  <a:gd name="connsiteX75" fmla="*/ 1737360 w 1813560"/>
                                  <a:gd name="connsiteY75" fmla="*/ 236220 h 1112520"/>
                                  <a:gd name="connsiteX76" fmla="*/ 1714500 w 1813560"/>
                                  <a:gd name="connsiteY76" fmla="*/ 198120 h 1112520"/>
                                  <a:gd name="connsiteX77" fmla="*/ 1684020 w 1813560"/>
                                  <a:gd name="connsiteY77" fmla="*/ 182880 h 1112520"/>
                                  <a:gd name="connsiteX78" fmla="*/ 1653540 w 1813560"/>
                                  <a:gd name="connsiteY78" fmla="*/ 152400 h 1112520"/>
                                  <a:gd name="connsiteX79" fmla="*/ 1623060 w 1813560"/>
                                  <a:gd name="connsiteY79" fmla="*/ 137160 h 1112520"/>
                                  <a:gd name="connsiteX80" fmla="*/ 1600200 w 1813560"/>
                                  <a:gd name="connsiteY80" fmla="*/ 121920 h 1112520"/>
                                  <a:gd name="connsiteX81" fmla="*/ 1562100 w 1813560"/>
                                  <a:gd name="connsiteY81" fmla="*/ 106680 h 1112520"/>
                                  <a:gd name="connsiteX82" fmla="*/ 1531620 w 1813560"/>
                                  <a:gd name="connsiteY82" fmla="*/ 83820 h 1112520"/>
                                  <a:gd name="connsiteX83" fmla="*/ 1447800 w 1813560"/>
                                  <a:gd name="connsiteY83" fmla="*/ 68580 h 1112520"/>
                                  <a:gd name="connsiteX84" fmla="*/ 1409700 w 1813560"/>
                                  <a:gd name="connsiteY84" fmla="*/ 38100 h 1112520"/>
                                  <a:gd name="connsiteX85" fmla="*/ 1379220 w 1813560"/>
                                  <a:gd name="connsiteY85" fmla="*/ 30480 h 1112520"/>
                                  <a:gd name="connsiteX86" fmla="*/ 1325880 w 1813560"/>
                                  <a:gd name="connsiteY86" fmla="*/ 22860 h 1112520"/>
                                  <a:gd name="connsiteX87" fmla="*/ 1295400 w 1813560"/>
                                  <a:gd name="connsiteY87" fmla="*/ 15240 h 1112520"/>
                                  <a:gd name="connsiteX88" fmla="*/ 1249680 w 1813560"/>
                                  <a:gd name="connsiteY88" fmla="*/ 7620 h 1112520"/>
                                  <a:gd name="connsiteX89" fmla="*/ 1150620 w 1813560"/>
                                  <a:gd name="connsiteY89" fmla="*/ 15240 h 1112520"/>
                                  <a:gd name="connsiteX90" fmla="*/ 1104900 w 1813560"/>
                                  <a:gd name="connsiteY90" fmla="*/ 30480 h 1112520"/>
                                  <a:gd name="connsiteX91" fmla="*/ 1082040 w 1813560"/>
                                  <a:gd name="connsiteY91" fmla="*/ 38100 h 1112520"/>
                                  <a:gd name="connsiteX92" fmla="*/ 1036320 w 1813560"/>
                                  <a:gd name="connsiteY92" fmla="*/ 60960 h 1112520"/>
                                  <a:gd name="connsiteX93" fmla="*/ 929640 w 1813560"/>
                                  <a:gd name="connsiteY93" fmla="*/ 53340 h 1112520"/>
                                  <a:gd name="connsiteX94" fmla="*/ 883920 w 1813560"/>
                                  <a:gd name="connsiteY94" fmla="*/ 22860 h 1112520"/>
                                  <a:gd name="connsiteX95" fmla="*/ 838200 w 1813560"/>
                                  <a:gd name="connsiteY95" fmla="*/ 0 h 1112520"/>
                                  <a:gd name="connsiteX96" fmla="*/ 822960 w 1813560"/>
                                  <a:gd name="connsiteY96" fmla="*/ 22860 h 1112520"/>
                                  <a:gd name="connsiteX97" fmla="*/ 800100 w 1813560"/>
                                  <a:gd name="connsiteY97" fmla="*/ 45720 h 1112520"/>
                                  <a:gd name="connsiteX98" fmla="*/ 792480 w 1813560"/>
                                  <a:gd name="connsiteY98" fmla="*/ 83820 h 1112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</a:cxnLst>
                                <a:rect l="l" t="t" r="r" b="b"/>
                                <a:pathLst>
                                  <a:path w="1813560" h="1112520">
                                    <a:moveTo>
                                      <a:pt x="838200" y="53340"/>
                                    </a:moveTo>
                                    <a:cubicBezTo>
                                      <a:pt x="754380" y="55880"/>
                                      <a:pt x="670469" y="56308"/>
                                      <a:pt x="586740" y="60960"/>
                                    </a:cubicBezTo>
                                    <a:cubicBezTo>
                                      <a:pt x="565193" y="62157"/>
                                      <a:pt x="559160" y="74750"/>
                                      <a:pt x="541020" y="83820"/>
                                    </a:cubicBezTo>
                                    <a:cubicBezTo>
                                      <a:pt x="533836" y="87412"/>
                                      <a:pt x="525780" y="88900"/>
                                      <a:pt x="518160" y="91440"/>
                                    </a:cubicBezTo>
                                    <a:cubicBezTo>
                                      <a:pt x="451374" y="158226"/>
                                      <a:pt x="533104" y="73507"/>
                                      <a:pt x="480060" y="137160"/>
                                    </a:cubicBezTo>
                                    <a:cubicBezTo>
                                      <a:pt x="441445" y="183498"/>
                                      <a:pt x="470160" y="134100"/>
                                      <a:pt x="441960" y="190500"/>
                                    </a:cubicBezTo>
                                    <a:cubicBezTo>
                                      <a:pt x="444500" y="213360"/>
                                      <a:pt x="441720" y="237464"/>
                                      <a:pt x="449580" y="259080"/>
                                    </a:cubicBezTo>
                                    <a:cubicBezTo>
                                      <a:pt x="452710" y="267687"/>
                                      <a:pt x="465964" y="267844"/>
                                      <a:pt x="472440" y="274320"/>
                                    </a:cubicBezTo>
                                    <a:cubicBezTo>
                                      <a:pt x="478916" y="280796"/>
                                      <a:pt x="482600" y="289560"/>
                                      <a:pt x="487680" y="297180"/>
                                    </a:cubicBezTo>
                                    <a:cubicBezTo>
                                      <a:pt x="464820" y="299720"/>
                                      <a:pt x="441654" y="300289"/>
                                      <a:pt x="419100" y="304800"/>
                                    </a:cubicBezTo>
                                    <a:cubicBezTo>
                                      <a:pt x="403348" y="307950"/>
                                      <a:pt x="373380" y="320040"/>
                                      <a:pt x="373380" y="320040"/>
                                    </a:cubicBezTo>
                                    <a:cubicBezTo>
                                      <a:pt x="365760" y="327660"/>
                                      <a:pt x="359486" y="336922"/>
                                      <a:pt x="350520" y="342900"/>
                                    </a:cubicBezTo>
                                    <a:cubicBezTo>
                                      <a:pt x="343837" y="347355"/>
                                      <a:pt x="335157" y="347637"/>
                                      <a:pt x="327660" y="350520"/>
                                    </a:cubicBezTo>
                                    <a:cubicBezTo>
                                      <a:pt x="311035" y="356914"/>
                                      <a:pt x="257731" y="380297"/>
                                      <a:pt x="228600" y="388620"/>
                                    </a:cubicBezTo>
                                    <a:cubicBezTo>
                                      <a:pt x="218530" y="391497"/>
                                      <a:pt x="208280" y="393700"/>
                                      <a:pt x="198120" y="396240"/>
                                    </a:cubicBezTo>
                                    <a:cubicBezTo>
                                      <a:pt x="187960" y="403860"/>
                                      <a:pt x="177080" y="410604"/>
                                      <a:pt x="167640" y="419100"/>
                                    </a:cubicBezTo>
                                    <a:cubicBezTo>
                                      <a:pt x="151620" y="433518"/>
                                      <a:pt x="142829" y="459593"/>
                                      <a:pt x="121920" y="464820"/>
                                    </a:cubicBezTo>
                                    <a:lnTo>
                                      <a:pt x="91440" y="472440"/>
                                    </a:lnTo>
                                    <a:cubicBezTo>
                                      <a:pt x="86360" y="480060"/>
                                      <a:pt x="82676" y="488824"/>
                                      <a:pt x="76200" y="495300"/>
                                    </a:cubicBezTo>
                                    <a:cubicBezTo>
                                      <a:pt x="69724" y="501776"/>
                                      <a:pt x="58194" y="502774"/>
                                      <a:pt x="53340" y="510540"/>
                                    </a:cubicBezTo>
                                    <a:cubicBezTo>
                                      <a:pt x="44826" y="524163"/>
                                      <a:pt x="43180" y="541020"/>
                                      <a:pt x="38100" y="556260"/>
                                    </a:cubicBezTo>
                                    <a:lnTo>
                                      <a:pt x="30480" y="579120"/>
                                    </a:lnTo>
                                    <a:cubicBezTo>
                                      <a:pt x="33020" y="604520"/>
                                      <a:pt x="34218" y="630090"/>
                                      <a:pt x="38100" y="655320"/>
                                    </a:cubicBezTo>
                                    <a:cubicBezTo>
                                      <a:pt x="39321" y="663259"/>
                                      <a:pt x="45720" y="670148"/>
                                      <a:pt x="45720" y="678180"/>
                                    </a:cubicBezTo>
                                    <a:cubicBezTo>
                                      <a:pt x="45720" y="688653"/>
                                      <a:pt x="40977" y="698590"/>
                                      <a:pt x="38100" y="708660"/>
                                    </a:cubicBezTo>
                                    <a:cubicBezTo>
                                      <a:pt x="31994" y="730032"/>
                                      <a:pt x="26851" y="741680"/>
                                      <a:pt x="15240" y="762000"/>
                                    </a:cubicBezTo>
                                    <a:cubicBezTo>
                                      <a:pt x="10696" y="769951"/>
                                      <a:pt x="5080" y="777240"/>
                                      <a:pt x="0" y="784860"/>
                                    </a:cubicBezTo>
                                    <a:cubicBezTo>
                                      <a:pt x="2540" y="792480"/>
                                      <a:pt x="1940" y="802040"/>
                                      <a:pt x="7620" y="807720"/>
                                    </a:cubicBezTo>
                                    <a:cubicBezTo>
                                      <a:pt x="23208" y="823308"/>
                                      <a:pt x="49445" y="824202"/>
                                      <a:pt x="68580" y="830580"/>
                                    </a:cubicBezTo>
                                    <a:cubicBezTo>
                                      <a:pt x="81556" y="834905"/>
                                      <a:pt x="93873" y="841017"/>
                                      <a:pt x="106680" y="845820"/>
                                    </a:cubicBezTo>
                                    <a:cubicBezTo>
                                      <a:pt x="114201" y="848640"/>
                                      <a:pt x="122356" y="849848"/>
                                      <a:pt x="129540" y="853440"/>
                                    </a:cubicBezTo>
                                    <a:cubicBezTo>
                                      <a:pt x="137731" y="857536"/>
                                      <a:pt x="144780" y="863600"/>
                                      <a:pt x="152400" y="868680"/>
                                    </a:cubicBezTo>
                                    <a:cubicBezTo>
                                      <a:pt x="154940" y="876300"/>
                                      <a:pt x="162560" y="883920"/>
                                      <a:pt x="160020" y="891540"/>
                                    </a:cubicBezTo>
                                    <a:cubicBezTo>
                                      <a:pt x="154228" y="908916"/>
                                      <a:pt x="129540" y="937260"/>
                                      <a:pt x="129540" y="937260"/>
                                    </a:cubicBezTo>
                                    <a:cubicBezTo>
                                      <a:pt x="132080" y="944880"/>
                                      <a:pt x="132142" y="953848"/>
                                      <a:pt x="137160" y="960120"/>
                                    </a:cubicBezTo>
                                    <a:cubicBezTo>
                                      <a:pt x="151719" y="978318"/>
                                      <a:pt x="164474" y="973777"/>
                                      <a:pt x="182880" y="982980"/>
                                    </a:cubicBezTo>
                                    <a:cubicBezTo>
                                      <a:pt x="191071" y="987076"/>
                                      <a:pt x="197549" y="994124"/>
                                      <a:pt x="205740" y="998220"/>
                                    </a:cubicBezTo>
                                    <a:cubicBezTo>
                                      <a:pt x="223195" y="1006947"/>
                                      <a:pt x="259269" y="1011788"/>
                                      <a:pt x="274320" y="1013460"/>
                                    </a:cubicBezTo>
                                    <a:cubicBezTo>
                                      <a:pt x="304719" y="1016838"/>
                                      <a:pt x="335280" y="1018540"/>
                                      <a:pt x="365760" y="1021080"/>
                                    </a:cubicBezTo>
                                    <a:cubicBezTo>
                                      <a:pt x="462791" y="1040486"/>
                                      <a:pt x="324157" y="1014048"/>
                                      <a:pt x="480060" y="1036320"/>
                                    </a:cubicBezTo>
                                    <a:cubicBezTo>
                                      <a:pt x="490427" y="1037801"/>
                                      <a:pt x="500101" y="1043105"/>
                                      <a:pt x="510540" y="1043940"/>
                                    </a:cubicBezTo>
                                    <a:cubicBezTo>
                                      <a:pt x="563770" y="1048198"/>
                                      <a:pt x="617289" y="1047843"/>
                                      <a:pt x="670560" y="1051560"/>
                                    </a:cubicBezTo>
                                    <a:cubicBezTo>
                                      <a:pt x="726534" y="1055465"/>
                                      <a:pt x="838200" y="1066800"/>
                                      <a:pt x="838200" y="1066800"/>
                                    </a:cubicBezTo>
                                    <a:cubicBezTo>
                                      <a:pt x="899160" y="1087120"/>
                                      <a:pt x="828040" y="1056640"/>
                                      <a:pt x="868680" y="1097280"/>
                                    </a:cubicBezTo>
                                    <a:cubicBezTo>
                                      <a:pt x="874360" y="1102960"/>
                                      <a:pt x="883748" y="1102952"/>
                                      <a:pt x="891540" y="1104900"/>
                                    </a:cubicBezTo>
                                    <a:cubicBezTo>
                                      <a:pt x="904105" y="1108041"/>
                                      <a:pt x="916940" y="1109980"/>
                                      <a:pt x="929640" y="1112520"/>
                                    </a:cubicBezTo>
                                    <a:cubicBezTo>
                                      <a:pt x="998220" y="1109980"/>
                                      <a:pt x="1067094" y="1111729"/>
                                      <a:pt x="1135380" y="1104900"/>
                                    </a:cubicBezTo>
                                    <a:cubicBezTo>
                                      <a:pt x="1161506" y="1102287"/>
                                      <a:pt x="1157514" y="1079573"/>
                                      <a:pt x="1173480" y="1066800"/>
                                    </a:cubicBezTo>
                                    <a:cubicBezTo>
                                      <a:pt x="1179752" y="1061782"/>
                                      <a:pt x="1188417" y="1060500"/>
                                      <a:pt x="1196340" y="1059180"/>
                                    </a:cubicBezTo>
                                    <a:cubicBezTo>
                                      <a:pt x="1219028" y="1055399"/>
                                      <a:pt x="1242097" y="1054413"/>
                                      <a:pt x="1264920" y="1051560"/>
                                    </a:cubicBezTo>
                                    <a:cubicBezTo>
                                      <a:pt x="1383096" y="1036788"/>
                                      <a:pt x="1241702" y="1049408"/>
                                      <a:pt x="1424940" y="1036320"/>
                                    </a:cubicBezTo>
                                    <a:cubicBezTo>
                                      <a:pt x="1453388" y="1026837"/>
                                      <a:pt x="1447292" y="1035643"/>
                                      <a:pt x="1455420" y="1005840"/>
                                    </a:cubicBezTo>
                                    <a:cubicBezTo>
                                      <a:pt x="1460931" y="985633"/>
                                      <a:pt x="1470660" y="944880"/>
                                      <a:pt x="1470660" y="944880"/>
                                    </a:cubicBezTo>
                                    <a:cubicBezTo>
                                      <a:pt x="1458383" y="748443"/>
                                      <a:pt x="1476736" y="874708"/>
                                      <a:pt x="1455420" y="800100"/>
                                    </a:cubicBezTo>
                                    <a:cubicBezTo>
                                      <a:pt x="1446086" y="767429"/>
                                      <a:pt x="1450533" y="761378"/>
                                      <a:pt x="1424940" y="731520"/>
                                    </a:cubicBezTo>
                                    <a:cubicBezTo>
                                      <a:pt x="1418980" y="724567"/>
                                      <a:pt x="1409115" y="722143"/>
                                      <a:pt x="1402080" y="716280"/>
                                    </a:cubicBezTo>
                                    <a:cubicBezTo>
                                      <a:pt x="1372599" y="691713"/>
                                      <a:pt x="1385060" y="691314"/>
                                      <a:pt x="1348740" y="670560"/>
                                    </a:cubicBezTo>
                                    <a:cubicBezTo>
                                      <a:pt x="1341766" y="666575"/>
                                      <a:pt x="1333500" y="665480"/>
                                      <a:pt x="1325880" y="662940"/>
                                    </a:cubicBezTo>
                                    <a:cubicBezTo>
                                      <a:pt x="1320800" y="647700"/>
                                      <a:pt x="1310640" y="632460"/>
                                      <a:pt x="1325880" y="617220"/>
                                    </a:cubicBezTo>
                                    <a:cubicBezTo>
                                      <a:pt x="1331560" y="611540"/>
                                      <a:pt x="1340948" y="611548"/>
                                      <a:pt x="1348740" y="609600"/>
                                    </a:cubicBezTo>
                                    <a:cubicBezTo>
                                      <a:pt x="1361305" y="606459"/>
                                      <a:pt x="1374197" y="604790"/>
                                      <a:pt x="1386840" y="601980"/>
                                    </a:cubicBezTo>
                                    <a:cubicBezTo>
                                      <a:pt x="1397063" y="599708"/>
                                      <a:pt x="1406969" y="595952"/>
                                      <a:pt x="1417320" y="594360"/>
                                    </a:cubicBezTo>
                                    <a:cubicBezTo>
                                      <a:pt x="1440053" y="590863"/>
                                      <a:pt x="1463040" y="589280"/>
                                      <a:pt x="1485900" y="586740"/>
                                    </a:cubicBezTo>
                                    <a:lnTo>
                                      <a:pt x="1546860" y="556260"/>
                                    </a:lnTo>
                                    <a:cubicBezTo>
                                      <a:pt x="1557020" y="551180"/>
                                      <a:pt x="1567889" y="547321"/>
                                      <a:pt x="1577340" y="541020"/>
                                    </a:cubicBezTo>
                                    <a:cubicBezTo>
                                      <a:pt x="1595642" y="528818"/>
                                      <a:pt x="1601371" y="522104"/>
                                      <a:pt x="1623060" y="518160"/>
                                    </a:cubicBezTo>
                                    <a:cubicBezTo>
                                      <a:pt x="1643208" y="514497"/>
                                      <a:pt x="1663700" y="513080"/>
                                      <a:pt x="1684020" y="510540"/>
                                    </a:cubicBezTo>
                                    <a:cubicBezTo>
                                      <a:pt x="1699325" y="500336"/>
                                      <a:pt x="1719782" y="485333"/>
                                      <a:pt x="1737360" y="480060"/>
                                    </a:cubicBezTo>
                                    <a:cubicBezTo>
                                      <a:pt x="1752159" y="475620"/>
                                      <a:pt x="1767840" y="474980"/>
                                      <a:pt x="1783080" y="472440"/>
                                    </a:cubicBezTo>
                                    <a:cubicBezTo>
                                      <a:pt x="1790700" y="467360"/>
                                      <a:pt x="1800219" y="464351"/>
                                      <a:pt x="1805940" y="457200"/>
                                    </a:cubicBezTo>
                                    <a:cubicBezTo>
                                      <a:pt x="1810958" y="450928"/>
                                      <a:pt x="1813560" y="442372"/>
                                      <a:pt x="1813560" y="434340"/>
                                    </a:cubicBezTo>
                                    <a:cubicBezTo>
                                      <a:pt x="1813560" y="401222"/>
                                      <a:pt x="1810048" y="368142"/>
                                      <a:pt x="1805940" y="335280"/>
                                    </a:cubicBezTo>
                                    <a:cubicBezTo>
                                      <a:pt x="1804944" y="327310"/>
                                      <a:pt x="1802775" y="319103"/>
                                      <a:pt x="1798320" y="312420"/>
                                    </a:cubicBezTo>
                                    <a:cubicBezTo>
                                      <a:pt x="1792342" y="303454"/>
                                      <a:pt x="1782359" y="297839"/>
                                      <a:pt x="1775460" y="289560"/>
                                    </a:cubicBezTo>
                                    <a:cubicBezTo>
                                      <a:pt x="1769597" y="282525"/>
                                      <a:pt x="1765543" y="274152"/>
                                      <a:pt x="1760220" y="266700"/>
                                    </a:cubicBezTo>
                                    <a:cubicBezTo>
                                      <a:pt x="1752838" y="256366"/>
                                      <a:pt x="1744405" y="246787"/>
                                      <a:pt x="1737360" y="236220"/>
                                    </a:cubicBezTo>
                                    <a:cubicBezTo>
                                      <a:pt x="1729145" y="223897"/>
                                      <a:pt x="1724973" y="208593"/>
                                      <a:pt x="1714500" y="198120"/>
                                    </a:cubicBezTo>
                                    <a:cubicBezTo>
                                      <a:pt x="1706468" y="190088"/>
                                      <a:pt x="1693107" y="189696"/>
                                      <a:pt x="1684020" y="182880"/>
                                    </a:cubicBezTo>
                                    <a:cubicBezTo>
                                      <a:pt x="1672525" y="174259"/>
                                      <a:pt x="1665035" y="161021"/>
                                      <a:pt x="1653540" y="152400"/>
                                    </a:cubicBezTo>
                                    <a:cubicBezTo>
                                      <a:pt x="1644453" y="145584"/>
                                      <a:pt x="1632923" y="142796"/>
                                      <a:pt x="1623060" y="137160"/>
                                    </a:cubicBezTo>
                                    <a:cubicBezTo>
                                      <a:pt x="1615109" y="132616"/>
                                      <a:pt x="1608391" y="126016"/>
                                      <a:pt x="1600200" y="121920"/>
                                    </a:cubicBezTo>
                                    <a:cubicBezTo>
                                      <a:pt x="1587966" y="115803"/>
                                      <a:pt x="1574057" y="113323"/>
                                      <a:pt x="1562100" y="106680"/>
                                    </a:cubicBezTo>
                                    <a:cubicBezTo>
                                      <a:pt x="1550998" y="100512"/>
                                      <a:pt x="1542979" y="89500"/>
                                      <a:pt x="1531620" y="83820"/>
                                    </a:cubicBezTo>
                                    <a:cubicBezTo>
                                      <a:pt x="1517249" y="76634"/>
                                      <a:pt x="1453999" y="69466"/>
                                      <a:pt x="1447800" y="68580"/>
                                    </a:cubicBezTo>
                                    <a:cubicBezTo>
                                      <a:pt x="1373067" y="43669"/>
                                      <a:pt x="1478634" y="84056"/>
                                      <a:pt x="1409700" y="38100"/>
                                    </a:cubicBezTo>
                                    <a:cubicBezTo>
                                      <a:pt x="1400986" y="32291"/>
                                      <a:pt x="1389524" y="32353"/>
                                      <a:pt x="1379220" y="30480"/>
                                    </a:cubicBezTo>
                                    <a:cubicBezTo>
                                      <a:pt x="1361549" y="27267"/>
                                      <a:pt x="1343551" y="26073"/>
                                      <a:pt x="1325880" y="22860"/>
                                    </a:cubicBezTo>
                                    <a:cubicBezTo>
                                      <a:pt x="1315576" y="20987"/>
                                      <a:pt x="1305669" y="17294"/>
                                      <a:pt x="1295400" y="15240"/>
                                    </a:cubicBezTo>
                                    <a:cubicBezTo>
                                      <a:pt x="1280250" y="12210"/>
                                      <a:pt x="1264920" y="10160"/>
                                      <a:pt x="1249680" y="7620"/>
                                    </a:cubicBezTo>
                                    <a:cubicBezTo>
                                      <a:pt x="1216660" y="10160"/>
                                      <a:pt x="1183332" y="10075"/>
                                      <a:pt x="1150620" y="15240"/>
                                    </a:cubicBezTo>
                                    <a:cubicBezTo>
                                      <a:pt x="1134752" y="17745"/>
                                      <a:pt x="1120140" y="25400"/>
                                      <a:pt x="1104900" y="30480"/>
                                    </a:cubicBezTo>
                                    <a:cubicBezTo>
                                      <a:pt x="1097280" y="33020"/>
                                      <a:pt x="1088723" y="33645"/>
                                      <a:pt x="1082040" y="38100"/>
                                    </a:cubicBezTo>
                                    <a:cubicBezTo>
                                      <a:pt x="1052497" y="57795"/>
                                      <a:pt x="1067868" y="50444"/>
                                      <a:pt x="1036320" y="60960"/>
                                    </a:cubicBezTo>
                                    <a:cubicBezTo>
                                      <a:pt x="1000760" y="58420"/>
                                      <a:pt x="964226" y="61987"/>
                                      <a:pt x="929640" y="53340"/>
                                    </a:cubicBezTo>
                                    <a:cubicBezTo>
                                      <a:pt x="911871" y="48898"/>
                                      <a:pt x="899160" y="33020"/>
                                      <a:pt x="883920" y="22860"/>
                                    </a:cubicBezTo>
                                    <a:cubicBezTo>
                                      <a:pt x="854377" y="3165"/>
                                      <a:pt x="869748" y="10516"/>
                                      <a:pt x="838200" y="0"/>
                                    </a:cubicBezTo>
                                    <a:cubicBezTo>
                                      <a:pt x="833120" y="7620"/>
                                      <a:pt x="828823" y="15825"/>
                                      <a:pt x="822960" y="22860"/>
                                    </a:cubicBezTo>
                                    <a:cubicBezTo>
                                      <a:pt x="816061" y="31139"/>
                                      <a:pt x="804919" y="36081"/>
                                      <a:pt x="800100" y="45720"/>
                                    </a:cubicBezTo>
                                    <a:cubicBezTo>
                                      <a:pt x="794308" y="57304"/>
                                      <a:pt x="792480" y="83820"/>
                                      <a:pt x="792480" y="83820"/>
                                    </a:cubicBezTo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7" o:spid="_x0000_s1026" style="position:absolute;margin-left:7.15pt;margin-top:35.5pt;width:114.6pt;height:3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35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" path="m838200,53340v-83820,2540,-167731,2968,-251460,7620c565193,62157,559160,74750,541020,83820v-7184,3592,-15240,5080,-22860,7620c451374,158226,533104,73507,480060,137160v-38615,46338,-9900,-3060,-38100,53340c444500,213360,441720,237464,449580,259080v3130,8607,16384,8764,22860,15240c478916,280796,482600,289560,487680,297180v-22860,2540,-46026,3109,-68580,7620c403348,307950,373380,320040,373380,320040v-7620,7620,-13894,16882,-22860,22860c343837,347355,335157,347637,327660,350520v-16625,6394,-69929,29777,-99060,38100c218530,391497,208280,393700,198120,396240v-10160,7620,-21040,14364,-30480,22860c151620,433518,142829,459593,121920,464820r-30480,7620c86360,480060,82676,488824,76200,495300v-6476,6476,-18006,7474,-22860,15240c44826,524163,43180,541020,38100,556260r-7620,22860c33020,604520,34218,630090,38100,655320v1221,7939,7620,14828,7620,22860c45720,688653,40977,698590,38100,708660v-6106,21372,-11249,33020,-22860,53340c10696,769951,5080,777240,,784860v2540,7620,1940,17180,7620,22860c23208,823308,49445,824202,68580,830580v12976,4325,25293,10437,38100,15240c114201,848640,122356,849848,129540,853440v8191,4096,15240,10160,22860,15240c154940,876300,162560,883920,160020,891540v-5792,17376,-30480,45720,-30480,45720c132080,944880,132142,953848,137160,960120v14559,18198,27314,13657,45720,22860c191071,987076,197549,994124,205740,998220v17455,8727,53529,13568,68580,15240c304719,1016838,335280,1018540,365760,1021080v97031,19406,-41603,-7032,114300,15240c490427,1037801,500101,1043105,510540,1043940v53230,4258,106749,3903,160020,7620c726534,1055465,838200,1066800,838200,1066800v60960,20320,-10160,-10160,30480,30480c874360,1102960,883748,1102952,891540,1104900v12565,3141,25400,5080,38100,7620c998220,1109980,1067094,1111729,1135380,1104900v26126,-2613,22134,-25327,38100,-38100c1179752,1061782,1188417,1060500,1196340,1059180v22688,-3781,45757,-4767,68580,-7620c1383096,1036788,1241702,1049408,1424940,1036320v28448,-9483,22352,-677,30480,-30480c1460931,985633,1470660,944880,1470660,944880v-12277,-196437,6076,-70172,-15240,-144780c1446086,767429,1450533,761378,1424940,731520v-5960,-6953,-15825,-9377,-22860,-15240c1372599,691713,1385060,691314,1348740,670560v-6974,-3985,-15240,-5080,-22860,-7620c1320800,647700,1310640,632460,1325880,617220v5680,-5680,15068,-5672,22860,-7620c1361305,606459,1374197,604790,1386840,601980v10223,-2272,20129,-6028,30480,-7620c1440053,590863,1463040,589280,1485900,586740r60960,-30480c1557020,551180,1567889,547321,1577340,541020v18302,-12202,24031,-18916,45720,-22860c1643208,514497,1663700,513080,1684020,510540v15305,-10204,35762,-25207,53340,-30480c1752159,475620,1767840,474980,1783080,472440v7620,-5080,17139,-8089,22860,-15240c1810958,450928,1813560,442372,1813560,434340v,-33118,-3512,-66198,-7620,-99060c1804944,327310,1802775,319103,1798320,312420v-5978,-8966,-15961,-14581,-22860,-22860c1769597,282525,1765543,274152,1760220,266700v-7382,-10334,-15815,-19913,-22860,-30480c1729145,223897,1724973,208593,1714500,198120v-8032,-8032,-21393,-8424,-30480,-15240c1672525,174259,1665035,161021,1653540,152400v-9087,-6816,-20617,-9604,-30480,-15240c1615109,132616,1608391,126016,1600200,121920v-12234,-6117,-26143,-8597,-38100,-15240c1550998,100512,1542979,89500,1531620,83820v-14371,-7186,-77621,-14354,-83820,-15240c1373067,43669,1478634,84056,1409700,38100v-8714,-5809,-20176,-5747,-30480,-7620c1361549,27267,1343551,26073,1325880,22860v-10304,-1873,-20211,-5566,-30480,-7620c1280250,12210,1264920,10160,1249680,7620v-33020,2540,-66348,2455,-99060,7620c1134752,17745,1120140,25400,1104900,30480v-7620,2540,-16177,3165,-22860,7620c1052497,57795,1067868,50444,1036320,60960v-35560,-2540,-72094,1027,-106680,-7620c911871,48898,899160,33020,883920,22860,854377,3165,869748,10516,838200,v-5080,7620,-9377,15825,-15240,22860c816061,31139,804919,36081,800100,45720v-5792,11584,-7620,38100,-7620,38100e" fillcolor="#9ab5e4" strokecolor="#8eb4e3" strokeweight="2pt">
                      <v:fill color2="#e1e8f5" rotate="t" angle="90" colors="0 #9ab5e4;.5 #c2d1ed;1 #e1e8f5" focus="100%" type="gradient"/>
                      <v:path arrowok="t" o:connecttype="custom" o:connectlocs="672673,22286;470871,25470;434180,35021;415834,38204;385258,57307;354682,79592;360797,108246;379143,114613;391373,124164;336337,127348;299645,133715;281300,143266;262954,146450;183456,162369;158995,165552;134535,175103;97843,194206;73383,197389;61152,206940;42806,213308;30576,232410;24461,241961;30576,273798;36691,283349;30576,296084;12230,318370;0,327921;6115,337472;55037,347023;85613,353391;103959,356574;122304,362942;128419,372493;103959,391595;110074,401146;146765,410697;165111,417065;220148,423432;293530,426616;385258,432983;409719,436167;538138,439350;672673,445718;697134,458453;715480,461636;746056,464820;911166,461636;941742,445718;960088,442534;1015125,439350;1143544,432983;1168005,420248;1180236,394779;1168005,334288;1143544,305635;1125199,299268;1082392,280165;1064047,276982;1064047,257880;1082392,254696;1112968,251512;1137429,248328;1192466,245145;1241388,232410;1265848,226043;1302540,216492;1351461,213308;1394268,200573;1430959,197389;1449305,191022;1455420,181471;1449305,140083;1443190,130532;1424844,120981;1412614,111429;1394268,98695;1375922,82776;1351461,76409;1327001,63674;1302540,57307;1284194,50939;1253618,44572;1229157,35021;1161890,28653;1131314,15918;1106853,12735;1064047,9551;1039586,6367;1002894,3184;923397,6367;886705,12735;868360,15918;831669,25470;746056,22286;709364,9551;672673,0;660443,9551;642097,19102;635982,35021" o:connectangles="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49C314" wp14:editId="35CDCD2E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900430</wp:posOffset>
                      </wp:positionV>
                      <wp:extent cx="1409700" cy="457200"/>
                      <wp:effectExtent l="0" t="0" r="19050" b="19050"/>
                      <wp:wrapNone/>
                      <wp:docPr id="38" name="Freihandfor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57200"/>
                              </a:xfrm>
                              <a:custGeom>
                                <a:avLst/>
                                <a:gdLst>
                                  <a:gd name="connsiteX0" fmla="*/ 838200 w 1813560"/>
                                  <a:gd name="connsiteY0" fmla="*/ 53340 h 1112520"/>
                                  <a:gd name="connsiteX1" fmla="*/ 586740 w 1813560"/>
                                  <a:gd name="connsiteY1" fmla="*/ 60960 h 1112520"/>
                                  <a:gd name="connsiteX2" fmla="*/ 541020 w 1813560"/>
                                  <a:gd name="connsiteY2" fmla="*/ 83820 h 1112520"/>
                                  <a:gd name="connsiteX3" fmla="*/ 518160 w 1813560"/>
                                  <a:gd name="connsiteY3" fmla="*/ 91440 h 1112520"/>
                                  <a:gd name="connsiteX4" fmla="*/ 480060 w 1813560"/>
                                  <a:gd name="connsiteY4" fmla="*/ 137160 h 1112520"/>
                                  <a:gd name="connsiteX5" fmla="*/ 441960 w 1813560"/>
                                  <a:gd name="connsiteY5" fmla="*/ 190500 h 1112520"/>
                                  <a:gd name="connsiteX6" fmla="*/ 449580 w 1813560"/>
                                  <a:gd name="connsiteY6" fmla="*/ 259080 h 1112520"/>
                                  <a:gd name="connsiteX7" fmla="*/ 472440 w 1813560"/>
                                  <a:gd name="connsiteY7" fmla="*/ 274320 h 1112520"/>
                                  <a:gd name="connsiteX8" fmla="*/ 487680 w 1813560"/>
                                  <a:gd name="connsiteY8" fmla="*/ 297180 h 1112520"/>
                                  <a:gd name="connsiteX9" fmla="*/ 419100 w 1813560"/>
                                  <a:gd name="connsiteY9" fmla="*/ 304800 h 1112520"/>
                                  <a:gd name="connsiteX10" fmla="*/ 373380 w 1813560"/>
                                  <a:gd name="connsiteY10" fmla="*/ 320040 h 1112520"/>
                                  <a:gd name="connsiteX11" fmla="*/ 350520 w 1813560"/>
                                  <a:gd name="connsiteY11" fmla="*/ 342900 h 1112520"/>
                                  <a:gd name="connsiteX12" fmla="*/ 327660 w 1813560"/>
                                  <a:gd name="connsiteY12" fmla="*/ 350520 h 1112520"/>
                                  <a:gd name="connsiteX13" fmla="*/ 228600 w 1813560"/>
                                  <a:gd name="connsiteY13" fmla="*/ 388620 h 1112520"/>
                                  <a:gd name="connsiteX14" fmla="*/ 198120 w 1813560"/>
                                  <a:gd name="connsiteY14" fmla="*/ 396240 h 1112520"/>
                                  <a:gd name="connsiteX15" fmla="*/ 167640 w 1813560"/>
                                  <a:gd name="connsiteY15" fmla="*/ 419100 h 1112520"/>
                                  <a:gd name="connsiteX16" fmla="*/ 121920 w 1813560"/>
                                  <a:gd name="connsiteY16" fmla="*/ 464820 h 1112520"/>
                                  <a:gd name="connsiteX17" fmla="*/ 91440 w 1813560"/>
                                  <a:gd name="connsiteY17" fmla="*/ 472440 h 1112520"/>
                                  <a:gd name="connsiteX18" fmla="*/ 76200 w 1813560"/>
                                  <a:gd name="connsiteY18" fmla="*/ 495300 h 1112520"/>
                                  <a:gd name="connsiteX19" fmla="*/ 53340 w 1813560"/>
                                  <a:gd name="connsiteY19" fmla="*/ 510540 h 1112520"/>
                                  <a:gd name="connsiteX20" fmla="*/ 38100 w 1813560"/>
                                  <a:gd name="connsiteY20" fmla="*/ 556260 h 1112520"/>
                                  <a:gd name="connsiteX21" fmla="*/ 30480 w 1813560"/>
                                  <a:gd name="connsiteY21" fmla="*/ 579120 h 1112520"/>
                                  <a:gd name="connsiteX22" fmla="*/ 38100 w 1813560"/>
                                  <a:gd name="connsiteY22" fmla="*/ 655320 h 1112520"/>
                                  <a:gd name="connsiteX23" fmla="*/ 45720 w 1813560"/>
                                  <a:gd name="connsiteY23" fmla="*/ 678180 h 1112520"/>
                                  <a:gd name="connsiteX24" fmla="*/ 38100 w 1813560"/>
                                  <a:gd name="connsiteY24" fmla="*/ 708660 h 1112520"/>
                                  <a:gd name="connsiteX25" fmla="*/ 15240 w 1813560"/>
                                  <a:gd name="connsiteY25" fmla="*/ 762000 h 1112520"/>
                                  <a:gd name="connsiteX26" fmla="*/ 0 w 1813560"/>
                                  <a:gd name="connsiteY26" fmla="*/ 784860 h 1112520"/>
                                  <a:gd name="connsiteX27" fmla="*/ 7620 w 1813560"/>
                                  <a:gd name="connsiteY27" fmla="*/ 807720 h 1112520"/>
                                  <a:gd name="connsiteX28" fmla="*/ 68580 w 1813560"/>
                                  <a:gd name="connsiteY28" fmla="*/ 830580 h 1112520"/>
                                  <a:gd name="connsiteX29" fmla="*/ 106680 w 1813560"/>
                                  <a:gd name="connsiteY29" fmla="*/ 845820 h 1112520"/>
                                  <a:gd name="connsiteX30" fmla="*/ 129540 w 1813560"/>
                                  <a:gd name="connsiteY30" fmla="*/ 853440 h 1112520"/>
                                  <a:gd name="connsiteX31" fmla="*/ 152400 w 1813560"/>
                                  <a:gd name="connsiteY31" fmla="*/ 868680 h 1112520"/>
                                  <a:gd name="connsiteX32" fmla="*/ 160020 w 1813560"/>
                                  <a:gd name="connsiteY32" fmla="*/ 891540 h 1112520"/>
                                  <a:gd name="connsiteX33" fmla="*/ 129540 w 1813560"/>
                                  <a:gd name="connsiteY33" fmla="*/ 937260 h 1112520"/>
                                  <a:gd name="connsiteX34" fmla="*/ 137160 w 1813560"/>
                                  <a:gd name="connsiteY34" fmla="*/ 960120 h 1112520"/>
                                  <a:gd name="connsiteX35" fmla="*/ 182880 w 1813560"/>
                                  <a:gd name="connsiteY35" fmla="*/ 982980 h 1112520"/>
                                  <a:gd name="connsiteX36" fmla="*/ 205740 w 1813560"/>
                                  <a:gd name="connsiteY36" fmla="*/ 998220 h 1112520"/>
                                  <a:gd name="connsiteX37" fmla="*/ 274320 w 1813560"/>
                                  <a:gd name="connsiteY37" fmla="*/ 1013460 h 1112520"/>
                                  <a:gd name="connsiteX38" fmla="*/ 365760 w 1813560"/>
                                  <a:gd name="connsiteY38" fmla="*/ 1021080 h 1112520"/>
                                  <a:gd name="connsiteX39" fmla="*/ 480060 w 1813560"/>
                                  <a:gd name="connsiteY39" fmla="*/ 1036320 h 1112520"/>
                                  <a:gd name="connsiteX40" fmla="*/ 510540 w 1813560"/>
                                  <a:gd name="connsiteY40" fmla="*/ 1043940 h 1112520"/>
                                  <a:gd name="connsiteX41" fmla="*/ 670560 w 1813560"/>
                                  <a:gd name="connsiteY41" fmla="*/ 1051560 h 1112520"/>
                                  <a:gd name="connsiteX42" fmla="*/ 838200 w 1813560"/>
                                  <a:gd name="connsiteY42" fmla="*/ 1066800 h 1112520"/>
                                  <a:gd name="connsiteX43" fmla="*/ 868680 w 1813560"/>
                                  <a:gd name="connsiteY43" fmla="*/ 1097280 h 1112520"/>
                                  <a:gd name="connsiteX44" fmla="*/ 891540 w 1813560"/>
                                  <a:gd name="connsiteY44" fmla="*/ 1104900 h 1112520"/>
                                  <a:gd name="connsiteX45" fmla="*/ 929640 w 1813560"/>
                                  <a:gd name="connsiteY45" fmla="*/ 1112520 h 1112520"/>
                                  <a:gd name="connsiteX46" fmla="*/ 1135380 w 1813560"/>
                                  <a:gd name="connsiteY46" fmla="*/ 1104900 h 1112520"/>
                                  <a:gd name="connsiteX47" fmla="*/ 1173480 w 1813560"/>
                                  <a:gd name="connsiteY47" fmla="*/ 1066800 h 1112520"/>
                                  <a:gd name="connsiteX48" fmla="*/ 1196340 w 1813560"/>
                                  <a:gd name="connsiteY48" fmla="*/ 1059180 h 1112520"/>
                                  <a:gd name="connsiteX49" fmla="*/ 1264920 w 1813560"/>
                                  <a:gd name="connsiteY49" fmla="*/ 1051560 h 1112520"/>
                                  <a:gd name="connsiteX50" fmla="*/ 1424940 w 1813560"/>
                                  <a:gd name="connsiteY50" fmla="*/ 1036320 h 1112520"/>
                                  <a:gd name="connsiteX51" fmla="*/ 1455420 w 1813560"/>
                                  <a:gd name="connsiteY51" fmla="*/ 1005840 h 1112520"/>
                                  <a:gd name="connsiteX52" fmla="*/ 1470660 w 1813560"/>
                                  <a:gd name="connsiteY52" fmla="*/ 944880 h 1112520"/>
                                  <a:gd name="connsiteX53" fmla="*/ 1455420 w 1813560"/>
                                  <a:gd name="connsiteY53" fmla="*/ 800100 h 1112520"/>
                                  <a:gd name="connsiteX54" fmla="*/ 1424940 w 1813560"/>
                                  <a:gd name="connsiteY54" fmla="*/ 731520 h 1112520"/>
                                  <a:gd name="connsiteX55" fmla="*/ 1402080 w 1813560"/>
                                  <a:gd name="connsiteY55" fmla="*/ 716280 h 1112520"/>
                                  <a:gd name="connsiteX56" fmla="*/ 1348740 w 1813560"/>
                                  <a:gd name="connsiteY56" fmla="*/ 670560 h 1112520"/>
                                  <a:gd name="connsiteX57" fmla="*/ 1325880 w 1813560"/>
                                  <a:gd name="connsiteY57" fmla="*/ 662940 h 1112520"/>
                                  <a:gd name="connsiteX58" fmla="*/ 1325880 w 1813560"/>
                                  <a:gd name="connsiteY58" fmla="*/ 617220 h 1112520"/>
                                  <a:gd name="connsiteX59" fmla="*/ 1348740 w 1813560"/>
                                  <a:gd name="connsiteY59" fmla="*/ 609600 h 1112520"/>
                                  <a:gd name="connsiteX60" fmla="*/ 1386840 w 1813560"/>
                                  <a:gd name="connsiteY60" fmla="*/ 601980 h 1112520"/>
                                  <a:gd name="connsiteX61" fmla="*/ 1417320 w 1813560"/>
                                  <a:gd name="connsiteY61" fmla="*/ 594360 h 1112520"/>
                                  <a:gd name="connsiteX62" fmla="*/ 1485900 w 1813560"/>
                                  <a:gd name="connsiteY62" fmla="*/ 586740 h 1112520"/>
                                  <a:gd name="connsiteX63" fmla="*/ 1546860 w 1813560"/>
                                  <a:gd name="connsiteY63" fmla="*/ 556260 h 1112520"/>
                                  <a:gd name="connsiteX64" fmla="*/ 1577340 w 1813560"/>
                                  <a:gd name="connsiteY64" fmla="*/ 541020 h 1112520"/>
                                  <a:gd name="connsiteX65" fmla="*/ 1623060 w 1813560"/>
                                  <a:gd name="connsiteY65" fmla="*/ 518160 h 1112520"/>
                                  <a:gd name="connsiteX66" fmla="*/ 1684020 w 1813560"/>
                                  <a:gd name="connsiteY66" fmla="*/ 510540 h 1112520"/>
                                  <a:gd name="connsiteX67" fmla="*/ 1737360 w 1813560"/>
                                  <a:gd name="connsiteY67" fmla="*/ 480060 h 1112520"/>
                                  <a:gd name="connsiteX68" fmla="*/ 1783080 w 1813560"/>
                                  <a:gd name="connsiteY68" fmla="*/ 472440 h 1112520"/>
                                  <a:gd name="connsiteX69" fmla="*/ 1805940 w 1813560"/>
                                  <a:gd name="connsiteY69" fmla="*/ 457200 h 1112520"/>
                                  <a:gd name="connsiteX70" fmla="*/ 1813560 w 1813560"/>
                                  <a:gd name="connsiteY70" fmla="*/ 434340 h 1112520"/>
                                  <a:gd name="connsiteX71" fmla="*/ 1805940 w 1813560"/>
                                  <a:gd name="connsiteY71" fmla="*/ 335280 h 1112520"/>
                                  <a:gd name="connsiteX72" fmla="*/ 1798320 w 1813560"/>
                                  <a:gd name="connsiteY72" fmla="*/ 312420 h 1112520"/>
                                  <a:gd name="connsiteX73" fmla="*/ 1775460 w 1813560"/>
                                  <a:gd name="connsiteY73" fmla="*/ 289560 h 1112520"/>
                                  <a:gd name="connsiteX74" fmla="*/ 1760220 w 1813560"/>
                                  <a:gd name="connsiteY74" fmla="*/ 266700 h 1112520"/>
                                  <a:gd name="connsiteX75" fmla="*/ 1737360 w 1813560"/>
                                  <a:gd name="connsiteY75" fmla="*/ 236220 h 1112520"/>
                                  <a:gd name="connsiteX76" fmla="*/ 1714500 w 1813560"/>
                                  <a:gd name="connsiteY76" fmla="*/ 198120 h 1112520"/>
                                  <a:gd name="connsiteX77" fmla="*/ 1684020 w 1813560"/>
                                  <a:gd name="connsiteY77" fmla="*/ 182880 h 1112520"/>
                                  <a:gd name="connsiteX78" fmla="*/ 1653540 w 1813560"/>
                                  <a:gd name="connsiteY78" fmla="*/ 152400 h 1112520"/>
                                  <a:gd name="connsiteX79" fmla="*/ 1623060 w 1813560"/>
                                  <a:gd name="connsiteY79" fmla="*/ 137160 h 1112520"/>
                                  <a:gd name="connsiteX80" fmla="*/ 1600200 w 1813560"/>
                                  <a:gd name="connsiteY80" fmla="*/ 121920 h 1112520"/>
                                  <a:gd name="connsiteX81" fmla="*/ 1562100 w 1813560"/>
                                  <a:gd name="connsiteY81" fmla="*/ 106680 h 1112520"/>
                                  <a:gd name="connsiteX82" fmla="*/ 1531620 w 1813560"/>
                                  <a:gd name="connsiteY82" fmla="*/ 83820 h 1112520"/>
                                  <a:gd name="connsiteX83" fmla="*/ 1447800 w 1813560"/>
                                  <a:gd name="connsiteY83" fmla="*/ 68580 h 1112520"/>
                                  <a:gd name="connsiteX84" fmla="*/ 1409700 w 1813560"/>
                                  <a:gd name="connsiteY84" fmla="*/ 38100 h 1112520"/>
                                  <a:gd name="connsiteX85" fmla="*/ 1379220 w 1813560"/>
                                  <a:gd name="connsiteY85" fmla="*/ 30480 h 1112520"/>
                                  <a:gd name="connsiteX86" fmla="*/ 1325880 w 1813560"/>
                                  <a:gd name="connsiteY86" fmla="*/ 22860 h 1112520"/>
                                  <a:gd name="connsiteX87" fmla="*/ 1295400 w 1813560"/>
                                  <a:gd name="connsiteY87" fmla="*/ 15240 h 1112520"/>
                                  <a:gd name="connsiteX88" fmla="*/ 1249680 w 1813560"/>
                                  <a:gd name="connsiteY88" fmla="*/ 7620 h 1112520"/>
                                  <a:gd name="connsiteX89" fmla="*/ 1150620 w 1813560"/>
                                  <a:gd name="connsiteY89" fmla="*/ 15240 h 1112520"/>
                                  <a:gd name="connsiteX90" fmla="*/ 1104900 w 1813560"/>
                                  <a:gd name="connsiteY90" fmla="*/ 30480 h 1112520"/>
                                  <a:gd name="connsiteX91" fmla="*/ 1082040 w 1813560"/>
                                  <a:gd name="connsiteY91" fmla="*/ 38100 h 1112520"/>
                                  <a:gd name="connsiteX92" fmla="*/ 1036320 w 1813560"/>
                                  <a:gd name="connsiteY92" fmla="*/ 60960 h 1112520"/>
                                  <a:gd name="connsiteX93" fmla="*/ 929640 w 1813560"/>
                                  <a:gd name="connsiteY93" fmla="*/ 53340 h 1112520"/>
                                  <a:gd name="connsiteX94" fmla="*/ 883920 w 1813560"/>
                                  <a:gd name="connsiteY94" fmla="*/ 22860 h 1112520"/>
                                  <a:gd name="connsiteX95" fmla="*/ 838200 w 1813560"/>
                                  <a:gd name="connsiteY95" fmla="*/ 0 h 1112520"/>
                                  <a:gd name="connsiteX96" fmla="*/ 822960 w 1813560"/>
                                  <a:gd name="connsiteY96" fmla="*/ 22860 h 1112520"/>
                                  <a:gd name="connsiteX97" fmla="*/ 800100 w 1813560"/>
                                  <a:gd name="connsiteY97" fmla="*/ 45720 h 1112520"/>
                                  <a:gd name="connsiteX98" fmla="*/ 792480 w 1813560"/>
                                  <a:gd name="connsiteY98" fmla="*/ 83820 h 1112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</a:cxnLst>
                                <a:rect l="l" t="t" r="r" b="b"/>
                                <a:pathLst>
                                  <a:path w="1813560" h="1112520">
                                    <a:moveTo>
                                      <a:pt x="838200" y="53340"/>
                                    </a:moveTo>
                                    <a:cubicBezTo>
                                      <a:pt x="754380" y="55880"/>
                                      <a:pt x="670469" y="56308"/>
                                      <a:pt x="586740" y="60960"/>
                                    </a:cubicBezTo>
                                    <a:cubicBezTo>
                                      <a:pt x="565193" y="62157"/>
                                      <a:pt x="559160" y="74750"/>
                                      <a:pt x="541020" y="83820"/>
                                    </a:cubicBezTo>
                                    <a:cubicBezTo>
                                      <a:pt x="533836" y="87412"/>
                                      <a:pt x="525780" y="88900"/>
                                      <a:pt x="518160" y="91440"/>
                                    </a:cubicBezTo>
                                    <a:cubicBezTo>
                                      <a:pt x="451374" y="158226"/>
                                      <a:pt x="533104" y="73507"/>
                                      <a:pt x="480060" y="137160"/>
                                    </a:cubicBezTo>
                                    <a:cubicBezTo>
                                      <a:pt x="441445" y="183498"/>
                                      <a:pt x="470160" y="134100"/>
                                      <a:pt x="441960" y="190500"/>
                                    </a:cubicBezTo>
                                    <a:cubicBezTo>
                                      <a:pt x="444500" y="213360"/>
                                      <a:pt x="441720" y="237464"/>
                                      <a:pt x="449580" y="259080"/>
                                    </a:cubicBezTo>
                                    <a:cubicBezTo>
                                      <a:pt x="452710" y="267687"/>
                                      <a:pt x="465964" y="267844"/>
                                      <a:pt x="472440" y="274320"/>
                                    </a:cubicBezTo>
                                    <a:cubicBezTo>
                                      <a:pt x="478916" y="280796"/>
                                      <a:pt x="482600" y="289560"/>
                                      <a:pt x="487680" y="297180"/>
                                    </a:cubicBezTo>
                                    <a:cubicBezTo>
                                      <a:pt x="464820" y="299720"/>
                                      <a:pt x="441654" y="300289"/>
                                      <a:pt x="419100" y="304800"/>
                                    </a:cubicBezTo>
                                    <a:cubicBezTo>
                                      <a:pt x="403348" y="307950"/>
                                      <a:pt x="373380" y="320040"/>
                                      <a:pt x="373380" y="320040"/>
                                    </a:cubicBezTo>
                                    <a:cubicBezTo>
                                      <a:pt x="365760" y="327660"/>
                                      <a:pt x="359486" y="336922"/>
                                      <a:pt x="350520" y="342900"/>
                                    </a:cubicBezTo>
                                    <a:cubicBezTo>
                                      <a:pt x="343837" y="347355"/>
                                      <a:pt x="335157" y="347637"/>
                                      <a:pt x="327660" y="350520"/>
                                    </a:cubicBezTo>
                                    <a:cubicBezTo>
                                      <a:pt x="311035" y="356914"/>
                                      <a:pt x="257731" y="380297"/>
                                      <a:pt x="228600" y="388620"/>
                                    </a:cubicBezTo>
                                    <a:cubicBezTo>
                                      <a:pt x="218530" y="391497"/>
                                      <a:pt x="208280" y="393700"/>
                                      <a:pt x="198120" y="396240"/>
                                    </a:cubicBezTo>
                                    <a:cubicBezTo>
                                      <a:pt x="187960" y="403860"/>
                                      <a:pt x="177080" y="410604"/>
                                      <a:pt x="167640" y="419100"/>
                                    </a:cubicBezTo>
                                    <a:cubicBezTo>
                                      <a:pt x="151620" y="433518"/>
                                      <a:pt x="142829" y="459593"/>
                                      <a:pt x="121920" y="464820"/>
                                    </a:cubicBezTo>
                                    <a:lnTo>
                                      <a:pt x="91440" y="472440"/>
                                    </a:lnTo>
                                    <a:cubicBezTo>
                                      <a:pt x="86360" y="480060"/>
                                      <a:pt x="82676" y="488824"/>
                                      <a:pt x="76200" y="495300"/>
                                    </a:cubicBezTo>
                                    <a:cubicBezTo>
                                      <a:pt x="69724" y="501776"/>
                                      <a:pt x="58194" y="502774"/>
                                      <a:pt x="53340" y="510540"/>
                                    </a:cubicBezTo>
                                    <a:cubicBezTo>
                                      <a:pt x="44826" y="524163"/>
                                      <a:pt x="43180" y="541020"/>
                                      <a:pt x="38100" y="556260"/>
                                    </a:cubicBezTo>
                                    <a:lnTo>
                                      <a:pt x="30480" y="579120"/>
                                    </a:lnTo>
                                    <a:cubicBezTo>
                                      <a:pt x="33020" y="604520"/>
                                      <a:pt x="34218" y="630090"/>
                                      <a:pt x="38100" y="655320"/>
                                    </a:cubicBezTo>
                                    <a:cubicBezTo>
                                      <a:pt x="39321" y="663259"/>
                                      <a:pt x="45720" y="670148"/>
                                      <a:pt x="45720" y="678180"/>
                                    </a:cubicBezTo>
                                    <a:cubicBezTo>
                                      <a:pt x="45720" y="688653"/>
                                      <a:pt x="40977" y="698590"/>
                                      <a:pt x="38100" y="708660"/>
                                    </a:cubicBezTo>
                                    <a:cubicBezTo>
                                      <a:pt x="31994" y="730032"/>
                                      <a:pt x="26851" y="741680"/>
                                      <a:pt x="15240" y="762000"/>
                                    </a:cubicBezTo>
                                    <a:cubicBezTo>
                                      <a:pt x="10696" y="769951"/>
                                      <a:pt x="5080" y="777240"/>
                                      <a:pt x="0" y="784860"/>
                                    </a:cubicBezTo>
                                    <a:cubicBezTo>
                                      <a:pt x="2540" y="792480"/>
                                      <a:pt x="1940" y="802040"/>
                                      <a:pt x="7620" y="807720"/>
                                    </a:cubicBezTo>
                                    <a:cubicBezTo>
                                      <a:pt x="23208" y="823308"/>
                                      <a:pt x="49445" y="824202"/>
                                      <a:pt x="68580" y="830580"/>
                                    </a:cubicBezTo>
                                    <a:cubicBezTo>
                                      <a:pt x="81556" y="834905"/>
                                      <a:pt x="93873" y="841017"/>
                                      <a:pt x="106680" y="845820"/>
                                    </a:cubicBezTo>
                                    <a:cubicBezTo>
                                      <a:pt x="114201" y="848640"/>
                                      <a:pt x="122356" y="849848"/>
                                      <a:pt x="129540" y="853440"/>
                                    </a:cubicBezTo>
                                    <a:cubicBezTo>
                                      <a:pt x="137731" y="857536"/>
                                      <a:pt x="144780" y="863600"/>
                                      <a:pt x="152400" y="868680"/>
                                    </a:cubicBezTo>
                                    <a:cubicBezTo>
                                      <a:pt x="154940" y="876300"/>
                                      <a:pt x="162560" y="883920"/>
                                      <a:pt x="160020" y="891540"/>
                                    </a:cubicBezTo>
                                    <a:cubicBezTo>
                                      <a:pt x="154228" y="908916"/>
                                      <a:pt x="129540" y="937260"/>
                                      <a:pt x="129540" y="937260"/>
                                    </a:cubicBezTo>
                                    <a:cubicBezTo>
                                      <a:pt x="132080" y="944880"/>
                                      <a:pt x="132142" y="953848"/>
                                      <a:pt x="137160" y="960120"/>
                                    </a:cubicBezTo>
                                    <a:cubicBezTo>
                                      <a:pt x="151719" y="978318"/>
                                      <a:pt x="164474" y="973777"/>
                                      <a:pt x="182880" y="982980"/>
                                    </a:cubicBezTo>
                                    <a:cubicBezTo>
                                      <a:pt x="191071" y="987076"/>
                                      <a:pt x="197549" y="994124"/>
                                      <a:pt x="205740" y="998220"/>
                                    </a:cubicBezTo>
                                    <a:cubicBezTo>
                                      <a:pt x="223195" y="1006947"/>
                                      <a:pt x="259269" y="1011788"/>
                                      <a:pt x="274320" y="1013460"/>
                                    </a:cubicBezTo>
                                    <a:cubicBezTo>
                                      <a:pt x="304719" y="1016838"/>
                                      <a:pt x="335280" y="1018540"/>
                                      <a:pt x="365760" y="1021080"/>
                                    </a:cubicBezTo>
                                    <a:cubicBezTo>
                                      <a:pt x="462791" y="1040486"/>
                                      <a:pt x="324157" y="1014048"/>
                                      <a:pt x="480060" y="1036320"/>
                                    </a:cubicBezTo>
                                    <a:cubicBezTo>
                                      <a:pt x="490427" y="1037801"/>
                                      <a:pt x="500101" y="1043105"/>
                                      <a:pt x="510540" y="1043940"/>
                                    </a:cubicBezTo>
                                    <a:cubicBezTo>
                                      <a:pt x="563770" y="1048198"/>
                                      <a:pt x="617289" y="1047843"/>
                                      <a:pt x="670560" y="1051560"/>
                                    </a:cubicBezTo>
                                    <a:cubicBezTo>
                                      <a:pt x="726534" y="1055465"/>
                                      <a:pt x="838200" y="1066800"/>
                                      <a:pt x="838200" y="1066800"/>
                                    </a:cubicBezTo>
                                    <a:cubicBezTo>
                                      <a:pt x="899160" y="1087120"/>
                                      <a:pt x="828040" y="1056640"/>
                                      <a:pt x="868680" y="1097280"/>
                                    </a:cubicBezTo>
                                    <a:cubicBezTo>
                                      <a:pt x="874360" y="1102960"/>
                                      <a:pt x="883748" y="1102952"/>
                                      <a:pt x="891540" y="1104900"/>
                                    </a:cubicBezTo>
                                    <a:cubicBezTo>
                                      <a:pt x="904105" y="1108041"/>
                                      <a:pt x="916940" y="1109980"/>
                                      <a:pt x="929640" y="1112520"/>
                                    </a:cubicBezTo>
                                    <a:cubicBezTo>
                                      <a:pt x="998220" y="1109980"/>
                                      <a:pt x="1067094" y="1111729"/>
                                      <a:pt x="1135380" y="1104900"/>
                                    </a:cubicBezTo>
                                    <a:cubicBezTo>
                                      <a:pt x="1161506" y="1102287"/>
                                      <a:pt x="1157514" y="1079573"/>
                                      <a:pt x="1173480" y="1066800"/>
                                    </a:cubicBezTo>
                                    <a:cubicBezTo>
                                      <a:pt x="1179752" y="1061782"/>
                                      <a:pt x="1188417" y="1060500"/>
                                      <a:pt x="1196340" y="1059180"/>
                                    </a:cubicBezTo>
                                    <a:cubicBezTo>
                                      <a:pt x="1219028" y="1055399"/>
                                      <a:pt x="1242097" y="1054413"/>
                                      <a:pt x="1264920" y="1051560"/>
                                    </a:cubicBezTo>
                                    <a:cubicBezTo>
                                      <a:pt x="1383096" y="1036788"/>
                                      <a:pt x="1241702" y="1049408"/>
                                      <a:pt x="1424940" y="1036320"/>
                                    </a:cubicBezTo>
                                    <a:cubicBezTo>
                                      <a:pt x="1453388" y="1026837"/>
                                      <a:pt x="1447292" y="1035643"/>
                                      <a:pt x="1455420" y="1005840"/>
                                    </a:cubicBezTo>
                                    <a:cubicBezTo>
                                      <a:pt x="1460931" y="985633"/>
                                      <a:pt x="1470660" y="944880"/>
                                      <a:pt x="1470660" y="944880"/>
                                    </a:cubicBezTo>
                                    <a:cubicBezTo>
                                      <a:pt x="1458383" y="748443"/>
                                      <a:pt x="1476736" y="874708"/>
                                      <a:pt x="1455420" y="800100"/>
                                    </a:cubicBezTo>
                                    <a:cubicBezTo>
                                      <a:pt x="1446086" y="767429"/>
                                      <a:pt x="1450533" y="761378"/>
                                      <a:pt x="1424940" y="731520"/>
                                    </a:cubicBezTo>
                                    <a:cubicBezTo>
                                      <a:pt x="1418980" y="724567"/>
                                      <a:pt x="1409115" y="722143"/>
                                      <a:pt x="1402080" y="716280"/>
                                    </a:cubicBezTo>
                                    <a:cubicBezTo>
                                      <a:pt x="1372599" y="691713"/>
                                      <a:pt x="1385060" y="691314"/>
                                      <a:pt x="1348740" y="670560"/>
                                    </a:cubicBezTo>
                                    <a:cubicBezTo>
                                      <a:pt x="1341766" y="666575"/>
                                      <a:pt x="1333500" y="665480"/>
                                      <a:pt x="1325880" y="662940"/>
                                    </a:cubicBezTo>
                                    <a:cubicBezTo>
                                      <a:pt x="1320800" y="647700"/>
                                      <a:pt x="1310640" y="632460"/>
                                      <a:pt x="1325880" y="617220"/>
                                    </a:cubicBezTo>
                                    <a:cubicBezTo>
                                      <a:pt x="1331560" y="611540"/>
                                      <a:pt x="1340948" y="611548"/>
                                      <a:pt x="1348740" y="609600"/>
                                    </a:cubicBezTo>
                                    <a:cubicBezTo>
                                      <a:pt x="1361305" y="606459"/>
                                      <a:pt x="1374197" y="604790"/>
                                      <a:pt x="1386840" y="601980"/>
                                    </a:cubicBezTo>
                                    <a:cubicBezTo>
                                      <a:pt x="1397063" y="599708"/>
                                      <a:pt x="1406969" y="595952"/>
                                      <a:pt x="1417320" y="594360"/>
                                    </a:cubicBezTo>
                                    <a:cubicBezTo>
                                      <a:pt x="1440053" y="590863"/>
                                      <a:pt x="1463040" y="589280"/>
                                      <a:pt x="1485900" y="586740"/>
                                    </a:cubicBezTo>
                                    <a:lnTo>
                                      <a:pt x="1546860" y="556260"/>
                                    </a:lnTo>
                                    <a:cubicBezTo>
                                      <a:pt x="1557020" y="551180"/>
                                      <a:pt x="1567889" y="547321"/>
                                      <a:pt x="1577340" y="541020"/>
                                    </a:cubicBezTo>
                                    <a:cubicBezTo>
                                      <a:pt x="1595642" y="528818"/>
                                      <a:pt x="1601371" y="522104"/>
                                      <a:pt x="1623060" y="518160"/>
                                    </a:cubicBezTo>
                                    <a:cubicBezTo>
                                      <a:pt x="1643208" y="514497"/>
                                      <a:pt x="1663700" y="513080"/>
                                      <a:pt x="1684020" y="510540"/>
                                    </a:cubicBezTo>
                                    <a:cubicBezTo>
                                      <a:pt x="1699325" y="500336"/>
                                      <a:pt x="1719782" y="485333"/>
                                      <a:pt x="1737360" y="480060"/>
                                    </a:cubicBezTo>
                                    <a:cubicBezTo>
                                      <a:pt x="1752159" y="475620"/>
                                      <a:pt x="1767840" y="474980"/>
                                      <a:pt x="1783080" y="472440"/>
                                    </a:cubicBezTo>
                                    <a:cubicBezTo>
                                      <a:pt x="1790700" y="467360"/>
                                      <a:pt x="1800219" y="464351"/>
                                      <a:pt x="1805940" y="457200"/>
                                    </a:cubicBezTo>
                                    <a:cubicBezTo>
                                      <a:pt x="1810958" y="450928"/>
                                      <a:pt x="1813560" y="442372"/>
                                      <a:pt x="1813560" y="434340"/>
                                    </a:cubicBezTo>
                                    <a:cubicBezTo>
                                      <a:pt x="1813560" y="401222"/>
                                      <a:pt x="1810048" y="368142"/>
                                      <a:pt x="1805940" y="335280"/>
                                    </a:cubicBezTo>
                                    <a:cubicBezTo>
                                      <a:pt x="1804944" y="327310"/>
                                      <a:pt x="1802775" y="319103"/>
                                      <a:pt x="1798320" y="312420"/>
                                    </a:cubicBezTo>
                                    <a:cubicBezTo>
                                      <a:pt x="1792342" y="303454"/>
                                      <a:pt x="1782359" y="297839"/>
                                      <a:pt x="1775460" y="289560"/>
                                    </a:cubicBezTo>
                                    <a:cubicBezTo>
                                      <a:pt x="1769597" y="282525"/>
                                      <a:pt x="1765543" y="274152"/>
                                      <a:pt x="1760220" y="266700"/>
                                    </a:cubicBezTo>
                                    <a:cubicBezTo>
                                      <a:pt x="1752838" y="256366"/>
                                      <a:pt x="1744405" y="246787"/>
                                      <a:pt x="1737360" y="236220"/>
                                    </a:cubicBezTo>
                                    <a:cubicBezTo>
                                      <a:pt x="1729145" y="223897"/>
                                      <a:pt x="1724973" y="208593"/>
                                      <a:pt x="1714500" y="198120"/>
                                    </a:cubicBezTo>
                                    <a:cubicBezTo>
                                      <a:pt x="1706468" y="190088"/>
                                      <a:pt x="1693107" y="189696"/>
                                      <a:pt x="1684020" y="182880"/>
                                    </a:cubicBezTo>
                                    <a:cubicBezTo>
                                      <a:pt x="1672525" y="174259"/>
                                      <a:pt x="1665035" y="161021"/>
                                      <a:pt x="1653540" y="152400"/>
                                    </a:cubicBezTo>
                                    <a:cubicBezTo>
                                      <a:pt x="1644453" y="145584"/>
                                      <a:pt x="1632923" y="142796"/>
                                      <a:pt x="1623060" y="137160"/>
                                    </a:cubicBezTo>
                                    <a:cubicBezTo>
                                      <a:pt x="1615109" y="132616"/>
                                      <a:pt x="1608391" y="126016"/>
                                      <a:pt x="1600200" y="121920"/>
                                    </a:cubicBezTo>
                                    <a:cubicBezTo>
                                      <a:pt x="1587966" y="115803"/>
                                      <a:pt x="1574057" y="113323"/>
                                      <a:pt x="1562100" y="106680"/>
                                    </a:cubicBezTo>
                                    <a:cubicBezTo>
                                      <a:pt x="1550998" y="100512"/>
                                      <a:pt x="1542979" y="89500"/>
                                      <a:pt x="1531620" y="83820"/>
                                    </a:cubicBezTo>
                                    <a:cubicBezTo>
                                      <a:pt x="1517249" y="76634"/>
                                      <a:pt x="1453999" y="69466"/>
                                      <a:pt x="1447800" y="68580"/>
                                    </a:cubicBezTo>
                                    <a:cubicBezTo>
                                      <a:pt x="1373067" y="43669"/>
                                      <a:pt x="1478634" y="84056"/>
                                      <a:pt x="1409700" y="38100"/>
                                    </a:cubicBezTo>
                                    <a:cubicBezTo>
                                      <a:pt x="1400986" y="32291"/>
                                      <a:pt x="1389524" y="32353"/>
                                      <a:pt x="1379220" y="30480"/>
                                    </a:cubicBezTo>
                                    <a:cubicBezTo>
                                      <a:pt x="1361549" y="27267"/>
                                      <a:pt x="1343551" y="26073"/>
                                      <a:pt x="1325880" y="22860"/>
                                    </a:cubicBezTo>
                                    <a:cubicBezTo>
                                      <a:pt x="1315576" y="20987"/>
                                      <a:pt x="1305669" y="17294"/>
                                      <a:pt x="1295400" y="15240"/>
                                    </a:cubicBezTo>
                                    <a:cubicBezTo>
                                      <a:pt x="1280250" y="12210"/>
                                      <a:pt x="1264920" y="10160"/>
                                      <a:pt x="1249680" y="7620"/>
                                    </a:cubicBezTo>
                                    <a:cubicBezTo>
                                      <a:pt x="1216660" y="10160"/>
                                      <a:pt x="1183332" y="10075"/>
                                      <a:pt x="1150620" y="15240"/>
                                    </a:cubicBezTo>
                                    <a:cubicBezTo>
                                      <a:pt x="1134752" y="17745"/>
                                      <a:pt x="1120140" y="25400"/>
                                      <a:pt x="1104900" y="30480"/>
                                    </a:cubicBezTo>
                                    <a:cubicBezTo>
                                      <a:pt x="1097280" y="33020"/>
                                      <a:pt x="1088723" y="33645"/>
                                      <a:pt x="1082040" y="38100"/>
                                    </a:cubicBezTo>
                                    <a:cubicBezTo>
                                      <a:pt x="1052497" y="57795"/>
                                      <a:pt x="1067868" y="50444"/>
                                      <a:pt x="1036320" y="60960"/>
                                    </a:cubicBezTo>
                                    <a:cubicBezTo>
                                      <a:pt x="1000760" y="58420"/>
                                      <a:pt x="964226" y="61987"/>
                                      <a:pt x="929640" y="53340"/>
                                    </a:cubicBezTo>
                                    <a:cubicBezTo>
                                      <a:pt x="911871" y="48898"/>
                                      <a:pt x="899160" y="33020"/>
                                      <a:pt x="883920" y="22860"/>
                                    </a:cubicBezTo>
                                    <a:cubicBezTo>
                                      <a:pt x="854377" y="3165"/>
                                      <a:pt x="869748" y="10516"/>
                                      <a:pt x="838200" y="0"/>
                                    </a:cubicBezTo>
                                    <a:cubicBezTo>
                                      <a:pt x="833120" y="7620"/>
                                      <a:pt x="828823" y="15825"/>
                                      <a:pt x="822960" y="22860"/>
                                    </a:cubicBezTo>
                                    <a:cubicBezTo>
                                      <a:pt x="816061" y="31139"/>
                                      <a:pt x="804919" y="36081"/>
                                      <a:pt x="800100" y="45720"/>
                                    </a:cubicBezTo>
                                    <a:cubicBezTo>
                                      <a:pt x="794308" y="57304"/>
                                      <a:pt x="792480" y="83820"/>
                                      <a:pt x="792480" y="83820"/>
                                    </a:cubicBezTo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8" o:spid="_x0000_s1026" style="position:absolute;margin-left:89.95pt;margin-top:70.9pt;width:111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35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" path="m838200,53340v-83820,2540,-167731,2968,-251460,7620c565193,62157,559160,74750,541020,83820v-7184,3592,-15240,5080,-22860,7620c451374,158226,533104,73507,480060,137160v-38615,46338,-9900,-3060,-38100,53340c444500,213360,441720,237464,449580,259080v3130,8607,16384,8764,22860,15240c478916,280796,482600,289560,487680,297180v-22860,2540,-46026,3109,-68580,7620c403348,307950,373380,320040,373380,320040v-7620,7620,-13894,16882,-22860,22860c343837,347355,335157,347637,327660,350520v-16625,6394,-69929,29777,-99060,38100c218530,391497,208280,393700,198120,396240v-10160,7620,-21040,14364,-30480,22860c151620,433518,142829,459593,121920,464820r-30480,7620c86360,480060,82676,488824,76200,495300v-6476,6476,-18006,7474,-22860,15240c44826,524163,43180,541020,38100,556260r-7620,22860c33020,604520,34218,630090,38100,655320v1221,7939,7620,14828,7620,22860c45720,688653,40977,698590,38100,708660v-6106,21372,-11249,33020,-22860,53340c10696,769951,5080,777240,,784860v2540,7620,1940,17180,7620,22860c23208,823308,49445,824202,68580,830580v12976,4325,25293,10437,38100,15240c114201,848640,122356,849848,129540,853440v8191,4096,15240,10160,22860,15240c154940,876300,162560,883920,160020,891540v-5792,17376,-30480,45720,-30480,45720c132080,944880,132142,953848,137160,960120v14559,18198,27314,13657,45720,22860c191071,987076,197549,994124,205740,998220v17455,8727,53529,13568,68580,15240c304719,1016838,335280,1018540,365760,1021080v97031,19406,-41603,-7032,114300,15240c490427,1037801,500101,1043105,510540,1043940v53230,4258,106749,3903,160020,7620c726534,1055465,838200,1066800,838200,1066800v60960,20320,-10160,-10160,30480,30480c874360,1102960,883748,1102952,891540,1104900v12565,3141,25400,5080,38100,7620c998220,1109980,1067094,1111729,1135380,1104900v26126,-2613,22134,-25327,38100,-38100c1179752,1061782,1188417,1060500,1196340,1059180v22688,-3781,45757,-4767,68580,-7620c1383096,1036788,1241702,1049408,1424940,1036320v28448,-9483,22352,-677,30480,-30480c1460931,985633,1470660,944880,1470660,944880v-12277,-196437,6076,-70172,-15240,-144780c1446086,767429,1450533,761378,1424940,731520v-5960,-6953,-15825,-9377,-22860,-15240c1372599,691713,1385060,691314,1348740,670560v-6974,-3985,-15240,-5080,-22860,-7620c1320800,647700,1310640,632460,1325880,617220v5680,-5680,15068,-5672,22860,-7620c1361305,606459,1374197,604790,1386840,601980v10223,-2272,20129,-6028,30480,-7620c1440053,590863,1463040,589280,1485900,586740r60960,-30480c1557020,551180,1567889,547321,1577340,541020v18302,-12202,24031,-18916,45720,-22860c1643208,514497,1663700,513080,1684020,510540v15305,-10204,35762,-25207,53340,-30480c1752159,475620,1767840,474980,1783080,472440v7620,-5080,17139,-8089,22860,-15240c1810958,450928,1813560,442372,1813560,434340v,-33118,-3512,-66198,-7620,-99060c1804944,327310,1802775,319103,1798320,312420v-5978,-8966,-15961,-14581,-22860,-22860c1769597,282525,1765543,274152,1760220,266700v-7382,-10334,-15815,-19913,-22860,-30480c1729145,223897,1724973,208593,1714500,198120v-8032,-8032,-21393,-8424,-30480,-15240c1672525,174259,1665035,161021,1653540,152400v-9087,-6816,-20617,-9604,-30480,-15240c1615109,132616,1608391,126016,1600200,121920v-12234,-6117,-26143,-8597,-38100,-15240c1550998,100512,1542979,89500,1531620,83820v-14371,-7186,-77621,-14354,-83820,-15240c1373067,43669,1478634,84056,1409700,38100v-8714,-5809,-20176,-5747,-30480,-7620c1361549,27267,1343551,26073,1325880,22860v-10304,-1873,-20211,-5566,-30480,-7620c1280250,12210,1264920,10160,1249680,7620v-33020,2540,-66348,2455,-99060,7620c1134752,17745,1120140,25400,1104900,30480v-7620,2540,-16177,3165,-22860,7620c1052497,57795,1067868,50444,1036320,60960v-35560,-2540,-72094,1027,-106680,-7620c911871,48898,899160,33020,883920,22860,854377,3165,869748,10516,838200,v-5080,7620,-9377,15825,-15240,22860c816061,31139,804919,36081,800100,45720v-5792,11584,-7620,38100,-7620,38100e" fillcolor="#9ab5e4" strokecolor="#8eb4e3" strokeweight="2pt">
                      <v:fill color2="#e1e8f5" rotate="t" angle="90" colors="0 #9ab5e4;.5 #c2d1ed;1 #e1e8f5" focus="100%" type="gradient"/>
                      <v:path arrowok="t" o:connecttype="custom" o:connectlocs="651542,21921;456079,25052;420541,34447;402771,37578;373156,56367;343540,78288;349463,106471;367233,112734;379079,122129;325771,125260;290232,131523;272463,140918;254694,144049;177693,159707;154001,162838;130308,172233;94770,191022;71077,194153;59231,203548;41462,209811;29616,228600;23692,237995;29616,269310;35539,278704;29616,291230;11846,313151;0,322545;5923,331940;53308,341334;82924,347597;100693,350729;118462,356992;124385,366386;100693,385175;106616,394570;142155,403964;159924,410227;213232,416490;284309,419622;373156,425885;396848,429016;521234,432148;651542,438411;675234,450937;693004,454068;722619,457200;882543,454068;912159,438411;929928,435279;983236,432148;1107621,425885;1131314,413359;1143160,388307;1131314,328808;1107621,300625;1089852,294362;1048390,275573;1030621,272441;1030621,253652;1048390,250521;1078006,247389;1101698,244258;1155006,241126;1202391,228600;1226084,222337;1261622,212942;1309007,209811;1350469,197285;1386008,194153;1403777,187890;1409700,178496;1403777,137786;1397854,128392;1380084,118997;1368238,109603;1350469,97077;1332700,81419;1309007,75156;1285315,62630;1261622,56367;1243853,50104;1214237,43841;1190545,34447;1125391,28184;1095775,15658;1072083,12526;1030621,9395;1006929,6263;971390,3132;894389,6263;858851,12526;841082,15658;805543,25052;722619,21921;687081,9395;651542,0;639696,9395;621926,18789;616003,34447" o:connectangles="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451B61" wp14:editId="7D381E8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1532890</wp:posOffset>
                      </wp:positionV>
                      <wp:extent cx="1082040" cy="289560"/>
                      <wp:effectExtent l="0" t="0" r="22860" b="15240"/>
                      <wp:wrapNone/>
                      <wp:docPr id="39" name="Freihandfor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82040" cy="289560"/>
                              </a:xfrm>
                              <a:custGeom>
                                <a:avLst/>
                                <a:gdLst>
                                  <a:gd name="connsiteX0" fmla="*/ 838200 w 1813560"/>
                                  <a:gd name="connsiteY0" fmla="*/ 53340 h 1112520"/>
                                  <a:gd name="connsiteX1" fmla="*/ 586740 w 1813560"/>
                                  <a:gd name="connsiteY1" fmla="*/ 60960 h 1112520"/>
                                  <a:gd name="connsiteX2" fmla="*/ 541020 w 1813560"/>
                                  <a:gd name="connsiteY2" fmla="*/ 83820 h 1112520"/>
                                  <a:gd name="connsiteX3" fmla="*/ 518160 w 1813560"/>
                                  <a:gd name="connsiteY3" fmla="*/ 91440 h 1112520"/>
                                  <a:gd name="connsiteX4" fmla="*/ 480060 w 1813560"/>
                                  <a:gd name="connsiteY4" fmla="*/ 137160 h 1112520"/>
                                  <a:gd name="connsiteX5" fmla="*/ 441960 w 1813560"/>
                                  <a:gd name="connsiteY5" fmla="*/ 190500 h 1112520"/>
                                  <a:gd name="connsiteX6" fmla="*/ 449580 w 1813560"/>
                                  <a:gd name="connsiteY6" fmla="*/ 259080 h 1112520"/>
                                  <a:gd name="connsiteX7" fmla="*/ 472440 w 1813560"/>
                                  <a:gd name="connsiteY7" fmla="*/ 274320 h 1112520"/>
                                  <a:gd name="connsiteX8" fmla="*/ 487680 w 1813560"/>
                                  <a:gd name="connsiteY8" fmla="*/ 297180 h 1112520"/>
                                  <a:gd name="connsiteX9" fmla="*/ 419100 w 1813560"/>
                                  <a:gd name="connsiteY9" fmla="*/ 304800 h 1112520"/>
                                  <a:gd name="connsiteX10" fmla="*/ 373380 w 1813560"/>
                                  <a:gd name="connsiteY10" fmla="*/ 320040 h 1112520"/>
                                  <a:gd name="connsiteX11" fmla="*/ 350520 w 1813560"/>
                                  <a:gd name="connsiteY11" fmla="*/ 342900 h 1112520"/>
                                  <a:gd name="connsiteX12" fmla="*/ 327660 w 1813560"/>
                                  <a:gd name="connsiteY12" fmla="*/ 350520 h 1112520"/>
                                  <a:gd name="connsiteX13" fmla="*/ 228600 w 1813560"/>
                                  <a:gd name="connsiteY13" fmla="*/ 388620 h 1112520"/>
                                  <a:gd name="connsiteX14" fmla="*/ 198120 w 1813560"/>
                                  <a:gd name="connsiteY14" fmla="*/ 396240 h 1112520"/>
                                  <a:gd name="connsiteX15" fmla="*/ 167640 w 1813560"/>
                                  <a:gd name="connsiteY15" fmla="*/ 419100 h 1112520"/>
                                  <a:gd name="connsiteX16" fmla="*/ 121920 w 1813560"/>
                                  <a:gd name="connsiteY16" fmla="*/ 464820 h 1112520"/>
                                  <a:gd name="connsiteX17" fmla="*/ 91440 w 1813560"/>
                                  <a:gd name="connsiteY17" fmla="*/ 472440 h 1112520"/>
                                  <a:gd name="connsiteX18" fmla="*/ 76200 w 1813560"/>
                                  <a:gd name="connsiteY18" fmla="*/ 495300 h 1112520"/>
                                  <a:gd name="connsiteX19" fmla="*/ 53340 w 1813560"/>
                                  <a:gd name="connsiteY19" fmla="*/ 510540 h 1112520"/>
                                  <a:gd name="connsiteX20" fmla="*/ 38100 w 1813560"/>
                                  <a:gd name="connsiteY20" fmla="*/ 556260 h 1112520"/>
                                  <a:gd name="connsiteX21" fmla="*/ 30480 w 1813560"/>
                                  <a:gd name="connsiteY21" fmla="*/ 579120 h 1112520"/>
                                  <a:gd name="connsiteX22" fmla="*/ 38100 w 1813560"/>
                                  <a:gd name="connsiteY22" fmla="*/ 655320 h 1112520"/>
                                  <a:gd name="connsiteX23" fmla="*/ 45720 w 1813560"/>
                                  <a:gd name="connsiteY23" fmla="*/ 678180 h 1112520"/>
                                  <a:gd name="connsiteX24" fmla="*/ 38100 w 1813560"/>
                                  <a:gd name="connsiteY24" fmla="*/ 708660 h 1112520"/>
                                  <a:gd name="connsiteX25" fmla="*/ 15240 w 1813560"/>
                                  <a:gd name="connsiteY25" fmla="*/ 762000 h 1112520"/>
                                  <a:gd name="connsiteX26" fmla="*/ 0 w 1813560"/>
                                  <a:gd name="connsiteY26" fmla="*/ 784860 h 1112520"/>
                                  <a:gd name="connsiteX27" fmla="*/ 7620 w 1813560"/>
                                  <a:gd name="connsiteY27" fmla="*/ 807720 h 1112520"/>
                                  <a:gd name="connsiteX28" fmla="*/ 68580 w 1813560"/>
                                  <a:gd name="connsiteY28" fmla="*/ 830580 h 1112520"/>
                                  <a:gd name="connsiteX29" fmla="*/ 106680 w 1813560"/>
                                  <a:gd name="connsiteY29" fmla="*/ 845820 h 1112520"/>
                                  <a:gd name="connsiteX30" fmla="*/ 129540 w 1813560"/>
                                  <a:gd name="connsiteY30" fmla="*/ 853440 h 1112520"/>
                                  <a:gd name="connsiteX31" fmla="*/ 152400 w 1813560"/>
                                  <a:gd name="connsiteY31" fmla="*/ 868680 h 1112520"/>
                                  <a:gd name="connsiteX32" fmla="*/ 160020 w 1813560"/>
                                  <a:gd name="connsiteY32" fmla="*/ 891540 h 1112520"/>
                                  <a:gd name="connsiteX33" fmla="*/ 129540 w 1813560"/>
                                  <a:gd name="connsiteY33" fmla="*/ 937260 h 1112520"/>
                                  <a:gd name="connsiteX34" fmla="*/ 137160 w 1813560"/>
                                  <a:gd name="connsiteY34" fmla="*/ 960120 h 1112520"/>
                                  <a:gd name="connsiteX35" fmla="*/ 182880 w 1813560"/>
                                  <a:gd name="connsiteY35" fmla="*/ 982980 h 1112520"/>
                                  <a:gd name="connsiteX36" fmla="*/ 205740 w 1813560"/>
                                  <a:gd name="connsiteY36" fmla="*/ 998220 h 1112520"/>
                                  <a:gd name="connsiteX37" fmla="*/ 274320 w 1813560"/>
                                  <a:gd name="connsiteY37" fmla="*/ 1013460 h 1112520"/>
                                  <a:gd name="connsiteX38" fmla="*/ 365760 w 1813560"/>
                                  <a:gd name="connsiteY38" fmla="*/ 1021080 h 1112520"/>
                                  <a:gd name="connsiteX39" fmla="*/ 480060 w 1813560"/>
                                  <a:gd name="connsiteY39" fmla="*/ 1036320 h 1112520"/>
                                  <a:gd name="connsiteX40" fmla="*/ 510540 w 1813560"/>
                                  <a:gd name="connsiteY40" fmla="*/ 1043940 h 1112520"/>
                                  <a:gd name="connsiteX41" fmla="*/ 670560 w 1813560"/>
                                  <a:gd name="connsiteY41" fmla="*/ 1051560 h 1112520"/>
                                  <a:gd name="connsiteX42" fmla="*/ 838200 w 1813560"/>
                                  <a:gd name="connsiteY42" fmla="*/ 1066800 h 1112520"/>
                                  <a:gd name="connsiteX43" fmla="*/ 868680 w 1813560"/>
                                  <a:gd name="connsiteY43" fmla="*/ 1097280 h 1112520"/>
                                  <a:gd name="connsiteX44" fmla="*/ 891540 w 1813560"/>
                                  <a:gd name="connsiteY44" fmla="*/ 1104900 h 1112520"/>
                                  <a:gd name="connsiteX45" fmla="*/ 929640 w 1813560"/>
                                  <a:gd name="connsiteY45" fmla="*/ 1112520 h 1112520"/>
                                  <a:gd name="connsiteX46" fmla="*/ 1135380 w 1813560"/>
                                  <a:gd name="connsiteY46" fmla="*/ 1104900 h 1112520"/>
                                  <a:gd name="connsiteX47" fmla="*/ 1173480 w 1813560"/>
                                  <a:gd name="connsiteY47" fmla="*/ 1066800 h 1112520"/>
                                  <a:gd name="connsiteX48" fmla="*/ 1196340 w 1813560"/>
                                  <a:gd name="connsiteY48" fmla="*/ 1059180 h 1112520"/>
                                  <a:gd name="connsiteX49" fmla="*/ 1264920 w 1813560"/>
                                  <a:gd name="connsiteY49" fmla="*/ 1051560 h 1112520"/>
                                  <a:gd name="connsiteX50" fmla="*/ 1424940 w 1813560"/>
                                  <a:gd name="connsiteY50" fmla="*/ 1036320 h 1112520"/>
                                  <a:gd name="connsiteX51" fmla="*/ 1455420 w 1813560"/>
                                  <a:gd name="connsiteY51" fmla="*/ 1005840 h 1112520"/>
                                  <a:gd name="connsiteX52" fmla="*/ 1470660 w 1813560"/>
                                  <a:gd name="connsiteY52" fmla="*/ 944880 h 1112520"/>
                                  <a:gd name="connsiteX53" fmla="*/ 1455420 w 1813560"/>
                                  <a:gd name="connsiteY53" fmla="*/ 800100 h 1112520"/>
                                  <a:gd name="connsiteX54" fmla="*/ 1424940 w 1813560"/>
                                  <a:gd name="connsiteY54" fmla="*/ 731520 h 1112520"/>
                                  <a:gd name="connsiteX55" fmla="*/ 1402080 w 1813560"/>
                                  <a:gd name="connsiteY55" fmla="*/ 716280 h 1112520"/>
                                  <a:gd name="connsiteX56" fmla="*/ 1348740 w 1813560"/>
                                  <a:gd name="connsiteY56" fmla="*/ 670560 h 1112520"/>
                                  <a:gd name="connsiteX57" fmla="*/ 1325880 w 1813560"/>
                                  <a:gd name="connsiteY57" fmla="*/ 662940 h 1112520"/>
                                  <a:gd name="connsiteX58" fmla="*/ 1325880 w 1813560"/>
                                  <a:gd name="connsiteY58" fmla="*/ 617220 h 1112520"/>
                                  <a:gd name="connsiteX59" fmla="*/ 1348740 w 1813560"/>
                                  <a:gd name="connsiteY59" fmla="*/ 609600 h 1112520"/>
                                  <a:gd name="connsiteX60" fmla="*/ 1386840 w 1813560"/>
                                  <a:gd name="connsiteY60" fmla="*/ 601980 h 1112520"/>
                                  <a:gd name="connsiteX61" fmla="*/ 1417320 w 1813560"/>
                                  <a:gd name="connsiteY61" fmla="*/ 594360 h 1112520"/>
                                  <a:gd name="connsiteX62" fmla="*/ 1485900 w 1813560"/>
                                  <a:gd name="connsiteY62" fmla="*/ 586740 h 1112520"/>
                                  <a:gd name="connsiteX63" fmla="*/ 1546860 w 1813560"/>
                                  <a:gd name="connsiteY63" fmla="*/ 556260 h 1112520"/>
                                  <a:gd name="connsiteX64" fmla="*/ 1577340 w 1813560"/>
                                  <a:gd name="connsiteY64" fmla="*/ 541020 h 1112520"/>
                                  <a:gd name="connsiteX65" fmla="*/ 1623060 w 1813560"/>
                                  <a:gd name="connsiteY65" fmla="*/ 518160 h 1112520"/>
                                  <a:gd name="connsiteX66" fmla="*/ 1684020 w 1813560"/>
                                  <a:gd name="connsiteY66" fmla="*/ 510540 h 1112520"/>
                                  <a:gd name="connsiteX67" fmla="*/ 1737360 w 1813560"/>
                                  <a:gd name="connsiteY67" fmla="*/ 480060 h 1112520"/>
                                  <a:gd name="connsiteX68" fmla="*/ 1783080 w 1813560"/>
                                  <a:gd name="connsiteY68" fmla="*/ 472440 h 1112520"/>
                                  <a:gd name="connsiteX69" fmla="*/ 1805940 w 1813560"/>
                                  <a:gd name="connsiteY69" fmla="*/ 457200 h 1112520"/>
                                  <a:gd name="connsiteX70" fmla="*/ 1813560 w 1813560"/>
                                  <a:gd name="connsiteY70" fmla="*/ 434340 h 1112520"/>
                                  <a:gd name="connsiteX71" fmla="*/ 1805940 w 1813560"/>
                                  <a:gd name="connsiteY71" fmla="*/ 335280 h 1112520"/>
                                  <a:gd name="connsiteX72" fmla="*/ 1798320 w 1813560"/>
                                  <a:gd name="connsiteY72" fmla="*/ 312420 h 1112520"/>
                                  <a:gd name="connsiteX73" fmla="*/ 1775460 w 1813560"/>
                                  <a:gd name="connsiteY73" fmla="*/ 289560 h 1112520"/>
                                  <a:gd name="connsiteX74" fmla="*/ 1760220 w 1813560"/>
                                  <a:gd name="connsiteY74" fmla="*/ 266700 h 1112520"/>
                                  <a:gd name="connsiteX75" fmla="*/ 1737360 w 1813560"/>
                                  <a:gd name="connsiteY75" fmla="*/ 236220 h 1112520"/>
                                  <a:gd name="connsiteX76" fmla="*/ 1714500 w 1813560"/>
                                  <a:gd name="connsiteY76" fmla="*/ 198120 h 1112520"/>
                                  <a:gd name="connsiteX77" fmla="*/ 1684020 w 1813560"/>
                                  <a:gd name="connsiteY77" fmla="*/ 182880 h 1112520"/>
                                  <a:gd name="connsiteX78" fmla="*/ 1653540 w 1813560"/>
                                  <a:gd name="connsiteY78" fmla="*/ 152400 h 1112520"/>
                                  <a:gd name="connsiteX79" fmla="*/ 1623060 w 1813560"/>
                                  <a:gd name="connsiteY79" fmla="*/ 137160 h 1112520"/>
                                  <a:gd name="connsiteX80" fmla="*/ 1600200 w 1813560"/>
                                  <a:gd name="connsiteY80" fmla="*/ 121920 h 1112520"/>
                                  <a:gd name="connsiteX81" fmla="*/ 1562100 w 1813560"/>
                                  <a:gd name="connsiteY81" fmla="*/ 106680 h 1112520"/>
                                  <a:gd name="connsiteX82" fmla="*/ 1531620 w 1813560"/>
                                  <a:gd name="connsiteY82" fmla="*/ 83820 h 1112520"/>
                                  <a:gd name="connsiteX83" fmla="*/ 1447800 w 1813560"/>
                                  <a:gd name="connsiteY83" fmla="*/ 68580 h 1112520"/>
                                  <a:gd name="connsiteX84" fmla="*/ 1409700 w 1813560"/>
                                  <a:gd name="connsiteY84" fmla="*/ 38100 h 1112520"/>
                                  <a:gd name="connsiteX85" fmla="*/ 1379220 w 1813560"/>
                                  <a:gd name="connsiteY85" fmla="*/ 30480 h 1112520"/>
                                  <a:gd name="connsiteX86" fmla="*/ 1325880 w 1813560"/>
                                  <a:gd name="connsiteY86" fmla="*/ 22860 h 1112520"/>
                                  <a:gd name="connsiteX87" fmla="*/ 1295400 w 1813560"/>
                                  <a:gd name="connsiteY87" fmla="*/ 15240 h 1112520"/>
                                  <a:gd name="connsiteX88" fmla="*/ 1249680 w 1813560"/>
                                  <a:gd name="connsiteY88" fmla="*/ 7620 h 1112520"/>
                                  <a:gd name="connsiteX89" fmla="*/ 1150620 w 1813560"/>
                                  <a:gd name="connsiteY89" fmla="*/ 15240 h 1112520"/>
                                  <a:gd name="connsiteX90" fmla="*/ 1104900 w 1813560"/>
                                  <a:gd name="connsiteY90" fmla="*/ 30480 h 1112520"/>
                                  <a:gd name="connsiteX91" fmla="*/ 1082040 w 1813560"/>
                                  <a:gd name="connsiteY91" fmla="*/ 38100 h 1112520"/>
                                  <a:gd name="connsiteX92" fmla="*/ 1036320 w 1813560"/>
                                  <a:gd name="connsiteY92" fmla="*/ 60960 h 1112520"/>
                                  <a:gd name="connsiteX93" fmla="*/ 929640 w 1813560"/>
                                  <a:gd name="connsiteY93" fmla="*/ 53340 h 1112520"/>
                                  <a:gd name="connsiteX94" fmla="*/ 883920 w 1813560"/>
                                  <a:gd name="connsiteY94" fmla="*/ 22860 h 1112520"/>
                                  <a:gd name="connsiteX95" fmla="*/ 838200 w 1813560"/>
                                  <a:gd name="connsiteY95" fmla="*/ 0 h 1112520"/>
                                  <a:gd name="connsiteX96" fmla="*/ 822960 w 1813560"/>
                                  <a:gd name="connsiteY96" fmla="*/ 22860 h 1112520"/>
                                  <a:gd name="connsiteX97" fmla="*/ 800100 w 1813560"/>
                                  <a:gd name="connsiteY97" fmla="*/ 45720 h 1112520"/>
                                  <a:gd name="connsiteX98" fmla="*/ 792480 w 1813560"/>
                                  <a:gd name="connsiteY98" fmla="*/ 83820 h 1112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</a:cxnLst>
                                <a:rect l="l" t="t" r="r" b="b"/>
                                <a:pathLst>
                                  <a:path w="1813560" h="1112520">
                                    <a:moveTo>
                                      <a:pt x="838200" y="53340"/>
                                    </a:moveTo>
                                    <a:cubicBezTo>
                                      <a:pt x="754380" y="55880"/>
                                      <a:pt x="670469" y="56308"/>
                                      <a:pt x="586740" y="60960"/>
                                    </a:cubicBezTo>
                                    <a:cubicBezTo>
                                      <a:pt x="565193" y="62157"/>
                                      <a:pt x="559160" y="74750"/>
                                      <a:pt x="541020" y="83820"/>
                                    </a:cubicBezTo>
                                    <a:cubicBezTo>
                                      <a:pt x="533836" y="87412"/>
                                      <a:pt x="525780" y="88900"/>
                                      <a:pt x="518160" y="91440"/>
                                    </a:cubicBezTo>
                                    <a:cubicBezTo>
                                      <a:pt x="451374" y="158226"/>
                                      <a:pt x="533104" y="73507"/>
                                      <a:pt x="480060" y="137160"/>
                                    </a:cubicBezTo>
                                    <a:cubicBezTo>
                                      <a:pt x="441445" y="183498"/>
                                      <a:pt x="470160" y="134100"/>
                                      <a:pt x="441960" y="190500"/>
                                    </a:cubicBezTo>
                                    <a:cubicBezTo>
                                      <a:pt x="444500" y="213360"/>
                                      <a:pt x="441720" y="237464"/>
                                      <a:pt x="449580" y="259080"/>
                                    </a:cubicBezTo>
                                    <a:cubicBezTo>
                                      <a:pt x="452710" y="267687"/>
                                      <a:pt x="465964" y="267844"/>
                                      <a:pt x="472440" y="274320"/>
                                    </a:cubicBezTo>
                                    <a:cubicBezTo>
                                      <a:pt x="478916" y="280796"/>
                                      <a:pt x="482600" y="289560"/>
                                      <a:pt x="487680" y="297180"/>
                                    </a:cubicBezTo>
                                    <a:cubicBezTo>
                                      <a:pt x="464820" y="299720"/>
                                      <a:pt x="441654" y="300289"/>
                                      <a:pt x="419100" y="304800"/>
                                    </a:cubicBezTo>
                                    <a:cubicBezTo>
                                      <a:pt x="403348" y="307950"/>
                                      <a:pt x="373380" y="320040"/>
                                      <a:pt x="373380" y="320040"/>
                                    </a:cubicBezTo>
                                    <a:cubicBezTo>
                                      <a:pt x="365760" y="327660"/>
                                      <a:pt x="359486" y="336922"/>
                                      <a:pt x="350520" y="342900"/>
                                    </a:cubicBezTo>
                                    <a:cubicBezTo>
                                      <a:pt x="343837" y="347355"/>
                                      <a:pt x="335157" y="347637"/>
                                      <a:pt x="327660" y="350520"/>
                                    </a:cubicBezTo>
                                    <a:cubicBezTo>
                                      <a:pt x="311035" y="356914"/>
                                      <a:pt x="257731" y="380297"/>
                                      <a:pt x="228600" y="388620"/>
                                    </a:cubicBezTo>
                                    <a:cubicBezTo>
                                      <a:pt x="218530" y="391497"/>
                                      <a:pt x="208280" y="393700"/>
                                      <a:pt x="198120" y="396240"/>
                                    </a:cubicBezTo>
                                    <a:cubicBezTo>
                                      <a:pt x="187960" y="403860"/>
                                      <a:pt x="177080" y="410604"/>
                                      <a:pt x="167640" y="419100"/>
                                    </a:cubicBezTo>
                                    <a:cubicBezTo>
                                      <a:pt x="151620" y="433518"/>
                                      <a:pt x="142829" y="459593"/>
                                      <a:pt x="121920" y="464820"/>
                                    </a:cubicBezTo>
                                    <a:lnTo>
                                      <a:pt x="91440" y="472440"/>
                                    </a:lnTo>
                                    <a:cubicBezTo>
                                      <a:pt x="86360" y="480060"/>
                                      <a:pt x="82676" y="488824"/>
                                      <a:pt x="76200" y="495300"/>
                                    </a:cubicBezTo>
                                    <a:cubicBezTo>
                                      <a:pt x="69724" y="501776"/>
                                      <a:pt x="58194" y="502774"/>
                                      <a:pt x="53340" y="510540"/>
                                    </a:cubicBezTo>
                                    <a:cubicBezTo>
                                      <a:pt x="44826" y="524163"/>
                                      <a:pt x="43180" y="541020"/>
                                      <a:pt x="38100" y="556260"/>
                                    </a:cubicBezTo>
                                    <a:lnTo>
                                      <a:pt x="30480" y="579120"/>
                                    </a:lnTo>
                                    <a:cubicBezTo>
                                      <a:pt x="33020" y="604520"/>
                                      <a:pt x="34218" y="630090"/>
                                      <a:pt x="38100" y="655320"/>
                                    </a:cubicBezTo>
                                    <a:cubicBezTo>
                                      <a:pt x="39321" y="663259"/>
                                      <a:pt x="45720" y="670148"/>
                                      <a:pt x="45720" y="678180"/>
                                    </a:cubicBezTo>
                                    <a:cubicBezTo>
                                      <a:pt x="45720" y="688653"/>
                                      <a:pt x="40977" y="698590"/>
                                      <a:pt x="38100" y="708660"/>
                                    </a:cubicBezTo>
                                    <a:cubicBezTo>
                                      <a:pt x="31994" y="730032"/>
                                      <a:pt x="26851" y="741680"/>
                                      <a:pt x="15240" y="762000"/>
                                    </a:cubicBezTo>
                                    <a:cubicBezTo>
                                      <a:pt x="10696" y="769951"/>
                                      <a:pt x="5080" y="777240"/>
                                      <a:pt x="0" y="784860"/>
                                    </a:cubicBezTo>
                                    <a:cubicBezTo>
                                      <a:pt x="2540" y="792480"/>
                                      <a:pt x="1940" y="802040"/>
                                      <a:pt x="7620" y="807720"/>
                                    </a:cubicBezTo>
                                    <a:cubicBezTo>
                                      <a:pt x="23208" y="823308"/>
                                      <a:pt x="49445" y="824202"/>
                                      <a:pt x="68580" y="830580"/>
                                    </a:cubicBezTo>
                                    <a:cubicBezTo>
                                      <a:pt x="81556" y="834905"/>
                                      <a:pt x="93873" y="841017"/>
                                      <a:pt x="106680" y="845820"/>
                                    </a:cubicBezTo>
                                    <a:cubicBezTo>
                                      <a:pt x="114201" y="848640"/>
                                      <a:pt x="122356" y="849848"/>
                                      <a:pt x="129540" y="853440"/>
                                    </a:cubicBezTo>
                                    <a:cubicBezTo>
                                      <a:pt x="137731" y="857536"/>
                                      <a:pt x="144780" y="863600"/>
                                      <a:pt x="152400" y="868680"/>
                                    </a:cubicBezTo>
                                    <a:cubicBezTo>
                                      <a:pt x="154940" y="876300"/>
                                      <a:pt x="162560" y="883920"/>
                                      <a:pt x="160020" y="891540"/>
                                    </a:cubicBezTo>
                                    <a:cubicBezTo>
                                      <a:pt x="154228" y="908916"/>
                                      <a:pt x="129540" y="937260"/>
                                      <a:pt x="129540" y="937260"/>
                                    </a:cubicBezTo>
                                    <a:cubicBezTo>
                                      <a:pt x="132080" y="944880"/>
                                      <a:pt x="132142" y="953848"/>
                                      <a:pt x="137160" y="960120"/>
                                    </a:cubicBezTo>
                                    <a:cubicBezTo>
                                      <a:pt x="151719" y="978318"/>
                                      <a:pt x="164474" y="973777"/>
                                      <a:pt x="182880" y="982980"/>
                                    </a:cubicBezTo>
                                    <a:cubicBezTo>
                                      <a:pt x="191071" y="987076"/>
                                      <a:pt x="197549" y="994124"/>
                                      <a:pt x="205740" y="998220"/>
                                    </a:cubicBezTo>
                                    <a:cubicBezTo>
                                      <a:pt x="223195" y="1006947"/>
                                      <a:pt x="259269" y="1011788"/>
                                      <a:pt x="274320" y="1013460"/>
                                    </a:cubicBezTo>
                                    <a:cubicBezTo>
                                      <a:pt x="304719" y="1016838"/>
                                      <a:pt x="335280" y="1018540"/>
                                      <a:pt x="365760" y="1021080"/>
                                    </a:cubicBezTo>
                                    <a:cubicBezTo>
                                      <a:pt x="462791" y="1040486"/>
                                      <a:pt x="324157" y="1014048"/>
                                      <a:pt x="480060" y="1036320"/>
                                    </a:cubicBezTo>
                                    <a:cubicBezTo>
                                      <a:pt x="490427" y="1037801"/>
                                      <a:pt x="500101" y="1043105"/>
                                      <a:pt x="510540" y="1043940"/>
                                    </a:cubicBezTo>
                                    <a:cubicBezTo>
                                      <a:pt x="563770" y="1048198"/>
                                      <a:pt x="617289" y="1047843"/>
                                      <a:pt x="670560" y="1051560"/>
                                    </a:cubicBezTo>
                                    <a:cubicBezTo>
                                      <a:pt x="726534" y="1055465"/>
                                      <a:pt x="838200" y="1066800"/>
                                      <a:pt x="838200" y="1066800"/>
                                    </a:cubicBezTo>
                                    <a:cubicBezTo>
                                      <a:pt x="899160" y="1087120"/>
                                      <a:pt x="828040" y="1056640"/>
                                      <a:pt x="868680" y="1097280"/>
                                    </a:cubicBezTo>
                                    <a:cubicBezTo>
                                      <a:pt x="874360" y="1102960"/>
                                      <a:pt x="883748" y="1102952"/>
                                      <a:pt x="891540" y="1104900"/>
                                    </a:cubicBezTo>
                                    <a:cubicBezTo>
                                      <a:pt x="904105" y="1108041"/>
                                      <a:pt x="916940" y="1109980"/>
                                      <a:pt x="929640" y="1112520"/>
                                    </a:cubicBezTo>
                                    <a:cubicBezTo>
                                      <a:pt x="998220" y="1109980"/>
                                      <a:pt x="1067094" y="1111729"/>
                                      <a:pt x="1135380" y="1104900"/>
                                    </a:cubicBezTo>
                                    <a:cubicBezTo>
                                      <a:pt x="1161506" y="1102287"/>
                                      <a:pt x="1157514" y="1079573"/>
                                      <a:pt x="1173480" y="1066800"/>
                                    </a:cubicBezTo>
                                    <a:cubicBezTo>
                                      <a:pt x="1179752" y="1061782"/>
                                      <a:pt x="1188417" y="1060500"/>
                                      <a:pt x="1196340" y="1059180"/>
                                    </a:cubicBezTo>
                                    <a:cubicBezTo>
                                      <a:pt x="1219028" y="1055399"/>
                                      <a:pt x="1242097" y="1054413"/>
                                      <a:pt x="1264920" y="1051560"/>
                                    </a:cubicBezTo>
                                    <a:cubicBezTo>
                                      <a:pt x="1383096" y="1036788"/>
                                      <a:pt x="1241702" y="1049408"/>
                                      <a:pt x="1424940" y="1036320"/>
                                    </a:cubicBezTo>
                                    <a:cubicBezTo>
                                      <a:pt x="1453388" y="1026837"/>
                                      <a:pt x="1447292" y="1035643"/>
                                      <a:pt x="1455420" y="1005840"/>
                                    </a:cubicBezTo>
                                    <a:cubicBezTo>
                                      <a:pt x="1460931" y="985633"/>
                                      <a:pt x="1470660" y="944880"/>
                                      <a:pt x="1470660" y="944880"/>
                                    </a:cubicBezTo>
                                    <a:cubicBezTo>
                                      <a:pt x="1458383" y="748443"/>
                                      <a:pt x="1476736" y="874708"/>
                                      <a:pt x="1455420" y="800100"/>
                                    </a:cubicBezTo>
                                    <a:cubicBezTo>
                                      <a:pt x="1446086" y="767429"/>
                                      <a:pt x="1450533" y="761378"/>
                                      <a:pt x="1424940" y="731520"/>
                                    </a:cubicBezTo>
                                    <a:cubicBezTo>
                                      <a:pt x="1418980" y="724567"/>
                                      <a:pt x="1409115" y="722143"/>
                                      <a:pt x="1402080" y="716280"/>
                                    </a:cubicBezTo>
                                    <a:cubicBezTo>
                                      <a:pt x="1372599" y="691713"/>
                                      <a:pt x="1385060" y="691314"/>
                                      <a:pt x="1348740" y="670560"/>
                                    </a:cubicBezTo>
                                    <a:cubicBezTo>
                                      <a:pt x="1341766" y="666575"/>
                                      <a:pt x="1333500" y="665480"/>
                                      <a:pt x="1325880" y="662940"/>
                                    </a:cubicBezTo>
                                    <a:cubicBezTo>
                                      <a:pt x="1320800" y="647700"/>
                                      <a:pt x="1310640" y="632460"/>
                                      <a:pt x="1325880" y="617220"/>
                                    </a:cubicBezTo>
                                    <a:cubicBezTo>
                                      <a:pt x="1331560" y="611540"/>
                                      <a:pt x="1340948" y="611548"/>
                                      <a:pt x="1348740" y="609600"/>
                                    </a:cubicBezTo>
                                    <a:cubicBezTo>
                                      <a:pt x="1361305" y="606459"/>
                                      <a:pt x="1374197" y="604790"/>
                                      <a:pt x="1386840" y="601980"/>
                                    </a:cubicBezTo>
                                    <a:cubicBezTo>
                                      <a:pt x="1397063" y="599708"/>
                                      <a:pt x="1406969" y="595952"/>
                                      <a:pt x="1417320" y="594360"/>
                                    </a:cubicBezTo>
                                    <a:cubicBezTo>
                                      <a:pt x="1440053" y="590863"/>
                                      <a:pt x="1463040" y="589280"/>
                                      <a:pt x="1485900" y="586740"/>
                                    </a:cubicBezTo>
                                    <a:lnTo>
                                      <a:pt x="1546860" y="556260"/>
                                    </a:lnTo>
                                    <a:cubicBezTo>
                                      <a:pt x="1557020" y="551180"/>
                                      <a:pt x="1567889" y="547321"/>
                                      <a:pt x="1577340" y="541020"/>
                                    </a:cubicBezTo>
                                    <a:cubicBezTo>
                                      <a:pt x="1595642" y="528818"/>
                                      <a:pt x="1601371" y="522104"/>
                                      <a:pt x="1623060" y="518160"/>
                                    </a:cubicBezTo>
                                    <a:cubicBezTo>
                                      <a:pt x="1643208" y="514497"/>
                                      <a:pt x="1663700" y="513080"/>
                                      <a:pt x="1684020" y="510540"/>
                                    </a:cubicBezTo>
                                    <a:cubicBezTo>
                                      <a:pt x="1699325" y="500336"/>
                                      <a:pt x="1719782" y="485333"/>
                                      <a:pt x="1737360" y="480060"/>
                                    </a:cubicBezTo>
                                    <a:cubicBezTo>
                                      <a:pt x="1752159" y="475620"/>
                                      <a:pt x="1767840" y="474980"/>
                                      <a:pt x="1783080" y="472440"/>
                                    </a:cubicBezTo>
                                    <a:cubicBezTo>
                                      <a:pt x="1790700" y="467360"/>
                                      <a:pt x="1800219" y="464351"/>
                                      <a:pt x="1805940" y="457200"/>
                                    </a:cubicBezTo>
                                    <a:cubicBezTo>
                                      <a:pt x="1810958" y="450928"/>
                                      <a:pt x="1813560" y="442372"/>
                                      <a:pt x="1813560" y="434340"/>
                                    </a:cubicBezTo>
                                    <a:cubicBezTo>
                                      <a:pt x="1813560" y="401222"/>
                                      <a:pt x="1810048" y="368142"/>
                                      <a:pt x="1805940" y="335280"/>
                                    </a:cubicBezTo>
                                    <a:cubicBezTo>
                                      <a:pt x="1804944" y="327310"/>
                                      <a:pt x="1802775" y="319103"/>
                                      <a:pt x="1798320" y="312420"/>
                                    </a:cubicBezTo>
                                    <a:cubicBezTo>
                                      <a:pt x="1792342" y="303454"/>
                                      <a:pt x="1782359" y="297839"/>
                                      <a:pt x="1775460" y="289560"/>
                                    </a:cubicBezTo>
                                    <a:cubicBezTo>
                                      <a:pt x="1769597" y="282525"/>
                                      <a:pt x="1765543" y="274152"/>
                                      <a:pt x="1760220" y="266700"/>
                                    </a:cubicBezTo>
                                    <a:cubicBezTo>
                                      <a:pt x="1752838" y="256366"/>
                                      <a:pt x="1744405" y="246787"/>
                                      <a:pt x="1737360" y="236220"/>
                                    </a:cubicBezTo>
                                    <a:cubicBezTo>
                                      <a:pt x="1729145" y="223897"/>
                                      <a:pt x="1724973" y="208593"/>
                                      <a:pt x="1714500" y="198120"/>
                                    </a:cubicBezTo>
                                    <a:cubicBezTo>
                                      <a:pt x="1706468" y="190088"/>
                                      <a:pt x="1693107" y="189696"/>
                                      <a:pt x="1684020" y="182880"/>
                                    </a:cubicBezTo>
                                    <a:cubicBezTo>
                                      <a:pt x="1672525" y="174259"/>
                                      <a:pt x="1665035" y="161021"/>
                                      <a:pt x="1653540" y="152400"/>
                                    </a:cubicBezTo>
                                    <a:cubicBezTo>
                                      <a:pt x="1644453" y="145584"/>
                                      <a:pt x="1632923" y="142796"/>
                                      <a:pt x="1623060" y="137160"/>
                                    </a:cubicBezTo>
                                    <a:cubicBezTo>
                                      <a:pt x="1615109" y="132616"/>
                                      <a:pt x="1608391" y="126016"/>
                                      <a:pt x="1600200" y="121920"/>
                                    </a:cubicBezTo>
                                    <a:cubicBezTo>
                                      <a:pt x="1587966" y="115803"/>
                                      <a:pt x="1574057" y="113323"/>
                                      <a:pt x="1562100" y="106680"/>
                                    </a:cubicBezTo>
                                    <a:cubicBezTo>
                                      <a:pt x="1550998" y="100512"/>
                                      <a:pt x="1542979" y="89500"/>
                                      <a:pt x="1531620" y="83820"/>
                                    </a:cubicBezTo>
                                    <a:cubicBezTo>
                                      <a:pt x="1517249" y="76634"/>
                                      <a:pt x="1453999" y="69466"/>
                                      <a:pt x="1447800" y="68580"/>
                                    </a:cubicBezTo>
                                    <a:cubicBezTo>
                                      <a:pt x="1373067" y="43669"/>
                                      <a:pt x="1478634" y="84056"/>
                                      <a:pt x="1409700" y="38100"/>
                                    </a:cubicBezTo>
                                    <a:cubicBezTo>
                                      <a:pt x="1400986" y="32291"/>
                                      <a:pt x="1389524" y="32353"/>
                                      <a:pt x="1379220" y="30480"/>
                                    </a:cubicBezTo>
                                    <a:cubicBezTo>
                                      <a:pt x="1361549" y="27267"/>
                                      <a:pt x="1343551" y="26073"/>
                                      <a:pt x="1325880" y="22860"/>
                                    </a:cubicBezTo>
                                    <a:cubicBezTo>
                                      <a:pt x="1315576" y="20987"/>
                                      <a:pt x="1305669" y="17294"/>
                                      <a:pt x="1295400" y="15240"/>
                                    </a:cubicBezTo>
                                    <a:cubicBezTo>
                                      <a:pt x="1280250" y="12210"/>
                                      <a:pt x="1264920" y="10160"/>
                                      <a:pt x="1249680" y="7620"/>
                                    </a:cubicBezTo>
                                    <a:cubicBezTo>
                                      <a:pt x="1216660" y="10160"/>
                                      <a:pt x="1183332" y="10075"/>
                                      <a:pt x="1150620" y="15240"/>
                                    </a:cubicBezTo>
                                    <a:cubicBezTo>
                                      <a:pt x="1134752" y="17745"/>
                                      <a:pt x="1120140" y="25400"/>
                                      <a:pt x="1104900" y="30480"/>
                                    </a:cubicBezTo>
                                    <a:cubicBezTo>
                                      <a:pt x="1097280" y="33020"/>
                                      <a:pt x="1088723" y="33645"/>
                                      <a:pt x="1082040" y="38100"/>
                                    </a:cubicBezTo>
                                    <a:cubicBezTo>
                                      <a:pt x="1052497" y="57795"/>
                                      <a:pt x="1067868" y="50444"/>
                                      <a:pt x="1036320" y="60960"/>
                                    </a:cubicBezTo>
                                    <a:cubicBezTo>
                                      <a:pt x="1000760" y="58420"/>
                                      <a:pt x="964226" y="61987"/>
                                      <a:pt x="929640" y="53340"/>
                                    </a:cubicBezTo>
                                    <a:cubicBezTo>
                                      <a:pt x="911871" y="48898"/>
                                      <a:pt x="899160" y="33020"/>
                                      <a:pt x="883920" y="22860"/>
                                    </a:cubicBezTo>
                                    <a:cubicBezTo>
                                      <a:pt x="854377" y="3165"/>
                                      <a:pt x="869748" y="10516"/>
                                      <a:pt x="838200" y="0"/>
                                    </a:cubicBezTo>
                                    <a:cubicBezTo>
                                      <a:pt x="833120" y="7620"/>
                                      <a:pt x="828823" y="15825"/>
                                      <a:pt x="822960" y="22860"/>
                                    </a:cubicBezTo>
                                    <a:cubicBezTo>
                                      <a:pt x="816061" y="31139"/>
                                      <a:pt x="804919" y="36081"/>
                                      <a:pt x="800100" y="45720"/>
                                    </a:cubicBezTo>
                                    <a:cubicBezTo>
                                      <a:pt x="794308" y="57304"/>
                                      <a:pt x="792480" y="83820"/>
                                      <a:pt x="792480" y="83820"/>
                                    </a:cubicBezTo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9" o:spid="_x0000_s1026" style="position:absolute;margin-left:27.95pt;margin-top:120.7pt;width:85.2pt;height:22.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356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" path="m838200,53340v-83820,2540,-167731,2968,-251460,7620c565193,62157,559160,74750,541020,83820v-7184,3592,-15240,5080,-22860,7620c451374,158226,533104,73507,480060,137160v-38615,46338,-9900,-3060,-38100,53340c444500,213360,441720,237464,449580,259080v3130,8607,16384,8764,22860,15240c478916,280796,482600,289560,487680,297180v-22860,2540,-46026,3109,-68580,7620c403348,307950,373380,320040,373380,320040v-7620,7620,-13894,16882,-22860,22860c343837,347355,335157,347637,327660,350520v-16625,6394,-69929,29777,-99060,38100c218530,391497,208280,393700,198120,396240v-10160,7620,-21040,14364,-30480,22860c151620,433518,142829,459593,121920,464820r-30480,7620c86360,480060,82676,488824,76200,495300v-6476,6476,-18006,7474,-22860,15240c44826,524163,43180,541020,38100,556260r-7620,22860c33020,604520,34218,630090,38100,655320v1221,7939,7620,14828,7620,22860c45720,688653,40977,698590,38100,708660v-6106,21372,-11249,33020,-22860,53340c10696,769951,5080,777240,,784860v2540,7620,1940,17180,7620,22860c23208,823308,49445,824202,68580,830580v12976,4325,25293,10437,38100,15240c114201,848640,122356,849848,129540,853440v8191,4096,15240,10160,22860,15240c154940,876300,162560,883920,160020,891540v-5792,17376,-30480,45720,-30480,45720c132080,944880,132142,953848,137160,960120v14559,18198,27314,13657,45720,22860c191071,987076,197549,994124,205740,998220v17455,8727,53529,13568,68580,15240c304719,1016838,335280,1018540,365760,1021080v97031,19406,-41603,-7032,114300,15240c490427,1037801,500101,1043105,510540,1043940v53230,4258,106749,3903,160020,7620c726534,1055465,838200,1066800,838200,1066800v60960,20320,-10160,-10160,30480,30480c874360,1102960,883748,1102952,891540,1104900v12565,3141,25400,5080,38100,7620c998220,1109980,1067094,1111729,1135380,1104900v26126,-2613,22134,-25327,38100,-38100c1179752,1061782,1188417,1060500,1196340,1059180v22688,-3781,45757,-4767,68580,-7620c1383096,1036788,1241702,1049408,1424940,1036320v28448,-9483,22352,-677,30480,-30480c1460931,985633,1470660,944880,1470660,944880v-12277,-196437,6076,-70172,-15240,-144780c1446086,767429,1450533,761378,1424940,731520v-5960,-6953,-15825,-9377,-22860,-15240c1372599,691713,1385060,691314,1348740,670560v-6974,-3985,-15240,-5080,-22860,-7620c1320800,647700,1310640,632460,1325880,617220v5680,-5680,15068,-5672,22860,-7620c1361305,606459,1374197,604790,1386840,601980v10223,-2272,20129,-6028,30480,-7620c1440053,590863,1463040,589280,1485900,586740r60960,-30480c1557020,551180,1567889,547321,1577340,541020v18302,-12202,24031,-18916,45720,-22860c1643208,514497,1663700,513080,1684020,510540v15305,-10204,35762,-25207,53340,-30480c1752159,475620,1767840,474980,1783080,472440v7620,-5080,17139,-8089,22860,-15240c1810958,450928,1813560,442372,1813560,434340v,-33118,-3512,-66198,-7620,-99060c1804944,327310,1802775,319103,1798320,312420v-5978,-8966,-15961,-14581,-22860,-22860c1769597,282525,1765543,274152,1760220,266700v-7382,-10334,-15815,-19913,-22860,-30480c1729145,223897,1724973,208593,1714500,198120v-8032,-8032,-21393,-8424,-30480,-15240c1672525,174259,1665035,161021,1653540,152400v-9087,-6816,-20617,-9604,-30480,-15240c1615109,132616,1608391,126016,1600200,121920v-12234,-6117,-26143,-8597,-38100,-15240c1550998,100512,1542979,89500,1531620,83820v-14371,-7186,-77621,-14354,-83820,-15240c1373067,43669,1478634,84056,1409700,38100v-8714,-5809,-20176,-5747,-30480,-7620c1361549,27267,1343551,26073,1325880,22860v-10304,-1873,-20211,-5566,-30480,-7620c1280250,12210,1264920,10160,1249680,7620v-33020,2540,-66348,2455,-99060,7620c1134752,17745,1120140,25400,1104900,30480v-7620,2540,-16177,3165,-22860,7620c1052497,57795,1067868,50444,1036320,60960v-35560,-2540,-72094,1027,-106680,-7620c911871,48898,899160,33020,883920,22860,854377,3165,869748,10516,838200,v-5080,7620,-9377,15825,-15240,22860c816061,31139,804919,36081,800100,45720v-5792,11584,-7620,38100,-7620,38100e" fillcolor="#9ab5e4" strokecolor="#8eb4e3" strokeweight="2pt">
                      <v:fill color2="#e1e8f5" rotate="t" angle="90" colors="0 #9ab5e4;.5 #c2d1ed;1 #e1e8f5" focus="100%" type="gradient"/>
                      <v:path arrowok="t" o:connecttype="custom" o:connectlocs="500103,13883;350072,15866;322793,21816;309154,23799;286422,35699;263690,49582;268237,67432;281876,71398;290969,77348;250051,79332;222773,83298;209134,89248;195495,91231;136392,101148;118206,103131;100021,109081;72742,120981;54557,122964;45464,128914;31825,132880;22732,144780;18186,150730;22732,170563;27278,176513;22732,184446;9093,198329;0,204279;4546,210228;40917,216178;63649,220145;77289,222128;90928,226095;95474,232045;77289,243944;81835,249894;109113,255844;122752,259811;163670,263777;218227,265761;286422,269727;304608,271710;400082,273694;500103,277660;518288,285593;531927,287577;554659,289560;677412,287577;700144,277660;713783,275677;754700,273694;850174,269727;868360,261794;877453,245928;868360,208245;850174,190396;836535,186429;804710,174529;791071,172546;791071,160646;804710,158663;827442,156680;845628,154696;886545,152713;922916,144780;941102,140813;968380,134864;1004751,132880;1036576,124947;1063854,122964;1077494,118997;1082040,113047;1077494,87265;1072947,81315;1059308,75365;1050215,69415;1036576,61482;1022937,51565;1004751,47599;986566,39666;968380,35699;954741,31733;932009,27766;913824,21816;863813,17850;841082,9916;822896,7933;791071,5950;772886,3967;745607,1983;686504,3967;659226,7933;645587,9916;618309,15866;554659,13883;527381,5950;500103,0;491010,5950;477371,11900;472824,21816" o:connectangles="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7BCB0" wp14:editId="770EAD30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748030</wp:posOffset>
                      </wp:positionV>
                      <wp:extent cx="998220" cy="944880"/>
                      <wp:effectExtent l="0" t="0" r="0" b="762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94488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200"/>
                                  </a:gs>
                                  <a:gs pos="41000">
                                    <a:srgbClr val="FF7A00"/>
                                  </a:gs>
                                  <a:gs pos="66000">
                                    <a:srgbClr val="FF0300"/>
                                  </a:gs>
                                  <a:gs pos="100000">
                                    <a:srgbClr val="4D0808"/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0" o:spid="_x0000_s1026" style="position:absolute;margin-left:32.35pt;margin-top:58.9pt;width:78.6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" fillcolor="#fff200" stroked="f" strokeweight="2pt">
                      <v:fill color2="#4d0808" colors="0 #fff200;26870f #ff7a00;43254f #ff0300;1 #4d0808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16F105" wp14:editId="5028F38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457835</wp:posOffset>
                      </wp:positionV>
                      <wp:extent cx="2739390" cy="1455420"/>
                      <wp:effectExtent l="0" t="0" r="22860" b="1143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939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942AFF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56"/>
                                    </w:rPr>
                                    <w:t>gasförmig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1" o:spid="_x0000_s1031" type="#_x0000_t202" style="position:absolute;margin-left:2.05pt;margin-top:36.05pt;width:215.7pt;height:114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" fillcolor="window" strokeweight=".5pt">
                      <v:textbox>
                        <w:txbxContent>
                          <w:p w:rsidR="00222ADB" w:rsidRPr="00942AFF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gasförmig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1464E7" wp14:editId="7F6FD55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503555</wp:posOffset>
                      </wp:positionV>
                      <wp:extent cx="2316480" cy="1455420"/>
                      <wp:effectExtent l="0" t="0" r="26670" b="1143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  <w:t>273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3" o:spid="_x0000_s1032" type="#_x0000_t202" style="position:absolute;margin-left:18.55pt;margin-top:39.65pt;width:182.4pt;height:11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" fillcolor="window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273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6" w:type="dxa"/>
          </w:tcPr>
          <w:p w:rsidR="00222ADB" w:rsidRPr="00222ADB" w:rsidRDefault="00222ADB" w:rsidP="00222ADB">
            <w:pPr>
              <w:jc w:val="center"/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589299" wp14:editId="60FCB45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500380</wp:posOffset>
                      </wp:positionV>
                      <wp:extent cx="2316480" cy="1400175"/>
                      <wp:effectExtent l="0" t="0" r="26670" b="2857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  <w:t>0°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33" type="#_x0000_t202" style="position:absolute;left:0;text-align:left;margin-left:26.8pt;margin-top:39.4pt;width:182.4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a0XwIAAMo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" fillcolor="window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0°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FA016" wp14:editId="5BCD477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434975</wp:posOffset>
                      </wp:positionV>
                      <wp:extent cx="2316480" cy="1455420"/>
                      <wp:effectExtent l="0" t="0" r="26670" b="1143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  <w:t>0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4" o:spid="_x0000_s1034" type="#_x0000_t202" style="position:absolute;margin-left:11.35pt;margin-top:34.25pt;width:182.4pt;height:114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" fillcolor="window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3C0B34" wp14:editId="3386BBB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458470</wp:posOffset>
                      </wp:positionV>
                      <wp:extent cx="2682240" cy="1455420"/>
                      <wp:effectExtent l="0" t="0" r="22860" b="1143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22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96"/>
                                      <w:szCs w:val="96"/>
                                    </w:rPr>
                                    <w:t>-273°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5" o:spid="_x0000_s1035" type="#_x0000_t202" style="position:absolute;margin-left:6.65pt;margin-top:36.1pt;width:211.2pt;height:114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" fillcolor="window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-273°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DBE54C" wp14:editId="58F86694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189230</wp:posOffset>
                      </wp:positionV>
                      <wp:extent cx="651133" cy="1145102"/>
                      <wp:effectExtent l="0" t="0" r="0" b="0"/>
                      <wp:wrapNone/>
                      <wp:docPr id="48" name="Freihandfor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133" cy="1145102"/>
                              </a:xfrm>
                              <a:custGeom>
                                <a:avLst/>
                                <a:gdLst>
                                  <a:gd name="connsiteX0" fmla="*/ 102493 w 651133"/>
                                  <a:gd name="connsiteY0" fmla="*/ 992702 h 1145102"/>
                                  <a:gd name="connsiteX1" fmla="*/ 64393 w 651133"/>
                                  <a:gd name="connsiteY1" fmla="*/ 969842 h 1145102"/>
                                  <a:gd name="connsiteX2" fmla="*/ 26293 w 651133"/>
                                  <a:gd name="connsiteY2" fmla="*/ 924122 h 1145102"/>
                                  <a:gd name="connsiteX3" fmla="*/ 11053 w 651133"/>
                                  <a:gd name="connsiteY3" fmla="*/ 878402 h 1145102"/>
                                  <a:gd name="connsiteX4" fmla="*/ 11053 w 651133"/>
                                  <a:gd name="connsiteY4" fmla="*/ 611702 h 1145102"/>
                                  <a:gd name="connsiteX5" fmla="*/ 26293 w 651133"/>
                                  <a:gd name="connsiteY5" fmla="*/ 565982 h 1145102"/>
                                  <a:gd name="connsiteX6" fmla="*/ 33913 w 651133"/>
                                  <a:gd name="connsiteY6" fmla="*/ 535502 h 1145102"/>
                                  <a:gd name="connsiteX7" fmla="*/ 64393 w 651133"/>
                                  <a:gd name="connsiteY7" fmla="*/ 489782 h 1145102"/>
                                  <a:gd name="connsiteX8" fmla="*/ 72013 w 651133"/>
                                  <a:gd name="connsiteY8" fmla="*/ 466922 h 1145102"/>
                                  <a:gd name="connsiteX9" fmla="*/ 110113 w 651133"/>
                                  <a:gd name="connsiteY9" fmla="*/ 421202 h 1145102"/>
                                  <a:gd name="connsiteX10" fmla="*/ 132973 w 651133"/>
                                  <a:gd name="connsiteY10" fmla="*/ 375482 h 1145102"/>
                                  <a:gd name="connsiteX11" fmla="*/ 155833 w 651133"/>
                                  <a:gd name="connsiteY11" fmla="*/ 299282 h 1145102"/>
                                  <a:gd name="connsiteX12" fmla="*/ 163453 w 651133"/>
                                  <a:gd name="connsiteY12" fmla="*/ 192602 h 1145102"/>
                                  <a:gd name="connsiteX13" fmla="*/ 178693 w 651133"/>
                                  <a:gd name="connsiteY13" fmla="*/ 238322 h 1145102"/>
                                  <a:gd name="connsiteX14" fmla="*/ 201553 w 651133"/>
                                  <a:gd name="connsiteY14" fmla="*/ 306902 h 1145102"/>
                                  <a:gd name="connsiteX15" fmla="*/ 209173 w 651133"/>
                                  <a:gd name="connsiteY15" fmla="*/ 329762 h 1145102"/>
                                  <a:gd name="connsiteX16" fmla="*/ 216793 w 651133"/>
                                  <a:gd name="connsiteY16" fmla="*/ 352622 h 1145102"/>
                                  <a:gd name="connsiteX17" fmla="*/ 224413 w 651133"/>
                                  <a:gd name="connsiteY17" fmla="*/ 497402 h 1145102"/>
                                  <a:gd name="connsiteX18" fmla="*/ 232033 w 651133"/>
                                  <a:gd name="connsiteY18" fmla="*/ 466922 h 1145102"/>
                                  <a:gd name="connsiteX19" fmla="*/ 247273 w 651133"/>
                                  <a:gd name="connsiteY19" fmla="*/ 444062 h 1145102"/>
                                  <a:gd name="connsiteX20" fmla="*/ 277753 w 651133"/>
                                  <a:gd name="connsiteY20" fmla="*/ 428822 h 1145102"/>
                                  <a:gd name="connsiteX21" fmla="*/ 300613 w 651133"/>
                                  <a:gd name="connsiteY21" fmla="*/ 413582 h 1145102"/>
                                  <a:gd name="connsiteX22" fmla="*/ 331093 w 651133"/>
                                  <a:gd name="connsiteY22" fmla="*/ 367862 h 1145102"/>
                                  <a:gd name="connsiteX23" fmla="*/ 315853 w 651133"/>
                                  <a:gd name="connsiteY23" fmla="*/ 306902 h 1145102"/>
                                  <a:gd name="connsiteX24" fmla="*/ 292993 w 651133"/>
                                  <a:gd name="connsiteY24" fmla="*/ 230702 h 1145102"/>
                                  <a:gd name="connsiteX25" fmla="*/ 262513 w 651133"/>
                                  <a:gd name="connsiteY25" fmla="*/ 169742 h 1145102"/>
                                  <a:gd name="connsiteX26" fmla="*/ 239653 w 651133"/>
                                  <a:gd name="connsiteY26" fmla="*/ 124022 h 1145102"/>
                                  <a:gd name="connsiteX27" fmla="*/ 232033 w 651133"/>
                                  <a:gd name="connsiteY27" fmla="*/ 101162 h 1145102"/>
                                  <a:gd name="connsiteX28" fmla="*/ 193933 w 651133"/>
                                  <a:gd name="connsiteY28" fmla="*/ 55442 h 1145102"/>
                                  <a:gd name="connsiteX29" fmla="*/ 186313 w 651133"/>
                                  <a:gd name="connsiteY29" fmla="*/ 24962 h 1145102"/>
                                  <a:gd name="connsiteX30" fmla="*/ 216793 w 651133"/>
                                  <a:gd name="connsiteY30" fmla="*/ 9722 h 1145102"/>
                                  <a:gd name="connsiteX31" fmla="*/ 239653 w 651133"/>
                                  <a:gd name="connsiteY31" fmla="*/ 24962 h 1145102"/>
                                  <a:gd name="connsiteX32" fmla="*/ 262513 w 651133"/>
                                  <a:gd name="connsiteY32" fmla="*/ 32582 h 1145102"/>
                                  <a:gd name="connsiteX33" fmla="*/ 308233 w 651133"/>
                                  <a:gd name="connsiteY33" fmla="*/ 63062 h 1145102"/>
                                  <a:gd name="connsiteX34" fmla="*/ 331093 w 651133"/>
                                  <a:gd name="connsiteY34" fmla="*/ 78302 h 1145102"/>
                                  <a:gd name="connsiteX35" fmla="*/ 353953 w 651133"/>
                                  <a:gd name="connsiteY35" fmla="*/ 124022 h 1145102"/>
                                  <a:gd name="connsiteX36" fmla="*/ 369193 w 651133"/>
                                  <a:gd name="connsiteY36" fmla="*/ 146882 h 1145102"/>
                                  <a:gd name="connsiteX37" fmla="*/ 376813 w 651133"/>
                                  <a:gd name="connsiteY37" fmla="*/ 253562 h 1145102"/>
                                  <a:gd name="connsiteX38" fmla="*/ 384433 w 651133"/>
                                  <a:gd name="connsiteY38" fmla="*/ 276422 h 1145102"/>
                                  <a:gd name="connsiteX39" fmla="*/ 399673 w 651133"/>
                                  <a:gd name="connsiteY39" fmla="*/ 329762 h 1145102"/>
                                  <a:gd name="connsiteX40" fmla="*/ 414913 w 651133"/>
                                  <a:gd name="connsiteY40" fmla="*/ 352622 h 1145102"/>
                                  <a:gd name="connsiteX41" fmla="*/ 430153 w 651133"/>
                                  <a:gd name="connsiteY41" fmla="*/ 398342 h 1145102"/>
                                  <a:gd name="connsiteX42" fmla="*/ 437773 w 651133"/>
                                  <a:gd name="connsiteY42" fmla="*/ 421202 h 1145102"/>
                                  <a:gd name="connsiteX43" fmla="*/ 453013 w 651133"/>
                                  <a:gd name="connsiteY43" fmla="*/ 489782 h 1145102"/>
                                  <a:gd name="connsiteX44" fmla="*/ 483493 w 651133"/>
                                  <a:gd name="connsiteY44" fmla="*/ 482162 h 1145102"/>
                                  <a:gd name="connsiteX45" fmla="*/ 529213 w 651133"/>
                                  <a:gd name="connsiteY45" fmla="*/ 451682 h 1145102"/>
                                  <a:gd name="connsiteX46" fmla="*/ 544453 w 651133"/>
                                  <a:gd name="connsiteY46" fmla="*/ 428822 h 1145102"/>
                                  <a:gd name="connsiteX47" fmla="*/ 567313 w 651133"/>
                                  <a:gd name="connsiteY47" fmla="*/ 421202 h 1145102"/>
                                  <a:gd name="connsiteX48" fmla="*/ 574933 w 651133"/>
                                  <a:gd name="connsiteY48" fmla="*/ 390722 h 1145102"/>
                                  <a:gd name="connsiteX49" fmla="*/ 567313 w 651133"/>
                                  <a:gd name="connsiteY49" fmla="*/ 245942 h 1145102"/>
                                  <a:gd name="connsiteX50" fmla="*/ 559693 w 651133"/>
                                  <a:gd name="connsiteY50" fmla="*/ 207842 h 1145102"/>
                                  <a:gd name="connsiteX51" fmla="*/ 582553 w 651133"/>
                                  <a:gd name="connsiteY51" fmla="*/ 223082 h 1145102"/>
                                  <a:gd name="connsiteX52" fmla="*/ 590173 w 651133"/>
                                  <a:gd name="connsiteY52" fmla="*/ 245942 h 1145102"/>
                                  <a:gd name="connsiteX53" fmla="*/ 605413 w 651133"/>
                                  <a:gd name="connsiteY53" fmla="*/ 268802 h 1145102"/>
                                  <a:gd name="connsiteX54" fmla="*/ 613033 w 651133"/>
                                  <a:gd name="connsiteY54" fmla="*/ 299282 h 1145102"/>
                                  <a:gd name="connsiteX55" fmla="*/ 620653 w 651133"/>
                                  <a:gd name="connsiteY55" fmla="*/ 322142 h 1145102"/>
                                  <a:gd name="connsiteX56" fmla="*/ 628273 w 651133"/>
                                  <a:gd name="connsiteY56" fmla="*/ 352622 h 1145102"/>
                                  <a:gd name="connsiteX57" fmla="*/ 651133 w 651133"/>
                                  <a:gd name="connsiteY57" fmla="*/ 444062 h 1145102"/>
                                  <a:gd name="connsiteX58" fmla="*/ 643513 w 651133"/>
                                  <a:gd name="connsiteY58" fmla="*/ 520262 h 1145102"/>
                                  <a:gd name="connsiteX59" fmla="*/ 628273 w 651133"/>
                                  <a:gd name="connsiteY59" fmla="*/ 543122 h 1145102"/>
                                  <a:gd name="connsiteX60" fmla="*/ 620653 w 651133"/>
                                  <a:gd name="connsiteY60" fmla="*/ 565982 h 1145102"/>
                                  <a:gd name="connsiteX61" fmla="*/ 582553 w 651133"/>
                                  <a:gd name="connsiteY61" fmla="*/ 611702 h 1145102"/>
                                  <a:gd name="connsiteX62" fmla="*/ 544453 w 651133"/>
                                  <a:gd name="connsiteY62" fmla="*/ 657422 h 1145102"/>
                                  <a:gd name="connsiteX63" fmla="*/ 521593 w 651133"/>
                                  <a:gd name="connsiteY63" fmla="*/ 665042 h 1145102"/>
                                  <a:gd name="connsiteX64" fmla="*/ 498733 w 651133"/>
                                  <a:gd name="connsiteY64" fmla="*/ 680282 h 1145102"/>
                                  <a:gd name="connsiteX65" fmla="*/ 445393 w 651133"/>
                                  <a:gd name="connsiteY65" fmla="*/ 718382 h 1145102"/>
                                  <a:gd name="connsiteX66" fmla="*/ 430153 w 651133"/>
                                  <a:gd name="connsiteY66" fmla="*/ 741242 h 1145102"/>
                                  <a:gd name="connsiteX67" fmla="*/ 422533 w 651133"/>
                                  <a:gd name="connsiteY67" fmla="*/ 764102 h 1145102"/>
                                  <a:gd name="connsiteX68" fmla="*/ 384433 w 651133"/>
                                  <a:gd name="connsiteY68" fmla="*/ 817442 h 1145102"/>
                                  <a:gd name="connsiteX69" fmla="*/ 361573 w 651133"/>
                                  <a:gd name="connsiteY69" fmla="*/ 886022 h 1145102"/>
                                  <a:gd name="connsiteX70" fmla="*/ 353953 w 651133"/>
                                  <a:gd name="connsiteY70" fmla="*/ 908882 h 1145102"/>
                                  <a:gd name="connsiteX71" fmla="*/ 361573 w 651133"/>
                                  <a:gd name="connsiteY71" fmla="*/ 1030802 h 1145102"/>
                                  <a:gd name="connsiteX72" fmla="*/ 361573 w 651133"/>
                                  <a:gd name="connsiteY72" fmla="*/ 1091762 h 1145102"/>
                                  <a:gd name="connsiteX73" fmla="*/ 315853 w 651133"/>
                                  <a:gd name="connsiteY73" fmla="*/ 1107002 h 1145102"/>
                                  <a:gd name="connsiteX74" fmla="*/ 292993 w 651133"/>
                                  <a:gd name="connsiteY74" fmla="*/ 1122242 h 1145102"/>
                                  <a:gd name="connsiteX75" fmla="*/ 209173 w 651133"/>
                                  <a:gd name="connsiteY75" fmla="*/ 1145102 h 1145102"/>
                                  <a:gd name="connsiteX76" fmla="*/ 178693 w 651133"/>
                                  <a:gd name="connsiteY76" fmla="*/ 1137482 h 1145102"/>
                                  <a:gd name="connsiteX77" fmla="*/ 171073 w 651133"/>
                                  <a:gd name="connsiteY77" fmla="*/ 1114622 h 1145102"/>
                                  <a:gd name="connsiteX78" fmla="*/ 148213 w 651133"/>
                                  <a:gd name="connsiteY78" fmla="*/ 1107002 h 1145102"/>
                                  <a:gd name="connsiteX79" fmla="*/ 132973 w 651133"/>
                                  <a:gd name="connsiteY79" fmla="*/ 1038422 h 1145102"/>
                                  <a:gd name="connsiteX80" fmla="*/ 110113 w 651133"/>
                                  <a:gd name="connsiteY80" fmla="*/ 1023182 h 1145102"/>
                                  <a:gd name="connsiteX81" fmla="*/ 102493 w 651133"/>
                                  <a:gd name="connsiteY81" fmla="*/ 992702 h 11451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</a:cxnLst>
                                <a:rect l="l" t="t" r="r" b="b"/>
                                <a:pathLst>
                                  <a:path w="651133" h="1145102">
                                    <a:moveTo>
                                      <a:pt x="102493" y="992702"/>
                                    </a:moveTo>
                                    <a:cubicBezTo>
                                      <a:pt x="94873" y="983812"/>
                                      <a:pt x="76241" y="978728"/>
                                      <a:pt x="64393" y="969842"/>
                                    </a:cubicBezTo>
                                    <a:cubicBezTo>
                                      <a:pt x="52430" y="960870"/>
                                      <a:pt x="32747" y="938643"/>
                                      <a:pt x="26293" y="924122"/>
                                    </a:cubicBezTo>
                                    <a:cubicBezTo>
                                      <a:pt x="19769" y="909442"/>
                                      <a:pt x="11053" y="878402"/>
                                      <a:pt x="11053" y="878402"/>
                                    </a:cubicBezTo>
                                    <a:cubicBezTo>
                                      <a:pt x="-2974" y="766187"/>
                                      <a:pt x="-4380" y="781465"/>
                                      <a:pt x="11053" y="611702"/>
                                    </a:cubicBezTo>
                                    <a:cubicBezTo>
                                      <a:pt x="12507" y="595704"/>
                                      <a:pt x="22397" y="581567"/>
                                      <a:pt x="26293" y="565982"/>
                                    </a:cubicBezTo>
                                    <a:cubicBezTo>
                                      <a:pt x="28833" y="555822"/>
                                      <a:pt x="29229" y="544869"/>
                                      <a:pt x="33913" y="535502"/>
                                    </a:cubicBezTo>
                                    <a:cubicBezTo>
                                      <a:pt x="42104" y="519119"/>
                                      <a:pt x="58601" y="507158"/>
                                      <a:pt x="64393" y="489782"/>
                                    </a:cubicBezTo>
                                    <a:cubicBezTo>
                                      <a:pt x="66933" y="482162"/>
                                      <a:pt x="68421" y="474106"/>
                                      <a:pt x="72013" y="466922"/>
                                    </a:cubicBezTo>
                                    <a:cubicBezTo>
                                      <a:pt x="82622" y="445704"/>
                                      <a:pt x="93261" y="438054"/>
                                      <a:pt x="110113" y="421202"/>
                                    </a:cubicBezTo>
                                    <a:cubicBezTo>
                                      <a:pt x="137903" y="337832"/>
                                      <a:pt x="93582" y="464112"/>
                                      <a:pt x="132973" y="375482"/>
                                    </a:cubicBezTo>
                                    <a:cubicBezTo>
                                      <a:pt x="143574" y="351630"/>
                                      <a:pt x="149500" y="324614"/>
                                      <a:pt x="155833" y="299282"/>
                                    </a:cubicBezTo>
                                    <a:cubicBezTo>
                                      <a:pt x="158373" y="263722"/>
                                      <a:pt x="150935" y="225983"/>
                                      <a:pt x="163453" y="192602"/>
                                    </a:cubicBezTo>
                                    <a:cubicBezTo>
                                      <a:pt x="169094" y="177560"/>
                                      <a:pt x="173613" y="223082"/>
                                      <a:pt x="178693" y="238322"/>
                                    </a:cubicBezTo>
                                    <a:lnTo>
                                      <a:pt x="201553" y="306902"/>
                                    </a:lnTo>
                                    <a:lnTo>
                                      <a:pt x="209173" y="329762"/>
                                    </a:lnTo>
                                    <a:lnTo>
                                      <a:pt x="216793" y="352622"/>
                                    </a:lnTo>
                                    <a:cubicBezTo>
                                      <a:pt x="219333" y="400882"/>
                                      <a:pt x="218026" y="449499"/>
                                      <a:pt x="224413" y="497402"/>
                                    </a:cubicBezTo>
                                    <a:cubicBezTo>
                                      <a:pt x="225797" y="507783"/>
                                      <a:pt x="227908" y="476548"/>
                                      <a:pt x="232033" y="466922"/>
                                    </a:cubicBezTo>
                                    <a:cubicBezTo>
                                      <a:pt x="235641" y="458504"/>
                                      <a:pt x="240238" y="449925"/>
                                      <a:pt x="247273" y="444062"/>
                                    </a:cubicBezTo>
                                    <a:cubicBezTo>
                                      <a:pt x="255999" y="436790"/>
                                      <a:pt x="267890" y="434458"/>
                                      <a:pt x="277753" y="428822"/>
                                    </a:cubicBezTo>
                                    <a:cubicBezTo>
                                      <a:pt x="285704" y="424278"/>
                                      <a:pt x="292993" y="418662"/>
                                      <a:pt x="300613" y="413582"/>
                                    </a:cubicBezTo>
                                    <a:cubicBezTo>
                                      <a:pt x="310773" y="398342"/>
                                      <a:pt x="334685" y="385823"/>
                                      <a:pt x="331093" y="367862"/>
                                    </a:cubicBezTo>
                                    <a:cubicBezTo>
                                      <a:pt x="315601" y="290401"/>
                                      <a:pt x="331474" y="361575"/>
                                      <a:pt x="315853" y="306902"/>
                                    </a:cubicBezTo>
                                    <a:cubicBezTo>
                                      <a:pt x="308561" y="281380"/>
                                      <a:pt x="305065" y="254847"/>
                                      <a:pt x="292993" y="230702"/>
                                    </a:cubicBezTo>
                                    <a:cubicBezTo>
                                      <a:pt x="282833" y="210382"/>
                                      <a:pt x="269697" y="191295"/>
                                      <a:pt x="262513" y="169742"/>
                                    </a:cubicBezTo>
                                    <a:cubicBezTo>
                                      <a:pt x="243360" y="112283"/>
                                      <a:pt x="269196" y="183108"/>
                                      <a:pt x="239653" y="124022"/>
                                    </a:cubicBezTo>
                                    <a:cubicBezTo>
                                      <a:pt x="236061" y="116838"/>
                                      <a:pt x="235625" y="108346"/>
                                      <a:pt x="232033" y="101162"/>
                                    </a:cubicBezTo>
                                    <a:cubicBezTo>
                                      <a:pt x="221424" y="79944"/>
                                      <a:pt x="210785" y="72294"/>
                                      <a:pt x="193933" y="55442"/>
                                    </a:cubicBezTo>
                                    <a:cubicBezTo>
                                      <a:pt x="191393" y="45282"/>
                                      <a:pt x="190438" y="34588"/>
                                      <a:pt x="186313" y="24962"/>
                                    </a:cubicBezTo>
                                    <a:cubicBezTo>
                                      <a:pt x="171661" y="-9227"/>
                                      <a:pt x="146590" y="-1979"/>
                                      <a:pt x="216793" y="9722"/>
                                    </a:cubicBezTo>
                                    <a:cubicBezTo>
                                      <a:pt x="224413" y="14802"/>
                                      <a:pt x="231462" y="20866"/>
                                      <a:pt x="239653" y="24962"/>
                                    </a:cubicBezTo>
                                    <a:cubicBezTo>
                                      <a:pt x="246837" y="28554"/>
                                      <a:pt x="255492" y="28681"/>
                                      <a:pt x="262513" y="32582"/>
                                    </a:cubicBezTo>
                                    <a:cubicBezTo>
                                      <a:pt x="278524" y="41477"/>
                                      <a:pt x="292993" y="52902"/>
                                      <a:pt x="308233" y="63062"/>
                                    </a:cubicBezTo>
                                    <a:lnTo>
                                      <a:pt x="331093" y="78302"/>
                                    </a:lnTo>
                                    <a:cubicBezTo>
                                      <a:pt x="374769" y="143816"/>
                                      <a:pt x="322405" y="60926"/>
                                      <a:pt x="353953" y="124022"/>
                                    </a:cubicBezTo>
                                    <a:cubicBezTo>
                                      <a:pt x="358049" y="132213"/>
                                      <a:pt x="364113" y="139262"/>
                                      <a:pt x="369193" y="146882"/>
                                    </a:cubicBezTo>
                                    <a:cubicBezTo>
                                      <a:pt x="371733" y="182442"/>
                                      <a:pt x="372648" y="218156"/>
                                      <a:pt x="376813" y="253562"/>
                                    </a:cubicBezTo>
                                    <a:cubicBezTo>
                                      <a:pt x="377751" y="261539"/>
                                      <a:pt x="382226" y="268699"/>
                                      <a:pt x="384433" y="276422"/>
                                    </a:cubicBezTo>
                                    <a:cubicBezTo>
                                      <a:pt x="387688" y="287815"/>
                                      <a:pt x="393583" y="317582"/>
                                      <a:pt x="399673" y="329762"/>
                                    </a:cubicBezTo>
                                    <a:cubicBezTo>
                                      <a:pt x="403769" y="337953"/>
                                      <a:pt x="411194" y="344253"/>
                                      <a:pt x="414913" y="352622"/>
                                    </a:cubicBezTo>
                                    <a:cubicBezTo>
                                      <a:pt x="421437" y="367302"/>
                                      <a:pt x="425073" y="383102"/>
                                      <a:pt x="430153" y="398342"/>
                                    </a:cubicBezTo>
                                    <a:cubicBezTo>
                                      <a:pt x="432693" y="405962"/>
                                      <a:pt x="436453" y="413279"/>
                                      <a:pt x="437773" y="421202"/>
                                    </a:cubicBezTo>
                                    <a:cubicBezTo>
                                      <a:pt x="446713" y="474845"/>
                                      <a:pt x="440507" y="452265"/>
                                      <a:pt x="453013" y="489782"/>
                                    </a:cubicBezTo>
                                    <a:cubicBezTo>
                                      <a:pt x="463173" y="487242"/>
                                      <a:pt x="474126" y="486846"/>
                                      <a:pt x="483493" y="482162"/>
                                    </a:cubicBezTo>
                                    <a:cubicBezTo>
                                      <a:pt x="499876" y="473971"/>
                                      <a:pt x="529213" y="451682"/>
                                      <a:pt x="529213" y="451682"/>
                                    </a:cubicBezTo>
                                    <a:cubicBezTo>
                                      <a:pt x="534293" y="444062"/>
                                      <a:pt x="537302" y="434543"/>
                                      <a:pt x="544453" y="428822"/>
                                    </a:cubicBezTo>
                                    <a:cubicBezTo>
                                      <a:pt x="550725" y="423804"/>
                                      <a:pt x="562295" y="427474"/>
                                      <a:pt x="567313" y="421202"/>
                                    </a:cubicBezTo>
                                    <a:cubicBezTo>
                                      <a:pt x="573855" y="413024"/>
                                      <a:pt x="572393" y="400882"/>
                                      <a:pt x="574933" y="390722"/>
                                    </a:cubicBezTo>
                                    <a:cubicBezTo>
                                      <a:pt x="572393" y="342462"/>
                                      <a:pt x="576791" y="293330"/>
                                      <a:pt x="567313" y="245942"/>
                                    </a:cubicBezTo>
                                    <a:cubicBezTo>
                                      <a:pt x="562948" y="224116"/>
                                      <a:pt x="506051" y="181021"/>
                                      <a:pt x="559693" y="207842"/>
                                    </a:cubicBezTo>
                                    <a:cubicBezTo>
                                      <a:pt x="567884" y="211938"/>
                                      <a:pt x="574933" y="218002"/>
                                      <a:pt x="582553" y="223082"/>
                                    </a:cubicBezTo>
                                    <a:cubicBezTo>
                                      <a:pt x="585093" y="230702"/>
                                      <a:pt x="586581" y="238758"/>
                                      <a:pt x="590173" y="245942"/>
                                    </a:cubicBezTo>
                                    <a:cubicBezTo>
                                      <a:pt x="594269" y="254133"/>
                                      <a:pt x="601805" y="260384"/>
                                      <a:pt x="605413" y="268802"/>
                                    </a:cubicBezTo>
                                    <a:cubicBezTo>
                                      <a:pt x="609538" y="278428"/>
                                      <a:pt x="610156" y="289212"/>
                                      <a:pt x="613033" y="299282"/>
                                    </a:cubicBezTo>
                                    <a:cubicBezTo>
                                      <a:pt x="615240" y="307005"/>
                                      <a:pt x="618446" y="314419"/>
                                      <a:pt x="620653" y="322142"/>
                                    </a:cubicBezTo>
                                    <a:cubicBezTo>
                                      <a:pt x="623530" y="332212"/>
                                      <a:pt x="625264" y="342591"/>
                                      <a:pt x="628273" y="352622"/>
                                    </a:cubicBezTo>
                                    <a:cubicBezTo>
                                      <a:pt x="650915" y="428094"/>
                                      <a:pt x="638452" y="367979"/>
                                      <a:pt x="651133" y="444062"/>
                                    </a:cubicBezTo>
                                    <a:cubicBezTo>
                                      <a:pt x="648593" y="469462"/>
                                      <a:pt x="649253" y="495389"/>
                                      <a:pt x="643513" y="520262"/>
                                    </a:cubicBezTo>
                                    <a:cubicBezTo>
                                      <a:pt x="641454" y="529186"/>
                                      <a:pt x="632369" y="534931"/>
                                      <a:pt x="628273" y="543122"/>
                                    </a:cubicBezTo>
                                    <a:cubicBezTo>
                                      <a:pt x="624681" y="550306"/>
                                      <a:pt x="624245" y="558798"/>
                                      <a:pt x="620653" y="565982"/>
                                    </a:cubicBezTo>
                                    <a:cubicBezTo>
                                      <a:pt x="606464" y="594361"/>
                                      <a:pt x="603619" y="586423"/>
                                      <a:pt x="582553" y="611702"/>
                                    </a:cubicBezTo>
                                    <a:cubicBezTo>
                                      <a:pt x="564982" y="632787"/>
                                      <a:pt x="569498" y="640726"/>
                                      <a:pt x="544453" y="657422"/>
                                    </a:cubicBezTo>
                                    <a:cubicBezTo>
                                      <a:pt x="537770" y="661877"/>
                                      <a:pt x="528777" y="661450"/>
                                      <a:pt x="521593" y="665042"/>
                                    </a:cubicBezTo>
                                    <a:cubicBezTo>
                                      <a:pt x="513402" y="669138"/>
                                      <a:pt x="506185" y="674959"/>
                                      <a:pt x="498733" y="680282"/>
                                    </a:cubicBezTo>
                                    <a:cubicBezTo>
                                      <a:pt x="432572" y="727540"/>
                                      <a:pt x="499267" y="682466"/>
                                      <a:pt x="445393" y="718382"/>
                                    </a:cubicBezTo>
                                    <a:cubicBezTo>
                                      <a:pt x="440313" y="726002"/>
                                      <a:pt x="434249" y="733051"/>
                                      <a:pt x="430153" y="741242"/>
                                    </a:cubicBezTo>
                                    <a:cubicBezTo>
                                      <a:pt x="426561" y="748426"/>
                                      <a:pt x="426518" y="757128"/>
                                      <a:pt x="422533" y="764102"/>
                                    </a:cubicBezTo>
                                    <a:cubicBezTo>
                                      <a:pt x="416904" y="773953"/>
                                      <a:pt x="390330" y="804174"/>
                                      <a:pt x="384433" y="817442"/>
                                    </a:cubicBezTo>
                                    <a:lnTo>
                                      <a:pt x="361573" y="886022"/>
                                    </a:lnTo>
                                    <a:lnTo>
                                      <a:pt x="353953" y="908882"/>
                                    </a:lnTo>
                                    <a:cubicBezTo>
                                      <a:pt x="356493" y="949522"/>
                                      <a:pt x="357310" y="990306"/>
                                      <a:pt x="361573" y="1030802"/>
                                    </a:cubicBezTo>
                                    <a:cubicBezTo>
                                      <a:pt x="363864" y="1052563"/>
                                      <a:pt x="385966" y="1067369"/>
                                      <a:pt x="361573" y="1091762"/>
                                    </a:cubicBezTo>
                                    <a:cubicBezTo>
                                      <a:pt x="350214" y="1103121"/>
                                      <a:pt x="329219" y="1098091"/>
                                      <a:pt x="315853" y="1107002"/>
                                    </a:cubicBezTo>
                                    <a:cubicBezTo>
                                      <a:pt x="308233" y="1112082"/>
                                      <a:pt x="301362" y="1118523"/>
                                      <a:pt x="292993" y="1122242"/>
                                    </a:cubicBezTo>
                                    <a:cubicBezTo>
                                      <a:pt x="261353" y="1136304"/>
                                      <a:pt x="241768" y="1138583"/>
                                      <a:pt x="209173" y="1145102"/>
                                    </a:cubicBezTo>
                                    <a:cubicBezTo>
                                      <a:pt x="199013" y="1142562"/>
                                      <a:pt x="186871" y="1144024"/>
                                      <a:pt x="178693" y="1137482"/>
                                    </a:cubicBezTo>
                                    <a:cubicBezTo>
                                      <a:pt x="172421" y="1132464"/>
                                      <a:pt x="176753" y="1120302"/>
                                      <a:pt x="171073" y="1114622"/>
                                    </a:cubicBezTo>
                                    <a:cubicBezTo>
                                      <a:pt x="165393" y="1108942"/>
                                      <a:pt x="155833" y="1109542"/>
                                      <a:pt x="148213" y="1107002"/>
                                    </a:cubicBezTo>
                                    <a:cubicBezTo>
                                      <a:pt x="148135" y="1106534"/>
                                      <a:pt x="140871" y="1048295"/>
                                      <a:pt x="132973" y="1038422"/>
                                    </a:cubicBezTo>
                                    <a:cubicBezTo>
                                      <a:pt x="127252" y="1031271"/>
                                      <a:pt x="118304" y="1027278"/>
                                      <a:pt x="110113" y="1023182"/>
                                    </a:cubicBezTo>
                                    <a:cubicBezTo>
                                      <a:pt x="84843" y="1010547"/>
                                      <a:pt x="110113" y="1001592"/>
                                      <a:pt x="102493" y="99270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FF200"/>
                                  </a:gs>
                                  <a:gs pos="50000">
                                    <a:srgbClr val="FF7A00"/>
                                  </a:gs>
                                  <a:gs pos="72000">
                                    <a:srgbClr val="FF0300"/>
                                  </a:gs>
                                  <a:gs pos="100000">
                                    <a:srgbClr val="4D0808"/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48" o:spid="_x0000_s1026" style="position:absolute;margin-left:144.25pt;margin-top:14.9pt;width:51.25pt;height:9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133,114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" path="m102493,992702c94873,983812,76241,978728,64393,969842,52430,960870,32747,938643,26293,924122,19769,909442,11053,878402,11053,878402v-14027,-112215,-15433,-96937,,-266700c12507,595704,22397,581567,26293,565982v2540,-10160,2936,-21113,7620,-30480c42104,519119,58601,507158,64393,489782v2540,-7620,4028,-15676,7620,-22860c82622,445704,93261,438054,110113,421202v27790,-83370,-16531,42910,22860,-45720c143574,351630,149500,324614,155833,299282v2540,-35560,-4898,-73299,7620,-106680c169094,177560,173613,223082,178693,238322r22860,68580l209173,329762r7620,22860c219333,400882,218026,449499,224413,497402v1384,10381,3495,-20854,7620,-30480c235641,458504,240238,449925,247273,444062v8726,-7272,20617,-9604,30480,-15240c285704,424278,292993,418662,300613,413582v10160,-15240,34072,-27759,30480,-45720c315601,290401,331474,361575,315853,306902v-7292,-25522,-10788,-52055,-22860,-76200c282833,210382,269697,191295,262513,169742v-19153,-57459,6683,13366,-22860,-45720c236061,116838,235625,108346,232033,101162,221424,79944,210785,72294,193933,55442,191393,45282,190438,34588,186313,24962,171661,-9227,146590,-1979,216793,9722v7620,5080,14669,11144,22860,15240c246837,28554,255492,28681,262513,32582v16011,8895,30480,20320,45720,30480l331093,78302v43676,65514,-8688,-17376,22860,45720c358049,132213,364113,139262,369193,146882v2540,35560,3455,71274,7620,106680c377751,261539,382226,268699,384433,276422v3255,11393,9150,41160,15240,53340c403769,337953,411194,344253,414913,352622v6524,14680,10160,30480,15240,45720c432693,405962,436453,413279,437773,421202v8940,53643,2734,31063,15240,68580c463173,487242,474126,486846,483493,482162v16383,-8191,45720,-30480,45720,-30480c534293,444062,537302,434543,544453,428822v6272,-5018,17842,-1348,22860,-7620c573855,413024,572393,400882,574933,390722v-2540,-48260,1858,-97392,-7620,-144780c562948,224116,506051,181021,559693,207842v8191,4096,15240,10160,22860,15240c585093,230702,586581,238758,590173,245942v4096,8191,11632,14442,15240,22860c609538,278428,610156,289212,613033,299282v2207,7723,5413,15137,7620,22860c623530,332212,625264,342591,628273,352622v22642,75472,10179,15357,22860,91440c648593,469462,649253,495389,643513,520262v-2059,8924,-11144,14669,-15240,22860c624681,550306,624245,558798,620653,565982v-14189,28379,-17034,20441,-38100,45720c564982,632787,569498,640726,544453,657422v-6683,4455,-15676,4028,-22860,7620c513402,669138,506185,674959,498733,680282v-66161,47258,534,2184,-53340,38100c440313,726002,434249,733051,430153,741242v-3592,7184,-3635,15886,-7620,22860c416904,773953,390330,804174,384433,817442r-22860,68580l353953,908882v2540,40640,3357,81424,7620,121920c363864,1052563,385966,1067369,361573,1091762v-11359,11359,-32354,6329,-45720,15240c308233,1112082,301362,1118523,292993,1122242v-31640,14062,-51225,16341,-83820,22860c199013,1142562,186871,1144024,178693,1137482v-6272,-5018,-1940,-17180,-7620,-22860c165393,1108942,155833,1109542,148213,1107002v-78,-468,-7342,-58707,-15240,-68580c127252,1031271,118304,1027278,110113,1023182v-25270,-12635,,-21590,-7620,-30480xe" fillcolor="#fff200" stroked="f" strokeweight="2pt">
                      <v:fill color2="#4d0808" colors="0 #fff200;.5 #ff7a00;47186f #ff0300;1 #4d0808" focus="100%" type="gradient">
                        <o:fill v:ext="view" type="gradientUnscaled"/>
                      </v:fill>
                      <v:path arrowok="t" o:connecttype="custom" o:connectlocs="102493,992702;64393,969842;26293,924122;11053,878402;11053,611702;26293,565982;33913,535502;64393,489782;72013,466922;110113,421202;132973,375482;155833,299282;163453,192602;178693,238322;201553,306902;209173,329762;216793,352622;224413,497402;232033,466922;247273,444062;277753,428822;300613,413582;331093,367862;315853,306902;292993,230702;262513,169742;239653,124022;232033,101162;193933,55442;186313,24962;216793,9722;239653,24962;262513,32582;308233,63062;331093,78302;353953,124022;369193,146882;376813,253562;384433,276422;399673,329762;414913,352622;430153,398342;437773,421202;453013,489782;483493,482162;529213,451682;544453,428822;567313,421202;574933,390722;567313,245942;559693,207842;582553,223082;590173,245942;605413,268802;613033,299282;620653,322142;628273,352622;651133,444062;643513,520262;628273,543122;620653,565982;582553,611702;544453,657422;521593,665042;498733,680282;445393,718382;430153,741242;422533,764102;384433,817442;361573,886022;353953,908882;361573,1030802;361573,1091762;315853,1107002;292993,1122242;209173,1145102;178693,1137482;171073,1114622;148213,1107002;132973,1038422;110113,1023182;102493,992702" o:connectangles="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843107" wp14:editId="0659BDA7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1151890</wp:posOffset>
                      </wp:positionV>
                      <wp:extent cx="487680" cy="327660"/>
                      <wp:effectExtent l="19050" t="38100" r="7620" b="3429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5245">
                                <a:off x="0" y="0"/>
                                <a:ext cx="48768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7" o:spid="_x0000_s1026" style="position:absolute;margin-left:140.35pt;margin-top:90.7pt;width:38.4pt;height:25.8pt;rotation:1229068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" fillcolor="red" strokecolor="red" strokeweight="2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CD568E" wp14:editId="4F7E69D7">
                      <wp:simplePos x="0" y="0"/>
                      <wp:positionH relativeFrom="column">
                        <wp:posOffset>55731</wp:posOffset>
                      </wp:positionH>
                      <wp:positionV relativeFrom="paragraph">
                        <wp:posOffset>825645</wp:posOffset>
                      </wp:positionV>
                      <wp:extent cx="1901072" cy="200896"/>
                      <wp:effectExtent l="0" t="323850" r="42545" b="370840"/>
                      <wp:wrapNone/>
                      <wp:docPr id="46" name="Würf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6585">
                                <a:off x="0" y="0"/>
                                <a:ext cx="1901072" cy="200896"/>
                              </a:xfrm>
                              <a:prstGeom prst="cub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ürfel 46" o:spid="_x0000_s1026" type="#_x0000_t16" style="position:absolute;margin-left:4.4pt;margin-top:65pt;width:149.7pt;height:15.8pt;rotation:123053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AF384B" wp14:editId="400F714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389890</wp:posOffset>
                      </wp:positionV>
                      <wp:extent cx="2682240" cy="1455420"/>
                      <wp:effectExtent l="0" t="0" r="22860" b="1143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22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EE41C8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Zündtemperatur</w:t>
                                  </w:r>
                                </w:p>
                                <w:p w:rsidR="00222ADB" w:rsidRPr="00EE41C8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9" o:spid="_x0000_s1036" type="#_x0000_t202" style="position:absolute;margin-left:6.65pt;margin-top:30.7pt;width:211.2pt;height:114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" fillcolor="window" strokeweight=".5pt">
                      <v:textbox>
                        <w:txbxContent>
                          <w:p w:rsidR="00222ADB" w:rsidRPr="00EE41C8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Zündtemperatur</w:t>
                            </w:r>
                          </w:p>
                          <w:p w:rsidR="00222ADB" w:rsidRPr="00EE41C8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B78CCEA" wp14:editId="545A01F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132715</wp:posOffset>
                      </wp:positionV>
                      <wp:extent cx="1729740" cy="1729740"/>
                      <wp:effectExtent l="0" t="0" r="22860" b="22860"/>
                      <wp:wrapNone/>
                      <wp:docPr id="52" name="Gruppieren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9740" cy="1729740"/>
                                <a:chOff x="0" y="0"/>
                                <a:chExt cx="1996440" cy="1927860"/>
                              </a:xfrm>
                            </wpg:grpSpPr>
                            <wps:wsp>
                              <wps:cNvPr id="51" name="Abgerundetes Rechteck 50"/>
                              <wps:cNvSpPr/>
                              <wps:spPr>
                                <a:xfrm>
                                  <a:off x="0" y="0"/>
                                  <a:ext cx="1996440" cy="1927860"/>
                                </a:xfrm>
                                <a:prstGeom prst="round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4F81BD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4F81BD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4F81BD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Abgerundetes Rechteck 51"/>
                              <wps:cNvSpPr/>
                              <wps:spPr>
                                <a:xfrm>
                                  <a:off x="99060" y="91440"/>
                                  <a:ext cx="1798320" cy="173654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2" o:spid="_x0000_s1026" style="position:absolute;margin-left:42.1pt;margin-top:10.45pt;width:136.2pt;height:136.2pt;z-index:251693056;mso-width-relative:margin;mso-height-relative:margin" coordsize="19964,1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">
                      <v:roundrect id="Abgerundetes Rechteck 50" o:spid="_x0000_s1027" style="position:absolute;width:19964;height:19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IWMUA&#10;AADbAAAADwAAAGRycy9kb3ducmV2LnhtbESPQWvCQBSE70L/w/IKvenGQotEN6FaWqSejFbw9sg+&#10;k9Ts2yS7xvjvuwWhx2FmvmEW6WBq0VPnKssKppMIBHFudcWFgv3uYzwD4TyyxtoyKbiRgzR5GC0w&#10;1vbKW+ozX4gAYRejgtL7JpbS5SUZdBPbEAfvZDuDPsiukLrDa4CbWj5H0as0WHFYKLGhVUn5ObsY&#10;Beevz327WS5XzSHaye/+2L5nP61ST4/D2xyEp8H/h+/ttVbwMoW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0hYxQAAANsAAAAPAAAAAAAAAAAAAAAAAJgCAABkcnMv&#10;ZG93bnJldi54bWxQSwUGAAAAAAQABAD1AAAAigMAAAAA&#10;" fillcolor="#9ab5e4" strokecolor="#385d8a" strokeweight="2pt">
                        <v:fill color2="#e1e8f5" rotate="t" angle="180" colors="0 #9ab5e4;.5 #c2d1ed;1 #e1e8f5" focus="100%" type="gradient"/>
                      </v:roundrect>
                      <v:roundrect id="Abgerundetes Rechteck 51" o:spid="_x0000_s1028" style="position:absolute;left:990;top:914;width:17983;height:17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8N8EA&#10;AADbAAAADwAAAGRycy9kb3ducmV2LnhtbESPQUsDMRSE74L/ITzBm81WcNW1aSmFluLNrQePj+S5&#10;CU1eliRu139vBMHjMDPfMKvNHLyYKGUXWcFy0YAg1tE4HhS8n/Z3TyByQTboI5OCb8qwWV9frbAz&#10;8cJvNPVlEBXCuUMFtpSxkzJrSwHzIo7E1fuMKWCpMg3SJLxUePDyvmlaGdBxXbA40s6SPvdfQUHy&#10;H85P42Pb+LPWy/bQvx6tU+r2Zt6+gCg0l//wX/toFDw8w++X+g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PDfBAAAA2wAAAA8AAAAAAAAAAAAAAAAAmAIAAGRycy9kb3du&#10;cmV2LnhtbFBLBQYAAAAABAAEAPUAAACGAwAAAAA=&#10;" fillcolor="window" strokecolor="#385d8a" strokeweight="2pt"/>
                    </v:group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C0AACEA" wp14:editId="60983F5C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1805305</wp:posOffset>
                      </wp:positionV>
                      <wp:extent cx="130175" cy="408305"/>
                      <wp:effectExtent l="57150" t="0" r="41275" b="86995"/>
                      <wp:wrapNone/>
                      <wp:docPr id="58" name="Gruppieren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" cy="408305"/>
                                <a:chOff x="0" y="0"/>
                                <a:chExt cx="206454" cy="647700"/>
                              </a:xfrm>
                            </wpg:grpSpPr>
                            <wps:wsp>
                              <wps:cNvPr id="55" name="Zylinder 55"/>
                              <wps:cNvSpPr/>
                              <wps:spPr>
                                <a:xfrm>
                                  <a:off x="0" y="320040"/>
                                  <a:ext cx="144780" cy="327660"/>
                                </a:xfrm>
                                <a:prstGeom prst="ca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F79646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F79646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reihandform 56"/>
                              <wps:cNvSpPr/>
                              <wps:spPr>
                                <a:xfrm>
                                  <a:off x="76200" y="198120"/>
                                  <a:ext cx="68598" cy="129540"/>
                                </a:xfrm>
                                <a:custGeom>
                                  <a:avLst/>
                                  <a:gdLst>
                                    <a:gd name="connsiteX0" fmla="*/ 45738 w 68598"/>
                                    <a:gd name="connsiteY0" fmla="*/ 129540 h 129540"/>
                                    <a:gd name="connsiteX1" fmla="*/ 7638 w 68598"/>
                                    <a:gd name="connsiteY1" fmla="*/ 114300 h 129540"/>
                                    <a:gd name="connsiteX2" fmla="*/ 7638 w 68598"/>
                                    <a:gd name="connsiteY2" fmla="*/ 53340 h 129540"/>
                                    <a:gd name="connsiteX3" fmla="*/ 15258 w 68598"/>
                                    <a:gd name="connsiteY3" fmla="*/ 30480 h 129540"/>
                                    <a:gd name="connsiteX4" fmla="*/ 38118 w 68598"/>
                                    <a:gd name="connsiteY4" fmla="*/ 22860 h 129540"/>
                                    <a:gd name="connsiteX5" fmla="*/ 68598 w 68598"/>
                                    <a:gd name="connsiteY5" fmla="*/ 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8598" h="129540">
                                      <a:moveTo>
                                        <a:pt x="45738" y="129540"/>
                                      </a:moveTo>
                                      <a:cubicBezTo>
                                        <a:pt x="33038" y="124460"/>
                                        <a:pt x="18146" y="123057"/>
                                        <a:pt x="7638" y="114300"/>
                                      </a:cubicBezTo>
                                      <a:cubicBezTo>
                                        <a:pt x="-8150" y="101144"/>
                                        <a:pt x="5009" y="63858"/>
                                        <a:pt x="7638" y="53340"/>
                                      </a:cubicBezTo>
                                      <a:cubicBezTo>
                                        <a:pt x="9586" y="45548"/>
                                        <a:pt x="9578" y="36160"/>
                                        <a:pt x="15258" y="30480"/>
                                      </a:cubicBezTo>
                                      <a:cubicBezTo>
                                        <a:pt x="20938" y="24800"/>
                                        <a:pt x="30934" y="26452"/>
                                        <a:pt x="38118" y="22860"/>
                                      </a:cubicBezTo>
                                      <a:cubicBezTo>
                                        <a:pt x="55351" y="14244"/>
                                        <a:pt x="57882" y="10716"/>
                                        <a:pt x="6859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reihandform 57"/>
                              <wps:cNvSpPr/>
                              <wps:spPr>
                                <a:xfrm>
                                  <a:off x="38100" y="0"/>
                                  <a:ext cx="168354" cy="251595"/>
                                </a:xfrm>
                                <a:custGeom>
                                  <a:avLst/>
                                  <a:gdLst>
                                    <a:gd name="connsiteX0" fmla="*/ 46434 w 168354"/>
                                    <a:gd name="connsiteY0" fmla="*/ 228600 h 251595"/>
                                    <a:gd name="connsiteX1" fmla="*/ 15954 w 168354"/>
                                    <a:gd name="connsiteY1" fmla="*/ 190500 h 251595"/>
                                    <a:gd name="connsiteX2" fmla="*/ 714 w 168354"/>
                                    <a:gd name="connsiteY2" fmla="*/ 167640 h 251595"/>
                                    <a:gd name="connsiteX3" fmla="*/ 23574 w 168354"/>
                                    <a:gd name="connsiteY3" fmla="*/ 83820 h 251595"/>
                                    <a:gd name="connsiteX4" fmla="*/ 46434 w 168354"/>
                                    <a:gd name="connsiteY4" fmla="*/ 68580 h 251595"/>
                                    <a:gd name="connsiteX5" fmla="*/ 61674 w 168354"/>
                                    <a:gd name="connsiteY5" fmla="*/ 22860 h 251595"/>
                                    <a:gd name="connsiteX6" fmla="*/ 69294 w 168354"/>
                                    <a:gd name="connsiteY6" fmla="*/ 0 h 251595"/>
                                    <a:gd name="connsiteX7" fmla="*/ 99774 w 168354"/>
                                    <a:gd name="connsiteY7" fmla="*/ 45720 h 251595"/>
                                    <a:gd name="connsiteX8" fmla="*/ 115014 w 168354"/>
                                    <a:gd name="connsiteY8" fmla="*/ 68580 h 251595"/>
                                    <a:gd name="connsiteX9" fmla="*/ 137874 w 168354"/>
                                    <a:gd name="connsiteY9" fmla="*/ 114300 h 251595"/>
                                    <a:gd name="connsiteX10" fmla="*/ 145494 w 168354"/>
                                    <a:gd name="connsiteY10" fmla="*/ 137160 h 251595"/>
                                    <a:gd name="connsiteX11" fmla="*/ 168354 w 168354"/>
                                    <a:gd name="connsiteY11" fmla="*/ 182880 h 251595"/>
                                    <a:gd name="connsiteX12" fmla="*/ 160734 w 168354"/>
                                    <a:gd name="connsiteY12" fmla="*/ 205740 h 251595"/>
                                    <a:gd name="connsiteX13" fmla="*/ 122634 w 168354"/>
                                    <a:gd name="connsiteY13" fmla="*/ 243840 h 251595"/>
                                    <a:gd name="connsiteX14" fmla="*/ 99774 w 168354"/>
                                    <a:gd name="connsiteY14" fmla="*/ 251460 h 251595"/>
                                    <a:gd name="connsiteX15" fmla="*/ 46434 w 168354"/>
                                    <a:gd name="connsiteY15" fmla="*/ 228600 h 2515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168354" h="251595">
                                      <a:moveTo>
                                        <a:pt x="46434" y="228600"/>
                                      </a:moveTo>
                                      <a:cubicBezTo>
                                        <a:pt x="32464" y="218440"/>
                                        <a:pt x="25712" y="203511"/>
                                        <a:pt x="15954" y="190500"/>
                                      </a:cubicBezTo>
                                      <a:cubicBezTo>
                                        <a:pt x="10459" y="183174"/>
                                        <a:pt x="1543" y="176760"/>
                                        <a:pt x="714" y="167640"/>
                                      </a:cubicBezTo>
                                      <a:cubicBezTo>
                                        <a:pt x="-1915" y="138717"/>
                                        <a:pt x="2066" y="105328"/>
                                        <a:pt x="23574" y="83820"/>
                                      </a:cubicBezTo>
                                      <a:cubicBezTo>
                                        <a:pt x="30050" y="77344"/>
                                        <a:pt x="38814" y="73660"/>
                                        <a:pt x="46434" y="68580"/>
                                      </a:cubicBezTo>
                                      <a:lnTo>
                                        <a:pt x="61674" y="22860"/>
                                      </a:lnTo>
                                      <a:lnTo>
                                        <a:pt x="69294" y="0"/>
                                      </a:lnTo>
                                      <a:lnTo>
                                        <a:pt x="99774" y="45720"/>
                                      </a:lnTo>
                                      <a:cubicBezTo>
                                        <a:pt x="104854" y="53340"/>
                                        <a:pt x="112118" y="59892"/>
                                        <a:pt x="115014" y="68580"/>
                                      </a:cubicBezTo>
                                      <a:cubicBezTo>
                                        <a:pt x="134167" y="126039"/>
                                        <a:pt x="108331" y="55214"/>
                                        <a:pt x="137874" y="114300"/>
                                      </a:cubicBezTo>
                                      <a:cubicBezTo>
                                        <a:pt x="141466" y="121484"/>
                                        <a:pt x="141902" y="129976"/>
                                        <a:pt x="145494" y="137160"/>
                                      </a:cubicBezTo>
                                      <a:cubicBezTo>
                                        <a:pt x="175037" y="196246"/>
                                        <a:pt x="149201" y="125421"/>
                                        <a:pt x="168354" y="182880"/>
                                      </a:cubicBezTo>
                                      <a:cubicBezTo>
                                        <a:pt x="165814" y="190500"/>
                                        <a:pt x="164326" y="198556"/>
                                        <a:pt x="160734" y="205740"/>
                                      </a:cubicBezTo>
                                      <a:cubicBezTo>
                                        <a:pt x="150574" y="226060"/>
                                        <a:pt x="142954" y="233680"/>
                                        <a:pt x="122634" y="243840"/>
                                      </a:cubicBezTo>
                                      <a:cubicBezTo>
                                        <a:pt x="115450" y="247432"/>
                                        <a:pt x="107757" y="250573"/>
                                        <a:pt x="99774" y="251460"/>
                                      </a:cubicBezTo>
                                      <a:cubicBezTo>
                                        <a:pt x="84627" y="253143"/>
                                        <a:pt x="60404" y="238760"/>
                                        <a:pt x="46434" y="228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FF200"/>
                                    </a:gs>
                                    <a:gs pos="50000">
                                      <a:srgbClr val="FF7A00"/>
                                    </a:gs>
                                    <a:gs pos="72000">
                                      <a:srgbClr val="FF0300"/>
                                    </a:gs>
                                    <a:gs pos="100000">
                                      <a:srgbClr val="4D0808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8" o:spid="_x0000_s1026" style="position:absolute;margin-left:166.5pt;margin-top:142.15pt;width:10.25pt;height:32.15pt;z-index:251696128;mso-width-relative:margin;mso-height-relative:margin" coordsize="2064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">
                      <v:shape id="Zylinder 55" o:spid="_x0000_s1027" type="#_x0000_t22" style="position:absolute;top:3200;width:1447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mn8MA&#10;AADbAAAADwAAAGRycy9kb3ducmV2LnhtbESPwWrDMBBE74X8g9hAbo2cgENxo5hSMJhCCE1z8W2x&#10;traxtTKS7Lh/HxUKPQ4z84Y55osZxEzOd5YV7LYJCOLa6o4bBbev4vkFhA/IGgfLpOCHPOSn1dMR&#10;M23v/EnzNTQiQthnqKANYcyk9HVLBv3WjsTR+7bOYIjSNVI7vEe4GeQ+SQ7SYMdxocWR3luq++tk&#10;FPiyP0wmtVVVSfdxnqfBL5dCqc16eXsFEWgJ/+G/dqkVpCn8fok/QJ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mn8MAAADbAAAADwAAAAAAAAAAAAAAAACYAgAAZHJzL2Rv&#10;d25yZXYueG1sUEsFBgAAAAAEAAQA9QAAAIgDAAAAAA==&#10;" adj="2386" fillcolor="#ffbe86" strokecolor="#f69240">
                        <v:fill color2="#ffebdb" rotate="t" angle="180" colors="0 #ffbe86;22938f #ffd0aa;1 #ffebdb" focus="100%" type="gradient"/>
                        <v:shadow on="t" color="black" opacity="24903f" origin=",.5" offset="0,.55556mm"/>
                      </v:shape>
                      <v:shape id="Freihandform 56" o:spid="_x0000_s1028" style="position:absolute;left:762;top:1981;width:685;height:1295;visibility:visible;mso-wrap-style:square;v-text-anchor:middle" coordsize="68598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SIsMA&#10;AADbAAAADwAAAGRycy9kb3ducmV2LnhtbESPT2sCMRTE7wW/Q3iCt5q1VCtbo0ih1Jt/tmCPj83r&#10;ZunmZUlSs357Uyh4HGbmN8xqM9hOXMiH1rGC2bQAQVw73XKj4LN6f1yCCBFZY+eYFFwpwGY9elhh&#10;qV3iI11OsREZwqFEBSbGvpQy1IYshqnribP37bzFmKVvpPaYMtx28qkoFtJiy3nBYE9vhuqf069V&#10;8FWgOYfqkNJSfrw878+pYn9QajIetq8gIg3xHv5v77SC+QL+vu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nSIsMAAADbAAAADwAAAAAAAAAAAAAAAACYAgAAZHJzL2Rv&#10;d25yZXYueG1sUEsFBgAAAAAEAAQA9QAAAIgDAAAAAA==&#10;" path="m45738,129540c33038,124460,18146,123057,7638,114300,-8150,101144,5009,63858,7638,53340,9586,45548,9578,36160,15258,30480v5680,-5680,15676,-4028,22860,-7620c55351,14244,57882,10716,68598,e" filled="f" strokecolor="windowText" strokeweight="1pt">
                        <v:shadow on="t" color="black" opacity="22937f" origin=",.5" offset="0,.63889mm"/>
                        <v:path arrowok="t" o:connecttype="custom" o:connectlocs="45738,129540;7638,114300;7638,53340;15258,30480;38118,22860;68598,0" o:connectangles="0,0,0,0,0,0"/>
                      </v:shape>
                      <v:shape id="Freihandform 57" o:spid="_x0000_s1029" style="position:absolute;left:381;width:1683;height:2515;visibility:visible;mso-wrap-style:square;v-text-anchor:middle" coordsize="168354,25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ObcUA&#10;AADbAAAADwAAAGRycy9kb3ducmV2LnhtbESPQWvCQBSE7wX/w/IEb80mgq2NrqJFQaiUanvo8ZF9&#10;boLZt2l2o/Hfu4VCj8PMfMPMl72txYVaXzlWkCUpCOLC6YqNgq/P7eMUhA/IGmvHpOBGHpaLwcMc&#10;c+2ufKDLMRgRIexzVFCG0ORS+qIkiz5xDXH0Tq61GKJsjdQtXiPc1nKcpk/SYsVxocSGXksqzsfO&#10;KtgUL2b3U2X6jc33x7671Zv39Vap0bBfzUAE6sN/+K+90womz/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Y5txQAAANsAAAAPAAAAAAAAAAAAAAAAAJgCAABkcnMv&#10;ZG93bnJldi54bWxQSwUGAAAAAAQABAD1AAAAigMAAAAA&#10;" path="m46434,228600c32464,218440,25712,203511,15954,190500,10459,183174,1543,176760,714,167640,-1915,138717,2066,105328,23574,83820,30050,77344,38814,73660,46434,68580l61674,22860,69294,,99774,45720v5080,7620,12344,14172,15240,22860c134167,126039,108331,55214,137874,114300v3592,7184,4028,15676,7620,22860c175037,196246,149201,125421,168354,182880v-2540,7620,-4028,15676,-7620,22860c150574,226060,142954,233680,122634,243840v-7184,3592,-14877,6733,-22860,7620c84627,253143,60404,238760,46434,228600xe" fillcolor="#fff200" stroked="f" strokeweight="2pt">
                        <v:fill color2="#4d0808" colors="0 #fff200;.5 #ff7a00;47186f #ff0300;1 #4d0808" focus="100%" type="gradient">
                          <o:fill v:ext="view" type="gradientUnscaled"/>
                        </v:fill>
                        <v:path arrowok="t" o:connecttype="custom" o:connectlocs="46434,228600;15954,190500;714,167640;23574,83820;46434,68580;61674,22860;69294,0;99774,45720;115014,68580;137874,114300;145494,137160;168354,182880;160734,205740;122634,243840;99774,251460;46434,228600" o:connectangles="0,0,0,0,0,0,0,0,0,0,0,0,0,0,0,0"/>
                      </v:shape>
                    </v:group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C388A9" wp14:editId="275E85E0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496570</wp:posOffset>
                      </wp:positionV>
                      <wp:extent cx="0" cy="670560"/>
                      <wp:effectExtent l="95250" t="38100" r="57150" b="15240"/>
                      <wp:wrapNone/>
                      <wp:docPr id="53" name="Gerade Verbindung mit Pfei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3" o:spid="_x0000_s1026" type="#_x0000_t32" style="position:absolute;margin-left:133.15pt;margin-top:39.1pt;width:0;height:52.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42AAFA" wp14:editId="48A63966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519430</wp:posOffset>
                      </wp:positionV>
                      <wp:extent cx="0" cy="670560"/>
                      <wp:effectExtent l="76200" t="0" r="95250" b="53340"/>
                      <wp:wrapNone/>
                      <wp:docPr id="54" name="Gerade Verbindung mit Pfei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54" o:spid="_x0000_s1026" type="#_x0000_t32" style="position:absolute;margin-left:31.15pt;margin-top:40.9pt;width:0;height:5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F4CC35" wp14:editId="694AD209">
                      <wp:simplePos x="0" y="0"/>
                      <wp:positionH relativeFrom="column">
                        <wp:posOffset>16509</wp:posOffset>
                      </wp:positionH>
                      <wp:positionV relativeFrom="paragraph">
                        <wp:posOffset>410210</wp:posOffset>
                      </wp:positionV>
                      <wp:extent cx="2867025" cy="1455420"/>
                      <wp:effectExtent l="0" t="0" r="28575" b="1143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BD4C05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Konvektion</w:t>
                                  </w: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(Wärmeströmung)</w:t>
                                  </w:r>
                                </w:p>
                                <w:p w:rsidR="00222ADB" w:rsidRPr="00EE41C8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9" o:spid="_x0000_s1037" type="#_x0000_t202" style="position:absolute;margin-left:1.3pt;margin-top:32.3pt;width:225.75pt;height:114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" fillcolor="window" strokeweight=".5pt">
                      <v:textbox>
                        <w:txbxContent>
                          <w:p w:rsidR="00222ADB" w:rsidRPr="00BD4C05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Konvektion</w:t>
                            </w: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(Wärmeströmung)</w:t>
                            </w:r>
                          </w:p>
                          <w:p w:rsidR="00222ADB" w:rsidRPr="00EE41C8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6899BA" wp14:editId="25DE7B7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1388110</wp:posOffset>
                      </wp:positionV>
                      <wp:extent cx="1028700" cy="190500"/>
                      <wp:effectExtent l="0" t="304800" r="19050" b="19050"/>
                      <wp:wrapNone/>
                      <wp:docPr id="72" name="Legende mit Linie 1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90500"/>
                              </a:xfrm>
                              <a:prstGeom prst="borderCallout1">
                                <a:avLst>
                                  <a:gd name="adj1" fmla="val -29250"/>
                                  <a:gd name="adj2" fmla="val 56852"/>
                                  <a:gd name="adj3" fmla="val -159500"/>
                                  <a:gd name="adj4" fmla="val 528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Wachskügelchen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 mit Linie 1 72" o:spid="_x0000_s1038" type="#_x0000_t47" style="position:absolute;margin-left:27.55pt;margin-top:109.3pt;width:81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" adj="11406,-34452,12280,-6318" fillcolor="window" strokecolor="windowText" strokeweight="2pt">
                      <v:textbox inset="0,0,0,0"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Wachskügelchen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327617" wp14:editId="21E93A9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386751</wp:posOffset>
                      </wp:positionV>
                      <wp:extent cx="853440" cy="190500"/>
                      <wp:effectExtent l="342900" t="0" r="22860" b="57150"/>
                      <wp:wrapNone/>
                      <wp:docPr id="71" name="Legende mit Linie 1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190500"/>
                              </a:xfrm>
                              <a:prstGeom prst="borderCallout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Eisenstab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gende mit Linie 1 71" o:spid="_x0000_s1039" type="#_x0000_t47" style="position:absolute;margin-left:60.55pt;margin-top:30.45pt;width:67.2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" fillcolor="window" strokecolor="windowText" strokeweight="2pt">
                      <v:textbox inset="0,0,0,0"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Eisenstab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B7A1584" wp14:editId="65982E2F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1116330</wp:posOffset>
                      </wp:positionV>
                      <wp:extent cx="130204" cy="408640"/>
                      <wp:effectExtent l="57150" t="0" r="41275" b="86995"/>
                      <wp:wrapNone/>
                      <wp:docPr id="66" name="Gruppieren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04" cy="408640"/>
                                <a:chOff x="0" y="0"/>
                                <a:chExt cx="206454" cy="647700"/>
                              </a:xfrm>
                            </wpg:grpSpPr>
                            <wps:wsp>
                              <wps:cNvPr id="67" name="Zylinder 67"/>
                              <wps:cNvSpPr/>
                              <wps:spPr>
                                <a:xfrm>
                                  <a:off x="0" y="320040"/>
                                  <a:ext cx="144780" cy="327660"/>
                                </a:xfrm>
                                <a:prstGeom prst="can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79646">
                                        <a:tint val="50000"/>
                                        <a:satMod val="300000"/>
                                      </a:srgbClr>
                                    </a:gs>
                                    <a:gs pos="35000">
                                      <a:srgbClr val="F79646">
                                        <a:tint val="37000"/>
                                        <a:satMod val="300000"/>
                                      </a:srgbClr>
                                    </a:gs>
                                    <a:gs pos="100000">
                                      <a:srgbClr val="F79646">
                                        <a:tint val="15000"/>
                                        <a:satMod val="350000"/>
                                      </a:srgb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rgbClr val="F7964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reihandform 68"/>
                              <wps:cNvSpPr/>
                              <wps:spPr>
                                <a:xfrm>
                                  <a:off x="76200" y="198120"/>
                                  <a:ext cx="68598" cy="129540"/>
                                </a:xfrm>
                                <a:custGeom>
                                  <a:avLst/>
                                  <a:gdLst>
                                    <a:gd name="connsiteX0" fmla="*/ 45738 w 68598"/>
                                    <a:gd name="connsiteY0" fmla="*/ 129540 h 129540"/>
                                    <a:gd name="connsiteX1" fmla="*/ 7638 w 68598"/>
                                    <a:gd name="connsiteY1" fmla="*/ 114300 h 129540"/>
                                    <a:gd name="connsiteX2" fmla="*/ 7638 w 68598"/>
                                    <a:gd name="connsiteY2" fmla="*/ 53340 h 129540"/>
                                    <a:gd name="connsiteX3" fmla="*/ 15258 w 68598"/>
                                    <a:gd name="connsiteY3" fmla="*/ 30480 h 129540"/>
                                    <a:gd name="connsiteX4" fmla="*/ 38118 w 68598"/>
                                    <a:gd name="connsiteY4" fmla="*/ 22860 h 129540"/>
                                    <a:gd name="connsiteX5" fmla="*/ 68598 w 68598"/>
                                    <a:gd name="connsiteY5" fmla="*/ 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8598" h="129540">
                                      <a:moveTo>
                                        <a:pt x="45738" y="129540"/>
                                      </a:moveTo>
                                      <a:cubicBezTo>
                                        <a:pt x="33038" y="124460"/>
                                        <a:pt x="18146" y="123057"/>
                                        <a:pt x="7638" y="114300"/>
                                      </a:cubicBezTo>
                                      <a:cubicBezTo>
                                        <a:pt x="-8150" y="101144"/>
                                        <a:pt x="5009" y="63858"/>
                                        <a:pt x="7638" y="53340"/>
                                      </a:cubicBezTo>
                                      <a:cubicBezTo>
                                        <a:pt x="9586" y="45548"/>
                                        <a:pt x="9578" y="36160"/>
                                        <a:pt x="15258" y="30480"/>
                                      </a:cubicBezTo>
                                      <a:cubicBezTo>
                                        <a:pt x="20938" y="24800"/>
                                        <a:pt x="30934" y="26452"/>
                                        <a:pt x="38118" y="22860"/>
                                      </a:cubicBezTo>
                                      <a:cubicBezTo>
                                        <a:pt x="55351" y="14244"/>
                                        <a:pt x="57882" y="10716"/>
                                        <a:pt x="6859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ihandform 69"/>
                              <wps:cNvSpPr/>
                              <wps:spPr>
                                <a:xfrm>
                                  <a:off x="38100" y="0"/>
                                  <a:ext cx="168354" cy="251595"/>
                                </a:xfrm>
                                <a:custGeom>
                                  <a:avLst/>
                                  <a:gdLst>
                                    <a:gd name="connsiteX0" fmla="*/ 46434 w 168354"/>
                                    <a:gd name="connsiteY0" fmla="*/ 228600 h 251595"/>
                                    <a:gd name="connsiteX1" fmla="*/ 15954 w 168354"/>
                                    <a:gd name="connsiteY1" fmla="*/ 190500 h 251595"/>
                                    <a:gd name="connsiteX2" fmla="*/ 714 w 168354"/>
                                    <a:gd name="connsiteY2" fmla="*/ 167640 h 251595"/>
                                    <a:gd name="connsiteX3" fmla="*/ 23574 w 168354"/>
                                    <a:gd name="connsiteY3" fmla="*/ 83820 h 251595"/>
                                    <a:gd name="connsiteX4" fmla="*/ 46434 w 168354"/>
                                    <a:gd name="connsiteY4" fmla="*/ 68580 h 251595"/>
                                    <a:gd name="connsiteX5" fmla="*/ 61674 w 168354"/>
                                    <a:gd name="connsiteY5" fmla="*/ 22860 h 251595"/>
                                    <a:gd name="connsiteX6" fmla="*/ 69294 w 168354"/>
                                    <a:gd name="connsiteY6" fmla="*/ 0 h 251595"/>
                                    <a:gd name="connsiteX7" fmla="*/ 99774 w 168354"/>
                                    <a:gd name="connsiteY7" fmla="*/ 45720 h 251595"/>
                                    <a:gd name="connsiteX8" fmla="*/ 115014 w 168354"/>
                                    <a:gd name="connsiteY8" fmla="*/ 68580 h 251595"/>
                                    <a:gd name="connsiteX9" fmla="*/ 137874 w 168354"/>
                                    <a:gd name="connsiteY9" fmla="*/ 114300 h 251595"/>
                                    <a:gd name="connsiteX10" fmla="*/ 145494 w 168354"/>
                                    <a:gd name="connsiteY10" fmla="*/ 137160 h 251595"/>
                                    <a:gd name="connsiteX11" fmla="*/ 168354 w 168354"/>
                                    <a:gd name="connsiteY11" fmla="*/ 182880 h 251595"/>
                                    <a:gd name="connsiteX12" fmla="*/ 160734 w 168354"/>
                                    <a:gd name="connsiteY12" fmla="*/ 205740 h 251595"/>
                                    <a:gd name="connsiteX13" fmla="*/ 122634 w 168354"/>
                                    <a:gd name="connsiteY13" fmla="*/ 243840 h 251595"/>
                                    <a:gd name="connsiteX14" fmla="*/ 99774 w 168354"/>
                                    <a:gd name="connsiteY14" fmla="*/ 251460 h 251595"/>
                                    <a:gd name="connsiteX15" fmla="*/ 46434 w 168354"/>
                                    <a:gd name="connsiteY15" fmla="*/ 228600 h 2515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168354" h="251595">
                                      <a:moveTo>
                                        <a:pt x="46434" y="228600"/>
                                      </a:moveTo>
                                      <a:cubicBezTo>
                                        <a:pt x="32464" y="218440"/>
                                        <a:pt x="25712" y="203511"/>
                                        <a:pt x="15954" y="190500"/>
                                      </a:cubicBezTo>
                                      <a:cubicBezTo>
                                        <a:pt x="10459" y="183174"/>
                                        <a:pt x="1543" y="176760"/>
                                        <a:pt x="714" y="167640"/>
                                      </a:cubicBezTo>
                                      <a:cubicBezTo>
                                        <a:pt x="-1915" y="138717"/>
                                        <a:pt x="2066" y="105328"/>
                                        <a:pt x="23574" y="83820"/>
                                      </a:cubicBezTo>
                                      <a:cubicBezTo>
                                        <a:pt x="30050" y="77344"/>
                                        <a:pt x="38814" y="73660"/>
                                        <a:pt x="46434" y="68580"/>
                                      </a:cubicBezTo>
                                      <a:lnTo>
                                        <a:pt x="61674" y="22860"/>
                                      </a:lnTo>
                                      <a:lnTo>
                                        <a:pt x="69294" y="0"/>
                                      </a:lnTo>
                                      <a:lnTo>
                                        <a:pt x="99774" y="45720"/>
                                      </a:lnTo>
                                      <a:cubicBezTo>
                                        <a:pt x="104854" y="53340"/>
                                        <a:pt x="112118" y="59892"/>
                                        <a:pt x="115014" y="68580"/>
                                      </a:cubicBezTo>
                                      <a:cubicBezTo>
                                        <a:pt x="134167" y="126039"/>
                                        <a:pt x="108331" y="55214"/>
                                        <a:pt x="137874" y="114300"/>
                                      </a:cubicBezTo>
                                      <a:cubicBezTo>
                                        <a:pt x="141466" y="121484"/>
                                        <a:pt x="141902" y="129976"/>
                                        <a:pt x="145494" y="137160"/>
                                      </a:cubicBezTo>
                                      <a:cubicBezTo>
                                        <a:pt x="175037" y="196246"/>
                                        <a:pt x="149201" y="125421"/>
                                        <a:pt x="168354" y="182880"/>
                                      </a:cubicBezTo>
                                      <a:cubicBezTo>
                                        <a:pt x="165814" y="190500"/>
                                        <a:pt x="164326" y="198556"/>
                                        <a:pt x="160734" y="205740"/>
                                      </a:cubicBezTo>
                                      <a:cubicBezTo>
                                        <a:pt x="150574" y="226060"/>
                                        <a:pt x="142954" y="233680"/>
                                        <a:pt x="122634" y="243840"/>
                                      </a:cubicBezTo>
                                      <a:cubicBezTo>
                                        <a:pt x="115450" y="247432"/>
                                        <a:pt x="107757" y="250573"/>
                                        <a:pt x="99774" y="251460"/>
                                      </a:cubicBezTo>
                                      <a:cubicBezTo>
                                        <a:pt x="84627" y="253143"/>
                                        <a:pt x="60404" y="238760"/>
                                        <a:pt x="46434" y="2286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FF200"/>
                                    </a:gs>
                                    <a:gs pos="50000">
                                      <a:srgbClr val="FF7A00"/>
                                    </a:gs>
                                    <a:gs pos="72000">
                                      <a:srgbClr val="FF0300"/>
                                    </a:gs>
                                    <a:gs pos="100000">
                                      <a:srgbClr val="4D0808"/>
                                    </a:gs>
                                  </a:gsLst>
                                  <a:lin ang="5400000" scaled="0"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6" o:spid="_x0000_s1026" style="position:absolute;margin-left:185.5pt;margin-top:87.9pt;width:10.25pt;height:32.2pt;z-index:251704320;mso-width-relative:margin;mso-height-relative:margin" coordsize="2064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">
                      <v:shape id="Zylinder 67" o:spid="_x0000_s1027" type="#_x0000_t22" style="position:absolute;top:3200;width:1447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XzsMA&#10;AADbAAAADwAAAGRycy9kb3ducmV2LnhtbESPzWrDMBCE74W8g9hAbrXcQN3gWgklEDCFUprk4tti&#10;bW0Ta2Uk+SdvXxUKPQ4z8w1THBbTi4mc7ywreEpSEMS11R03Cq6X0+MOhA/IGnvLpOBOHg771UOB&#10;ubYzf9F0Do2IEPY5KmhDGHIpfd2SQZ/YgTh639YZDFG6RmqHc4SbXm7TNJMGO44LLQ50bKm+nUej&#10;wJe3bDTPtqoq6d4/prH3y+dJqc16eXsFEWgJ/+G/dqkVZC/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XzsMAAADbAAAADwAAAAAAAAAAAAAAAACYAgAAZHJzL2Rv&#10;d25yZXYueG1sUEsFBgAAAAAEAAQA9QAAAIgDAAAAAA==&#10;" adj="2386" fillcolor="#ffbe86" strokecolor="#f69240">
                        <v:fill color2="#ffebdb" rotate="t" angle="180" colors="0 #ffbe86;22938f #ffd0aa;1 #ffebdb" focus="100%" type="gradient"/>
                        <v:shadow on="t" color="black" opacity="24903f" origin=",.5" offset="0,.55556mm"/>
                      </v:shape>
                      <v:shape id="Freihandform 68" o:spid="_x0000_s1028" style="position:absolute;left:762;top:1981;width:685;height:1295;visibility:visible;mso-wrap-style:square;v-text-anchor:middle" coordsize="68598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pdr8A&#10;AADbAAAADwAAAGRycy9kb3ducmV2LnhtbERPTWsCMRC9F/wPYQrearYiVrZGEUH0VusKehw2083i&#10;ZrIk0az/vjkUeny87+V6sJ14kA+tYwXvkwIEce10y42Cc7V7W4AIEVlj55gUPCnAejV6WWKpXeJv&#10;epxiI3IIhxIVmBj7UspQG7IYJq4nztyP8xZjhr6R2mPK4baT06KYS4st5waDPW0N1bfT3Sq4Fmgu&#10;oTqmtJD7j9nXJVXsj0qNX4fNJ4hIQ/wX/7kPWsE8j81f8g+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il2vwAAANsAAAAPAAAAAAAAAAAAAAAAAJgCAABkcnMvZG93bnJl&#10;di54bWxQSwUGAAAAAAQABAD1AAAAhAMAAAAA&#10;" path="m45738,129540c33038,124460,18146,123057,7638,114300,-8150,101144,5009,63858,7638,53340,9586,45548,9578,36160,15258,30480v5680,-5680,15676,-4028,22860,-7620c55351,14244,57882,10716,68598,e" filled="f" strokecolor="windowText" strokeweight="1pt">
                        <v:shadow on="t" color="black" opacity="22937f" origin=",.5" offset="0,.63889mm"/>
                        <v:path arrowok="t" o:connecttype="custom" o:connectlocs="45738,129540;7638,114300;7638,53340;15258,30480;38118,22860;68598,0" o:connectangles="0,0,0,0,0,0"/>
                      </v:shape>
                      <v:shape id="Freihandform 69" o:spid="_x0000_s1029" style="position:absolute;left:381;width:1683;height:2515;visibility:visible;mso-wrap-style:square;v-text-anchor:middle" coordsize="168354,25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1OcUA&#10;AADbAAAADwAAAGRycy9kb3ducmV2LnhtbESPQWvCQBSE7wX/w/KE3urGHkJNXUVFIdAirXro8ZF9&#10;boLZtzG7JvHfd4VCj8PMfMPMl4OtRUetrxwrmE4SEMSF0xUbBafj7uUNhA/IGmvHpOBOHpaL0dMc&#10;M+16/qbuEIyIEPYZKihDaDIpfVGSRT9xDXH0zq61GKJsjdQt9hFua/maJKm0WHFcKLGhTUnF5XCz&#10;CrbFzOTXaqo/2Px8fd7u9Xa/3in1PB5W7yACDeE//NfOtYJ0B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nU5xQAAANsAAAAPAAAAAAAAAAAAAAAAAJgCAABkcnMv&#10;ZG93bnJldi54bWxQSwUGAAAAAAQABAD1AAAAigMAAAAA&#10;" path="m46434,228600c32464,218440,25712,203511,15954,190500,10459,183174,1543,176760,714,167640,-1915,138717,2066,105328,23574,83820,30050,77344,38814,73660,46434,68580l61674,22860,69294,,99774,45720v5080,7620,12344,14172,15240,22860c134167,126039,108331,55214,137874,114300v3592,7184,4028,15676,7620,22860c175037,196246,149201,125421,168354,182880v-2540,7620,-4028,15676,-7620,22860c150574,226060,142954,233680,122634,243840v-7184,3592,-14877,6733,-22860,7620c84627,253143,60404,238760,46434,228600xe" fillcolor="#fff200" stroked="f" strokeweight="2pt">
                        <v:fill color2="#4d0808" colors="0 #fff200;.5 #ff7a00;47186f #ff0300;1 #4d0808" focus="100%" type="gradient">
                          <o:fill v:ext="view" type="gradientUnscaled"/>
                        </v:fill>
                        <v:path arrowok="t" o:connecttype="custom" o:connectlocs="46434,228600;15954,190500;714,167640;23574,83820;46434,68580;61674,22860;69294,0;99774,45720;115014,68580;137874,114300;145494,137160;168354,182880;160734,205740;122634,243840;99774,251460;46434,228600" o:connectangles="0,0,0,0,0,0,0,0,0,0,0,0,0,0,0,0"/>
                      </v:shape>
                    </v:group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30BAFC" wp14:editId="5A821D54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1944370</wp:posOffset>
                      </wp:positionV>
                      <wp:extent cx="259080" cy="121920"/>
                      <wp:effectExtent l="57150" t="38100" r="26670" b="87630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2192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5" o:spid="_x0000_s1026" style="position:absolute;margin-left:143.35pt;margin-top:153.1pt;width:20.4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ABF9CE" wp14:editId="7C9B28F3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1388745</wp:posOffset>
                      </wp:positionV>
                      <wp:extent cx="167640" cy="181011"/>
                      <wp:effectExtent l="57150" t="38100" r="22860" b="104775"/>
                      <wp:wrapNone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10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4" o:spid="_x0000_s1026" style="position:absolute;margin-left:133.15pt;margin-top:109.35pt;width:13.2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" fillcolor="#ffbe86" strokecolor="#fcd5b5">
                      <v:fill color2="#ffebdb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7EFFAA" wp14:editId="0E2313AC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1038225</wp:posOffset>
                      </wp:positionV>
                      <wp:extent cx="167640" cy="181011"/>
                      <wp:effectExtent l="57150" t="38100" r="22860" b="104775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10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3" o:spid="_x0000_s1026" style="position:absolute;margin-left:98.95pt;margin-top:81.75pt;width:13.2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" fillcolor="#ffbe86" strokecolor="#fcd5b5">
                      <v:fill color2="#ffebdb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B66B13" wp14:editId="5B369D94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897854</wp:posOffset>
                      </wp:positionV>
                      <wp:extent cx="167640" cy="181011"/>
                      <wp:effectExtent l="57150" t="38100" r="22860" b="104775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10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2" o:spid="_x0000_s1026" style="position:absolute;margin-left:74.35pt;margin-top:70.7pt;width:13.2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" fillcolor="#ffbe86" strokecolor="#fcd5b5">
                      <v:fill color2="#ffebdb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482356" wp14:editId="3F807BA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833120</wp:posOffset>
                      </wp:positionV>
                      <wp:extent cx="167640" cy="181011"/>
                      <wp:effectExtent l="57150" t="38100" r="22860" b="104775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10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1" o:spid="_x0000_s1026" style="position:absolute;margin-left:42.55pt;margin-top:65.6pt;width:13.2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" fillcolor="#ffbe86" strokecolor="#fcd5b5">
                      <v:fill color2="#ffebdb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146E3D" wp14:editId="0DD5F953">
                      <wp:simplePos x="0" y="0"/>
                      <wp:positionH relativeFrom="column">
                        <wp:posOffset>1305878</wp:posOffset>
                      </wp:positionH>
                      <wp:positionV relativeFrom="paragraph">
                        <wp:posOffset>-299403</wp:posOffset>
                      </wp:positionV>
                      <wp:extent cx="182366" cy="2277664"/>
                      <wp:effectExtent l="38418" t="190182" r="46672" b="218123"/>
                      <wp:wrapNone/>
                      <wp:docPr id="60" name="Zylinde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661020">
                                <a:off x="0" y="0"/>
                                <a:ext cx="182366" cy="2277664"/>
                              </a:xfrm>
                              <a:prstGeom prst="ca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ylinder 60" o:spid="_x0000_s1026" type="#_x0000_t22" style="position:absolute;margin-left:102.85pt;margin-top:-23.6pt;width:14.35pt;height:179.35pt;rotation:-539468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" adj="432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706" w:type="dxa"/>
            <w:vAlign w:val="center"/>
          </w:tcPr>
          <w:p w:rsidR="00222ADB" w:rsidRPr="00222ADB" w:rsidRDefault="00222ADB" w:rsidP="00222ADB">
            <w:pPr>
              <w:jc w:val="center"/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CA8C7D" wp14:editId="497C7F1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-105410</wp:posOffset>
                      </wp:positionV>
                      <wp:extent cx="2750820" cy="1455420"/>
                      <wp:effectExtent l="0" t="0" r="11430" b="1143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82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BD4C05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2ADB" w:rsidRPr="005A6D7E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Wärmeleitung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40" type="#_x0000_t202" style="position:absolute;left:0;text-align:left;margin-left:6.1pt;margin-top:-8.3pt;width:216.6pt;height:11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" fillcolor="window" strokeweight=".5pt">
                      <v:textbox>
                        <w:txbxContent>
                          <w:p w:rsidR="00222ADB" w:rsidRPr="00BD4C05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222ADB" w:rsidRPr="005A6D7E" w:rsidRDefault="00222ADB" w:rsidP="00222AD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Wärmeleitung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ADB" w:rsidRPr="00222ADB" w:rsidRDefault="00222ADB" w:rsidP="00222ADB">
            <w:pPr>
              <w:jc w:val="center"/>
              <w:rPr>
                <w:noProof/>
                <w:lang w:eastAsia="de-DE"/>
              </w:rPr>
            </w:pPr>
          </w:p>
          <w:p w:rsidR="00222ADB" w:rsidRPr="00222ADB" w:rsidRDefault="00222ADB" w:rsidP="00222ADB">
            <w:pPr>
              <w:jc w:val="center"/>
              <w:rPr>
                <w:noProof/>
                <w:lang w:eastAsia="de-DE"/>
              </w:rPr>
            </w:pPr>
          </w:p>
          <w:p w:rsidR="00222ADB" w:rsidRPr="00222ADB" w:rsidRDefault="00222ADB" w:rsidP="00222ADB">
            <w:pPr>
              <w:jc w:val="center"/>
              <w:rPr>
                <w:b/>
                <w:noProof/>
                <w:sz w:val="56"/>
                <w:szCs w:val="56"/>
                <w:lang w:eastAsia="de-DE"/>
              </w:rPr>
            </w:pP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253DFF" wp14:editId="57C83DE5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999490</wp:posOffset>
                      </wp:positionV>
                      <wp:extent cx="106680" cy="784860"/>
                      <wp:effectExtent l="38100" t="19050" r="45720" b="15240"/>
                      <wp:wrapNone/>
                      <wp:docPr id="87" name="Gerade Verbindung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" cy="78486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1341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78.7pt" to="167.9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" strokecolor="#f13415" strokeweight="6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FB675D" wp14:editId="42B92736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519430</wp:posOffset>
                      </wp:positionV>
                      <wp:extent cx="914400" cy="381000"/>
                      <wp:effectExtent l="19050" t="38100" r="19050" b="38100"/>
                      <wp:wrapNone/>
                      <wp:docPr id="86" name="Gerade Verbindung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1831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40.9pt" to="129.5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" strokecolor="#f18315" strokeweight="6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2226F2" wp14:editId="3D3CF41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938530</wp:posOffset>
                      </wp:positionV>
                      <wp:extent cx="335280" cy="687070"/>
                      <wp:effectExtent l="38100" t="19050" r="45720" b="17780"/>
                      <wp:wrapNone/>
                      <wp:docPr id="85" name="Gerade Verbindung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280" cy="68707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1831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73.9pt" to="153.5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" strokecolor="#f18315" strokeweight="6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6C2E6E" wp14:editId="5F3E0E45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755650</wp:posOffset>
                      </wp:positionV>
                      <wp:extent cx="632460" cy="556260"/>
                      <wp:effectExtent l="38100" t="38100" r="34290" b="34290"/>
                      <wp:wrapNone/>
                      <wp:docPr id="84" name="Gerade Verbindung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2460" cy="55626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1341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59.5pt" to="140.9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" strokecolor="#f13415" strokeweight="6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B664E0" wp14:editId="7248D038">
                      <wp:simplePos x="0" y="0"/>
                      <wp:positionH relativeFrom="column">
                        <wp:posOffset>1749211</wp:posOffset>
                      </wp:positionH>
                      <wp:positionV relativeFrom="paragraph">
                        <wp:posOffset>191770</wp:posOffset>
                      </wp:positionV>
                      <wp:extent cx="662940" cy="662940"/>
                      <wp:effectExtent l="0" t="0" r="3810" b="381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FF200"/>
                                  </a:gs>
                                  <a:gs pos="57000">
                                    <a:srgbClr val="FF7A00"/>
                                  </a:gs>
                                  <a:gs pos="72000">
                                    <a:srgbClr val="FF0300"/>
                                  </a:gs>
                                  <a:gs pos="100000">
                                    <a:srgbClr val="4D0808"/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83" o:spid="_x0000_s1026" style="position:absolute;margin-left:137.75pt;margin-top:15.1pt;width:52.2pt;height:52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" fillcolor="#fff200" stroked="f" strokeweight="2pt">
                      <v:fill color2="#4d0808" colors="0 #fff200;37356f #ff7a00;47186f #ff0300;1 #4d0808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68F54B" wp14:editId="4B972F5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1913890</wp:posOffset>
                      </wp:positionV>
                      <wp:extent cx="114300" cy="100965"/>
                      <wp:effectExtent l="57150" t="19050" r="38100" b="89535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096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2" o:spid="_x0000_s1026" style="position:absolute;margin-left:95.95pt;margin-top:150.7pt;width:9pt;height: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" fillcolor="#cb6c1d" strokecolor="#f69240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FEEDA7" wp14:editId="2BEFCE20">
                      <wp:simplePos x="0" y="0"/>
                      <wp:positionH relativeFrom="column">
                        <wp:posOffset>747483</wp:posOffset>
                      </wp:positionH>
                      <wp:positionV relativeFrom="paragraph">
                        <wp:posOffset>1707546</wp:posOffset>
                      </wp:positionV>
                      <wp:extent cx="563880" cy="86444"/>
                      <wp:effectExtent l="0" t="190500" r="0" b="218440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43346" flipV="1">
                                <a:off x="0" y="0"/>
                                <a:ext cx="563880" cy="86444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1" o:spid="_x0000_s1026" style="position:absolute;margin-left:58.85pt;margin-top:134.45pt;width:44.4pt;height:6.8pt;rotation:-2668785fd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C36CC8" wp14:editId="49310641">
                      <wp:simplePos x="0" y="0"/>
                      <wp:positionH relativeFrom="column">
                        <wp:posOffset>1962294</wp:posOffset>
                      </wp:positionH>
                      <wp:positionV relativeFrom="paragraph">
                        <wp:posOffset>1930505</wp:posOffset>
                      </wp:positionV>
                      <wp:extent cx="55143" cy="188241"/>
                      <wp:effectExtent l="47625" t="47625" r="50165" b="10731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10138">
                                <a:off x="0" y="0"/>
                                <a:ext cx="55143" cy="18824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0" o:spid="_x0000_s1026" style="position:absolute;margin-left:154.5pt;margin-top:152pt;width:4.35pt;height:14.8pt;rotation:438014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" fillcolor="#cb6c1d" strokecolor="#f69240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9BE08" wp14:editId="6E8C319D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1840230</wp:posOffset>
                      </wp:positionV>
                      <wp:extent cx="563880" cy="86444"/>
                      <wp:effectExtent l="0" t="190500" r="0" b="218440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43346" flipV="1">
                                <a:off x="0" y="0"/>
                                <a:ext cx="563880" cy="86444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9" o:spid="_x0000_s1026" style="position:absolute;margin-left:115.1pt;margin-top:144.9pt;width:44.4pt;height:6.8pt;rotation:-2668785fd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845DB" wp14:editId="3C7C92BD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1630045</wp:posOffset>
                      </wp:positionV>
                      <wp:extent cx="563880" cy="138670"/>
                      <wp:effectExtent l="57150" t="57150" r="26670" b="109220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7602">
                                <a:off x="0" y="0"/>
                                <a:ext cx="563880" cy="13867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78" o:spid="_x0000_s1026" style="position:absolute;margin-left:86.95pt;margin-top:128.35pt;width:44.4pt;height:10.9pt;rotation:88211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162EA3" wp14:editId="7807CBBF">
                      <wp:simplePos x="0" y="0"/>
                      <wp:positionH relativeFrom="column">
                        <wp:posOffset>827407</wp:posOffset>
                      </wp:positionH>
                      <wp:positionV relativeFrom="paragraph">
                        <wp:posOffset>1309644</wp:posOffset>
                      </wp:positionV>
                      <wp:extent cx="315687" cy="566930"/>
                      <wp:effectExtent l="46038" t="49212" r="54292" b="92393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124508">
                                <a:off x="0" y="0"/>
                                <a:ext cx="315687" cy="56693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7" o:spid="_x0000_s1026" style="position:absolute;margin-left:65.15pt;margin-top:103.1pt;width:24.85pt;height:44.65pt;rotation:-488843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2068DA" wp14:editId="1C6366D0">
                      <wp:simplePos x="0" y="0"/>
                      <wp:positionH relativeFrom="column">
                        <wp:posOffset>494426</wp:posOffset>
                      </wp:positionH>
                      <wp:positionV relativeFrom="paragraph">
                        <wp:posOffset>1296670</wp:posOffset>
                      </wp:positionV>
                      <wp:extent cx="213360" cy="274320"/>
                      <wp:effectExtent l="76200" t="38100" r="15240" b="68580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69709">
                                <a:off x="0" y="0"/>
                                <a:ext cx="213360" cy="27432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76" o:spid="_x0000_s1026" style="position:absolute;margin-left:38.95pt;margin-top:102.1pt;width:16.8pt;height:21.6pt;rotation:-2436073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6BF774" wp14:editId="4500F854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1822450</wp:posOffset>
                      </wp:positionV>
                      <wp:extent cx="68580" cy="259080"/>
                      <wp:effectExtent l="19050" t="19050" r="26670" b="7620"/>
                      <wp:wrapNone/>
                      <wp:docPr id="75" name="Gerade Verbindung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259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43.5pt" to="127.7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" strokecolor="#17375e" strokeweight="2.25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438A87" wp14:editId="272638F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1784350</wp:posOffset>
                      </wp:positionV>
                      <wp:extent cx="114300" cy="297180"/>
                      <wp:effectExtent l="19050" t="19050" r="19050" b="7620"/>
                      <wp:wrapNone/>
                      <wp:docPr id="74" name="Gerade Verbindung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40.5pt" to="65.3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" strokecolor="#17375e" strokeweight="2.25pt"/>
                  </w:pict>
                </mc:Fallback>
              </mc:AlternateContent>
            </w: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64CA28" wp14:editId="35AC1342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1464310</wp:posOffset>
                      </wp:positionV>
                      <wp:extent cx="1546860" cy="701040"/>
                      <wp:effectExtent l="0" t="0" r="15240" b="22860"/>
                      <wp:wrapNone/>
                      <wp:docPr id="73" name="Freihandfor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701040"/>
                              </a:xfrm>
                              <a:custGeom>
                                <a:avLst/>
                                <a:gdLst>
                                  <a:gd name="connsiteX0" fmla="*/ 0 w 1546860"/>
                                  <a:gd name="connsiteY0" fmla="*/ 0 h 701040"/>
                                  <a:gd name="connsiteX1" fmla="*/ 411480 w 1546860"/>
                                  <a:gd name="connsiteY1" fmla="*/ 304800 h 701040"/>
                                  <a:gd name="connsiteX2" fmla="*/ 1165860 w 1546860"/>
                                  <a:gd name="connsiteY2" fmla="*/ 350520 h 701040"/>
                                  <a:gd name="connsiteX3" fmla="*/ 1546860 w 1546860"/>
                                  <a:gd name="connsiteY3" fmla="*/ 701040 h 7010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46860" h="701040">
                                    <a:moveTo>
                                      <a:pt x="0" y="0"/>
                                    </a:moveTo>
                                    <a:lnTo>
                                      <a:pt x="411480" y="304800"/>
                                    </a:lnTo>
                                    <a:lnTo>
                                      <a:pt x="1165860" y="350520"/>
                                    </a:lnTo>
                                    <a:lnTo>
                                      <a:pt x="1546860" y="70104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73" o:spid="_x0000_s1026" style="position:absolute;margin-left:31.75pt;margin-top:115.3pt;width:121.8pt;height:5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686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" path="m,l411480,304800r754380,45720l1546860,701040e" filled="f" strokecolor="#385d8a" strokeweight="2pt">
                      <v:path arrowok="t" o:connecttype="custom" o:connectlocs="0,0;411480,304800;1165860,350520;1546860,701040" o:connectangles="0,0,0,0"/>
                    </v:shape>
                  </w:pict>
                </mc:Fallback>
              </mc:AlternateContent>
            </w:r>
          </w:p>
        </w:tc>
        <w:tc>
          <w:tcPr>
            <w:tcW w:w="4706" w:type="dxa"/>
            <w:vAlign w:val="center"/>
          </w:tcPr>
          <w:p w:rsidR="00222ADB" w:rsidRPr="00222ADB" w:rsidRDefault="00222ADB" w:rsidP="00222ADB">
            <w:pPr>
              <w:jc w:val="center"/>
              <w:rPr>
                <w:noProof/>
                <w:sz w:val="56"/>
                <w:szCs w:val="56"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6BA3B2" wp14:editId="2D73A7E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-77470</wp:posOffset>
                      </wp:positionV>
                      <wp:extent cx="2750820" cy="1455420"/>
                      <wp:effectExtent l="0" t="0" r="11430" b="11430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82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BD4C05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2ADB" w:rsidRPr="005A6D7E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2ADB" w:rsidRPr="00A83652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83652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Wärmestrahlung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0" o:spid="_x0000_s1041" type="#_x0000_t202" style="position:absolute;left:0;text-align:left;margin-left:5.8pt;margin-top:-6.1pt;width:216.6pt;height:11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" fillcolor="window" strokeweight=".5pt">
                      <v:textbox>
                        <w:txbxContent>
                          <w:p w:rsidR="00222ADB" w:rsidRPr="00BD4C05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222ADB" w:rsidRPr="005A6D7E" w:rsidRDefault="00222ADB" w:rsidP="00222AD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2ADB" w:rsidRPr="00A83652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365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Wärmestrahlung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ADB" w:rsidRPr="00222ADB" w:rsidTr="0099263F">
        <w:trPr>
          <w:trHeight w:val="3628"/>
        </w:trPr>
        <w:tc>
          <w:tcPr>
            <w:tcW w:w="4706" w:type="dxa"/>
          </w:tcPr>
          <w:p w:rsidR="00222ADB" w:rsidRPr="00222ADB" w:rsidRDefault="00222ADB" w:rsidP="00222ADB">
            <w:pPr>
              <w:rPr>
                <w:noProof/>
                <w:lang w:eastAsia="de-DE"/>
              </w:rPr>
            </w:pPr>
          </w:p>
          <w:p w:rsidR="00222ADB" w:rsidRPr="00222ADB" w:rsidRDefault="00222ADB" w:rsidP="00222ADB">
            <w:pPr>
              <w:rPr>
                <w:noProof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FDF4C8" wp14:editId="51A473A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165100</wp:posOffset>
                      </wp:positionV>
                      <wp:extent cx="2750820" cy="1438275"/>
                      <wp:effectExtent l="0" t="0" r="11430" b="28575"/>
                      <wp:wrapNone/>
                      <wp:docPr id="91" name="Textfeld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82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pacing w:val="5"/>
                                      <w:sz w:val="44"/>
                                      <w:szCs w:val="44"/>
                                      <w:lang w:eastAsia="de-DE"/>
                                    </w:rPr>
                                  </w:pPr>
                                </w:p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pacing w:val="5"/>
                                      <w:sz w:val="52"/>
                                      <w:szCs w:val="52"/>
                                      <w:lang w:eastAsia="de-DE"/>
                                    </w:rPr>
                                    <w:t>1 Joule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1" o:spid="_x0000_s1042" type="#_x0000_t202" style="position:absolute;margin-left:.25pt;margin-top:13pt;width:216.6pt;height:11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" fillcolor="window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5"/>
                                <w:sz w:val="44"/>
                                <w:szCs w:val="44"/>
                                <w:lang w:eastAsia="de-DE"/>
                              </w:rPr>
                            </w:pPr>
                          </w:p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b/>
                                <w:noProof/>
                                <w:spacing w:val="5"/>
                                <w:sz w:val="52"/>
                                <w:szCs w:val="52"/>
                                <w:lang w:eastAsia="de-DE"/>
                              </w:rPr>
                              <w:t>1 Joule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ADB" w:rsidRPr="00222ADB" w:rsidRDefault="00222ADB" w:rsidP="00222ADB">
            <w:pPr>
              <w:rPr>
                <w:noProof/>
                <w:lang w:eastAsia="de-DE"/>
              </w:rPr>
            </w:pPr>
          </w:p>
          <w:p w:rsidR="00222ADB" w:rsidRPr="00222ADB" w:rsidRDefault="00222ADB" w:rsidP="00222ADB">
            <w:pPr>
              <w:rPr>
                <w:noProof/>
                <w:lang w:eastAsia="de-DE"/>
              </w:rPr>
            </w:pPr>
          </w:p>
          <w:p w:rsidR="00222ADB" w:rsidRPr="00222ADB" w:rsidRDefault="00222ADB" w:rsidP="00222ADB">
            <w:pPr>
              <w:rPr>
                <w:b/>
                <w:noProof/>
                <w:sz w:val="144"/>
                <w:szCs w:val="144"/>
                <w:lang w:eastAsia="de-DE"/>
              </w:rPr>
            </w:pPr>
          </w:p>
        </w:tc>
        <w:tc>
          <w:tcPr>
            <w:tcW w:w="4706" w:type="dxa"/>
            <w:vAlign w:val="center"/>
          </w:tcPr>
          <w:p w:rsidR="00222ADB" w:rsidRPr="00222ADB" w:rsidRDefault="00222ADB" w:rsidP="00222ADB">
            <w:pPr>
              <w:jc w:val="center"/>
              <w:rPr>
                <w:b/>
                <w:noProof/>
                <w:sz w:val="56"/>
                <w:szCs w:val="56"/>
                <w:lang w:eastAsia="de-DE"/>
              </w:rPr>
            </w:pPr>
            <w:r w:rsidRPr="00222AD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F57CB9" wp14:editId="60BEA1B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-92710</wp:posOffset>
                      </wp:positionV>
                      <wp:extent cx="2750820" cy="1438275"/>
                      <wp:effectExtent l="0" t="0" r="11430" b="28575"/>
                      <wp:wrapNone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82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pacing w:val="5"/>
                                      <w:sz w:val="48"/>
                                      <w:szCs w:val="48"/>
                                      <w:lang w:eastAsia="de-DE"/>
                                    </w:rPr>
                                  </w:pPr>
                                </w:p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3E434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pacing w:val="5"/>
                                      <w:sz w:val="52"/>
                                      <w:szCs w:val="52"/>
                                      <w:lang w:eastAsia="de-DE"/>
                                    </w:rPr>
                                    <w:t>1 Newtonmeter</w:t>
                                  </w:r>
                                </w:p>
                                <w:p w:rsidR="00222ADB" w:rsidRPr="003E434C" w:rsidRDefault="00222ADB" w:rsidP="00222AD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8" o:spid="_x0000_s1043" type="#_x0000_t202" style="position:absolute;left:0;text-align:left;margin-left:3.35pt;margin-top:-7.3pt;width:216.6pt;height:1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" fillcolor="window" strokeweight=".5pt">
                      <v:textbox>
                        <w:txbxContent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5"/>
                                <w:sz w:val="48"/>
                                <w:szCs w:val="48"/>
                                <w:lang w:eastAsia="de-DE"/>
                              </w:rPr>
                            </w:pPr>
                          </w:p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3E434C">
                              <w:rPr>
                                <w:rFonts w:ascii="Arial" w:hAnsi="Arial" w:cs="Arial"/>
                                <w:b/>
                                <w:noProof/>
                                <w:spacing w:val="5"/>
                                <w:sz w:val="52"/>
                                <w:szCs w:val="52"/>
                                <w:lang w:eastAsia="de-DE"/>
                              </w:rPr>
                              <w:t>1 Newtonmeter</w:t>
                            </w:r>
                          </w:p>
                          <w:p w:rsidR="00222ADB" w:rsidRPr="003E434C" w:rsidRDefault="00222ADB" w:rsidP="00222A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ADB" w:rsidRPr="00590FD7" w:rsidRDefault="00222ADB" w:rsidP="00DE6847">
      <w:pPr>
        <w:jc w:val="both"/>
        <w:rPr>
          <w:rFonts w:ascii="Arial" w:hAnsi="Arial" w:cs="Arial"/>
          <w:sz w:val="24"/>
          <w:szCs w:val="24"/>
        </w:rPr>
      </w:pPr>
    </w:p>
    <w:p w:rsidR="00C87EC3" w:rsidRPr="0086600E" w:rsidRDefault="00C87EC3" w:rsidP="0086600E">
      <w:pPr>
        <w:jc w:val="both"/>
        <w:rPr>
          <w:rFonts w:ascii="Arial" w:hAnsi="Arial" w:cs="Arial"/>
          <w:sz w:val="4"/>
          <w:szCs w:val="4"/>
        </w:rPr>
      </w:pPr>
    </w:p>
    <w:sectPr w:rsidR="00C87EC3" w:rsidRPr="0086600E" w:rsidSect="008E425F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F9" w:rsidRDefault="007907F9" w:rsidP="00281316">
      <w:pPr>
        <w:spacing w:after="0" w:line="240" w:lineRule="auto"/>
      </w:pPr>
      <w:r>
        <w:separator/>
      </w:r>
    </w:p>
  </w:endnote>
  <w:endnote w:type="continuationSeparator" w:id="0">
    <w:p w:rsidR="007907F9" w:rsidRDefault="007907F9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F9" w:rsidRDefault="007907F9" w:rsidP="00281316">
      <w:pPr>
        <w:spacing w:after="0" w:line="240" w:lineRule="auto"/>
      </w:pPr>
      <w:r>
        <w:separator/>
      </w:r>
    </w:p>
  </w:footnote>
  <w:footnote w:type="continuationSeparator" w:id="0">
    <w:p w:rsidR="007907F9" w:rsidRDefault="007907F9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FB0A4D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 Kompetenz bezieh</w:t>
      </w:r>
      <w:r w:rsidR="00AC5909">
        <w:rPr>
          <w:rFonts w:ascii="Arial" w:hAnsi="Arial" w:cs="Arial"/>
          <w:sz w:val="20"/>
          <w:szCs w:val="20"/>
        </w:rPr>
        <w:t>t</w:t>
      </w:r>
      <w:r w:rsidRPr="002630F9">
        <w:rPr>
          <w:rFonts w:ascii="Arial" w:hAnsi="Arial" w:cs="Arial"/>
          <w:sz w:val="20"/>
          <w:szCs w:val="20"/>
        </w:rPr>
        <w:t xml:space="preserve">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698"/>
    <w:multiLevelType w:val="hybridMultilevel"/>
    <w:tmpl w:val="4C1634F0"/>
    <w:lvl w:ilvl="0" w:tplc="847619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2ADB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2F1BE7"/>
    <w:rsid w:val="003126A9"/>
    <w:rsid w:val="0032226B"/>
    <w:rsid w:val="00325D1D"/>
    <w:rsid w:val="003456DF"/>
    <w:rsid w:val="0036008F"/>
    <w:rsid w:val="003622AC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07F9"/>
    <w:rsid w:val="007942AC"/>
    <w:rsid w:val="007E47F6"/>
    <w:rsid w:val="007F3CFB"/>
    <w:rsid w:val="00810B14"/>
    <w:rsid w:val="0081156E"/>
    <w:rsid w:val="008131C2"/>
    <w:rsid w:val="0081448B"/>
    <w:rsid w:val="00822DCB"/>
    <w:rsid w:val="00823990"/>
    <w:rsid w:val="0082500B"/>
    <w:rsid w:val="00825340"/>
    <w:rsid w:val="008334CF"/>
    <w:rsid w:val="00836D75"/>
    <w:rsid w:val="00841C36"/>
    <w:rsid w:val="00845F1F"/>
    <w:rsid w:val="00855568"/>
    <w:rsid w:val="00861E6C"/>
    <w:rsid w:val="0086600E"/>
    <w:rsid w:val="00884D9F"/>
    <w:rsid w:val="008B273D"/>
    <w:rsid w:val="008B2B7A"/>
    <w:rsid w:val="008B367A"/>
    <w:rsid w:val="008C52E7"/>
    <w:rsid w:val="008E2692"/>
    <w:rsid w:val="008E425F"/>
    <w:rsid w:val="009022A7"/>
    <w:rsid w:val="0090534A"/>
    <w:rsid w:val="009139C1"/>
    <w:rsid w:val="00931357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C5909"/>
    <w:rsid w:val="00AE4FD1"/>
    <w:rsid w:val="00B13C55"/>
    <w:rsid w:val="00B13D3E"/>
    <w:rsid w:val="00B31190"/>
    <w:rsid w:val="00B46323"/>
    <w:rsid w:val="00B640C9"/>
    <w:rsid w:val="00B70A6F"/>
    <w:rsid w:val="00B72509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043D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C0C18"/>
    <w:rsid w:val="00DC458E"/>
    <w:rsid w:val="00DE01C7"/>
    <w:rsid w:val="00DE6847"/>
    <w:rsid w:val="00DF00C5"/>
    <w:rsid w:val="00DF178B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25D9C"/>
    <w:rsid w:val="00F33261"/>
    <w:rsid w:val="00F424F2"/>
    <w:rsid w:val="00F45097"/>
    <w:rsid w:val="00F74B4C"/>
    <w:rsid w:val="00F9103A"/>
    <w:rsid w:val="00F94421"/>
    <w:rsid w:val="00FB0A4D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59"/>
    <w:rsid w:val="00222ADB"/>
    <w:pPr>
      <w:spacing w:after="0" w:line="240" w:lineRule="auto"/>
    </w:pPr>
    <w:rPr>
      <w:rFonts w:ascii="Calibri" w:hAnsi="Calibri"/>
      <w:spacing w:val="5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59"/>
    <w:rsid w:val="00222ADB"/>
    <w:pPr>
      <w:spacing w:after="0" w:line="240" w:lineRule="auto"/>
    </w:pPr>
    <w:rPr>
      <w:rFonts w:ascii="Calibri" w:hAnsi="Calibri"/>
      <w:spacing w:val="5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C67-66FC-47E8-A296-EE77AA9D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3</Pages>
  <Words>168</Words>
  <Characters>1026</Characters>
  <Application>Microsoft Office Word</Application>
  <DocSecurity>0</DocSecurity>
  <Lines>72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3</cp:revision>
  <cp:lastPrinted>2013-04-10T08:37:00Z</cp:lastPrinted>
  <dcterms:created xsi:type="dcterms:W3CDTF">2013-07-12T22:16:00Z</dcterms:created>
  <dcterms:modified xsi:type="dcterms:W3CDTF">2013-07-24T12:39:00Z</dcterms:modified>
</cp:coreProperties>
</file>