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0" w:rsidRPr="008F365E" w:rsidRDefault="000C0EE5" w:rsidP="008E68FB">
      <w:pPr>
        <w:ind w:left="3686"/>
        <w:rPr>
          <w:rFonts w:ascii="Arial" w:hAnsi="Arial" w:cs="Arial"/>
          <w:b/>
          <w:sz w:val="3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20DACF" wp14:editId="467710BD">
                <wp:simplePos x="0" y="0"/>
                <wp:positionH relativeFrom="column">
                  <wp:posOffset>-158562</wp:posOffset>
                </wp:positionH>
                <wp:positionV relativeFrom="paragraph">
                  <wp:posOffset>-118123</wp:posOffset>
                </wp:positionV>
                <wp:extent cx="2313616" cy="506189"/>
                <wp:effectExtent l="0" t="0" r="0" b="825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616" cy="50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E5" w:rsidRPr="00F92D01" w:rsidRDefault="000C0EE5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F92D01">
                              <w:rPr>
                                <w:rFonts w:ascii="Lucida Handwriting" w:hAnsi="Lucida Handwriting"/>
                                <w:sz w:val="20"/>
                              </w:rPr>
                              <w:t>Die Fragen helfen Dir, das Schema zu vervollständigen.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left:0;text-align:left;margin-left:-12.5pt;margin-top:-9.3pt;width:182.15pt;height:3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" fillcolor="white [3201]" stroked="f" strokeweight=".5pt">
                <v:textbox>
                  <w:txbxContent>
                    <w:p w:rsidR="000C0EE5" w:rsidRPr="00F92D01" w:rsidRDefault="000C0EE5">
                      <w:pPr>
                        <w:rPr>
                          <w:rFonts w:ascii="Lucida Handwriting" w:hAnsi="Lucida Handwriting"/>
                          <w:sz w:val="20"/>
                        </w:rPr>
                      </w:pPr>
                      <w:r w:rsidRPr="00F92D01">
                        <w:rPr>
                          <w:rFonts w:ascii="Lucida Handwriting" w:hAnsi="Lucida Handwriting"/>
                          <w:sz w:val="20"/>
                        </w:rPr>
                        <w:t>Die Fragen helfen Dir, das Schema zu vervollständigen.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9FED2" wp14:editId="4041A82A">
                <wp:simplePos x="0" y="0"/>
                <wp:positionH relativeFrom="column">
                  <wp:posOffset>6026785</wp:posOffset>
                </wp:positionH>
                <wp:positionV relativeFrom="paragraph">
                  <wp:posOffset>5357495</wp:posOffset>
                </wp:positionV>
                <wp:extent cx="5715" cy="249555"/>
                <wp:effectExtent l="76200" t="0" r="70485" b="55245"/>
                <wp:wrapNone/>
                <wp:docPr id="291" name="Gerade Verbindung mit Pfei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1" o:spid="_x0000_s1026" type="#_x0000_t32" style="position:absolute;margin-left:474.55pt;margin-top:421.85pt;width:.45pt;height:1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D1FFC" wp14:editId="0B20E064">
                <wp:simplePos x="0" y="0"/>
                <wp:positionH relativeFrom="column">
                  <wp:posOffset>6028690</wp:posOffset>
                </wp:positionH>
                <wp:positionV relativeFrom="paragraph">
                  <wp:posOffset>4545965</wp:posOffset>
                </wp:positionV>
                <wp:extent cx="5715" cy="249555"/>
                <wp:effectExtent l="76200" t="0" r="70485" b="55245"/>
                <wp:wrapNone/>
                <wp:docPr id="290" name="Gerade Verbindung mit Pfei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90" o:spid="_x0000_s1026" type="#_x0000_t32" style="position:absolute;margin-left:474.7pt;margin-top:357.95pt;width:.45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D07A4" wp14:editId="312AD19B">
                <wp:simplePos x="0" y="0"/>
                <wp:positionH relativeFrom="column">
                  <wp:posOffset>6024880</wp:posOffset>
                </wp:positionH>
                <wp:positionV relativeFrom="paragraph">
                  <wp:posOffset>3740150</wp:posOffset>
                </wp:positionV>
                <wp:extent cx="5715" cy="249555"/>
                <wp:effectExtent l="76200" t="0" r="70485" b="55245"/>
                <wp:wrapNone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9" o:spid="_x0000_s1026" type="#_x0000_t32" style="position:absolute;margin-left:474.4pt;margin-top:294.5pt;width:.45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7F588" wp14:editId="76535485">
                <wp:simplePos x="0" y="0"/>
                <wp:positionH relativeFrom="column">
                  <wp:posOffset>6020435</wp:posOffset>
                </wp:positionH>
                <wp:positionV relativeFrom="paragraph">
                  <wp:posOffset>2946400</wp:posOffset>
                </wp:positionV>
                <wp:extent cx="5715" cy="249555"/>
                <wp:effectExtent l="76200" t="0" r="70485" b="55245"/>
                <wp:wrapNone/>
                <wp:docPr id="288" name="Gerade Verbindung mit Pfei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495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8" o:spid="_x0000_s1026" type="#_x0000_t32" style="position:absolute;margin-left:474.05pt;margin-top:232pt;width:.45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E64A7" wp14:editId="6FC86210">
                <wp:simplePos x="0" y="0"/>
                <wp:positionH relativeFrom="column">
                  <wp:posOffset>6017260</wp:posOffset>
                </wp:positionH>
                <wp:positionV relativeFrom="paragraph">
                  <wp:posOffset>2147570</wp:posOffset>
                </wp:positionV>
                <wp:extent cx="5938" cy="249770"/>
                <wp:effectExtent l="76200" t="0" r="70485" b="5524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2497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1" o:spid="_x0000_s1026" type="#_x0000_t32" style="position:absolute;margin-left:473.8pt;margin-top:169.1pt;width:.45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6E257" wp14:editId="07061E6B">
                <wp:simplePos x="0" y="0"/>
                <wp:positionH relativeFrom="column">
                  <wp:posOffset>2546573</wp:posOffset>
                </wp:positionH>
                <wp:positionV relativeFrom="paragraph">
                  <wp:posOffset>5610860</wp:posOffset>
                </wp:positionV>
                <wp:extent cx="7012305" cy="551815"/>
                <wp:effectExtent l="0" t="0" r="17145" b="19685"/>
                <wp:wrapNone/>
                <wp:docPr id="29" name="Flussdiagramm: Alternativer Proz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1645B" w:rsidP="002164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9" o:spid="_x0000_s1027" type="#_x0000_t176" style="position:absolute;left:0;text-align:left;margin-left:200.5pt;margin-top:441.8pt;width:552.1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" filled="f" strokecolor="black [3213]" strokeweight="2pt">
                <v:textbox>
                  <w:txbxContent>
                    <w:p w:rsidR="0021645B" w:rsidRPr="0021645B" w:rsidRDefault="0021645B" w:rsidP="002164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99743" wp14:editId="20BC9525">
                <wp:simplePos x="0" y="0"/>
                <wp:positionH relativeFrom="column">
                  <wp:posOffset>2541682</wp:posOffset>
                </wp:positionH>
                <wp:positionV relativeFrom="paragraph">
                  <wp:posOffset>4808855</wp:posOffset>
                </wp:positionV>
                <wp:extent cx="7012305" cy="551815"/>
                <wp:effectExtent l="0" t="0" r="17145" b="19685"/>
                <wp:wrapNone/>
                <wp:docPr id="28" name="Flussdiagramm: Alternativer Proz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1645B" w:rsidP="00CE53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schlechtere Abwehr von Kran</w:t>
                            </w:r>
                            <w:r w:rsidRPr="0021645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kheitserregern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8" o:spid="_x0000_s1028" type="#_x0000_t176" style="position:absolute;left:0;text-align:left;margin-left:200.15pt;margin-top:378.65pt;width:552.15pt;height:4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" filled="f" strokecolor="black [3213]" strokeweight="2pt">
                <v:textbox>
                  <w:txbxContent>
                    <w:p w:rsidR="0021645B" w:rsidRPr="0021645B" w:rsidRDefault="0021645B" w:rsidP="00CE53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schlechtere Abwehr von Kran</w:t>
                      </w:r>
                      <w:r w:rsidRPr="0021645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kheitserregern</w:t>
                      </w: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281EE" wp14:editId="442F9154">
                <wp:simplePos x="0" y="0"/>
                <wp:positionH relativeFrom="column">
                  <wp:posOffset>2538507</wp:posOffset>
                </wp:positionH>
                <wp:positionV relativeFrom="paragraph">
                  <wp:posOffset>3994150</wp:posOffset>
                </wp:positionV>
                <wp:extent cx="7012305" cy="551815"/>
                <wp:effectExtent l="0" t="0" r="17145" b="19685"/>
                <wp:wrapNone/>
                <wp:docPr id="27" name="Flussdiagramm: Alternativer Proz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1645B" w:rsidP="002164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7" o:spid="_x0000_s1029" type="#_x0000_t176" style="position:absolute;left:0;text-align:left;margin-left:199.9pt;margin-top:314.5pt;width:552.15pt;height:43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" filled="f" strokecolor="black [3213]" strokeweight="2pt">
                <v:textbox>
                  <w:txbxContent>
                    <w:p w:rsidR="0021645B" w:rsidRPr="0021645B" w:rsidRDefault="0021645B" w:rsidP="002164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725BE" wp14:editId="119FEF40">
                <wp:simplePos x="0" y="0"/>
                <wp:positionH relativeFrom="column">
                  <wp:posOffset>2540858</wp:posOffset>
                </wp:positionH>
                <wp:positionV relativeFrom="paragraph">
                  <wp:posOffset>3188335</wp:posOffset>
                </wp:positionV>
                <wp:extent cx="7012305" cy="551815"/>
                <wp:effectExtent l="0" t="0" r="17145" b="19685"/>
                <wp:wrapNone/>
                <wp:docPr id="26" name="Flussdiagramm: Alternativer Proz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45B" w:rsidRPr="0021645B" w:rsidRDefault="0021645B" w:rsidP="002164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6" o:spid="_x0000_s1030" type="#_x0000_t176" style="position:absolute;left:0;text-align:left;margin-left:200.05pt;margin-top:251.05pt;width:552.15pt;height:4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" filled="f" strokecolor="black [3213]" strokeweight="2pt">
                <v:textbox>
                  <w:txbxContent>
                    <w:p w:rsidR="0021645B" w:rsidRPr="0021645B" w:rsidRDefault="0021645B" w:rsidP="0021645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A1C3A" wp14:editId="7C09BCD3">
                <wp:simplePos x="0" y="0"/>
                <wp:positionH relativeFrom="column">
                  <wp:posOffset>2530252</wp:posOffset>
                </wp:positionH>
                <wp:positionV relativeFrom="paragraph">
                  <wp:posOffset>2395220</wp:posOffset>
                </wp:positionV>
                <wp:extent cx="7012305" cy="551815"/>
                <wp:effectExtent l="0" t="0" r="17145" b="19685"/>
                <wp:wrapNone/>
                <wp:docPr id="25" name="Flussdiagramm: Alternativer Proz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3A" w:rsidRPr="0021645B" w:rsidRDefault="004A123A" w:rsidP="004A123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5" o:spid="_x0000_s1031" type="#_x0000_t176" style="position:absolute;left:0;text-align:left;margin-left:199.25pt;margin-top:188.6pt;width:552.15pt;height:4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" filled="f" strokecolor="black [3213]" strokeweight="2pt">
                <v:textbox>
                  <w:txbxContent>
                    <w:p w:rsidR="004A123A" w:rsidRPr="0021645B" w:rsidRDefault="004A123A" w:rsidP="004A123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DF01A" wp14:editId="7210DC40">
                <wp:simplePos x="0" y="0"/>
                <wp:positionH relativeFrom="column">
                  <wp:posOffset>2520727</wp:posOffset>
                </wp:positionH>
                <wp:positionV relativeFrom="paragraph">
                  <wp:posOffset>1595755</wp:posOffset>
                </wp:positionV>
                <wp:extent cx="7012305" cy="551815"/>
                <wp:effectExtent l="0" t="0" r="17145" b="19685"/>
                <wp:wrapNone/>
                <wp:docPr id="19" name="Flussdiagramm: Alternativer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55181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3A" w:rsidRPr="004A123A" w:rsidRDefault="004A123A" w:rsidP="00CE53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Schädigung der DNA von Stammzellen im Knochenmark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19" o:spid="_x0000_s1032" type="#_x0000_t176" style="position:absolute;left:0;text-align:left;margin-left:198.5pt;margin-top:125.65pt;width:552.15pt;height:4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" filled="f" strokecolor="black [3213]" strokeweight="2pt">
                <v:textbox>
                  <w:txbxContent>
                    <w:p w:rsidR="004A123A" w:rsidRPr="004A123A" w:rsidRDefault="004A123A" w:rsidP="00CE53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Schädigung der DNA von Stammzellen im Knochenmark</w:t>
                      </w:r>
                    </w:p>
                  </w:txbxContent>
                </v:textbox>
              </v:shape>
            </w:pict>
          </mc:Fallback>
        </mc:AlternateContent>
      </w:r>
      <w:r w:rsidR="00FF51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E760B" wp14:editId="706341F6">
                <wp:simplePos x="0" y="0"/>
                <wp:positionH relativeFrom="column">
                  <wp:posOffset>7052087</wp:posOffset>
                </wp:positionH>
                <wp:positionV relativeFrom="paragraph">
                  <wp:posOffset>954801</wp:posOffset>
                </wp:positionV>
                <wp:extent cx="273355" cy="0"/>
                <wp:effectExtent l="38100" t="76200" r="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555.3pt;margin-top:75.2pt;width:2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65C86" wp14:editId="627858B8">
                <wp:simplePos x="0" y="0"/>
                <wp:positionH relativeFrom="column">
                  <wp:posOffset>7223760</wp:posOffset>
                </wp:positionH>
                <wp:positionV relativeFrom="paragraph">
                  <wp:posOffset>386715</wp:posOffset>
                </wp:positionV>
                <wp:extent cx="1205230" cy="2489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äußerer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left:0;text-align:left;margin-left:568.8pt;margin-top:30.45pt;width:94.9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äußerer</w:t>
                      </w:r>
                      <w:r>
                        <w:t xml:space="preserve"> Faktor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07518" wp14:editId="4CC8E2EC">
                <wp:simplePos x="0" y="0"/>
                <wp:positionH relativeFrom="column">
                  <wp:posOffset>4665345</wp:posOffset>
                </wp:positionH>
                <wp:positionV relativeFrom="paragraph">
                  <wp:posOffset>389255</wp:posOffset>
                </wp:positionV>
                <wp:extent cx="1205230" cy="2489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7.35pt;margin-top:30.65pt;width:94.9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B66355" wp14:editId="5D0D876C">
                <wp:simplePos x="0" y="0"/>
                <wp:positionH relativeFrom="column">
                  <wp:posOffset>4761865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CE53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>Entstehung reaktiver Sauerstoffteilchen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35" type="#_x0000_t109" style="position:absolute;left:0;text-align:left;margin-left:374.95pt;margin-top:47.8pt;width:180.4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CE53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sz w:val="28"/>
                        </w:rPr>
                        <w:t>Entstehung reaktiver Sauerstoffteilchen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112860" wp14:editId="0C46EB88">
                <wp:simplePos x="0" y="0"/>
                <wp:positionH relativeFrom="column">
                  <wp:posOffset>2243455</wp:posOffset>
                </wp:positionH>
                <wp:positionV relativeFrom="paragraph">
                  <wp:posOffset>379730</wp:posOffset>
                </wp:positionV>
                <wp:extent cx="1205230" cy="2489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6.65pt;margin-top:29.9pt;width:94.9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" stroked="f">
                <v:textbox>
                  <w:txbxContent>
                    <w:p w:rsidR="008F365E" w:rsidRDefault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66F3D" wp14:editId="32A63ECB">
                <wp:simplePos x="0" y="0"/>
                <wp:positionH relativeFrom="column">
                  <wp:posOffset>2351405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1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37" type="#_x0000_t109" style="position:absolute;left:0;text-align:left;margin-left:185.15pt;margin-top:47.8pt;width:180.4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3BE19" wp14:editId="2660A272">
                <wp:simplePos x="0" y="0"/>
                <wp:positionH relativeFrom="column">
                  <wp:posOffset>7326630</wp:posOffset>
                </wp:positionH>
                <wp:positionV relativeFrom="paragraph">
                  <wp:posOffset>600710</wp:posOffset>
                </wp:positionV>
                <wp:extent cx="2291715" cy="706120"/>
                <wp:effectExtent l="0" t="0" r="13335" b="17780"/>
                <wp:wrapNone/>
                <wp:docPr id="10" name="Flussdiagramm: Proz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4" o:spid="_x0000_s1038" type="#_x0000_t109" style="position:absolute;left:0;text-align:left;margin-left:576.9pt;margin-top:47.3pt;width:180.4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8FB">
        <w:rPr>
          <w:rFonts w:ascii="Arial" w:hAnsi="Arial" w:cs="Arial"/>
          <w:b/>
          <w:sz w:val="36"/>
          <w:u w:val="single"/>
        </w:rPr>
        <w:t xml:space="preserve">M </w:t>
      </w:r>
      <w:r w:rsidR="00435FB3">
        <w:rPr>
          <w:rFonts w:ascii="Arial" w:hAnsi="Arial" w:cs="Arial"/>
          <w:b/>
          <w:sz w:val="36"/>
          <w:u w:val="single"/>
        </w:rPr>
        <w:t>3</w:t>
      </w:r>
      <w:r w:rsidR="008E68FB">
        <w:rPr>
          <w:rFonts w:ascii="Arial" w:hAnsi="Arial" w:cs="Arial"/>
          <w:b/>
          <w:sz w:val="36"/>
          <w:u w:val="single"/>
        </w:rPr>
        <w:t>.2</w:t>
      </w:r>
      <w:r w:rsidR="00652493">
        <w:rPr>
          <w:rFonts w:ascii="Arial" w:hAnsi="Arial" w:cs="Arial"/>
          <w:b/>
          <w:sz w:val="36"/>
          <w:u w:val="single"/>
        </w:rPr>
        <w:tab/>
      </w:r>
      <w:r w:rsidR="008E68FB">
        <w:rPr>
          <w:rFonts w:ascii="Arial" w:hAnsi="Arial" w:cs="Arial"/>
          <w:b/>
          <w:sz w:val="36"/>
          <w:u w:val="single"/>
        </w:rPr>
        <w:t>Was geschieht bei der Alterung des Immunsystems</w:t>
      </w:r>
      <w:r w:rsidR="007E7A42" w:rsidRPr="008F365E">
        <w:rPr>
          <w:rFonts w:ascii="Arial" w:hAnsi="Arial" w:cs="Arial"/>
          <w:b/>
          <w:sz w:val="36"/>
          <w:u w:val="single"/>
        </w:rPr>
        <w:t>?</w:t>
      </w:r>
      <w:r w:rsidR="00D21B2C" w:rsidRPr="008F365E">
        <w:rPr>
          <w:rFonts w:ascii="Arial" w:hAnsi="Arial" w:cs="Arial"/>
          <w:noProof/>
          <w:lang w:eastAsia="de-DE"/>
        </w:rPr>
        <w:t xml:space="preserve"> </w:t>
      </w:r>
    </w:p>
    <w:tbl>
      <w:tblPr>
        <w:tblpPr w:leftFromText="141" w:rightFromText="141" w:vertAnchor="text" w:tblpY="1"/>
        <w:tblOverlap w:val="never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21B2C" w:rsidRPr="00963472" w:rsidTr="003775EF">
        <w:trPr>
          <w:trHeight w:val="156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21B2C" w:rsidP="003775EF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Faktoren verursachen die Alterung des Immunsystems?</w:t>
            </w:r>
          </w:p>
        </w:tc>
      </w:tr>
      <w:tr w:rsidR="00D21B2C" w:rsidRPr="00963472" w:rsidTr="0021645B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963472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21645B" w:rsidRPr="00963472" w:rsidTr="0021645B">
        <w:trPr>
          <w:trHeight w:val="2608"/>
        </w:trPr>
        <w:tc>
          <w:tcPr>
            <w:tcW w:w="3369" w:type="dxa"/>
            <w:shd w:val="clear" w:color="auto" w:fill="auto"/>
            <w:vAlign w:val="center"/>
          </w:tcPr>
          <w:p w:rsidR="0021645B" w:rsidRPr="000C0EE5" w:rsidRDefault="0021645B" w:rsidP="0021645B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hat die Schädi</w:t>
            </w:r>
            <w:r w:rsidR="00054672" w:rsidRPr="000C0EE5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>gung der DNA für die Zellen des Immunsystems?</w:t>
            </w:r>
          </w:p>
        </w:tc>
      </w:tr>
      <w:tr w:rsidR="00D21B2C" w:rsidRPr="00963472" w:rsidTr="00821E41">
        <w:trPr>
          <w:trHeight w:val="130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821E41" w:rsidP="00821E41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ergibt sich für die Anzahl der Antikörper?</w:t>
            </w:r>
          </w:p>
        </w:tc>
      </w:tr>
      <w:tr w:rsidR="00D21B2C" w:rsidRPr="00963472" w:rsidTr="0021645B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963472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D21B2C" w:rsidRPr="00963472" w:rsidTr="00CE5315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821E41" w:rsidP="00CE5315">
            <w:pPr>
              <w:spacing w:before="300"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Alterserscheinung ist zu beobachten?</w:t>
            </w:r>
          </w:p>
        </w:tc>
      </w:tr>
    </w:tbl>
    <w:p w:rsidR="007E7A42" w:rsidRDefault="000546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73446</wp:posOffset>
                </wp:positionH>
                <wp:positionV relativeFrom="paragraph">
                  <wp:posOffset>1873250</wp:posOffset>
                </wp:positionV>
                <wp:extent cx="318217" cy="1543792"/>
                <wp:effectExtent l="0" t="0" r="24765" b="18415"/>
                <wp:wrapNone/>
                <wp:docPr id="294" name="Geschweifte Klammer link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7" cy="1543792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294" o:spid="_x0000_s1026" type="#_x0000_t87" style="position:absolute;margin-left:5.8pt;margin-top:147.5pt;width:25.05pt;height:121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" adj="371" strokecolor="black [3213]" strokeweight="2pt"/>
            </w:pict>
          </mc:Fallback>
        </mc:AlternateContent>
      </w:r>
      <w:r w:rsidR="002164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011003" wp14:editId="26D01F54">
                <wp:simplePos x="0" y="0"/>
                <wp:positionH relativeFrom="column">
                  <wp:posOffset>3817587</wp:posOffset>
                </wp:positionH>
                <wp:positionV relativeFrom="paragraph">
                  <wp:posOffset>873224</wp:posOffset>
                </wp:positionV>
                <wp:extent cx="0" cy="290945"/>
                <wp:effectExtent l="95250" t="0" r="57150" b="52070"/>
                <wp:wrapNone/>
                <wp:docPr id="293" name="Gerade Verbindung mit Pfei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3" o:spid="_x0000_s1026" type="#_x0000_t32" style="position:absolute;margin-left:300.6pt;margin-top:68.75pt;width:0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" strokecolor="black [3213]" strokeweight="2pt">
                <v:stroke endarrow="open"/>
              </v:shape>
            </w:pict>
          </mc:Fallback>
        </mc:AlternateContent>
      </w:r>
      <w:r w:rsidR="002164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B02B1" wp14:editId="26932202">
                <wp:simplePos x="0" y="0"/>
                <wp:positionH relativeFrom="column">
                  <wp:posOffset>1397107</wp:posOffset>
                </wp:positionH>
                <wp:positionV relativeFrom="paragraph">
                  <wp:posOffset>875863</wp:posOffset>
                </wp:positionV>
                <wp:extent cx="0" cy="290945"/>
                <wp:effectExtent l="95250" t="0" r="57150" b="52070"/>
                <wp:wrapNone/>
                <wp:docPr id="292" name="Gerade Verbindung mit Pfei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2" o:spid="_x0000_s1026" type="#_x0000_t32" style="position:absolute;margin-left:110pt;margin-top:68.95pt;width:0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 w:rsidR="008F365E" w:rsidRPr="0021645B">
        <w:rPr>
          <w:i/>
        </w:rPr>
        <w:br w:type="textWrapping" w:clear="all"/>
      </w:r>
      <w:bookmarkStart w:id="0" w:name="_GoBack"/>
      <w:bookmarkEnd w:id="0"/>
    </w:p>
    <w:sectPr w:rsidR="007E7A42" w:rsidSect="00652493">
      <w:footerReference w:type="default" r:id="rId8"/>
      <w:pgSz w:w="16838" w:h="11906" w:orient="landscape"/>
      <w:pgMar w:top="993" w:right="1417" w:bottom="426" w:left="1134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9C" w:rsidRDefault="00E0379C" w:rsidP="00652493">
      <w:pPr>
        <w:spacing w:after="0" w:line="240" w:lineRule="auto"/>
      </w:pPr>
      <w:r>
        <w:separator/>
      </w:r>
    </w:p>
  </w:endnote>
  <w:endnote w:type="continuationSeparator" w:id="0">
    <w:p w:rsidR="00E0379C" w:rsidRDefault="00E0379C" w:rsidP="0065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93" w:rsidRPr="00652493" w:rsidRDefault="00652493" w:rsidP="00652493">
    <w:pPr>
      <w:pStyle w:val="Fuzeile"/>
      <w:jc w:val="center"/>
      <w:rPr>
        <w:rFonts w:ascii="Arial" w:hAnsi="Arial" w:cs="Arial"/>
      </w:rPr>
    </w:pPr>
    <w:r w:rsidRPr="00652493">
      <w:rPr>
        <w:rFonts w:ascii="Arial" w:hAnsi="Arial" w:cs="Arial"/>
      </w:rPr>
      <w:t>QUA-LiS NRW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9C" w:rsidRDefault="00E0379C" w:rsidP="00652493">
      <w:pPr>
        <w:spacing w:after="0" w:line="240" w:lineRule="auto"/>
      </w:pPr>
      <w:r>
        <w:separator/>
      </w:r>
    </w:p>
  </w:footnote>
  <w:footnote w:type="continuationSeparator" w:id="0">
    <w:p w:rsidR="00E0379C" w:rsidRDefault="00E0379C" w:rsidP="00652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2"/>
    <w:rsid w:val="00054672"/>
    <w:rsid w:val="0006760F"/>
    <w:rsid w:val="000C0EE5"/>
    <w:rsid w:val="0021645B"/>
    <w:rsid w:val="003775EF"/>
    <w:rsid w:val="00435FB3"/>
    <w:rsid w:val="004A123A"/>
    <w:rsid w:val="004C6199"/>
    <w:rsid w:val="00652493"/>
    <w:rsid w:val="007E7A42"/>
    <w:rsid w:val="00821E41"/>
    <w:rsid w:val="00823F60"/>
    <w:rsid w:val="008E68FB"/>
    <w:rsid w:val="008F365E"/>
    <w:rsid w:val="00963472"/>
    <w:rsid w:val="00CE5315"/>
    <w:rsid w:val="00D21B2C"/>
    <w:rsid w:val="00E0379C"/>
    <w:rsid w:val="00E45BDC"/>
    <w:rsid w:val="00E6247F"/>
    <w:rsid w:val="00F92D01"/>
    <w:rsid w:val="00FA505F"/>
    <w:rsid w:val="00FC22F2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49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5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4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49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5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4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EA5D-5445-436C-A23D-F148247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414B52EC.dotm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Jens Austermann</cp:lastModifiedBy>
  <cp:revision>8</cp:revision>
  <cp:lastPrinted>2017-06-22T07:34:00Z</cp:lastPrinted>
  <dcterms:created xsi:type="dcterms:W3CDTF">2017-06-22T07:13:00Z</dcterms:created>
  <dcterms:modified xsi:type="dcterms:W3CDTF">2017-06-22T12:27:00Z</dcterms:modified>
</cp:coreProperties>
</file>