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0" w:rsidRPr="008F365E" w:rsidRDefault="000C0EE5" w:rsidP="00963754">
      <w:pPr>
        <w:tabs>
          <w:tab w:val="left" w:pos="3686"/>
        </w:tabs>
        <w:rPr>
          <w:rFonts w:ascii="Arial" w:hAnsi="Arial" w:cs="Arial"/>
          <w:b/>
          <w:sz w:val="36"/>
          <w:u w:val="single"/>
        </w:rPr>
      </w:pPr>
      <w:r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1D69FA" wp14:editId="0E774DBA">
                <wp:simplePos x="0" y="0"/>
                <wp:positionH relativeFrom="column">
                  <wp:posOffset>-238059</wp:posOffset>
                </wp:positionH>
                <wp:positionV relativeFrom="paragraph">
                  <wp:posOffset>-236971</wp:posOffset>
                </wp:positionV>
                <wp:extent cx="2422467" cy="629046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67" cy="629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E5" w:rsidRPr="003F590D" w:rsidRDefault="000C0EE5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3F590D">
                              <w:rPr>
                                <w:rFonts w:ascii="Lucida Handwriting" w:hAnsi="Lucida Handwriting"/>
                                <w:sz w:val="20"/>
                              </w:rPr>
                              <w:t>Die Fragen helfen Dir, das Schema zu vervollständigen.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margin-left:-18.75pt;margin-top:-18.65pt;width:190.75pt;height:49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" fillcolor="white [3201]" stroked="f" strokeweight=".5pt">
                <v:textbox>
                  <w:txbxContent>
                    <w:p w:rsidR="000C0EE5" w:rsidRPr="003F590D" w:rsidRDefault="000C0EE5">
                      <w:pPr>
                        <w:rPr>
                          <w:rFonts w:ascii="Lucida Handwriting" w:hAnsi="Lucida Handwriting"/>
                          <w:sz w:val="20"/>
                        </w:rPr>
                      </w:pPr>
                      <w:r w:rsidRPr="003F590D">
                        <w:rPr>
                          <w:rFonts w:ascii="Lucida Handwriting" w:hAnsi="Lucida Handwriting"/>
                          <w:sz w:val="20"/>
                        </w:rPr>
                        <w:t>Die Fragen helfen Dir, das Schema zu vervollständigen.</w:t>
                      </w:r>
                    </w:p>
                  </w:txbxContent>
                </v:textbox>
              </v:shape>
            </w:pict>
          </mc:Fallback>
        </mc:AlternateContent>
      </w:r>
      <w:r w:rsidR="00FF515C" w:rsidRPr="003F59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DEBE" wp14:editId="7F52073F">
                <wp:simplePos x="0" y="0"/>
                <wp:positionH relativeFrom="column">
                  <wp:posOffset>7052087</wp:posOffset>
                </wp:positionH>
                <wp:positionV relativeFrom="paragraph">
                  <wp:posOffset>954801</wp:posOffset>
                </wp:positionV>
                <wp:extent cx="273355" cy="0"/>
                <wp:effectExtent l="38100" t="76200" r="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555.3pt;margin-top:75.2pt;width:2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ECEF21" wp14:editId="049E868E">
                <wp:simplePos x="0" y="0"/>
                <wp:positionH relativeFrom="column">
                  <wp:posOffset>7223760</wp:posOffset>
                </wp:positionH>
                <wp:positionV relativeFrom="paragraph">
                  <wp:posOffset>386715</wp:posOffset>
                </wp:positionV>
                <wp:extent cx="1205230" cy="2489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äußerer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68.8pt;margin-top:30.45pt;width:94.9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äußerer</w:t>
                      </w:r>
                      <w:r>
                        <w:t xml:space="preserve">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9CA697" wp14:editId="24AFC0C1">
                <wp:simplePos x="0" y="0"/>
                <wp:positionH relativeFrom="column">
                  <wp:posOffset>4665345</wp:posOffset>
                </wp:positionH>
                <wp:positionV relativeFrom="paragraph">
                  <wp:posOffset>389255</wp:posOffset>
                </wp:positionV>
                <wp:extent cx="1205230" cy="2489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7.35pt;margin-top:30.65pt;width:94.9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2740C" wp14:editId="78AAB238">
                <wp:simplePos x="0" y="0"/>
                <wp:positionH relativeFrom="column">
                  <wp:posOffset>4761865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>Entstehung reaktiver Sauerstoffteilchen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9" type="#_x0000_t109" style="position:absolute;margin-left:374.95pt;margin-top:47.8pt;width:180.4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sz w:val="28"/>
                        </w:rPr>
                        <w:t>Entstehung reaktiver Sauerstoffteilchen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840195" wp14:editId="2E3D990E">
                <wp:simplePos x="0" y="0"/>
                <wp:positionH relativeFrom="column">
                  <wp:posOffset>2243455</wp:posOffset>
                </wp:positionH>
                <wp:positionV relativeFrom="paragraph">
                  <wp:posOffset>379730</wp:posOffset>
                </wp:positionV>
                <wp:extent cx="1205230" cy="2489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65pt;margin-top:29.9pt;width:94.9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" stroked="f">
                <v:textbox>
                  <w:txbxContent>
                    <w:p w:rsidR="008F365E" w:rsidRDefault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258575" wp14:editId="167D850A">
                <wp:simplePos x="0" y="0"/>
                <wp:positionH relativeFrom="column">
                  <wp:posOffset>2351405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1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D03F50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Verkürzung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Telomere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31" type="#_x0000_t109" style="position:absolute;margin-left:185.15pt;margin-top:47.8pt;width:180.4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D03F50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Verkürzung der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Telomere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59890" wp14:editId="1C9AB48A">
                <wp:simplePos x="0" y="0"/>
                <wp:positionH relativeFrom="column">
                  <wp:posOffset>7326630</wp:posOffset>
                </wp:positionH>
                <wp:positionV relativeFrom="paragraph">
                  <wp:posOffset>600710</wp:posOffset>
                </wp:positionV>
                <wp:extent cx="2291715" cy="706120"/>
                <wp:effectExtent l="0" t="0" r="13335" b="17780"/>
                <wp:wrapNone/>
                <wp:docPr id="10" name="Flussdiagramm: Proz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CE1053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UV-Strahlen, Alkohol, Nik</w:t>
                            </w:r>
                            <w:r w:rsidR="00D03F50">
                              <w:rPr>
                                <w:rFonts w:ascii="Arial" w:hAnsi="Arial" w:cs="Arial"/>
                                <w:sz w:val="28"/>
                              </w:rPr>
                              <w:t>otin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4" o:spid="_x0000_s1032" type="#_x0000_t109" style="position:absolute;margin-left:576.9pt;margin-top:47.3pt;width:180.4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CE1053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UV-Strahlen, Alkohol,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Nik</w:t>
                      </w:r>
                      <w:bookmarkStart w:id="1" w:name="_GoBack"/>
                      <w:bookmarkEnd w:id="1"/>
                      <w:r w:rsidR="00D03F50">
                        <w:rPr>
                          <w:rFonts w:ascii="Arial" w:hAnsi="Arial" w:cs="Arial"/>
                          <w:sz w:val="28"/>
                        </w:rPr>
                        <w:t>otin</w:t>
                      </w:r>
                    </w:p>
                  </w:txbxContent>
                </v:textbox>
              </v:shape>
            </w:pict>
          </mc:Fallback>
        </mc:AlternateContent>
      </w:r>
      <w:r w:rsidR="00963754" w:rsidRPr="00963754">
        <w:rPr>
          <w:rFonts w:ascii="Arial" w:hAnsi="Arial" w:cs="Arial"/>
          <w:b/>
          <w:sz w:val="36"/>
        </w:rPr>
        <w:tab/>
      </w:r>
      <w:r w:rsidR="003F590D">
        <w:rPr>
          <w:rFonts w:ascii="Arial" w:hAnsi="Arial" w:cs="Arial"/>
          <w:b/>
          <w:sz w:val="36"/>
        </w:rPr>
        <w:t xml:space="preserve">M </w:t>
      </w:r>
      <w:r w:rsidR="00EF5444">
        <w:rPr>
          <w:rFonts w:ascii="Arial" w:hAnsi="Arial" w:cs="Arial"/>
          <w:b/>
          <w:sz w:val="36"/>
        </w:rPr>
        <w:t>4</w:t>
      </w:r>
      <w:r w:rsidR="003F590D">
        <w:rPr>
          <w:rFonts w:ascii="Arial" w:hAnsi="Arial" w:cs="Arial"/>
          <w:b/>
          <w:sz w:val="36"/>
        </w:rPr>
        <w:t>.1</w:t>
      </w:r>
      <w:r w:rsidR="003F590D">
        <w:rPr>
          <w:rFonts w:ascii="Arial" w:hAnsi="Arial" w:cs="Arial"/>
          <w:b/>
          <w:sz w:val="36"/>
        </w:rPr>
        <w:tab/>
      </w:r>
      <w:r w:rsidR="00D03F50">
        <w:rPr>
          <w:rFonts w:ascii="Arial" w:hAnsi="Arial" w:cs="Arial"/>
          <w:b/>
          <w:sz w:val="36"/>
          <w:u w:val="single"/>
        </w:rPr>
        <w:t>Was geschieht bei der Alterung der Haut</w:t>
      </w:r>
      <w:r w:rsidR="007E7A42" w:rsidRPr="008F365E">
        <w:rPr>
          <w:rFonts w:ascii="Arial" w:hAnsi="Arial" w:cs="Arial"/>
          <w:b/>
          <w:sz w:val="36"/>
          <w:u w:val="single"/>
        </w:rPr>
        <w:t>?</w:t>
      </w:r>
      <w:r w:rsidR="00D21B2C" w:rsidRPr="008F365E">
        <w:rPr>
          <w:rFonts w:ascii="Arial" w:hAnsi="Arial" w:cs="Arial"/>
          <w:noProof/>
          <w:lang w:eastAsia="de-DE"/>
        </w:rPr>
        <w:t xml:space="preserve"> </w:t>
      </w:r>
    </w:p>
    <w:tbl>
      <w:tblPr>
        <w:tblpPr w:leftFromText="141" w:rightFromText="141" w:vertAnchor="text" w:tblpY="1"/>
        <w:tblOverlap w:val="never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21B2C" w:rsidRPr="00963472" w:rsidTr="00D03F50">
        <w:trPr>
          <w:trHeight w:val="156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21B2C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Faktoren verur</w:t>
            </w:r>
            <w:r w:rsidR="00DC5F1E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 xml:space="preserve">sachen die Alterung </w:t>
            </w:r>
            <w:r w:rsidR="00D03F50">
              <w:rPr>
                <w:rFonts w:ascii="Lucida Handwriting" w:hAnsi="Lucida Handwriting" w:cs="Arial"/>
                <w:sz w:val="20"/>
              </w:rPr>
              <w:t>der Haut</w:t>
            </w:r>
            <w:r w:rsidRPr="000C0EE5"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21645B" w:rsidRPr="00963472" w:rsidTr="00D03F50">
        <w:trPr>
          <w:trHeight w:val="1375"/>
        </w:trPr>
        <w:tc>
          <w:tcPr>
            <w:tcW w:w="3369" w:type="dxa"/>
            <w:shd w:val="clear" w:color="auto" w:fill="auto"/>
            <w:vAlign w:val="center"/>
          </w:tcPr>
          <w:p w:rsidR="0021645B" w:rsidRPr="000C0EE5" w:rsidRDefault="0021645B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hat die Schädi</w:t>
            </w:r>
            <w:r w:rsidR="00054672" w:rsidRPr="000C0EE5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 xml:space="preserve">gung der DNA für die Zellen des </w:t>
            </w:r>
            <w:r w:rsidR="00D03F50">
              <w:rPr>
                <w:rFonts w:ascii="Lucida Handwriting" w:hAnsi="Lucida Handwriting" w:cs="Arial"/>
                <w:sz w:val="20"/>
              </w:rPr>
              <w:t>Binde</w:t>
            </w:r>
            <w:r w:rsidR="00DC5F1E">
              <w:rPr>
                <w:rFonts w:ascii="Lucida Handwriting" w:hAnsi="Lucida Handwriting" w:cs="Arial"/>
                <w:sz w:val="20"/>
              </w:rPr>
              <w:softHyphen/>
            </w:r>
            <w:r w:rsidR="00D03F50">
              <w:rPr>
                <w:rFonts w:ascii="Lucida Handwriting" w:hAnsi="Lucida Handwriting" w:cs="Arial"/>
                <w:sz w:val="20"/>
              </w:rPr>
              <w:t>gewebes</w:t>
            </w:r>
            <w:r w:rsidRPr="000C0EE5"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03F50" w:rsidRPr="00963472" w:rsidTr="00D03F50">
        <w:trPr>
          <w:trHeight w:val="1234"/>
        </w:trPr>
        <w:tc>
          <w:tcPr>
            <w:tcW w:w="3369" w:type="dxa"/>
            <w:shd w:val="clear" w:color="auto" w:fill="auto"/>
            <w:vAlign w:val="center"/>
          </w:tcPr>
          <w:p w:rsidR="00D03F50" w:rsidRPr="000C0EE5" w:rsidRDefault="00D03F50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 xml:space="preserve">Was bedeutet dies für die Anzahl der </w:t>
            </w:r>
            <w:proofErr w:type="spellStart"/>
            <w:r>
              <w:rPr>
                <w:rFonts w:ascii="Lucida Handwriting" w:hAnsi="Lucida Handwriting" w:cs="Arial"/>
                <w:sz w:val="20"/>
              </w:rPr>
              <w:t>Bindegewebs</w:t>
            </w:r>
            <w:r w:rsidR="003F590D">
              <w:rPr>
                <w:rFonts w:ascii="Lucida Handwriting" w:hAnsi="Lucida Handwriting" w:cs="Arial"/>
                <w:sz w:val="20"/>
              </w:rPr>
              <w:softHyphen/>
            </w:r>
            <w:r>
              <w:rPr>
                <w:rFonts w:ascii="Lucida Handwriting" w:hAnsi="Lucida Handwriting" w:cs="Arial"/>
                <w:sz w:val="20"/>
              </w:rPr>
              <w:t>zellen</w:t>
            </w:r>
            <w:proofErr w:type="spellEnd"/>
            <w:r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03F50" w:rsidP="00DC5F1E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 xml:space="preserve">Welche Folgen </w:t>
            </w:r>
            <w:r w:rsidR="00DC5F1E">
              <w:rPr>
                <w:rFonts w:ascii="Lucida Handwriting" w:hAnsi="Lucida Handwriting" w:cs="Arial"/>
                <w:sz w:val="20"/>
              </w:rPr>
              <w:t>entstehen</w:t>
            </w:r>
            <w:r>
              <w:rPr>
                <w:rFonts w:ascii="Lucida Handwriting" w:hAnsi="Lucida Handwriting" w:cs="Arial"/>
                <w:sz w:val="20"/>
              </w:rPr>
              <w:t xml:space="preserve"> für die Fasern im Binde</w:t>
            </w:r>
            <w:r w:rsidR="00DC5F1E">
              <w:rPr>
                <w:rFonts w:ascii="Lucida Handwriting" w:hAnsi="Lucida Handwriting" w:cs="Arial"/>
                <w:sz w:val="20"/>
              </w:rPr>
              <w:softHyphen/>
            </w:r>
            <w:r>
              <w:rPr>
                <w:rFonts w:ascii="Lucida Handwriting" w:hAnsi="Lucida Handwriting" w:cs="Arial"/>
                <w:sz w:val="20"/>
              </w:rPr>
              <w:t>gewebe?</w:t>
            </w:r>
          </w:p>
        </w:tc>
      </w:tr>
      <w:tr w:rsidR="00D21B2C" w:rsidRPr="00963472" w:rsidTr="00DC5F1E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03F50" w:rsidP="00DC5F1E">
            <w:pPr>
              <w:spacing w:before="240"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Alterserscheinung ist zu beobachten?</w:t>
            </w:r>
          </w:p>
        </w:tc>
      </w:tr>
    </w:tbl>
    <w:p w:rsidR="007E7A42" w:rsidRDefault="0043157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61E032" wp14:editId="38E291A4">
                <wp:simplePos x="0" y="0"/>
                <wp:positionH relativeFrom="column">
                  <wp:posOffset>1354043</wp:posOffset>
                </wp:positionH>
                <wp:positionV relativeFrom="paragraph">
                  <wp:posOffset>882015</wp:posOffset>
                </wp:positionV>
                <wp:extent cx="4999355" cy="3491230"/>
                <wp:effectExtent l="95250" t="0" r="106045" b="520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355" cy="3491230"/>
                          <a:chOff x="0" y="0"/>
                          <a:chExt cx="4999512" cy="3491519"/>
                        </a:xfrm>
                      </wpg:grpSpPr>
                      <wps:wsp>
                        <wps:cNvPr id="31" name="Gerade Verbindung mit Pfeil 31"/>
                        <wps:cNvCnPr/>
                        <wps:spPr>
                          <a:xfrm>
                            <a:off x="2416629" y="843148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mit Pfeil 288"/>
                        <wps:cNvCnPr/>
                        <wps:spPr>
                          <a:xfrm>
                            <a:off x="2422566" y="1638795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mit Pfeil 289"/>
                        <wps:cNvCnPr/>
                        <wps:spPr>
                          <a:xfrm>
                            <a:off x="2416629" y="2434441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mit Pfeil 290"/>
                        <wps:cNvCnPr/>
                        <wps:spPr>
                          <a:xfrm>
                            <a:off x="2422566" y="3241964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mit Pfeil 292"/>
                        <wps:cNvCnPr/>
                        <wps:spPr>
                          <a:xfrm>
                            <a:off x="0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mit Pfeil 293"/>
                        <wps:cNvCnPr/>
                        <wps:spPr>
                          <a:xfrm>
                            <a:off x="2422566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mit Pfeil 302"/>
                        <wps:cNvCnPr/>
                        <wps:spPr>
                          <a:xfrm>
                            <a:off x="4999512" y="0"/>
                            <a:ext cx="0" cy="2908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106.6pt;margin-top:69.45pt;width:393.65pt;height:274.9pt;z-index:251699200" coordsize="49995,3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">
                <v:shape id="Gerade Verbindung mit Pfeil 31" o:spid="_x0000_s1027" type="#_x0000_t32" style="position:absolute;left:24166;top:8431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dMMEAAADbAAAADwAAAGRycy9kb3ducmV2LnhtbESPT4vCMBTE7wt+h/AEb2taBZVqFP8g&#10;iDfdvXh7Ns+m2LyUJmr10xthYY/DzPyGmS1aW4k7Nb50rCDtJyCIc6dLLhT8/my/JyB8QNZYOSYF&#10;T/KwmHe+Zphp9+AD3Y+hEBHCPkMFJoQ6k9Lnhiz6vquJo3dxjcUQZVNI3eAjwm0lB0kykhZLjgsG&#10;a1obyq/Hm1Ww4dN5uX9RuqpPm7Fna9y4bJXqddvlFESgNvyH/9o7rWCYwudL/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fl0wwQAAANsAAAAPAAAAAAAAAAAAAAAA&#10;AKECAABkcnMvZG93bnJldi54bWxQSwUGAAAAAAQABAD5AAAAjwMAAAAA&#10;" strokecolor="black [3213]" strokeweight="2pt">
                  <v:stroke endarrow="open"/>
                </v:shape>
                <v:shape id="Gerade Verbindung mit Pfeil 288" o:spid="_x0000_s1028" type="#_x0000_t32" style="position:absolute;left:24225;top:16387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NK70AAADcAAAADwAAAGRycy9kb3ducmV2LnhtbERPuwrCMBTdBf8hXMFNUx1UqlF8IIib&#10;j8Xt2lybYnNTmqjVrzeD4Hg479misaV4Uu0LxwoG/QQEceZ0wbmC82nbm4DwAVlj6ZgUvMnDYt5u&#10;zTDV7sUHeh5DLmII+xQVmBCqVEqfGbLo+64ijtzN1RZDhHUudY2vGG5LOUySkbRYcGwwWNHaUHY/&#10;PqyCDV+uy/2HBqvqshl7tsaNi0apbqdZTkEEasJf/HPvtILhJK6NZ+IR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XTSu9AAAA3AAAAA8AAAAAAAAAAAAAAAAAoQIA&#10;AGRycy9kb3ducmV2LnhtbFBLBQYAAAAABAAEAPkAAACLAwAAAAA=&#10;" strokecolor="black [3213]" strokeweight="2pt">
                  <v:stroke endarrow="open"/>
                </v:shape>
                <v:shape id="Gerade Verbindung mit Pfeil 289" o:spid="_x0000_s1029" type="#_x0000_t32" style="position:absolute;left:24166;top:24344;width:57;height:2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vosMIAAADcAAAADwAAAGRycy9kb3ducmV2LnhtbESPS6vCMBSE94L/IRzBnaa68FGN4gPh&#10;4u6qG3fH5tgUm5PSRK3315sLgsthZr5h5svGluJBtS8cKxj0ExDEmdMF5wpOx11vAsIHZI2lY1Lw&#10;Ig/LRbs1x1S7J//S4xByESHsU1RgQqhSKX1myKLvu4o4eldXWwxR1rnUNT4j3JZymCQjabHguGCw&#10;oo2h7Ha4WwVbPl9W+z8arKvzduzZGjcuGqW6nWY1AxGoCd/wp/2jFQwnU/g/E4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vosMIAAADcAAAADwAAAAAAAAAAAAAA&#10;AAChAgAAZHJzL2Rvd25yZXYueG1sUEsFBgAAAAAEAAQA+QAAAJADAAAAAA==&#10;" strokecolor="black [3213]" strokeweight="2pt">
                  <v:stroke endarrow="open"/>
                </v:shape>
                <v:shape id="Gerade Verbindung mit Pfeil 290" o:spid="_x0000_s1030" type="#_x0000_t32" style="position:absolute;left:24225;top:32419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X8MAAAADcAAAADwAAAGRycy9kb3ducmV2LnhtbERPu27CMBTdK/EP1kViKw4MpAQM4iGk&#10;iq1pF7ZLfIkj4usoNkno1+OhUsej815vB1uLjlpfOVYwmyYgiAunKy4V/Hyf3j9A+ICssXZMCp7k&#10;YbsZva0x067nL+ryUIoYwj5DBSaEJpPSF4Ys+qlriCN3c63FEGFbSt1iH8NtLedJspAWK44NBhs6&#10;GCru+cMqOPLlujv/0mzfXI6pZ2tcWg1KTcbDbgUi0BD+xX/uT61gvoz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41/DAAAAA3AAAAA8AAAAAAAAAAAAAAAAA&#10;oQIAAGRycy9kb3ducmV2LnhtbFBLBQYAAAAABAAEAPkAAACOAwAAAAA=&#10;" strokecolor="black [3213]" strokeweight="2pt">
                  <v:stroke endarrow="open"/>
                </v:shape>
                <v:shape id="Gerade Verbindung mit Pfeil 292" o:spid="_x0000_s1031" type="#_x0000_t32" style="position:absolute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sHMMAAADcAAAADwAAAGRycy9kb3ducmV2LnhtbESPzYvCMBTE78L+D+Et7M2m9rBqNYof&#10;LCze/Lh4ezbPpti8lCarXf96Iwgeh5n5DTOdd7YWV2p95VjBIElBEBdOV1wqOOx/+iMQPiBrrB2T&#10;gn/yMJ999KaYa3fjLV13oRQRwj5HBSaEJpfSF4Ys+sQ1xNE7u9ZiiLItpW7xFuG2llmafkuLFccF&#10;gw2tDBWX3Z9VsObjabG502DZHNdDz9a4YdUp9fXZLSYgAnXhHX61f7WCbJzB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7BzDAAAA3AAAAA8AAAAAAAAAAAAA&#10;AAAAoQIAAGRycy9kb3ducmV2LnhtbFBLBQYAAAAABAAEAPkAAACRAwAAAAA=&#10;" strokecolor="black [3213]" strokeweight="2pt">
                  <v:stroke endarrow="open"/>
                </v:shape>
                <v:shape id="Gerade Verbindung mit Pfeil 293" o:spid="_x0000_s1032" type="#_x0000_t32" style="position:absolute;left:24225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Jh8QAAADcAAAADwAAAGRycy9kb3ducmV2LnhtbESPQWvCQBSE70L/w/IK3nSjgmmjq9iK&#10;IL2Z9uLtNfvMhmbfhuw2if56tyD0OMzMN8x6O9hadNT6yrGC2TQBQVw4XXGp4OvzMHkB4QOyxtox&#10;KbiSh+3mabTGTLueT9TloRQRwj5DBSaEJpPSF4Ys+qlriKN3ca3FEGVbSt1iH+G2lvMkWUqLFccF&#10;gw29Gyp+8l+rYM/n793HjWZvzXmferbGpdWg1Ph52K1ABBrCf/jRPmoF89cF/J2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kmHxAAAANwAAAAPAAAAAAAAAAAA&#10;AAAAAKECAABkcnMvZG93bnJldi54bWxQSwUGAAAAAAQABAD5AAAAkgMAAAAA&#10;" strokecolor="black [3213]" strokeweight="2pt">
                  <v:stroke endarrow="open"/>
                </v:shape>
                <v:shape id="Gerade Verbindung mit Pfeil 302" o:spid="_x0000_s1033" type="#_x0000_t32" style="position:absolute;left:49995;width:0;height:2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12BsQAAADcAAAADwAAAGRycy9kb3ducmV2LnhtbESPQWvCQBSE74L/YXlCb2aTFKqkriGt&#10;FEpvVS+5vWaf2WD2bchuNfXXu4VCj8PMfMNsysn24kKj7xwryJIUBHHjdMetguPhbbkG4QOyxt4x&#10;KfghD+V2Pttgod2VP+myD62IEPYFKjAhDIWUvjFk0SduII7eyY0WQ5RjK/WI1wi3vczT9Ela7Dgu&#10;GBzo1VBz3n9bBTuuv6qPG2UvQ71bebbGrbpJqYfFVD2DCDSF//Bf+10reExz+D0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YGxAAAANwAAAAPAAAAAAAAAAAA&#10;AAAAAKECAABkcnMvZG93bnJldi54bWxQSwUGAAAAAAQABAD5AAAAkgMAAAAA&#10;" strokecolor="black [3213]" strokeweight="2pt">
                  <v:stroke endarrow="open"/>
                </v:shape>
              </v:group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EB02B" wp14:editId="42A9346B">
                <wp:simplePos x="0" y="0"/>
                <wp:positionH relativeFrom="column">
                  <wp:posOffset>362585</wp:posOffset>
                </wp:positionH>
                <wp:positionV relativeFrom="paragraph">
                  <wp:posOffset>4366260</wp:posOffset>
                </wp:positionV>
                <wp:extent cx="6988175" cy="539750"/>
                <wp:effectExtent l="0" t="0" r="22225" b="12700"/>
                <wp:wrapNone/>
                <wp:docPr id="301" name="Flussdiagramm: Proz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faltige, schlaffe Haut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01" o:spid="_x0000_s1033" type="#_x0000_t109" style="position:absolute;margin-left:28.55pt;margin-top:343.8pt;width:550.25pt;height:4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faltige, schlaffe Haut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30B98" wp14:editId="67D09A23">
                <wp:simplePos x="0" y="0"/>
                <wp:positionH relativeFrom="column">
                  <wp:posOffset>347345</wp:posOffset>
                </wp:positionH>
                <wp:positionV relativeFrom="paragraph">
                  <wp:posOffset>3578860</wp:posOffset>
                </wp:positionV>
                <wp:extent cx="6988175" cy="539750"/>
                <wp:effectExtent l="0" t="0" r="22225" b="12700"/>
                <wp:wrapNone/>
                <wp:docPr id="300" name="Flussdiagramm: Proz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 Fasern / geringere Elastizität</w:t>
                            </w:r>
                            <w:r w:rsidR="003F590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der Fasern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00" o:spid="_x0000_s1034" type="#_x0000_t109" style="position:absolute;margin-left:27.35pt;margin-top:281.8pt;width:550.25pt;height:4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weniger Fasern / geringere Elastizität</w:t>
                      </w:r>
                      <w:r w:rsidR="003F590D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der Fasern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6E957" wp14:editId="5A327410">
                <wp:simplePos x="0" y="0"/>
                <wp:positionH relativeFrom="column">
                  <wp:posOffset>343535</wp:posOffset>
                </wp:positionH>
                <wp:positionV relativeFrom="paragraph">
                  <wp:posOffset>2760980</wp:posOffset>
                </wp:positionV>
                <wp:extent cx="6988175" cy="539750"/>
                <wp:effectExtent l="0" t="0" r="22225" b="12700"/>
                <wp:wrapNone/>
                <wp:docPr id="299" name="Flussdiagramm: Proz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 Bindegewebszellen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9" o:spid="_x0000_s1035" type="#_x0000_t109" style="position:absolute;margin-left:27.05pt;margin-top:217.4pt;width:550.25pt;height:4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weniger Bindegewebszellen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0DF11" wp14:editId="02EA523E">
                <wp:simplePos x="0" y="0"/>
                <wp:positionH relativeFrom="column">
                  <wp:posOffset>366618</wp:posOffset>
                </wp:positionH>
                <wp:positionV relativeFrom="paragraph">
                  <wp:posOffset>1965325</wp:posOffset>
                </wp:positionV>
                <wp:extent cx="6988175" cy="539750"/>
                <wp:effectExtent l="0" t="0" r="22225" b="12700"/>
                <wp:wrapNone/>
                <wp:docPr id="298" name="Flussdiagramm: Proz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4A4879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 Zellteilungen / Abst</w:t>
                            </w:r>
                            <w:r w:rsidR="00D03F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erben von 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98" o:spid="_x0000_s1036" type="#_x0000_t109" style="position:absolute;margin-left:28.85pt;margin-top:154.75pt;width:550.25pt;height: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" filled="f" strokecolor="black [3213]" strokeweight="2pt">
                <v:textbox>
                  <w:txbxContent>
                    <w:p w:rsidR="00D03F50" w:rsidRPr="00D03F50" w:rsidRDefault="004A4879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weniger Zellteilungen /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Abst</w:t>
                      </w:r>
                      <w:bookmarkStart w:id="1" w:name="_GoBack"/>
                      <w:bookmarkEnd w:id="1"/>
                      <w:r w:rsidR="00D03F5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erben von Zellen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1165868</wp:posOffset>
                </wp:positionV>
                <wp:extent cx="6988629" cy="540328"/>
                <wp:effectExtent l="0" t="0" r="22225" b="12700"/>
                <wp:wrapNone/>
                <wp:docPr id="297" name="Flussdiagramm: Proz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29" cy="54032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D03F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Schädigung der DNA von Bindegewebszellen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7" o:spid="_x0000_s1037" type="#_x0000_t109" style="position:absolute;margin-left:27.25pt;margin-top:91.8pt;width:550.3pt;height:4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D03F5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Schädigung der DNA von Bindegewebszellen</w:t>
                      </w:r>
                    </w:p>
                  </w:txbxContent>
                </v:textbox>
              </v:shape>
            </w:pict>
          </mc:Fallback>
        </mc:AlternateContent>
      </w:r>
      <w:r w:rsidR="008F365E" w:rsidRPr="0021645B">
        <w:rPr>
          <w:i/>
        </w:rPr>
        <w:br w:type="textWrapping" w:clear="all"/>
      </w:r>
    </w:p>
    <w:sectPr w:rsidR="007E7A42" w:rsidSect="00216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FC" w:rsidRDefault="002508FC" w:rsidP="00602BEA">
      <w:pPr>
        <w:spacing w:after="0" w:line="240" w:lineRule="auto"/>
      </w:pPr>
      <w:r>
        <w:separator/>
      </w:r>
    </w:p>
  </w:endnote>
  <w:endnote w:type="continuationSeparator" w:id="0">
    <w:p w:rsidR="002508FC" w:rsidRDefault="002508FC" w:rsidP="0060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A" w:rsidRDefault="00602B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A" w:rsidRPr="00602BEA" w:rsidRDefault="00602BEA" w:rsidP="00602BEA">
    <w:pPr>
      <w:pStyle w:val="Fuzeile"/>
      <w:jc w:val="center"/>
      <w:rPr>
        <w:rFonts w:ascii="Arial" w:hAnsi="Arial" w:cs="Arial"/>
      </w:rPr>
    </w:pPr>
    <w:bookmarkStart w:id="0" w:name="_GoBack"/>
    <w:r w:rsidRPr="00602BEA">
      <w:rPr>
        <w:rFonts w:ascii="Arial" w:hAnsi="Arial" w:cs="Arial"/>
      </w:rPr>
      <w:t>QUA-LiS NRW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A" w:rsidRDefault="00602B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FC" w:rsidRDefault="002508FC" w:rsidP="00602BEA">
      <w:pPr>
        <w:spacing w:after="0" w:line="240" w:lineRule="auto"/>
      </w:pPr>
      <w:r>
        <w:separator/>
      </w:r>
    </w:p>
  </w:footnote>
  <w:footnote w:type="continuationSeparator" w:id="0">
    <w:p w:rsidR="002508FC" w:rsidRDefault="002508FC" w:rsidP="0060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A" w:rsidRDefault="00602B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A" w:rsidRDefault="00602B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A" w:rsidRDefault="00602B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2"/>
    <w:rsid w:val="00054672"/>
    <w:rsid w:val="0006760F"/>
    <w:rsid w:val="000C0EE5"/>
    <w:rsid w:val="0021645B"/>
    <w:rsid w:val="002508FC"/>
    <w:rsid w:val="003434FC"/>
    <w:rsid w:val="003775EF"/>
    <w:rsid w:val="003F590D"/>
    <w:rsid w:val="00431578"/>
    <w:rsid w:val="004A123A"/>
    <w:rsid w:val="004A4879"/>
    <w:rsid w:val="004C6199"/>
    <w:rsid w:val="00602BEA"/>
    <w:rsid w:val="007E7A42"/>
    <w:rsid w:val="00821E41"/>
    <w:rsid w:val="00823F60"/>
    <w:rsid w:val="008F365E"/>
    <w:rsid w:val="00963472"/>
    <w:rsid w:val="00963754"/>
    <w:rsid w:val="00CE1053"/>
    <w:rsid w:val="00D03F50"/>
    <w:rsid w:val="00D21B2C"/>
    <w:rsid w:val="00DC5F1E"/>
    <w:rsid w:val="00E45BDC"/>
    <w:rsid w:val="00EF5444"/>
    <w:rsid w:val="00FC22F2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BE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0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B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BE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0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B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3E79-CEE7-452D-A2D2-05A71973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414B52EC.dotm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Jens Austermann</cp:lastModifiedBy>
  <cp:revision>5</cp:revision>
  <cp:lastPrinted>2017-06-21T14:04:00Z</cp:lastPrinted>
  <dcterms:created xsi:type="dcterms:W3CDTF">2017-06-21T14:02:00Z</dcterms:created>
  <dcterms:modified xsi:type="dcterms:W3CDTF">2017-06-22T12:27:00Z</dcterms:modified>
</cp:coreProperties>
</file>