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063942">
      <w:pPr>
        <w:tabs>
          <w:tab w:val="left" w:pos="3686"/>
          <w:tab w:val="left" w:pos="4678"/>
        </w:tabs>
        <w:rPr>
          <w:rFonts w:ascii="Arial" w:hAnsi="Arial" w:cs="Arial"/>
          <w:b/>
          <w:sz w:val="36"/>
          <w:u w:val="single"/>
        </w:rPr>
      </w:pPr>
      <w:r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C0491A" wp14:editId="0AC1384D">
                <wp:simplePos x="0" y="0"/>
                <wp:positionH relativeFrom="column">
                  <wp:posOffset>-132261</wp:posOffset>
                </wp:positionH>
                <wp:positionV relativeFrom="paragraph">
                  <wp:posOffset>-161480</wp:posOffset>
                </wp:positionV>
                <wp:extent cx="2268187" cy="510293"/>
                <wp:effectExtent l="0" t="0" r="0" b="444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187" cy="51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5D5876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5D5876">
                              <w:rPr>
                                <w:rFonts w:ascii="Lucida Handwriting" w:hAnsi="Lucida Handwriting"/>
                                <w:sz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margin-left:-10.4pt;margin-top:-12.7pt;width:178.6pt;height:40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" fillcolor="white [3201]" stroked="f" strokeweight=".5pt">
                <v:textbox>
                  <w:txbxContent>
                    <w:p w:rsidR="000C0EE5" w:rsidRPr="005D5876" w:rsidRDefault="000C0EE5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5D5876">
                        <w:rPr>
                          <w:rFonts w:ascii="Lucida Handwriting" w:hAnsi="Lucida Handwriting"/>
                          <w:sz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FF515C" w:rsidRPr="00D03F50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DB43" wp14:editId="290C6013">
                <wp:simplePos x="0" y="0"/>
                <wp:positionH relativeFrom="column">
                  <wp:posOffset>7052087</wp:posOffset>
                </wp:positionH>
                <wp:positionV relativeFrom="paragraph">
                  <wp:posOffset>954801</wp:posOffset>
                </wp:positionV>
                <wp:extent cx="273355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555.3pt;margin-top:75.2pt;width:2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CE7E5C" wp14:editId="3ED277DF">
                <wp:simplePos x="0" y="0"/>
                <wp:positionH relativeFrom="column">
                  <wp:posOffset>7223760</wp:posOffset>
                </wp:positionH>
                <wp:positionV relativeFrom="paragraph">
                  <wp:posOffset>386715</wp:posOffset>
                </wp:positionV>
                <wp:extent cx="1205230" cy="2489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äußerer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68.8pt;margin-top:30.45pt;width:94.9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äußerer</w:t>
                      </w:r>
                      <w:r>
                        <w:t xml:space="preserve">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D87CB" wp14:editId="585F5228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35pt;margin-top:30.65pt;width:94.9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DFB972" wp14:editId="30DA405A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9" type="#_x0000_t109" style="position:absolute;margin-left:374.95pt;margin-top:47.8pt;width:180.4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E392CA" wp14:editId="18831DE9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65pt;margin-top:29.9pt;width:94.9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1F34E7" wp14:editId="3D3D8A23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1" type="#_x0000_t109" style="position:absolute;margin-left:185.15pt;margin-top:47.8pt;width:180.4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9433E" wp14:editId="1BC59C42">
                <wp:simplePos x="0" y="0"/>
                <wp:positionH relativeFrom="column">
                  <wp:posOffset>7326630</wp:posOffset>
                </wp:positionH>
                <wp:positionV relativeFrom="paragraph">
                  <wp:posOffset>600710</wp:posOffset>
                </wp:positionV>
                <wp:extent cx="2291715" cy="706120"/>
                <wp:effectExtent l="0" t="0" r="13335" b="17780"/>
                <wp:wrapNone/>
                <wp:docPr id="10" name="Flussdiagramm: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154E6C" w:rsidP="000639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Strahlenbelastung, Ernährung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4" o:spid="_x0000_s1032" type="#_x0000_t109" style="position:absolute;margin-left:576.9pt;margin-top:47.3pt;width:180.4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154E6C" w:rsidP="0006394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Strahlenbelastung, Ernährung</w:t>
                      </w:r>
                    </w:p>
                  </w:txbxContent>
                </v:textbox>
              </v:shape>
            </w:pict>
          </mc:Fallback>
        </mc:AlternateContent>
      </w:r>
      <w:r w:rsidR="00963754" w:rsidRPr="00963754">
        <w:rPr>
          <w:rFonts w:ascii="Arial" w:hAnsi="Arial" w:cs="Arial"/>
          <w:b/>
          <w:sz w:val="36"/>
        </w:rPr>
        <w:tab/>
      </w:r>
      <w:r w:rsidR="005D5876" w:rsidRPr="005D5876">
        <w:rPr>
          <w:rFonts w:ascii="Arial" w:hAnsi="Arial" w:cs="Arial"/>
          <w:b/>
          <w:sz w:val="36"/>
          <w:u w:val="single"/>
        </w:rPr>
        <w:t>M 6</w:t>
      </w:r>
      <w:r w:rsidR="00063942">
        <w:rPr>
          <w:rFonts w:ascii="Arial" w:hAnsi="Arial" w:cs="Arial"/>
          <w:b/>
          <w:sz w:val="36"/>
          <w:u w:val="single"/>
        </w:rPr>
        <w:tab/>
      </w:r>
      <w:r w:rsidR="00D03F50" w:rsidRPr="005D5876">
        <w:rPr>
          <w:rFonts w:ascii="Arial" w:hAnsi="Arial" w:cs="Arial"/>
          <w:b/>
          <w:sz w:val="36"/>
          <w:u w:val="single"/>
        </w:rPr>
        <w:t>W</w:t>
      </w:r>
      <w:r w:rsidR="00D03F50">
        <w:rPr>
          <w:rFonts w:ascii="Arial" w:hAnsi="Arial" w:cs="Arial"/>
          <w:b/>
          <w:sz w:val="36"/>
          <w:u w:val="single"/>
        </w:rPr>
        <w:t xml:space="preserve">as geschieht </w:t>
      </w:r>
      <w:r w:rsidR="00154E6C">
        <w:rPr>
          <w:rFonts w:ascii="Arial" w:hAnsi="Arial" w:cs="Arial"/>
          <w:b/>
          <w:sz w:val="36"/>
          <w:u w:val="single"/>
        </w:rPr>
        <w:t xml:space="preserve">beim </w:t>
      </w:r>
      <w:r w:rsidR="005D5876">
        <w:rPr>
          <w:rFonts w:ascii="Arial" w:hAnsi="Arial" w:cs="Arial"/>
          <w:b/>
          <w:sz w:val="36"/>
          <w:u w:val="single"/>
        </w:rPr>
        <w:t>Altern (Theorie des Alterns)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D03F50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Faktoren verursachen die Alterung?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D03F50">
        <w:trPr>
          <w:trHeight w:val="1375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>gung der DNA für die Zellen?</w:t>
            </w:r>
          </w:p>
        </w:tc>
      </w:tr>
      <w:tr w:rsidR="00D03F50" w:rsidRPr="00963472" w:rsidTr="00D03F50">
        <w:trPr>
          <w:trHeight w:val="1234"/>
        </w:trPr>
        <w:tc>
          <w:tcPr>
            <w:tcW w:w="3369" w:type="dxa"/>
            <w:shd w:val="clear" w:color="auto" w:fill="auto"/>
            <w:vAlign w:val="center"/>
          </w:tcPr>
          <w:p w:rsidR="00D03F50" w:rsidRPr="000C0EE5" w:rsidRDefault="00D03F50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Was be</w:t>
            </w:r>
            <w:r w:rsidR="00154E6C">
              <w:rPr>
                <w:rFonts w:ascii="Lucida Handwriting" w:hAnsi="Lucida Handwriting" w:cs="Arial"/>
                <w:sz w:val="20"/>
              </w:rPr>
              <w:t>deutet dies für die Anzahl der Zellen</w:t>
            </w:r>
            <w:r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03F50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Welche Folgen hat dies?</w:t>
            </w:r>
          </w:p>
        </w:tc>
      </w:tr>
      <w:tr w:rsidR="00D21B2C" w:rsidRPr="00963472" w:rsidTr="00422B7C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03F50" w:rsidP="00422B7C">
            <w:pPr>
              <w:spacing w:before="24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F93094">
      <w:bookmarkStart w:id="0" w:name="_GoBack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1397107</wp:posOffset>
                </wp:positionH>
                <wp:positionV relativeFrom="paragraph">
                  <wp:posOffset>875863</wp:posOffset>
                </wp:positionV>
                <wp:extent cx="4999512" cy="3491519"/>
                <wp:effectExtent l="95250" t="0" r="106045" b="520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512" cy="3491519"/>
                          <a:chOff x="0" y="0"/>
                          <a:chExt cx="4999512" cy="3491519"/>
                        </a:xfrm>
                      </wpg:grpSpPr>
                      <wps:wsp>
                        <wps:cNvPr id="31" name="Gerade Verbindung mit Pfeil 31"/>
                        <wps:cNvCnPr/>
                        <wps:spPr>
                          <a:xfrm>
                            <a:off x="2416629" y="843148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mit Pfeil 288"/>
                        <wps:cNvCnPr/>
                        <wps:spPr>
                          <a:xfrm>
                            <a:off x="2422566" y="1638795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mit Pfeil 289"/>
                        <wps:cNvCnPr/>
                        <wps:spPr>
                          <a:xfrm>
                            <a:off x="2416629" y="2434441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mit Pfeil 290"/>
                        <wps:cNvCnPr/>
                        <wps:spPr>
                          <a:xfrm>
                            <a:off x="2422566" y="3241964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mit Pfeil 292"/>
                        <wps:cNvCnPr/>
                        <wps:spPr>
                          <a:xfrm>
                            <a:off x="0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mit Pfeil 293"/>
                        <wps:cNvCnPr/>
                        <wps:spPr>
                          <a:xfrm>
                            <a:off x="2422566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mit Pfeil 302"/>
                        <wps:cNvCnPr/>
                        <wps:spPr>
                          <a:xfrm>
                            <a:off x="4999512" y="0"/>
                            <a:ext cx="0" cy="2908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110pt;margin-top:68.95pt;width:393.65pt;height:274.9pt;z-index:251699200" coordsize="49995,3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">
                <v:shape id="Gerade Verbindung mit Pfeil 31" o:spid="_x0000_s1027" type="#_x0000_t32" style="position:absolute;left:24166;top:8431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dMMEAAADbAAAADwAAAGRycy9kb3ducmV2LnhtbESPT4vCMBTE7wt+h/AEb2taBZVqFP8g&#10;iDfdvXh7Ns+m2LyUJmr10xthYY/DzPyGmS1aW4k7Nb50rCDtJyCIc6dLLhT8/my/JyB8QNZYOSYF&#10;T/KwmHe+Zphp9+AD3Y+hEBHCPkMFJoQ6k9Lnhiz6vquJo3dxjcUQZVNI3eAjwm0lB0kykhZLjgsG&#10;a1obyq/Hm1Ww4dN5uX9RuqpPm7Fna9y4bJXqddvlFESgNvyH/9o7rWCYwud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fl0wwQAAANsAAAAPAAAAAAAAAAAAAAAA&#10;AKECAABkcnMvZG93bnJldi54bWxQSwUGAAAAAAQABAD5AAAAjwMAAAAA&#10;" strokecolor="black [3213]" strokeweight="2pt">
                  <v:stroke endarrow="open"/>
                </v:shape>
                <v:shape id="Gerade Verbindung mit Pfeil 288" o:spid="_x0000_s1028" type="#_x0000_t32" style="position:absolute;left:24225;top:16387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NK70AAADcAAAADwAAAGRycy9kb3ducmV2LnhtbERPuwrCMBTdBf8hXMFNUx1UqlF8IIib&#10;j8Xt2lybYnNTmqjVrzeD4Hg479misaV4Uu0LxwoG/QQEceZ0wbmC82nbm4DwAVlj6ZgUvMnDYt5u&#10;zTDV7sUHeh5DLmII+xQVmBCqVEqfGbLo+64ijtzN1RZDhHUudY2vGG5LOUySkbRYcGwwWNHaUHY/&#10;PqyCDV+uy/2HBqvqshl7tsaNi0apbqdZTkEEasJf/HPvtILhJK6NZ+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XTSu9AAAA3AAAAA8AAAAAAAAAAAAAAAAAoQIA&#10;AGRycy9kb3ducmV2LnhtbFBLBQYAAAAABAAEAPkAAACLAwAAAAA=&#10;" strokecolor="black [3213]" strokeweight="2pt">
                  <v:stroke endarrow="open"/>
                </v:shape>
                <v:shape id="Gerade Verbindung mit Pfeil 289" o:spid="_x0000_s1029" type="#_x0000_t32" style="position:absolute;left:24166;top:24344;width:57;height:2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vosMIAAADcAAAADwAAAGRycy9kb3ducmV2LnhtbESPS6vCMBSE94L/IRzBnaa68FGN4gPh&#10;4u6qG3fH5tgUm5PSRK3315sLgsthZr5h5svGluJBtS8cKxj0ExDEmdMF5wpOx11vAsIHZI2lY1Lw&#10;Ig/LRbs1x1S7J//S4xByESHsU1RgQqhSKX1myKLvu4o4eldXWwxR1rnUNT4j3JZymCQjabHguGCw&#10;oo2h7Ha4WwVbPl9W+z8arKvzduzZGjcuGqW6nWY1AxGoCd/wp/2jFQwnU/g/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vosMIAAADcAAAADwAAAAAAAAAAAAAA&#10;AAChAgAAZHJzL2Rvd25yZXYueG1sUEsFBgAAAAAEAAQA+QAAAJADAAAAAA==&#10;" strokecolor="black [3213]" strokeweight="2pt">
                  <v:stroke endarrow="open"/>
                </v:shape>
                <v:shape id="Gerade Verbindung mit Pfeil 290" o:spid="_x0000_s1030" type="#_x0000_t32" style="position:absolute;left:24225;top:32419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X8M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z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41/DAAAAA3AAAAA8AAAAAAAAAAAAAAAAA&#10;oQIAAGRycy9kb3ducmV2LnhtbFBLBQYAAAAABAAEAPkAAACOAwAAAAA=&#10;" strokecolor="black [3213]" strokeweight="2pt">
                  <v:stroke endarrow="open"/>
                </v:shape>
                <v:shape id="Gerade Verbindung mit Pfeil 292" o:spid="_x0000_s1031" type="#_x0000_t32" style="position:absolute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sHMMAAADcAAAADwAAAGRycy9kb3ducmV2LnhtbESPzYvCMBTE78L+D+Et7M2m9rBqNYof&#10;LCze/Lh4ezbPpti8lCarXf96Iwgeh5n5DTOdd7YWV2p95VjBIElBEBdOV1wqOOx/+iMQPiBrrB2T&#10;gn/yMJ999KaYa3fjLV13oRQRwj5HBSaEJpfSF4Ys+sQ1xNE7u9ZiiLItpW7xFuG2llmafkuLFccF&#10;gw2tDBWX3Z9VsObjabG502DZHNdDz9a4YdUp9fXZLSYgAnXhHX61f7WCbJzB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7BzDAAAA3AAAAA8AAAAAAAAAAAAA&#10;AAAAoQIAAGRycy9kb3ducmV2LnhtbFBLBQYAAAAABAAEAPkAAACRAwAAAAA=&#10;" strokecolor="black [3213]" strokeweight="2pt">
                  <v:stroke endarrow="open"/>
                </v:shape>
                <v:shape id="Gerade Verbindung mit Pfeil 293" o:spid="_x0000_s1032" type="#_x0000_t32" style="position:absolute;left:24225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Jh8QAAADcAAAADwAAAGRycy9kb3ducmV2LnhtbESPQWvCQBSE70L/w/IK3nSjgmmjq9iK&#10;IL2Z9uLtNfvMhmbfhuw2if56tyD0OMzMN8x6O9hadNT6yrGC2TQBQVw4XXGp4OvzMHkB4QOyxtox&#10;KbiSh+3mabTGTLueT9TloRQRwj5DBSaEJpPSF4Ys+qlriKN3ca3FEGVbSt1iH+G2lvMkWUqLFccF&#10;gw29Gyp+8l+rYM/n793HjWZvzXmferbGpdWg1Ph52K1ABBrCf/jRPmoF89cF/J2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kmHxAAAANwAAAAPAAAAAAAAAAAA&#10;AAAAAKECAABkcnMvZG93bnJldi54bWxQSwUGAAAAAAQABAD5AAAAkgMAAAAA&#10;" strokecolor="black [3213]" strokeweight="2pt">
                  <v:stroke endarrow="open"/>
                </v:shape>
                <v:shape id="Gerade Verbindung mit Pfeil 302" o:spid="_x0000_s1033" type="#_x0000_t32" style="position:absolute;left:49995;width:0;height:2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12BsQAAADcAAAADwAAAGRycy9kb3ducmV2LnhtbESPQWvCQBSE74L/YXlCb2aTFKqkriGt&#10;FEpvVS+5vWaf2WD2bchuNfXXu4VCj8PMfMNsysn24kKj7xwryJIUBHHjdMetguPhbbkG4QOyxt4x&#10;KfghD+V2Pttgod2VP+myD62IEPYFKjAhDIWUvjFk0SduII7eyY0WQ5RjK/WI1wi3vczT9Ela7Dgu&#10;GBzo1VBz3n9bBTuuv6qPG2UvQ71bebbGrbpJqYfFVD2DCDSF//Bf+10reExz+D0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YGxAAAANwAAAAPAAAAAAAAAAAA&#10;AAAAAKECAABkcnMvZG93bnJldi54bWxQSwUGAAAAAAQABAD5AAAAkgMAAAAA&#10;" strokecolor="black [3213]" strokeweight="2pt">
                  <v:stroke endarrow="open"/>
                </v:shape>
              </v:group>
            </w:pict>
          </mc:Fallback>
        </mc:AlternateContent>
      </w:r>
      <w:bookmarkEnd w:id="0"/>
      <w:r w:rsidR="00422B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14895E" wp14:editId="06E6BF08">
                <wp:simplePos x="0" y="0"/>
                <wp:positionH relativeFrom="column">
                  <wp:posOffset>363855</wp:posOffset>
                </wp:positionH>
                <wp:positionV relativeFrom="paragraph">
                  <wp:posOffset>4366895</wp:posOffset>
                </wp:positionV>
                <wp:extent cx="6988175" cy="593725"/>
                <wp:effectExtent l="0" t="0" r="22225" b="15875"/>
                <wp:wrapNone/>
                <wp:docPr id="301" name="Flussdiagramm: Proz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93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7C" w:rsidRPr="00D03F50" w:rsidRDefault="00422B7C" w:rsidP="00422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Prozess 301" o:spid="_x0000_s1033" type="#_x0000_t109" style="position:absolute;margin-left:28.65pt;margin-top:343.85pt;width:550.25pt;height:4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" filled="f" strokecolor="black [3213]" strokeweight="2pt">
                <v:textbox>
                  <w:txbxContent>
                    <w:p w:rsidR="00422B7C" w:rsidRPr="00D03F50" w:rsidRDefault="00422B7C" w:rsidP="00422B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B4E40" wp14:editId="4735DDDE">
                <wp:simplePos x="0" y="0"/>
                <wp:positionH relativeFrom="column">
                  <wp:posOffset>347345</wp:posOffset>
                </wp:positionH>
                <wp:positionV relativeFrom="paragraph">
                  <wp:posOffset>3578860</wp:posOffset>
                </wp:positionV>
                <wp:extent cx="6988175" cy="539750"/>
                <wp:effectExtent l="0" t="0" r="22225" b="12700"/>
                <wp:wrapNone/>
                <wp:docPr id="300" name="Flussdiagramm: Proz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740B24" w:rsidP="000639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B</w:t>
                            </w:r>
                            <w:r w:rsidR="00032BF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estimmte Aufgaben im Körper werden </w:t>
                            </w:r>
                            <w:r w:rsidR="00347B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„schlechter erledigt“ als in jüngeren Jahren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300" o:spid="_x0000_s1034" type="#_x0000_t109" style="position:absolute;margin-left:27.35pt;margin-top:281.8pt;width:550.25pt;height:4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" filled="f" strokecolor="black [3213]" strokeweight="2pt">
                <v:textbox>
                  <w:txbxContent>
                    <w:p w:rsidR="00D03F50" w:rsidRPr="00D03F50" w:rsidRDefault="00740B24" w:rsidP="000639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B</w:t>
                      </w:r>
                      <w:r w:rsidR="00032BF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estimmte Aufgaben im Körper werden </w:t>
                      </w:r>
                      <w:r w:rsidR="00347B2D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„schlechter erledigt“ als in jüngeren Jahren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D67B6" wp14:editId="63D097B1">
                <wp:simplePos x="0" y="0"/>
                <wp:positionH relativeFrom="column">
                  <wp:posOffset>343535</wp:posOffset>
                </wp:positionH>
                <wp:positionV relativeFrom="paragraph">
                  <wp:posOffset>2760980</wp:posOffset>
                </wp:positionV>
                <wp:extent cx="6988175" cy="539750"/>
                <wp:effectExtent l="0" t="0" r="22225" b="12700"/>
                <wp:wrapNone/>
                <wp:docPr id="299" name="Flussdiagramm: Proz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9" o:spid="_x0000_s1035" type="#_x0000_t109" style="position:absolute;margin-left:27.05pt;margin-top:217.4pt;width:550.25pt;height:4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5854C4" wp14:editId="5BB8B985">
                <wp:simplePos x="0" y="0"/>
                <wp:positionH relativeFrom="column">
                  <wp:posOffset>366618</wp:posOffset>
                </wp:positionH>
                <wp:positionV relativeFrom="paragraph">
                  <wp:posOffset>1965325</wp:posOffset>
                </wp:positionV>
                <wp:extent cx="6988175" cy="539750"/>
                <wp:effectExtent l="0" t="0" r="22225" b="12700"/>
                <wp:wrapNone/>
                <wp:docPr id="298" name="Flussdiagramm: Proz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8" o:spid="_x0000_s1036" type="#_x0000_t109" style="position:absolute;margin-left:28.85pt;margin-top:154.75pt;width:550.25pt;height: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206BF" wp14:editId="40B9A8A6">
                <wp:simplePos x="0" y="0"/>
                <wp:positionH relativeFrom="column">
                  <wp:posOffset>346075</wp:posOffset>
                </wp:positionH>
                <wp:positionV relativeFrom="paragraph">
                  <wp:posOffset>1165868</wp:posOffset>
                </wp:positionV>
                <wp:extent cx="6988629" cy="540328"/>
                <wp:effectExtent l="0" t="0" r="22225" b="12700"/>
                <wp:wrapNone/>
                <wp:docPr id="297" name="Flussdiagramm: Proz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54032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7" o:spid="_x0000_s1037" type="#_x0000_t109" style="position:absolute;margin-left:27.25pt;margin-top:91.8pt;width:550.3pt;height:4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</w:p>
    <w:sectPr w:rsidR="007E7A42" w:rsidSect="0021645B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32BF9"/>
    <w:rsid w:val="00054672"/>
    <w:rsid w:val="00063942"/>
    <w:rsid w:val="0006760F"/>
    <w:rsid w:val="000C0EE5"/>
    <w:rsid w:val="000E0A18"/>
    <w:rsid w:val="00154E6C"/>
    <w:rsid w:val="0021645B"/>
    <w:rsid w:val="003434FC"/>
    <w:rsid w:val="00347B2D"/>
    <w:rsid w:val="003775EF"/>
    <w:rsid w:val="00422B7C"/>
    <w:rsid w:val="004A123A"/>
    <w:rsid w:val="004A4879"/>
    <w:rsid w:val="004C6199"/>
    <w:rsid w:val="005D5876"/>
    <w:rsid w:val="00740B24"/>
    <w:rsid w:val="007D593B"/>
    <w:rsid w:val="007E7A42"/>
    <w:rsid w:val="00821E41"/>
    <w:rsid w:val="00823F60"/>
    <w:rsid w:val="008E4988"/>
    <w:rsid w:val="008F365E"/>
    <w:rsid w:val="00963472"/>
    <w:rsid w:val="00963754"/>
    <w:rsid w:val="00D03F50"/>
    <w:rsid w:val="00D21B2C"/>
    <w:rsid w:val="00E45BDC"/>
    <w:rsid w:val="00F93094"/>
    <w:rsid w:val="00FC22F2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978F-DFBD-42D6-9FA5-4FB28AC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414B52EC.dotm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4</cp:revision>
  <cp:lastPrinted>2017-02-01T11:35:00Z</cp:lastPrinted>
  <dcterms:created xsi:type="dcterms:W3CDTF">2017-06-22T12:12:00Z</dcterms:created>
  <dcterms:modified xsi:type="dcterms:W3CDTF">2017-06-22T12:20:00Z</dcterms:modified>
</cp:coreProperties>
</file>