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6D6D18">
      <w:pPr>
        <w:tabs>
          <w:tab w:val="left" w:pos="3686"/>
          <w:tab w:val="left" w:pos="4678"/>
        </w:tabs>
        <w:rPr>
          <w:rFonts w:ascii="Arial" w:hAnsi="Arial" w:cs="Arial"/>
          <w:b/>
          <w:sz w:val="36"/>
          <w:u w:val="single"/>
        </w:rPr>
      </w:pPr>
      <w:r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2E1B54" wp14:editId="46DB1685">
                <wp:simplePos x="0" y="0"/>
                <wp:positionH relativeFrom="column">
                  <wp:posOffset>-156011</wp:posOffset>
                </wp:positionH>
                <wp:positionV relativeFrom="paragraph">
                  <wp:posOffset>-208981</wp:posOffset>
                </wp:positionV>
                <wp:extent cx="2274034" cy="557794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34" cy="557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6D6D18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6D6D18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-12.3pt;margin-top:-16.45pt;width:179.05pt;height:43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" fillcolor="white [3201]" stroked="f" strokeweight=".5pt">
                <v:textbox>
                  <w:txbxContent>
                    <w:p w:rsidR="000C0EE5" w:rsidRPr="006D6D18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6D6D18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FF515C" w:rsidRPr="00D03F50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4034" wp14:editId="6CF1B7C5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23F934" wp14:editId="4F1C0473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39157" wp14:editId="354B56C0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BDAAB" wp14:editId="4710AC13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9" type="#_x0000_t109" style="position:absolute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" filled="f" strokecolor="windowText" strokeweight="2pt">
                <v:path arrowok="t"/>
                <v:textbox>
                  <w:txbxContent>
                    <w:p w:rsidR="00FF515C" w:rsidRPr="004A123A" w:rsidRDefault="00FF515C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A61DD8" wp14:editId="30D3CDD2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8BCFC6" wp14:editId="36AEBAA5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D03F50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Verkürzung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Telomere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1" type="#_x0000_t109" style="position:absolute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CMqPqS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D03F50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Verkürzung der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Telomere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C01" wp14:editId="3C4867D1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154E6C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Strahlenbelastung, Ernährung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4" o:spid="_x0000_s1032" type="#_x0000_t109" style="position:absolute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Coyi63iwIAAAo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154E6C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Strahlenbelastung, Ernährung</w:t>
                      </w:r>
                    </w:p>
                  </w:txbxContent>
                </v:textbox>
              </v:shape>
            </w:pict>
          </mc:Fallback>
        </mc:AlternateContent>
      </w:r>
      <w:r w:rsidR="00963754" w:rsidRPr="00963754">
        <w:rPr>
          <w:rFonts w:ascii="Arial" w:hAnsi="Arial" w:cs="Arial"/>
          <w:b/>
          <w:sz w:val="36"/>
        </w:rPr>
        <w:tab/>
      </w:r>
      <w:r w:rsidR="006D6D18" w:rsidRPr="00DC3AE4">
        <w:rPr>
          <w:rFonts w:ascii="Arial" w:hAnsi="Arial" w:cs="Arial"/>
          <w:b/>
          <w:sz w:val="36"/>
          <w:u w:val="single"/>
        </w:rPr>
        <w:t>M 7</w:t>
      </w:r>
      <w:r w:rsidR="006D6D18" w:rsidRPr="00DC3AE4">
        <w:rPr>
          <w:rFonts w:ascii="Arial" w:hAnsi="Arial" w:cs="Arial"/>
          <w:b/>
          <w:sz w:val="36"/>
          <w:u w:val="single"/>
        </w:rPr>
        <w:tab/>
      </w:r>
      <w:r w:rsidR="00D03F50">
        <w:rPr>
          <w:rFonts w:ascii="Arial" w:hAnsi="Arial" w:cs="Arial"/>
          <w:b/>
          <w:sz w:val="36"/>
          <w:u w:val="single"/>
        </w:rPr>
        <w:t xml:space="preserve">Was geschieht </w:t>
      </w:r>
      <w:r w:rsidR="00154E6C">
        <w:rPr>
          <w:rFonts w:ascii="Arial" w:hAnsi="Arial" w:cs="Arial"/>
          <w:b/>
          <w:sz w:val="36"/>
          <w:u w:val="single"/>
        </w:rPr>
        <w:t>beim</w:t>
      </w:r>
      <w:bookmarkStart w:id="0" w:name="_GoBack"/>
      <w:bookmarkEnd w:id="0"/>
      <w:r w:rsidR="00154E6C">
        <w:rPr>
          <w:rFonts w:ascii="Arial" w:hAnsi="Arial" w:cs="Arial"/>
          <w:b/>
          <w:sz w:val="36"/>
          <w:u w:val="single"/>
        </w:rPr>
        <w:t xml:space="preserve"> Altern</w:t>
      </w:r>
      <w:r w:rsidR="006D6D18">
        <w:rPr>
          <w:rFonts w:ascii="Arial" w:hAnsi="Arial" w:cs="Arial"/>
          <w:b/>
          <w:sz w:val="36"/>
          <w:u w:val="single"/>
        </w:rPr>
        <w:t xml:space="preserve"> (Theorie des Alterns)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D03F50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verursachen die Alterung?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D03F50">
        <w:trPr>
          <w:trHeight w:val="1375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>gung der DNA für die Zellen?</w:t>
            </w:r>
          </w:p>
        </w:tc>
      </w:tr>
      <w:tr w:rsidR="00D03F50" w:rsidRPr="00963472" w:rsidTr="00D03F50">
        <w:trPr>
          <w:trHeight w:val="1234"/>
        </w:trPr>
        <w:tc>
          <w:tcPr>
            <w:tcW w:w="3369" w:type="dxa"/>
            <w:shd w:val="clear" w:color="auto" w:fill="auto"/>
            <w:vAlign w:val="center"/>
          </w:tcPr>
          <w:p w:rsidR="00D03F50" w:rsidRPr="000C0EE5" w:rsidRDefault="00D03F50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Was be</w:t>
            </w:r>
            <w:r w:rsidR="00154E6C">
              <w:rPr>
                <w:rFonts w:ascii="Lucida Handwriting" w:hAnsi="Lucida Handwriting" w:cs="Arial"/>
                <w:sz w:val="20"/>
              </w:rPr>
              <w:t>deutet dies für die Anzahl der Zellen</w:t>
            </w:r>
            <w:r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03F50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Welche Folgen hat dies?</w:t>
            </w:r>
          </w:p>
        </w:tc>
      </w:tr>
      <w:tr w:rsidR="00D21B2C" w:rsidRPr="00963472" w:rsidTr="00422B7C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03F50" w:rsidP="00422B7C">
            <w:pPr>
              <w:spacing w:before="24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25334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D0B12C" wp14:editId="6A299A8E">
                <wp:simplePos x="0" y="0"/>
                <wp:positionH relativeFrom="column">
                  <wp:posOffset>1375187</wp:posOffset>
                </wp:positionH>
                <wp:positionV relativeFrom="paragraph">
                  <wp:posOffset>882015</wp:posOffset>
                </wp:positionV>
                <wp:extent cx="4999355" cy="3491230"/>
                <wp:effectExtent l="95250" t="0" r="106045" b="520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355" cy="3491230"/>
                          <a:chOff x="0" y="0"/>
                          <a:chExt cx="4999512" cy="3491519"/>
                        </a:xfrm>
                      </wpg:grpSpPr>
                      <wps:wsp>
                        <wps:cNvPr id="31" name="Gerade Verbindung mit Pfeil 31"/>
                        <wps:cNvCnPr/>
                        <wps:spPr>
                          <a:xfrm>
                            <a:off x="2416629" y="843148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mit Pfeil 288"/>
                        <wps:cNvCnPr/>
                        <wps:spPr>
                          <a:xfrm>
                            <a:off x="2422566" y="1638795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mit Pfeil 289"/>
                        <wps:cNvCnPr/>
                        <wps:spPr>
                          <a:xfrm>
                            <a:off x="2416629" y="2434441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mit Pfeil 290"/>
                        <wps:cNvCnPr/>
                        <wps:spPr>
                          <a:xfrm>
                            <a:off x="2422566" y="3241964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mit Pfeil 292"/>
                        <wps:cNvCnPr/>
                        <wps:spPr>
                          <a:xfrm>
                            <a:off x="0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mit Pfeil 293"/>
                        <wps:cNvCnPr/>
                        <wps:spPr>
                          <a:xfrm>
                            <a:off x="2422566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mit Pfeil 302"/>
                        <wps:cNvCnPr/>
                        <wps:spPr>
                          <a:xfrm>
                            <a:off x="4999512" y="0"/>
                            <a:ext cx="0" cy="2908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108.3pt;margin-top:69.45pt;width:393.65pt;height:274.9pt;z-index:251699200" coordsize="49995,3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">
                <v:shape id="Gerade Verbindung mit Pfeil 31" o:spid="_x0000_s1027" type="#_x0000_t32" style="position:absolute;left:24166;top:8431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<v:stroke endarrow="open"/>
                </v:shape>
                <v:shape id="Gerade Verbindung mit Pfeil 288" o:spid="_x0000_s1028" type="#_x0000_t32" style="position:absolute;left:24225;top:16387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NK70AAADcAAAADwAAAGRycy9kb3ducmV2LnhtbERPuwrCMBTdBf8hXMFNUx1UqlF8IIib&#10;j8Xt2lybYnNTmqjVrzeD4Hg479misaV4Uu0LxwoG/QQEceZ0wbmC82nbm4DwAVlj6ZgUvMnDYt5u&#10;zTDV7sUHeh5DLmII+xQVmBCqVEqfGbLo+64ijtzN1RZDhHUudY2vGG5LOUySkbRYcGwwWNHaUHY/&#10;PqyCDV+uy/2HBqvqshl7tsaNi0apbqdZTkEEasJf/HPvtILhJK6NZ+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XTSu9AAAA3AAAAA8AAAAAAAAAAAAAAAAAoQIA&#10;AGRycy9kb3ducmV2LnhtbFBLBQYAAAAABAAEAPkAAACLAwAAAAA=&#10;" strokecolor="black [3213]" strokeweight="2pt">
                  <v:stroke endarrow="open"/>
                </v:shape>
                <v:shape id="Gerade Verbindung mit Pfeil 289" o:spid="_x0000_s1029" type="#_x0000_t32" style="position:absolute;left:24166;top:24344;width:57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osMIAAADcAAAADwAAAGRycy9kb3ducmV2LnhtbESPS6vCMBSE94L/IRzBnaa68FGN4gPh&#10;4u6qG3fH5tgUm5PSRK3315sLgsthZr5h5svGluJBtS8cKxj0ExDEmdMF5wpOx11vAsIHZI2lY1Lw&#10;Ig/LRbs1x1S7J//S4xByESHsU1RgQqhSKX1myKLvu4o4eldXWwxR1rnUNT4j3JZymCQjabHguGCw&#10;oo2h7Ha4WwVbPl9W+z8arKvzduzZGjcuGqW6nWY1AxGoCd/wp/2jFQwnU/g/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vosMIAAADcAAAADwAAAAAAAAAAAAAA&#10;AAChAgAAZHJzL2Rvd25yZXYueG1sUEsFBgAAAAAEAAQA+QAAAJADAAAAAA==&#10;" strokecolor="black [3213]" strokeweight="2pt">
                  <v:stroke endarrow="open"/>
                </v:shape>
                <v:shape id="Gerade Verbindung mit Pfeil 290" o:spid="_x0000_s1030" type="#_x0000_t32" style="position:absolute;left:24225;top:32419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  <v:shape id="Gerade Verbindung mit Pfeil 292" o:spid="_x0000_s1031" type="#_x0000_t32" style="position:absolute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  <v:shape id="Gerade Verbindung mit Pfeil 293" o:spid="_x0000_s1032" type="#_x0000_t32" style="position:absolute;left:24225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Jh8QAAADcAAAADwAAAGRycy9kb3ducmV2LnhtbESPQWvCQBSE70L/w/IK3nSjgmmjq9iK&#10;IL2Z9uLtNfvMhmbfhuw2if56tyD0OMzMN8x6O9hadNT6yrGC2TQBQVw4XXGp4OvzMHkB4QOyxtox&#10;KbiSh+3mabTGTLueT9TloRQRwj5DBSaEJpPSF4Ys+qlriKN3ca3FEGVbSt1iH+G2lvMkWUqLFccF&#10;gw29Gyp+8l+rYM/n793HjWZvzXmferbGpdWg1Ph52K1ABBrCf/jRPmoF89cF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kmHxAAAANwAAAAPAAAAAAAAAAAA&#10;AAAAAKECAABkcnMvZG93bnJldi54bWxQSwUGAAAAAAQABAD5AAAAkgMAAAAA&#10;" strokecolor="black [3213]" strokeweight="2pt">
                  <v:stroke endarrow="open"/>
                </v:shape>
                <v:shape id="Gerade Verbindung mit Pfeil 302" o:spid="_x0000_s1033" type="#_x0000_t32" style="position:absolute;left:49995;width:0;height:2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12BsQAAADcAAAADwAAAGRycy9kb3ducmV2LnhtbESPQWvCQBSE74L/YXlCb2aTFKqkriGt&#10;FEpvVS+5vWaf2WD2bchuNfXXu4VCj8PMfMNsysn24kKj7xwryJIUBHHjdMetguPhbbkG4QOyxt4x&#10;KfghD+V2Pttgod2VP+myD62IEPYFKjAhDIWUvjFk0SduII7eyY0WQ5RjK/WI1wi3vczT9Ela7Dgu&#10;GBzo1VBz3n9bBTuuv6qPG2UvQ71bebbGrbpJqYfFVD2DCDSF//Bf+10reExz+D0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YGxAAAANwAAAAPAAAAAAAAAAAA&#10;AAAAAKECAABkcnMvZG93bnJldi54bWxQSwUGAAAAAAQABAD5AAAAkgMAAAAA&#10;" strokecolor="black [3213]" strokeweight="2pt">
                  <v:stroke endarrow="open"/>
                </v:shape>
              </v:group>
            </w:pict>
          </mc:Fallback>
        </mc:AlternateContent>
      </w:r>
      <w:r w:rsidR="00422B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A55A0" wp14:editId="71E38F6C">
                <wp:simplePos x="0" y="0"/>
                <wp:positionH relativeFrom="column">
                  <wp:posOffset>363855</wp:posOffset>
                </wp:positionH>
                <wp:positionV relativeFrom="paragraph">
                  <wp:posOffset>4366895</wp:posOffset>
                </wp:positionV>
                <wp:extent cx="6988175" cy="593725"/>
                <wp:effectExtent l="0" t="0" r="22225" b="15875"/>
                <wp:wrapNone/>
                <wp:docPr id="301" name="Flussdiagramm: Proz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93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Default="00422B7C" w:rsidP="00422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erhöhte Anfälligkeit für Infektionen, Faltenbildung der Haut, …/</w:t>
                            </w:r>
                          </w:p>
                          <w:p w:rsidR="00422B7C" w:rsidRPr="006D6D18" w:rsidRDefault="00422B7C" w:rsidP="00422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D6D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Leistungsfähigkeit des Körpers sinkt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301" o:spid="_x0000_s1033" type="#_x0000_t109" style="position:absolute;margin-left:28.65pt;margin-top:343.85pt;width:550.25pt;height:4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" filled="f" strokecolor="black [3213]" strokeweight="2pt">
                <v:textbox>
                  <w:txbxContent>
                    <w:p w:rsidR="00D03F50" w:rsidRDefault="00422B7C" w:rsidP="00422B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erhöhte Anfälligkeit für Infektionen, Faltenbildung der Haut, …/</w:t>
                      </w:r>
                    </w:p>
                    <w:p w:rsidR="00422B7C" w:rsidRPr="006D6D18" w:rsidRDefault="00422B7C" w:rsidP="00422B7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6D6D1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Leistungsfähigkeit des Körpers sinkt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30B98" wp14:editId="67D09A23">
                <wp:simplePos x="0" y="0"/>
                <wp:positionH relativeFrom="column">
                  <wp:posOffset>347345</wp:posOffset>
                </wp:positionH>
                <wp:positionV relativeFrom="paragraph">
                  <wp:posOffset>3578860</wp:posOffset>
                </wp:positionV>
                <wp:extent cx="6988175" cy="539750"/>
                <wp:effectExtent l="0" t="0" r="22225" b="12700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59605A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Bestimmte Aufgaben im Körper werden „schlechter erledigt“ als in jüngeren Jahren.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00" o:spid="_x0000_s1034" type="#_x0000_t109" style="position:absolute;margin-left:27.35pt;margin-top:281.8pt;width:550.25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59605A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Bestimmte Aufgaben im Körper werden „schlechter erledigt“ als in jüngeren Jahren.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6E957" wp14:editId="5A327410">
                <wp:simplePos x="0" y="0"/>
                <wp:positionH relativeFrom="column">
                  <wp:posOffset>343535</wp:posOffset>
                </wp:positionH>
                <wp:positionV relativeFrom="paragraph">
                  <wp:posOffset>2760980</wp:posOffset>
                </wp:positionV>
                <wp:extent cx="6988175" cy="539750"/>
                <wp:effectExtent l="0" t="0" r="22225" b="12700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weniger </w:t>
                            </w:r>
                            <w:r w:rsidR="00154E6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9" o:spid="_x0000_s1035" type="#_x0000_t109" style="position:absolute;margin-left:27.05pt;margin-top:217.4pt;width:550.25pt;height:4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weniger </w:t>
                      </w:r>
                      <w:r w:rsidR="00154E6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Zellen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0DF11" wp14:editId="02EA523E">
                <wp:simplePos x="0" y="0"/>
                <wp:positionH relativeFrom="column">
                  <wp:posOffset>366618</wp:posOffset>
                </wp:positionH>
                <wp:positionV relativeFrom="paragraph">
                  <wp:posOffset>1965325</wp:posOffset>
                </wp:positionV>
                <wp:extent cx="6988175" cy="539750"/>
                <wp:effectExtent l="0" t="0" r="22225" b="12700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4A4879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Zellteilungen / Abst</w:t>
                            </w:r>
                            <w:r w:rsidR="00D03F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erben von 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8" o:spid="_x0000_s1036" type="#_x0000_t109" style="position:absolute;margin-left:28.85pt;margin-top:154.75pt;width:550.25pt;height: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" filled="f" strokecolor="black [3213]" strokeweight="2pt">
                <v:textbox>
                  <w:txbxContent>
                    <w:p w:rsidR="00D03F50" w:rsidRPr="00D03F50" w:rsidRDefault="004A4879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Zellteilungen / Abst</w:t>
                      </w:r>
                      <w:r w:rsidR="00D03F5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erben von Zellen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1165868</wp:posOffset>
                </wp:positionV>
                <wp:extent cx="6988629" cy="540328"/>
                <wp:effectExtent l="0" t="0" r="22225" b="12700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54032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6D6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D03F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Schädigung der DNA von </w:t>
                            </w:r>
                            <w:r w:rsidR="00154E6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7" o:spid="_x0000_s1037" type="#_x0000_t109" style="position:absolute;margin-left:27.25pt;margin-top:91.8pt;width:550.3pt;height:4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6D6D1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D03F5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Schädigung der DNA von </w:t>
                      </w:r>
                      <w:r w:rsidR="00154E6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Zellen</w:t>
                      </w:r>
                    </w:p>
                  </w:txbxContent>
                </v:textbox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21645B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54672"/>
    <w:rsid w:val="0006760F"/>
    <w:rsid w:val="000C0EE5"/>
    <w:rsid w:val="000E0A18"/>
    <w:rsid w:val="00154E6C"/>
    <w:rsid w:val="0021645B"/>
    <w:rsid w:val="0025334B"/>
    <w:rsid w:val="003434FC"/>
    <w:rsid w:val="003775EF"/>
    <w:rsid w:val="00422B7C"/>
    <w:rsid w:val="004A123A"/>
    <w:rsid w:val="004A4879"/>
    <w:rsid w:val="004C6199"/>
    <w:rsid w:val="004C7425"/>
    <w:rsid w:val="0059605A"/>
    <w:rsid w:val="006D6D18"/>
    <w:rsid w:val="007E7A42"/>
    <w:rsid w:val="00821E41"/>
    <w:rsid w:val="00823F60"/>
    <w:rsid w:val="008F365E"/>
    <w:rsid w:val="0091206C"/>
    <w:rsid w:val="00963472"/>
    <w:rsid w:val="00963754"/>
    <w:rsid w:val="00D03F50"/>
    <w:rsid w:val="00D21B2C"/>
    <w:rsid w:val="00DC3AE4"/>
    <w:rsid w:val="00E45BDC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9F1-9A36-4A13-84EB-B1FBE28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6</cp:revision>
  <cp:lastPrinted>2017-06-22T12:24:00Z</cp:lastPrinted>
  <dcterms:created xsi:type="dcterms:W3CDTF">2017-06-22T12:21:00Z</dcterms:created>
  <dcterms:modified xsi:type="dcterms:W3CDTF">2017-06-22T14:11:00Z</dcterms:modified>
</cp:coreProperties>
</file>