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063942">
      <w:pPr>
        <w:tabs>
          <w:tab w:val="left" w:pos="3686"/>
          <w:tab w:val="left" w:pos="4678"/>
        </w:tabs>
        <w:rPr>
          <w:rFonts w:ascii="Arial" w:hAnsi="Arial" w:cs="Arial"/>
          <w:b/>
          <w:sz w:val="36"/>
          <w:u w:val="single"/>
        </w:rPr>
      </w:pPr>
      <w:r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C0491A" wp14:editId="0AC1384D">
                <wp:simplePos x="0" y="0"/>
                <wp:positionH relativeFrom="column">
                  <wp:posOffset>-132261</wp:posOffset>
                </wp:positionH>
                <wp:positionV relativeFrom="paragraph">
                  <wp:posOffset>-161480</wp:posOffset>
                </wp:positionV>
                <wp:extent cx="2268187" cy="510293"/>
                <wp:effectExtent l="0" t="0" r="0" b="4445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187" cy="51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5D5876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5D5876">
                              <w:rPr>
                                <w:rFonts w:ascii="Lucida Handwriting" w:hAnsi="Lucida Handwriting"/>
                                <w:sz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-10.4pt;margin-top:-12.7pt;width:178.6pt;height:4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" fillcolor="white [3201]" stroked="f" strokeweight=".5pt">
                <v:textbox>
                  <w:txbxContent>
                    <w:p w:rsidR="000C0EE5" w:rsidRPr="005D5876" w:rsidRDefault="000C0EE5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5D5876">
                        <w:rPr>
                          <w:rFonts w:ascii="Lucida Handwriting" w:hAnsi="Lucida Handwriting"/>
                          <w:sz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4D87CB" wp14:editId="585F5228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67.35pt;margin-top:30.65pt;width:94.9pt;height:19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DFB972" wp14:editId="30DA405A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4D78A6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8" type="#_x0000_t109" style="position:absolute;margin-left:374.95pt;margin-top:47.8pt;width:180.45pt;height:5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4D78A6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FE392CA" wp14:editId="18831DE9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65pt;margin-top:29.9pt;width:94.9pt;height:19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1F34E7" wp14:editId="3D3D8A23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CE5074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Verkürzung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Telomere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0" type="#_x0000_t109" style="position:absolute;margin-left:185.15pt;margin-top:47.8pt;width:180.45pt;height:5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BayjIf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CE5074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Verkürzung der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</w:rPr>
                        <w:t>Telomere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3754" w:rsidRPr="00963754">
        <w:rPr>
          <w:rFonts w:ascii="Arial" w:hAnsi="Arial" w:cs="Arial"/>
          <w:b/>
          <w:sz w:val="36"/>
        </w:rPr>
        <w:tab/>
      </w:r>
      <w:r w:rsidR="005D5876" w:rsidRPr="005D5876">
        <w:rPr>
          <w:rFonts w:ascii="Arial" w:hAnsi="Arial" w:cs="Arial"/>
          <w:b/>
          <w:sz w:val="36"/>
          <w:u w:val="single"/>
        </w:rPr>
        <w:t xml:space="preserve">M </w:t>
      </w:r>
      <w:r w:rsidR="00170B32">
        <w:rPr>
          <w:rFonts w:ascii="Arial" w:hAnsi="Arial" w:cs="Arial"/>
          <w:b/>
          <w:sz w:val="36"/>
          <w:u w:val="single"/>
        </w:rPr>
        <w:t>9</w:t>
      </w:r>
      <w:r w:rsidR="00063942">
        <w:rPr>
          <w:rFonts w:ascii="Arial" w:hAnsi="Arial" w:cs="Arial"/>
          <w:b/>
          <w:sz w:val="36"/>
          <w:u w:val="single"/>
        </w:rPr>
        <w:tab/>
      </w:r>
      <w:r w:rsidR="00D03F50" w:rsidRPr="005D5876">
        <w:rPr>
          <w:rFonts w:ascii="Arial" w:hAnsi="Arial" w:cs="Arial"/>
          <w:b/>
          <w:sz w:val="36"/>
          <w:u w:val="single"/>
        </w:rPr>
        <w:t>W</w:t>
      </w:r>
      <w:r w:rsidR="00D03F50">
        <w:rPr>
          <w:rFonts w:ascii="Arial" w:hAnsi="Arial" w:cs="Arial"/>
          <w:b/>
          <w:sz w:val="36"/>
          <w:u w:val="single"/>
        </w:rPr>
        <w:t xml:space="preserve">as geschieht </w:t>
      </w:r>
      <w:r w:rsidR="00154E6C">
        <w:rPr>
          <w:rFonts w:ascii="Arial" w:hAnsi="Arial" w:cs="Arial"/>
          <w:b/>
          <w:sz w:val="36"/>
          <w:u w:val="single"/>
        </w:rPr>
        <w:t xml:space="preserve">beim </w:t>
      </w:r>
      <w:r w:rsidR="005D5876">
        <w:rPr>
          <w:rFonts w:ascii="Arial" w:hAnsi="Arial" w:cs="Arial"/>
          <w:b/>
          <w:sz w:val="36"/>
          <w:u w:val="single"/>
        </w:rPr>
        <w:t xml:space="preserve">Altern </w:t>
      </w:r>
      <w:r w:rsidR="00170B32">
        <w:rPr>
          <w:rFonts w:ascii="Arial" w:hAnsi="Arial" w:cs="Arial"/>
          <w:b/>
          <w:sz w:val="36"/>
          <w:u w:val="single"/>
        </w:rPr>
        <w:t>der Muskulatur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D03F50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Faktoren verursachen die Alterung?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D03F50">
        <w:trPr>
          <w:trHeight w:val="1375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>gung der DNA für die Zellen?</w:t>
            </w:r>
          </w:p>
        </w:tc>
      </w:tr>
      <w:tr w:rsidR="00D03F50" w:rsidRPr="00963472" w:rsidTr="00D03F50">
        <w:trPr>
          <w:trHeight w:val="1234"/>
        </w:trPr>
        <w:tc>
          <w:tcPr>
            <w:tcW w:w="3369" w:type="dxa"/>
            <w:shd w:val="clear" w:color="auto" w:fill="auto"/>
            <w:vAlign w:val="center"/>
          </w:tcPr>
          <w:p w:rsidR="00D03F50" w:rsidRPr="000C0EE5" w:rsidRDefault="00D03F50" w:rsidP="004B2A05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Was be</w:t>
            </w:r>
            <w:r w:rsidR="00154E6C">
              <w:rPr>
                <w:rFonts w:ascii="Lucida Handwriting" w:hAnsi="Lucida Handwriting" w:cs="Arial"/>
                <w:sz w:val="20"/>
              </w:rPr>
              <w:t xml:space="preserve">deutet </w:t>
            </w:r>
            <w:r w:rsidR="00B26AD0">
              <w:rPr>
                <w:rFonts w:ascii="Lucida Handwriting" w:hAnsi="Lucida Handwriting" w:cs="Arial"/>
                <w:sz w:val="20"/>
              </w:rPr>
              <w:t xml:space="preserve">dies für </w:t>
            </w:r>
            <w:r w:rsidR="004B2A05">
              <w:rPr>
                <w:rFonts w:ascii="Lucida Handwriting" w:hAnsi="Lucida Handwriting" w:cs="Arial"/>
                <w:sz w:val="20"/>
              </w:rPr>
              <w:t>den Muskel</w:t>
            </w:r>
            <w:r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03F50" w:rsidP="00154E6C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Welche Folgen hat dies?</w:t>
            </w:r>
          </w:p>
        </w:tc>
      </w:tr>
      <w:tr w:rsidR="00D21B2C" w:rsidRPr="00963472" w:rsidTr="00422B7C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03F50" w:rsidP="00422B7C">
            <w:pPr>
              <w:spacing w:before="24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4C0CC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1397107</wp:posOffset>
                </wp:positionH>
                <wp:positionV relativeFrom="paragraph">
                  <wp:posOffset>875863</wp:posOffset>
                </wp:positionV>
                <wp:extent cx="2428281" cy="3491519"/>
                <wp:effectExtent l="95250" t="0" r="105410" b="5207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281" cy="3491519"/>
                          <a:chOff x="0" y="0"/>
                          <a:chExt cx="2428281" cy="3491519"/>
                        </a:xfrm>
                      </wpg:grpSpPr>
                      <wps:wsp>
                        <wps:cNvPr id="31" name="Gerade Verbindung mit Pfeil 31"/>
                        <wps:cNvCnPr/>
                        <wps:spPr>
                          <a:xfrm>
                            <a:off x="2416629" y="843148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mit Pfeil 288"/>
                        <wps:cNvCnPr/>
                        <wps:spPr>
                          <a:xfrm>
                            <a:off x="2422566" y="1638795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mit Pfeil 289"/>
                        <wps:cNvCnPr/>
                        <wps:spPr>
                          <a:xfrm>
                            <a:off x="2416629" y="2434441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mit Pfeil 290"/>
                        <wps:cNvCnPr/>
                        <wps:spPr>
                          <a:xfrm>
                            <a:off x="2422566" y="3241964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mit Pfeil 292"/>
                        <wps:cNvCnPr/>
                        <wps:spPr>
                          <a:xfrm>
                            <a:off x="0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mit Pfeil 293"/>
                        <wps:cNvCnPr/>
                        <wps:spPr>
                          <a:xfrm>
                            <a:off x="2422566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110pt;margin-top:68.95pt;width:191.2pt;height:274.9pt;z-index:251698176" coordsize="24282,3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1" o:spid="_x0000_s1027" type="#_x0000_t32" style="position:absolute;left:24166;top:8431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<v:stroke endarrow="open"/>
                </v:shape>
                <v:shape id="Gerade Verbindung mit Pfeil 288" o:spid="_x0000_s1028" type="#_x0000_t32" style="position:absolute;left:24225;top:16387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NK70AAADcAAAADwAAAGRycy9kb3ducmV2LnhtbERPuwrCMBTdBf8hXMFNUx1UqlF8IIib&#10;j8Xt2lybYnNTmqjVrzeD4Hg479misaV4Uu0LxwoG/QQEceZ0wbmC82nbm4DwAVlj6ZgUvMnDYt5u&#10;zTDV7sUHeh5DLmII+xQVmBCqVEqfGbLo+64ijtzN1RZDhHUudY2vGG5LOUySkbRYcGwwWNHaUHY/&#10;PqyCDV+uy/2HBqvqshl7tsaNi0apbqdZTkEEasJf/HPvtILhJK6NZ+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XTSu9AAAA3AAAAA8AAAAAAAAAAAAAAAAAoQIA&#10;AGRycy9kb3ducmV2LnhtbFBLBQYAAAAABAAEAPkAAACLAwAAAAA=&#10;" strokecolor="black [3213]" strokeweight="2pt">
                  <v:stroke endarrow="open"/>
                </v:shape>
                <v:shape id="Gerade Verbindung mit Pfeil 289" o:spid="_x0000_s1029" type="#_x0000_t32" style="position:absolute;left:24166;top:24344;width:57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osMIAAADcAAAADwAAAGRycy9kb3ducmV2LnhtbESPS6vCMBSE94L/IRzBnaa68FGN4gPh&#10;4u6qG3fH5tgUm5PSRK3315sLgsthZr5h5svGluJBtS8cKxj0ExDEmdMF5wpOx11vAsIHZI2lY1Lw&#10;Ig/LRbs1x1S7J//S4xByESHsU1RgQqhSKX1myKLvu4o4eldXWwxR1rnUNT4j3JZymCQjabHguGCw&#10;oo2h7Ha4WwVbPl9W+z8arKvzduzZGjcuGqW6nWY1AxGoCd/wp/2jFQwnU/g/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vosMIAAADcAAAADwAAAAAAAAAAAAAA&#10;AAChAgAAZHJzL2Rvd25yZXYueG1sUEsFBgAAAAAEAAQA+QAAAJADAAAAAA==&#10;" strokecolor="black [3213]" strokeweight="2pt">
                  <v:stroke endarrow="open"/>
                </v:shape>
                <v:shape id="Gerade Verbindung mit Pfeil 290" o:spid="_x0000_s1030" type="#_x0000_t32" style="position:absolute;left:24225;top:32419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  <v:shape id="Gerade Verbindung mit Pfeil 292" o:spid="_x0000_s1031" type="#_x0000_t32" style="position:absolute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  <v:shape id="Gerade Verbindung mit Pfeil 293" o:spid="_x0000_s1032" type="#_x0000_t32" style="position:absolute;left:24225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Jh8QAAADcAAAADwAAAGRycy9kb3ducmV2LnhtbESPQWvCQBSE70L/w/IK3nSjgmmjq9iK&#10;IL2Z9uLtNfvMhmbfhuw2if56tyD0OMzMN8x6O9hadNT6yrGC2TQBQVw4XXGp4OvzMHkB4QOyxtox&#10;KbiSh+3mabTGTLueT9TloRQRwj5DBSaEJpPSF4Ys+qlriKN3ca3FEGVbSt1iH+G2lvMkWUqLFccF&#10;gw29Gyp+8l+rYM/n793HjWZvzXmferbGpdWg1Ph52K1ABBrCf/jRPmoF89cF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kmHxAAAANwAAAAPAAAAAAAAAAAA&#10;AAAAAKECAABkcnMvZG93bnJldi54bWxQSwUGAAAAAAQABAD5AAAAkgMAAAAA&#10;" strokecolor="black [3213]" strokeweight="2pt">
                  <v:stroke endarrow="open"/>
                </v:shape>
              </v:group>
            </w:pict>
          </mc:Fallback>
        </mc:AlternateContent>
      </w:r>
      <w:r w:rsidR="00422B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14895E" wp14:editId="06E6BF08">
                <wp:simplePos x="0" y="0"/>
                <wp:positionH relativeFrom="column">
                  <wp:posOffset>363855</wp:posOffset>
                </wp:positionH>
                <wp:positionV relativeFrom="paragraph">
                  <wp:posOffset>4366895</wp:posOffset>
                </wp:positionV>
                <wp:extent cx="6988175" cy="593725"/>
                <wp:effectExtent l="0" t="0" r="22225" b="15875"/>
                <wp:wrapNone/>
                <wp:docPr id="301" name="Flussdiagramm: Proz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93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7C" w:rsidRPr="00D03F50" w:rsidRDefault="004B2A05" w:rsidP="00422B7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skelmasse und Muskelkraft nimmt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Prozess 301" o:spid="_x0000_s1031" type="#_x0000_t109" style="position:absolute;margin-left:28.65pt;margin-top:343.85pt;width:550.25pt;height:4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" filled="f" strokecolor="black [3213]" strokeweight="2pt">
                <v:textbox>
                  <w:txbxContent>
                    <w:p w:rsidR="00422B7C" w:rsidRPr="00D03F50" w:rsidRDefault="004B2A05" w:rsidP="00422B7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skelmasse und Muskelkraft nimmt ab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B4E40" wp14:editId="4735DDDE">
                <wp:simplePos x="0" y="0"/>
                <wp:positionH relativeFrom="column">
                  <wp:posOffset>347345</wp:posOffset>
                </wp:positionH>
                <wp:positionV relativeFrom="paragraph">
                  <wp:posOffset>3578860</wp:posOffset>
                </wp:positionV>
                <wp:extent cx="6988175" cy="539750"/>
                <wp:effectExtent l="0" t="0" r="22225" b="12700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4B2A05" w:rsidP="000639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kraftentfaltende Strukturen im 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00" o:spid="_x0000_s1032" type="#_x0000_t109" style="position:absolute;margin-left:27.35pt;margin-top:281.8pt;width:550.25pt;height:4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4B2A05" w:rsidP="0006394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kraftentfaltende Strukturen im Muskel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D67B6" wp14:editId="63D097B1">
                <wp:simplePos x="0" y="0"/>
                <wp:positionH relativeFrom="column">
                  <wp:posOffset>343535</wp:posOffset>
                </wp:positionH>
                <wp:positionV relativeFrom="paragraph">
                  <wp:posOffset>2760980</wp:posOffset>
                </wp:positionV>
                <wp:extent cx="6988175" cy="539750"/>
                <wp:effectExtent l="0" t="0" r="22225" b="12700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4B2A05" w:rsidP="004B2A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Muskel besteht aus weniger Muskelfasern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9" o:spid="_x0000_s1033" type="#_x0000_t109" style="position:absolute;margin-left:27.05pt;margin-top:217.4pt;width:550.25pt;height:4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" filled="f" strokecolor="black [3213]" strokeweight="2pt">
                <v:textbox>
                  <w:txbxContent>
                    <w:p w:rsidR="00D03F50" w:rsidRPr="00D03F50" w:rsidRDefault="004B2A05" w:rsidP="004B2A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Muskel besteht aus weniger Muskelfasern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854C4" wp14:editId="5BB8B985">
                <wp:simplePos x="0" y="0"/>
                <wp:positionH relativeFrom="column">
                  <wp:posOffset>366618</wp:posOffset>
                </wp:positionH>
                <wp:positionV relativeFrom="paragraph">
                  <wp:posOffset>1965325</wp:posOffset>
                </wp:positionV>
                <wp:extent cx="6988175" cy="539750"/>
                <wp:effectExtent l="0" t="0" r="22225" b="12700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B26AD0" w:rsidP="004B2A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Muskelfaserzellen gehen zugrunde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8" o:spid="_x0000_s1034" type="#_x0000_t109" style="position:absolute;margin-left:28.85pt;margin-top:154.75pt;width:550.25pt;height:4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B26AD0" w:rsidP="004B2A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Muskelfaserzellen gehen zugrunde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206BF" wp14:editId="40B9A8A6">
                <wp:simplePos x="0" y="0"/>
                <wp:positionH relativeFrom="column">
                  <wp:posOffset>346075</wp:posOffset>
                </wp:positionH>
                <wp:positionV relativeFrom="paragraph">
                  <wp:posOffset>1165868</wp:posOffset>
                </wp:positionV>
                <wp:extent cx="6988629" cy="540328"/>
                <wp:effectExtent l="0" t="0" r="22225" b="12700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54032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B26AD0" w:rsidP="004B2A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Schädigung der DNA der Muskelfaserzellen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7" o:spid="_x0000_s1035" type="#_x0000_t109" style="position:absolute;margin-left:27.25pt;margin-top:91.8pt;width:550.3pt;height:4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" filled="f" strokecolor="black [3213]" strokeweight="2pt">
                <v:textbox>
                  <w:txbxContent>
                    <w:p w:rsidR="00D03F50" w:rsidRPr="00D03F50" w:rsidRDefault="00B26AD0" w:rsidP="004B2A0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Schädigung der DNA der Muskelfaserzellen</w:t>
                      </w:r>
                    </w:p>
                  </w:txbxContent>
                </v:textbox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21645B"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32BF9"/>
    <w:rsid w:val="00054672"/>
    <w:rsid w:val="00063942"/>
    <w:rsid w:val="0006760F"/>
    <w:rsid w:val="000C0EE5"/>
    <w:rsid w:val="000E0A18"/>
    <w:rsid w:val="00154E6C"/>
    <w:rsid w:val="00170B32"/>
    <w:rsid w:val="0021645B"/>
    <w:rsid w:val="003434FC"/>
    <w:rsid w:val="00347B2D"/>
    <w:rsid w:val="003775EF"/>
    <w:rsid w:val="00422B7C"/>
    <w:rsid w:val="004A123A"/>
    <w:rsid w:val="004A4879"/>
    <w:rsid w:val="004B2A05"/>
    <w:rsid w:val="004C0CC9"/>
    <w:rsid w:val="004C6199"/>
    <w:rsid w:val="004D78A6"/>
    <w:rsid w:val="005D5876"/>
    <w:rsid w:val="00740B24"/>
    <w:rsid w:val="007D593B"/>
    <w:rsid w:val="007E7A42"/>
    <w:rsid w:val="00821E41"/>
    <w:rsid w:val="00823F60"/>
    <w:rsid w:val="008E4988"/>
    <w:rsid w:val="008F365E"/>
    <w:rsid w:val="00963472"/>
    <w:rsid w:val="00963754"/>
    <w:rsid w:val="00B26AD0"/>
    <w:rsid w:val="00CE5074"/>
    <w:rsid w:val="00D03F50"/>
    <w:rsid w:val="00D21B2C"/>
    <w:rsid w:val="00E45BDC"/>
    <w:rsid w:val="00F93094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F0C4-7897-4074-9A2E-10320F6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DBD01952.dotm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4</cp:revision>
  <cp:lastPrinted>2017-02-01T11:35:00Z</cp:lastPrinted>
  <dcterms:created xsi:type="dcterms:W3CDTF">2017-06-23T11:26:00Z</dcterms:created>
  <dcterms:modified xsi:type="dcterms:W3CDTF">2017-06-23T12:05:00Z</dcterms:modified>
</cp:coreProperties>
</file>