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8"/>
        <w:gridCol w:w="3709"/>
        <w:gridCol w:w="4203"/>
        <w:gridCol w:w="6620"/>
      </w:tblGrid>
      <w:tr w:rsidR="00B04BFC" w:rsidRPr="00B04BFC" w:rsidTr="00D75D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4BFC" w:rsidRPr="00B04BFC" w:rsidRDefault="00B04BFC" w:rsidP="00D75D8E">
            <w:pPr>
              <w:jc w:val="left"/>
              <w:rPr>
                <w:rFonts w:ascii="Calibri" w:hAnsi="Calibri" w:cs="Arial"/>
                <w:b/>
                <w:i/>
                <w:sz w:val="22"/>
                <w:u w:val="single"/>
              </w:rPr>
            </w:pPr>
            <w:r w:rsidRPr="00B04BFC">
              <w:rPr>
                <w:rFonts w:ascii="Calibri" w:hAnsi="Calibri" w:cs="Arial"/>
                <w:i/>
                <w:sz w:val="22"/>
                <w:u w:val="single"/>
              </w:rPr>
              <w:t>Unterrichtsvorhaben:</w:t>
            </w:r>
            <w:r w:rsidR="007C70C4">
              <w:rPr>
                <w:rFonts w:ascii="Calibri" w:hAnsi="Calibri" w:cs="Arial"/>
                <w:i/>
                <w:sz w:val="22"/>
              </w:rPr>
              <w:t xml:space="preserve">  Kurs /UV</w:t>
            </w:r>
            <w:r w:rsidRPr="00B04BFC">
              <w:rPr>
                <w:rFonts w:ascii="Calibri" w:hAnsi="Calibri" w:cs="Arial"/>
                <w:b/>
                <w:sz w:val="22"/>
              </w:rPr>
              <w:t>…</w:t>
            </w:r>
          </w:p>
          <w:p w:rsidR="00B04BFC" w:rsidRPr="00B04BFC" w:rsidRDefault="0062322A" w:rsidP="00D75D8E">
            <w:pPr>
              <w:jc w:val="left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B04BFC">
              <w:rPr>
                <w:rFonts w:ascii="Calibri" w:hAnsi="Calibri" w:cs="Arial"/>
                <w:b/>
                <w:sz w:val="22"/>
              </w:rPr>
              <w:t>Thema</w:t>
            </w:r>
            <w:r w:rsidRPr="00B04BFC">
              <w:rPr>
                <w:rFonts w:ascii="Calibri" w:hAnsi="Calibri" w:cs="Arial"/>
                <w:sz w:val="22"/>
                <w:lang w:eastAsia="en-US"/>
              </w:rPr>
              <w:t>:</w:t>
            </w:r>
            <w:r w:rsidRPr="00B04BFC">
              <w:rPr>
                <w:rFonts w:ascii="Calibri" w:hAnsi="Calibri" w:cs="Arial"/>
                <w:i/>
                <w:sz w:val="22"/>
                <w:lang w:eastAsia="en-US"/>
              </w:rPr>
              <w:t xml:space="preserve"> </w:t>
            </w:r>
          </w:p>
          <w:p w:rsidR="009F5814" w:rsidRPr="00B04BFC" w:rsidRDefault="009F5814" w:rsidP="00D75D8E">
            <w:pPr>
              <w:jc w:val="left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:rsidR="0062322A" w:rsidRPr="00B04BFC" w:rsidRDefault="0062322A" w:rsidP="00D75D8E">
            <w:pPr>
              <w:jc w:val="left"/>
              <w:rPr>
                <w:rFonts w:ascii="Calibri" w:hAnsi="Calibri"/>
                <w:b/>
                <w:sz w:val="22"/>
              </w:rPr>
            </w:pPr>
            <w:r w:rsidRPr="00B04BFC">
              <w:rPr>
                <w:rFonts w:ascii="Calibri" w:hAnsi="Calibri"/>
                <w:b/>
                <w:sz w:val="22"/>
              </w:rPr>
              <w:t xml:space="preserve">Inhaltsfelder: </w:t>
            </w:r>
          </w:p>
          <w:p w:rsidR="0062322A" w:rsidRPr="00B04BFC" w:rsidRDefault="0062322A" w:rsidP="00D75D8E">
            <w:pPr>
              <w:jc w:val="left"/>
              <w:rPr>
                <w:rFonts w:ascii="Calibri" w:hAnsi="Calibri"/>
                <w:sz w:val="22"/>
              </w:rPr>
            </w:pPr>
          </w:p>
          <w:p w:rsidR="009F5814" w:rsidRPr="00B04BFC" w:rsidRDefault="009F5814" w:rsidP="00D75D8E">
            <w:pPr>
              <w:jc w:val="left"/>
              <w:rPr>
                <w:rFonts w:ascii="Calibri" w:hAnsi="Calibri"/>
                <w:sz w:val="22"/>
              </w:rPr>
            </w:pPr>
            <w:bookmarkStart w:id="0" w:name="_GoBack"/>
            <w:bookmarkEnd w:id="0"/>
          </w:p>
          <w:p w:rsidR="0062322A" w:rsidRPr="00B04BFC" w:rsidRDefault="0062322A" w:rsidP="00D75D8E">
            <w:pPr>
              <w:jc w:val="left"/>
              <w:rPr>
                <w:rFonts w:ascii="Calibri" w:hAnsi="Calibri"/>
                <w:b/>
                <w:sz w:val="22"/>
              </w:rPr>
            </w:pPr>
            <w:r w:rsidRPr="00B04BFC">
              <w:rPr>
                <w:rFonts w:ascii="Calibri" w:hAnsi="Calibri"/>
                <w:b/>
                <w:sz w:val="22"/>
              </w:rPr>
              <w:t>Inhaltliche Schwerpunkte:</w:t>
            </w:r>
          </w:p>
          <w:p w:rsidR="0062322A" w:rsidRPr="00B04BFC" w:rsidRDefault="0062322A" w:rsidP="009F5814">
            <w:pPr>
              <w:jc w:val="left"/>
              <w:rPr>
                <w:rFonts w:ascii="Calibri" w:hAnsi="Calibri" w:cs="Arial"/>
                <w:b/>
                <w:sz w:val="20"/>
                <w:u w:val="single"/>
              </w:rPr>
            </w:pPr>
          </w:p>
          <w:p w:rsidR="009F5814" w:rsidRPr="00F266D7" w:rsidRDefault="00F266D7" w:rsidP="009F5814">
            <w:pPr>
              <w:jc w:val="left"/>
              <w:rPr>
                <w:rFonts w:ascii="Calibri" w:hAnsi="Calibri" w:cs="Arial"/>
                <w:b/>
                <w:sz w:val="20"/>
              </w:rPr>
            </w:pPr>
            <w:r w:rsidRPr="00F266D7">
              <w:rPr>
                <w:rFonts w:ascii="Calibri" w:hAnsi="Calibri" w:cs="Arial"/>
                <w:b/>
                <w:sz w:val="20"/>
              </w:rPr>
              <w:t xml:space="preserve">Zeitbedarf: ca. </w:t>
            </w:r>
          </w:p>
        </w:tc>
      </w:tr>
      <w:tr w:rsidR="00B04BFC" w:rsidRPr="00B04BFC" w:rsidTr="00322CAC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322A" w:rsidRPr="00B04BFC" w:rsidRDefault="0062322A" w:rsidP="00D75D8E">
            <w:pPr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322A" w:rsidRPr="00B04BFC" w:rsidRDefault="00B04BFC" w:rsidP="00B04BFC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ü</w:t>
            </w:r>
            <w:r w:rsidR="0062322A" w:rsidRPr="00B04BFC">
              <w:rPr>
                <w:rFonts w:ascii="Calibri" w:hAnsi="Calibri" w:cs="Arial"/>
                <w:b/>
                <w:sz w:val="22"/>
              </w:rPr>
              <w:t>be</w:t>
            </w:r>
            <w:r>
              <w:rPr>
                <w:rFonts w:ascii="Calibri" w:hAnsi="Calibri" w:cs="Arial"/>
                <w:b/>
                <w:sz w:val="22"/>
              </w:rPr>
              <w:t>rgeordnete Kompetenzerwartungen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322A" w:rsidRPr="00B04BFC" w:rsidRDefault="00B04BFC" w:rsidP="00B04BFC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k</w:t>
            </w:r>
            <w:r w:rsidR="0062322A" w:rsidRPr="00B04BFC">
              <w:rPr>
                <w:rFonts w:ascii="Calibri" w:hAnsi="Calibri" w:cs="Arial"/>
                <w:b/>
                <w:sz w:val="22"/>
              </w:rPr>
              <w:t>onkretisierte Kompetenzerwartungen</w:t>
            </w:r>
          </w:p>
          <w:p w:rsidR="0062322A" w:rsidRPr="00B04BFC" w:rsidRDefault="0062322A" w:rsidP="00B04BFC">
            <w:pPr>
              <w:jc w:val="center"/>
              <w:rPr>
                <w:rFonts w:ascii="Calibri" w:hAnsi="Calibri" w:cs="Arial"/>
                <w:i/>
                <w:sz w:val="22"/>
                <w:u w:val="single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322A" w:rsidRPr="00B04BFC" w:rsidRDefault="00B04BFC" w:rsidP="00B04BFC">
            <w:pPr>
              <w:jc w:val="center"/>
              <w:rPr>
                <w:rFonts w:ascii="Calibri" w:hAnsi="Calibri"/>
                <w:b/>
                <w:sz w:val="22"/>
              </w:rPr>
            </w:pPr>
            <w:r w:rsidRPr="00B04BFC">
              <w:rPr>
                <w:rFonts w:ascii="Calibri" w:hAnsi="Calibri"/>
                <w:b/>
                <w:sz w:val="22"/>
              </w:rPr>
              <w:t>Vereinbarungen der FK</w:t>
            </w:r>
          </w:p>
          <w:p w:rsidR="0062322A" w:rsidRPr="00B04BFC" w:rsidRDefault="0062322A" w:rsidP="00B04BFC">
            <w:pPr>
              <w:contextualSpacing/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B04BFC" w:rsidRPr="00B04BFC" w:rsidTr="00A417BF">
        <w:trPr>
          <w:trHeight w:val="113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B04BFC" w:rsidRDefault="0062322A" w:rsidP="00D75D8E">
            <w:pPr>
              <w:jc w:val="left"/>
              <w:rPr>
                <w:rFonts w:ascii="Calibri" w:hAnsi="Calibri" w:cs="Arial"/>
                <w:sz w:val="22"/>
              </w:rPr>
            </w:pPr>
            <w:r w:rsidRPr="00B04BFC">
              <w:rPr>
                <w:rFonts w:ascii="Calibri" w:hAnsi="Calibri" w:cs="Arial"/>
                <w:sz w:val="22"/>
              </w:rPr>
              <w:t>Sach-kompetenz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B04BFC" w:rsidRDefault="0062322A" w:rsidP="00A417BF">
            <w:pPr>
              <w:pStyle w:val="Listenabsatz"/>
              <w:tabs>
                <w:tab w:val="left" w:pos="561"/>
              </w:tabs>
              <w:snapToGrid w:val="0"/>
              <w:spacing w:before="57" w:after="57"/>
              <w:ind w:left="360" w:right="4"/>
              <w:jc w:val="left"/>
              <w:rPr>
                <w:rFonts w:ascii="Calibri" w:hAnsi="Calibri" w:cs="Arial"/>
                <w:sz w:val="20"/>
              </w:rPr>
            </w:pPr>
          </w:p>
          <w:p w:rsidR="00B04BFC" w:rsidRPr="00B04BFC" w:rsidRDefault="00B04BFC" w:rsidP="00A417BF">
            <w:pPr>
              <w:pStyle w:val="Listenabsatz"/>
              <w:tabs>
                <w:tab w:val="left" w:pos="561"/>
              </w:tabs>
              <w:snapToGrid w:val="0"/>
              <w:spacing w:before="57" w:after="57"/>
              <w:ind w:left="360" w:right="4"/>
              <w:jc w:val="left"/>
              <w:rPr>
                <w:rFonts w:ascii="Calibri" w:hAnsi="Calibri" w:cs="Arial"/>
                <w:sz w:val="20"/>
              </w:rPr>
            </w:pPr>
          </w:p>
          <w:p w:rsidR="00B04BFC" w:rsidRPr="00B04BFC" w:rsidRDefault="00B04BFC" w:rsidP="00A417BF">
            <w:pPr>
              <w:pStyle w:val="Listenabsatz"/>
              <w:tabs>
                <w:tab w:val="left" w:pos="561"/>
              </w:tabs>
              <w:snapToGrid w:val="0"/>
              <w:spacing w:before="57" w:after="57"/>
              <w:ind w:left="360" w:right="4"/>
              <w:jc w:val="left"/>
              <w:rPr>
                <w:rFonts w:ascii="Calibri" w:hAnsi="Calibri" w:cs="Arial"/>
                <w:sz w:val="20"/>
              </w:rPr>
            </w:pPr>
          </w:p>
          <w:p w:rsidR="00B04BFC" w:rsidRPr="00B04BFC" w:rsidRDefault="00B04BFC" w:rsidP="00A417BF">
            <w:pPr>
              <w:pStyle w:val="Listenabsatz"/>
              <w:tabs>
                <w:tab w:val="left" w:pos="561"/>
              </w:tabs>
              <w:snapToGrid w:val="0"/>
              <w:spacing w:before="57" w:after="57"/>
              <w:ind w:left="360" w:right="4"/>
              <w:jc w:val="left"/>
              <w:rPr>
                <w:rFonts w:ascii="Calibri" w:hAnsi="Calibri" w:cs="Arial"/>
                <w:sz w:val="20"/>
              </w:rPr>
            </w:pPr>
          </w:p>
          <w:p w:rsidR="00B04BFC" w:rsidRPr="00B04BFC" w:rsidRDefault="00B04BFC" w:rsidP="00A417BF">
            <w:pPr>
              <w:pStyle w:val="Listenabsatz"/>
              <w:tabs>
                <w:tab w:val="left" w:pos="561"/>
              </w:tabs>
              <w:snapToGrid w:val="0"/>
              <w:spacing w:before="57" w:after="57"/>
              <w:ind w:left="360" w:right="4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Default="0062322A" w:rsidP="00A417BF">
            <w:pPr>
              <w:ind w:left="360"/>
              <w:jc w:val="left"/>
              <w:rPr>
                <w:rFonts w:ascii="Calibri" w:hAnsi="Calibri"/>
                <w:sz w:val="20"/>
              </w:rPr>
            </w:pPr>
          </w:p>
          <w:p w:rsidR="00322CAC" w:rsidRDefault="00322CAC" w:rsidP="00A417BF">
            <w:pPr>
              <w:ind w:left="360"/>
              <w:jc w:val="left"/>
              <w:rPr>
                <w:rFonts w:ascii="Calibri" w:hAnsi="Calibri"/>
                <w:sz w:val="20"/>
              </w:rPr>
            </w:pPr>
          </w:p>
          <w:p w:rsidR="00322CAC" w:rsidRDefault="00322CAC" w:rsidP="00A417BF">
            <w:pPr>
              <w:ind w:left="360"/>
              <w:jc w:val="left"/>
              <w:rPr>
                <w:rFonts w:ascii="Calibri" w:hAnsi="Calibri"/>
                <w:sz w:val="20"/>
              </w:rPr>
            </w:pPr>
          </w:p>
          <w:p w:rsidR="00322CAC" w:rsidRDefault="00322CAC" w:rsidP="00A417BF">
            <w:pPr>
              <w:ind w:left="360"/>
              <w:jc w:val="left"/>
              <w:rPr>
                <w:rFonts w:ascii="Calibri" w:hAnsi="Calibri"/>
                <w:sz w:val="20"/>
              </w:rPr>
            </w:pPr>
          </w:p>
          <w:p w:rsidR="00322CAC" w:rsidRDefault="00322CAC" w:rsidP="00A417BF">
            <w:pPr>
              <w:ind w:left="360"/>
              <w:jc w:val="left"/>
              <w:rPr>
                <w:rFonts w:ascii="Calibri" w:hAnsi="Calibri"/>
                <w:sz w:val="20"/>
              </w:rPr>
            </w:pPr>
          </w:p>
          <w:p w:rsidR="00322CAC" w:rsidRDefault="00322CAC" w:rsidP="00A417BF">
            <w:pPr>
              <w:ind w:left="360"/>
              <w:jc w:val="left"/>
              <w:rPr>
                <w:rFonts w:ascii="Calibri" w:hAnsi="Calibri"/>
                <w:sz w:val="20"/>
              </w:rPr>
            </w:pPr>
          </w:p>
          <w:p w:rsidR="00322CAC" w:rsidRPr="00B04BFC" w:rsidRDefault="00322CAC" w:rsidP="00A417BF">
            <w:pPr>
              <w:ind w:left="36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2A" w:rsidRPr="00B04BFC" w:rsidRDefault="0062322A" w:rsidP="00D75D8E">
            <w:pPr>
              <w:jc w:val="left"/>
              <w:rPr>
                <w:rFonts w:ascii="Calibri" w:hAnsi="Calibri"/>
                <w:b/>
                <w:sz w:val="22"/>
              </w:rPr>
            </w:pPr>
            <w:r w:rsidRPr="00B04BFC">
              <w:rPr>
                <w:rFonts w:ascii="Calibri" w:hAnsi="Calibri"/>
                <w:b/>
                <w:sz w:val="22"/>
              </w:rPr>
              <w:t>Inhaltliche Akzente des Vorhabens</w:t>
            </w:r>
            <w:r w:rsidR="00B04BFC">
              <w:rPr>
                <w:rFonts w:ascii="Calibri" w:hAnsi="Calibri"/>
                <w:b/>
                <w:sz w:val="22"/>
              </w:rPr>
              <w:t>:</w:t>
            </w:r>
          </w:p>
          <w:p w:rsidR="0062322A" w:rsidRPr="00B04BFC" w:rsidRDefault="0062322A" w:rsidP="00D75D8E">
            <w:pPr>
              <w:jc w:val="left"/>
              <w:rPr>
                <w:rFonts w:ascii="Calibri" w:hAnsi="Calibri"/>
                <w:sz w:val="20"/>
                <w:highlight w:val="lightGray"/>
              </w:rPr>
            </w:pPr>
          </w:p>
          <w:p w:rsidR="00A417BF" w:rsidRPr="00B04BFC" w:rsidRDefault="00A417BF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A417BF" w:rsidRPr="00B04BFC" w:rsidRDefault="00A417BF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A417BF" w:rsidRPr="00B04BFC" w:rsidRDefault="00A417BF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892B29" w:rsidRPr="00B04BFC" w:rsidRDefault="00892B29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892B29" w:rsidRPr="00B04BFC" w:rsidRDefault="00892B29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892B29" w:rsidRPr="00B04BFC" w:rsidRDefault="00892B29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6F35BB" w:rsidRPr="006F35BB" w:rsidRDefault="006F35BB" w:rsidP="006F35BB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F35BB">
              <w:rPr>
                <w:rFonts w:ascii="Calibri" w:hAnsi="Calibri"/>
                <w:b/>
                <w:sz w:val="22"/>
                <w:szCs w:val="22"/>
              </w:rPr>
              <w:t>didaktisch-methodische Zugänge/ Lernmittel/ fachübergreifende Bezüge bzw. Kooperationen / (außerschulische) Lernorte</w:t>
            </w:r>
          </w:p>
          <w:p w:rsidR="0062322A" w:rsidRPr="00B04BFC" w:rsidRDefault="0062322A" w:rsidP="00D75D8E">
            <w:pPr>
              <w:jc w:val="left"/>
              <w:rPr>
                <w:rFonts w:ascii="Calibri" w:hAnsi="Calibri"/>
                <w:sz w:val="20"/>
              </w:rPr>
            </w:pPr>
          </w:p>
          <w:p w:rsidR="00A417BF" w:rsidRDefault="00A417BF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6F35BB" w:rsidRDefault="006F35BB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6F35BB" w:rsidRDefault="006F35BB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6F35BB" w:rsidRDefault="006F35BB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6F35BB" w:rsidRDefault="006F35BB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6F35BB" w:rsidRDefault="006F35BB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6F35BB" w:rsidRDefault="006F35BB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6F35BB" w:rsidRPr="00B04BFC" w:rsidRDefault="006F35BB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892B29" w:rsidRPr="00B04BFC" w:rsidRDefault="00892B29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6F35BB" w:rsidRPr="006F35BB" w:rsidRDefault="006F35BB" w:rsidP="006F35BB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F35BB">
              <w:rPr>
                <w:rFonts w:ascii="Calibri" w:hAnsi="Calibri"/>
                <w:b/>
                <w:sz w:val="22"/>
                <w:szCs w:val="22"/>
              </w:rPr>
              <w:t>Feedback/ Leistungsbewertung/ Formen der Kompetenzüberprüfung</w:t>
            </w:r>
          </w:p>
          <w:p w:rsidR="0062322A" w:rsidRPr="00B04BFC" w:rsidRDefault="0062322A" w:rsidP="009F5814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B04BFC" w:rsidRPr="00B04BFC" w:rsidTr="00A417BF">
        <w:trPr>
          <w:trHeight w:val="113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B04BFC" w:rsidRDefault="0062322A" w:rsidP="00D75D8E">
            <w:pPr>
              <w:jc w:val="left"/>
              <w:rPr>
                <w:rFonts w:ascii="Calibri" w:hAnsi="Calibri" w:cs="Arial"/>
                <w:sz w:val="22"/>
              </w:rPr>
            </w:pPr>
            <w:r w:rsidRPr="00B04BFC">
              <w:rPr>
                <w:rFonts w:ascii="Calibri" w:hAnsi="Calibri" w:cs="Arial"/>
                <w:sz w:val="22"/>
              </w:rPr>
              <w:t>Methoden-kompetenz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B04BFC" w:rsidRDefault="00322CAC" w:rsidP="00A417BF">
            <w:pPr>
              <w:pStyle w:val="Listenabsatz"/>
              <w:tabs>
                <w:tab w:val="left" w:pos="561"/>
              </w:tabs>
              <w:snapToGrid w:val="0"/>
              <w:spacing w:before="57" w:after="57"/>
              <w:ind w:left="357"/>
              <w:jc w:val="left"/>
              <w:rPr>
                <w:rFonts w:ascii="Calibri" w:hAnsi="Calibri" w:cs="Arial"/>
                <w:sz w:val="20"/>
              </w:rPr>
            </w:pPr>
            <w:r w:rsidRPr="00B04BFC">
              <w:rPr>
                <w:rFonts w:ascii="Calibri" w:hAnsi="Calibri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A1470E" wp14:editId="762FC9D6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10160</wp:posOffset>
                      </wp:positionV>
                      <wp:extent cx="2676525" cy="1170940"/>
                      <wp:effectExtent l="0" t="0" r="28575" b="2921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6525" cy="1170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pt,.8pt" to="389.7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" strokecolor="black [3040]"/>
                  </w:pict>
                </mc:Fallback>
              </mc:AlternateContent>
            </w:r>
          </w:p>
          <w:p w:rsidR="00B04BFC" w:rsidRPr="00B04BFC" w:rsidRDefault="00B04BFC" w:rsidP="00A417BF">
            <w:pPr>
              <w:pStyle w:val="Listenabsatz"/>
              <w:tabs>
                <w:tab w:val="left" w:pos="561"/>
              </w:tabs>
              <w:snapToGrid w:val="0"/>
              <w:spacing w:before="57" w:after="57"/>
              <w:ind w:left="357"/>
              <w:jc w:val="left"/>
              <w:rPr>
                <w:rFonts w:ascii="Calibri" w:hAnsi="Calibri" w:cs="Arial"/>
                <w:sz w:val="20"/>
              </w:rPr>
            </w:pPr>
          </w:p>
          <w:p w:rsidR="00B04BFC" w:rsidRPr="00B04BFC" w:rsidRDefault="00B04BFC" w:rsidP="00A417BF">
            <w:pPr>
              <w:pStyle w:val="Listenabsatz"/>
              <w:tabs>
                <w:tab w:val="left" w:pos="561"/>
              </w:tabs>
              <w:snapToGrid w:val="0"/>
              <w:spacing w:before="57" w:after="57"/>
              <w:ind w:left="357"/>
              <w:jc w:val="left"/>
              <w:rPr>
                <w:rFonts w:ascii="Calibri" w:hAnsi="Calibri" w:cs="Arial"/>
                <w:sz w:val="20"/>
              </w:rPr>
            </w:pPr>
          </w:p>
          <w:p w:rsidR="00B04BFC" w:rsidRPr="00B04BFC" w:rsidRDefault="00B04BFC" w:rsidP="00A417BF">
            <w:pPr>
              <w:pStyle w:val="Listenabsatz"/>
              <w:tabs>
                <w:tab w:val="left" w:pos="561"/>
              </w:tabs>
              <w:snapToGrid w:val="0"/>
              <w:spacing w:before="57" w:after="57"/>
              <w:ind w:left="357"/>
              <w:jc w:val="left"/>
              <w:rPr>
                <w:rFonts w:ascii="Calibri" w:hAnsi="Calibri" w:cs="Arial"/>
                <w:sz w:val="20"/>
              </w:rPr>
            </w:pPr>
          </w:p>
          <w:p w:rsidR="00B04BFC" w:rsidRDefault="00B04BFC" w:rsidP="00A417BF">
            <w:pPr>
              <w:pStyle w:val="Listenabsatz"/>
              <w:tabs>
                <w:tab w:val="left" w:pos="561"/>
              </w:tabs>
              <w:snapToGrid w:val="0"/>
              <w:spacing w:before="57" w:after="57"/>
              <w:ind w:left="357"/>
              <w:jc w:val="left"/>
              <w:rPr>
                <w:rFonts w:ascii="Calibri" w:hAnsi="Calibri" w:cs="Arial"/>
                <w:sz w:val="20"/>
              </w:rPr>
            </w:pPr>
          </w:p>
          <w:p w:rsidR="00322CAC" w:rsidRDefault="00322CAC" w:rsidP="00A417BF">
            <w:pPr>
              <w:pStyle w:val="Listenabsatz"/>
              <w:tabs>
                <w:tab w:val="left" w:pos="561"/>
              </w:tabs>
              <w:snapToGrid w:val="0"/>
              <w:spacing w:before="57" w:after="57"/>
              <w:ind w:left="357"/>
              <w:jc w:val="left"/>
              <w:rPr>
                <w:rFonts w:ascii="Calibri" w:hAnsi="Calibri" w:cs="Arial"/>
                <w:sz w:val="20"/>
              </w:rPr>
            </w:pPr>
          </w:p>
          <w:p w:rsidR="00322CAC" w:rsidRPr="00B04BFC" w:rsidRDefault="00322CAC" w:rsidP="00A417BF">
            <w:pPr>
              <w:pStyle w:val="Listenabsatz"/>
              <w:tabs>
                <w:tab w:val="left" w:pos="561"/>
              </w:tabs>
              <w:snapToGrid w:val="0"/>
              <w:spacing w:before="57" w:after="57"/>
              <w:ind w:left="357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B04BFC" w:rsidRDefault="00322CAC" w:rsidP="00D75D8E">
            <w:pPr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 w:rsidRPr="00B04BFC">
              <w:rPr>
                <w:rFonts w:ascii="Calibri" w:hAnsi="Calibri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4C1EF8" wp14:editId="224CEA89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10160</wp:posOffset>
                      </wp:positionV>
                      <wp:extent cx="2638425" cy="1171575"/>
                      <wp:effectExtent l="0" t="0" r="28575" b="28575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842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.8pt" to="204.3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" strokecolor="black [3040]"/>
                  </w:pict>
                </mc:Fallback>
              </mc:AlternateContent>
            </w: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2A" w:rsidRPr="00B04BFC" w:rsidRDefault="0062322A" w:rsidP="00D75D8E">
            <w:pPr>
              <w:ind w:left="360"/>
              <w:contextualSpacing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B04BFC" w:rsidRPr="00B04BFC" w:rsidTr="00A417BF">
        <w:trPr>
          <w:trHeight w:val="113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B04BFC" w:rsidRDefault="0062322A" w:rsidP="00D75D8E">
            <w:pPr>
              <w:jc w:val="left"/>
              <w:rPr>
                <w:rFonts w:ascii="Calibri" w:hAnsi="Calibri" w:cs="Arial"/>
                <w:sz w:val="22"/>
              </w:rPr>
            </w:pPr>
            <w:r w:rsidRPr="00B04BFC">
              <w:rPr>
                <w:rFonts w:ascii="Calibri" w:hAnsi="Calibri" w:cs="Arial"/>
                <w:sz w:val="22"/>
              </w:rPr>
              <w:t>Urteils-kompetenz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B04BFC" w:rsidRDefault="0062322A" w:rsidP="00A417BF">
            <w:pPr>
              <w:pStyle w:val="Listenabsatz"/>
              <w:ind w:left="360"/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  <w:p w:rsidR="00B04BFC" w:rsidRPr="00B04BFC" w:rsidRDefault="00B04BFC" w:rsidP="00A417BF">
            <w:pPr>
              <w:pStyle w:val="Listenabsatz"/>
              <w:ind w:left="360"/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  <w:p w:rsidR="00B04BFC" w:rsidRPr="00B04BFC" w:rsidRDefault="00B04BFC" w:rsidP="00A417BF">
            <w:pPr>
              <w:pStyle w:val="Listenabsatz"/>
              <w:ind w:left="360"/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  <w:p w:rsidR="00B04BFC" w:rsidRPr="00B04BFC" w:rsidRDefault="00B04BFC" w:rsidP="00A417BF">
            <w:pPr>
              <w:pStyle w:val="Listenabsatz"/>
              <w:ind w:left="360"/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  <w:p w:rsidR="00B04BFC" w:rsidRPr="00B04BFC" w:rsidRDefault="00B04BFC" w:rsidP="00A417BF">
            <w:pPr>
              <w:pStyle w:val="Listenabsatz"/>
              <w:ind w:left="360"/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Default="0062322A" w:rsidP="00D75D8E">
            <w:pPr>
              <w:ind w:left="360"/>
              <w:contextualSpacing/>
              <w:jc w:val="left"/>
              <w:rPr>
                <w:rFonts w:ascii="Calibri" w:hAnsi="Calibri" w:cs="Arial"/>
                <w:bCs/>
                <w:sz w:val="20"/>
              </w:rPr>
            </w:pPr>
          </w:p>
          <w:p w:rsidR="00322CAC" w:rsidRDefault="00322CAC" w:rsidP="00D75D8E">
            <w:pPr>
              <w:ind w:left="360"/>
              <w:contextualSpacing/>
              <w:jc w:val="left"/>
              <w:rPr>
                <w:rFonts w:ascii="Calibri" w:hAnsi="Calibri" w:cs="Arial"/>
                <w:bCs/>
                <w:sz w:val="20"/>
              </w:rPr>
            </w:pPr>
          </w:p>
          <w:p w:rsidR="00322CAC" w:rsidRDefault="00322CAC" w:rsidP="00D75D8E">
            <w:pPr>
              <w:ind w:left="360"/>
              <w:contextualSpacing/>
              <w:jc w:val="left"/>
              <w:rPr>
                <w:rFonts w:ascii="Calibri" w:hAnsi="Calibri" w:cs="Arial"/>
                <w:bCs/>
                <w:sz w:val="20"/>
              </w:rPr>
            </w:pPr>
          </w:p>
          <w:p w:rsidR="00322CAC" w:rsidRDefault="00322CAC" w:rsidP="00D75D8E">
            <w:pPr>
              <w:ind w:left="360"/>
              <w:contextualSpacing/>
              <w:jc w:val="left"/>
              <w:rPr>
                <w:rFonts w:ascii="Calibri" w:hAnsi="Calibri" w:cs="Arial"/>
                <w:bCs/>
                <w:sz w:val="20"/>
              </w:rPr>
            </w:pPr>
          </w:p>
          <w:p w:rsidR="00322CAC" w:rsidRDefault="00322CAC" w:rsidP="00D75D8E">
            <w:pPr>
              <w:ind w:left="360"/>
              <w:contextualSpacing/>
              <w:jc w:val="left"/>
              <w:rPr>
                <w:rFonts w:ascii="Calibri" w:hAnsi="Calibri" w:cs="Arial"/>
                <w:bCs/>
                <w:sz w:val="20"/>
              </w:rPr>
            </w:pPr>
          </w:p>
          <w:p w:rsidR="00322CAC" w:rsidRDefault="00322CAC" w:rsidP="00D75D8E">
            <w:pPr>
              <w:ind w:left="360"/>
              <w:contextualSpacing/>
              <w:jc w:val="left"/>
              <w:rPr>
                <w:rFonts w:ascii="Calibri" w:hAnsi="Calibri" w:cs="Arial"/>
                <w:bCs/>
                <w:sz w:val="20"/>
              </w:rPr>
            </w:pPr>
          </w:p>
          <w:p w:rsidR="00322CAC" w:rsidRPr="00B04BFC" w:rsidRDefault="00322CAC" w:rsidP="00D75D8E">
            <w:pPr>
              <w:ind w:left="360"/>
              <w:contextualSpacing/>
              <w:jc w:val="left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2A" w:rsidRPr="00B04BFC" w:rsidRDefault="0062322A" w:rsidP="00D75D8E">
            <w:pPr>
              <w:ind w:left="360"/>
              <w:contextualSpacing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322CAC" w:rsidRPr="00B04BFC" w:rsidTr="00A417BF">
        <w:trPr>
          <w:trHeight w:val="113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B04BFC" w:rsidRDefault="0062322A" w:rsidP="00D75D8E">
            <w:pPr>
              <w:jc w:val="left"/>
              <w:rPr>
                <w:rFonts w:ascii="Calibri" w:hAnsi="Calibri" w:cs="Arial"/>
                <w:sz w:val="22"/>
              </w:rPr>
            </w:pPr>
            <w:r w:rsidRPr="00B04BFC">
              <w:rPr>
                <w:rFonts w:ascii="Calibri" w:hAnsi="Calibri" w:cs="Arial"/>
                <w:sz w:val="22"/>
              </w:rPr>
              <w:t>Handlungs-kompetenz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B04BFC" w:rsidRDefault="00322CAC" w:rsidP="009F5814">
            <w:pPr>
              <w:pStyle w:val="Listenabsatz"/>
              <w:ind w:left="360"/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  <w:r w:rsidRPr="00B04BFC">
              <w:rPr>
                <w:rFonts w:ascii="Calibri" w:hAnsi="Calibri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DA7F43" wp14:editId="3550D86D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12065</wp:posOffset>
                      </wp:positionV>
                      <wp:extent cx="2676525" cy="1076325"/>
                      <wp:effectExtent l="0" t="0" r="28575" b="28575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6525" cy="1076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pt,.95pt" to="389.7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" strokecolor="black [3040]"/>
                  </w:pict>
                </mc:Fallback>
              </mc:AlternateContent>
            </w:r>
          </w:p>
          <w:p w:rsidR="00B04BFC" w:rsidRPr="00B04BFC" w:rsidRDefault="00B04BFC" w:rsidP="009F5814">
            <w:pPr>
              <w:pStyle w:val="Listenabsatz"/>
              <w:ind w:left="360"/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  <w:p w:rsidR="00B04BFC" w:rsidRPr="00B04BFC" w:rsidRDefault="00B04BFC" w:rsidP="009F5814">
            <w:pPr>
              <w:pStyle w:val="Listenabsatz"/>
              <w:ind w:left="360"/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  <w:p w:rsidR="00B04BFC" w:rsidRDefault="00B04BFC" w:rsidP="009F5814">
            <w:pPr>
              <w:pStyle w:val="Listenabsatz"/>
              <w:ind w:left="360"/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  <w:p w:rsidR="00322CAC" w:rsidRDefault="00322CAC" w:rsidP="009F5814">
            <w:pPr>
              <w:pStyle w:val="Listenabsatz"/>
              <w:ind w:left="360"/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  <w:p w:rsidR="00322CAC" w:rsidRPr="00B04BFC" w:rsidRDefault="00322CAC" w:rsidP="009F5814">
            <w:pPr>
              <w:pStyle w:val="Listenabsatz"/>
              <w:ind w:left="360"/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  <w:p w:rsidR="00B04BFC" w:rsidRPr="00B04BFC" w:rsidRDefault="00B04BFC" w:rsidP="009F5814">
            <w:pPr>
              <w:pStyle w:val="Listenabsatz"/>
              <w:ind w:left="360"/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B04BFC" w:rsidRDefault="00CD1585" w:rsidP="00D75D8E">
            <w:pPr>
              <w:ind w:left="360"/>
              <w:jc w:val="left"/>
              <w:rPr>
                <w:rFonts w:ascii="Calibri" w:hAnsi="Calibri"/>
                <w:sz w:val="20"/>
              </w:rPr>
            </w:pPr>
            <w:r w:rsidRPr="00B04BFC">
              <w:rPr>
                <w:rFonts w:ascii="Calibri" w:hAnsi="Calibri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A54402" wp14:editId="482EFE3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12065</wp:posOffset>
                      </wp:positionV>
                      <wp:extent cx="2676525" cy="1085850"/>
                      <wp:effectExtent l="0" t="0" r="28575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6525" cy="1085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.95pt" to="206.55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" strokecolor="black [3040]"/>
                  </w:pict>
                </mc:Fallback>
              </mc:AlternateContent>
            </w:r>
            <w:r w:rsidR="0062322A" w:rsidRPr="00B04BFC">
              <w:rPr>
                <w:rFonts w:ascii="Calibri" w:hAnsi="Calibri" w:cs="Arial"/>
                <w:bCs/>
                <w:sz w:val="20"/>
              </w:rPr>
              <w:t xml:space="preserve"> </w:t>
            </w: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B04BFC" w:rsidRDefault="0062322A" w:rsidP="00D75D8E">
            <w:pPr>
              <w:ind w:left="360"/>
              <w:contextualSpacing/>
              <w:jc w:val="left"/>
              <w:rPr>
                <w:rFonts w:ascii="Calibri" w:hAnsi="Calibri" w:cs="Arial"/>
                <w:sz w:val="20"/>
              </w:rPr>
            </w:pPr>
          </w:p>
        </w:tc>
      </w:tr>
    </w:tbl>
    <w:p w:rsidR="0062322A" w:rsidRPr="00B04BFC" w:rsidRDefault="0062322A" w:rsidP="0062322A">
      <w:pPr>
        <w:rPr>
          <w:rFonts w:ascii="Calibri" w:hAnsi="Calibri" w:cs="Arial"/>
          <w:sz w:val="22"/>
          <w:szCs w:val="22"/>
        </w:rPr>
      </w:pPr>
    </w:p>
    <w:p w:rsidR="0062322A" w:rsidRPr="00B04BFC" w:rsidRDefault="0062322A" w:rsidP="0062322A">
      <w:pPr>
        <w:rPr>
          <w:rFonts w:ascii="Calibri" w:hAnsi="Calibri" w:cs="Arial"/>
          <w:sz w:val="22"/>
          <w:szCs w:val="22"/>
        </w:rPr>
      </w:pPr>
    </w:p>
    <w:p w:rsidR="0062322A" w:rsidRPr="00B04BFC" w:rsidRDefault="0062322A" w:rsidP="0062322A">
      <w:pPr>
        <w:rPr>
          <w:rFonts w:ascii="Calibri" w:hAnsi="Calibri" w:cs="Arial"/>
          <w:sz w:val="22"/>
          <w:szCs w:val="22"/>
        </w:rPr>
      </w:pPr>
    </w:p>
    <w:p w:rsidR="00B87DD2" w:rsidRPr="00B04BFC" w:rsidRDefault="00B87DD2"/>
    <w:sectPr w:rsidR="00B87DD2" w:rsidRPr="00B04BFC" w:rsidSect="00322CAC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CD" w:rsidRDefault="008D2ECD" w:rsidP="0062322A">
      <w:r>
        <w:separator/>
      </w:r>
    </w:p>
  </w:endnote>
  <w:endnote w:type="continuationSeparator" w:id="0">
    <w:p w:rsidR="008D2ECD" w:rsidRDefault="008D2ECD" w:rsidP="0062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CD" w:rsidRDefault="008D2ECD" w:rsidP="0062322A">
      <w:r>
        <w:separator/>
      </w:r>
    </w:p>
  </w:footnote>
  <w:footnote w:type="continuationSeparator" w:id="0">
    <w:p w:rsidR="008D2ECD" w:rsidRDefault="008D2ECD" w:rsidP="00623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EA" w:rsidRDefault="00E260E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64DC"/>
    <w:multiLevelType w:val="hybridMultilevel"/>
    <w:tmpl w:val="DDA6E8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7B1B40"/>
    <w:multiLevelType w:val="hybridMultilevel"/>
    <w:tmpl w:val="5986C3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413B75"/>
    <w:multiLevelType w:val="hybridMultilevel"/>
    <w:tmpl w:val="6CD0C800"/>
    <w:lvl w:ilvl="0" w:tplc="0B3659A6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D966F9"/>
    <w:multiLevelType w:val="hybridMultilevel"/>
    <w:tmpl w:val="58AE67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CA2360"/>
    <w:multiLevelType w:val="hybridMultilevel"/>
    <w:tmpl w:val="8710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3294F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94574"/>
    <w:multiLevelType w:val="hybridMultilevel"/>
    <w:tmpl w:val="87A672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7306FB"/>
    <w:multiLevelType w:val="hybridMultilevel"/>
    <w:tmpl w:val="E21C10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D40028"/>
    <w:multiLevelType w:val="hybridMultilevel"/>
    <w:tmpl w:val="59D823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44492A"/>
    <w:multiLevelType w:val="hybridMultilevel"/>
    <w:tmpl w:val="DD689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2A"/>
    <w:rsid w:val="00007497"/>
    <w:rsid w:val="000D14E0"/>
    <w:rsid w:val="002B2709"/>
    <w:rsid w:val="00322CAC"/>
    <w:rsid w:val="0062322A"/>
    <w:rsid w:val="006F35BB"/>
    <w:rsid w:val="00776A77"/>
    <w:rsid w:val="007C70C4"/>
    <w:rsid w:val="00892B29"/>
    <w:rsid w:val="008D2ECD"/>
    <w:rsid w:val="009F5814"/>
    <w:rsid w:val="00A417BF"/>
    <w:rsid w:val="00B048DD"/>
    <w:rsid w:val="00B04BFC"/>
    <w:rsid w:val="00B7200C"/>
    <w:rsid w:val="00B87DD2"/>
    <w:rsid w:val="00C96BEF"/>
    <w:rsid w:val="00CD1585"/>
    <w:rsid w:val="00E16832"/>
    <w:rsid w:val="00E260EA"/>
    <w:rsid w:val="00E36CB1"/>
    <w:rsid w:val="00F266D7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22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62322A"/>
    <w:pPr>
      <w:widowControl w:val="0"/>
      <w:tabs>
        <w:tab w:val="left" w:pos="284"/>
      </w:tabs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322A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rsid w:val="0062322A"/>
    <w:rPr>
      <w:rFonts w:ascii="Arial" w:hAnsi="Arial" w:cs="Times New Roman"/>
      <w:sz w:val="24"/>
      <w:vertAlign w:val="superscript"/>
    </w:rPr>
  </w:style>
  <w:style w:type="paragraph" w:styleId="Listenabsatz">
    <w:name w:val="List Paragraph"/>
    <w:basedOn w:val="Standard"/>
    <w:uiPriority w:val="99"/>
    <w:qFormat/>
    <w:rsid w:val="006232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60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60EA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60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60EA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0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0E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22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62322A"/>
    <w:pPr>
      <w:widowControl w:val="0"/>
      <w:tabs>
        <w:tab w:val="left" w:pos="284"/>
      </w:tabs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322A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rsid w:val="0062322A"/>
    <w:rPr>
      <w:rFonts w:ascii="Arial" w:hAnsi="Arial" w:cs="Times New Roman"/>
      <w:sz w:val="24"/>
      <w:vertAlign w:val="superscript"/>
    </w:rPr>
  </w:style>
  <w:style w:type="paragraph" w:styleId="Listenabsatz">
    <w:name w:val="List Paragraph"/>
    <w:basedOn w:val="Standard"/>
    <w:uiPriority w:val="99"/>
    <w:qFormat/>
    <w:rsid w:val="006232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60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60EA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60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60EA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0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0E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C633ECD7.dotm</Template>
  <TotalTime>0</TotalTime>
  <Pages>2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Hartwig, Cordula</cp:lastModifiedBy>
  <cp:revision>3</cp:revision>
  <cp:lastPrinted>2015-02-27T13:23:00Z</cp:lastPrinted>
  <dcterms:created xsi:type="dcterms:W3CDTF">2017-03-31T06:46:00Z</dcterms:created>
  <dcterms:modified xsi:type="dcterms:W3CDTF">2017-04-03T16:04:00Z</dcterms:modified>
</cp:coreProperties>
</file>