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8"/>
        <w:gridCol w:w="3709"/>
        <w:gridCol w:w="4203"/>
        <w:gridCol w:w="6620"/>
      </w:tblGrid>
      <w:tr w:rsidR="004007C6" w:rsidRPr="00B04BFC">
        <w:tc>
          <w:tcPr>
            <w:tcW w:w="5000" w:type="pct"/>
            <w:gridSpan w:val="4"/>
            <w:shd w:val="clear" w:color="auto" w:fill="D9D9D9"/>
          </w:tcPr>
          <w:p w:rsidR="004007C6" w:rsidRDefault="004007C6" w:rsidP="00D75D8E">
            <w:pPr>
              <w:jc w:val="lef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04BFC">
              <w:rPr>
                <w:rFonts w:ascii="Calibri" w:hAnsi="Calibri" w:cs="Calibri"/>
                <w:i/>
                <w:iCs/>
                <w:sz w:val="22"/>
                <w:szCs w:val="22"/>
                <w:u w:val="single"/>
              </w:rPr>
              <w:t>Unterrichtsvorhaben</w:t>
            </w:r>
            <w:r w:rsidR="00126507">
              <w:rPr>
                <w:rFonts w:ascii="Calibri" w:hAnsi="Calibri" w:cs="Calibri"/>
                <w:i/>
                <w:iCs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Kurs </w:t>
            </w:r>
            <w:r w:rsidRPr="007426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EF</w:t>
            </w:r>
          </w:p>
          <w:p w:rsidR="00126507" w:rsidRPr="00B04BFC" w:rsidRDefault="00126507" w:rsidP="00D75D8E">
            <w:pPr>
              <w:jc w:val="left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</w:p>
          <w:p w:rsidR="004007C6" w:rsidRPr="00B04BFC" w:rsidRDefault="004007C6" w:rsidP="00D75D8E">
            <w:pPr>
              <w:jc w:val="left"/>
              <w:rPr>
                <w:rFonts w:ascii="Calibri" w:hAnsi="Calibri" w:cs="Calibri"/>
                <w:i/>
                <w:iCs/>
                <w:lang w:eastAsia="en-US"/>
              </w:rPr>
            </w:pPr>
            <w:r w:rsidRPr="00B04BFC">
              <w:rPr>
                <w:rFonts w:ascii="Calibri" w:hAnsi="Calibri" w:cs="Calibri"/>
                <w:b/>
                <w:bCs/>
                <w:sz w:val="22"/>
                <w:szCs w:val="22"/>
              </w:rPr>
              <w:t>Thema</w:t>
            </w:r>
            <w:r w:rsidRPr="00B04BFC">
              <w:rPr>
                <w:rFonts w:ascii="Calibri" w:hAnsi="Calibri" w:cs="Calibri"/>
                <w:sz w:val="22"/>
                <w:szCs w:val="22"/>
                <w:lang w:eastAsia="en-US"/>
              </w:rPr>
              <w:t>:</w:t>
            </w:r>
            <w:r w:rsidRPr="00B04BFC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4007C6" w:rsidRPr="00AF744D" w:rsidRDefault="004007C6" w:rsidP="00D75D8E">
            <w:pPr>
              <w:jc w:val="left"/>
              <w:rPr>
                <w:rFonts w:ascii="Calibri" w:hAnsi="Calibri" w:cs="Calibri"/>
                <w:lang w:eastAsia="en-US"/>
              </w:rPr>
            </w:pPr>
          </w:p>
          <w:p w:rsidR="004007C6" w:rsidRPr="00B04BFC" w:rsidRDefault="004007C6" w:rsidP="00D75D8E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B04B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Inhaltsfelder: </w:t>
            </w:r>
          </w:p>
          <w:p w:rsidR="004007C6" w:rsidRPr="00B04BFC" w:rsidRDefault="004007C6" w:rsidP="00D75D8E">
            <w:pPr>
              <w:jc w:val="left"/>
              <w:rPr>
                <w:rFonts w:ascii="Calibri" w:hAnsi="Calibri" w:cs="Calibri"/>
              </w:rPr>
            </w:pPr>
          </w:p>
          <w:p w:rsidR="004007C6" w:rsidRPr="00B04BFC" w:rsidRDefault="004007C6" w:rsidP="00D75D8E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B04BFC">
              <w:rPr>
                <w:rFonts w:ascii="Calibri" w:hAnsi="Calibri" w:cs="Calibri"/>
                <w:b/>
                <w:bCs/>
                <w:sz w:val="22"/>
                <w:szCs w:val="22"/>
              </w:rPr>
              <w:t>Inhaltliche Schwerpunkte:</w:t>
            </w:r>
          </w:p>
          <w:p w:rsidR="000F73EB" w:rsidRDefault="000F73EB" w:rsidP="000F73E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0F73EB" w:rsidRPr="006C40DC" w:rsidRDefault="000F73EB" w:rsidP="000F73EB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Zeitbedarf: </w:t>
            </w:r>
            <w:r w:rsidRPr="0077220C">
              <w:rPr>
                <w:rFonts w:ascii="Calibri" w:hAnsi="Calibri" w:cs="Calibri"/>
                <w:sz w:val="22"/>
                <w:szCs w:val="22"/>
              </w:rPr>
              <w:t xml:space="preserve">ca. </w:t>
            </w:r>
          </w:p>
          <w:p w:rsidR="004007C6" w:rsidRPr="00B04BFC" w:rsidRDefault="004007C6" w:rsidP="009F581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4007C6" w:rsidRPr="00B04BFC">
        <w:tc>
          <w:tcPr>
            <w:tcW w:w="436" w:type="pct"/>
            <w:shd w:val="clear" w:color="auto" w:fill="F2F2F2"/>
          </w:tcPr>
          <w:p w:rsidR="004007C6" w:rsidRPr="00B04BFC" w:rsidRDefault="004007C6" w:rsidP="00D75D8E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shd w:val="clear" w:color="auto" w:fill="F2F2F2"/>
            <w:vAlign w:val="center"/>
          </w:tcPr>
          <w:p w:rsidR="004007C6" w:rsidRPr="00B04BFC" w:rsidRDefault="004007C6" w:rsidP="00B04B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ü</w:t>
            </w:r>
            <w:r w:rsidRPr="00B04BFC">
              <w:rPr>
                <w:rFonts w:ascii="Calibri" w:hAnsi="Calibri" w:cs="Calibri"/>
                <w:b/>
                <w:bCs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rgeordnete Kompetenzerwartungen</w:t>
            </w:r>
          </w:p>
        </w:tc>
        <w:tc>
          <w:tcPr>
            <w:tcW w:w="1320" w:type="pct"/>
            <w:shd w:val="clear" w:color="auto" w:fill="F2F2F2"/>
            <w:vAlign w:val="center"/>
          </w:tcPr>
          <w:p w:rsidR="004007C6" w:rsidRPr="00B04BFC" w:rsidRDefault="004007C6" w:rsidP="00B04B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</w:t>
            </w:r>
            <w:r w:rsidRPr="00B04BFC">
              <w:rPr>
                <w:rFonts w:ascii="Calibri" w:hAnsi="Calibri" w:cs="Calibri"/>
                <w:b/>
                <w:bCs/>
                <w:sz w:val="22"/>
                <w:szCs w:val="22"/>
              </w:rPr>
              <w:t>onkretisierte Kompetenzerwartungen</w:t>
            </w:r>
          </w:p>
          <w:p w:rsidR="004007C6" w:rsidRPr="00B04BFC" w:rsidRDefault="004007C6" w:rsidP="00B04BFC">
            <w:pPr>
              <w:jc w:val="center"/>
              <w:rPr>
                <w:rFonts w:ascii="Calibri" w:hAnsi="Calibri" w:cs="Calibri"/>
                <w:i/>
                <w:iCs/>
                <w:u w:val="single"/>
              </w:rPr>
            </w:pPr>
          </w:p>
        </w:tc>
        <w:tc>
          <w:tcPr>
            <w:tcW w:w="2079" w:type="pct"/>
            <w:shd w:val="clear" w:color="auto" w:fill="F2F2F2"/>
            <w:vAlign w:val="center"/>
          </w:tcPr>
          <w:p w:rsidR="004007C6" w:rsidRPr="00B04BFC" w:rsidRDefault="004007C6" w:rsidP="00B04B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4BFC">
              <w:rPr>
                <w:rFonts w:ascii="Calibri" w:hAnsi="Calibri" w:cs="Calibri"/>
                <w:b/>
                <w:bCs/>
                <w:sz w:val="22"/>
                <w:szCs w:val="22"/>
              </w:rPr>
              <w:t>Vereinbarungen der FK</w:t>
            </w:r>
          </w:p>
          <w:p w:rsidR="004007C6" w:rsidRPr="00B04BFC" w:rsidRDefault="004007C6" w:rsidP="00B04BFC">
            <w:pPr>
              <w:jc w:val="center"/>
              <w:rPr>
                <w:rFonts w:ascii="Calibri" w:hAnsi="Calibri" w:cs="Calibri"/>
              </w:rPr>
            </w:pPr>
          </w:p>
        </w:tc>
      </w:tr>
      <w:tr w:rsidR="004007C6" w:rsidRPr="00B04BFC">
        <w:trPr>
          <w:trHeight w:val="1134"/>
        </w:trPr>
        <w:tc>
          <w:tcPr>
            <w:tcW w:w="436" w:type="pct"/>
          </w:tcPr>
          <w:p w:rsidR="004007C6" w:rsidRPr="00B04BFC" w:rsidRDefault="004007C6" w:rsidP="00D75D8E">
            <w:pPr>
              <w:jc w:val="left"/>
              <w:rPr>
                <w:rFonts w:ascii="Calibri" w:hAnsi="Calibri" w:cs="Calibri"/>
              </w:rPr>
            </w:pPr>
            <w:r w:rsidRPr="00B04BFC">
              <w:rPr>
                <w:rFonts w:ascii="Calibri" w:hAnsi="Calibri" w:cs="Calibri"/>
                <w:sz w:val="22"/>
                <w:szCs w:val="22"/>
              </w:rPr>
              <w:t>Sach-kompetenz</w:t>
            </w:r>
          </w:p>
        </w:tc>
        <w:tc>
          <w:tcPr>
            <w:tcW w:w="1165" w:type="pct"/>
          </w:tcPr>
          <w:p w:rsidR="004007C6" w:rsidRDefault="004007C6" w:rsidP="00126507">
            <w:pPr>
              <w:pStyle w:val="Listenabsatz"/>
              <w:tabs>
                <w:tab w:val="left" w:pos="232"/>
              </w:tabs>
              <w:snapToGrid w:val="0"/>
              <w:spacing w:before="57" w:after="57"/>
              <w:ind w:left="232" w:right="4"/>
              <w:jc w:val="left"/>
              <w:rPr>
                <w:rFonts w:ascii="Calibri" w:hAnsi="Calibri" w:cs="Calibri"/>
              </w:rPr>
            </w:pPr>
          </w:p>
          <w:p w:rsidR="00126507" w:rsidRDefault="00126507" w:rsidP="00126507">
            <w:pPr>
              <w:pStyle w:val="Listenabsatz"/>
              <w:tabs>
                <w:tab w:val="left" w:pos="232"/>
              </w:tabs>
              <w:snapToGrid w:val="0"/>
              <w:spacing w:before="57" w:after="57"/>
              <w:ind w:left="232" w:right="4"/>
              <w:jc w:val="left"/>
              <w:rPr>
                <w:rFonts w:ascii="Calibri" w:hAnsi="Calibri" w:cs="Calibri"/>
              </w:rPr>
            </w:pPr>
          </w:p>
          <w:p w:rsidR="00126507" w:rsidRDefault="00126507" w:rsidP="00126507">
            <w:pPr>
              <w:pStyle w:val="Listenabsatz"/>
              <w:tabs>
                <w:tab w:val="left" w:pos="232"/>
              </w:tabs>
              <w:snapToGrid w:val="0"/>
              <w:spacing w:before="57" w:after="57"/>
              <w:ind w:left="232" w:right="4"/>
              <w:jc w:val="left"/>
              <w:rPr>
                <w:rFonts w:ascii="Calibri" w:hAnsi="Calibri" w:cs="Calibri"/>
              </w:rPr>
            </w:pPr>
          </w:p>
          <w:p w:rsidR="00126507" w:rsidRDefault="00126507" w:rsidP="00126507">
            <w:pPr>
              <w:pStyle w:val="Listenabsatz"/>
              <w:tabs>
                <w:tab w:val="left" w:pos="232"/>
              </w:tabs>
              <w:snapToGrid w:val="0"/>
              <w:spacing w:before="57" w:after="57"/>
              <w:ind w:left="232" w:right="4"/>
              <w:jc w:val="left"/>
              <w:rPr>
                <w:rFonts w:ascii="Calibri" w:hAnsi="Calibri" w:cs="Calibri"/>
              </w:rPr>
            </w:pPr>
          </w:p>
          <w:p w:rsidR="00126507" w:rsidRPr="004573A3" w:rsidRDefault="00126507" w:rsidP="00126507">
            <w:pPr>
              <w:pStyle w:val="Listenabsatz"/>
              <w:tabs>
                <w:tab w:val="left" w:pos="232"/>
              </w:tabs>
              <w:snapToGrid w:val="0"/>
              <w:spacing w:before="57" w:after="57"/>
              <w:ind w:left="232" w:right="4"/>
              <w:jc w:val="left"/>
              <w:rPr>
                <w:rFonts w:ascii="Calibri" w:hAnsi="Calibri" w:cs="Calibri"/>
              </w:rPr>
            </w:pPr>
          </w:p>
        </w:tc>
        <w:tc>
          <w:tcPr>
            <w:tcW w:w="1320" w:type="pct"/>
          </w:tcPr>
          <w:p w:rsidR="004007C6" w:rsidRPr="004573A3" w:rsidRDefault="004007C6" w:rsidP="00126507">
            <w:pPr>
              <w:pStyle w:val="Listenabsatz"/>
              <w:tabs>
                <w:tab w:val="left" w:pos="232"/>
              </w:tabs>
              <w:snapToGrid w:val="0"/>
              <w:spacing w:before="57" w:after="57"/>
              <w:ind w:left="232" w:right="4"/>
              <w:jc w:val="left"/>
              <w:rPr>
                <w:rFonts w:ascii="Calibri" w:hAnsi="Calibri" w:cs="Calibri"/>
              </w:rPr>
            </w:pPr>
          </w:p>
        </w:tc>
        <w:tc>
          <w:tcPr>
            <w:tcW w:w="2079" w:type="pct"/>
            <w:vMerge w:val="restart"/>
          </w:tcPr>
          <w:p w:rsidR="004007C6" w:rsidRDefault="004007C6" w:rsidP="00D75D8E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4BFC">
              <w:rPr>
                <w:rFonts w:ascii="Calibri" w:hAnsi="Calibri" w:cs="Calibri"/>
                <w:b/>
                <w:bCs/>
                <w:sz w:val="22"/>
                <w:szCs w:val="22"/>
              </w:rPr>
              <w:t>Inhaltliche Akzente des Vorhabens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:rsidR="004007C6" w:rsidRPr="00B04BFC" w:rsidRDefault="004007C6" w:rsidP="00D75D8E">
            <w:pPr>
              <w:jc w:val="left"/>
              <w:rPr>
                <w:rFonts w:ascii="Calibri" w:hAnsi="Calibri" w:cs="Calibri"/>
                <w:b/>
                <w:bCs/>
              </w:rPr>
            </w:pPr>
          </w:p>
          <w:p w:rsidR="004007C6" w:rsidRPr="00B04BFC" w:rsidRDefault="004007C6" w:rsidP="00D75D8E">
            <w:pPr>
              <w:jc w:val="left"/>
              <w:rPr>
                <w:rFonts w:ascii="Calibri" w:hAnsi="Calibri" w:cs="Calibri"/>
                <w:b/>
                <w:bCs/>
              </w:rPr>
            </w:pPr>
          </w:p>
          <w:p w:rsidR="004007C6" w:rsidRPr="006F35BB" w:rsidRDefault="004007C6" w:rsidP="006F35BB">
            <w:pPr>
              <w:jc w:val="left"/>
              <w:rPr>
                <w:rFonts w:ascii="Calibri" w:hAnsi="Calibri" w:cs="Calibri"/>
                <w:b/>
                <w:bCs/>
              </w:rPr>
            </w:pPr>
          </w:p>
          <w:p w:rsidR="003C51A4" w:rsidRDefault="003C51A4" w:rsidP="003C51A4">
            <w:pPr>
              <w:jc w:val="left"/>
              <w:rPr>
                <w:rFonts w:ascii="Calibri" w:hAnsi="Calibri" w:cs="Calibri"/>
              </w:rPr>
            </w:pPr>
          </w:p>
          <w:p w:rsidR="003C51A4" w:rsidRDefault="003C51A4" w:rsidP="003C51A4">
            <w:pPr>
              <w:jc w:val="left"/>
              <w:rPr>
                <w:rFonts w:ascii="Calibri" w:hAnsi="Calibri" w:cs="Calibri"/>
              </w:rPr>
            </w:pPr>
          </w:p>
          <w:p w:rsidR="003C51A4" w:rsidRDefault="003C51A4" w:rsidP="003C51A4">
            <w:pPr>
              <w:jc w:val="left"/>
              <w:rPr>
                <w:rFonts w:ascii="Calibri" w:hAnsi="Calibri" w:cs="Calibri"/>
              </w:rPr>
            </w:pPr>
          </w:p>
          <w:p w:rsidR="003C51A4" w:rsidRDefault="003C51A4" w:rsidP="003C51A4">
            <w:pPr>
              <w:jc w:val="left"/>
              <w:rPr>
                <w:rFonts w:ascii="Calibri" w:hAnsi="Calibri" w:cs="Calibri"/>
              </w:rPr>
            </w:pPr>
          </w:p>
          <w:p w:rsidR="003C51A4" w:rsidRDefault="003C51A4" w:rsidP="003C51A4">
            <w:pPr>
              <w:jc w:val="left"/>
              <w:rPr>
                <w:rFonts w:ascii="Calibri" w:hAnsi="Calibri" w:cs="Calibri"/>
              </w:rPr>
            </w:pPr>
          </w:p>
          <w:p w:rsidR="003C51A4" w:rsidRDefault="003C51A4" w:rsidP="003C51A4">
            <w:pPr>
              <w:jc w:val="left"/>
              <w:rPr>
                <w:rFonts w:ascii="Calibri" w:hAnsi="Calibri" w:cs="Calibri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4"/>
              <w:gridCol w:w="3195"/>
            </w:tblGrid>
            <w:tr w:rsidR="003C51A4" w:rsidTr="003C51A4">
              <w:tc>
                <w:tcPr>
                  <w:tcW w:w="3194" w:type="dxa"/>
                </w:tcPr>
                <w:p w:rsidR="003C51A4" w:rsidRDefault="003C51A4" w:rsidP="003C51A4">
                  <w:pPr>
                    <w:jc w:val="left"/>
                    <w:rPr>
                      <w:rFonts w:ascii="Calibri" w:hAnsi="Calibri" w:cs="Calibri"/>
                    </w:rPr>
                  </w:pPr>
                  <w:r w:rsidRPr="006F35B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didaktisch-methodische Zugänge/ Lernmittel/ fachübergreifende Bezüge bzw. Kooperationen / (außerschulische) Lernorte</w:t>
                  </w:r>
                </w:p>
              </w:tc>
              <w:tc>
                <w:tcPr>
                  <w:tcW w:w="3195" w:type="dxa"/>
                </w:tcPr>
                <w:p w:rsidR="003C51A4" w:rsidRDefault="003C51A4" w:rsidP="003C51A4">
                  <w:pPr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mögliche Konkretion</w:t>
                  </w:r>
                </w:p>
              </w:tc>
            </w:tr>
            <w:tr w:rsidR="003C51A4" w:rsidTr="003C51A4">
              <w:tc>
                <w:tcPr>
                  <w:tcW w:w="3194" w:type="dxa"/>
                </w:tcPr>
                <w:p w:rsidR="003C51A4" w:rsidRDefault="003C51A4" w:rsidP="003C51A4">
                  <w:pPr>
                    <w:jc w:val="left"/>
                    <w:rPr>
                      <w:rFonts w:ascii="Calibri" w:hAnsi="Calibri" w:cs="Calibri"/>
                    </w:rPr>
                  </w:pPr>
                </w:p>
                <w:p w:rsidR="003C51A4" w:rsidRDefault="003C51A4" w:rsidP="003C51A4">
                  <w:pPr>
                    <w:jc w:val="left"/>
                    <w:rPr>
                      <w:rFonts w:ascii="Calibri" w:hAnsi="Calibri" w:cs="Calibri"/>
                    </w:rPr>
                  </w:pPr>
                </w:p>
                <w:p w:rsidR="00126507" w:rsidRDefault="00126507" w:rsidP="003C51A4">
                  <w:pPr>
                    <w:jc w:val="left"/>
                    <w:rPr>
                      <w:rFonts w:ascii="Calibri" w:hAnsi="Calibri" w:cs="Calibri"/>
                    </w:rPr>
                  </w:pPr>
                </w:p>
                <w:p w:rsidR="00126507" w:rsidRDefault="00126507" w:rsidP="003C51A4">
                  <w:pPr>
                    <w:jc w:val="left"/>
                    <w:rPr>
                      <w:rFonts w:ascii="Calibri" w:hAnsi="Calibri" w:cs="Calibri"/>
                    </w:rPr>
                  </w:pPr>
                  <w:bookmarkStart w:id="0" w:name="_GoBack"/>
                  <w:bookmarkEnd w:id="0"/>
                </w:p>
                <w:p w:rsidR="003C51A4" w:rsidRDefault="003C51A4" w:rsidP="003C51A4">
                  <w:pPr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95" w:type="dxa"/>
                </w:tcPr>
                <w:p w:rsidR="0089725B" w:rsidRPr="003C51A4" w:rsidRDefault="0089725B" w:rsidP="0089725B">
                  <w:pPr>
                    <w:pStyle w:val="Listenabsatz"/>
                    <w:ind w:left="714"/>
                    <w:jc w:val="left"/>
                    <w:rPr>
                      <w:rFonts w:ascii="Calibri" w:hAnsi="Calibri" w:cs="Calibri"/>
                    </w:rPr>
                  </w:pPr>
                </w:p>
                <w:p w:rsidR="003C51A4" w:rsidRDefault="003C51A4" w:rsidP="003C51A4">
                  <w:pPr>
                    <w:jc w:val="left"/>
                    <w:rPr>
                      <w:rFonts w:ascii="Calibri" w:hAnsi="Calibri" w:cs="Calibri"/>
                    </w:rPr>
                  </w:pPr>
                </w:p>
                <w:p w:rsidR="003C51A4" w:rsidRDefault="003C51A4" w:rsidP="003C51A4">
                  <w:pPr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4007C6" w:rsidRDefault="004007C6" w:rsidP="00D75D8E">
            <w:pPr>
              <w:jc w:val="left"/>
              <w:rPr>
                <w:rFonts w:ascii="Calibri" w:hAnsi="Calibri" w:cs="Calibri"/>
                <w:b/>
                <w:bCs/>
              </w:rPr>
            </w:pPr>
          </w:p>
          <w:p w:rsidR="004007C6" w:rsidRPr="006F35BB" w:rsidRDefault="004007C6" w:rsidP="006F35BB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6F35BB">
              <w:rPr>
                <w:rFonts w:ascii="Calibri" w:hAnsi="Calibri" w:cs="Calibri"/>
                <w:b/>
                <w:bCs/>
                <w:sz w:val="22"/>
                <w:szCs w:val="22"/>
              </w:rPr>
              <w:t>Feedback/ Leistungsbewertung/ Formen der Kompetenzüberprüfung</w:t>
            </w:r>
            <w:r w:rsidR="00126507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:rsidR="004007C6" w:rsidRDefault="004007C6" w:rsidP="00126507">
            <w:pPr>
              <w:pStyle w:val="Listenabsatz"/>
              <w:ind w:left="714"/>
              <w:jc w:val="left"/>
              <w:rPr>
                <w:rFonts w:ascii="Calibri" w:hAnsi="Calibri" w:cs="Calibri"/>
              </w:rPr>
            </w:pPr>
          </w:p>
          <w:p w:rsidR="00126507" w:rsidRPr="004573A3" w:rsidRDefault="00126507" w:rsidP="00126507">
            <w:pPr>
              <w:pStyle w:val="Listenabsatz"/>
              <w:ind w:left="714"/>
              <w:jc w:val="left"/>
              <w:rPr>
                <w:rFonts w:ascii="Calibri" w:hAnsi="Calibri" w:cs="Calibri"/>
              </w:rPr>
            </w:pPr>
          </w:p>
        </w:tc>
      </w:tr>
      <w:tr w:rsidR="004007C6" w:rsidRPr="00B04BFC">
        <w:trPr>
          <w:trHeight w:val="1134"/>
        </w:trPr>
        <w:tc>
          <w:tcPr>
            <w:tcW w:w="436" w:type="pct"/>
          </w:tcPr>
          <w:p w:rsidR="004007C6" w:rsidRPr="00B04BFC" w:rsidRDefault="004007C6" w:rsidP="00D75D8E">
            <w:pPr>
              <w:jc w:val="left"/>
              <w:rPr>
                <w:rFonts w:ascii="Calibri" w:hAnsi="Calibri" w:cs="Calibri"/>
              </w:rPr>
            </w:pPr>
            <w:r w:rsidRPr="00B04BFC">
              <w:rPr>
                <w:rFonts w:ascii="Calibri" w:hAnsi="Calibri" w:cs="Calibri"/>
                <w:sz w:val="22"/>
                <w:szCs w:val="22"/>
              </w:rPr>
              <w:t>Methoden-kompetenz</w:t>
            </w:r>
          </w:p>
        </w:tc>
        <w:tc>
          <w:tcPr>
            <w:tcW w:w="1165" w:type="pct"/>
          </w:tcPr>
          <w:p w:rsidR="00126507" w:rsidRDefault="00126507" w:rsidP="00126507">
            <w:pPr>
              <w:pStyle w:val="Listenabsatz"/>
              <w:tabs>
                <w:tab w:val="left" w:pos="232"/>
              </w:tabs>
              <w:snapToGrid w:val="0"/>
              <w:spacing w:before="57" w:after="57"/>
              <w:ind w:left="232" w:right="4"/>
              <w:jc w:val="left"/>
              <w:rPr>
                <w:rFonts w:ascii="Calibri" w:hAnsi="Calibri" w:cs="Calibri"/>
              </w:rPr>
            </w:pPr>
          </w:p>
          <w:p w:rsidR="00126507" w:rsidRDefault="00126507" w:rsidP="00126507">
            <w:pPr>
              <w:pStyle w:val="Listenabsatz"/>
              <w:tabs>
                <w:tab w:val="left" w:pos="232"/>
              </w:tabs>
              <w:snapToGrid w:val="0"/>
              <w:spacing w:before="57" w:after="57"/>
              <w:ind w:left="232" w:right="4"/>
              <w:jc w:val="left"/>
              <w:rPr>
                <w:rFonts w:ascii="Calibri" w:hAnsi="Calibri" w:cs="Calibri"/>
              </w:rPr>
            </w:pPr>
          </w:p>
          <w:p w:rsidR="00126507" w:rsidRDefault="00126507" w:rsidP="00126507">
            <w:pPr>
              <w:pStyle w:val="Listenabsatz"/>
              <w:tabs>
                <w:tab w:val="left" w:pos="232"/>
              </w:tabs>
              <w:snapToGrid w:val="0"/>
              <w:spacing w:before="57" w:after="240"/>
              <w:ind w:left="232" w:right="6"/>
              <w:jc w:val="left"/>
              <w:rPr>
                <w:rFonts w:ascii="Calibri" w:hAnsi="Calibri" w:cs="Calibri"/>
              </w:rPr>
            </w:pPr>
          </w:p>
          <w:p w:rsidR="00126507" w:rsidRPr="004573A3" w:rsidRDefault="00126507" w:rsidP="00126507">
            <w:pPr>
              <w:pStyle w:val="Listenabsatz"/>
              <w:tabs>
                <w:tab w:val="left" w:pos="232"/>
              </w:tabs>
              <w:snapToGrid w:val="0"/>
              <w:spacing w:before="57" w:after="57"/>
              <w:ind w:left="232" w:right="4"/>
              <w:jc w:val="left"/>
              <w:rPr>
                <w:rFonts w:ascii="Calibri" w:hAnsi="Calibri" w:cs="Calibri"/>
              </w:rPr>
            </w:pPr>
          </w:p>
        </w:tc>
        <w:tc>
          <w:tcPr>
            <w:tcW w:w="1320" w:type="pct"/>
          </w:tcPr>
          <w:p w:rsidR="004007C6" w:rsidRPr="004573A3" w:rsidRDefault="004007C6" w:rsidP="00D75D8E">
            <w:pPr>
              <w:ind w:left="360"/>
              <w:jc w:val="left"/>
              <w:rPr>
                <w:rFonts w:ascii="Calibri" w:hAnsi="Calibri" w:cs="Calibri"/>
              </w:rPr>
            </w:pPr>
          </w:p>
        </w:tc>
        <w:tc>
          <w:tcPr>
            <w:tcW w:w="2079" w:type="pct"/>
            <w:vMerge/>
          </w:tcPr>
          <w:p w:rsidR="004007C6" w:rsidRPr="00B04BFC" w:rsidRDefault="004007C6" w:rsidP="00D75D8E">
            <w:pPr>
              <w:ind w:left="36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07C6" w:rsidRPr="00B04BFC">
        <w:trPr>
          <w:trHeight w:val="1134"/>
        </w:trPr>
        <w:tc>
          <w:tcPr>
            <w:tcW w:w="436" w:type="pct"/>
          </w:tcPr>
          <w:p w:rsidR="004007C6" w:rsidRPr="00B04BFC" w:rsidRDefault="004007C6" w:rsidP="00D75D8E">
            <w:pPr>
              <w:jc w:val="left"/>
              <w:rPr>
                <w:rFonts w:ascii="Calibri" w:hAnsi="Calibri" w:cs="Calibri"/>
              </w:rPr>
            </w:pPr>
            <w:r w:rsidRPr="00B04BFC">
              <w:rPr>
                <w:rFonts w:ascii="Calibri" w:hAnsi="Calibri" w:cs="Calibri"/>
                <w:sz w:val="22"/>
                <w:szCs w:val="22"/>
              </w:rPr>
              <w:t>Urteils-kompetenz</w:t>
            </w:r>
          </w:p>
        </w:tc>
        <w:tc>
          <w:tcPr>
            <w:tcW w:w="1165" w:type="pct"/>
          </w:tcPr>
          <w:p w:rsidR="004007C6" w:rsidRDefault="004007C6" w:rsidP="0077220C">
            <w:pPr>
              <w:pStyle w:val="Listenabsatz"/>
              <w:tabs>
                <w:tab w:val="left" w:pos="232"/>
              </w:tabs>
              <w:snapToGrid w:val="0"/>
              <w:spacing w:before="57" w:after="57"/>
              <w:ind w:left="232" w:right="6"/>
              <w:jc w:val="left"/>
              <w:rPr>
                <w:rFonts w:ascii="Calibri" w:hAnsi="Calibri" w:cs="Calibri"/>
              </w:rPr>
            </w:pPr>
          </w:p>
          <w:p w:rsidR="00126507" w:rsidRDefault="00126507" w:rsidP="0077220C">
            <w:pPr>
              <w:pStyle w:val="Listenabsatz"/>
              <w:tabs>
                <w:tab w:val="left" w:pos="232"/>
              </w:tabs>
              <w:snapToGrid w:val="0"/>
              <w:spacing w:before="57" w:after="57"/>
              <w:ind w:left="232" w:right="6"/>
              <w:jc w:val="left"/>
              <w:rPr>
                <w:rFonts w:ascii="Calibri" w:hAnsi="Calibri" w:cs="Calibri"/>
              </w:rPr>
            </w:pPr>
          </w:p>
          <w:p w:rsidR="00126507" w:rsidRDefault="00126507" w:rsidP="0077220C">
            <w:pPr>
              <w:pStyle w:val="Listenabsatz"/>
              <w:tabs>
                <w:tab w:val="left" w:pos="232"/>
              </w:tabs>
              <w:snapToGrid w:val="0"/>
              <w:spacing w:before="57" w:after="57"/>
              <w:ind w:left="232" w:right="6"/>
              <w:jc w:val="left"/>
              <w:rPr>
                <w:rFonts w:ascii="Calibri" w:hAnsi="Calibri" w:cs="Calibri"/>
              </w:rPr>
            </w:pPr>
          </w:p>
          <w:p w:rsidR="00126507" w:rsidRDefault="00126507" w:rsidP="0077220C">
            <w:pPr>
              <w:pStyle w:val="Listenabsatz"/>
              <w:tabs>
                <w:tab w:val="left" w:pos="232"/>
              </w:tabs>
              <w:snapToGrid w:val="0"/>
              <w:spacing w:before="57" w:after="57"/>
              <w:ind w:left="232" w:right="6"/>
              <w:jc w:val="left"/>
              <w:rPr>
                <w:rFonts w:ascii="Calibri" w:hAnsi="Calibri" w:cs="Calibri"/>
              </w:rPr>
            </w:pPr>
          </w:p>
          <w:p w:rsidR="00126507" w:rsidRPr="004573A3" w:rsidRDefault="00126507" w:rsidP="0077220C">
            <w:pPr>
              <w:pStyle w:val="Listenabsatz"/>
              <w:tabs>
                <w:tab w:val="left" w:pos="232"/>
              </w:tabs>
              <w:snapToGrid w:val="0"/>
              <w:spacing w:before="57" w:after="57"/>
              <w:ind w:left="232" w:right="6"/>
              <w:jc w:val="left"/>
              <w:rPr>
                <w:rFonts w:ascii="Calibri" w:hAnsi="Calibri" w:cs="Calibri"/>
              </w:rPr>
            </w:pPr>
          </w:p>
        </w:tc>
        <w:tc>
          <w:tcPr>
            <w:tcW w:w="1320" w:type="pct"/>
          </w:tcPr>
          <w:p w:rsidR="004007C6" w:rsidRPr="004573A3" w:rsidRDefault="004007C6" w:rsidP="00126507">
            <w:pPr>
              <w:pStyle w:val="Listenabsatz"/>
              <w:tabs>
                <w:tab w:val="left" w:pos="232"/>
              </w:tabs>
              <w:snapToGrid w:val="0"/>
              <w:spacing w:before="57" w:after="57"/>
              <w:ind w:left="232" w:right="4"/>
              <w:jc w:val="left"/>
              <w:rPr>
                <w:rFonts w:ascii="Calibri" w:hAnsi="Calibri" w:cs="Calibri"/>
              </w:rPr>
            </w:pPr>
          </w:p>
          <w:p w:rsidR="004007C6" w:rsidRPr="004573A3" w:rsidRDefault="004007C6" w:rsidP="00A51C14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2079" w:type="pct"/>
            <w:vMerge/>
          </w:tcPr>
          <w:p w:rsidR="004007C6" w:rsidRPr="00B04BFC" w:rsidRDefault="004007C6" w:rsidP="00D75D8E">
            <w:pPr>
              <w:ind w:left="36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07C6" w:rsidRPr="00B04BFC">
        <w:trPr>
          <w:trHeight w:val="1134"/>
        </w:trPr>
        <w:tc>
          <w:tcPr>
            <w:tcW w:w="436" w:type="pct"/>
          </w:tcPr>
          <w:p w:rsidR="004007C6" w:rsidRPr="00B04BFC" w:rsidRDefault="004007C6" w:rsidP="00D75D8E">
            <w:pPr>
              <w:jc w:val="left"/>
              <w:rPr>
                <w:rFonts w:ascii="Calibri" w:hAnsi="Calibri" w:cs="Calibri"/>
              </w:rPr>
            </w:pPr>
            <w:r w:rsidRPr="00B04BFC">
              <w:rPr>
                <w:rFonts w:ascii="Calibri" w:hAnsi="Calibri" w:cs="Calibri"/>
                <w:sz w:val="22"/>
                <w:szCs w:val="22"/>
              </w:rPr>
              <w:t>Handlungs-kompetenz</w:t>
            </w:r>
          </w:p>
        </w:tc>
        <w:tc>
          <w:tcPr>
            <w:tcW w:w="1165" w:type="pct"/>
          </w:tcPr>
          <w:p w:rsidR="004007C6" w:rsidRDefault="004007C6" w:rsidP="00126507">
            <w:pPr>
              <w:pStyle w:val="Listenabsatz"/>
              <w:tabs>
                <w:tab w:val="left" w:pos="232"/>
              </w:tabs>
              <w:snapToGrid w:val="0"/>
              <w:spacing w:before="57" w:after="57"/>
              <w:ind w:left="232" w:right="4"/>
              <w:jc w:val="left"/>
              <w:rPr>
                <w:rFonts w:ascii="Calibri" w:hAnsi="Calibri" w:cs="Calibri"/>
              </w:rPr>
            </w:pPr>
          </w:p>
          <w:p w:rsidR="00126507" w:rsidRPr="004573A3" w:rsidRDefault="00126507" w:rsidP="00126507">
            <w:pPr>
              <w:pStyle w:val="Listenabsatz"/>
              <w:tabs>
                <w:tab w:val="left" w:pos="232"/>
              </w:tabs>
              <w:snapToGrid w:val="0"/>
              <w:spacing w:before="57" w:after="57"/>
              <w:ind w:left="232" w:right="4"/>
              <w:jc w:val="left"/>
              <w:rPr>
                <w:rFonts w:ascii="Calibri" w:hAnsi="Calibri" w:cs="Calibri"/>
              </w:rPr>
            </w:pPr>
          </w:p>
        </w:tc>
        <w:tc>
          <w:tcPr>
            <w:tcW w:w="1320" w:type="pct"/>
          </w:tcPr>
          <w:p w:rsidR="004007C6" w:rsidRPr="004573A3" w:rsidRDefault="004007C6" w:rsidP="00D75D8E">
            <w:pPr>
              <w:ind w:left="360"/>
              <w:jc w:val="left"/>
              <w:rPr>
                <w:rFonts w:ascii="Calibri" w:hAnsi="Calibri" w:cs="Calibri"/>
              </w:rPr>
            </w:pPr>
            <w:r w:rsidRPr="004573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79" w:type="pct"/>
            <w:vMerge/>
          </w:tcPr>
          <w:p w:rsidR="004007C6" w:rsidRPr="00B04BFC" w:rsidRDefault="004007C6" w:rsidP="00D75D8E">
            <w:pPr>
              <w:ind w:left="36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007C6" w:rsidRPr="00B04BFC" w:rsidRDefault="004007C6" w:rsidP="0062322A">
      <w:pPr>
        <w:rPr>
          <w:rFonts w:ascii="Calibri" w:hAnsi="Calibri" w:cs="Calibri"/>
          <w:sz w:val="22"/>
          <w:szCs w:val="22"/>
        </w:rPr>
      </w:pPr>
    </w:p>
    <w:p w:rsidR="004007C6" w:rsidRPr="00B04BFC" w:rsidRDefault="004007C6">
      <w:pPr>
        <w:rPr>
          <w:rFonts w:cs="Times New Roman"/>
        </w:rPr>
      </w:pPr>
    </w:p>
    <w:sectPr w:rsidR="004007C6" w:rsidRPr="00B04BFC" w:rsidSect="00322C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86" w:rsidRDefault="008F1086" w:rsidP="006232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1086" w:rsidRDefault="008F1086" w:rsidP="006232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86" w:rsidRDefault="008F1086" w:rsidP="006232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1086" w:rsidRDefault="008F1086" w:rsidP="006232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53A"/>
    <w:multiLevelType w:val="hybridMultilevel"/>
    <w:tmpl w:val="5B7C19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5F712E"/>
    <w:multiLevelType w:val="hybridMultilevel"/>
    <w:tmpl w:val="918E59BA"/>
    <w:lvl w:ilvl="0" w:tplc="C4D49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3D1D78"/>
    <w:multiLevelType w:val="hybridMultilevel"/>
    <w:tmpl w:val="7DFE08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4A6FB5"/>
    <w:multiLevelType w:val="hybridMultilevel"/>
    <w:tmpl w:val="84567A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162149"/>
    <w:multiLevelType w:val="hybridMultilevel"/>
    <w:tmpl w:val="5096FE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D864DC"/>
    <w:multiLevelType w:val="hybridMultilevel"/>
    <w:tmpl w:val="DDA6E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5E41B9D"/>
    <w:multiLevelType w:val="hybridMultilevel"/>
    <w:tmpl w:val="10EC9B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B7B1B40"/>
    <w:multiLevelType w:val="hybridMultilevel"/>
    <w:tmpl w:val="5986C3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4413B75"/>
    <w:multiLevelType w:val="hybridMultilevel"/>
    <w:tmpl w:val="6CD0C800"/>
    <w:lvl w:ilvl="0" w:tplc="0B3659A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A293CF9"/>
    <w:multiLevelType w:val="hybridMultilevel"/>
    <w:tmpl w:val="B7167FE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4CD966F9"/>
    <w:multiLevelType w:val="hybridMultilevel"/>
    <w:tmpl w:val="58AE6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47D0326"/>
    <w:multiLevelType w:val="hybridMultilevel"/>
    <w:tmpl w:val="5E1859CA"/>
    <w:lvl w:ilvl="0" w:tplc="F9CEE1C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CA2360"/>
    <w:multiLevelType w:val="hybridMultilevel"/>
    <w:tmpl w:val="8710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83294F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4294574"/>
    <w:multiLevelType w:val="hybridMultilevel"/>
    <w:tmpl w:val="87A672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7A61492"/>
    <w:multiLevelType w:val="hybridMultilevel"/>
    <w:tmpl w:val="A3E062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E7306FB"/>
    <w:multiLevelType w:val="hybridMultilevel"/>
    <w:tmpl w:val="E21C1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2D40028"/>
    <w:multiLevelType w:val="hybridMultilevel"/>
    <w:tmpl w:val="59D823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A44492A"/>
    <w:multiLevelType w:val="hybridMultilevel"/>
    <w:tmpl w:val="DD689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0"/>
  </w:num>
  <w:num w:numId="5">
    <w:abstractNumId w:val="13"/>
  </w:num>
  <w:num w:numId="6">
    <w:abstractNumId w:val="15"/>
  </w:num>
  <w:num w:numId="7">
    <w:abstractNumId w:val="5"/>
  </w:num>
  <w:num w:numId="8">
    <w:abstractNumId w:val="16"/>
  </w:num>
  <w:num w:numId="9">
    <w:abstractNumId w:val="8"/>
  </w:num>
  <w:num w:numId="10">
    <w:abstractNumId w:val="9"/>
  </w:num>
  <w:num w:numId="11">
    <w:abstractNumId w:val="14"/>
  </w:num>
  <w:num w:numId="12">
    <w:abstractNumId w:val="3"/>
  </w:num>
  <w:num w:numId="13">
    <w:abstractNumId w:val="4"/>
  </w:num>
  <w:num w:numId="14">
    <w:abstractNumId w:val="2"/>
  </w:num>
  <w:num w:numId="15">
    <w:abstractNumId w:val="6"/>
  </w:num>
  <w:num w:numId="16">
    <w:abstractNumId w:val="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2A"/>
    <w:rsid w:val="00007497"/>
    <w:rsid w:val="00027139"/>
    <w:rsid w:val="000F73EB"/>
    <w:rsid w:val="00126507"/>
    <w:rsid w:val="001F3603"/>
    <w:rsid w:val="002443BA"/>
    <w:rsid w:val="0029636C"/>
    <w:rsid w:val="002B2709"/>
    <w:rsid w:val="00322CAC"/>
    <w:rsid w:val="00360B69"/>
    <w:rsid w:val="003C51A4"/>
    <w:rsid w:val="004007C6"/>
    <w:rsid w:val="00441685"/>
    <w:rsid w:val="0044513E"/>
    <w:rsid w:val="004573A3"/>
    <w:rsid w:val="00577BD5"/>
    <w:rsid w:val="005A0D30"/>
    <w:rsid w:val="0061276E"/>
    <w:rsid w:val="0062322A"/>
    <w:rsid w:val="006C40DC"/>
    <w:rsid w:val="006D0E7A"/>
    <w:rsid w:val="006E3D09"/>
    <w:rsid w:val="006F35BB"/>
    <w:rsid w:val="007426F3"/>
    <w:rsid w:val="0077220C"/>
    <w:rsid w:val="00776A77"/>
    <w:rsid w:val="007A795B"/>
    <w:rsid w:val="007C70C4"/>
    <w:rsid w:val="00835E70"/>
    <w:rsid w:val="00842959"/>
    <w:rsid w:val="0084432A"/>
    <w:rsid w:val="00892B29"/>
    <w:rsid w:val="0089725B"/>
    <w:rsid w:val="008D2ECD"/>
    <w:rsid w:val="008E5EA5"/>
    <w:rsid w:val="008F1086"/>
    <w:rsid w:val="009A22E6"/>
    <w:rsid w:val="009F5814"/>
    <w:rsid w:val="00A14C1A"/>
    <w:rsid w:val="00A417BF"/>
    <w:rsid w:val="00A51C14"/>
    <w:rsid w:val="00AF3211"/>
    <w:rsid w:val="00AF744D"/>
    <w:rsid w:val="00B048DD"/>
    <w:rsid w:val="00B04BFC"/>
    <w:rsid w:val="00B20FEB"/>
    <w:rsid w:val="00B4148E"/>
    <w:rsid w:val="00B7200C"/>
    <w:rsid w:val="00B805BC"/>
    <w:rsid w:val="00B849B9"/>
    <w:rsid w:val="00B87DD2"/>
    <w:rsid w:val="00C86ACA"/>
    <w:rsid w:val="00C96BEF"/>
    <w:rsid w:val="00CD1585"/>
    <w:rsid w:val="00D03E9D"/>
    <w:rsid w:val="00D478D9"/>
    <w:rsid w:val="00D75D8E"/>
    <w:rsid w:val="00DD744B"/>
    <w:rsid w:val="00DF5FA8"/>
    <w:rsid w:val="00E16832"/>
    <w:rsid w:val="00E21647"/>
    <w:rsid w:val="00E260EA"/>
    <w:rsid w:val="00E36CB1"/>
    <w:rsid w:val="00E5346E"/>
    <w:rsid w:val="00E955E5"/>
    <w:rsid w:val="00F858A9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C14"/>
    <w:pPr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62322A"/>
    <w:pPr>
      <w:widowControl w:val="0"/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62322A"/>
    <w:rPr>
      <w:rFonts w:ascii="Arial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62322A"/>
    <w:rPr>
      <w:rFonts w:ascii="Arial" w:hAnsi="Arial" w:cs="Arial"/>
      <w:sz w:val="24"/>
      <w:szCs w:val="24"/>
      <w:vertAlign w:val="superscript"/>
    </w:rPr>
  </w:style>
  <w:style w:type="paragraph" w:styleId="Listenabsatz">
    <w:name w:val="List Paragraph"/>
    <w:basedOn w:val="Standard"/>
    <w:uiPriority w:val="99"/>
    <w:qFormat/>
    <w:rsid w:val="0062322A"/>
    <w:pPr>
      <w:ind w:left="720"/>
    </w:pPr>
  </w:style>
  <w:style w:type="paragraph" w:styleId="Kopfzeile">
    <w:name w:val="header"/>
    <w:basedOn w:val="Standard"/>
    <w:link w:val="KopfzeileZchn"/>
    <w:uiPriority w:val="99"/>
    <w:rsid w:val="00E26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260EA"/>
    <w:rPr>
      <w:rFonts w:ascii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E260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260EA"/>
    <w:rPr>
      <w:rFonts w:ascii="Arial" w:hAnsi="Arial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26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260E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locked/>
    <w:rsid w:val="003C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C14"/>
    <w:pPr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62322A"/>
    <w:pPr>
      <w:widowControl w:val="0"/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62322A"/>
    <w:rPr>
      <w:rFonts w:ascii="Arial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62322A"/>
    <w:rPr>
      <w:rFonts w:ascii="Arial" w:hAnsi="Arial" w:cs="Arial"/>
      <w:sz w:val="24"/>
      <w:szCs w:val="24"/>
      <w:vertAlign w:val="superscript"/>
    </w:rPr>
  </w:style>
  <w:style w:type="paragraph" w:styleId="Listenabsatz">
    <w:name w:val="List Paragraph"/>
    <w:basedOn w:val="Standard"/>
    <w:uiPriority w:val="99"/>
    <w:qFormat/>
    <w:rsid w:val="0062322A"/>
    <w:pPr>
      <w:ind w:left="720"/>
    </w:pPr>
  </w:style>
  <w:style w:type="paragraph" w:styleId="Kopfzeile">
    <w:name w:val="header"/>
    <w:basedOn w:val="Standard"/>
    <w:link w:val="KopfzeileZchn"/>
    <w:uiPriority w:val="99"/>
    <w:rsid w:val="00E26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260EA"/>
    <w:rPr>
      <w:rFonts w:ascii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E260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260EA"/>
    <w:rPr>
      <w:rFonts w:ascii="Arial" w:hAnsi="Arial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26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260E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locked/>
    <w:rsid w:val="003C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F0B3-D3CE-49E3-A199-3E1B45EB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F63DF0AE.dotm</Template>
  <TotalTime>0</TotalTime>
  <Pages>1</Pages>
  <Words>41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Unterrichtsvorhaben:  Kurs /UV…</vt:lpstr>
    </vt:vector>
  </TitlesOfParts>
  <Company>MSW NRW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Unterrichtsvorhaben:  Kurs /UV…</dc:title>
  <dc:creator>Anwender</dc:creator>
  <cp:lastModifiedBy>Hartwig, Cordula</cp:lastModifiedBy>
  <cp:revision>4</cp:revision>
  <cp:lastPrinted>2015-02-27T13:23:00Z</cp:lastPrinted>
  <dcterms:created xsi:type="dcterms:W3CDTF">2016-09-16T06:04:00Z</dcterms:created>
  <dcterms:modified xsi:type="dcterms:W3CDTF">2016-09-16T09:43:00Z</dcterms:modified>
</cp:coreProperties>
</file>