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8DA9" w14:textId="77777777" w:rsidR="00236194" w:rsidRPr="001C7F09" w:rsidRDefault="00236194" w:rsidP="00A65B9B">
      <w:pPr>
        <w:tabs>
          <w:tab w:val="right" w:pos="6237"/>
          <w:tab w:val="right" w:pos="6521"/>
        </w:tabs>
        <w:rPr>
          <w:b/>
          <w:sz w:val="20"/>
          <w:szCs w:val="20"/>
        </w:rPr>
      </w:pPr>
      <w:bookmarkStart w:id="0" w:name="_GoBack"/>
      <w:bookmarkEnd w:id="0"/>
      <w:r w:rsidRPr="001C7F09">
        <w:rPr>
          <w:b/>
          <w:sz w:val="20"/>
          <w:szCs w:val="20"/>
        </w:rPr>
        <w:t>ER GK EF</w:t>
      </w:r>
      <w:r>
        <w:rPr>
          <w:b/>
          <w:sz w:val="20"/>
          <w:szCs w:val="20"/>
        </w:rPr>
        <w:tab/>
      </w:r>
    </w:p>
    <w:p w14:paraId="693D67CE" w14:textId="77777777" w:rsidR="00236194" w:rsidRDefault="00236194" w:rsidP="00A65B9B">
      <w:pPr>
        <w:tabs>
          <w:tab w:val="right" w:pos="6521"/>
        </w:tabs>
        <w:rPr>
          <w:b/>
        </w:rPr>
      </w:pPr>
    </w:p>
    <w:p w14:paraId="73C43AC0" w14:textId="77777777" w:rsidR="00236194" w:rsidRDefault="00236194" w:rsidP="00A65B9B">
      <w:pPr>
        <w:tabs>
          <w:tab w:val="right" w:pos="6521"/>
        </w:tabs>
        <w:rPr>
          <w:b/>
        </w:rPr>
      </w:pPr>
      <w:r>
        <w:rPr>
          <w:b/>
        </w:rPr>
        <w:t>The Dark Knight – Das soziale Experiment des Jokers</w:t>
      </w:r>
    </w:p>
    <w:p w14:paraId="4A0ECDB0" w14:textId="77777777" w:rsidR="00236194" w:rsidRDefault="00236194" w:rsidP="00A65B9B">
      <w:pPr>
        <w:tabs>
          <w:tab w:val="right" w:pos="6521"/>
        </w:tabs>
        <w:rPr>
          <w:b/>
        </w:rPr>
      </w:pPr>
    </w:p>
    <w:p w14:paraId="34F5AF2E" w14:textId="77777777" w:rsidR="00236194" w:rsidRDefault="00236194" w:rsidP="00A65B9B">
      <w:pPr>
        <w:tabs>
          <w:tab w:val="right" w:pos="6521"/>
        </w:tabs>
      </w:pPr>
      <w:r>
        <w:t>Einzelarbeit</w:t>
      </w:r>
    </w:p>
    <w:p w14:paraId="504E542C" w14:textId="77777777" w:rsidR="00236194" w:rsidRDefault="00236194" w:rsidP="00A65B9B">
      <w:pPr>
        <w:tabs>
          <w:tab w:val="right" w:pos="6521"/>
        </w:tabs>
      </w:pPr>
      <w:r>
        <w:t xml:space="preserve">a) Lies dir die folgenden Rollenbeschreibung gründlich durch. </w:t>
      </w:r>
    </w:p>
    <w:p w14:paraId="67FFFB5E" w14:textId="77777777" w:rsidR="00236194" w:rsidRDefault="00236194" w:rsidP="00A65B9B">
      <w:pPr>
        <w:tabs>
          <w:tab w:val="right" w:pos="6521"/>
        </w:tabs>
        <w:jc w:val="both"/>
      </w:pPr>
    </w:p>
    <w:p w14:paraId="625B27C1" w14:textId="77777777" w:rsidR="00236194" w:rsidRPr="00A84736" w:rsidRDefault="00236194" w:rsidP="00A65B9B">
      <w:pPr>
        <w:tabs>
          <w:tab w:val="right" w:pos="6521"/>
        </w:tabs>
        <w:jc w:val="both"/>
        <w:rPr>
          <w:i/>
        </w:rPr>
      </w:pPr>
      <w:r w:rsidRPr="00A84736">
        <w:rPr>
          <w:i/>
        </w:rPr>
        <w:t>Rollenbeschreibung:</w:t>
      </w:r>
    </w:p>
    <w:p w14:paraId="5E10F273" w14:textId="77777777" w:rsidR="00236194" w:rsidRPr="00A84736" w:rsidRDefault="00236194" w:rsidP="00A65B9B">
      <w:pPr>
        <w:tabs>
          <w:tab w:val="right" w:pos="6521"/>
        </w:tabs>
        <w:jc w:val="both"/>
        <w:rPr>
          <w:i/>
        </w:rPr>
      </w:pPr>
      <w:r w:rsidRPr="00A84736">
        <w:rPr>
          <w:i/>
        </w:rPr>
        <w:t xml:space="preserve">1. Du bist auf dem Boot der Zivilisten. </w:t>
      </w:r>
    </w:p>
    <w:p w14:paraId="4B320FBA" w14:textId="77777777" w:rsidR="00236194" w:rsidRPr="00A84736" w:rsidRDefault="00236194" w:rsidP="00A65B9B">
      <w:pPr>
        <w:tabs>
          <w:tab w:val="right" w:pos="6521"/>
        </w:tabs>
        <w:jc w:val="both"/>
        <w:rPr>
          <w:i/>
        </w:rPr>
      </w:pPr>
    </w:p>
    <w:p w14:paraId="5A922644" w14:textId="77777777" w:rsidR="00236194" w:rsidRDefault="00236194" w:rsidP="00A65B9B">
      <w:pPr>
        <w:tabs>
          <w:tab w:val="right" w:pos="6521"/>
        </w:tabs>
        <w:jc w:val="both"/>
        <w:rPr>
          <w:i/>
        </w:rPr>
      </w:pPr>
      <w:r w:rsidRPr="00A84736">
        <w:rPr>
          <w:i/>
        </w:rPr>
        <w:t>2. Du bist ein Familienvater mit drei Kindern. Du lebst zusammen mit deiner Frau  und deinen Kindern in einer bescheidenen Wohnung. Ihr seid keine besonders reiche, aber dafür eine sehr glückliche Familie. Bei der Erziehung deiner Kinder ist es dir besonders wichtig weite</w:t>
      </w:r>
      <w:r w:rsidRPr="00A84736">
        <w:rPr>
          <w:i/>
        </w:rPr>
        <w:t>r</w:t>
      </w:r>
      <w:r w:rsidRPr="00A84736">
        <w:rPr>
          <w:i/>
        </w:rPr>
        <w:t>zugeben,  dass sie mit anderen Menschen achtungsvoll und respek</w:t>
      </w:r>
      <w:r w:rsidRPr="00A84736">
        <w:rPr>
          <w:i/>
        </w:rPr>
        <w:t>t</w:t>
      </w:r>
      <w:r w:rsidRPr="00A84736">
        <w:rPr>
          <w:i/>
        </w:rPr>
        <w:t>voll umgehen. Als dich die Nachricht des Jokers erreicht hast du gr</w:t>
      </w:r>
      <w:r w:rsidRPr="00A84736">
        <w:rPr>
          <w:i/>
        </w:rPr>
        <w:t>o</w:t>
      </w:r>
      <w:r w:rsidRPr="00A84736">
        <w:rPr>
          <w:i/>
        </w:rPr>
        <w:t xml:space="preserve">ße Angst. Du denkst an deine Familie, die nicht an Bord der Fähre ist.  </w:t>
      </w:r>
    </w:p>
    <w:p w14:paraId="33D2D46C" w14:textId="77777777" w:rsidR="00236194" w:rsidRDefault="00236194" w:rsidP="00A65B9B">
      <w:pPr>
        <w:tabs>
          <w:tab w:val="right" w:pos="6521"/>
        </w:tabs>
        <w:jc w:val="both"/>
        <w:rPr>
          <w:i/>
        </w:rPr>
      </w:pPr>
    </w:p>
    <w:p w14:paraId="3A2C0548" w14:textId="77777777" w:rsidR="00236194" w:rsidRDefault="00236194" w:rsidP="00A65B9B">
      <w:pPr>
        <w:tabs>
          <w:tab w:val="right" w:pos="6521"/>
        </w:tabs>
        <w:jc w:val="both"/>
      </w:pPr>
      <w:r>
        <w:t>Gruppenarbeit</w:t>
      </w:r>
    </w:p>
    <w:p w14:paraId="45D37106" w14:textId="77777777" w:rsidR="00236194" w:rsidRDefault="00236194" w:rsidP="00A65B9B">
      <w:pPr>
        <w:tabs>
          <w:tab w:val="right" w:pos="6521"/>
        </w:tabs>
        <w:jc w:val="both"/>
      </w:pPr>
      <w:r>
        <w:t xml:space="preserve">b) Erörtert, ob ihr den Zünder betätigen oder es lieber lassen solltet. </w:t>
      </w:r>
    </w:p>
    <w:p w14:paraId="5BA3D329" w14:textId="77777777" w:rsidR="00236194" w:rsidRDefault="00236194" w:rsidP="00A65B9B">
      <w:pPr>
        <w:tabs>
          <w:tab w:val="right" w:pos="6521"/>
        </w:tabs>
        <w:jc w:val="both"/>
      </w:pPr>
      <w:r>
        <w:t xml:space="preserve">Nehmt bei der Diskussion eure jeweilige Rolle ein. </w:t>
      </w:r>
    </w:p>
    <w:p w14:paraId="36E8BFE2"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1A1621D6" w14:textId="77777777" w:rsidR="00236194" w:rsidRDefault="00236194" w:rsidP="00A65B9B">
      <w:pPr>
        <w:tabs>
          <w:tab w:val="right" w:pos="6521"/>
        </w:tabs>
        <w:jc w:val="both"/>
      </w:pPr>
    </w:p>
    <w:p w14:paraId="5E1CD553"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1330AF0A" w14:textId="77777777" w:rsidR="00236194" w:rsidRPr="001C7F09" w:rsidRDefault="00236194" w:rsidP="00A65B9B">
      <w:pPr>
        <w:tabs>
          <w:tab w:val="right" w:pos="6237"/>
          <w:tab w:val="right" w:pos="6521"/>
        </w:tabs>
        <w:rPr>
          <w:b/>
          <w:sz w:val="20"/>
          <w:szCs w:val="20"/>
        </w:rPr>
      </w:pPr>
      <w:r>
        <w:br w:type="column"/>
      </w:r>
      <w:r w:rsidRPr="001C7F09">
        <w:rPr>
          <w:b/>
          <w:sz w:val="20"/>
          <w:szCs w:val="20"/>
        </w:rPr>
        <w:lastRenderedPageBreak/>
        <w:t>ER GK EF</w:t>
      </w:r>
      <w:r>
        <w:rPr>
          <w:b/>
          <w:sz w:val="20"/>
          <w:szCs w:val="20"/>
        </w:rPr>
        <w:tab/>
      </w:r>
      <w:r w:rsidRPr="001C7F09">
        <w:rPr>
          <w:b/>
          <w:sz w:val="20"/>
          <w:szCs w:val="20"/>
        </w:rPr>
        <w:tab/>
      </w:r>
    </w:p>
    <w:p w14:paraId="4DB7DCF6" w14:textId="77777777" w:rsidR="00236194" w:rsidRDefault="00236194" w:rsidP="00A65B9B">
      <w:pPr>
        <w:tabs>
          <w:tab w:val="right" w:pos="6521"/>
        </w:tabs>
      </w:pPr>
    </w:p>
    <w:p w14:paraId="21A4AA67" w14:textId="77777777" w:rsidR="00236194" w:rsidRDefault="00236194" w:rsidP="00A65B9B">
      <w:pPr>
        <w:tabs>
          <w:tab w:val="right" w:pos="6521"/>
        </w:tabs>
        <w:rPr>
          <w:b/>
        </w:rPr>
      </w:pPr>
      <w:r>
        <w:rPr>
          <w:b/>
        </w:rPr>
        <w:t>The Dark Knight – Das soziale Experiment des Jokers</w:t>
      </w:r>
    </w:p>
    <w:p w14:paraId="4529ED83" w14:textId="77777777" w:rsidR="00236194" w:rsidRDefault="00236194" w:rsidP="00A65B9B">
      <w:pPr>
        <w:tabs>
          <w:tab w:val="right" w:pos="6521"/>
        </w:tabs>
        <w:rPr>
          <w:b/>
        </w:rPr>
      </w:pPr>
    </w:p>
    <w:p w14:paraId="748987FD" w14:textId="77777777" w:rsidR="00236194" w:rsidRDefault="00236194" w:rsidP="00A65B9B">
      <w:pPr>
        <w:tabs>
          <w:tab w:val="right" w:pos="6521"/>
        </w:tabs>
      </w:pPr>
      <w:r>
        <w:t>Einzelarbeit</w:t>
      </w:r>
    </w:p>
    <w:p w14:paraId="5B32E719" w14:textId="77777777" w:rsidR="00236194" w:rsidRDefault="00236194" w:rsidP="00A65B9B">
      <w:pPr>
        <w:tabs>
          <w:tab w:val="right" w:pos="6521"/>
        </w:tabs>
      </w:pPr>
      <w:r>
        <w:t xml:space="preserve">a) Lies dir die folgenden Rollenbeschreibung gründlich durch. </w:t>
      </w:r>
    </w:p>
    <w:p w14:paraId="4AD8A364" w14:textId="77777777" w:rsidR="00236194" w:rsidRDefault="00236194" w:rsidP="00A65B9B">
      <w:pPr>
        <w:tabs>
          <w:tab w:val="right" w:pos="6521"/>
        </w:tabs>
        <w:jc w:val="both"/>
      </w:pPr>
    </w:p>
    <w:p w14:paraId="74011016" w14:textId="77777777" w:rsidR="00236194" w:rsidRPr="00A84736" w:rsidRDefault="00236194" w:rsidP="00A65B9B">
      <w:pPr>
        <w:tabs>
          <w:tab w:val="right" w:pos="6521"/>
        </w:tabs>
        <w:jc w:val="both"/>
        <w:rPr>
          <w:i/>
        </w:rPr>
      </w:pPr>
      <w:r w:rsidRPr="00A84736">
        <w:rPr>
          <w:i/>
        </w:rPr>
        <w:t>Rollenbeschreibung:</w:t>
      </w:r>
    </w:p>
    <w:p w14:paraId="67D3173F" w14:textId="77777777" w:rsidR="00236194" w:rsidRPr="00A84736" w:rsidRDefault="00236194" w:rsidP="00A65B9B">
      <w:pPr>
        <w:tabs>
          <w:tab w:val="right" w:pos="6521"/>
        </w:tabs>
        <w:jc w:val="both"/>
        <w:rPr>
          <w:i/>
        </w:rPr>
      </w:pPr>
      <w:r w:rsidRPr="00A84736">
        <w:rPr>
          <w:i/>
        </w:rPr>
        <w:t xml:space="preserve">1. Du bist auf dem Boot der Zivilisten. </w:t>
      </w:r>
    </w:p>
    <w:p w14:paraId="282FC473" w14:textId="77777777" w:rsidR="00236194" w:rsidRPr="00A84736" w:rsidRDefault="00236194" w:rsidP="00A65B9B">
      <w:pPr>
        <w:tabs>
          <w:tab w:val="right" w:pos="6521"/>
        </w:tabs>
        <w:jc w:val="both"/>
        <w:rPr>
          <w:i/>
        </w:rPr>
      </w:pPr>
    </w:p>
    <w:p w14:paraId="4B902D38" w14:textId="77777777" w:rsidR="00236194" w:rsidRDefault="00236194" w:rsidP="00A65B9B">
      <w:pPr>
        <w:tabs>
          <w:tab w:val="right" w:pos="6521"/>
        </w:tabs>
        <w:jc w:val="both"/>
        <w:rPr>
          <w:i/>
        </w:rPr>
      </w:pPr>
      <w:r w:rsidRPr="00A84736">
        <w:rPr>
          <w:i/>
        </w:rPr>
        <w:t>2. Du bist ein Familienvater mit drei Kindern. Du lebst zusammen mit deiner Frau  und deinen Kindern in einer bescheidenen Wohnung. Ihr seid keine besonders reiche, aber dafür eine sehr glückliche Familie. Bei der Erziehung deiner Kinder ist es dir besonders wichtig weite</w:t>
      </w:r>
      <w:r w:rsidRPr="00A84736">
        <w:rPr>
          <w:i/>
        </w:rPr>
        <w:t>r</w:t>
      </w:r>
      <w:r w:rsidRPr="00A84736">
        <w:rPr>
          <w:i/>
        </w:rPr>
        <w:t>zugeben,  dass sie mit anderen Menschen achtungsvoll und respek</w:t>
      </w:r>
      <w:r w:rsidRPr="00A84736">
        <w:rPr>
          <w:i/>
        </w:rPr>
        <w:t>t</w:t>
      </w:r>
      <w:r w:rsidRPr="00A84736">
        <w:rPr>
          <w:i/>
        </w:rPr>
        <w:t>voll umgehen. Als dich die Nachricht des Jokers erreicht hast du gr</w:t>
      </w:r>
      <w:r w:rsidRPr="00A84736">
        <w:rPr>
          <w:i/>
        </w:rPr>
        <w:t>o</w:t>
      </w:r>
      <w:r w:rsidRPr="00A84736">
        <w:rPr>
          <w:i/>
        </w:rPr>
        <w:t xml:space="preserve">ße Angst. Du denkst an deine Familie, die nicht an Bord der Fähre ist.  </w:t>
      </w:r>
    </w:p>
    <w:p w14:paraId="75239515" w14:textId="77777777" w:rsidR="00236194" w:rsidRDefault="00236194" w:rsidP="00A65B9B">
      <w:pPr>
        <w:tabs>
          <w:tab w:val="right" w:pos="6521"/>
        </w:tabs>
        <w:jc w:val="both"/>
        <w:rPr>
          <w:i/>
        </w:rPr>
      </w:pPr>
    </w:p>
    <w:p w14:paraId="711B3B5D" w14:textId="77777777" w:rsidR="00236194" w:rsidRDefault="00236194" w:rsidP="00A65B9B">
      <w:pPr>
        <w:tabs>
          <w:tab w:val="right" w:pos="6521"/>
        </w:tabs>
        <w:jc w:val="both"/>
      </w:pPr>
      <w:r>
        <w:t>Gruppenarbeit</w:t>
      </w:r>
    </w:p>
    <w:p w14:paraId="3CC15EFD" w14:textId="77777777" w:rsidR="00236194" w:rsidRDefault="00236194" w:rsidP="00A65B9B">
      <w:pPr>
        <w:tabs>
          <w:tab w:val="right" w:pos="6521"/>
        </w:tabs>
        <w:jc w:val="both"/>
      </w:pPr>
      <w:r>
        <w:t xml:space="preserve">b) Erörtert, ob ihr den Zünder betätigen oder es lieber lassen solltet. </w:t>
      </w:r>
    </w:p>
    <w:p w14:paraId="6165E1A8" w14:textId="77777777" w:rsidR="00236194" w:rsidRDefault="00236194" w:rsidP="00A65B9B">
      <w:pPr>
        <w:tabs>
          <w:tab w:val="right" w:pos="6521"/>
        </w:tabs>
        <w:jc w:val="both"/>
      </w:pPr>
      <w:r>
        <w:t xml:space="preserve">Nehmt bei der Diskussion eure jeweilige Rolle ein. </w:t>
      </w:r>
    </w:p>
    <w:p w14:paraId="1C8ECA64"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2CF7286F" w14:textId="77777777" w:rsidR="00236194" w:rsidRDefault="00236194" w:rsidP="00A65B9B">
      <w:pPr>
        <w:tabs>
          <w:tab w:val="right" w:pos="6521"/>
        </w:tabs>
        <w:jc w:val="both"/>
      </w:pPr>
    </w:p>
    <w:p w14:paraId="20D6F674"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71B98898" w14:textId="77777777" w:rsidR="00236194" w:rsidRPr="00C3084D" w:rsidRDefault="00236194" w:rsidP="00A65B9B">
      <w:pPr>
        <w:tabs>
          <w:tab w:val="right" w:pos="6521"/>
        </w:tabs>
        <w:rPr>
          <w:i/>
        </w:rPr>
      </w:pPr>
      <w:r>
        <w:rPr>
          <w:i/>
        </w:rPr>
        <w:br w:type="page"/>
      </w:r>
      <w:r w:rsidRPr="001C7F09">
        <w:rPr>
          <w:b/>
          <w:sz w:val="20"/>
          <w:szCs w:val="20"/>
        </w:rPr>
        <w:lastRenderedPageBreak/>
        <w:t>ER GK EF</w:t>
      </w:r>
      <w:r w:rsidRPr="001C7F09">
        <w:rPr>
          <w:b/>
          <w:sz w:val="20"/>
          <w:szCs w:val="20"/>
        </w:rPr>
        <w:tab/>
      </w:r>
    </w:p>
    <w:p w14:paraId="75BA21DB" w14:textId="77777777" w:rsidR="00236194" w:rsidRDefault="00236194" w:rsidP="00A65B9B">
      <w:pPr>
        <w:tabs>
          <w:tab w:val="right" w:pos="6521"/>
        </w:tabs>
        <w:rPr>
          <w:b/>
        </w:rPr>
      </w:pPr>
    </w:p>
    <w:p w14:paraId="00B1CB78" w14:textId="77777777" w:rsidR="00236194" w:rsidRDefault="00236194" w:rsidP="00A65B9B">
      <w:pPr>
        <w:tabs>
          <w:tab w:val="right" w:pos="6521"/>
        </w:tabs>
        <w:rPr>
          <w:b/>
        </w:rPr>
      </w:pPr>
      <w:r>
        <w:rPr>
          <w:b/>
        </w:rPr>
        <w:t>The Dark Knight – Das soziale Experiment des Jokers</w:t>
      </w:r>
    </w:p>
    <w:p w14:paraId="3FD76647" w14:textId="77777777" w:rsidR="00236194" w:rsidRDefault="00236194" w:rsidP="00A65B9B">
      <w:pPr>
        <w:tabs>
          <w:tab w:val="right" w:pos="6521"/>
        </w:tabs>
        <w:rPr>
          <w:b/>
        </w:rPr>
      </w:pPr>
    </w:p>
    <w:p w14:paraId="457B87A9" w14:textId="77777777" w:rsidR="00236194" w:rsidRDefault="00236194" w:rsidP="00A65B9B">
      <w:pPr>
        <w:tabs>
          <w:tab w:val="right" w:pos="6521"/>
        </w:tabs>
      </w:pPr>
      <w:r>
        <w:t>Einzelarbeit</w:t>
      </w:r>
    </w:p>
    <w:p w14:paraId="2F1049D8" w14:textId="77777777" w:rsidR="00236194" w:rsidRDefault="00236194" w:rsidP="00A65B9B">
      <w:pPr>
        <w:tabs>
          <w:tab w:val="right" w:pos="6521"/>
        </w:tabs>
      </w:pPr>
      <w:r>
        <w:t xml:space="preserve">a) Lies dir die folgenden Rollenbeschreibung gründlich durch. </w:t>
      </w:r>
    </w:p>
    <w:p w14:paraId="1EEDA914" w14:textId="77777777" w:rsidR="00236194" w:rsidRDefault="00236194" w:rsidP="00A65B9B">
      <w:pPr>
        <w:tabs>
          <w:tab w:val="right" w:pos="6521"/>
        </w:tabs>
        <w:jc w:val="both"/>
      </w:pPr>
    </w:p>
    <w:p w14:paraId="1E7C344B" w14:textId="77777777" w:rsidR="00236194" w:rsidRPr="00A84736" w:rsidRDefault="00236194" w:rsidP="00A65B9B">
      <w:pPr>
        <w:tabs>
          <w:tab w:val="right" w:pos="6521"/>
        </w:tabs>
        <w:jc w:val="both"/>
        <w:rPr>
          <w:i/>
        </w:rPr>
      </w:pPr>
      <w:r w:rsidRPr="00A84736">
        <w:rPr>
          <w:i/>
        </w:rPr>
        <w:t>Rollenbeschreibung:</w:t>
      </w:r>
    </w:p>
    <w:p w14:paraId="1DEED46D" w14:textId="77777777" w:rsidR="00236194" w:rsidRPr="00A84736" w:rsidRDefault="00236194" w:rsidP="00A65B9B">
      <w:pPr>
        <w:tabs>
          <w:tab w:val="right" w:pos="6521"/>
        </w:tabs>
        <w:jc w:val="both"/>
        <w:rPr>
          <w:i/>
        </w:rPr>
      </w:pPr>
      <w:r w:rsidRPr="00A84736">
        <w:rPr>
          <w:i/>
        </w:rPr>
        <w:t xml:space="preserve">1. Du bist auf dem Boot der Zivilisten. </w:t>
      </w:r>
    </w:p>
    <w:p w14:paraId="6E580F65" w14:textId="77777777" w:rsidR="00236194" w:rsidRPr="00A84736" w:rsidRDefault="00236194" w:rsidP="00A65B9B">
      <w:pPr>
        <w:tabs>
          <w:tab w:val="right" w:pos="6521"/>
        </w:tabs>
        <w:jc w:val="both"/>
        <w:rPr>
          <w:i/>
        </w:rPr>
      </w:pPr>
    </w:p>
    <w:p w14:paraId="43537F91" w14:textId="77777777" w:rsidR="00236194" w:rsidRDefault="00236194" w:rsidP="00A65B9B">
      <w:pPr>
        <w:tabs>
          <w:tab w:val="right" w:pos="6521"/>
        </w:tabs>
        <w:jc w:val="both"/>
        <w:rPr>
          <w:i/>
        </w:rPr>
      </w:pPr>
      <w:r w:rsidRPr="00A84736">
        <w:rPr>
          <w:i/>
        </w:rPr>
        <w:t xml:space="preserve">2. Du bist </w:t>
      </w:r>
      <w:r>
        <w:rPr>
          <w:i/>
        </w:rPr>
        <w:t>Pfarrer/in in Gotham City. Du übst deinen Beruf schon viele Jahre mit Leidenschaft aus. Dir ist es wichtig den Menschen deine Erfahrung mit der Liebe Gottes weiterzugeben. Du hast schon als Seelsorger/in in vielen Situationen anderen Menschen beig</w:t>
      </w:r>
      <w:r>
        <w:rPr>
          <w:i/>
        </w:rPr>
        <w:t>e</w:t>
      </w:r>
      <w:r>
        <w:rPr>
          <w:i/>
        </w:rPr>
        <w:t>standen, aber als die Nachricht des Jokers dich erreicht hast du u</w:t>
      </w:r>
      <w:r>
        <w:rPr>
          <w:i/>
        </w:rPr>
        <w:t>n</w:t>
      </w:r>
      <w:r>
        <w:rPr>
          <w:i/>
        </w:rPr>
        <w:t xml:space="preserve">glaubliche Angst. </w:t>
      </w:r>
    </w:p>
    <w:p w14:paraId="7551AA79" w14:textId="77777777" w:rsidR="00236194" w:rsidRDefault="00236194" w:rsidP="00A65B9B">
      <w:pPr>
        <w:tabs>
          <w:tab w:val="right" w:pos="6521"/>
        </w:tabs>
        <w:jc w:val="both"/>
        <w:rPr>
          <w:i/>
        </w:rPr>
      </w:pPr>
    </w:p>
    <w:p w14:paraId="5905EB20" w14:textId="77777777" w:rsidR="00236194" w:rsidRDefault="00236194" w:rsidP="00A65B9B">
      <w:pPr>
        <w:tabs>
          <w:tab w:val="right" w:pos="6521"/>
        </w:tabs>
        <w:jc w:val="both"/>
      </w:pPr>
      <w:r>
        <w:t>Gruppenarbeit</w:t>
      </w:r>
    </w:p>
    <w:p w14:paraId="531A1E8A" w14:textId="77777777" w:rsidR="00236194" w:rsidRDefault="00236194" w:rsidP="00A65B9B">
      <w:pPr>
        <w:tabs>
          <w:tab w:val="right" w:pos="6521"/>
        </w:tabs>
        <w:jc w:val="both"/>
      </w:pPr>
      <w:r>
        <w:t xml:space="preserve">b) Erörtert, ob ihr den Zünder betätigen oder es lieber lassen solltet. </w:t>
      </w:r>
    </w:p>
    <w:p w14:paraId="2C126DE6" w14:textId="77777777" w:rsidR="00236194" w:rsidRDefault="00236194" w:rsidP="00A65B9B">
      <w:pPr>
        <w:tabs>
          <w:tab w:val="right" w:pos="6521"/>
        </w:tabs>
        <w:jc w:val="both"/>
      </w:pPr>
      <w:r>
        <w:t xml:space="preserve">Nehmt bei der Diskussion eure jeweilige Rolle ein. </w:t>
      </w:r>
    </w:p>
    <w:p w14:paraId="5A0EDB42"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06FE507E" w14:textId="77777777" w:rsidR="00236194" w:rsidRDefault="00236194" w:rsidP="00A65B9B">
      <w:pPr>
        <w:tabs>
          <w:tab w:val="right" w:pos="6521"/>
        </w:tabs>
        <w:jc w:val="both"/>
      </w:pPr>
    </w:p>
    <w:p w14:paraId="65629942"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129E6E9E" w14:textId="77777777" w:rsidR="00236194" w:rsidRPr="001C7F09" w:rsidRDefault="00236194" w:rsidP="00A65B9B">
      <w:pPr>
        <w:tabs>
          <w:tab w:val="right" w:pos="6237"/>
          <w:tab w:val="right" w:pos="6521"/>
        </w:tabs>
        <w:rPr>
          <w:b/>
          <w:sz w:val="20"/>
          <w:szCs w:val="20"/>
        </w:rPr>
      </w:pPr>
      <w:r>
        <w:rPr>
          <w:i/>
        </w:rPr>
        <w:br w:type="column"/>
      </w:r>
      <w:r w:rsidRPr="001C7F09">
        <w:rPr>
          <w:b/>
          <w:sz w:val="20"/>
          <w:szCs w:val="20"/>
        </w:rPr>
        <w:lastRenderedPageBreak/>
        <w:t>ER GK EF</w:t>
      </w:r>
      <w:r w:rsidRPr="001C7F09">
        <w:rPr>
          <w:b/>
          <w:sz w:val="20"/>
          <w:szCs w:val="20"/>
        </w:rPr>
        <w:tab/>
      </w:r>
    </w:p>
    <w:p w14:paraId="63065D9E" w14:textId="77777777" w:rsidR="00236194" w:rsidRDefault="00236194" w:rsidP="00A65B9B">
      <w:pPr>
        <w:tabs>
          <w:tab w:val="right" w:pos="6521"/>
        </w:tabs>
        <w:rPr>
          <w:b/>
        </w:rPr>
      </w:pPr>
    </w:p>
    <w:p w14:paraId="06425569" w14:textId="77777777" w:rsidR="00236194" w:rsidRDefault="00236194" w:rsidP="00A65B9B">
      <w:pPr>
        <w:tabs>
          <w:tab w:val="right" w:pos="6521"/>
        </w:tabs>
        <w:rPr>
          <w:b/>
        </w:rPr>
      </w:pPr>
      <w:r>
        <w:rPr>
          <w:b/>
        </w:rPr>
        <w:t>The Dark Knight – Das soziale Experiment des Jokers</w:t>
      </w:r>
    </w:p>
    <w:p w14:paraId="39D35CE9" w14:textId="77777777" w:rsidR="00236194" w:rsidRDefault="00236194" w:rsidP="00A65B9B">
      <w:pPr>
        <w:tabs>
          <w:tab w:val="right" w:pos="6521"/>
        </w:tabs>
        <w:rPr>
          <w:b/>
        </w:rPr>
      </w:pPr>
    </w:p>
    <w:p w14:paraId="7CA02039" w14:textId="77777777" w:rsidR="00236194" w:rsidRDefault="00236194" w:rsidP="00A65B9B">
      <w:pPr>
        <w:tabs>
          <w:tab w:val="right" w:pos="6521"/>
        </w:tabs>
      </w:pPr>
      <w:r>
        <w:t>Einzelarbeit</w:t>
      </w:r>
    </w:p>
    <w:p w14:paraId="260112C9" w14:textId="77777777" w:rsidR="00236194" w:rsidRDefault="00236194" w:rsidP="00A65B9B">
      <w:pPr>
        <w:tabs>
          <w:tab w:val="right" w:pos="6521"/>
        </w:tabs>
      </w:pPr>
      <w:r>
        <w:t xml:space="preserve">a) Lies dir die folgenden Rollenbeschreibung gründlich durch. </w:t>
      </w:r>
    </w:p>
    <w:p w14:paraId="123A680A" w14:textId="77777777" w:rsidR="00236194" w:rsidRDefault="00236194" w:rsidP="00A65B9B">
      <w:pPr>
        <w:tabs>
          <w:tab w:val="right" w:pos="6521"/>
        </w:tabs>
        <w:jc w:val="both"/>
      </w:pPr>
    </w:p>
    <w:p w14:paraId="65B5F1E4" w14:textId="77777777" w:rsidR="00236194" w:rsidRPr="00A84736" w:rsidRDefault="00236194" w:rsidP="00A65B9B">
      <w:pPr>
        <w:tabs>
          <w:tab w:val="right" w:pos="6521"/>
        </w:tabs>
        <w:jc w:val="both"/>
        <w:rPr>
          <w:i/>
        </w:rPr>
      </w:pPr>
      <w:r w:rsidRPr="00A84736">
        <w:rPr>
          <w:i/>
        </w:rPr>
        <w:t>Rollenbeschreibung:</w:t>
      </w:r>
    </w:p>
    <w:p w14:paraId="100DA2C1" w14:textId="77777777" w:rsidR="00236194" w:rsidRPr="00A84736" w:rsidRDefault="00236194" w:rsidP="00A65B9B">
      <w:pPr>
        <w:tabs>
          <w:tab w:val="right" w:pos="6521"/>
        </w:tabs>
        <w:jc w:val="both"/>
        <w:rPr>
          <w:i/>
        </w:rPr>
      </w:pPr>
      <w:r w:rsidRPr="00A84736">
        <w:rPr>
          <w:i/>
        </w:rPr>
        <w:t xml:space="preserve">1. Du bist auf dem Boot der Zivilisten. </w:t>
      </w:r>
    </w:p>
    <w:p w14:paraId="7629814E" w14:textId="77777777" w:rsidR="00236194" w:rsidRPr="00A84736" w:rsidRDefault="00236194" w:rsidP="00A65B9B">
      <w:pPr>
        <w:tabs>
          <w:tab w:val="right" w:pos="6521"/>
        </w:tabs>
        <w:jc w:val="both"/>
        <w:rPr>
          <w:i/>
        </w:rPr>
      </w:pPr>
    </w:p>
    <w:p w14:paraId="31527A35" w14:textId="77777777" w:rsidR="00236194" w:rsidRDefault="00236194" w:rsidP="00A65B9B">
      <w:pPr>
        <w:tabs>
          <w:tab w:val="right" w:pos="6521"/>
        </w:tabs>
        <w:jc w:val="both"/>
        <w:rPr>
          <w:i/>
        </w:rPr>
      </w:pPr>
      <w:r w:rsidRPr="00A84736">
        <w:rPr>
          <w:i/>
        </w:rPr>
        <w:t xml:space="preserve">2. Du bist </w:t>
      </w:r>
      <w:r>
        <w:rPr>
          <w:i/>
        </w:rPr>
        <w:t>Pfarrer/in in Gotham City. Du übst deinen Beruf schon viele Jahre mit Leidenschaft aus. Dir ist es wichtig den Menschen deine Erfahrung mit der Liebe Gottes weiterzugeben. Du hast schon als Seelsorger/in in vielen Situationen anderen Menschen beig</w:t>
      </w:r>
      <w:r>
        <w:rPr>
          <w:i/>
        </w:rPr>
        <w:t>e</w:t>
      </w:r>
      <w:r>
        <w:rPr>
          <w:i/>
        </w:rPr>
        <w:t>standen, aber als die Nachricht des Jokers dich erreicht hast du u</w:t>
      </w:r>
      <w:r>
        <w:rPr>
          <w:i/>
        </w:rPr>
        <w:t>n</w:t>
      </w:r>
      <w:r>
        <w:rPr>
          <w:i/>
        </w:rPr>
        <w:t xml:space="preserve">glaubliche Angst. </w:t>
      </w:r>
    </w:p>
    <w:p w14:paraId="44271A3F" w14:textId="77777777" w:rsidR="00236194" w:rsidRDefault="00236194" w:rsidP="00A65B9B">
      <w:pPr>
        <w:tabs>
          <w:tab w:val="right" w:pos="6521"/>
        </w:tabs>
        <w:jc w:val="both"/>
        <w:rPr>
          <w:i/>
        </w:rPr>
      </w:pPr>
    </w:p>
    <w:p w14:paraId="2B26B84E" w14:textId="77777777" w:rsidR="00236194" w:rsidRDefault="00236194" w:rsidP="00A65B9B">
      <w:pPr>
        <w:tabs>
          <w:tab w:val="right" w:pos="6521"/>
        </w:tabs>
        <w:jc w:val="both"/>
      </w:pPr>
      <w:r>
        <w:t>Gruppenarbeit</w:t>
      </w:r>
    </w:p>
    <w:p w14:paraId="077964E0" w14:textId="77777777" w:rsidR="00236194" w:rsidRDefault="00236194" w:rsidP="00A65B9B">
      <w:pPr>
        <w:tabs>
          <w:tab w:val="right" w:pos="6521"/>
        </w:tabs>
        <w:jc w:val="both"/>
      </w:pPr>
      <w:r>
        <w:t xml:space="preserve">b) Erörtert, ob ihr den Zünder betätigen oder es lieber lassen solltet. </w:t>
      </w:r>
    </w:p>
    <w:p w14:paraId="571FA55D" w14:textId="77777777" w:rsidR="00236194" w:rsidRDefault="00236194" w:rsidP="00A65B9B">
      <w:pPr>
        <w:tabs>
          <w:tab w:val="right" w:pos="6521"/>
        </w:tabs>
        <w:jc w:val="both"/>
      </w:pPr>
      <w:r>
        <w:t xml:space="preserve">Nehmt bei der Diskussion eure jeweilige Rolle ein. </w:t>
      </w:r>
    </w:p>
    <w:p w14:paraId="7417BF44"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4E1195C7" w14:textId="77777777" w:rsidR="00236194" w:rsidRDefault="00236194" w:rsidP="00A65B9B">
      <w:pPr>
        <w:tabs>
          <w:tab w:val="right" w:pos="6521"/>
        </w:tabs>
        <w:jc w:val="both"/>
      </w:pPr>
    </w:p>
    <w:p w14:paraId="13ABD9B9"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42CC4D4C" w14:textId="77777777" w:rsidR="00236194" w:rsidRPr="001C7F09" w:rsidRDefault="00236194" w:rsidP="004861E8">
      <w:pPr>
        <w:tabs>
          <w:tab w:val="right" w:pos="6521"/>
        </w:tabs>
        <w:rPr>
          <w:b/>
          <w:sz w:val="20"/>
          <w:szCs w:val="20"/>
        </w:rPr>
      </w:pPr>
      <w:r>
        <w:rPr>
          <w:i/>
        </w:rPr>
        <w:br w:type="page"/>
      </w:r>
      <w:r w:rsidRPr="001C7F09">
        <w:rPr>
          <w:b/>
          <w:sz w:val="20"/>
          <w:szCs w:val="20"/>
        </w:rPr>
        <w:lastRenderedPageBreak/>
        <w:t>ER GK EF</w:t>
      </w:r>
      <w:r w:rsidRPr="001C7F09">
        <w:rPr>
          <w:b/>
          <w:sz w:val="20"/>
          <w:szCs w:val="20"/>
        </w:rPr>
        <w:tab/>
      </w:r>
    </w:p>
    <w:p w14:paraId="32BE3434" w14:textId="77777777" w:rsidR="00236194" w:rsidRDefault="00236194" w:rsidP="00A65B9B">
      <w:pPr>
        <w:tabs>
          <w:tab w:val="right" w:pos="6521"/>
        </w:tabs>
        <w:rPr>
          <w:b/>
        </w:rPr>
      </w:pPr>
    </w:p>
    <w:p w14:paraId="45E56F54" w14:textId="77777777" w:rsidR="00236194" w:rsidRDefault="00236194" w:rsidP="00A65B9B">
      <w:pPr>
        <w:tabs>
          <w:tab w:val="right" w:pos="6521"/>
        </w:tabs>
        <w:rPr>
          <w:b/>
        </w:rPr>
      </w:pPr>
      <w:r>
        <w:rPr>
          <w:b/>
        </w:rPr>
        <w:t>The Dark Knight – Das soziale Experiment des Jokers</w:t>
      </w:r>
    </w:p>
    <w:p w14:paraId="0DECCB73" w14:textId="77777777" w:rsidR="00236194" w:rsidRDefault="00236194" w:rsidP="00A65B9B">
      <w:pPr>
        <w:tabs>
          <w:tab w:val="right" w:pos="6521"/>
        </w:tabs>
        <w:rPr>
          <w:b/>
        </w:rPr>
      </w:pPr>
    </w:p>
    <w:p w14:paraId="5045BDC3" w14:textId="77777777" w:rsidR="00236194" w:rsidRDefault="00236194" w:rsidP="00A65B9B">
      <w:pPr>
        <w:tabs>
          <w:tab w:val="right" w:pos="6521"/>
        </w:tabs>
      </w:pPr>
      <w:r>
        <w:t>Einzelarbeit</w:t>
      </w:r>
    </w:p>
    <w:p w14:paraId="1E8DCA84" w14:textId="77777777" w:rsidR="00236194" w:rsidRDefault="00236194" w:rsidP="00A65B9B">
      <w:pPr>
        <w:tabs>
          <w:tab w:val="right" w:pos="6521"/>
        </w:tabs>
      </w:pPr>
      <w:r>
        <w:t xml:space="preserve">a) Lies dir die folgenden Rollenbeschreibung gründlich durch. </w:t>
      </w:r>
    </w:p>
    <w:p w14:paraId="409EFA47" w14:textId="77777777" w:rsidR="00236194" w:rsidRDefault="00236194" w:rsidP="00A65B9B">
      <w:pPr>
        <w:tabs>
          <w:tab w:val="right" w:pos="6521"/>
        </w:tabs>
        <w:jc w:val="both"/>
      </w:pPr>
    </w:p>
    <w:p w14:paraId="2DF444D8" w14:textId="77777777" w:rsidR="00236194" w:rsidRPr="00A84736" w:rsidRDefault="00236194" w:rsidP="00A65B9B">
      <w:pPr>
        <w:tabs>
          <w:tab w:val="right" w:pos="6521"/>
        </w:tabs>
        <w:jc w:val="both"/>
        <w:rPr>
          <w:i/>
        </w:rPr>
      </w:pPr>
      <w:r w:rsidRPr="00A84736">
        <w:rPr>
          <w:i/>
        </w:rPr>
        <w:t>Rollenbeschreibung:</w:t>
      </w:r>
    </w:p>
    <w:p w14:paraId="0F01DE26" w14:textId="77777777" w:rsidR="00236194" w:rsidRPr="00A84736" w:rsidRDefault="00236194" w:rsidP="00A65B9B">
      <w:pPr>
        <w:tabs>
          <w:tab w:val="right" w:pos="6521"/>
        </w:tabs>
        <w:jc w:val="both"/>
        <w:rPr>
          <w:i/>
        </w:rPr>
      </w:pPr>
      <w:r w:rsidRPr="00A84736">
        <w:rPr>
          <w:i/>
        </w:rPr>
        <w:t xml:space="preserve">1. Du bist auf dem Boot der Zivilisten. </w:t>
      </w:r>
    </w:p>
    <w:p w14:paraId="55B41CD0" w14:textId="77777777" w:rsidR="00236194" w:rsidRPr="00A84736" w:rsidRDefault="00236194" w:rsidP="00A65B9B">
      <w:pPr>
        <w:tabs>
          <w:tab w:val="right" w:pos="6521"/>
        </w:tabs>
        <w:jc w:val="both"/>
        <w:rPr>
          <w:i/>
        </w:rPr>
      </w:pPr>
    </w:p>
    <w:p w14:paraId="79C23C90" w14:textId="77777777" w:rsidR="00236194" w:rsidRDefault="00236194" w:rsidP="00A65B9B">
      <w:pPr>
        <w:tabs>
          <w:tab w:val="right" w:pos="6521"/>
        </w:tabs>
        <w:jc w:val="both"/>
        <w:rPr>
          <w:i/>
        </w:rPr>
      </w:pPr>
      <w:r w:rsidRPr="00A84736">
        <w:rPr>
          <w:i/>
        </w:rPr>
        <w:t xml:space="preserve">2. </w:t>
      </w:r>
      <w:r>
        <w:rPr>
          <w:i/>
        </w:rPr>
        <w:t>Du bist als Soldat/in auf dem Boot. Du hast deinen Beruf damals ergriffen, weil du fest daran glaubst, dass es Menschen gibt die furchtbare Dinge tun und dass diesen – notfalls – auch mit Waffe</w:t>
      </w:r>
      <w:r>
        <w:rPr>
          <w:i/>
        </w:rPr>
        <w:t>n</w:t>
      </w:r>
      <w:r>
        <w:rPr>
          <w:i/>
        </w:rPr>
        <w:t xml:space="preserve">gewalt Einhalt geboten werden muss. Du hast bei Einsätzen viele schreckliche Dinge gesehen und weißt leider wozu Menschen fähig sind. Dein Ziel ist es die Welt besser und sicherer zu machen. Als dich die Nachricht des Jokers erreicht denkst du an deine Freundinnen und Freunde bei der Armee die gerade auf dem anderen Boot sind. </w:t>
      </w:r>
    </w:p>
    <w:p w14:paraId="2B9A5AD2" w14:textId="77777777" w:rsidR="00236194" w:rsidRDefault="00236194" w:rsidP="00A65B9B">
      <w:pPr>
        <w:tabs>
          <w:tab w:val="right" w:pos="6521"/>
        </w:tabs>
        <w:jc w:val="both"/>
        <w:rPr>
          <w:i/>
        </w:rPr>
      </w:pPr>
    </w:p>
    <w:p w14:paraId="5B9B0387" w14:textId="77777777" w:rsidR="00236194" w:rsidRDefault="00236194" w:rsidP="00A65B9B">
      <w:pPr>
        <w:tabs>
          <w:tab w:val="right" w:pos="6521"/>
        </w:tabs>
        <w:jc w:val="both"/>
      </w:pPr>
      <w:r>
        <w:t>Gruppenarbeit</w:t>
      </w:r>
    </w:p>
    <w:p w14:paraId="64E338B1" w14:textId="77777777" w:rsidR="00236194" w:rsidRDefault="00236194" w:rsidP="004861E8">
      <w:pPr>
        <w:tabs>
          <w:tab w:val="right" w:pos="6600"/>
        </w:tabs>
        <w:jc w:val="both"/>
      </w:pPr>
      <w:r>
        <w:t xml:space="preserve">b) Erörtert, ob ihr den Zünder betätigen oder es lieber lassen solltet. </w:t>
      </w:r>
    </w:p>
    <w:p w14:paraId="7C02D8A8" w14:textId="77777777" w:rsidR="00236194" w:rsidRDefault="00236194" w:rsidP="00A65B9B">
      <w:pPr>
        <w:tabs>
          <w:tab w:val="right" w:pos="6521"/>
        </w:tabs>
        <w:jc w:val="both"/>
      </w:pPr>
      <w:r>
        <w:t xml:space="preserve">Nehmt bei der Diskussion eure jeweilige Rolle ein. </w:t>
      </w:r>
    </w:p>
    <w:p w14:paraId="143E96A0"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402539B0" w14:textId="77777777" w:rsidR="00236194" w:rsidRDefault="00236194" w:rsidP="00A65B9B">
      <w:pPr>
        <w:tabs>
          <w:tab w:val="right" w:pos="6521"/>
        </w:tabs>
        <w:jc w:val="both"/>
      </w:pPr>
    </w:p>
    <w:p w14:paraId="6F22EC4D"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29D03E3C" w14:textId="77777777" w:rsidR="00236194" w:rsidRPr="0085473F" w:rsidRDefault="00236194" w:rsidP="00A65B9B">
      <w:pPr>
        <w:tabs>
          <w:tab w:val="right" w:pos="6521"/>
        </w:tabs>
        <w:jc w:val="both"/>
        <w:rPr>
          <w:i/>
        </w:rPr>
      </w:pPr>
      <w:r>
        <w:rPr>
          <w:i/>
        </w:rPr>
        <w:br w:type="column"/>
      </w:r>
      <w:r w:rsidRPr="001C7F09">
        <w:rPr>
          <w:b/>
          <w:sz w:val="20"/>
          <w:szCs w:val="20"/>
        </w:rPr>
        <w:lastRenderedPageBreak/>
        <w:t>ER GK EF</w:t>
      </w:r>
      <w:r w:rsidRPr="001C7F09">
        <w:rPr>
          <w:b/>
          <w:sz w:val="20"/>
          <w:szCs w:val="20"/>
        </w:rPr>
        <w:tab/>
      </w:r>
    </w:p>
    <w:p w14:paraId="34F04BCE" w14:textId="77777777" w:rsidR="00236194" w:rsidRDefault="00236194" w:rsidP="00A65B9B">
      <w:pPr>
        <w:tabs>
          <w:tab w:val="right" w:pos="6521"/>
        </w:tabs>
        <w:rPr>
          <w:b/>
        </w:rPr>
      </w:pPr>
    </w:p>
    <w:p w14:paraId="0198E6AC" w14:textId="77777777" w:rsidR="00236194" w:rsidRDefault="00236194" w:rsidP="00A65B9B">
      <w:pPr>
        <w:tabs>
          <w:tab w:val="right" w:pos="6521"/>
        </w:tabs>
        <w:rPr>
          <w:b/>
        </w:rPr>
      </w:pPr>
      <w:r>
        <w:rPr>
          <w:b/>
        </w:rPr>
        <w:t>The Dark Knight – Das soziale Experiment des Jokers</w:t>
      </w:r>
    </w:p>
    <w:p w14:paraId="61D5F6E0" w14:textId="77777777" w:rsidR="00236194" w:rsidRDefault="00236194" w:rsidP="00A65B9B">
      <w:pPr>
        <w:tabs>
          <w:tab w:val="right" w:pos="6521"/>
        </w:tabs>
        <w:rPr>
          <w:b/>
        </w:rPr>
      </w:pPr>
    </w:p>
    <w:p w14:paraId="686CD786" w14:textId="77777777" w:rsidR="00236194" w:rsidRDefault="00236194" w:rsidP="00A65B9B">
      <w:pPr>
        <w:tabs>
          <w:tab w:val="right" w:pos="6521"/>
        </w:tabs>
      </w:pPr>
      <w:r>
        <w:t>Einzelarbeit</w:t>
      </w:r>
    </w:p>
    <w:p w14:paraId="3295276B" w14:textId="77777777" w:rsidR="00236194" w:rsidRDefault="00236194" w:rsidP="00A65B9B">
      <w:pPr>
        <w:tabs>
          <w:tab w:val="right" w:pos="6521"/>
        </w:tabs>
      </w:pPr>
      <w:r>
        <w:t xml:space="preserve">a) Lies dir die folgenden Rollenbeschreibung gründlich durch. </w:t>
      </w:r>
    </w:p>
    <w:p w14:paraId="1F15F164" w14:textId="77777777" w:rsidR="00236194" w:rsidRDefault="00236194" w:rsidP="00A65B9B">
      <w:pPr>
        <w:tabs>
          <w:tab w:val="right" w:pos="6521"/>
        </w:tabs>
        <w:jc w:val="both"/>
      </w:pPr>
    </w:p>
    <w:p w14:paraId="27DA41AD" w14:textId="77777777" w:rsidR="00236194" w:rsidRPr="00A84736" w:rsidRDefault="00236194" w:rsidP="00A65B9B">
      <w:pPr>
        <w:tabs>
          <w:tab w:val="right" w:pos="6521"/>
        </w:tabs>
        <w:jc w:val="both"/>
        <w:rPr>
          <w:i/>
        </w:rPr>
      </w:pPr>
      <w:r w:rsidRPr="00A84736">
        <w:rPr>
          <w:i/>
        </w:rPr>
        <w:t>Rollenbeschreibung:</w:t>
      </w:r>
    </w:p>
    <w:p w14:paraId="7B165419" w14:textId="77777777" w:rsidR="00236194" w:rsidRPr="00A84736" w:rsidRDefault="00236194" w:rsidP="00A65B9B">
      <w:pPr>
        <w:tabs>
          <w:tab w:val="right" w:pos="6521"/>
        </w:tabs>
        <w:jc w:val="both"/>
        <w:rPr>
          <w:i/>
        </w:rPr>
      </w:pPr>
      <w:r w:rsidRPr="00A84736">
        <w:rPr>
          <w:i/>
        </w:rPr>
        <w:t xml:space="preserve">1. Du bist auf dem Boot der Zivilisten. </w:t>
      </w:r>
    </w:p>
    <w:p w14:paraId="22A54383" w14:textId="77777777" w:rsidR="00236194" w:rsidRPr="00A84736" w:rsidRDefault="00236194" w:rsidP="00A65B9B">
      <w:pPr>
        <w:tabs>
          <w:tab w:val="right" w:pos="6521"/>
        </w:tabs>
        <w:jc w:val="both"/>
        <w:rPr>
          <w:i/>
        </w:rPr>
      </w:pPr>
    </w:p>
    <w:p w14:paraId="391BB8F4" w14:textId="77777777" w:rsidR="00236194" w:rsidRDefault="00236194" w:rsidP="00A65B9B">
      <w:pPr>
        <w:tabs>
          <w:tab w:val="right" w:pos="6521"/>
        </w:tabs>
        <w:jc w:val="both"/>
        <w:rPr>
          <w:i/>
        </w:rPr>
      </w:pPr>
      <w:r w:rsidRPr="00A84736">
        <w:rPr>
          <w:i/>
        </w:rPr>
        <w:t xml:space="preserve">2. </w:t>
      </w:r>
      <w:r>
        <w:rPr>
          <w:i/>
        </w:rPr>
        <w:t>Du bist als Soldat/in auf dem Boot. Du hast deinen Beruf damals ergriffen, weil du fest daran glaubst, dass es Menschen gibt die furchtbare Dinge tun und dass diesen – notfalls – auch mit Waffe</w:t>
      </w:r>
      <w:r>
        <w:rPr>
          <w:i/>
        </w:rPr>
        <w:t>n</w:t>
      </w:r>
      <w:r>
        <w:rPr>
          <w:i/>
        </w:rPr>
        <w:t xml:space="preserve">gewalt Einhalt geboten werden muss. Du hast bei Einsätzen viele schreckliche Dinge gesehen und weißt leider wozu Menschen fähig sind. Dein Ziel ist es die Welt besser und sicherer zu machen. Als dich die Nachricht des Jokers erreicht denkst du an deine Freundinnen und Freunde bei der Armee die gerade auf dem anderen Boot sind. </w:t>
      </w:r>
    </w:p>
    <w:p w14:paraId="7793439A" w14:textId="77777777" w:rsidR="00236194" w:rsidRDefault="00236194" w:rsidP="00A65B9B">
      <w:pPr>
        <w:tabs>
          <w:tab w:val="right" w:pos="6521"/>
        </w:tabs>
        <w:jc w:val="both"/>
        <w:rPr>
          <w:i/>
        </w:rPr>
      </w:pPr>
    </w:p>
    <w:p w14:paraId="6795586A" w14:textId="77777777" w:rsidR="00236194" w:rsidRDefault="00236194" w:rsidP="00A65B9B">
      <w:pPr>
        <w:tabs>
          <w:tab w:val="right" w:pos="6521"/>
        </w:tabs>
        <w:jc w:val="both"/>
      </w:pPr>
      <w:r>
        <w:t>Gruppenarbeit</w:t>
      </w:r>
    </w:p>
    <w:p w14:paraId="676DC2E1" w14:textId="77777777" w:rsidR="00236194" w:rsidRDefault="00236194" w:rsidP="00A65B9B">
      <w:pPr>
        <w:tabs>
          <w:tab w:val="right" w:pos="6521"/>
        </w:tabs>
        <w:jc w:val="both"/>
      </w:pPr>
      <w:r>
        <w:t xml:space="preserve">b) Erörtert, ob ihr den Zünder betätigen oder es lieber lassen solltet. </w:t>
      </w:r>
    </w:p>
    <w:p w14:paraId="78DA32E9" w14:textId="77777777" w:rsidR="00236194" w:rsidRDefault="00236194" w:rsidP="00A65B9B">
      <w:pPr>
        <w:tabs>
          <w:tab w:val="right" w:pos="6521"/>
        </w:tabs>
        <w:jc w:val="both"/>
      </w:pPr>
      <w:r>
        <w:t xml:space="preserve">Nehmt bei der Diskussion eure jeweilige Rolle ein. </w:t>
      </w:r>
    </w:p>
    <w:p w14:paraId="65E01A8A"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616710C0" w14:textId="77777777" w:rsidR="00236194" w:rsidRDefault="00236194" w:rsidP="00A65B9B">
      <w:pPr>
        <w:tabs>
          <w:tab w:val="right" w:pos="6521"/>
        </w:tabs>
        <w:jc w:val="both"/>
      </w:pPr>
    </w:p>
    <w:p w14:paraId="49FA6FD0" w14:textId="77777777" w:rsidR="00236194"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27A06524" w14:textId="77777777" w:rsidR="00236194" w:rsidRDefault="00236194" w:rsidP="00A65B9B">
      <w:pPr>
        <w:tabs>
          <w:tab w:val="right" w:pos="6521"/>
        </w:tabs>
        <w:jc w:val="both"/>
        <w:rPr>
          <w:i/>
        </w:rPr>
      </w:pPr>
    </w:p>
    <w:p w14:paraId="4F54E31B" w14:textId="77777777" w:rsidR="00236194" w:rsidRPr="00A9733B" w:rsidRDefault="00236194" w:rsidP="00A65B9B">
      <w:pPr>
        <w:tabs>
          <w:tab w:val="right" w:pos="6521"/>
        </w:tabs>
        <w:jc w:val="both"/>
        <w:rPr>
          <w:i/>
        </w:rPr>
      </w:pPr>
    </w:p>
    <w:p w14:paraId="06995229" w14:textId="77777777" w:rsidR="00236194" w:rsidRPr="001C7F09" w:rsidRDefault="00236194" w:rsidP="00A65B9B">
      <w:pPr>
        <w:tabs>
          <w:tab w:val="right" w:pos="6237"/>
          <w:tab w:val="right" w:pos="6521"/>
        </w:tabs>
        <w:rPr>
          <w:b/>
          <w:sz w:val="20"/>
          <w:szCs w:val="20"/>
        </w:rPr>
      </w:pPr>
      <w:r w:rsidRPr="001C7F09">
        <w:rPr>
          <w:b/>
          <w:sz w:val="20"/>
          <w:szCs w:val="20"/>
        </w:rPr>
        <w:lastRenderedPageBreak/>
        <w:t>ER GK EF</w:t>
      </w:r>
      <w:r w:rsidRPr="001C7F09">
        <w:rPr>
          <w:b/>
          <w:sz w:val="20"/>
          <w:szCs w:val="20"/>
        </w:rPr>
        <w:tab/>
      </w:r>
    </w:p>
    <w:p w14:paraId="42F1B015" w14:textId="77777777" w:rsidR="00236194" w:rsidRDefault="00236194" w:rsidP="00A65B9B">
      <w:pPr>
        <w:tabs>
          <w:tab w:val="right" w:pos="6521"/>
        </w:tabs>
        <w:rPr>
          <w:b/>
        </w:rPr>
      </w:pPr>
    </w:p>
    <w:p w14:paraId="4CFCF084" w14:textId="77777777" w:rsidR="00236194" w:rsidRDefault="00236194" w:rsidP="00A65B9B">
      <w:pPr>
        <w:tabs>
          <w:tab w:val="right" w:pos="6521"/>
        </w:tabs>
        <w:rPr>
          <w:b/>
        </w:rPr>
      </w:pPr>
      <w:r>
        <w:rPr>
          <w:b/>
        </w:rPr>
        <w:t>The Dark Knight – Das soziale Experiment des Jokers</w:t>
      </w:r>
    </w:p>
    <w:p w14:paraId="1EA3DE75" w14:textId="77777777" w:rsidR="00236194" w:rsidRDefault="00236194" w:rsidP="00A65B9B">
      <w:pPr>
        <w:tabs>
          <w:tab w:val="right" w:pos="6521"/>
        </w:tabs>
        <w:rPr>
          <w:b/>
        </w:rPr>
      </w:pPr>
    </w:p>
    <w:p w14:paraId="0F99F491" w14:textId="77777777" w:rsidR="00236194" w:rsidRDefault="00236194" w:rsidP="00A65B9B">
      <w:pPr>
        <w:tabs>
          <w:tab w:val="right" w:pos="6521"/>
        </w:tabs>
      </w:pPr>
      <w:r>
        <w:t>Einzelarbeit</w:t>
      </w:r>
    </w:p>
    <w:p w14:paraId="20480BC9" w14:textId="77777777" w:rsidR="00236194" w:rsidRDefault="00236194" w:rsidP="00A65B9B">
      <w:pPr>
        <w:tabs>
          <w:tab w:val="right" w:pos="6521"/>
        </w:tabs>
      </w:pPr>
      <w:r>
        <w:t xml:space="preserve">a) Lies dir die folgenden Rollenbeschreibung gründlich durch. </w:t>
      </w:r>
    </w:p>
    <w:p w14:paraId="06F8DED6" w14:textId="77777777" w:rsidR="00236194" w:rsidRDefault="00236194" w:rsidP="00A65B9B">
      <w:pPr>
        <w:tabs>
          <w:tab w:val="right" w:pos="6521"/>
        </w:tabs>
        <w:jc w:val="both"/>
      </w:pPr>
    </w:p>
    <w:p w14:paraId="14896FCB" w14:textId="77777777" w:rsidR="00236194" w:rsidRPr="00A84736" w:rsidRDefault="00236194" w:rsidP="00A65B9B">
      <w:pPr>
        <w:tabs>
          <w:tab w:val="right" w:pos="6521"/>
        </w:tabs>
        <w:jc w:val="both"/>
        <w:rPr>
          <w:i/>
        </w:rPr>
      </w:pPr>
      <w:r w:rsidRPr="00A84736">
        <w:rPr>
          <w:i/>
        </w:rPr>
        <w:t>Rollenbeschreibung:</w:t>
      </w:r>
    </w:p>
    <w:p w14:paraId="77926D20" w14:textId="77777777" w:rsidR="00236194" w:rsidRPr="00A84736" w:rsidRDefault="00236194" w:rsidP="00A65B9B">
      <w:pPr>
        <w:tabs>
          <w:tab w:val="right" w:pos="6521"/>
        </w:tabs>
        <w:jc w:val="both"/>
        <w:rPr>
          <w:i/>
        </w:rPr>
      </w:pPr>
      <w:r w:rsidRPr="00A84736">
        <w:rPr>
          <w:i/>
        </w:rPr>
        <w:t xml:space="preserve">1. Du bist auf dem Boot der Zivilisten. </w:t>
      </w:r>
    </w:p>
    <w:p w14:paraId="47714F2C" w14:textId="77777777" w:rsidR="00236194" w:rsidRPr="00A84736" w:rsidRDefault="00236194" w:rsidP="00A65B9B">
      <w:pPr>
        <w:tabs>
          <w:tab w:val="right" w:pos="6521"/>
        </w:tabs>
        <w:jc w:val="both"/>
        <w:rPr>
          <w:i/>
        </w:rPr>
      </w:pPr>
    </w:p>
    <w:p w14:paraId="60F73036" w14:textId="77777777" w:rsidR="00236194" w:rsidRDefault="00236194" w:rsidP="00A65B9B">
      <w:pPr>
        <w:tabs>
          <w:tab w:val="right" w:pos="6521"/>
        </w:tabs>
        <w:jc w:val="both"/>
        <w:rPr>
          <w:i/>
        </w:rPr>
      </w:pPr>
      <w:r w:rsidRPr="00A84736">
        <w:rPr>
          <w:i/>
        </w:rPr>
        <w:t xml:space="preserve">2. </w:t>
      </w:r>
      <w:r>
        <w:rPr>
          <w:i/>
        </w:rPr>
        <w:t>Du bist Witwe/r. Dein/e Frau/Mann starb, weil sie/ihn ein Betru</w:t>
      </w:r>
      <w:r>
        <w:rPr>
          <w:i/>
        </w:rPr>
        <w:t>n</w:t>
      </w:r>
      <w:r>
        <w:rPr>
          <w:i/>
        </w:rPr>
        <w:t>kener überfahren hat. Der Täter, der am Tag des Unfalls Fahre</w:t>
      </w:r>
      <w:r>
        <w:rPr>
          <w:i/>
        </w:rPr>
        <w:t>r</w:t>
      </w:r>
      <w:r>
        <w:rPr>
          <w:i/>
        </w:rPr>
        <w:t>flucht beging, wurde zwei Monate später gefasst als er erneut in einen Unfall mit Alkohol am Steuer beteiligt war. Bei der Gericht</w:t>
      </w:r>
      <w:r>
        <w:rPr>
          <w:i/>
        </w:rPr>
        <w:t>s</w:t>
      </w:r>
      <w:r>
        <w:rPr>
          <w:i/>
        </w:rPr>
        <w:t>verhandlung zeigte er in keiner Weise Reue über seine Tat. Die Nachricht des Jokers erinnert dich an diesen abscheulichen Me</w:t>
      </w:r>
      <w:r>
        <w:rPr>
          <w:i/>
        </w:rPr>
        <w:t>n</w:t>
      </w:r>
      <w:r>
        <w:rPr>
          <w:i/>
        </w:rPr>
        <w:t xml:space="preserve">schen. In dir steigt die Wut über solch abscheuliche Menschen hoch, die anderen ohne zu zögern Unrecht tun. </w:t>
      </w:r>
    </w:p>
    <w:p w14:paraId="060170AC" w14:textId="77777777" w:rsidR="00236194" w:rsidRDefault="00236194" w:rsidP="00A65B9B">
      <w:pPr>
        <w:tabs>
          <w:tab w:val="right" w:pos="6521"/>
        </w:tabs>
        <w:jc w:val="both"/>
        <w:rPr>
          <w:i/>
        </w:rPr>
      </w:pPr>
    </w:p>
    <w:p w14:paraId="004C1CED" w14:textId="77777777" w:rsidR="00236194" w:rsidRDefault="00236194" w:rsidP="00A65B9B">
      <w:pPr>
        <w:tabs>
          <w:tab w:val="right" w:pos="6521"/>
        </w:tabs>
        <w:jc w:val="both"/>
      </w:pPr>
    </w:p>
    <w:p w14:paraId="02FE6A8C" w14:textId="77777777" w:rsidR="00236194" w:rsidRDefault="00236194" w:rsidP="00A65B9B">
      <w:pPr>
        <w:tabs>
          <w:tab w:val="right" w:pos="6521"/>
        </w:tabs>
        <w:jc w:val="both"/>
      </w:pPr>
      <w:r>
        <w:t>Gruppenarbeit</w:t>
      </w:r>
    </w:p>
    <w:p w14:paraId="754A240C" w14:textId="77777777" w:rsidR="00236194" w:rsidRDefault="00236194" w:rsidP="00A65B9B">
      <w:pPr>
        <w:tabs>
          <w:tab w:val="right" w:pos="6521"/>
        </w:tabs>
        <w:jc w:val="both"/>
      </w:pPr>
      <w:r>
        <w:t xml:space="preserve">b) Erörtert, ob ihr den Zünder betätigen oder es lieber lassen solltet. </w:t>
      </w:r>
    </w:p>
    <w:p w14:paraId="3855C880" w14:textId="77777777" w:rsidR="00236194" w:rsidRDefault="00236194" w:rsidP="00A65B9B">
      <w:pPr>
        <w:tabs>
          <w:tab w:val="right" w:pos="6521"/>
        </w:tabs>
        <w:jc w:val="both"/>
      </w:pPr>
      <w:r>
        <w:t xml:space="preserve">Nehmt bei der Diskussion eure jeweilige Rolle ein. </w:t>
      </w:r>
    </w:p>
    <w:p w14:paraId="4DF99C8F"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7BF7ED6A" w14:textId="77777777" w:rsidR="00236194" w:rsidRDefault="00236194" w:rsidP="00A65B9B">
      <w:pPr>
        <w:tabs>
          <w:tab w:val="right" w:pos="6521"/>
        </w:tabs>
        <w:jc w:val="both"/>
      </w:pPr>
    </w:p>
    <w:p w14:paraId="715C090B"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72D3EFD7" w14:textId="77777777" w:rsidR="00236194" w:rsidRPr="00A65B9B" w:rsidRDefault="00236194" w:rsidP="00A65B9B">
      <w:pPr>
        <w:tabs>
          <w:tab w:val="right" w:pos="6237"/>
          <w:tab w:val="right" w:pos="6521"/>
        </w:tabs>
        <w:rPr>
          <w:b/>
          <w:sz w:val="20"/>
          <w:szCs w:val="20"/>
        </w:rPr>
      </w:pPr>
      <w:r>
        <w:rPr>
          <w:i/>
        </w:rPr>
        <w:br w:type="column"/>
      </w:r>
      <w:r w:rsidRPr="001C7F09">
        <w:rPr>
          <w:b/>
          <w:sz w:val="20"/>
          <w:szCs w:val="20"/>
        </w:rPr>
        <w:lastRenderedPageBreak/>
        <w:t>ER GK EF</w:t>
      </w:r>
      <w:r w:rsidRPr="001C7F09">
        <w:rPr>
          <w:b/>
          <w:sz w:val="20"/>
          <w:szCs w:val="20"/>
        </w:rPr>
        <w:tab/>
      </w:r>
    </w:p>
    <w:p w14:paraId="47A50D41" w14:textId="77777777" w:rsidR="00236194" w:rsidRDefault="00236194" w:rsidP="00A65B9B">
      <w:pPr>
        <w:tabs>
          <w:tab w:val="right" w:pos="6521"/>
        </w:tabs>
        <w:rPr>
          <w:b/>
        </w:rPr>
      </w:pPr>
    </w:p>
    <w:p w14:paraId="21FA6416" w14:textId="77777777" w:rsidR="00236194" w:rsidRDefault="00236194" w:rsidP="00A65B9B">
      <w:pPr>
        <w:tabs>
          <w:tab w:val="right" w:pos="6521"/>
        </w:tabs>
        <w:rPr>
          <w:b/>
        </w:rPr>
      </w:pPr>
      <w:r>
        <w:rPr>
          <w:b/>
        </w:rPr>
        <w:t>The Dark Knight – Das soziale Experiment des Jokers</w:t>
      </w:r>
    </w:p>
    <w:p w14:paraId="1DDE61EE" w14:textId="77777777" w:rsidR="00236194" w:rsidRDefault="00236194" w:rsidP="00A65B9B">
      <w:pPr>
        <w:tabs>
          <w:tab w:val="right" w:pos="6521"/>
        </w:tabs>
        <w:rPr>
          <w:b/>
        </w:rPr>
      </w:pPr>
    </w:p>
    <w:p w14:paraId="775FBB4D" w14:textId="77777777" w:rsidR="00236194" w:rsidRDefault="00236194" w:rsidP="00A65B9B">
      <w:pPr>
        <w:tabs>
          <w:tab w:val="right" w:pos="6521"/>
        </w:tabs>
      </w:pPr>
      <w:r>
        <w:t>Einzelarbeit</w:t>
      </w:r>
    </w:p>
    <w:p w14:paraId="2EA182FE" w14:textId="77777777" w:rsidR="00236194" w:rsidRDefault="00236194" w:rsidP="00A65B9B">
      <w:pPr>
        <w:tabs>
          <w:tab w:val="right" w:pos="6521"/>
        </w:tabs>
      </w:pPr>
      <w:r>
        <w:t xml:space="preserve">a) Lies dir die folgenden Rollenbeschreibung gründlich durch. </w:t>
      </w:r>
    </w:p>
    <w:p w14:paraId="052B143B" w14:textId="77777777" w:rsidR="00236194" w:rsidRDefault="00236194" w:rsidP="00A65B9B">
      <w:pPr>
        <w:tabs>
          <w:tab w:val="right" w:pos="6521"/>
        </w:tabs>
        <w:jc w:val="both"/>
      </w:pPr>
    </w:p>
    <w:p w14:paraId="60B3D99F" w14:textId="77777777" w:rsidR="00236194" w:rsidRPr="00A84736" w:rsidRDefault="00236194" w:rsidP="00A65B9B">
      <w:pPr>
        <w:tabs>
          <w:tab w:val="right" w:pos="6521"/>
        </w:tabs>
        <w:jc w:val="both"/>
        <w:rPr>
          <w:i/>
        </w:rPr>
      </w:pPr>
      <w:r w:rsidRPr="00A84736">
        <w:rPr>
          <w:i/>
        </w:rPr>
        <w:t>Rollenbeschreibung:</w:t>
      </w:r>
    </w:p>
    <w:p w14:paraId="6EB09FD2" w14:textId="77777777" w:rsidR="00236194" w:rsidRPr="00A84736" w:rsidRDefault="00236194" w:rsidP="00A65B9B">
      <w:pPr>
        <w:tabs>
          <w:tab w:val="right" w:pos="6521"/>
        </w:tabs>
        <w:jc w:val="both"/>
        <w:rPr>
          <w:i/>
        </w:rPr>
      </w:pPr>
      <w:r w:rsidRPr="00A84736">
        <w:rPr>
          <w:i/>
        </w:rPr>
        <w:t xml:space="preserve">1. Du bist auf dem Boot der Zivilisten. </w:t>
      </w:r>
    </w:p>
    <w:p w14:paraId="08F02D2F" w14:textId="77777777" w:rsidR="00236194" w:rsidRPr="00A84736" w:rsidRDefault="00236194" w:rsidP="00A65B9B">
      <w:pPr>
        <w:tabs>
          <w:tab w:val="right" w:pos="6521"/>
        </w:tabs>
        <w:jc w:val="both"/>
        <w:rPr>
          <w:i/>
        </w:rPr>
      </w:pPr>
    </w:p>
    <w:p w14:paraId="01021B27" w14:textId="77777777" w:rsidR="00236194" w:rsidRDefault="00236194" w:rsidP="00A65B9B">
      <w:pPr>
        <w:tabs>
          <w:tab w:val="right" w:pos="6521"/>
        </w:tabs>
        <w:jc w:val="both"/>
        <w:rPr>
          <w:i/>
        </w:rPr>
      </w:pPr>
      <w:r w:rsidRPr="00A84736">
        <w:rPr>
          <w:i/>
        </w:rPr>
        <w:t xml:space="preserve">2. </w:t>
      </w:r>
      <w:r>
        <w:rPr>
          <w:i/>
        </w:rPr>
        <w:t>Du bist Witwe/r. Dein/e Frau/Mann starb, weil sie/ihn ein Betru</w:t>
      </w:r>
      <w:r>
        <w:rPr>
          <w:i/>
        </w:rPr>
        <w:t>n</w:t>
      </w:r>
      <w:r>
        <w:rPr>
          <w:i/>
        </w:rPr>
        <w:t>kener überfahren hat. Der Täter, der am Tag des Unfalls Fahre</w:t>
      </w:r>
      <w:r>
        <w:rPr>
          <w:i/>
        </w:rPr>
        <w:t>r</w:t>
      </w:r>
      <w:r>
        <w:rPr>
          <w:i/>
        </w:rPr>
        <w:t>flucht beging, wurde zwei Monate später gefasst als er erneut in einen Unfall mit Alkohol am Steuer beteiligt war. Bei der Gericht</w:t>
      </w:r>
      <w:r>
        <w:rPr>
          <w:i/>
        </w:rPr>
        <w:t>s</w:t>
      </w:r>
      <w:r>
        <w:rPr>
          <w:i/>
        </w:rPr>
        <w:t>verhandlung zeigte er in keiner Weise Reue über seine Tat. Die Nachricht des Jokers erinnert dich an diesen abscheulichen Me</w:t>
      </w:r>
      <w:r>
        <w:rPr>
          <w:i/>
        </w:rPr>
        <w:t>n</w:t>
      </w:r>
      <w:r>
        <w:rPr>
          <w:i/>
        </w:rPr>
        <w:t xml:space="preserve">schen. In dir steigt die Wut über solch abscheuliche Menschen hoch, die anderen ohne zu zögern Unrecht tun. </w:t>
      </w:r>
    </w:p>
    <w:p w14:paraId="48D847B0" w14:textId="77777777" w:rsidR="00236194" w:rsidRDefault="00236194" w:rsidP="00A65B9B">
      <w:pPr>
        <w:tabs>
          <w:tab w:val="right" w:pos="6521"/>
        </w:tabs>
        <w:jc w:val="both"/>
        <w:rPr>
          <w:i/>
        </w:rPr>
      </w:pPr>
    </w:p>
    <w:p w14:paraId="2C42FE56" w14:textId="77777777" w:rsidR="00236194" w:rsidRDefault="00236194" w:rsidP="00A65B9B">
      <w:pPr>
        <w:tabs>
          <w:tab w:val="right" w:pos="6521"/>
        </w:tabs>
        <w:jc w:val="both"/>
      </w:pPr>
    </w:p>
    <w:p w14:paraId="2123EE8E" w14:textId="77777777" w:rsidR="00236194" w:rsidRDefault="00236194" w:rsidP="00A65B9B">
      <w:pPr>
        <w:tabs>
          <w:tab w:val="right" w:pos="6521"/>
        </w:tabs>
        <w:jc w:val="both"/>
      </w:pPr>
      <w:r>
        <w:t>Gruppenarbeit</w:t>
      </w:r>
    </w:p>
    <w:p w14:paraId="7A8371BC" w14:textId="77777777" w:rsidR="00236194" w:rsidRDefault="00236194" w:rsidP="00A65B9B">
      <w:pPr>
        <w:tabs>
          <w:tab w:val="right" w:pos="6521"/>
        </w:tabs>
        <w:jc w:val="both"/>
      </w:pPr>
      <w:r>
        <w:t xml:space="preserve">b) Erörtert, ob ihr den Zünder betätigen oder es lieber lassen solltet. </w:t>
      </w:r>
    </w:p>
    <w:p w14:paraId="1FAF2353" w14:textId="77777777" w:rsidR="00236194" w:rsidRDefault="00236194" w:rsidP="00A65B9B">
      <w:pPr>
        <w:tabs>
          <w:tab w:val="right" w:pos="6521"/>
        </w:tabs>
        <w:jc w:val="both"/>
      </w:pPr>
      <w:r>
        <w:t xml:space="preserve">Nehmt bei der Diskussion eure jeweilige Rolle ein. </w:t>
      </w:r>
    </w:p>
    <w:p w14:paraId="1CEADB88"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78F4A29B" w14:textId="77777777" w:rsidR="00236194" w:rsidRDefault="00236194" w:rsidP="00A65B9B">
      <w:pPr>
        <w:tabs>
          <w:tab w:val="right" w:pos="6521"/>
        </w:tabs>
        <w:jc w:val="both"/>
      </w:pPr>
    </w:p>
    <w:p w14:paraId="5C0F08F8" w14:textId="77777777" w:rsidR="00236194"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47D80B41" w14:textId="77777777" w:rsidR="00236194" w:rsidRPr="00C64FDB" w:rsidRDefault="00236194" w:rsidP="004861E8">
      <w:pPr>
        <w:tabs>
          <w:tab w:val="right" w:pos="6521"/>
        </w:tabs>
        <w:spacing w:after="200" w:line="276" w:lineRule="auto"/>
        <w:rPr>
          <w:i/>
        </w:rPr>
      </w:pPr>
      <w:r>
        <w:rPr>
          <w:b/>
          <w:sz w:val="20"/>
          <w:szCs w:val="20"/>
        </w:rPr>
        <w:br w:type="page"/>
      </w:r>
      <w:r w:rsidRPr="001C7F09">
        <w:rPr>
          <w:b/>
          <w:sz w:val="20"/>
          <w:szCs w:val="20"/>
        </w:rPr>
        <w:lastRenderedPageBreak/>
        <w:t>ER GK EF</w:t>
      </w:r>
      <w:r w:rsidRPr="001C7F09">
        <w:rPr>
          <w:b/>
          <w:sz w:val="20"/>
          <w:szCs w:val="20"/>
        </w:rPr>
        <w:tab/>
      </w:r>
    </w:p>
    <w:p w14:paraId="46348B70" w14:textId="77777777" w:rsidR="00236194" w:rsidRDefault="00236194" w:rsidP="00A65B9B">
      <w:pPr>
        <w:tabs>
          <w:tab w:val="right" w:pos="6521"/>
        </w:tabs>
        <w:rPr>
          <w:b/>
        </w:rPr>
      </w:pPr>
      <w:r>
        <w:rPr>
          <w:b/>
        </w:rPr>
        <w:t>The Dark Knight – Das soziale Experiment des Jokers</w:t>
      </w:r>
    </w:p>
    <w:p w14:paraId="68D624D2" w14:textId="77777777" w:rsidR="00236194" w:rsidRDefault="00236194" w:rsidP="00A65B9B">
      <w:pPr>
        <w:tabs>
          <w:tab w:val="right" w:pos="6521"/>
        </w:tabs>
        <w:rPr>
          <w:b/>
        </w:rPr>
      </w:pPr>
    </w:p>
    <w:p w14:paraId="7A4F8405" w14:textId="77777777" w:rsidR="00236194" w:rsidRDefault="00236194" w:rsidP="00A65B9B">
      <w:pPr>
        <w:tabs>
          <w:tab w:val="right" w:pos="6521"/>
        </w:tabs>
      </w:pPr>
      <w:r>
        <w:t>Einzelarbeit</w:t>
      </w:r>
    </w:p>
    <w:p w14:paraId="5788BE0F" w14:textId="77777777" w:rsidR="00236194" w:rsidRDefault="00236194" w:rsidP="00A65B9B">
      <w:pPr>
        <w:tabs>
          <w:tab w:val="right" w:pos="6521"/>
        </w:tabs>
      </w:pPr>
      <w:r>
        <w:t xml:space="preserve">a) Lies dir die folgenden Rollenbeschreibung gründlich durch. </w:t>
      </w:r>
    </w:p>
    <w:p w14:paraId="33F0243C" w14:textId="77777777" w:rsidR="00236194" w:rsidRDefault="00236194" w:rsidP="00A65B9B">
      <w:pPr>
        <w:tabs>
          <w:tab w:val="right" w:pos="6521"/>
        </w:tabs>
        <w:jc w:val="both"/>
      </w:pPr>
    </w:p>
    <w:p w14:paraId="1EAAE306" w14:textId="77777777" w:rsidR="00236194" w:rsidRPr="00A84736" w:rsidRDefault="00236194" w:rsidP="00A65B9B">
      <w:pPr>
        <w:tabs>
          <w:tab w:val="right" w:pos="6521"/>
        </w:tabs>
        <w:jc w:val="both"/>
        <w:rPr>
          <w:i/>
        </w:rPr>
      </w:pPr>
      <w:r w:rsidRPr="00A84736">
        <w:rPr>
          <w:i/>
        </w:rPr>
        <w:t>Rollenbeschreibung:</w:t>
      </w:r>
    </w:p>
    <w:p w14:paraId="1CD40CC3"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0DFA556E" w14:textId="77777777" w:rsidR="00236194" w:rsidRPr="00A84736" w:rsidRDefault="00236194" w:rsidP="00A65B9B">
      <w:pPr>
        <w:tabs>
          <w:tab w:val="right" w:pos="6521"/>
        </w:tabs>
        <w:jc w:val="both"/>
        <w:rPr>
          <w:i/>
        </w:rPr>
      </w:pPr>
    </w:p>
    <w:p w14:paraId="57AC2677" w14:textId="77777777" w:rsidR="00236194" w:rsidRDefault="00236194" w:rsidP="00A65B9B">
      <w:pPr>
        <w:tabs>
          <w:tab w:val="right" w:pos="6521"/>
        </w:tabs>
        <w:jc w:val="both"/>
        <w:rPr>
          <w:i/>
        </w:rPr>
      </w:pPr>
      <w:r w:rsidRPr="00A84736">
        <w:rPr>
          <w:i/>
        </w:rPr>
        <w:t xml:space="preserve">2. </w:t>
      </w:r>
      <w:r>
        <w:rPr>
          <w:i/>
        </w:rPr>
        <w:t>Du hast in deinem Leben fünf große Raubüberfälle begangen. Nach jedem deiner Überfälle hast du dir geschworen, dass du nun mit den Verbrechen aufhörst, aber finanzieller Notstand hat dich zu weiteren Taten gebracht. Du hast die Kariere als Verbrecher/in g</w:t>
      </w:r>
      <w:r>
        <w:rPr>
          <w:i/>
        </w:rPr>
        <w:t>e</w:t>
      </w:r>
      <w:r>
        <w:rPr>
          <w:i/>
        </w:rPr>
        <w:t>nerell nie gewollt, aber da du im Armenviertel von Gotham City au</w:t>
      </w:r>
      <w:r>
        <w:rPr>
          <w:i/>
        </w:rPr>
        <w:t>f</w:t>
      </w:r>
      <w:r>
        <w:rPr>
          <w:i/>
        </w:rPr>
        <w:t xml:space="preserve">gewachsen bist, war es deiner Meinung nach die Schuld der reichen und egoistischen Bürgerinnen und Bürger von Gotham, dass du so geworden bist. Im Gefängnis hast du viel darüber nachgedacht dein Leben zu ändern, aber die Nachricht des Jokers lässt dich zweifeln, ob du dazu noch die Chance hast. </w:t>
      </w:r>
    </w:p>
    <w:p w14:paraId="024C8457" w14:textId="77777777" w:rsidR="00236194" w:rsidRDefault="00236194" w:rsidP="00A65B9B">
      <w:pPr>
        <w:tabs>
          <w:tab w:val="right" w:pos="6521"/>
        </w:tabs>
        <w:jc w:val="both"/>
        <w:rPr>
          <w:i/>
        </w:rPr>
      </w:pPr>
    </w:p>
    <w:p w14:paraId="4C7DC0AA" w14:textId="77777777" w:rsidR="00236194" w:rsidRDefault="00236194" w:rsidP="00A65B9B">
      <w:pPr>
        <w:tabs>
          <w:tab w:val="right" w:pos="6521"/>
        </w:tabs>
        <w:jc w:val="both"/>
      </w:pPr>
      <w:r>
        <w:t>Gruppenarbeit</w:t>
      </w:r>
    </w:p>
    <w:p w14:paraId="0F552968" w14:textId="77777777" w:rsidR="00236194" w:rsidRDefault="00236194" w:rsidP="00A65B9B">
      <w:pPr>
        <w:tabs>
          <w:tab w:val="right" w:pos="6521"/>
        </w:tabs>
        <w:jc w:val="both"/>
      </w:pPr>
      <w:r>
        <w:t xml:space="preserve">b) Erörtert, ob ihr den Zünder betätigen oder es lieber lassen solltet. </w:t>
      </w:r>
    </w:p>
    <w:p w14:paraId="5122379F" w14:textId="77777777" w:rsidR="00236194" w:rsidRDefault="00236194" w:rsidP="00A65B9B">
      <w:pPr>
        <w:tabs>
          <w:tab w:val="right" w:pos="6521"/>
        </w:tabs>
        <w:jc w:val="both"/>
      </w:pPr>
      <w:r>
        <w:t xml:space="preserve">Nehmt bei der Diskussion eure jeweilige Rolle ein. </w:t>
      </w:r>
    </w:p>
    <w:p w14:paraId="28BCBB7C"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6B714D06" w14:textId="77777777" w:rsidR="00236194" w:rsidRDefault="00236194" w:rsidP="00A65B9B">
      <w:pPr>
        <w:tabs>
          <w:tab w:val="right" w:pos="6521"/>
        </w:tabs>
        <w:jc w:val="both"/>
      </w:pPr>
    </w:p>
    <w:p w14:paraId="74A4DC3B"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73A1C9C7" w14:textId="77777777" w:rsidR="00236194" w:rsidRPr="001C7F09" w:rsidRDefault="00236194" w:rsidP="00A65B9B">
      <w:pPr>
        <w:tabs>
          <w:tab w:val="right" w:pos="6237"/>
          <w:tab w:val="right" w:pos="6521"/>
        </w:tabs>
        <w:rPr>
          <w:b/>
          <w:sz w:val="20"/>
          <w:szCs w:val="20"/>
        </w:rPr>
      </w:pPr>
      <w:r>
        <w:rPr>
          <w:b/>
        </w:rPr>
        <w:br w:type="column"/>
      </w:r>
      <w:r w:rsidRPr="001C7F09">
        <w:rPr>
          <w:b/>
          <w:sz w:val="20"/>
          <w:szCs w:val="20"/>
        </w:rPr>
        <w:lastRenderedPageBreak/>
        <w:t>ER GK EF</w:t>
      </w:r>
      <w:r w:rsidRPr="001C7F09">
        <w:rPr>
          <w:b/>
          <w:sz w:val="20"/>
          <w:szCs w:val="20"/>
        </w:rPr>
        <w:tab/>
      </w:r>
    </w:p>
    <w:p w14:paraId="20C6CB5C" w14:textId="77777777" w:rsidR="00236194" w:rsidRDefault="00236194" w:rsidP="00A65B9B">
      <w:pPr>
        <w:tabs>
          <w:tab w:val="right" w:pos="6521"/>
        </w:tabs>
        <w:rPr>
          <w:b/>
        </w:rPr>
      </w:pPr>
      <w:r>
        <w:rPr>
          <w:b/>
        </w:rPr>
        <w:t>The Dark Knight – Das soziale Experiment des Jokers</w:t>
      </w:r>
    </w:p>
    <w:p w14:paraId="057449D7" w14:textId="77777777" w:rsidR="00236194" w:rsidRDefault="00236194" w:rsidP="00A65B9B">
      <w:pPr>
        <w:tabs>
          <w:tab w:val="right" w:pos="6521"/>
        </w:tabs>
        <w:rPr>
          <w:b/>
        </w:rPr>
      </w:pPr>
    </w:p>
    <w:p w14:paraId="5941602C" w14:textId="77777777" w:rsidR="00236194" w:rsidRDefault="00236194" w:rsidP="00A65B9B">
      <w:pPr>
        <w:tabs>
          <w:tab w:val="right" w:pos="6521"/>
        </w:tabs>
      </w:pPr>
      <w:r>
        <w:t>Einzelarbeit</w:t>
      </w:r>
    </w:p>
    <w:p w14:paraId="3C135220" w14:textId="77777777" w:rsidR="00236194" w:rsidRDefault="00236194" w:rsidP="00A65B9B">
      <w:pPr>
        <w:tabs>
          <w:tab w:val="right" w:pos="6521"/>
        </w:tabs>
      </w:pPr>
      <w:r>
        <w:t xml:space="preserve">a) Lies dir die folgenden Rollenbeschreibung gründlich durch. </w:t>
      </w:r>
    </w:p>
    <w:p w14:paraId="4C425CCE" w14:textId="77777777" w:rsidR="00236194" w:rsidRDefault="00236194" w:rsidP="00A65B9B">
      <w:pPr>
        <w:tabs>
          <w:tab w:val="right" w:pos="6521"/>
        </w:tabs>
        <w:jc w:val="both"/>
      </w:pPr>
    </w:p>
    <w:p w14:paraId="28EF3A1B" w14:textId="77777777" w:rsidR="00236194" w:rsidRPr="00A84736" w:rsidRDefault="00236194" w:rsidP="00A65B9B">
      <w:pPr>
        <w:tabs>
          <w:tab w:val="right" w:pos="6521"/>
        </w:tabs>
        <w:jc w:val="both"/>
        <w:rPr>
          <w:i/>
        </w:rPr>
      </w:pPr>
      <w:r w:rsidRPr="00A84736">
        <w:rPr>
          <w:i/>
        </w:rPr>
        <w:t>Rollenbeschreibung:</w:t>
      </w:r>
    </w:p>
    <w:p w14:paraId="7C94ED87"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78695E6F" w14:textId="77777777" w:rsidR="00236194" w:rsidRPr="00A84736" w:rsidRDefault="00236194" w:rsidP="00A65B9B">
      <w:pPr>
        <w:tabs>
          <w:tab w:val="right" w:pos="6521"/>
        </w:tabs>
        <w:jc w:val="both"/>
        <w:rPr>
          <w:i/>
        </w:rPr>
      </w:pPr>
    </w:p>
    <w:p w14:paraId="7D58B50B" w14:textId="77777777" w:rsidR="00236194" w:rsidRDefault="00236194" w:rsidP="00A65B9B">
      <w:pPr>
        <w:tabs>
          <w:tab w:val="right" w:pos="6521"/>
        </w:tabs>
        <w:jc w:val="both"/>
        <w:rPr>
          <w:i/>
        </w:rPr>
      </w:pPr>
      <w:r w:rsidRPr="00A84736">
        <w:rPr>
          <w:i/>
        </w:rPr>
        <w:t xml:space="preserve">2. </w:t>
      </w:r>
      <w:r>
        <w:rPr>
          <w:i/>
        </w:rPr>
        <w:t>Du hast in deinem Leben fünf große Raubüberfälle begangen. Nach jedem deiner Überfälle hast du dir geschworen, dass du nun mit den Verbrechen aufhörst, aber finanzieller Notstand hat dich zu weiteren Taten gebracht. Du hast die Kariere als Verbrecher/in g</w:t>
      </w:r>
      <w:r>
        <w:rPr>
          <w:i/>
        </w:rPr>
        <w:t>e</w:t>
      </w:r>
      <w:r>
        <w:rPr>
          <w:i/>
        </w:rPr>
        <w:t>nerell nie gewollt, aber da du im Armenviertel von Gotham City au</w:t>
      </w:r>
      <w:r>
        <w:rPr>
          <w:i/>
        </w:rPr>
        <w:t>f</w:t>
      </w:r>
      <w:r>
        <w:rPr>
          <w:i/>
        </w:rPr>
        <w:t xml:space="preserve">gewachsen bist, war es deiner Meinung nach die Schuld der Reichen und egoistischen Bürgerinnen und Bürger von Gotham, dass du so geworden bist. Im Gefängnis hast du viel darüber nachgedacht dein Leben zu ändern, aber die Nachricht des Jokers lässt dich zweifeln, dass du dazu noch die Chance hast. </w:t>
      </w:r>
    </w:p>
    <w:p w14:paraId="4F26566A" w14:textId="77777777" w:rsidR="00236194" w:rsidRDefault="00236194" w:rsidP="00A65B9B">
      <w:pPr>
        <w:tabs>
          <w:tab w:val="right" w:pos="6521"/>
        </w:tabs>
        <w:jc w:val="both"/>
        <w:rPr>
          <w:i/>
        </w:rPr>
      </w:pPr>
    </w:p>
    <w:p w14:paraId="0CCDFE3F" w14:textId="77777777" w:rsidR="00236194" w:rsidRDefault="00236194" w:rsidP="00A65B9B">
      <w:pPr>
        <w:tabs>
          <w:tab w:val="right" w:pos="6521"/>
        </w:tabs>
        <w:jc w:val="both"/>
      </w:pPr>
      <w:r>
        <w:t>Gruppenarbeit</w:t>
      </w:r>
    </w:p>
    <w:p w14:paraId="559F7347" w14:textId="77777777" w:rsidR="00236194" w:rsidRDefault="00236194" w:rsidP="00A65B9B">
      <w:pPr>
        <w:tabs>
          <w:tab w:val="right" w:pos="6521"/>
        </w:tabs>
        <w:jc w:val="both"/>
      </w:pPr>
      <w:r>
        <w:t xml:space="preserve">b) Erörtert, ob ihr den Zünder betätigen oder es lieber lassen solltet. </w:t>
      </w:r>
    </w:p>
    <w:p w14:paraId="61165411" w14:textId="77777777" w:rsidR="00236194" w:rsidRDefault="00236194" w:rsidP="00A65B9B">
      <w:pPr>
        <w:tabs>
          <w:tab w:val="right" w:pos="6521"/>
        </w:tabs>
        <w:jc w:val="both"/>
      </w:pPr>
      <w:r>
        <w:t xml:space="preserve">Nehmt bei der Diskussion eure jeweilige Rolle ein. </w:t>
      </w:r>
    </w:p>
    <w:p w14:paraId="30A3F1E2"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1C833F8C" w14:textId="77777777" w:rsidR="00236194" w:rsidRDefault="00236194" w:rsidP="00A65B9B">
      <w:pPr>
        <w:tabs>
          <w:tab w:val="right" w:pos="6521"/>
        </w:tabs>
        <w:jc w:val="both"/>
      </w:pPr>
    </w:p>
    <w:p w14:paraId="7229AC88" w14:textId="77777777" w:rsidR="00236194" w:rsidRPr="00A9733B" w:rsidRDefault="00236194" w:rsidP="00A65B9B">
      <w:pPr>
        <w:tabs>
          <w:tab w:val="right" w:pos="6521"/>
        </w:tabs>
        <w:jc w:val="both"/>
        <w:rPr>
          <w:i/>
        </w:rPr>
      </w:pPr>
      <w:r w:rsidRPr="00A9733B">
        <w:rPr>
          <w:i/>
        </w:rPr>
        <w:t xml:space="preserve">Zum Weiterdenken: Triff dich mit Schülerinnen und Schülern, die die gleiche Rolle hatten und tausch dich mit ihnen aus, wie sie ihre Rolle gesehen haben und warum sie sich so entschieden haben. </w:t>
      </w:r>
    </w:p>
    <w:p w14:paraId="43CCD2F8" w14:textId="77777777" w:rsidR="00236194" w:rsidRDefault="00236194" w:rsidP="004861E8">
      <w:pPr>
        <w:spacing w:after="200" w:line="276" w:lineRule="auto"/>
        <w:rPr>
          <w:b/>
          <w:sz w:val="20"/>
          <w:szCs w:val="20"/>
        </w:rPr>
      </w:pPr>
      <w:r>
        <w:rPr>
          <w:b/>
          <w:sz w:val="20"/>
          <w:szCs w:val="20"/>
        </w:rPr>
        <w:br w:type="page"/>
      </w:r>
      <w:r w:rsidRPr="001C7F09">
        <w:rPr>
          <w:b/>
          <w:sz w:val="20"/>
          <w:szCs w:val="20"/>
        </w:rPr>
        <w:lastRenderedPageBreak/>
        <w:t>ER GK EF</w:t>
      </w:r>
    </w:p>
    <w:p w14:paraId="23C64DC9" w14:textId="77777777" w:rsidR="00236194" w:rsidRDefault="00236194" w:rsidP="00A65B9B">
      <w:pPr>
        <w:tabs>
          <w:tab w:val="right" w:pos="6521"/>
        </w:tabs>
        <w:rPr>
          <w:b/>
        </w:rPr>
      </w:pPr>
      <w:r>
        <w:rPr>
          <w:b/>
        </w:rPr>
        <w:t>The Dark Knight – Das soziale Experiment des Jokers</w:t>
      </w:r>
    </w:p>
    <w:p w14:paraId="09A2DBC2" w14:textId="77777777" w:rsidR="00236194" w:rsidRDefault="00236194" w:rsidP="00A65B9B">
      <w:pPr>
        <w:tabs>
          <w:tab w:val="right" w:pos="6521"/>
        </w:tabs>
        <w:rPr>
          <w:b/>
        </w:rPr>
      </w:pPr>
    </w:p>
    <w:p w14:paraId="47D55CBF" w14:textId="77777777" w:rsidR="00236194" w:rsidRDefault="00236194" w:rsidP="00A65B9B">
      <w:pPr>
        <w:tabs>
          <w:tab w:val="right" w:pos="6521"/>
        </w:tabs>
      </w:pPr>
      <w:r>
        <w:t>Einzelarbeit</w:t>
      </w:r>
    </w:p>
    <w:p w14:paraId="5F53D8DC" w14:textId="77777777" w:rsidR="00236194" w:rsidRDefault="00236194" w:rsidP="00A65B9B">
      <w:pPr>
        <w:tabs>
          <w:tab w:val="right" w:pos="6521"/>
        </w:tabs>
      </w:pPr>
      <w:r>
        <w:t xml:space="preserve">a) Lies dir die folgenden Rollenbeschreibung gründlich durch. </w:t>
      </w:r>
    </w:p>
    <w:p w14:paraId="2EB36915" w14:textId="77777777" w:rsidR="00236194" w:rsidRDefault="00236194" w:rsidP="00A65B9B">
      <w:pPr>
        <w:tabs>
          <w:tab w:val="right" w:pos="6521"/>
        </w:tabs>
        <w:jc w:val="both"/>
      </w:pPr>
    </w:p>
    <w:p w14:paraId="33D31974" w14:textId="77777777" w:rsidR="00236194" w:rsidRPr="00A84736" w:rsidRDefault="00236194" w:rsidP="00A65B9B">
      <w:pPr>
        <w:tabs>
          <w:tab w:val="right" w:pos="6521"/>
        </w:tabs>
        <w:jc w:val="both"/>
        <w:rPr>
          <w:i/>
        </w:rPr>
      </w:pPr>
      <w:r w:rsidRPr="00A84736">
        <w:rPr>
          <w:i/>
        </w:rPr>
        <w:t>Rollenbeschreibung:</w:t>
      </w:r>
    </w:p>
    <w:p w14:paraId="44845447"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23A1F92B" w14:textId="77777777" w:rsidR="00236194" w:rsidRPr="00A84736" w:rsidRDefault="00236194" w:rsidP="00A65B9B">
      <w:pPr>
        <w:tabs>
          <w:tab w:val="right" w:pos="6521"/>
        </w:tabs>
        <w:jc w:val="both"/>
        <w:rPr>
          <w:i/>
        </w:rPr>
      </w:pPr>
    </w:p>
    <w:p w14:paraId="17E0A424" w14:textId="77777777" w:rsidR="00236194" w:rsidRPr="00C55AB7" w:rsidRDefault="00236194" w:rsidP="00A65B9B">
      <w:pPr>
        <w:tabs>
          <w:tab w:val="right" w:pos="6521"/>
        </w:tabs>
        <w:jc w:val="both"/>
        <w:rPr>
          <w:i/>
          <w:sz w:val="22"/>
          <w:szCs w:val="22"/>
        </w:rPr>
      </w:pPr>
      <w:r w:rsidRPr="00C55AB7">
        <w:rPr>
          <w:i/>
          <w:sz w:val="22"/>
          <w:szCs w:val="22"/>
        </w:rPr>
        <w:t>2. Eines Nachmittages ist dein ganzes Leben aus dem Ruder gelaufen. Du kamst von der Arbeit nach Hause und hast dein</w:t>
      </w:r>
      <w:r>
        <w:rPr>
          <w:i/>
          <w:sz w:val="22"/>
          <w:szCs w:val="22"/>
        </w:rPr>
        <w:t>/</w:t>
      </w:r>
      <w:r w:rsidRPr="00C55AB7">
        <w:rPr>
          <w:i/>
          <w:sz w:val="22"/>
          <w:szCs w:val="22"/>
        </w:rPr>
        <w:t xml:space="preserve">e </w:t>
      </w:r>
      <w:r>
        <w:rPr>
          <w:i/>
          <w:sz w:val="22"/>
          <w:szCs w:val="22"/>
        </w:rPr>
        <w:t>Mann/</w:t>
      </w:r>
      <w:r w:rsidRPr="00C55AB7">
        <w:rPr>
          <w:i/>
          <w:sz w:val="22"/>
          <w:szCs w:val="22"/>
        </w:rPr>
        <w:t xml:space="preserve">Frau erwischt, wie </w:t>
      </w:r>
      <w:r>
        <w:rPr>
          <w:i/>
          <w:sz w:val="22"/>
          <w:szCs w:val="22"/>
        </w:rPr>
        <w:t>er/</w:t>
      </w:r>
      <w:r w:rsidRPr="00C55AB7">
        <w:rPr>
          <w:i/>
          <w:sz w:val="22"/>
          <w:szCs w:val="22"/>
        </w:rPr>
        <w:t>sie dich mit deine</w:t>
      </w:r>
      <w:r>
        <w:rPr>
          <w:i/>
          <w:sz w:val="22"/>
          <w:szCs w:val="22"/>
        </w:rPr>
        <w:t>r/deine</w:t>
      </w:r>
      <w:r w:rsidRPr="00C55AB7">
        <w:rPr>
          <w:i/>
          <w:sz w:val="22"/>
          <w:szCs w:val="22"/>
        </w:rPr>
        <w:t>m besten Freund</w:t>
      </w:r>
      <w:r>
        <w:rPr>
          <w:i/>
          <w:sz w:val="22"/>
          <w:szCs w:val="22"/>
        </w:rPr>
        <w:t>/in</w:t>
      </w:r>
      <w:r w:rsidRPr="00C55AB7">
        <w:rPr>
          <w:i/>
          <w:sz w:val="22"/>
          <w:szCs w:val="22"/>
        </w:rPr>
        <w:t xml:space="preserve"> betrügt. Du wolltest weglaufen, aber stattdessen ist es mit dir durchgegangen und du hast die beiden körperlich angegriffen. In deiner Wut hast du keine Grenzen g</w:t>
      </w:r>
      <w:r w:rsidRPr="00C55AB7">
        <w:rPr>
          <w:i/>
          <w:sz w:val="22"/>
          <w:szCs w:val="22"/>
        </w:rPr>
        <w:t>e</w:t>
      </w:r>
      <w:r w:rsidRPr="00C55AB7">
        <w:rPr>
          <w:i/>
          <w:sz w:val="22"/>
          <w:szCs w:val="22"/>
        </w:rPr>
        <w:t>kannt und sie versehentlich beide umgebracht. Seit dem bereust du jeden Tag deine Tat. Du wünschst dir, dass du in deinem Leben eine zweite Chance bekommen könntest. Doch du weißt, dass dies nicht geht. Familie und Freund</w:t>
      </w:r>
      <w:r>
        <w:rPr>
          <w:i/>
          <w:sz w:val="22"/>
          <w:szCs w:val="22"/>
        </w:rPr>
        <w:t>innen und Freunde</w:t>
      </w:r>
      <w:r w:rsidRPr="00C55AB7">
        <w:rPr>
          <w:i/>
          <w:sz w:val="22"/>
          <w:szCs w:val="22"/>
        </w:rPr>
        <w:t xml:space="preserve"> sehen dich nun mit anderen Augen und mach mal hast du Angst vor dir selbst. In dem Moment als dich die Nac</w:t>
      </w:r>
      <w:r w:rsidRPr="00C55AB7">
        <w:rPr>
          <w:i/>
          <w:sz w:val="22"/>
          <w:szCs w:val="22"/>
        </w:rPr>
        <w:t>h</w:t>
      </w:r>
      <w:r w:rsidRPr="00C55AB7">
        <w:rPr>
          <w:i/>
          <w:sz w:val="22"/>
          <w:szCs w:val="22"/>
        </w:rPr>
        <w:t xml:space="preserve">richt des Jokers erreicht, wünscht du dir einfach nur ein anderer zu sein. </w:t>
      </w:r>
    </w:p>
    <w:p w14:paraId="2005B16D" w14:textId="77777777" w:rsidR="00236194" w:rsidRDefault="00236194" w:rsidP="00A65B9B">
      <w:pPr>
        <w:tabs>
          <w:tab w:val="right" w:pos="6521"/>
        </w:tabs>
        <w:jc w:val="both"/>
        <w:rPr>
          <w:i/>
        </w:rPr>
      </w:pPr>
    </w:p>
    <w:p w14:paraId="15746CDB" w14:textId="77777777" w:rsidR="00236194" w:rsidRDefault="00236194" w:rsidP="00A65B9B">
      <w:pPr>
        <w:tabs>
          <w:tab w:val="right" w:pos="6521"/>
        </w:tabs>
        <w:jc w:val="both"/>
      </w:pPr>
      <w:r>
        <w:t>Gruppenarbeit</w:t>
      </w:r>
    </w:p>
    <w:p w14:paraId="2E80C143" w14:textId="77777777" w:rsidR="00236194" w:rsidRDefault="00236194" w:rsidP="00A65B9B">
      <w:pPr>
        <w:tabs>
          <w:tab w:val="right" w:pos="6521"/>
        </w:tabs>
        <w:jc w:val="both"/>
      </w:pPr>
      <w:r>
        <w:t xml:space="preserve">b) Erörtert, ob ihr den Zünder betätigen oder es lieber lassen solltet. </w:t>
      </w:r>
    </w:p>
    <w:p w14:paraId="1C82E78E" w14:textId="77777777" w:rsidR="00236194" w:rsidRDefault="00236194" w:rsidP="00A65B9B">
      <w:pPr>
        <w:tabs>
          <w:tab w:val="right" w:pos="6521"/>
        </w:tabs>
        <w:jc w:val="both"/>
      </w:pPr>
      <w:r>
        <w:t xml:space="preserve">Nehmt bei der Diskussion eure jeweilige Rolle ein. </w:t>
      </w:r>
    </w:p>
    <w:p w14:paraId="64F9FF9C"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65CFF962" w14:textId="77777777" w:rsidR="00236194" w:rsidRDefault="00236194" w:rsidP="00A65B9B">
      <w:pPr>
        <w:tabs>
          <w:tab w:val="right" w:pos="6521"/>
        </w:tabs>
        <w:jc w:val="both"/>
      </w:pPr>
    </w:p>
    <w:p w14:paraId="769F0C26" w14:textId="77777777" w:rsidR="00236194" w:rsidRPr="001C7F09" w:rsidRDefault="00236194" w:rsidP="00A65B9B">
      <w:pPr>
        <w:tabs>
          <w:tab w:val="right" w:pos="6237"/>
          <w:tab w:val="right" w:pos="6521"/>
        </w:tabs>
        <w:rPr>
          <w:b/>
          <w:sz w:val="20"/>
          <w:szCs w:val="20"/>
        </w:rPr>
      </w:pPr>
      <w:r w:rsidRPr="00A9733B">
        <w:rPr>
          <w:i/>
        </w:rPr>
        <w:t xml:space="preserve">Zum Weiterdenken: Triff dich mit Schülerinnen und Schülern, die die gleiche Rolle hatten und tausch dich mit ihnen aus, wie sie ihre Rolle gesehen haben und warum sie sich so entschieden haben. </w:t>
      </w:r>
      <w:r>
        <w:rPr>
          <w:i/>
        </w:rPr>
        <w:br w:type="column"/>
      </w:r>
      <w:r w:rsidRPr="001C7F09">
        <w:rPr>
          <w:b/>
          <w:sz w:val="20"/>
          <w:szCs w:val="20"/>
        </w:rPr>
        <w:lastRenderedPageBreak/>
        <w:t>ER GK EF</w:t>
      </w:r>
      <w:r w:rsidRPr="001C7F09">
        <w:rPr>
          <w:b/>
          <w:sz w:val="20"/>
          <w:szCs w:val="20"/>
        </w:rPr>
        <w:tab/>
      </w:r>
    </w:p>
    <w:p w14:paraId="4EA20F0E" w14:textId="77777777" w:rsidR="00236194" w:rsidRDefault="00236194" w:rsidP="00A65B9B">
      <w:pPr>
        <w:tabs>
          <w:tab w:val="right" w:pos="6521"/>
        </w:tabs>
        <w:rPr>
          <w:b/>
        </w:rPr>
      </w:pPr>
    </w:p>
    <w:p w14:paraId="3A2872AA" w14:textId="77777777" w:rsidR="00236194" w:rsidRDefault="00236194" w:rsidP="00A65B9B">
      <w:pPr>
        <w:tabs>
          <w:tab w:val="right" w:pos="6521"/>
        </w:tabs>
        <w:rPr>
          <w:b/>
        </w:rPr>
      </w:pPr>
      <w:r>
        <w:rPr>
          <w:b/>
        </w:rPr>
        <w:t>The Dark Knight – Das soziale Experiment des Jokers</w:t>
      </w:r>
    </w:p>
    <w:p w14:paraId="3CC3B0C9" w14:textId="77777777" w:rsidR="00236194" w:rsidRDefault="00236194" w:rsidP="00A65B9B">
      <w:pPr>
        <w:tabs>
          <w:tab w:val="right" w:pos="6521"/>
        </w:tabs>
        <w:rPr>
          <w:b/>
        </w:rPr>
      </w:pPr>
    </w:p>
    <w:p w14:paraId="3A61DE5F" w14:textId="77777777" w:rsidR="00236194" w:rsidRDefault="00236194" w:rsidP="00A65B9B">
      <w:pPr>
        <w:tabs>
          <w:tab w:val="right" w:pos="6521"/>
        </w:tabs>
      </w:pPr>
      <w:r>
        <w:t>Einzelarbeit</w:t>
      </w:r>
    </w:p>
    <w:p w14:paraId="579CA3B3" w14:textId="77777777" w:rsidR="00236194" w:rsidRDefault="00236194" w:rsidP="00A65B9B">
      <w:pPr>
        <w:tabs>
          <w:tab w:val="right" w:pos="6521"/>
        </w:tabs>
      </w:pPr>
      <w:r>
        <w:t xml:space="preserve">a) Lies dir die folgenden Rollenbeschreibung gründlich durch. </w:t>
      </w:r>
    </w:p>
    <w:p w14:paraId="2F40E4EB" w14:textId="77777777" w:rsidR="00236194" w:rsidRDefault="00236194" w:rsidP="00A65B9B">
      <w:pPr>
        <w:tabs>
          <w:tab w:val="right" w:pos="6521"/>
        </w:tabs>
        <w:jc w:val="both"/>
      </w:pPr>
    </w:p>
    <w:p w14:paraId="679ACB82" w14:textId="77777777" w:rsidR="00236194" w:rsidRPr="00A84736" w:rsidRDefault="00236194" w:rsidP="00A65B9B">
      <w:pPr>
        <w:tabs>
          <w:tab w:val="right" w:pos="6521"/>
        </w:tabs>
        <w:jc w:val="both"/>
        <w:rPr>
          <w:i/>
        </w:rPr>
      </w:pPr>
      <w:r w:rsidRPr="00A84736">
        <w:rPr>
          <w:i/>
        </w:rPr>
        <w:t>Rollenbeschreibung:</w:t>
      </w:r>
    </w:p>
    <w:p w14:paraId="387E26A6"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5A9D81C6" w14:textId="77777777" w:rsidR="00236194" w:rsidRPr="00A84736" w:rsidRDefault="00236194" w:rsidP="00A65B9B">
      <w:pPr>
        <w:tabs>
          <w:tab w:val="right" w:pos="6521"/>
        </w:tabs>
        <w:jc w:val="both"/>
        <w:rPr>
          <w:i/>
        </w:rPr>
      </w:pPr>
    </w:p>
    <w:p w14:paraId="6788701B" w14:textId="77777777" w:rsidR="00236194" w:rsidRPr="00C55AB7" w:rsidRDefault="00236194" w:rsidP="00A65B9B">
      <w:pPr>
        <w:tabs>
          <w:tab w:val="right" w:pos="6521"/>
        </w:tabs>
        <w:jc w:val="both"/>
        <w:rPr>
          <w:i/>
          <w:sz w:val="22"/>
          <w:szCs w:val="22"/>
        </w:rPr>
      </w:pPr>
      <w:r w:rsidRPr="00C55AB7">
        <w:rPr>
          <w:i/>
          <w:sz w:val="22"/>
          <w:szCs w:val="22"/>
        </w:rPr>
        <w:t>2. Eines Nachmittages ist dein ganzes Leben aus dem Ruder gelaufen. Du kamst von der Arbeit nach Hause und hast dein</w:t>
      </w:r>
      <w:r>
        <w:rPr>
          <w:i/>
          <w:sz w:val="22"/>
          <w:szCs w:val="22"/>
        </w:rPr>
        <w:t>/</w:t>
      </w:r>
      <w:r w:rsidRPr="00C55AB7">
        <w:rPr>
          <w:i/>
          <w:sz w:val="22"/>
          <w:szCs w:val="22"/>
        </w:rPr>
        <w:t xml:space="preserve">e </w:t>
      </w:r>
      <w:r>
        <w:rPr>
          <w:i/>
          <w:sz w:val="22"/>
          <w:szCs w:val="22"/>
        </w:rPr>
        <w:t>Mann/</w:t>
      </w:r>
      <w:r w:rsidRPr="00C55AB7">
        <w:rPr>
          <w:i/>
          <w:sz w:val="22"/>
          <w:szCs w:val="22"/>
        </w:rPr>
        <w:t xml:space="preserve">Frau erwischt, wie </w:t>
      </w:r>
      <w:r>
        <w:rPr>
          <w:i/>
          <w:sz w:val="22"/>
          <w:szCs w:val="22"/>
        </w:rPr>
        <w:t>er/</w:t>
      </w:r>
      <w:r w:rsidRPr="00C55AB7">
        <w:rPr>
          <w:i/>
          <w:sz w:val="22"/>
          <w:szCs w:val="22"/>
        </w:rPr>
        <w:t>sie dich mit deine</w:t>
      </w:r>
      <w:r>
        <w:rPr>
          <w:i/>
          <w:sz w:val="22"/>
          <w:szCs w:val="22"/>
        </w:rPr>
        <w:t>r/deine</w:t>
      </w:r>
      <w:r w:rsidRPr="00C55AB7">
        <w:rPr>
          <w:i/>
          <w:sz w:val="22"/>
          <w:szCs w:val="22"/>
        </w:rPr>
        <w:t>m besten Freund</w:t>
      </w:r>
      <w:r>
        <w:rPr>
          <w:i/>
          <w:sz w:val="22"/>
          <w:szCs w:val="22"/>
        </w:rPr>
        <w:t>/in</w:t>
      </w:r>
      <w:r w:rsidRPr="00C55AB7">
        <w:rPr>
          <w:i/>
          <w:sz w:val="22"/>
          <w:szCs w:val="22"/>
        </w:rPr>
        <w:t xml:space="preserve"> betrügt. Du wolltest weglaufen, aber stattdessen ist es mit dir durchgegangen und du hast die beiden körperlich angegriffen. In deiner Wut hast du keine Grenzen g</w:t>
      </w:r>
      <w:r w:rsidRPr="00C55AB7">
        <w:rPr>
          <w:i/>
          <w:sz w:val="22"/>
          <w:szCs w:val="22"/>
        </w:rPr>
        <w:t>e</w:t>
      </w:r>
      <w:r w:rsidRPr="00C55AB7">
        <w:rPr>
          <w:i/>
          <w:sz w:val="22"/>
          <w:szCs w:val="22"/>
        </w:rPr>
        <w:t>kannt und sie versehentlich beide umgebracht. Seit dem bereust du jeden Tag deine Tat. Du wünschst dir, dass du in deinem Leben eine zweite Chance bekommen könntest. Doch du weißt, dass dies nicht geht. Familie und Freund</w:t>
      </w:r>
      <w:r>
        <w:rPr>
          <w:i/>
          <w:sz w:val="22"/>
          <w:szCs w:val="22"/>
        </w:rPr>
        <w:t>innen und Freunde</w:t>
      </w:r>
      <w:r w:rsidRPr="00C55AB7">
        <w:rPr>
          <w:i/>
          <w:sz w:val="22"/>
          <w:szCs w:val="22"/>
        </w:rPr>
        <w:t xml:space="preserve"> sehen dich nun mit anderen Augen und mach mal hast du Angst vor dir selbst. In dem Moment als dich die Nac</w:t>
      </w:r>
      <w:r w:rsidRPr="00C55AB7">
        <w:rPr>
          <w:i/>
          <w:sz w:val="22"/>
          <w:szCs w:val="22"/>
        </w:rPr>
        <w:t>h</w:t>
      </w:r>
      <w:r w:rsidRPr="00C55AB7">
        <w:rPr>
          <w:i/>
          <w:sz w:val="22"/>
          <w:szCs w:val="22"/>
        </w:rPr>
        <w:t xml:space="preserve">richt des Jokers erreicht, wünscht du dir einfach nur ein anderer zu sein.  </w:t>
      </w:r>
    </w:p>
    <w:p w14:paraId="78419A37" w14:textId="77777777" w:rsidR="00236194" w:rsidRDefault="00236194" w:rsidP="00A65B9B">
      <w:pPr>
        <w:tabs>
          <w:tab w:val="right" w:pos="6521"/>
        </w:tabs>
        <w:jc w:val="both"/>
        <w:rPr>
          <w:i/>
        </w:rPr>
      </w:pPr>
    </w:p>
    <w:p w14:paraId="07C62B17" w14:textId="77777777" w:rsidR="00236194" w:rsidRDefault="00236194" w:rsidP="00A65B9B">
      <w:pPr>
        <w:tabs>
          <w:tab w:val="right" w:pos="6521"/>
        </w:tabs>
        <w:jc w:val="both"/>
      </w:pPr>
      <w:r>
        <w:t>Gruppenarbeit</w:t>
      </w:r>
    </w:p>
    <w:p w14:paraId="586FD59D" w14:textId="77777777" w:rsidR="00236194" w:rsidRDefault="00236194" w:rsidP="00A65B9B">
      <w:pPr>
        <w:tabs>
          <w:tab w:val="right" w:pos="6521"/>
        </w:tabs>
        <w:jc w:val="both"/>
      </w:pPr>
      <w:r>
        <w:t xml:space="preserve">b) Erörtert, ob ihr den Zünder betätigen oder es lieber lassen solltet. </w:t>
      </w:r>
    </w:p>
    <w:p w14:paraId="5562D415" w14:textId="77777777" w:rsidR="00236194" w:rsidRDefault="00236194" w:rsidP="00A65B9B">
      <w:pPr>
        <w:tabs>
          <w:tab w:val="right" w:pos="6521"/>
        </w:tabs>
        <w:jc w:val="both"/>
      </w:pPr>
      <w:r>
        <w:t xml:space="preserve">Nehmt bei der Diskussion eure jeweilige Rolle ein. </w:t>
      </w:r>
    </w:p>
    <w:p w14:paraId="4B6F009F"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7C77A92D" w14:textId="77777777" w:rsidR="00236194" w:rsidRDefault="00236194" w:rsidP="00A65B9B">
      <w:pPr>
        <w:tabs>
          <w:tab w:val="right" w:pos="6521"/>
        </w:tabs>
        <w:jc w:val="both"/>
      </w:pPr>
    </w:p>
    <w:p w14:paraId="15A22640" w14:textId="77777777" w:rsidR="00236194" w:rsidRDefault="00236194" w:rsidP="00A65B9B">
      <w:pPr>
        <w:tabs>
          <w:tab w:val="right" w:pos="6237"/>
          <w:tab w:val="right" w:pos="6521"/>
        </w:tabs>
        <w:rPr>
          <w:b/>
          <w:sz w:val="20"/>
          <w:szCs w:val="20"/>
        </w:rPr>
      </w:pPr>
      <w:r w:rsidRPr="00A9733B">
        <w:rPr>
          <w:i/>
        </w:rPr>
        <w:t>Zum Weiterdenken: Triff dich mit Schülerinnen und Schülern, die die gleiche Rolle hatten und tausch dich mit ihnen aus, wie sie ihre Rolle gesehen haben und warum sie sich so entschieden haben.</w:t>
      </w:r>
      <w:r>
        <w:rPr>
          <w:i/>
        </w:rPr>
        <w:br w:type="column"/>
      </w:r>
      <w:r w:rsidRPr="001C7F09">
        <w:rPr>
          <w:b/>
          <w:sz w:val="20"/>
          <w:szCs w:val="20"/>
        </w:rPr>
        <w:lastRenderedPageBreak/>
        <w:t>ER GK EF</w:t>
      </w:r>
      <w:r w:rsidRPr="001C7F09">
        <w:rPr>
          <w:b/>
          <w:sz w:val="20"/>
          <w:szCs w:val="20"/>
        </w:rPr>
        <w:tab/>
      </w:r>
    </w:p>
    <w:p w14:paraId="08A22551" w14:textId="77777777" w:rsidR="00236194" w:rsidRPr="001C7F09" w:rsidRDefault="00236194" w:rsidP="00A65B9B">
      <w:pPr>
        <w:tabs>
          <w:tab w:val="right" w:pos="6237"/>
          <w:tab w:val="right" w:pos="6521"/>
        </w:tabs>
        <w:rPr>
          <w:b/>
          <w:sz w:val="20"/>
          <w:szCs w:val="20"/>
        </w:rPr>
      </w:pPr>
    </w:p>
    <w:p w14:paraId="4F7E5384" w14:textId="77777777" w:rsidR="00236194" w:rsidRDefault="00236194" w:rsidP="00A65B9B">
      <w:pPr>
        <w:tabs>
          <w:tab w:val="right" w:pos="6521"/>
        </w:tabs>
        <w:rPr>
          <w:b/>
        </w:rPr>
      </w:pPr>
      <w:r>
        <w:rPr>
          <w:b/>
        </w:rPr>
        <w:t>The Dark Knight – Das soziale Experiment des Jokers</w:t>
      </w:r>
    </w:p>
    <w:p w14:paraId="3C56C68B" w14:textId="77777777" w:rsidR="00236194" w:rsidRDefault="00236194" w:rsidP="00A65B9B">
      <w:pPr>
        <w:tabs>
          <w:tab w:val="right" w:pos="6521"/>
        </w:tabs>
        <w:rPr>
          <w:b/>
        </w:rPr>
      </w:pPr>
    </w:p>
    <w:p w14:paraId="680BA94C" w14:textId="77777777" w:rsidR="00236194" w:rsidRDefault="00236194" w:rsidP="00A65B9B">
      <w:pPr>
        <w:tabs>
          <w:tab w:val="right" w:pos="6521"/>
        </w:tabs>
      </w:pPr>
      <w:r>
        <w:t>Einzelarbeit</w:t>
      </w:r>
    </w:p>
    <w:p w14:paraId="226AAA8B" w14:textId="77777777" w:rsidR="00236194" w:rsidRDefault="00236194" w:rsidP="00A65B9B">
      <w:pPr>
        <w:tabs>
          <w:tab w:val="right" w:pos="6521"/>
        </w:tabs>
      </w:pPr>
      <w:r>
        <w:t xml:space="preserve">a) Lies dir die folgenden Rollenbeschreibung gründlich durch. </w:t>
      </w:r>
    </w:p>
    <w:p w14:paraId="711D597B" w14:textId="77777777" w:rsidR="00236194" w:rsidRDefault="00236194" w:rsidP="00A65B9B">
      <w:pPr>
        <w:tabs>
          <w:tab w:val="right" w:pos="6521"/>
        </w:tabs>
        <w:jc w:val="both"/>
      </w:pPr>
    </w:p>
    <w:p w14:paraId="0DFEAC5D" w14:textId="77777777" w:rsidR="00236194" w:rsidRPr="00A84736" w:rsidRDefault="00236194" w:rsidP="00A65B9B">
      <w:pPr>
        <w:tabs>
          <w:tab w:val="right" w:pos="6521"/>
        </w:tabs>
        <w:jc w:val="both"/>
        <w:rPr>
          <w:i/>
        </w:rPr>
      </w:pPr>
      <w:r w:rsidRPr="00A84736">
        <w:rPr>
          <w:i/>
        </w:rPr>
        <w:t>Rollenbeschreibung:</w:t>
      </w:r>
    </w:p>
    <w:p w14:paraId="7E2715D1"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3C7CEF4F" w14:textId="77777777" w:rsidR="00236194" w:rsidRPr="00A84736" w:rsidRDefault="00236194" w:rsidP="00A65B9B">
      <w:pPr>
        <w:tabs>
          <w:tab w:val="right" w:pos="6521"/>
        </w:tabs>
        <w:jc w:val="both"/>
        <w:rPr>
          <w:i/>
        </w:rPr>
      </w:pPr>
    </w:p>
    <w:p w14:paraId="1FF57142" w14:textId="77777777" w:rsidR="00236194" w:rsidRDefault="00236194" w:rsidP="00A65B9B">
      <w:pPr>
        <w:tabs>
          <w:tab w:val="right" w:pos="6521"/>
        </w:tabs>
        <w:jc w:val="both"/>
        <w:rPr>
          <w:i/>
          <w:sz w:val="22"/>
          <w:szCs w:val="22"/>
        </w:rPr>
      </w:pPr>
      <w:r w:rsidRPr="00C55AB7">
        <w:rPr>
          <w:i/>
          <w:sz w:val="22"/>
          <w:szCs w:val="22"/>
        </w:rPr>
        <w:t xml:space="preserve">2. </w:t>
      </w:r>
      <w:r>
        <w:rPr>
          <w:i/>
          <w:sz w:val="22"/>
          <w:szCs w:val="22"/>
        </w:rPr>
        <w:t>Du bist ein/e Trickbetrüger/in. Du hast schon vielen Menschen mit de</w:t>
      </w:r>
      <w:r>
        <w:rPr>
          <w:i/>
          <w:sz w:val="22"/>
          <w:szCs w:val="22"/>
        </w:rPr>
        <w:t>i</w:t>
      </w:r>
      <w:r>
        <w:rPr>
          <w:i/>
          <w:sz w:val="22"/>
          <w:szCs w:val="22"/>
        </w:rPr>
        <w:t>nen Lügen Geld aus der Tasche gezogen. Du fühlst dich dabei grundsätzlich nicht schlecht. In der Werbung wird schließlich ja auch nichts anderes g</w:t>
      </w:r>
      <w:r>
        <w:rPr>
          <w:i/>
          <w:sz w:val="22"/>
          <w:szCs w:val="22"/>
        </w:rPr>
        <w:t>e</w:t>
      </w:r>
      <w:r>
        <w:rPr>
          <w:i/>
          <w:sz w:val="22"/>
          <w:szCs w:val="22"/>
        </w:rPr>
        <w:t>macht und den Menschen Unsinn mit Hilfe von Lügen verkauft. Du ve</w:t>
      </w:r>
      <w:r>
        <w:rPr>
          <w:i/>
          <w:sz w:val="22"/>
          <w:szCs w:val="22"/>
        </w:rPr>
        <w:t>r</w:t>
      </w:r>
      <w:r>
        <w:rPr>
          <w:i/>
          <w:sz w:val="22"/>
          <w:szCs w:val="22"/>
        </w:rPr>
        <w:t>stehst deine Verbrechen eher als Beruf. Leider bist du doch eines Tages gefasst worden. Bei der Verhaftung hättest du eventuell entkommen kö</w:t>
      </w:r>
      <w:r>
        <w:rPr>
          <w:i/>
          <w:sz w:val="22"/>
          <w:szCs w:val="22"/>
        </w:rPr>
        <w:t>n</w:t>
      </w:r>
      <w:r>
        <w:rPr>
          <w:i/>
          <w:sz w:val="22"/>
          <w:szCs w:val="22"/>
        </w:rPr>
        <w:t xml:space="preserve">nen, aber du warst nicht bereit den Polizisten körperlich anzugreifen. Geld klauen ist die eine Sache, aber Menschen physisch verletzen eine ganz andere. Als die Nachricht des Jokers das Boot erreicht, hast du große Angst um dein eigenes Leben. </w:t>
      </w:r>
    </w:p>
    <w:p w14:paraId="2606B65D" w14:textId="77777777" w:rsidR="00236194" w:rsidRDefault="00236194" w:rsidP="00A65B9B">
      <w:pPr>
        <w:tabs>
          <w:tab w:val="right" w:pos="6521"/>
        </w:tabs>
        <w:jc w:val="both"/>
        <w:rPr>
          <w:i/>
        </w:rPr>
      </w:pPr>
    </w:p>
    <w:p w14:paraId="6A8EC8E7" w14:textId="77777777" w:rsidR="00236194" w:rsidRDefault="00236194" w:rsidP="00A65B9B">
      <w:pPr>
        <w:tabs>
          <w:tab w:val="right" w:pos="6521"/>
        </w:tabs>
        <w:jc w:val="both"/>
      </w:pPr>
      <w:r>
        <w:t>Gruppenarbeit</w:t>
      </w:r>
    </w:p>
    <w:p w14:paraId="02BE2BD3" w14:textId="77777777" w:rsidR="00236194" w:rsidRDefault="00236194" w:rsidP="00A65B9B">
      <w:pPr>
        <w:tabs>
          <w:tab w:val="right" w:pos="6521"/>
        </w:tabs>
        <w:jc w:val="both"/>
      </w:pPr>
      <w:r>
        <w:t xml:space="preserve">b) Erörtert, ob ihr den Zünder betätigen oder es lieber lassen solltet. </w:t>
      </w:r>
    </w:p>
    <w:p w14:paraId="54A3F253" w14:textId="77777777" w:rsidR="00236194" w:rsidRDefault="00236194" w:rsidP="00A65B9B">
      <w:pPr>
        <w:tabs>
          <w:tab w:val="right" w:pos="6521"/>
        </w:tabs>
        <w:jc w:val="both"/>
      </w:pPr>
      <w:r>
        <w:t xml:space="preserve">Nehmt bei der Diskussion eure jeweilige Rolle ein. </w:t>
      </w:r>
    </w:p>
    <w:p w14:paraId="30944E98"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4497F20A" w14:textId="77777777" w:rsidR="00236194" w:rsidRDefault="00236194" w:rsidP="00A65B9B">
      <w:pPr>
        <w:tabs>
          <w:tab w:val="right" w:pos="6521"/>
        </w:tabs>
        <w:jc w:val="both"/>
      </w:pPr>
    </w:p>
    <w:p w14:paraId="142D34CA" w14:textId="77777777" w:rsidR="00236194" w:rsidRDefault="00236194" w:rsidP="00A65B9B">
      <w:pPr>
        <w:tabs>
          <w:tab w:val="right" w:pos="6237"/>
          <w:tab w:val="right" w:pos="6521"/>
        </w:tabs>
        <w:rPr>
          <w:b/>
          <w:sz w:val="20"/>
          <w:szCs w:val="20"/>
        </w:rPr>
      </w:pPr>
      <w:r w:rsidRPr="00A9733B">
        <w:rPr>
          <w:i/>
        </w:rPr>
        <w:t>Zum Weiterdenken: Triff dich mit Schülerinnen und Schülern, die die gleiche Rolle hatten und tausch dich mit ihnen aus, wie sie ihre Rolle gesehen haben und warum sie sich so entschieden haben.</w:t>
      </w:r>
      <w:r>
        <w:rPr>
          <w:i/>
        </w:rPr>
        <w:br w:type="column"/>
      </w:r>
      <w:r w:rsidRPr="001C7F09">
        <w:rPr>
          <w:b/>
          <w:sz w:val="20"/>
          <w:szCs w:val="20"/>
        </w:rPr>
        <w:lastRenderedPageBreak/>
        <w:t>ER GK EF</w:t>
      </w:r>
      <w:r w:rsidRPr="001C7F09">
        <w:rPr>
          <w:b/>
          <w:sz w:val="20"/>
          <w:szCs w:val="20"/>
        </w:rPr>
        <w:tab/>
      </w:r>
    </w:p>
    <w:p w14:paraId="254EE3FB" w14:textId="77777777" w:rsidR="00236194" w:rsidRPr="001C7F09" w:rsidRDefault="00236194" w:rsidP="00A65B9B">
      <w:pPr>
        <w:tabs>
          <w:tab w:val="right" w:pos="6237"/>
          <w:tab w:val="right" w:pos="6521"/>
        </w:tabs>
        <w:rPr>
          <w:b/>
          <w:sz w:val="20"/>
          <w:szCs w:val="20"/>
        </w:rPr>
      </w:pPr>
    </w:p>
    <w:p w14:paraId="5E8CC94E" w14:textId="77777777" w:rsidR="00236194" w:rsidRDefault="00236194" w:rsidP="00A65B9B">
      <w:pPr>
        <w:tabs>
          <w:tab w:val="right" w:pos="6521"/>
        </w:tabs>
        <w:rPr>
          <w:b/>
        </w:rPr>
      </w:pPr>
      <w:r>
        <w:rPr>
          <w:b/>
        </w:rPr>
        <w:t>The Dark Knight – Das soziale Experiment des Jokers</w:t>
      </w:r>
    </w:p>
    <w:p w14:paraId="5A13AD38" w14:textId="77777777" w:rsidR="00236194" w:rsidRDefault="00236194" w:rsidP="00A65B9B">
      <w:pPr>
        <w:tabs>
          <w:tab w:val="right" w:pos="6521"/>
        </w:tabs>
        <w:rPr>
          <w:b/>
        </w:rPr>
      </w:pPr>
    </w:p>
    <w:p w14:paraId="3FE92F29" w14:textId="77777777" w:rsidR="00236194" w:rsidRDefault="00236194" w:rsidP="00A65B9B">
      <w:pPr>
        <w:tabs>
          <w:tab w:val="right" w:pos="6521"/>
        </w:tabs>
      </w:pPr>
      <w:r>
        <w:t>Einzelarbeit</w:t>
      </w:r>
    </w:p>
    <w:p w14:paraId="6FC30E5C" w14:textId="77777777" w:rsidR="00236194" w:rsidRDefault="00236194" w:rsidP="00A65B9B">
      <w:pPr>
        <w:tabs>
          <w:tab w:val="right" w:pos="6521"/>
        </w:tabs>
      </w:pPr>
      <w:r>
        <w:t xml:space="preserve">a) Lies dir die folgenden Rollenbeschreibung gründlich durch. </w:t>
      </w:r>
    </w:p>
    <w:p w14:paraId="290AD0CA" w14:textId="77777777" w:rsidR="00236194" w:rsidRDefault="00236194" w:rsidP="00A65B9B">
      <w:pPr>
        <w:tabs>
          <w:tab w:val="right" w:pos="6521"/>
        </w:tabs>
        <w:jc w:val="both"/>
      </w:pPr>
    </w:p>
    <w:p w14:paraId="1EF8A87B" w14:textId="77777777" w:rsidR="00236194" w:rsidRPr="00A84736" w:rsidRDefault="00236194" w:rsidP="00A65B9B">
      <w:pPr>
        <w:tabs>
          <w:tab w:val="right" w:pos="6521"/>
        </w:tabs>
        <w:jc w:val="both"/>
        <w:rPr>
          <w:i/>
        </w:rPr>
      </w:pPr>
      <w:r w:rsidRPr="00A84736">
        <w:rPr>
          <w:i/>
        </w:rPr>
        <w:t>Rollenbeschreibung:</w:t>
      </w:r>
    </w:p>
    <w:p w14:paraId="44643B05"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5438FB78" w14:textId="77777777" w:rsidR="00236194" w:rsidRPr="00A84736" w:rsidRDefault="00236194" w:rsidP="00A65B9B">
      <w:pPr>
        <w:tabs>
          <w:tab w:val="right" w:pos="6521"/>
        </w:tabs>
        <w:jc w:val="both"/>
        <w:rPr>
          <w:i/>
        </w:rPr>
      </w:pPr>
    </w:p>
    <w:p w14:paraId="2913FD77" w14:textId="77777777" w:rsidR="00236194" w:rsidRDefault="00236194" w:rsidP="00A65B9B">
      <w:pPr>
        <w:tabs>
          <w:tab w:val="right" w:pos="6521"/>
        </w:tabs>
        <w:jc w:val="both"/>
        <w:rPr>
          <w:i/>
          <w:sz w:val="22"/>
          <w:szCs w:val="22"/>
        </w:rPr>
      </w:pPr>
      <w:r w:rsidRPr="00C55AB7">
        <w:rPr>
          <w:i/>
          <w:sz w:val="22"/>
          <w:szCs w:val="22"/>
        </w:rPr>
        <w:t xml:space="preserve">2. </w:t>
      </w:r>
      <w:r>
        <w:rPr>
          <w:i/>
          <w:sz w:val="22"/>
          <w:szCs w:val="22"/>
        </w:rPr>
        <w:t>Du bist ein Trickbetrüger/in. Du hast schon vielen Menschen mit deinen Lügen Geld aus der Tasche gezogen. Du fühlst dich dabei grundsätzlich nicht schlecht. In der Werbung wird schließlich ja auch nichts anderes g</w:t>
      </w:r>
      <w:r>
        <w:rPr>
          <w:i/>
          <w:sz w:val="22"/>
          <w:szCs w:val="22"/>
        </w:rPr>
        <w:t>e</w:t>
      </w:r>
      <w:r>
        <w:rPr>
          <w:i/>
          <w:sz w:val="22"/>
          <w:szCs w:val="22"/>
        </w:rPr>
        <w:t>macht und den Menschen Unsinn mit Hilfe von Lügen verkauft. Du ve</w:t>
      </w:r>
      <w:r>
        <w:rPr>
          <w:i/>
          <w:sz w:val="22"/>
          <w:szCs w:val="22"/>
        </w:rPr>
        <w:t>r</w:t>
      </w:r>
      <w:r>
        <w:rPr>
          <w:i/>
          <w:sz w:val="22"/>
          <w:szCs w:val="22"/>
        </w:rPr>
        <w:t>stehst deine Verbrechen eher als Beruf. Leider bist du doch eines Tages gefasst worden. Bei der Verhaftung hättest du eventuell entkommen kö</w:t>
      </w:r>
      <w:r>
        <w:rPr>
          <w:i/>
          <w:sz w:val="22"/>
          <w:szCs w:val="22"/>
        </w:rPr>
        <w:t>n</w:t>
      </w:r>
      <w:r>
        <w:rPr>
          <w:i/>
          <w:sz w:val="22"/>
          <w:szCs w:val="22"/>
        </w:rPr>
        <w:t xml:space="preserve">nen, aber du warst nicht bereit den Polizisten körperlich anzugreifen. Geld klauen ist die eine Sache, aber Menschen physisch verletzen eine ganz andere. Als die Nachricht des Jokers das Boot erreicht, hast du große Angst um dein eigenes Leben. </w:t>
      </w:r>
    </w:p>
    <w:p w14:paraId="7EEF9405" w14:textId="77777777" w:rsidR="00236194" w:rsidRDefault="00236194" w:rsidP="00A65B9B">
      <w:pPr>
        <w:tabs>
          <w:tab w:val="right" w:pos="6521"/>
        </w:tabs>
        <w:jc w:val="both"/>
        <w:rPr>
          <w:i/>
        </w:rPr>
      </w:pPr>
    </w:p>
    <w:p w14:paraId="480E8332" w14:textId="77777777" w:rsidR="00236194" w:rsidRDefault="00236194" w:rsidP="00A65B9B">
      <w:pPr>
        <w:tabs>
          <w:tab w:val="right" w:pos="6521"/>
        </w:tabs>
        <w:jc w:val="both"/>
      </w:pPr>
      <w:r>
        <w:t>Gruppenarbeit</w:t>
      </w:r>
    </w:p>
    <w:p w14:paraId="6FCBE6E9" w14:textId="77777777" w:rsidR="00236194" w:rsidRDefault="00236194" w:rsidP="00A65B9B">
      <w:pPr>
        <w:tabs>
          <w:tab w:val="right" w:pos="6521"/>
        </w:tabs>
        <w:jc w:val="both"/>
      </w:pPr>
      <w:r>
        <w:t xml:space="preserve">b) Erörtert, ob ihr den Zünder betätigen oder es lieber lassen solltet. </w:t>
      </w:r>
    </w:p>
    <w:p w14:paraId="7C665900" w14:textId="77777777" w:rsidR="00236194" w:rsidRDefault="00236194" w:rsidP="00A65B9B">
      <w:pPr>
        <w:tabs>
          <w:tab w:val="right" w:pos="6521"/>
        </w:tabs>
        <w:jc w:val="both"/>
      </w:pPr>
      <w:r>
        <w:t xml:space="preserve">Nehmt bei der Diskussion eure jeweilige Rolle ein. </w:t>
      </w:r>
    </w:p>
    <w:p w14:paraId="7D71459D"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7D889889" w14:textId="77777777" w:rsidR="00236194" w:rsidRDefault="00236194" w:rsidP="00A65B9B">
      <w:pPr>
        <w:tabs>
          <w:tab w:val="right" w:pos="6521"/>
        </w:tabs>
        <w:jc w:val="both"/>
      </w:pPr>
    </w:p>
    <w:p w14:paraId="7C50AD63" w14:textId="77777777" w:rsidR="00236194" w:rsidRDefault="00236194" w:rsidP="00A65B9B">
      <w:pPr>
        <w:tabs>
          <w:tab w:val="right" w:pos="6521"/>
        </w:tabs>
        <w:jc w:val="both"/>
        <w:rPr>
          <w:i/>
        </w:rPr>
      </w:pPr>
      <w:r w:rsidRPr="00A9733B">
        <w:rPr>
          <w:i/>
        </w:rPr>
        <w:t>Zum Weiterdenken: Triff dich mit Schülerinnen und Schülern, die die gleiche Rolle hatten und tausch dich mit ihnen aus, wie sie ihre Rolle gesehen haben und warum sie sich so entschieden haben.</w:t>
      </w:r>
    </w:p>
    <w:p w14:paraId="3E18A547" w14:textId="77777777" w:rsidR="00236194" w:rsidRDefault="00236194" w:rsidP="00A65B9B">
      <w:pPr>
        <w:tabs>
          <w:tab w:val="right" w:pos="6521"/>
        </w:tabs>
        <w:jc w:val="both"/>
        <w:rPr>
          <w:i/>
        </w:rPr>
      </w:pPr>
    </w:p>
    <w:p w14:paraId="52896770" w14:textId="77777777" w:rsidR="00236194" w:rsidRDefault="00236194" w:rsidP="00A65B9B">
      <w:pPr>
        <w:tabs>
          <w:tab w:val="right" w:pos="6237"/>
          <w:tab w:val="right" w:pos="6521"/>
        </w:tabs>
        <w:rPr>
          <w:b/>
          <w:sz w:val="20"/>
          <w:szCs w:val="20"/>
        </w:rPr>
      </w:pPr>
      <w:r w:rsidRPr="001C7F09">
        <w:rPr>
          <w:b/>
          <w:sz w:val="20"/>
          <w:szCs w:val="20"/>
        </w:rPr>
        <w:lastRenderedPageBreak/>
        <w:t>ER GK EF</w:t>
      </w:r>
      <w:r w:rsidRPr="001C7F09">
        <w:rPr>
          <w:b/>
          <w:sz w:val="20"/>
          <w:szCs w:val="20"/>
        </w:rPr>
        <w:tab/>
      </w:r>
    </w:p>
    <w:p w14:paraId="7C521AEF" w14:textId="77777777" w:rsidR="00236194" w:rsidRPr="001C7F09" w:rsidRDefault="00236194" w:rsidP="00A65B9B">
      <w:pPr>
        <w:tabs>
          <w:tab w:val="right" w:pos="6237"/>
          <w:tab w:val="right" w:pos="6521"/>
        </w:tabs>
        <w:rPr>
          <w:b/>
          <w:sz w:val="20"/>
          <w:szCs w:val="20"/>
        </w:rPr>
      </w:pPr>
    </w:p>
    <w:p w14:paraId="74E04E90" w14:textId="77777777" w:rsidR="00236194" w:rsidRDefault="00236194" w:rsidP="00A65B9B">
      <w:pPr>
        <w:tabs>
          <w:tab w:val="right" w:pos="6521"/>
        </w:tabs>
        <w:rPr>
          <w:b/>
        </w:rPr>
      </w:pPr>
      <w:r>
        <w:rPr>
          <w:b/>
        </w:rPr>
        <w:t>The Dark Knight – Das soziale Experiment des Jokers</w:t>
      </w:r>
    </w:p>
    <w:p w14:paraId="5C32E15F" w14:textId="77777777" w:rsidR="00236194" w:rsidRDefault="00236194" w:rsidP="00A65B9B">
      <w:pPr>
        <w:tabs>
          <w:tab w:val="right" w:pos="6521"/>
        </w:tabs>
        <w:rPr>
          <w:b/>
        </w:rPr>
      </w:pPr>
    </w:p>
    <w:p w14:paraId="26FCEB7B" w14:textId="77777777" w:rsidR="00236194" w:rsidRDefault="00236194" w:rsidP="00A65B9B">
      <w:pPr>
        <w:tabs>
          <w:tab w:val="right" w:pos="6521"/>
        </w:tabs>
      </w:pPr>
      <w:r>
        <w:t>Einzelarbeit</w:t>
      </w:r>
    </w:p>
    <w:p w14:paraId="4FE28BB9" w14:textId="77777777" w:rsidR="00236194" w:rsidRDefault="00236194" w:rsidP="00A65B9B">
      <w:pPr>
        <w:tabs>
          <w:tab w:val="right" w:pos="6521"/>
        </w:tabs>
      </w:pPr>
      <w:r>
        <w:t xml:space="preserve">a) Lies dir die folgenden Rollenbeschreibung gründlich durch. </w:t>
      </w:r>
    </w:p>
    <w:p w14:paraId="41172155" w14:textId="77777777" w:rsidR="00236194" w:rsidRDefault="00236194" w:rsidP="00A65B9B">
      <w:pPr>
        <w:tabs>
          <w:tab w:val="right" w:pos="6521"/>
        </w:tabs>
        <w:jc w:val="both"/>
      </w:pPr>
    </w:p>
    <w:p w14:paraId="2F668DA6" w14:textId="77777777" w:rsidR="00236194" w:rsidRPr="00A84736" w:rsidRDefault="00236194" w:rsidP="00A65B9B">
      <w:pPr>
        <w:tabs>
          <w:tab w:val="right" w:pos="6521"/>
        </w:tabs>
        <w:jc w:val="both"/>
        <w:rPr>
          <w:i/>
        </w:rPr>
      </w:pPr>
      <w:r w:rsidRPr="00A84736">
        <w:rPr>
          <w:i/>
        </w:rPr>
        <w:t>Rollenbeschreibung:</w:t>
      </w:r>
    </w:p>
    <w:p w14:paraId="0C54F5FF"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326DDF33" w14:textId="77777777" w:rsidR="00236194" w:rsidRPr="00A84736" w:rsidRDefault="00236194" w:rsidP="00A65B9B">
      <w:pPr>
        <w:tabs>
          <w:tab w:val="right" w:pos="6521"/>
        </w:tabs>
        <w:jc w:val="both"/>
        <w:rPr>
          <w:i/>
        </w:rPr>
      </w:pPr>
    </w:p>
    <w:p w14:paraId="3C187DC5" w14:textId="77777777" w:rsidR="00236194" w:rsidRPr="00A65B9B" w:rsidRDefault="00236194" w:rsidP="00A65B9B">
      <w:pPr>
        <w:tabs>
          <w:tab w:val="right" w:pos="6521"/>
        </w:tabs>
        <w:jc w:val="both"/>
        <w:rPr>
          <w:i/>
        </w:rPr>
      </w:pPr>
      <w:r w:rsidRPr="00A65B9B">
        <w:rPr>
          <w:i/>
        </w:rPr>
        <w:t>2. Du bist Soldat/in auf dem Boot und kennst viele von den Gefa</w:t>
      </w:r>
      <w:r w:rsidRPr="00A65B9B">
        <w:rPr>
          <w:i/>
        </w:rPr>
        <w:t>n</w:t>
      </w:r>
      <w:r w:rsidRPr="00A65B9B">
        <w:rPr>
          <w:i/>
        </w:rPr>
        <w:t>genen und weißt, was sie anderen Menschen angetan haben. Diese Menschen stoßen dich ab, da niemand das Recht hat anderen in irgendeiner Form Schaden zu zufügen. Als die Nachricht des Jokers kommt, hast du große Angst. Du verfluchst die Situation, da du nicht mit diesen Unmenschen enden möchtest. Du guckst in das Gesicht deiner Kamerad</w:t>
      </w:r>
      <w:r>
        <w:rPr>
          <w:i/>
        </w:rPr>
        <w:t>inn</w:t>
      </w:r>
      <w:r w:rsidRPr="00A65B9B">
        <w:rPr>
          <w:i/>
        </w:rPr>
        <w:t>en</w:t>
      </w:r>
      <w:r>
        <w:rPr>
          <w:i/>
        </w:rPr>
        <w:t xml:space="preserve"> und Kameraden</w:t>
      </w:r>
      <w:r w:rsidRPr="00A65B9B">
        <w:rPr>
          <w:i/>
        </w:rPr>
        <w:t xml:space="preserve"> und der Boots-Crew. Sie s</w:t>
      </w:r>
      <w:r w:rsidRPr="00A65B9B">
        <w:rPr>
          <w:i/>
        </w:rPr>
        <w:t>e</w:t>
      </w:r>
      <w:r w:rsidRPr="00A65B9B">
        <w:rPr>
          <w:i/>
        </w:rPr>
        <w:t xml:space="preserve">hen genauso verängstigt aus wie du. </w:t>
      </w:r>
    </w:p>
    <w:p w14:paraId="129DCB08" w14:textId="77777777" w:rsidR="00236194" w:rsidRDefault="00236194" w:rsidP="00A65B9B">
      <w:pPr>
        <w:tabs>
          <w:tab w:val="right" w:pos="6521"/>
        </w:tabs>
        <w:jc w:val="both"/>
        <w:rPr>
          <w:i/>
        </w:rPr>
      </w:pPr>
    </w:p>
    <w:p w14:paraId="4A82AAED" w14:textId="77777777" w:rsidR="00236194" w:rsidRDefault="00236194" w:rsidP="00A65B9B">
      <w:pPr>
        <w:tabs>
          <w:tab w:val="right" w:pos="6521"/>
        </w:tabs>
        <w:jc w:val="both"/>
      </w:pPr>
      <w:r>
        <w:t>Gruppenarbeit</w:t>
      </w:r>
    </w:p>
    <w:p w14:paraId="11E428B5" w14:textId="77777777" w:rsidR="00236194" w:rsidRDefault="00236194" w:rsidP="00A65B9B">
      <w:pPr>
        <w:tabs>
          <w:tab w:val="right" w:pos="6521"/>
        </w:tabs>
        <w:jc w:val="both"/>
      </w:pPr>
      <w:r>
        <w:t xml:space="preserve">b) Erörtert, ob ihr den Zünder betätigen oder es lieber lassen solltet. </w:t>
      </w:r>
    </w:p>
    <w:p w14:paraId="78FA5CBA" w14:textId="77777777" w:rsidR="00236194" w:rsidRDefault="00236194" w:rsidP="00A65B9B">
      <w:pPr>
        <w:tabs>
          <w:tab w:val="right" w:pos="6521"/>
        </w:tabs>
        <w:jc w:val="both"/>
      </w:pPr>
      <w:r>
        <w:t xml:space="preserve">Nehmt bei der Diskussion eure jeweilige Rolle ein. </w:t>
      </w:r>
    </w:p>
    <w:p w14:paraId="37C43585"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7D460328" w14:textId="77777777" w:rsidR="00236194" w:rsidRDefault="00236194" w:rsidP="00A65B9B">
      <w:pPr>
        <w:tabs>
          <w:tab w:val="right" w:pos="6521"/>
        </w:tabs>
        <w:jc w:val="both"/>
      </w:pPr>
    </w:p>
    <w:p w14:paraId="01F41F8E" w14:textId="77777777" w:rsidR="00236194" w:rsidRPr="00A9733B" w:rsidRDefault="00236194" w:rsidP="00A65B9B">
      <w:pPr>
        <w:tabs>
          <w:tab w:val="right" w:pos="6521"/>
        </w:tabs>
        <w:jc w:val="both"/>
        <w:rPr>
          <w:i/>
        </w:rPr>
      </w:pPr>
      <w:r w:rsidRPr="00A9733B">
        <w:rPr>
          <w:i/>
        </w:rPr>
        <w:t>Zum Weiterdenken: Triff dich mit Schülerinnen und Schülern, die die gleiche Rolle hatten und tausch dich mit ihnen aus, wie sie ihre Rolle gesehen haben und warum sie sich so entschieden haben.</w:t>
      </w:r>
    </w:p>
    <w:p w14:paraId="0D6B2E2E" w14:textId="77777777" w:rsidR="00236194" w:rsidRPr="00A65B9B" w:rsidRDefault="00236194" w:rsidP="00A65B9B">
      <w:pPr>
        <w:tabs>
          <w:tab w:val="right" w:pos="6237"/>
          <w:tab w:val="right" w:pos="6521"/>
        </w:tabs>
        <w:rPr>
          <w:b/>
        </w:rPr>
      </w:pPr>
      <w:r>
        <w:rPr>
          <w:b/>
        </w:rPr>
        <w:br w:type="column"/>
      </w:r>
      <w:r w:rsidRPr="001C7F09">
        <w:rPr>
          <w:b/>
          <w:sz w:val="20"/>
          <w:szCs w:val="20"/>
        </w:rPr>
        <w:lastRenderedPageBreak/>
        <w:t>ER GK EF</w:t>
      </w:r>
      <w:r w:rsidRPr="001C7F09">
        <w:rPr>
          <w:b/>
          <w:sz w:val="20"/>
          <w:szCs w:val="20"/>
        </w:rPr>
        <w:tab/>
      </w:r>
    </w:p>
    <w:p w14:paraId="63D758E7" w14:textId="77777777" w:rsidR="00236194" w:rsidRPr="001C7F09" w:rsidRDefault="00236194" w:rsidP="00A65B9B">
      <w:pPr>
        <w:tabs>
          <w:tab w:val="right" w:pos="6237"/>
          <w:tab w:val="right" w:pos="6521"/>
        </w:tabs>
        <w:rPr>
          <w:b/>
          <w:sz w:val="20"/>
          <w:szCs w:val="20"/>
        </w:rPr>
      </w:pPr>
    </w:p>
    <w:p w14:paraId="577A7D9E" w14:textId="77777777" w:rsidR="00236194" w:rsidRDefault="00236194" w:rsidP="00A65B9B">
      <w:pPr>
        <w:tabs>
          <w:tab w:val="right" w:pos="6521"/>
        </w:tabs>
        <w:rPr>
          <w:b/>
        </w:rPr>
      </w:pPr>
      <w:r>
        <w:rPr>
          <w:b/>
        </w:rPr>
        <w:t>The Dark Knight – Das soziale Experiment des Jokers</w:t>
      </w:r>
    </w:p>
    <w:p w14:paraId="1131FF3A" w14:textId="77777777" w:rsidR="00236194" w:rsidRDefault="00236194" w:rsidP="00A65B9B">
      <w:pPr>
        <w:tabs>
          <w:tab w:val="right" w:pos="6521"/>
        </w:tabs>
        <w:rPr>
          <w:b/>
        </w:rPr>
      </w:pPr>
    </w:p>
    <w:p w14:paraId="46190BF7" w14:textId="77777777" w:rsidR="00236194" w:rsidRDefault="00236194" w:rsidP="00A65B9B">
      <w:pPr>
        <w:tabs>
          <w:tab w:val="right" w:pos="6521"/>
        </w:tabs>
      </w:pPr>
      <w:r>
        <w:t>Einzelarbeit</w:t>
      </w:r>
    </w:p>
    <w:p w14:paraId="49ECEFE7" w14:textId="77777777" w:rsidR="00236194" w:rsidRDefault="00236194" w:rsidP="00A65B9B">
      <w:pPr>
        <w:tabs>
          <w:tab w:val="right" w:pos="6521"/>
        </w:tabs>
      </w:pPr>
      <w:r>
        <w:t xml:space="preserve">a) Lies dir die folgenden Rollenbeschreibung gründlich durch. </w:t>
      </w:r>
    </w:p>
    <w:p w14:paraId="21BC3D59" w14:textId="77777777" w:rsidR="00236194" w:rsidRDefault="00236194" w:rsidP="00A65B9B">
      <w:pPr>
        <w:tabs>
          <w:tab w:val="right" w:pos="6521"/>
        </w:tabs>
        <w:jc w:val="both"/>
      </w:pPr>
    </w:p>
    <w:p w14:paraId="4D8A3D4C" w14:textId="77777777" w:rsidR="00236194" w:rsidRPr="00A84736" w:rsidRDefault="00236194" w:rsidP="00A65B9B">
      <w:pPr>
        <w:tabs>
          <w:tab w:val="right" w:pos="6521"/>
        </w:tabs>
        <w:jc w:val="both"/>
        <w:rPr>
          <w:i/>
        </w:rPr>
      </w:pPr>
      <w:r w:rsidRPr="00A84736">
        <w:rPr>
          <w:i/>
        </w:rPr>
        <w:t>Rollenbeschreibung:</w:t>
      </w:r>
    </w:p>
    <w:p w14:paraId="4B5E6EC4" w14:textId="77777777" w:rsidR="00236194" w:rsidRPr="00A84736" w:rsidRDefault="00236194" w:rsidP="00A65B9B">
      <w:pPr>
        <w:tabs>
          <w:tab w:val="right" w:pos="6521"/>
        </w:tabs>
        <w:jc w:val="both"/>
        <w:rPr>
          <w:i/>
        </w:rPr>
      </w:pPr>
      <w:r w:rsidRPr="00A84736">
        <w:rPr>
          <w:i/>
        </w:rPr>
        <w:t xml:space="preserve">1. Du </w:t>
      </w:r>
      <w:r>
        <w:rPr>
          <w:i/>
        </w:rPr>
        <w:t>bist auf dem Boot der Verbrecher</w:t>
      </w:r>
      <w:r w:rsidRPr="00A84736">
        <w:rPr>
          <w:i/>
        </w:rPr>
        <w:t xml:space="preserve">. </w:t>
      </w:r>
    </w:p>
    <w:p w14:paraId="00CC2D19" w14:textId="77777777" w:rsidR="00236194" w:rsidRPr="00A84736" w:rsidRDefault="00236194" w:rsidP="00A65B9B">
      <w:pPr>
        <w:tabs>
          <w:tab w:val="right" w:pos="6521"/>
        </w:tabs>
        <w:jc w:val="both"/>
        <w:rPr>
          <w:i/>
        </w:rPr>
      </w:pPr>
    </w:p>
    <w:p w14:paraId="33EACE08" w14:textId="77777777" w:rsidR="00236194" w:rsidRDefault="00236194" w:rsidP="00A65B9B">
      <w:pPr>
        <w:tabs>
          <w:tab w:val="right" w:pos="6521"/>
        </w:tabs>
        <w:jc w:val="both"/>
        <w:rPr>
          <w:i/>
          <w:sz w:val="22"/>
          <w:szCs w:val="22"/>
        </w:rPr>
      </w:pPr>
      <w:r w:rsidRPr="00A65B9B">
        <w:rPr>
          <w:i/>
        </w:rPr>
        <w:t>2. Du bist Soldatin auf dem Boot und kennst viele von den Gefang</w:t>
      </w:r>
      <w:r w:rsidRPr="00A65B9B">
        <w:rPr>
          <w:i/>
        </w:rPr>
        <w:t>e</w:t>
      </w:r>
      <w:r w:rsidRPr="00A65B9B">
        <w:rPr>
          <w:i/>
        </w:rPr>
        <w:t>nen und weißt, was sie anderen Menschen angetan haben. Diese Menschen stoßen dich ab, da niemand das Recht hat anderen in irgendeiner Form Schaden zu zufügen. Als die Nachricht des Jokers kommt, hast du große Angst. Du verfluchst die Situation, da du nicht mit diesen Unmenschen enden möchtest.</w:t>
      </w:r>
      <w:r>
        <w:rPr>
          <w:i/>
          <w:sz w:val="22"/>
          <w:szCs w:val="22"/>
        </w:rPr>
        <w:t xml:space="preserve"> </w:t>
      </w:r>
      <w:r w:rsidRPr="00A65B9B">
        <w:rPr>
          <w:i/>
        </w:rPr>
        <w:t>Du guckst in das Gesicht deiner Kamerad</w:t>
      </w:r>
      <w:r>
        <w:rPr>
          <w:i/>
        </w:rPr>
        <w:t>inn</w:t>
      </w:r>
      <w:r w:rsidRPr="00A65B9B">
        <w:rPr>
          <w:i/>
        </w:rPr>
        <w:t>en</w:t>
      </w:r>
      <w:r>
        <w:rPr>
          <w:i/>
        </w:rPr>
        <w:t xml:space="preserve"> und Kameraden</w:t>
      </w:r>
      <w:r w:rsidRPr="00A65B9B">
        <w:rPr>
          <w:i/>
        </w:rPr>
        <w:t xml:space="preserve"> und der Boots-Crew. Sie s</w:t>
      </w:r>
      <w:r w:rsidRPr="00A65B9B">
        <w:rPr>
          <w:i/>
        </w:rPr>
        <w:t>e</w:t>
      </w:r>
      <w:r w:rsidRPr="00A65B9B">
        <w:rPr>
          <w:i/>
        </w:rPr>
        <w:t>hen genauso verängstigt aus wie du</w:t>
      </w:r>
      <w:r>
        <w:rPr>
          <w:i/>
        </w:rPr>
        <w:t>.</w:t>
      </w:r>
    </w:p>
    <w:p w14:paraId="51EEDA5B" w14:textId="77777777" w:rsidR="00236194" w:rsidRDefault="00236194" w:rsidP="00A65B9B">
      <w:pPr>
        <w:tabs>
          <w:tab w:val="right" w:pos="6521"/>
        </w:tabs>
        <w:jc w:val="both"/>
        <w:rPr>
          <w:i/>
        </w:rPr>
      </w:pPr>
    </w:p>
    <w:p w14:paraId="533BA50B" w14:textId="77777777" w:rsidR="00236194" w:rsidRDefault="00236194" w:rsidP="00A65B9B">
      <w:pPr>
        <w:tabs>
          <w:tab w:val="right" w:pos="6521"/>
        </w:tabs>
        <w:jc w:val="both"/>
      </w:pPr>
      <w:r>
        <w:t>Gruppenarbeit</w:t>
      </w:r>
    </w:p>
    <w:p w14:paraId="32378032" w14:textId="77777777" w:rsidR="00236194" w:rsidRDefault="00236194" w:rsidP="00A65B9B">
      <w:pPr>
        <w:tabs>
          <w:tab w:val="right" w:pos="6521"/>
        </w:tabs>
        <w:jc w:val="both"/>
      </w:pPr>
      <w:r>
        <w:t xml:space="preserve">b) Erörtert, ob ihr den Zünder betätigen oder es lieber lassen solltet. </w:t>
      </w:r>
    </w:p>
    <w:p w14:paraId="163DD8E8" w14:textId="77777777" w:rsidR="00236194" w:rsidRDefault="00236194" w:rsidP="00A65B9B">
      <w:pPr>
        <w:tabs>
          <w:tab w:val="right" w:pos="6521"/>
        </w:tabs>
        <w:jc w:val="both"/>
      </w:pPr>
      <w:r>
        <w:t xml:space="preserve">Nehmt bei der Diskussion eure jeweilige Rolle ein. </w:t>
      </w:r>
    </w:p>
    <w:p w14:paraId="5DB6EE7B" w14:textId="77777777" w:rsidR="00236194" w:rsidRDefault="00236194" w:rsidP="00A65B9B">
      <w:pPr>
        <w:tabs>
          <w:tab w:val="right" w:pos="6521"/>
        </w:tabs>
        <w:jc w:val="both"/>
      </w:pPr>
      <w:r>
        <w:t>Stimmt am Ende der Diskussion über eure Entscheidung ab. Notiert das Ergebnis der Abstimmung und die Uhrzeit bei der ihr euch en</w:t>
      </w:r>
      <w:r>
        <w:t>t</w:t>
      </w:r>
      <w:r>
        <w:t>schieden habt. Denkt dran, wenn ihr in 10 Minuten kein Ergebnis habt wird euer Boot gesprengt!</w:t>
      </w:r>
    </w:p>
    <w:p w14:paraId="4DE7D959" w14:textId="77777777" w:rsidR="00236194" w:rsidRDefault="00236194" w:rsidP="00A65B9B">
      <w:pPr>
        <w:tabs>
          <w:tab w:val="right" w:pos="6521"/>
        </w:tabs>
        <w:jc w:val="both"/>
      </w:pPr>
    </w:p>
    <w:p w14:paraId="5289FE0D" w14:textId="77777777" w:rsidR="00236194" w:rsidRPr="00A9733B" w:rsidRDefault="00236194" w:rsidP="00A65B9B">
      <w:pPr>
        <w:tabs>
          <w:tab w:val="right" w:pos="6521"/>
        </w:tabs>
        <w:jc w:val="both"/>
        <w:rPr>
          <w:i/>
        </w:rPr>
      </w:pPr>
      <w:r w:rsidRPr="00A9733B">
        <w:rPr>
          <w:i/>
        </w:rPr>
        <w:t>Zum Weiterdenken: Triff dich mit Schülerinnen und Schülern, die die gleiche Rolle hatten und tausch dich mit ihnen aus, wie sie ihre Rolle gesehen haben und warum sie sich so entschieden haben.</w:t>
      </w:r>
    </w:p>
    <w:p w14:paraId="12E426F2" w14:textId="77777777" w:rsidR="00236194" w:rsidRPr="001C7F09" w:rsidRDefault="00236194" w:rsidP="00160133">
      <w:pPr>
        <w:tabs>
          <w:tab w:val="right" w:pos="6521"/>
        </w:tabs>
        <w:spacing w:after="200" w:line="276" w:lineRule="auto"/>
        <w:rPr>
          <w:b/>
          <w:sz w:val="20"/>
          <w:szCs w:val="20"/>
        </w:rPr>
      </w:pPr>
      <w:r>
        <w:br w:type="page"/>
      </w:r>
      <w:r>
        <w:rPr>
          <w:b/>
          <w:sz w:val="20"/>
          <w:szCs w:val="20"/>
        </w:rPr>
        <w:lastRenderedPageBreak/>
        <w:t>ER GK EF</w:t>
      </w:r>
      <w:r>
        <w:rPr>
          <w:b/>
          <w:sz w:val="20"/>
          <w:szCs w:val="20"/>
        </w:rPr>
        <w:tab/>
      </w:r>
    </w:p>
    <w:p w14:paraId="55B6CCCF" w14:textId="77777777" w:rsidR="00236194" w:rsidRDefault="00236194" w:rsidP="00A65B9B">
      <w:pPr>
        <w:tabs>
          <w:tab w:val="right" w:pos="6521"/>
        </w:tabs>
        <w:rPr>
          <w:b/>
        </w:rPr>
      </w:pPr>
    </w:p>
    <w:p w14:paraId="60DBF232" w14:textId="77777777" w:rsidR="00236194" w:rsidRDefault="00236194" w:rsidP="00A65B9B">
      <w:pPr>
        <w:tabs>
          <w:tab w:val="right" w:pos="6521"/>
        </w:tabs>
        <w:rPr>
          <w:b/>
        </w:rPr>
      </w:pPr>
      <w:r w:rsidRPr="003F2D3A">
        <w:rPr>
          <w:b/>
        </w:rPr>
        <w:t xml:space="preserve">The Dark Knight – Welche </w:t>
      </w:r>
      <w:r>
        <w:rPr>
          <w:b/>
        </w:rPr>
        <w:t xml:space="preserve">Aspekte haben zur Entscheidung, ob </w:t>
      </w:r>
      <w:r w:rsidRPr="003F2D3A">
        <w:rPr>
          <w:b/>
        </w:rPr>
        <w:t xml:space="preserve">ihr den Zündern betätigen wollt oder nicht beigetragen? </w:t>
      </w:r>
    </w:p>
    <w:p w14:paraId="70E74F90" w14:textId="77777777" w:rsidR="00236194" w:rsidRDefault="00236194" w:rsidP="00A65B9B">
      <w:pPr>
        <w:tabs>
          <w:tab w:val="right" w:pos="6521"/>
        </w:tabs>
        <w:rPr>
          <w:b/>
        </w:rPr>
      </w:pPr>
    </w:p>
    <w:p w14:paraId="74E43AA0" w14:textId="77777777" w:rsidR="00236194" w:rsidRPr="003F2D3A" w:rsidRDefault="00236194" w:rsidP="00A65B9B">
      <w:pPr>
        <w:tabs>
          <w:tab w:val="right" w:pos="6521"/>
        </w:tabs>
      </w:pPr>
      <w:r w:rsidRPr="003F2D3A">
        <w:t>Gruppenarbeit</w:t>
      </w:r>
      <w:r>
        <w:t xml:space="preserve"> – </w:t>
      </w:r>
      <w:r w:rsidRPr="003F2D3A">
        <w:t>Arbeitsauftrag</w:t>
      </w:r>
      <w:r>
        <w:t xml:space="preserve"> </w:t>
      </w:r>
    </w:p>
    <w:p w14:paraId="72A9FAF1" w14:textId="77777777" w:rsidR="00236194" w:rsidRPr="003F2D3A" w:rsidRDefault="00236194" w:rsidP="00A65B9B">
      <w:pPr>
        <w:tabs>
          <w:tab w:val="right" w:pos="6521"/>
        </w:tabs>
      </w:pPr>
    </w:p>
    <w:p w14:paraId="7E0CE243" w14:textId="77777777" w:rsidR="00236194" w:rsidRDefault="00236194" w:rsidP="00A65B9B">
      <w:pPr>
        <w:tabs>
          <w:tab w:val="right" w:pos="6521"/>
        </w:tabs>
      </w:pPr>
      <w:r w:rsidRPr="003F2D3A">
        <w:t>a)</w:t>
      </w:r>
      <w:r>
        <w:t xml:space="preserve"> Denkt an eure Diskussion in der letzten Arbeitsphase. Benennt Maßstäbe, die ihr zur Entscheidungsfindung angesprochen habt und notiert sie stichpunktartig. </w:t>
      </w:r>
    </w:p>
    <w:p w14:paraId="4F512823" w14:textId="77777777" w:rsidR="00236194" w:rsidRDefault="00236194" w:rsidP="00A65B9B">
      <w:pPr>
        <w:tabs>
          <w:tab w:val="right" w:pos="6521"/>
        </w:tabs>
      </w:pPr>
    </w:p>
    <w:p w14:paraId="777DB408" w14:textId="77777777" w:rsidR="00236194" w:rsidRDefault="00236194" w:rsidP="00A65B9B">
      <w:pPr>
        <w:tabs>
          <w:tab w:val="right" w:pos="6521"/>
        </w:tabs>
      </w:pPr>
      <w:r>
        <w:t xml:space="preserve">b) Vergleicht die Aspekte miteinander und unterstreicht Maßstäbe, die sich ähnlich sind mit einer Farbe. </w:t>
      </w:r>
    </w:p>
    <w:p w14:paraId="2C7097A2" w14:textId="77777777" w:rsidR="00236194" w:rsidRDefault="00236194" w:rsidP="00A65B9B">
      <w:pPr>
        <w:tabs>
          <w:tab w:val="right" w:pos="6521"/>
        </w:tabs>
      </w:pPr>
    </w:p>
    <w:p w14:paraId="7675FE16" w14:textId="77777777" w:rsidR="00236194" w:rsidRPr="001C7F09" w:rsidRDefault="00236194" w:rsidP="00A65B9B">
      <w:pPr>
        <w:tabs>
          <w:tab w:val="right" w:pos="6237"/>
          <w:tab w:val="right" w:pos="6521"/>
        </w:tabs>
        <w:rPr>
          <w:b/>
          <w:sz w:val="20"/>
          <w:szCs w:val="20"/>
        </w:rPr>
      </w:pPr>
      <w:r>
        <w:t>c) Setzt Aspekte, die ihr mit gleicher Farbe unterstrichen habt mi</w:t>
      </w:r>
      <w:r>
        <w:t>t</w:t>
      </w:r>
      <w:r>
        <w:t xml:space="preserve">hilfe eines geeigneten Oberbegriffs in Beziehung. </w:t>
      </w:r>
      <w:r>
        <w:br w:type="column"/>
      </w:r>
      <w:r>
        <w:rPr>
          <w:b/>
          <w:sz w:val="20"/>
          <w:szCs w:val="20"/>
        </w:rPr>
        <w:lastRenderedPageBreak/>
        <w:t>ER GK EF</w:t>
      </w:r>
      <w:r>
        <w:rPr>
          <w:b/>
          <w:sz w:val="20"/>
          <w:szCs w:val="20"/>
        </w:rPr>
        <w:tab/>
      </w:r>
    </w:p>
    <w:p w14:paraId="27A182D6" w14:textId="77777777" w:rsidR="00236194" w:rsidRDefault="00236194" w:rsidP="00A65B9B">
      <w:pPr>
        <w:tabs>
          <w:tab w:val="right" w:pos="6521"/>
        </w:tabs>
        <w:rPr>
          <w:b/>
        </w:rPr>
      </w:pPr>
    </w:p>
    <w:p w14:paraId="7A25147F" w14:textId="77777777" w:rsidR="00236194" w:rsidRDefault="00236194" w:rsidP="00A65B9B">
      <w:pPr>
        <w:tabs>
          <w:tab w:val="right" w:pos="6521"/>
        </w:tabs>
        <w:rPr>
          <w:b/>
        </w:rPr>
      </w:pPr>
      <w:r w:rsidRPr="003F2D3A">
        <w:rPr>
          <w:b/>
        </w:rPr>
        <w:t xml:space="preserve">The Dark Knight – Welche </w:t>
      </w:r>
      <w:r>
        <w:rPr>
          <w:b/>
        </w:rPr>
        <w:t xml:space="preserve">Aspekte haben zur Entscheidung, ob </w:t>
      </w:r>
      <w:r w:rsidRPr="003F2D3A">
        <w:rPr>
          <w:b/>
        </w:rPr>
        <w:t xml:space="preserve">ihr den Zündern betätigen wollt oder nicht beigetragen? </w:t>
      </w:r>
    </w:p>
    <w:p w14:paraId="7B903449" w14:textId="77777777" w:rsidR="00236194" w:rsidRDefault="00236194" w:rsidP="00A65B9B">
      <w:pPr>
        <w:tabs>
          <w:tab w:val="right" w:pos="6521"/>
        </w:tabs>
        <w:rPr>
          <w:b/>
        </w:rPr>
      </w:pPr>
    </w:p>
    <w:p w14:paraId="6632C0F0" w14:textId="77777777" w:rsidR="00236194" w:rsidRPr="003F2D3A" w:rsidRDefault="00236194" w:rsidP="00A65B9B">
      <w:pPr>
        <w:tabs>
          <w:tab w:val="right" w:pos="6521"/>
        </w:tabs>
      </w:pPr>
      <w:r w:rsidRPr="003F2D3A">
        <w:t>Gruppenarbeit</w:t>
      </w:r>
      <w:r>
        <w:t xml:space="preserve"> – </w:t>
      </w:r>
      <w:r w:rsidRPr="003F2D3A">
        <w:t>Arbeitsauftrag</w:t>
      </w:r>
      <w:r>
        <w:t xml:space="preserve"> </w:t>
      </w:r>
    </w:p>
    <w:p w14:paraId="4420B119" w14:textId="77777777" w:rsidR="00236194" w:rsidRPr="003F2D3A" w:rsidRDefault="00236194" w:rsidP="00A65B9B">
      <w:pPr>
        <w:tabs>
          <w:tab w:val="right" w:pos="6521"/>
        </w:tabs>
      </w:pPr>
    </w:p>
    <w:p w14:paraId="3536D3DD" w14:textId="77777777" w:rsidR="00236194" w:rsidRDefault="00236194" w:rsidP="00A65B9B">
      <w:pPr>
        <w:tabs>
          <w:tab w:val="right" w:pos="6521"/>
        </w:tabs>
      </w:pPr>
      <w:r w:rsidRPr="003F2D3A">
        <w:t>a)</w:t>
      </w:r>
      <w:r>
        <w:t xml:space="preserve"> Denkt an eure Diskussion in der letzten Arbeitsphase. Benennt Maßstäbe, die ihr zur Entscheidungsfindung angesprochen habt und notiert sie stichpunktartig. </w:t>
      </w:r>
    </w:p>
    <w:p w14:paraId="136A9F94" w14:textId="77777777" w:rsidR="00236194" w:rsidRDefault="00236194" w:rsidP="00A65B9B">
      <w:pPr>
        <w:tabs>
          <w:tab w:val="right" w:pos="6521"/>
        </w:tabs>
      </w:pPr>
    </w:p>
    <w:p w14:paraId="7C789F84" w14:textId="77777777" w:rsidR="00236194" w:rsidRDefault="00236194" w:rsidP="00A65B9B">
      <w:pPr>
        <w:tabs>
          <w:tab w:val="right" w:pos="6521"/>
        </w:tabs>
      </w:pPr>
      <w:r>
        <w:t xml:space="preserve">b) Vergleicht die Aspekte miteinander und unterstreicht Maßstäbe, die sich ähnlich sind mit einer Farbe. </w:t>
      </w:r>
    </w:p>
    <w:p w14:paraId="3A8C9858" w14:textId="77777777" w:rsidR="00236194" w:rsidRDefault="00236194" w:rsidP="00A65B9B">
      <w:pPr>
        <w:tabs>
          <w:tab w:val="right" w:pos="6521"/>
        </w:tabs>
      </w:pPr>
    </w:p>
    <w:p w14:paraId="3EBD3884" w14:textId="77777777" w:rsidR="00236194" w:rsidRDefault="00236194" w:rsidP="00A65B9B">
      <w:pPr>
        <w:tabs>
          <w:tab w:val="right" w:pos="6521"/>
        </w:tabs>
      </w:pPr>
      <w:r>
        <w:t>c) Setzt Aspekte, die ihr mit gleicher Farbe unterstrichen habt mi</w:t>
      </w:r>
      <w:r>
        <w:t>t</w:t>
      </w:r>
      <w:r>
        <w:t xml:space="preserve">hilfe eines geeigneten Oberbegriffs in Beziehung. </w:t>
      </w:r>
    </w:p>
    <w:p w14:paraId="7C2E03E7" w14:textId="77777777" w:rsidR="00236194" w:rsidRDefault="00236194" w:rsidP="00A65B9B">
      <w:pPr>
        <w:tabs>
          <w:tab w:val="right" w:pos="6521"/>
        </w:tabs>
      </w:pPr>
    </w:p>
    <w:p w14:paraId="0C58C0F6" w14:textId="77777777" w:rsidR="00236194" w:rsidRDefault="00236194">
      <w:pPr>
        <w:spacing w:after="200" w:line="276" w:lineRule="auto"/>
      </w:pPr>
    </w:p>
    <w:p w14:paraId="43EF6393" w14:textId="77777777" w:rsidR="00236194" w:rsidRDefault="00236194">
      <w:pPr>
        <w:sectPr w:rsidR="00236194" w:rsidSect="00160133">
          <w:headerReference w:type="default" r:id="rId8"/>
          <w:pgSz w:w="16838" w:h="11906" w:orient="landscape" w:code="9"/>
          <w:pgMar w:top="1079" w:right="1418" w:bottom="1258" w:left="1134" w:header="709" w:footer="709" w:gutter="0"/>
          <w:cols w:num="2" w:space="954"/>
          <w:docGrid w:linePitch="360"/>
        </w:sectPr>
      </w:pPr>
    </w:p>
    <w:p w14:paraId="51CBDFCF" w14:textId="623C94B7" w:rsidR="00236194" w:rsidRDefault="00236194">
      <w:pPr>
        <w:spacing w:after="200" w:line="276" w:lineRule="auto"/>
      </w:pPr>
      <w:r>
        <w:lastRenderedPageBreak/>
        <w:t>AB 2  - Bild von Magritte – „Die Liebenden“</w:t>
      </w:r>
    </w:p>
    <w:p w14:paraId="1555E723" w14:textId="77777777" w:rsidR="00236194" w:rsidRDefault="00236194">
      <w:pPr>
        <w:spacing w:after="200" w:line="276" w:lineRule="auto"/>
      </w:pPr>
    </w:p>
    <w:p w14:paraId="1B90E283" w14:textId="49221BB4" w:rsidR="00236194" w:rsidRPr="006D6C64" w:rsidRDefault="006D6C64">
      <w:pPr>
        <w:spacing w:after="200" w:line="276" w:lineRule="auto"/>
        <w:rPr>
          <w:i/>
        </w:rPr>
        <w:sectPr w:rsidR="00236194" w:rsidRPr="006D6C64" w:rsidSect="003426CF">
          <w:pgSz w:w="16817" w:h="11901" w:orient="landscape" w:code="9"/>
          <w:pgMar w:top="1418" w:right="1418" w:bottom="1418" w:left="709" w:header="709" w:footer="709" w:gutter="0"/>
          <w:cols w:space="480"/>
          <w:docGrid w:linePitch="360"/>
        </w:sectPr>
      </w:pPr>
      <w:r w:rsidRPr="006D6C64">
        <w:rPr>
          <w:i/>
        </w:rPr>
        <w:t>Das Bild findet sich in zahlreichen Religionsbüchern.</w:t>
      </w:r>
    </w:p>
    <w:p w14:paraId="204E894B" w14:textId="77777777" w:rsidR="00236194" w:rsidRPr="003426CF" w:rsidRDefault="00236194" w:rsidP="009164E7">
      <w:pPr>
        <w:suppressLineNumbers/>
        <w:tabs>
          <w:tab w:val="center" w:pos="4536"/>
        </w:tabs>
        <w:spacing w:after="200" w:line="276" w:lineRule="auto"/>
        <w:rPr>
          <w:rFonts w:ascii="Arial" w:hAnsi="Arial" w:cs="Arial"/>
          <w:b/>
          <w:sz w:val="20"/>
          <w:szCs w:val="20"/>
        </w:rPr>
      </w:pPr>
      <w:r w:rsidRPr="00E46B5C">
        <w:rPr>
          <w:rFonts w:ascii="Arial" w:hAnsi="Arial" w:cs="Arial"/>
          <w:b/>
          <w:sz w:val="20"/>
          <w:szCs w:val="20"/>
        </w:rPr>
        <w:lastRenderedPageBreak/>
        <w:t xml:space="preserve">GK ER EF </w:t>
      </w:r>
      <w:r w:rsidRPr="00E46B5C">
        <w:rPr>
          <w:rFonts w:ascii="Arial" w:hAnsi="Arial" w:cs="Arial"/>
          <w:b/>
          <w:sz w:val="20"/>
          <w:szCs w:val="20"/>
        </w:rPr>
        <w:tab/>
        <w:t>AB 3</w:t>
      </w:r>
      <w:r w:rsidRPr="00E46B5C">
        <w:rPr>
          <w:rFonts w:ascii="Arial" w:hAnsi="Arial" w:cs="Arial"/>
          <w:b/>
          <w:sz w:val="20"/>
          <w:szCs w:val="20"/>
        </w:rPr>
        <w:tab/>
      </w:r>
    </w:p>
    <w:p w14:paraId="7FF5C394" w14:textId="77777777" w:rsidR="00236194" w:rsidRPr="00E46B5C" w:rsidRDefault="00236194" w:rsidP="009164E7">
      <w:pPr>
        <w:suppressLineNumbers/>
        <w:rPr>
          <w:b/>
          <w:sz w:val="28"/>
          <w:szCs w:val="28"/>
          <w:u w:val="single"/>
        </w:rPr>
      </w:pPr>
      <w:r w:rsidRPr="00E46B5C">
        <w:rPr>
          <w:b/>
          <w:sz w:val="28"/>
          <w:szCs w:val="28"/>
          <w:u w:val="single"/>
        </w:rPr>
        <w:t>Fragebogen zu</w:t>
      </w:r>
      <w:r>
        <w:rPr>
          <w:b/>
          <w:sz w:val="28"/>
          <w:szCs w:val="28"/>
          <w:u w:val="single"/>
        </w:rPr>
        <w:t>r</w:t>
      </w:r>
      <w:r w:rsidRPr="00E46B5C">
        <w:rPr>
          <w:b/>
          <w:sz w:val="28"/>
          <w:szCs w:val="28"/>
          <w:u w:val="single"/>
        </w:rPr>
        <w:t xml:space="preserve"> eigenen Leistung in Einzel- und Gruppenarbeit</w:t>
      </w:r>
    </w:p>
    <w:p w14:paraId="125D13F5" w14:textId="77777777" w:rsidR="00236194" w:rsidRDefault="00236194" w:rsidP="009164E7">
      <w:pPr>
        <w:suppressLineNumbers/>
      </w:pPr>
    </w:p>
    <w:p w14:paraId="17D355FA" w14:textId="77777777" w:rsidR="00236194" w:rsidRPr="00B86657" w:rsidRDefault="00236194" w:rsidP="009164E7">
      <w:pPr>
        <w:suppressLineNumbers/>
        <w:rPr>
          <w:b/>
        </w:rPr>
      </w:pPr>
      <w:r w:rsidRPr="00B86657">
        <w:rPr>
          <w:b/>
        </w:rPr>
        <w:t xml:space="preserve">Vor der Erarbeitung </w:t>
      </w:r>
    </w:p>
    <w:p w14:paraId="21962599" w14:textId="77777777" w:rsidR="00236194" w:rsidRDefault="00236194" w:rsidP="009164E7">
      <w:pPr>
        <w:suppressLineNumbers/>
        <w:rPr>
          <w:b/>
          <w:i/>
        </w:rPr>
      </w:pPr>
    </w:p>
    <w:p w14:paraId="182D26E4" w14:textId="77777777" w:rsidR="00236194" w:rsidRPr="00AC1433" w:rsidRDefault="00236194" w:rsidP="009164E7">
      <w:pPr>
        <w:suppressLineNumbers/>
        <w:rPr>
          <w:b/>
          <w:i/>
        </w:rPr>
      </w:pPr>
      <w:r>
        <w:rPr>
          <w:b/>
          <w:i/>
        </w:rPr>
        <w:t>I</w:t>
      </w:r>
      <w:r w:rsidRPr="00AC1433">
        <w:rPr>
          <w:b/>
          <w:i/>
        </w:rPr>
        <w:t>. Zur Einzelarbeit</w:t>
      </w:r>
    </w:p>
    <w:p w14:paraId="1739B72C" w14:textId="77777777" w:rsidR="00236194" w:rsidRDefault="00236194" w:rsidP="009164E7">
      <w:pPr>
        <w:suppressLineNumbers/>
      </w:pPr>
    </w:p>
    <w:p w14:paraId="1C34CB42" w14:textId="77777777" w:rsidR="00236194" w:rsidRDefault="00236194" w:rsidP="009164E7">
      <w:pPr>
        <w:suppressLineNumbers/>
      </w:pPr>
      <w:r>
        <w:t>1. Schätze deine Kompetenz zur Erfassung der Inhalte von Texten auf einer Skala ein:</w:t>
      </w:r>
    </w:p>
    <w:p w14:paraId="30666643" w14:textId="77777777" w:rsidR="00236194" w:rsidRDefault="00236194" w:rsidP="009164E7">
      <w:pPr>
        <w:suppressLineNumbers/>
      </w:pPr>
    </w:p>
    <w:p w14:paraId="636DF686"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0C9758E3" w14:textId="77777777" w:rsidR="00236194" w:rsidRDefault="00236194" w:rsidP="009164E7">
      <w:pPr>
        <w:suppressLineNumbers/>
      </w:pPr>
    </w:p>
    <w:p w14:paraId="2539A6A7" w14:textId="77777777" w:rsidR="00236194" w:rsidRDefault="00236194" w:rsidP="009164E7">
      <w:pPr>
        <w:suppressLineNumbers/>
      </w:pPr>
      <w:r>
        <w:t>2. Benenne, über welche Methoden der Erarbeitung du verfügst.</w:t>
      </w:r>
    </w:p>
    <w:p w14:paraId="2FBB1243" w14:textId="77777777" w:rsidR="00236194" w:rsidRDefault="00236194" w:rsidP="009164E7">
      <w:pPr>
        <w:suppressLineNumbers/>
      </w:pPr>
    </w:p>
    <w:p w14:paraId="36B853A8" w14:textId="77777777" w:rsidR="00236194" w:rsidRDefault="00236194" w:rsidP="009164E7">
      <w:pPr>
        <w:suppressLineNumbers/>
      </w:pPr>
      <w:r>
        <w:t>3. Erläutere, wie du damit umgehst, wenn dir etwas nicht klar (geworden) ist.</w:t>
      </w:r>
    </w:p>
    <w:p w14:paraId="586E1A2A" w14:textId="77777777" w:rsidR="00236194" w:rsidRDefault="00236194" w:rsidP="009164E7">
      <w:pPr>
        <w:suppressLineNumbers/>
      </w:pPr>
    </w:p>
    <w:p w14:paraId="12EE97B3" w14:textId="77777777" w:rsidR="00236194" w:rsidRDefault="00236194" w:rsidP="009164E7">
      <w:pPr>
        <w:suppressLineNumbers/>
      </w:pPr>
      <w:r>
        <w:t>4. Lege kurz dar, welche Schritte du zur Lösung der Aufgaben zum Text gehst.</w:t>
      </w:r>
    </w:p>
    <w:p w14:paraId="663E6AB8" w14:textId="77777777" w:rsidR="00236194" w:rsidRDefault="00236194" w:rsidP="009164E7">
      <w:pPr>
        <w:suppressLineNumbers/>
      </w:pPr>
    </w:p>
    <w:p w14:paraId="0390F3A2" w14:textId="77777777" w:rsidR="00236194" w:rsidRDefault="00236194" w:rsidP="009164E7">
      <w:pPr>
        <w:suppressLineNumbers/>
      </w:pPr>
    </w:p>
    <w:p w14:paraId="6ADF38B5" w14:textId="77777777" w:rsidR="00236194" w:rsidRDefault="00236194" w:rsidP="009164E7">
      <w:pPr>
        <w:suppressLineNumbers/>
        <w:rPr>
          <w:b/>
          <w:i/>
        </w:rPr>
      </w:pPr>
      <w:r>
        <w:rPr>
          <w:b/>
          <w:i/>
        </w:rPr>
        <w:t>II</w:t>
      </w:r>
      <w:r w:rsidRPr="00AC1433">
        <w:rPr>
          <w:b/>
          <w:i/>
        </w:rPr>
        <w:t xml:space="preserve">. </w:t>
      </w:r>
      <w:r>
        <w:rPr>
          <w:b/>
          <w:i/>
        </w:rPr>
        <w:t>Zur Gruppe</w:t>
      </w:r>
      <w:r w:rsidRPr="00AC1433">
        <w:rPr>
          <w:b/>
          <w:i/>
        </w:rPr>
        <w:t>narbeit</w:t>
      </w:r>
    </w:p>
    <w:p w14:paraId="108F7410" w14:textId="77777777" w:rsidR="00236194" w:rsidRDefault="00236194" w:rsidP="009164E7">
      <w:pPr>
        <w:suppressLineNumbers/>
        <w:rPr>
          <w:b/>
          <w:i/>
        </w:rPr>
      </w:pPr>
    </w:p>
    <w:p w14:paraId="6A644A79" w14:textId="77777777" w:rsidR="00236194" w:rsidRDefault="00236194" w:rsidP="009164E7">
      <w:pPr>
        <w:suppressLineNumbers/>
      </w:pPr>
      <w:r>
        <w:t>Schätze deine Kompetenzen innerhalb der Gruppenarbeit ein:</w:t>
      </w:r>
    </w:p>
    <w:p w14:paraId="2489FACC" w14:textId="77777777" w:rsidR="00236194" w:rsidRDefault="00236194" w:rsidP="009164E7">
      <w:pPr>
        <w:suppressLineNumbers/>
      </w:pPr>
    </w:p>
    <w:p w14:paraId="5C671ABB" w14:textId="77777777" w:rsidR="00236194" w:rsidRDefault="00236194" w:rsidP="009164E7">
      <w:pPr>
        <w:suppressLineNumbers/>
      </w:pPr>
      <w:r>
        <w:t>1. zielgerichtetes Arbeiten</w:t>
      </w:r>
    </w:p>
    <w:p w14:paraId="7A7961BB" w14:textId="77777777" w:rsidR="00236194" w:rsidRDefault="00236194" w:rsidP="009164E7">
      <w:pPr>
        <w:suppressLineNumbers/>
      </w:pPr>
    </w:p>
    <w:p w14:paraId="1DA72F0F"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31C50A1F" w14:textId="77777777" w:rsidR="00236194" w:rsidRDefault="00236194" w:rsidP="009164E7">
      <w:pPr>
        <w:suppressLineNumbers/>
      </w:pPr>
    </w:p>
    <w:p w14:paraId="6F221F86" w14:textId="77777777" w:rsidR="00236194" w:rsidRDefault="00236194" w:rsidP="009164E7">
      <w:pPr>
        <w:suppressLineNumbers/>
      </w:pPr>
      <w:r>
        <w:t>2. partnerschaftliches Arbeiten und Unterstützen</w:t>
      </w:r>
    </w:p>
    <w:p w14:paraId="0B2056D6" w14:textId="77777777" w:rsidR="00236194" w:rsidRDefault="00236194" w:rsidP="009164E7">
      <w:pPr>
        <w:suppressLineNumbers/>
      </w:pPr>
    </w:p>
    <w:p w14:paraId="72B00CA8"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66E27CB8" w14:textId="77777777" w:rsidR="00236194" w:rsidRDefault="00236194" w:rsidP="009164E7">
      <w:pPr>
        <w:suppressLineNumbers/>
      </w:pPr>
    </w:p>
    <w:p w14:paraId="19D78A12" w14:textId="77777777" w:rsidR="00236194" w:rsidRDefault="00236194" w:rsidP="009164E7">
      <w:pPr>
        <w:suppressLineNumbers/>
      </w:pPr>
      <w:r>
        <w:t>3. Bewusstsein für Zeit und Arbeitsplan</w:t>
      </w:r>
    </w:p>
    <w:p w14:paraId="7CD8853D" w14:textId="77777777" w:rsidR="00236194" w:rsidRDefault="00236194" w:rsidP="009164E7">
      <w:pPr>
        <w:suppressLineNumbers/>
      </w:pPr>
    </w:p>
    <w:p w14:paraId="197C77EA"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5710FE22" w14:textId="77777777" w:rsidR="00236194" w:rsidRDefault="00236194" w:rsidP="009164E7">
      <w:pPr>
        <w:suppressLineNumbers/>
      </w:pPr>
    </w:p>
    <w:p w14:paraId="41F24C0C" w14:textId="77777777" w:rsidR="00236194" w:rsidRDefault="00236194" w:rsidP="009164E7">
      <w:pPr>
        <w:suppressLineNumbers/>
      </w:pPr>
      <w:r>
        <w:t>4. Verteilen und Einhalten von Gruppenrollen</w:t>
      </w:r>
    </w:p>
    <w:p w14:paraId="075C3F34" w14:textId="77777777" w:rsidR="00236194" w:rsidRDefault="00236194" w:rsidP="009164E7">
      <w:pPr>
        <w:suppressLineNumbers/>
      </w:pPr>
    </w:p>
    <w:p w14:paraId="78F1755E"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6230A24A" w14:textId="77777777" w:rsidR="00236194" w:rsidRDefault="00236194" w:rsidP="009164E7">
      <w:pPr>
        <w:suppressLineNumbers/>
      </w:pPr>
    </w:p>
    <w:p w14:paraId="7ECED68F" w14:textId="77777777" w:rsidR="00236194" w:rsidRDefault="00236194" w:rsidP="009164E7">
      <w:pPr>
        <w:suppressLineNumbers/>
      </w:pPr>
      <w:r>
        <w:t>5. Fähigkeit Beratung von außen situationsangemessen einzufordern</w:t>
      </w:r>
    </w:p>
    <w:p w14:paraId="600A1872" w14:textId="77777777" w:rsidR="00236194" w:rsidRDefault="00236194" w:rsidP="009164E7">
      <w:pPr>
        <w:suppressLineNumbers/>
      </w:pPr>
    </w:p>
    <w:p w14:paraId="7E58A7D9"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2A2C3941" w14:textId="77777777" w:rsidR="00236194" w:rsidRDefault="00236194" w:rsidP="009164E7">
      <w:pPr>
        <w:suppressLineNumbers/>
      </w:pPr>
    </w:p>
    <w:p w14:paraId="7D9D2B2E" w14:textId="77777777" w:rsidR="00236194" w:rsidRPr="004408A3" w:rsidRDefault="00236194" w:rsidP="009164E7">
      <w:pPr>
        <w:suppressLineNumbers/>
        <w:rPr>
          <w:b/>
          <w:i/>
        </w:rPr>
      </w:pPr>
      <w:r>
        <w:rPr>
          <w:b/>
          <w:i/>
        </w:rPr>
        <w:t>III</w:t>
      </w:r>
      <w:r w:rsidRPr="004408A3">
        <w:rPr>
          <w:b/>
          <w:i/>
        </w:rPr>
        <w:t xml:space="preserve">. Welche Unterstützung wünschst </w:t>
      </w:r>
      <w:r>
        <w:rPr>
          <w:b/>
          <w:i/>
        </w:rPr>
        <w:t>d</w:t>
      </w:r>
      <w:r w:rsidRPr="004408A3">
        <w:rPr>
          <w:b/>
          <w:i/>
        </w:rPr>
        <w:t xml:space="preserve">u </w:t>
      </w:r>
      <w:r>
        <w:rPr>
          <w:b/>
          <w:i/>
        </w:rPr>
        <w:t>d</w:t>
      </w:r>
      <w:r w:rsidRPr="004408A3">
        <w:rPr>
          <w:b/>
          <w:i/>
        </w:rPr>
        <w:t>ir durch den Lehrer?</w:t>
      </w:r>
    </w:p>
    <w:p w14:paraId="118E893C" w14:textId="77777777" w:rsidR="00236194" w:rsidRDefault="00236194" w:rsidP="009164E7">
      <w:pPr>
        <w:suppressLineNumbers/>
      </w:pPr>
    </w:p>
    <w:p w14:paraId="243390A6" w14:textId="77777777" w:rsidR="00236194" w:rsidRDefault="00236194" w:rsidP="009164E7">
      <w:pPr>
        <w:suppressLineNumbers/>
      </w:pPr>
    </w:p>
    <w:p w14:paraId="6940FF94" w14:textId="77777777" w:rsidR="00236194" w:rsidRDefault="00236194" w:rsidP="009164E7">
      <w:pPr>
        <w:suppressLineNumbers/>
      </w:pPr>
      <w:r>
        <w:br w:type="page"/>
      </w:r>
    </w:p>
    <w:p w14:paraId="7D99B158" w14:textId="77777777" w:rsidR="00236194" w:rsidRPr="00B86657" w:rsidRDefault="00236194" w:rsidP="009164E7">
      <w:pPr>
        <w:suppressLineNumbers/>
        <w:rPr>
          <w:b/>
        </w:rPr>
      </w:pPr>
      <w:r>
        <w:rPr>
          <w:b/>
        </w:rPr>
        <w:t>Nach der Erarbeitung</w:t>
      </w:r>
    </w:p>
    <w:p w14:paraId="0C358258" w14:textId="77777777" w:rsidR="00236194" w:rsidRDefault="00236194" w:rsidP="009164E7">
      <w:pPr>
        <w:suppressLineNumbers/>
        <w:rPr>
          <w:b/>
          <w:i/>
        </w:rPr>
      </w:pPr>
    </w:p>
    <w:p w14:paraId="7BD629BB" w14:textId="77777777" w:rsidR="00236194" w:rsidRDefault="00236194" w:rsidP="009164E7">
      <w:pPr>
        <w:suppressLineNumbers/>
        <w:rPr>
          <w:b/>
          <w:i/>
        </w:rPr>
      </w:pPr>
      <w:r>
        <w:rPr>
          <w:b/>
          <w:i/>
        </w:rPr>
        <w:t>IV. E</w:t>
      </w:r>
      <w:r w:rsidRPr="004408A3">
        <w:rPr>
          <w:b/>
          <w:i/>
        </w:rPr>
        <w:t>val</w:t>
      </w:r>
      <w:r>
        <w:rPr>
          <w:b/>
          <w:i/>
        </w:rPr>
        <w:t>uation der Einzelarbeit in der Stunde</w:t>
      </w:r>
    </w:p>
    <w:p w14:paraId="620BDAE0" w14:textId="77777777" w:rsidR="00236194" w:rsidRDefault="00236194" w:rsidP="009164E7">
      <w:pPr>
        <w:suppressLineNumbers/>
      </w:pPr>
    </w:p>
    <w:p w14:paraId="7BD8AB99" w14:textId="77777777" w:rsidR="00236194" w:rsidRDefault="00236194" w:rsidP="009164E7">
      <w:pPr>
        <w:suppressLineNumbers/>
      </w:pPr>
      <w:r>
        <w:t xml:space="preserve">1. Konntest du den Inhalt und Gedankengang des Textes erfassen und nachvollziehen? </w:t>
      </w:r>
    </w:p>
    <w:p w14:paraId="423BFFD2" w14:textId="77777777" w:rsidR="00236194" w:rsidRDefault="00236194" w:rsidP="009164E7">
      <w:pPr>
        <w:suppressLineNumbers/>
      </w:pPr>
    </w:p>
    <w:p w14:paraId="12D20338" w14:textId="77777777" w:rsidR="00236194" w:rsidRDefault="00236194" w:rsidP="009164E7">
      <w:pPr>
        <w:suppressLineNumbers/>
      </w:pPr>
      <w:r>
        <w:t xml:space="preserve">vollständig </w:t>
      </w:r>
      <w:r>
        <w:rPr>
          <w:rFonts w:ascii="MS Gothic" w:eastAsia="MS Gothic" w:hint="eastAsia"/>
        </w:rPr>
        <w:t>☐☐☐☐☐☐☐☐☐☐</w:t>
      </w:r>
      <w:r>
        <w:t xml:space="preserve"> nicht verstanden</w:t>
      </w:r>
    </w:p>
    <w:p w14:paraId="1DD22C59" w14:textId="77777777" w:rsidR="00236194" w:rsidRDefault="00236194" w:rsidP="009164E7">
      <w:pPr>
        <w:suppressLineNumbers/>
      </w:pPr>
    </w:p>
    <w:p w14:paraId="22FC243B" w14:textId="77777777" w:rsidR="00236194" w:rsidRDefault="00236194" w:rsidP="009164E7">
      <w:pPr>
        <w:suppressLineNumbers/>
      </w:pPr>
      <w:r>
        <w:t>2. Wie bist du genau vorgegangen?</w:t>
      </w:r>
    </w:p>
    <w:p w14:paraId="3E06B35D" w14:textId="77777777" w:rsidR="00236194" w:rsidRDefault="00236194" w:rsidP="009164E7">
      <w:pPr>
        <w:suppressLineNumbers/>
      </w:pPr>
    </w:p>
    <w:p w14:paraId="221BDF03" w14:textId="77777777" w:rsidR="00236194" w:rsidRDefault="00236194" w:rsidP="009164E7">
      <w:pPr>
        <w:suppressLineNumbers/>
      </w:pPr>
      <w:r>
        <w:t>3. War deine Strategie zielführend?</w:t>
      </w:r>
    </w:p>
    <w:p w14:paraId="224742F8" w14:textId="77777777" w:rsidR="00236194" w:rsidRDefault="00236194" w:rsidP="009164E7">
      <w:pPr>
        <w:suppressLineNumbers/>
      </w:pPr>
    </w:p>
    <w:p w14:paraId="22E0E582" w14:textId="77777777" w:rsidR="00236194" w:rsidRDefault="00236194" w:rsidP="009164E7">
      <w:pPr>
        <w:suppressLineNumbers/>
      </w:pPr>
      <w:r>
        <w:t>4. Gab es Unsicherheiten? Wie bist du damit umgegangen?</w:t>
      </w:r>
    </w:p>
    <w:p w14:paraId="28D175A8" w14:textId="77777777" w:rsidR="00236194" w:rsidRDefault="00236194" w:rsidP="009164E7">
      <w:pPr>
        <w:suppressLineNumbers/>
      </w:pPr>
    </w:p>
    <w:p w14:paraId="069B882C" w14:textId="77777777" w:rsidR="00236194" w:rsidRDefault="00236194" w:rsidP="009164E7">
      <w:pPr>
        <w:suppressLineNumbers/>
      </w:pPr>
    </w:p>
    <w:p w14:paraId="17C3C72B" w14:textId="77777777" w:rsidR="00236194" w:rsidRPr="00E46B5C" w:rsidRDefault="00236194" w:rsidP="009164E7">
      <w:pPr>
        <w:suppressLineNumbers/>
        <w:rPr>
          <w:b/>
          <w:i/>
        </w:rPr>
      </w:pPr>
      <w:r w:rsidRPr="00E46B5C">
        <w:rPr>
          <w:b/>
          <w:i/>
        </w:rPr>
        <w:t>V. Evaluation der Gruppena</w:t>
      </w:r>
      <w:r>
        <w:rPr>
          <w:b/>
          <w:i/>
        </w:rPr>
        <w:t>r</w:t>
      </w:r>
      <w:r w:rsidRPr="00E46B5C">
        <w:rPr>
          <w:b/>
          <w:i/>
        </w:rPr>
        <w:t>beit in der Stunde</w:t>
      </w:r>
    </w:p>
    <w:p w14:paraId="4CBC8587" w14:textId="77777777" w:rsidR="00236194" w:rsidRDefault="00236194" w:rsidP="009164E7">
      <w:pPr>
        <w:suppressLineNumbers/>
      </w:pPr>
    </w:p>
    <w:p w14:paraId="775B5BC3" w14:textId="77777777" w:rsidR="00236194" w:rsidRDefault="00236194" w:rsidP="009164E7">
      <w:pPr>
        <w:suppressLineNumbers/>
      </w:pPr>
      <w:r>
        <w:t>2. Wie bewertest du den Ertrag der Bearbeitung der weiterführenden Arbeitsaufträge in der Gruppe?</w:t>
      </w:r>
    </w:p>
    <w:p w14:paraId="06DC523C" w14:textId="77777777" w:rsidR="00236194" w:rsidRDefault="00236194" w:rsidP="009164E7">
      <w:pPr>
        <w:suppressLineNumbers/>
      </w:pPr>
    </w:p>
    <w:p w14:paraId="4D4B8E27" w14:textId="77777777" w:rsidR="00236194" w:rsidRDefault="00236194" w:rsidP="009164E7">
      <w:pPr>
        <w:suppressLineNumbers/>
      </w:pPr>
      <w:r>
        <w:t xml:space="preserve">sehr ertragreich </w:t>
      </w:r>
      <w:r>
        <w:rPr>
          <w:rFonts w:ascii="MS Gothic" w:eastAsia="MS Gothic" w:hint="eastAsia"/>
        </w:rPr>
        <w:t>☐☐☐☐☐☐☐☐☐☐</w:t>
      </w:r>
      <w:r>
        <w:t xml:space="preserve"> nicht weiterführend</w:t>
      </w:r>
    </w:p>
    <w:p w14:paraId="66995D82" w14:textId="77777777" w:rsidR="00236194" w:rsidRDefault="00236194" w:rsidP="009164E7">
      <w:pPr>
        <w:suppressLineNumbers/>
      </w:pPr>
    </w:p>
    <w:p w14:paraId="24A54149" w14:textId="77777777" w:rsidR="00236194" w:rsidRDefault="00236194" w:rsidP="009164E7">
      <w:pPr>
        <w:suppressLineNumbers/>
      </w:pPr>
      <w:r>
        <w:t>3. Wie zielgerichtet habt ihr gearbeitet?</w:t>
      </w:r>
    </w:p>
    <w:p w14:paraId="72C64710" w14:textId="77777777" w:rsidR="00236194" w:rsidRDefault="00236194" w:rsidP="009164E7">
      <w:pPr>
        <w:suppressLineNumbers/>
      </w:pPr>
    </w:p>
    <w:p w14:paraId="3BA11DD5"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2F02594F" w14:textId="77777777" w:rsidR="00236194" w:rsidRDefault="00236194" w:rsidP="009164E7">
      <w:pPr>
        <w:suppressLineNumbers/>
      </w:pPr>
    </w:p>
    <w:p w14:paraId="0828F8E1" w14:textId="77777777" w:rsidR="00236194" w:rsidRDefault="00236194" w:rsidP="009164E7">
      <w:pPr>
        <w:suppressLineNumbers/>
      </w:pPr>
      <w:r>
        <w:t>4. Wie sinnvoll habt ihr euch gegenseitig unterstützt?</w:t>
      </w:r>
    </w:p>
    <w:p w14:paraId="26E086AA" w14:textId="77777777" w:rsidR="00236194" w:rsidRDefault="00236194" w:rsidP="009164E7">
      <w:pPr>
        <w:suppressLineNumbers/>
      </w:pPr>
    </w:p>
    <w:p w14:paraId="0E9AE0B5"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66AB3507" w14:textId="77777777" w:rsidR="00236194" w:rsidRDefault="00236194" w:rsidP="009164E7">
      <w:pPr>
        <w:suppressLineNumbers/>
      </w:pPr>
    </w:p>
    <w:p w14:paraId="511E2D00" w14:textId="77777777" w:rsidR="00236194" w:rsidRDefault="00236194" w:rsidP="009164E7">
      <w:pPr>
        <w:suppressLineNumbers/>
      </w:pPr>
      <w:r>
        <w:t>5. Wie gut konntet ihr den Zeit- und Arbeitsplan einhalten?</w:t>
      </w:r>
    </w:p>
    <w:p w14:paraId="0DB14294" w14:textId="77777777" w:rsidR="00236194" w:rsidRDefault="00236194" w:rsidP="009164E7">
      <w:pPr>
        <w:suppressLineNumbers/>
      </w:pPr>
    </w:p>
    <w:p w14:paraId="6453D89E"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7FAA0FB8" w14:textId="77777777" w:rsidR="00236194" w:rsidRDefault="00236194" w:rsidP="009164E7">
      <w:pPr>
        <w:suppressLineNumbers/>
      </w:pPr>
    </w:p>
    <w:p w14:paraId="3A29FC62" w14:textId="77777777" w:rsidR="00236194" w:rsidRDefault="00236194" w:rsidP="009164E7">
      <w:pPr>
        <w:suppressLineNumbers/>
      </w:pPr>
      <w:r>
        <w:t>6. Wie effektiv war die Rollenverteilung innerhalb der Gruppe?</w:t>
      </w:r>
    </w:p>
    <w:p w14:paraId="77C3FCDC" w14:textId="77777777" w:rsidR="00236194" w:rsidRDefault="00236194" w:rsidP="009164E7">
      <w:pPr>
        <w:suppressLineNumbers/>
      </w:pPr>
    </w:p>
    <w:p w14:paraId="34C88C24"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0CB5239D" w14:textId="77777777" w:rsidR="00236194" w:rsidRDefault="00236194" w:rsidP="009164E7">
      <w:pPr>
        <w:suppressLineNumbers/>
      </w:pPr>
    </w:p>
    <w:p w14:paraId="1C23EC0B" w14:textId="77777777" w:rsidR="00236194" w:rsidRDefault="00236194" w:rsidP="009164E7">
      <w:pPr>
        <w:suppressLineNumbers/>
      </w:pPr>
      <w:r>
        <w:t>7. Mit welcher Zensur würdest du das Ergebnis der Gruppenarbeit bewerten? Begründe de</w:t>
      </w:r>
      <w:r>
        <w:t>i</w:t>
      </w:r>
      <w:r>
        <w:t>ne Entscheidung.</w:t>
      </w:r>
    </w:p>
    <w:p w14:paraId="292329B4" w14:textId="77777777" w:rsidR="00236194" w:rsidRDefault="00236194" w:rsidP="009164E7">
      <w:pPr>
        <w:suppressLineNumbers/>
      </w:pPr>
    </w:p>
    <w:p w14:paraId="4503B1B6" w14:textId="77777777" w:rsidR="00236194" w:rsidRDefault="00236194" w:rsidP="009164E7">
      <w:pPr>
        <w:suppressLineNumbers/>
      </w:pPr>
      <w:r>
        <w:t>8. Mit welcher Zensur würdest du deine Leistung innerhalb der Gruppe bewerten? Begründe deine Entscheidung.</w:t>
      </w:r>
    </w:p>
    <w:p w14:paraId="39C56C5C" w14:textId="77777777" w:rsidR="00236194" w:rsidRDefault="00236194" w:rsidP="009164E7">
      <w:pPr>
        <w:suppressLineNumbers/>
      </w:pPr>
    </w:p>
    <w:p w14:paraId="65DAC5B5" w14:textId="77777777" w:rsidR="00236194" w:rsidRDefault="00236194" w:rsidP="009164E7">
      <w:pPr>
        <w:suppressLineNumbers/>
      </w:pPr>
      <w:r>
        <w:t>9. Welche Rückmeldung wünschst du dir von deiner/deinem Lehrer/in?</w:t>
      </w:r>
    </w:p>
    <w:p w14:paraId="14DFAB1D" w14:textId="77777777" w:rsidR="00236194" w:rsidRDefault="00236194" w:rsidP="009164E7">
      <w:pPr>
        <w:suppressLineNumbers/>
        <w:spacing w:after="200" w:line="276" w:lineRule="auto"/>
      </w:pPr>
      <w:r>
        <w:br w:type="page"/>
      </w:r>
    </w:p>
    <w:p w14:paraId="63B442C3" w14:textId="77777777" w:rsidR="00236194" w:rsidRDefault="00236194" w:rsidP="009164E7">
      <w:pPr>
        <w:suppressLineNumbers/>
        <w:spacing w:line="280" w:lineRule="atLeast"/>
        <w:jc w:val="both"/>
        <w:rPr>
          <w:rFonts w:ascii="Cambria" w:hAnsi="Cambria"/>
          <w:b/>
        </w:rPr>
      </w:pPr>
      <w:r>
        <w:rPr>
          <w:rFonts w:ascii="Cambria" w:hAnsi="Cambria"/>
          <w:b/>
          <w:sz w:val="22"/>
          <w:szCs w:val="22"/>
        </w:rPr>
        <w:t xml:space="preserve">AB 4 </w:t>
      </w:r>
      <w:r w:rsidRPr="0034282E">
        <w:rPr>
          <w:rFonts w:ascii="Cambria" w:hAnsi="Cambria"/>
          <w:b/>
        </w:rPr>
        <w:t xml:space="preserve">Pannenberg: Der Mensch als weltoffenes Wesen </w:t>
      </w:r>
    </w:p>
    <w:p w14:paraId="15721AC5" w14:textId="77777777" w:rsidR="00236194" w:rsidRDefault="00236194" w:rsidP="009164E7">
      <w:pPr>
        <w:suppressLineNumbers/>
        <w:spacing w:line="280" w:lineRule="atLeast"/>
        <w:jc w:val="both"/>
        <w:rPr>
          <w:rFonts w:ascii="Cambria" w:hAnsi="Cambria"/>
          <w:b/>
          <w:sz w:val="22"/>
          <w:szCs w:val="22"/>
        </w:rPr>
      </w:pPr>
    </w:p>
    <w:p w14:paraId="2068D420" w14:textId="11125EE6" w:rsidR="00236194" w:rsidRPr="006D6C64" w:rsidRDefault="006D6C64" w:rsidP="006D6C64">
      <w:pPr>
        <w:suppressLineNumbers/>
        <w:spacing w:before="120" w:line="280" w:lineRule="atLeast"/>
        <w:rPr>
          <w:rFonts w:ascii="Cambria" w:hAnsi="Cambria"/>
          <w:i/>
        </w:rPr>
      </w:pPr>
      <w:r>
        <w:rPr>
          <w:rFonts w:ascii="Cambria" w:hAnsi="Cambria"/>
          <w:i/>
        </w:rPr>
        <w:t>z.B.</w:t>
      </w:r>
      <w:r w:rsidRPr="006D6C64">
        <w:rPr>
          <w:rFonts w:ascii="Cambria" w:hAnsi="Cambria"/>
          <w:i/>
        </w:rPr>
        <w:t xml:space="preserve">: </w:t>
      </w:r>
      <w:r w:rsidR="00236194" w:rsidRPr="006D6C64">
        <w:rPr>
          <w:rFonts w:ascii="Cambria" w:hAnsi="Cambria"/>
          <w:i/>
        </w:rPr>
        <w:t>Wolfhart Pannenberg, Was ist der Mensch? Die Anthropologie der Gegenwart im Lic</w:t>
      </w:r>
      <w:r w:rsidR="00236194" w:rsidRPr="006D6C64">
        <w:rPr>
          <w:rFonts w:ascii="Cambria" w:hAnsi="Cambria"/>
          <w:i/>
        </w:rPr>
        <w:t>h</w:t>
      </w:r>
      <w:r w:rsidR="00236194" w:rsidRPr="006D6C64">
        <w:rPr>
          <w:rFonts w:ascii="Cambria" w:hAnsi="Cambria"/>
          <w:i/>
        </w:rPr>
        <w:t xml:space="preserve">te der Theologie,  Göttingen </w:t>
      </w:r>
      <w:r w:rsidR="00236194" w:rsidRPr="006D6C64">
        <w:rPr>
          <w:rFonts w:ascii="Cambria" w:hAnsi="Cambria"/>
          <w:i/>
          <w:vertAlign w:val="superscript"/>
        </w:rPr>
        <w:t>8</w:t>
      </w:r>
      <w:r w:rsidR="00236194" w:rsidRPr="006D6C64">
        <w:rPr>
          <w:rFonts w:ascii="Cambria" w:hAnsi="Cambria"/>
          <w:i/>
        </w:rPr>
        <w:t>1995, S. 6-8</w:t>
      </w:r>
    </w:p>
    <w:p w14:paraId="709E9C80" w14:textId="77777777" w:rsidR="00236194" w:rsidRDefault="00236194" w:rsidP="009164E7">
      <w:pPr>
        <w:suppressLineNumbers/>
        <w:spacing w:line="280" w:lineRule="atLeast"/>
        <w:jc w:val="both"/>
        <w:rPr>
          <w:rFonts w:ascii="Cambria" w:hAnsi="Cambria"/>
          <w:b/>
          <w:sz w:val="22"/>
          <w:szCs w:val="22"/>
        </w:rPr>
      </w:pPr>
    </w:p>
    <w:p w14:paraId="3DE42D8A" w14:textId="77777777" w:rsidR="006D6C64" w:rsidRDefault="006D6C64" w:rsidP="009164E7">
      <w:pPr>
        <w:suppressLineNumbers/>
        <w:spacing w:line="280" w:lineRule="atLeast"/>
        <w:jc w:val="both"/>
        <w:rPr>
          <w:rFonts w:ascii="Cambria" w:hAnsi="Cambria"/>
          <w:b/>
          <w:sz w:val="22"/>
          <w:szCs w:val="22"/>
        </w:rPr>
      </w:pPr>
    </w:p>
    <w:p w14:paraId="0FE6C247" w14:textId="77777777" w:rsidR="00236194" w:rsidRPr="002D3797" w:rsidRDefault="00236194" w:rsidP="009164E7">
      <w:pPr>
        <w:suppressLineNumbers/>
        <w:spacing w:line="280" w:lineRule="atLeast"/>
        <w:jc w:val="both"/>
        <w:rPr>
          <w:rFonts w:ascii="Cambria" w:hAnsi="Cambria"/>
          <w:b/>
          <w:sz w:val="22"/>
          <w:szCs w:val="22"/>
        </w:rPr>
      </w:pPr>
      <w:r w:rsidRPr="002D3797">
        <w:rPr>
          <w:rFonts w:ascii="Cambria" w:hAnsi="Cambria"/>
          <w:b/>
          <w:sz w:val="22"/>
          <w:szCs w:val="22"/>
        </w:rPr>
        <w:t xml:space="preserve">Aufgabe </w:t>
      </w:r>
    </w:p>
    <w:p w14:paraId="22B7E74D" w14:textId="77777777" w:rsidR="00236194" w:rsidRPr="0034282E" w:rsidRDefault="00236194" w:rsidP="009164E7">
      <w:pPr>
        <w:suppressLineNumbers/>
        <w:spacing w:line="280" w:lineRule="atLeast"/>
        <w:jc w:val="both"/>
        <w:rPr>
          <w:rFonts w:ascii="Cambria" w:hAnsi="Cambria"/>
          <w:i/>
          <w:sz w:val="22"/>
          <w:szCs w:val="22"/>
        </w:rPr>
      </w:pPr>
      <w:r w:rsidRPr="0034282E">
        <w:rPr>
          <w:rFonts w:ascii="Cambria" w:hAnsi="Cambria"/>
          <w:i/>
          <w:sz w:val="22"/>
          <w:szCs w:val="22"/>
        </w:rPr>
        <w:t xml:space="preserve">Einzelarbeit </w:t>
      </w:r>
    </w:p>
    <w:p w14:paraId="04312FB8" w14:textId="77777777" w:rsidR="00236194" w:rsidRPr="003426CF" w:rsidRDefault="00236194" w:rsidP="009164E7">
      <w:pPr>
        <w:pStyle w:val="Listenabsatz"/>
        <w:numPr>
          <w:ilvl w:val="0"/>
          <w:numId w:val="39"/>
        </w:numPr>
        <w:suppressLineNumbers/>
        <w:spacing w:line="280" w:lineRule="atLeast"/>
        <w:ind w:left="284" w:hanging="284"/>
        <w:jc w:val="both"/>
        <w:rPr>
          <w:rFonts w:ascii="Cambria" w:hAnsi="Cambria"/>
          <w:i/>
          <w:sz w:val="22"/>
          <w:szCs w:val="22"/>
        </w:rPr>
      </w:pPr>
      <w:r w:rsidRPr="003426CF">
        <w:rPr>
          <w:rFonts w:ascii="Cambria" w:hAnsi="Cambria"/>
          <w:i/>
          <w:sz w:val="22"/>
          <w:szCs w:val="22"/>
        </w:rPr>
        <w:t xml:space="preserve">Benennt Schlüsselbegriffe des Textes, indem ihr sie farbig kennzeichnet oder unterstreicht. </w:t>
      </w:r>
    </w:p>
    <w:p w14:paraId="6E0068E7" w14:textId="77777777" w:rsidR="00236194" w:rsidRPr="0034282E" w:rsidRDefault="00236194" w:rsidP="009164E7">
      <w:pPr>
        <w:suppressLineNumbers/>
        <w:spacing w:line="280" w:lineRule="atLeast"/>
        <w:jc w:val="both"/>
        <w:rPr>
          <w:rFonts w:ascii="Cambria" w:hAnsi="Cambria"/>
          <w:i/>
          <w:sz w:val="22"/>
          <w:szCs w:val="22"/>
        </w:rPr>
      </w:pPr>
    </w:p>
    <w:p w14:paraId="20C55590" w14:textId="77777777" w:rsidR="00236194" w:rsidRPr="0034282E" w:rsidRDefault="00236194" w:rsidP="009164E7">
      <w:pPr>
        <w:suppressLineNumbers/>
        <w:spacing w:line="280" w:lineRule="atLeast"/>
        <w:jc w:val="both"/>
        <w:rPr>
          <w:rFonts w:ascii="Cambria" w:hAnsi="Cambria"/>
          <w:i/>
          <w:sz w:val="22"/>
          <w:szCs w:val="22"/>
        </w:rPr>
      </w:pPr>
      <w:r w:rsidRPr="0034282E">
        <w:rPr>
          <w:rFonts w:ascii="Cambria" w:hAnsi="Cambria"/>
          <w:i/>
          <w:sz w:val="22"/>
          <w:szCs w:val="22"/>
        </w:rPr>
        <w:t xml:space="preserve">Gruppenarbeit: </w:t>
      </w:r>
    </w:p>
    <w:p w14:paraId="4D7041AA" w14:textId="77777777" w:rsidR="00236194" w:rsidRPr="003426CF" w:rsidRDefault="00236194" w:rsidP="009164E7">
      <w:pPr>
        <w:pStyle w:val="Listenabsatz"/>
        <w:numPr>
          <w:ilvl w:val="0"/>
          <w:numId w:val="39"/>
        </w:numPr>
        <w:suppressLineNumbers/>
        <w:spacing w:line="280" w:lineRule="atLeast"/>
        <w:ind w:left="284" w:hanging="284"/>
        <w:jc w:val="both"/>
        <w:rPr>
          <w:rFonts w:ascii="Cambria" w:hAnsi="Cambria"/>
          <w:i/>
          <w:sz w:val="22"/>
          <w:szCs w:val="22"/>
        </w:rPr>
      </w:pPr>
      <w:r w:rsidRPr="003426CF">
        <w:rPr>
          <w:rFonts w:ascii="Cambria" w:hAnsi="Cambria"/>
          <w:i/>
          <w:sz w:val="22"/>
          <w:szCs w:val="22"/>
        </w:rPr>
        <w:t xml:space="preserve">Vergleicht die Schlüsselbegriffe innerhalb eurer Gruppe und einigt euch auf Begriffe, mit denen ihr weiterarbeiten wollt. </w:t>
      </w:r>
    </w:p>
    <w:p w14:paraId="6693F41E" w14:textId="77777777" w:rsidR="00236194" w:rsidRPr="003426CF" w:rsidRDefault="00236194" w:rsidP="009164E7">
      <w:pPr>
        <w:pStyle w:val="Listenabsatz"/>
        <w:numPr>
          <w:ilvl w:val="0"/>
          <w:numId w:val="39"/>
        </w:numPr>
        <w:suppressLineNumbers/>
        <w:spacing w:line="280" w:lineRule="atLeast"/>
        <w:ind w:left="284" w:hanging="284"/>
        <w:jc w:val="both"/>
        <w:rPr>
          <w:rFonts w:ascii="Cambria" w:hAnsi="Cambria"/>
          <w:i/>
          <w:sz w:val="22"/>
          <w:szCs w:val="22"/>
        </w:rPr>
      </w:pPr>
      <w:r w:rsidRPr="003426CF">
        <w:rPr>
          <w:rFonts w:ascii="Cambria" w:hAnsi="Cambria"/>
          <w:i/>
          <w:sz w:val="22"/>
          <w:szCs w:val="22"/>
        </w:rPr>
        <w:t xml:space="preserve">Setzt eure Schlüsselbegriffe mithilfe einer Concept-Map in Beziehung, so dass deutlich wird, was Pannenberg  damit meint, wenn er den Menschen als weltoffenes Wesen bezeichnet. </w:t>
      </w:r>
    </w:p>
    <w:p w14:paraId="5509092D" w14:textId="77777777" w:rsidR="00236194" w:rsidRDefault="00236194" w:rsidP="009164E7">
      <w:pPr>
        <w:pStyle w:val="Listenabsatz"/>
        <w:numPr>
          <w:ilvl w:val="0"/>
          <w:numId w:val="39"/>
        </w:numPr>
        <w:suppressLineNumbers/>
        <w:spacing w:line="280" w:lineRule="atLeast"/>
        <w:ind w:left="284" w:hanging="284"/>
        <w:jc w:val="both"/>
        <w:rPr>
          <w:rFonts w:ascii="Cambria" w:hAnsi="Cambria"/>
          <w:i/>
          <w:sz w:val="22"/>
          <w:szCs w:val="22"/>
        </w:rPr>
      </w:pPr>
      <w:r w:rsidRPr="003426CF">
        <w:rPr>
          <w:rFonts w:ascii="Cambria" w:hAnsi="Cambria"/>
          <w:i/>
          <w:sz w:val="22"/>
          <w:szCs w:val="22"/>
        </w:rPr>
        <w:t xml:space="preserve">Holt euch einen Lösungsvorschlag und ergänzt gegebenenfalls noch Aspekte, die in eurem Schaubild fehlen. </w:t>
      </w:r>
    </w:p>
    <w:p w14:paraId="56B1DADD" w14:textId="77777777" w:rsidR="00236194" w:rsidRPr="003426CF" w:rsidRDefault="00236194" w:rsidP="009164E7">
      <w:pPr>
        <w:pStyle w:val="Listenabsatz"/>
        <w:numPr>
          <w:ilvl w:val="0"/>
          <w:numId w:val="39"/>
        </w:numPr>
        <w:suppressLineNumbers/>
        <w:spacing w:line="280" w:lineRule="atLeast"/>
        <w:ind w:left="284" w:hanging="284"/>
        <w:jc w:val="both"/>
        <w:rPr>
          <w:rFonts w:ascii="Cambria" w:hAnsi="Cambria"/>
          <w:i/>
          <w:sz w:val="22"/>
          <w:szCs w:val="22"/>
        </w:rPr>
      </w:pPr>
      <w:r w:rsidRPr="003426CF">
        <w:rPr>
          <w:rFonts w:ascii="Cambria" w:hAnsi="Cambria"/>
          <w:i/>
          <w:sz w:val="22"/>
          <w:szCs w:val="22"/>
        </w:rPr>
        <w:t xml:space="preserve">Interpretiert das Bild „Die Liebenden“ auf </w:t>
      </w:r>
      <w:r w:rsidRPr="003426CF">
        <w:rPr>
          <w:rFonts w:ascii="Cambria" w:hAnsi="Cambria"/>
          <w:b/>
          <w:i/>
          <w:sz w:val="22"/>
          <w:szCs w:val="22"/>
        </w:rPr>
        <w:t>Basis der Ergebnisse</w:t>
      </w:r>
      <w:r w:rsidRPr="003426CF">
        <w:rPr>
          <w:rFonts w:ascii="Cambria" w:hAnsi="Cambria"/>
          <w:i/>
          <w:sz w:val="22"/>
          <w:szCs w:val="22"/>
        </w:rPr>
        <w:t xml:space="preserve"> zum Text von Pannenberg. Haltet die Ergebnisse auf dem Arbeitsblatt „Interpretationen zum Bild“ in systematischer Weise fest (z.B. Concept-Map, Mind-Map, etc.) und bedenkt, dass ihr noch genügend Platz für zukünft</w:t>
      </w:r>
      <w:r w:rsidRPr="003426CF">
        <w:rPr>
          <w:rFonts w:ascii="Cambria" w:hAnsi="Cambria"/>
          <w:i/>
          <w:sz w:val="22"/>
          <w:szCs w:val="22"/>
        </w:rPr>
        <w:t>i</w:t>
      </w:r>
      <w:r w:rsidRPr="003426CF">
        <w:rPr>
          <w:rFonts w:ascii="Cambria" w:hAnsi="Cambria"/>
          <w:i/>
          <w:sz w:val="22"/>
          <w:szCs w:val="22"/>
        </w:rPr>
        <w:t xml:space="preserve">ge Interpretationen lassen müsst. </w:t>
      </w:r>
    </w:p>
    <w:p w14:paraId="0026301F" w14:textId="77777777" w:rsidR="00236194" w:rsidRDefault="00236194" w:rsidP="009164E7">
      <w:pPr>
        <w:suppressLineNumbers/>
      </w:pPr>
    </w:p>
    <w:p w14:paraId="5410D4F3" w14:textId="77777777" w:rsidR="00236194" w:rsidRDefault="00236194">
      <w:pPr>
        <w:spacing w:after="200" w:line="276" w:lineRule="auto"/>
        <w:rPr>
          <w:b/>
        </w:rPr>
      </w:pPr>
    </w:p>
    <w:p w14:paraId="24C65741" w14:textId="77777777" w:rsidR="00236194" w:rsidRDefault="00236194">
      <w:pPr>
        <w:rPr>
          <w:b/>
        </w:rPr>
        <w:sectPr w:rsidR="00236194" w:rsidSect="009164E7">
          <w:pgSz w:w="11906" w:h="16838" w:code="9"/>
          <w:pgMar w:top="709" w:right="1418" w:bottom="1418" w:left="1418" w:header="709" w:footer="709" w:gutter="0"/>
          <w:lnNumType w:countBy="5" w:restart="continuous"/>
          <w:cols w:space="480"/>
          <w:docGrid w:linePitch="360"/>
        </w:sectPr>
      </w:pPr>
    </w:p>
    <w:p w14:paraId="680E2CD5" w14:textId="77777777" w:rsidR="00236194" w:rsidRDefault="00236194">
      <w:pPr>
        <w:rPr>
          <w:rFonts w:ascii="Cambria" w:hAnsi="Cambria"/>
          <w:b/>
        </w:rPr>
      </w:pPr>
      <w:r w:rsidRPr="006139F0">
        <w:rPr>
          <w:b/>
        </w:rPr>
        <w:lastRenderedPageBreak/>
        <w:t xml:space="preserve">AB 5  </w:t>
      </w:r>
      <w:r w:rsidRPr="006139F0">
        <w:rPr>
          <w:rFonts w:ascii="Cambria" w:hAnsi="Cambria"/>
          <w:b/>
        </w:rPr>
        <w:t>Interpretationen zum Bild „Die Liebenden“</w:t>
      </w:r>
    </w:p>
    <w:p w14:paraId="02DAC784" w14:textId="77777777" w:rsidR="00236194" w:rsidRDefault="00236194">
      <w:pPr>
        <w:rPr>
          <w:rFonts w:ascii="Cambria" w:hAnsi="Cambria"/>
          <w:b/>
        </w:rPr>
      </w:pPr>
    </w:p>
    <w:p w14:paraId="1E24C828" w14:textId="408B6EFE" w:rsidR="00236194" w:rsidRDefault="00236194">
      <w:pPr>
        <w:rPr>
          <w:rFonts w:ascii="Cambria" w:hAnsi="Cambria"/>
        </w:rPr>
        <w:sectPr w:rsidR="00236194" w:rsidSect="003426CF">
          <w:pgSz w:w="16817" w:h="11901" w:orient="landscape" w:code="9"/>
          <w:pgMar w:top="1418" w:right="1418" w:bottom="1418" w:left="709" w:header="709" w:footer="709" w:gutter="0"/>
          <w:cols w:space="480"/>
          <w:docGrid w:linePitch="360"/>
        </w:sectPr>
      </w:pPr>
    </w:p>
    <w:p w14:paraId="041F58AA" w14:textId="77777777" w:rsidR="00236194" w:rsidRDefault="00236194" w:rsidP="001353C7">
      <w:pPr>
        <w:spacing w:after="200" w:line="276" w:lineRule="auto"/>
        <w:rPr>
          <w:b/>
          <w:sz w:val="22"/>
          <w:szCs w:val="22"/>
        </w:rPr>
      </w:pPr>
      <w:r>
        <w:rPr>
          <w:rFonts w:ascii="Cambria" w:hAnsi="Cambria"/>
        </w:rPr>
        <w:lastRenderedPageBreak/>
        <w:br w:type="page"/>
      </w:r>
      <w:r>
        <w:rPr>
          <w:rFonts w:ascii="Arial" w:hAnsi="Arial" w:cs="Arial"/>
          <w:b/>
          <w:sz w:val="20"/>
          <w:szCs w:val="20"/>
        </w:rPr>
        <w:lastRenderedPageBreak/>
        <w:t xml:space="preserve">ER GK EF </w:t>
      </w:r>
      <w:r>
        <w:rPr>
          <w:rFonts w:ascii="Arial" w:hAnsi="Arial" w:cs="Arial"/>
          <w:b/>
          <w:sz w:val="20"/>
          <w:szCs w:val="20"/>
        </w:rPr>
        <w:tab/>
        <w:t>AB 6</w:t>
      </w:r>
      <w:r>
        <w:rPr>
          <w:rFonts w:ascii="Arial" w:hAnsi="Arial" w:cs="Arial"/>
          <w:b/>
          <w:sz w:val="20"/>
          <w:szCs w:val="20"/>
        </w:rPr>
        <w:tab/>
      </w:r>
      <w:r w:rsidRPr="007A2EB9">
        <w:rPr>
          <w:rFonts w:ascii="Arial" w:hAnsi="Arial" w:cs="Arial"/>
          <w:b/>
          <w:sz w:val="20"/>
          <w:szCs w:val="20"/>
        </w:rPr>
        <w:tab/>
      </w:r>
    </w:p>
    <w:p w14:paraId="419929BB" w14:textId="77777777" w:rsidR="00236194" w:rsidRDefault="00236194" w:rsidP="006139F0">
      <w:pPr>
        <w:jc w:val="center"/>
        <w:rPr>
          <w:b/>
          <w:sz w:val="22"/>
          <w:szCs w:val="22"/>
        </w:rPr>
      </w:pPr>
    </w:p>
    <w:p w14:paraId="2BE2B8B6" w14:textId="77777777" w:rsidR="00236194" w:rsidRPr="00B9613B" w:rsidRDefault="00236194" w:rsidP="006139F0">
      <w:pPr>
        <w:jc w:val="center"/>
        <w:rPr>
          <w:b/>
          <w:sz w:val="28"/>
          <w:szCs w:val="28"/>
        </w:rPr>
      </w:pPr>
      <w:r w:rsidRPr="00B9613B">
        <w:rPr>
          <w:b/>
          <w:sz w:val="28"/>
          <w:szCs w:val="28"/>
        </w:rPr>
        <w:t>Lerntheke</w:t>
      </w:r>
    </w:p>
    <w:p w14:paraId="33D4E66D" w14:textId="77777777" w:rsidR="00236194" w:rsidRPr="00B9613B" w:rsidRDefault="00236194" w:rsidP="006139F0">
      <w:pPr>
        <w:jc w:val="center"/>
        <w:rPr>
          <w:i/>
          <w:sz w:val="22"/>
          <w:szCs w:val="22"/>
        </w:rPr>
      </w:pPr>
      <w:r w:rsidRPr="00B9613B">
        <w:rPr>
          <w:i/>
          <w:sz w:val="22"/>
          <w:szCs w:val="22"/>
        </w:rPr>
        <w:t xml:space="preserve">- Bitte lest die Arbeitsaufträge genau durch, </w:t>
      </w:r>
      <w:r w:rsidRPr="00B9613B">
        <w:rPr>
          <w:b/>
          <w:i/>
          <w:sz w:val="22"/>
          <w:szCs w:val="22"/>
          <w:u w:val="single"/>
        </w:rPr>
        <w:t>bevor</w:t>
      </w:r>
      <w:r w:rsidRPr="00B9613B">
        <w:rPr>
          <w:i/>
          <w:sz w:val="22"/>
          <w:szCs w:val="22"/>
        </w:rPr>
        <w:t xml:space="preserve"> ihr startet! -</w:t>
      </w:r>
    </w:p>
    <w:p w14:paraId="0998A1F1" w14:textId="77777777" w:rsidR="00236194" w:rsidRPr="00B9613B" w:rsidRDefault="00236194" w:rsidP="006139F0">
      <w:pPr>
        <w:rPr>
          <w:sz w:val="22"/>
          <w:szCs w:val="22"/>
        </w:rPr>
      </w:pPr>
    </w:p>
    <w:p w14:paraId="3F8952D3" w14:textId="77777777" w:rsidR="00236194" w:rsidRPr="00B9613B" w:rsidRDefault="00236194" w:rsidP="006139F0">
      <w:pPr>
        <w:rPr>
          <w:sz w:val="22"/>
          <w:szCs w:val="22"/>
        </w:rPr>
      </w:pPr>
      <w:r w:rsidRPr="00B9613B">
        <w:rPr>
          <w:sz w:val="22"/>
          <w:szCs w:val="22"/>
        </w:rPr>
        <w:t>Zur Erarbeitung stehen vier Themenblöcke:</w:t>
      </w:r>
    </w:p>
    <w:p w14:paraId="123B2BF1" w14:textId="77777777" w:rsidR="00236194" w:rsidRPr="00B9613B" w:rsidRDefault="00236194" w:rsidP="006139F0">
      <w:pPr>
        <w:rPr>
          <w:sz w:val="22"/>
          <w:szCs w:val="22"/>
        </w:rPr>
      </w:pPr>
    </w:p>
    <w:p w14:paraId="03117460" w14:textId="77777777" w:rsidR="00236194" w:rsidRPr="00B9613B" w:rsidRDefault="00236194" w:rsidP="006139F0">
      <w:pPr>
        <w:jc w:val="center"/>
        <w:rPr>
          <w:b/>
          <w:sz w:val="22"/>
          <w:szCs w:val="22"/>
        </w:rPr>
      </w:pPr>
      <w:r w:rsidRPr="00B9613B">
        <w:rPr>
          <w:b/>
          <w:sz w:val="22"/>
          <w:szCs w:val="22"/>
        </w:rPr>
        <w:t>I. Der Mensch als Geschöpf und Ebenbild Gottes</w:t>
      </w:r>
    </w:p>
    <w:p w14:paraId="4FAA46B7" w14:textId="77777777" w:rsidR="00236194" w:rsidRPr="00B9613B" w:rsidRDefault="00236194" w:rsidP="006139F0">
      <w:pPr>
        <w:jc w:val="center"/>
        <w:rPr>
          <w:b/>
          <w:sz w:val="22"/>
          <w:szCs w:val="22"/>
        </w:rPr>
      </w:pPr>
      <w:r w:rsidRPr="00B9613B">
        <w:rPr>
          <w:b/>
          <w:sz w:val="22"/>
          <w:szCs w:val="22"/>
        </w:rPr>
        <w:t>II. Der Mensch im Spannungsfeld zwischen Individualität und Sozialität</w:t>
      </w:r>
    </w:p>
    <w:p w14:paraId="5267AB08" w14:textId="77777777" w:rsidR="00236194" w:rsidRPr="00B9613B" w:rsidRDefault="00236194" w:rsidP="006139F0">
      <w:pPr>
        <w:jc w:val="center"/>
        <w:rPr>
          <w:b/>
          <w:sz w:val="22"/>
          <w:szCs w:val="22"/>
        </w:rPr>
      </w:pPr>
      <w:r w:rsidRPr="00B9613B">
        <w:rPr>
          <w:b/>
          <w:sz w:val="22"/>
          <w:szCs w:val="22"/>
        </w:rPr>
        <w:t xml:space="preserve">III. Der Mensch als </w:t>
      </w:r>
      <w:r>
        <w:rPr>
          <w:b/>
          <w:sz w:val="22"/>
          <w:szCs w:val="22"/>
        </w:rPr>
        <w:t>Mann und Frau</w:t>
      </w:r>
    </w:p>
    <w:p w14:paraId="6E19267F" w14:textId="77777777" w:rsidR="00236194" w:rsidRPr="00B9613B" w:rsidRDefault="00236194" w:rsidP="006139F0">
      <w:pPr>
        <w:jc w:val="center"/>
        <w:rPr>
          <w:b/>
          <w:sz w:val="22"/>
          <w:szCs w:val="22"/>
        </w:rPr>
      </w:pPr>
      <w:r w:rsidRPr="00B9613B">
        <w:rPr>
          <w:b/>
          <w:sz w:val="22"/>
          <w:szCs w:val="22"/>
        </w:rPr>
        <w:t xml:space="preserve">IV. Der Mensch zwischen </w:t>
      </w:r>
      <w:r>
        <w:rPr>
          <w:b/>
          <w:sz w:val="22"/>
          <w:szCs w:val="22"/>
        </w:rPr>
        <w:t>G</w:t>
      </w:r>
      <w:r w:rsidRPr="00B9613B">
        <w:rPr>
          <w:b/>
          <w:sz w:val="22"/>
          <w:szCs w:val="22"/>
        </w:rPr>
        <w:t xml:space="preserve">ut und </w:t>
      </w:r>
      <w:r>
        <w:rPr>
          <w:b/>
          <w:sz w:val="22"/>
          <w:szCs w:val="22"/>
        </w:rPr>
        <w:t>B</w:t>
      </w:r>
      <w:r w:rsidRPr="00B9613B">
        <w:rPr>
          <w:b/>
          <w:sz w:val="22"/>
          <w:szCs w:val="22"/>
        </w:rPr>
        <w:t>öse</w:t>
      </w:r>
    </w:p>
    <w:p w14:paraId="55E6D91C" w14:textId="77777777" w:rsidR="00236194" w:rsidRPr="00B9613B" w:rsidRDefault="00236194" w:rsidP="006139F0">
      <w:pPr>
        <w:rPr>
          <w:sz w:val="22"/>
          <w:szCs w:val="22"/>
        </w:rPr>
      </w:pPr>
    </w:p>
    <w:p w14:paraId="1423F47F" w14:textId="77777777" w:rsidR="00236194" w:rsidRPr="00B9613B" w:rsidRDefault="00236194" w:rsidP="006139F0">
      <w:pPr>
        <w:pStyle w:val="Listenabsatz"/>
        <w:numPr>
          <w:ilvl w:val="0"/>
          <w:numId w:val="1"/>
        </w:numPr>
        <w:ind w:left="284" w:hanging="284"/>
        <w:rPr>
          <w:sz w:val="22"/>
          <w:szCs w:val="22"/>
        </w:rPr>
      </w:pPr>
      <w:r w:rsidRPr="00B9613B">
        <w:rPr>
          <w:sz w:val="22"/>
          <w:szCs w:val="22"/>
        </w:rPr>
        <w:t xml:space="preserve">Zu jeder Einheit findet </w:t>
      </w:r>
      <w:r>
        <w:rPr>
          <w:sz w:val="22"/>
          <w:szCs w:val="22"/>
        </w:rPr>
        <w:t>i</w:t>
      </w:r>
      <w:r w:rsidRPr="00B9613B">
        <w:rPr>
          <w:sz w:val="22"/>
          <w:szCs w:val="22"/>
        </w:rPr>
        <w:t xml:space="preserve">hr Materialien. Im Sinne der Zeitökonomie solltet Ihr </w:t>
      </w:r>
      <w:r>
        <w:rPr>
          <w:sz w:val="22"/>
          <w:szCs w:val="22"/>
        </w:rPr>
        <w:t>e</w:t>
      </w:r>
      <w:r w:rsidRPr="00B9613B">
        <w:rPr>
          <w:sz w:val="22"/>
          <w:szCs w:val="22"/>
        </w:rPr>
        <w:t>uch die Arbeit in der Gruppe aufteilen und die Theme</w:t>
      </w:r>
      <w:r w:rsidRPr="00B9613B">
        <w:rPr>
          <w:sz w:val="22"/>
          <w:szCs w:val="22"/>
        </w:rPr>
        <w:t>n</w:t>
      </w:r>
      <w:r w:rsidRPr="00B9613B">
        <w:rPr>
          <w:sz w:val="22"/>
          <w:szCs w:val="22"/>
        </w:rPr>
        <w:t>blöcke möglichst in Partnerarbeit erarbeiten.</w:t>
      </w:r>
    </w:p>
    <w:p w14:paraId="42676023" w14:textId="77777777" w:rsidR="00236194" w:rsidRPr="00B9613B" w:rsidRDefault="00236194" w:rsidP="006139F0">
      <w:pPr>
        <w:pStyle w:val="Listenabsatz"/>
        <w:ind w:left="284"/>
        <w:rPr>
          <w:sz w:val="22"/>
          <w:szCs w:val="22"/>
        </w:rPr>
      </w:pPr>
    </w:p>
    <w:p w14:paraId="12DFFACE" w14:textId="77777777" w:rsidR="00236194" w:rsidRPr="00B9613B" w:rsidRDefault="00236194" w:rsidP="006139F0">
      <w:pPr>
        <w:pStyle w:val="Listenabsatz"/>
        <w:numPr>
          <w:ilvl w:val="0"/>
          <w:numId w:val="1"/>
        </w:numPr>
        <w:ind w:left="284" w:hanging="284"/>
        <w:rPr>
          <w:sz w:val="22"/>
          <w:szCs w:val="22"/>
        </w:rPr>
      </w:pPr>
      <w:r w:rsidRPr="00B9613B">
        <w:rPr>
          <w:sz w:val="22"/>
          <w:szCs w:val="22"/>
        </w:rPr>
        <w:t>Damit am Ende jeder über den gleichen Informationsstand ver</w:t>
      </w:r>
      <w:r>
        <w:rPr>
          <w:sz w:val="22"/>
          <w:szCs w:val="22"/>
        </w:rPr>
        <w:t>fügt, erstellt i</w:t>
      </w:r>
      <w:r w:rsidRPr="00B9613B">
        <w:rPr>
          <w:sz w:val="22"/>
          <w:szCs w:val="22"/>
        </w:rPr>
        <w:t>hr:</w:t>
      </w:r>
    </w:p>
    <w:p w14:paraId="35A56D61" w14:textId="77777777" w:rsidR="00236194" w:rsidRPr="00B9613B" w:rsidRDefault="00236194" w:rsidP="006139F0">
      <w:pPr>
        <w:pStyle w:val="Listenabsatz"/>
        <w:numPr>
          <w:ilvl w:val="0"/>
          <w:numId w:val="2"/>
        </w:numPr>
        <w:ind w:left="567" w:hanging="283"/>
        <w:rPr>
          <w:sz w:val="22"/>
          <w:szCs w:val="22"/>
        </w:rPr>
      </w:pPr>
      <w:r w:rsidRPr="00B9613B">
        <w:rPr>
          <w:sz w:val="22"/>
          <w:szCs w:val="22"/>
        </w:rPr>
        <w:t>zu jeder Einheit eine kurze mediengestützt Präsentation und eine Form der Überprüfung, ob die anderen die Inhalte erfasst und verstanden haben. Genauere Informationen findet ihr bei den Arbeitsblättern zu den Themenblöcken</w:t>
      </w:r>
      <w:r>
        <w:rPr>
          <w:sz w:val="22"/>
          <w:szCs w:val="22"/>
        </w:rPr>
        <w:t>.</w:t>
      </w:r>
    </w:p>
    <w:p w14:paraId="2661F316" w14:textId="77777777" w:rsidR="00236194" w:rsidRPr="00B9613B" w:rsidRDefault="00236194" w:rsidP="006139F0">
      <w:pPr>
        <w:pStyle w:val="Listenabsatz"/>
        <w:numPr>
          <w:ilvl w:val="0"/>
          <w:numId w:val="2"/>
        </w:numPr>
        <w:ind w:left="567" w:hanging="283"/>
        <w:rPr>
          <w:sz w:val="22"/>
          <w:szCs w:val="22"/>
        </w:rPr>
      </w:pPr>
      <w:r w:rsidRPr="00B9613B">
        <w:rPr>
          <w:sz w:val="22"/>
          <w:szCs w:val="22"/>
        </w:rPr>
        <w:t>gemeinsam die Concept</w:t>
      </w:r>
      <w:r>
        <w:rPr>
          <w:sz w:val="22"/>
          <w:szCs w:val="22"/>
        </w:rPr>
        <w:t>-M</w:t>
      </w:r>
      <w:r w:rsidRPr="00B9613B">
        <w:rPr>
          <w:sz w:val="22"/>
          <w:szCs w:val="22"/>
        </w:rPr>
        <w:t>ap als Grundlage der kreativen Inte</w:t>
      </w:r>
      <w:r w:rsidRPr="00B9613B">
        <w:rPr>
          <w:sz w:val="22"/>
          <w:szCs w:val="22"/>
        </w:rPr>
        <w:t>r</w:t>
      </w:r>
      <w:r w:rsidRPr="00B9613B">
        <w:rPr>
          <w:sz w:val="22"/>
          <w:szCs w:val="22"/>
        </w:rPr>
        <w:t>pretation des Bildes von Magritte</w:t>
      </w:r>
      <w:r>
        <w:rPr>
          <w:sz w:val="22"/>
          <w:szCs w:val="22"/>
        </w:rPr>
        <w:t>.</w:t>
      </w:r>
      <w:r w:rsidRPr="00B9613B">
        <w:rPr>
          <w:sz w:val="22"/>
          <w:szCs w:val="22"/>
        </w:rPr>
        <w:t xml:space="preserve"> </w:t>
      </w:r>
    </w:p>
    <w:p w14:paraId="16B76C76" w14:textId="77777777" w:rsidR="00236194" w:rsidRPr="00B9613B" w:rsidRDefault="00236194" w:rsidP="006139F0">
      <w:pPr>
        <w:rPr>
          <w:sz w:val="22"/>
          <w:szCs w:val="22"/>
        </w:rPr>
      </w:pPr>
    </w:p>
    <w:p w14:paraId="15C899B3" w14:textId="77777777" w:rsidR="00236194" w:rsidRDefault="00236194" w:rsidP="006139F0">
      <w:pPr>
        <w:pStyle w:val="Listenabsatz"/>
        <w:numPr>
          <w:ilvl w:val="0"/>
          <w:numId w:val="3"/>
        </w:numPr>
        <w:ind w:left="284" w:hanging="284"/>
        <w:rPr>
          <w:sz w:val="22"/>
          <w:szCs w:val="22"/>
        </w:rPr>
      </w:pPr>
      <w:r w:rsidRPr="00B9613B">
        <w:rPr>
          <w:sz w:val="22"/>
          <w:szCs w:val="22"/>
        </w:rPr>
        <w:t>Zu jedem Themenblock steht ein Hilfesystem mit Anregungen und einem Lösungsvorschlag zur Verfügung. Überprüft mindestens</w:t>
      </w:r>
      <w:r>
        <w:rPr>
          <w:sz w:val="22"/>
          <w:szCs w:val="22"/>
        </w:rPr>
        <w:t xml:space="preserve"> am Ende zur eigenen Kontrolle e</w:t>
      </w:r>
      <w:r w:rsidRPr="00B9613B">
        <w:rPr>
          <w:sz w:val="22"/>
          <w:szCs w:val="22"/>
        </w:rPr>
        <w:t>uer Ergebnis mit dem Lösungsvorschlag.</w:t>
      </w:r>
    </w:p>
    <w:p w14:paraId="4BBD2FA9" w14:textId="77777777" w:rsidR="00236194" w:rsidRDefault="00236194" w:rsidP="006139F0">
      <w:pPr>
        <w:pStyle w:val="Listenabsatz"/>
        <w:ind w:left="284"/>
        <w:rPr>
          <w:sz w:val="22"/>
          <w:szCs w:val="22"/>
        </w:rPr>
      </w:pPr>
    </w:p>
    <w:p w14:paraId="33DA32BF" w14:textId="77777777" w:rsidR="00236194" w:rsidRDefault="00236194" w:rsidP="006139F0">
      <w:pPr>
        <w:pStyle w:val="Listenabsatz"/>
        <w:numPr>
          <w:ilvl w:val="0"/>
          <w:numId w:val="3"/>
        </w:numPr>
        <w:ind w:left="284" w:hanging="284"/>
        <w:rPr>
          <w:sz w:val="22"/>
          <w:szCs w:val="22"/>
        </w:rPr>
      </w:pPr>
      <w:r>
        <w:rPr>
          <w:sz w:val="22"/>
          <w:szCs w:val="22"/>
        </w:rPr>
        <w:t>Nach Abschluss der Themenerarbeitungen setzt ihr eure Erkenntni</w:t>
      </w:r>
      <w:r>
        <w:rPr>
          <w:sz w:val="22"/>
          <w:szCs w:val="22"/>
        </w:rPr>
        <w:t>s</w:t>
      </w:r>
      <w:r>
        <w:rPr>
          <w:sz w:val="22"/>
          <w:szCs w:val="22"/>
        </w:rPr>
        <w:t>se in die Interpretation des Bildes um.</w:t>
      </w:r>
    </w:p>
    <w:p w14:paraId="54D9A6BF" w14:textId="77777777" w:rsidR="00236194" w:rsidRDefault="00236194" w:rsidP="006139F0">
      <w:pPr>
        <w:pStyle w:val="Listenabsatz"/>
        <w:ind w:left="284"/>
        <w:rPr>
          <w:sz w:val="22"/>
          <w:szCs w:val="22"/>
        </w:rPr>
      </w:pPr>
    </w:p>
    <w:p w14:paraId="3CDED3AA" w14:textId="77777777" w:rsidR="00236194" w:rsidRDefault="00236194" w:rsidP="006139F0">
      <w:pPr>
        <w:pStyle w:val="Listenabsatz"/>
        <w:numPr>
          <w:ilvl w:val="0"/>
          <w:numId w:val="3"/>
        </w:numPr>
        <w:ind w:left="284" w:hanging="284"/>
        <w:rPr>
          <w:sz w:val="22"/>
          <w:szCs w:val="22"/>
        </w:rPr>
      </w:pPr>
      <w:r w:rsidRPr="00B9613B">
        <w:rPr>
          <w:sz w:val="22"/>
          <w:szCs w:val="22"/>
        </w:rPr>
        <w:t xml:space="preserve">Während der </w:t>
      </w:r>
      <w:r>
        <w:rPr>
          <w:sz w:val="22"/>
          <w:szCs w:val="22"/>
        </w:rPr>
        <w:t>Erarbeitung nutzt i</w:t>
      </w:r>
      <w:r w:rsidRPr="00B9613B">
        <w:rPr>
          <w:sz w:val="22"/>
          <w:szCs w:val="22"/>
        </w:rPr>
        <w:t>hr den Fragebogen zum Arbeitsve</w:t>
      </w:r>
      <w:r w:rsidRPr="00B9613B">
        <w:rPr>
          <w:sz w:val="22"/>
          <w:szCs w:val="22"/>
        </w:rPr>
        <w:t>r</w:t>
      </w:r>
      <w:r w:rsidRPr="00B9613B">
        <w:rPr>
          <w:sz w:val="22"/>
          <w:szCs w:val="22"/>
        </w:rPr>
        <w:t xml:space="preserve">halten in der Gruppe. </w:t>
      </w:r>
    </w:p>
    <w:p w14:paraId="4B6AF846" w14:textId="77777777" w:rsidR="00236194" w:rsidRPr="00F738C2" w:rsidRDefault="00236194" w:rsidP="006139F0">
      <w:pPr>
        <w:rPr>
          <w:sz w:val="22"/>
          <w:szCs w:val="22"/>
        </w:rPr>
      </w:pPr>
    </w:p>
    <w:p w14:paraId="61C37543" w14:textId="77777777" w:rsidR="00236194" w:rsidRDefault="00236194" w:rsidP="006139F0">
      <w:pPr>
        <w:pStyle w:val="Listenabsatz"/>
        <w:numPr>
          <w:ilvl w:val="0"/>
          <w:numId w:val="3"/>
        </w:numPr>
        <w:ind w:left="284" w:hanging="284"/>
        <w:rPr>
          <w:sz w:val="22"/>
          <w:szCs w:val="22"/>
        </w:rPr>
      </w:pPr>
      <w:r>
        <w:rPr>
          <w:sz w:val="22"/>
          <w:szCs w:val="22"/>
        </w:rPr>
        <w:t>Erstellt zu Beginn einen Arbeitsplan mit Zeiträumen für die Erarbe</w:t>
      </w:r>
      <w:r>
        <w:rPr>
          <w:sz w:val="22"/>
          <w:szCs w:val="22"/>
        </w:rPr>
        <w:t>i</w:t>
      </w:r>
      <w:r>
        <w:rPr>
          <w:sz w:val="22"/>
          <w:szCs w:val="22"/>
        </w:rPr>
        <w:t>tung (vier Stunden stehen insgesamt zur Verfügung).</w:t>
      </w:r>
    </w:p>
    <w:p w14:paraId="22767165" w14:textId="77777777" w:rsidR="00236194" w:rsidRDefault="00236194" w:rsidP="006139F0">
      <w:pPr>
        <w:tabs>
          <w:tab w:val="center" w:pos="3402"/>
          <w:tab w:val="right" w:pos="6691"/>
        </w:tabs>
        <w:rPr>
          <w:b/>
          <w:sz w:val="22"/>
          <w:szCs w:val="22"/>
        </w:rPr>
      </w:pPr>
      <w:r>
        <w:rPr>
          <w:rFonts w:ascii="Arial" w:hAnsi="Arial" w:cs="Arial"/>
          <w:b/>
          <w:sz w:val="20"/>
          <w:szCs w:val="20"/>
        </w:rPr>
        <w:br w:type="column"/>
      </w:r>
      <w:r>
        <w:rPr>
          <w:rFonts w:ascii="Arial" w:hAnsi="Arial" w:cs="Arial"/>
          <w:b/>
          <w:sz w:val="20"/>
          <w:szCs w:val="20"/>
        </w:rPr>
        <w:lastRenderedPageBreak/>
        <w:t xml:space="preserve">ER GK EF </w:t>
      </w:r>
      <w:r>
        <w:rPr>
          <w:rFonts w:ascii="Arial" w:hAnsi="Arial" w:cs="Arial"/>
          <w:b/>
          <w:sz w:val="20"/>
          <w:szCs w:val="20"/>
        </w:rPr>
        <w:tab/>
        <w:t>AB 6</w:t>
      </w:r>
      <w:r>
        <w:rPr>
          <w:rFonts w:ascii="Arial" w:hAnsi="Arial" w:cs="Arial"/>
          <w:b/>
          <w:sz w:val="20"/>
          <w:szCs w:val="20"/>
        </w:rPr>
        <w:tab/>
      </w:r>
      <w:r w:rsidRPr="007A2EB9">
        <w:rPr>
          <w:rFonts w:ascii="Arial" w:hAnsi="Arial" w:cs="Arial"/>
          <w:b/>
          <w:sz w:val="20"/>
          <w:szCs w:val="20"/>
        </w:rPr>
        <w:tab/>
      </w:r>
    </w:p>
    <w:p w14:paraId="34E8F24E" w14:textId="77777777" w:rsidR="00236194" w:rsidRDefault="00236194" w:rsidP="006139F0">
      <w:pPr>
        <w:jc w:val="center"/>
        <w:rPr>
          <w:b/>
          <w:sz w:val="22"/>
          <w:szCs w:val="22"/>
        </w:rPr>
      </w:pPr>
    </w:p>
    <w:p w14:paraId="67A4602B" w14:textId="77777777" w:rsidR="00236194" w:rsidRPr="00B9613B" w:rsidRDefault="00236194" w:rsidP="006139F0">
      <w:pPr>
        <w:jc w:val="center"/>
        <w:rPr>
          <w:b/>
          <w:sz w:val="28"/>
          <w:szCs w:val="28"/>
        </w:rPr>
      </w:pPr>
      <w:r w:rsidRPr="00B9613B">
        <w:rPr>
          <w:b/>
          <w:sz w:val="28"/>
          <w:szCs w:val="28"/>
        </w:rPr>
        <w:t>Lerntheke</w:t>
      </w:r>
    </w:p>
    <w:p w14:paraId="280A368D" w14:textId="77777777" w:rsidR="00236194" w:rsidRPr="00B9613B" w:rsidRDefault="00236194" w:rsidP="006139F0">
      <w:pPr>
        <w:jc w:val="center"/>
        <w:rPr>
          <w:i/>
          <w:sz w:val="22"/>
          <w:szCs w:val="22"/>
        </w:rPr>
      </w:pPr>
      <w:r w:rsidRPr="00B9613B">
        <w:rPr>
          <w:i/>
          <w:sz w:val="22"/>
          <w:szCs w:val="22"/>
        </w:rPr>
        <w:t xml:space="preserve">- Bitte lest die Arbeitsaufträge genau durch, </w:t>
      </w:r>
      <w:r w:rsidRPr="00B9613B">
        <w:rPr>
          <w:b/>
          <w:i/>
          <w:sz w:val="22"/>
          <w:szCs w:val="22"/>
          <w:u w:val="single"/>
        </w:rPr>
        <w:t>bevor</w:t>
      </w:r>
      <w:r w:rsidRPr="00B9613B">
        <w:rPr>
          <w:i/>
          <w:sz w:val="22"/>
          <w:szCs w:val="22"/>
        </w:rPr>
        <w:t xml:space="preserve"> ihr startet! -</w:t>
      </w:r>
    </w:p>
    <w:p w14:paraId="2ADB8C67" w14:textId="77777777" w:rsidR="00236194" w:rsidRPr="00B9613B" w:rsidRDefault="00236194" w:rsidP="006139F0">
      <w:pPr>
        <w:rPr>
          <w:sz w:val="22"/>
          <w:szCs w:val="22"/>
        </w:rPr>
      </w:pPr>
    </w:p>
    <w:p w14:paraId="43A60257" w14:textId="77777777" w:rsidR="00236194" w:rsidRPr="00B9613B" w:rsidRDefault="00236194" w:rsidP="006139F0">
      <w:pPr>
        <w:rPr>
          <w:sz w:val="22"/>
          <w:szCs w:val="22"/>
        </w:rPr>
      </w:pPr>
      <w:r w:rsidRPr="00B9613B">
        <w:rPr>
          <w:sz w:val="22"/>
          <w:szCs w:val="22"/>
        </w:rPr>
        <w:t>Zur Erarbeitung stehen vier Themenblöcke:</w:t>
      </w:r>
    </w:p>
    <w:p w14:paraId="52B4A2EA" w14:textId="77777777" w:rsidR="00236194" w:rsidRPr="00B9613B" w:rsidRDefault="00236194" w:rsidP="006139F0">
      <w:pPr>
        <w:rPr>
          <w:sz w:val="22"/>
          <w:szCs w:val="22"/>
        </w:rPr>
      </w:pPr>
    </w:p>
    <w:p w14:paraId="76DAC6A4" w14:textId="77777777" w:rsidR="00236194" w:rsidRPr="00B9613B" w:rsidRDefault="00236194" w:rsidP="006139F0">
      <w:pPr>
        <w:jc w:val="center"/>
        <w:rPr>
          <w:b/>
          <w:sz w:val="22"/>
          <w:szCs w:val="22"/>
        </w:rPr>
      </w:pPr>
      <w:r w:rsidRPr="00B9613B">
        <w:rPr>
          <w:b/>
          <w:sz w:val="22"/>
          <w:szCs w:val="22"/>
        </w:rPr>
        <w:t>I. Der Mensch als Geschöpf und Ebenbild Gottes</w:t>
      </w:r>
    </w:p>
    <w:p w14:paraId="42038766" w14:textId="77777777" w:rsidR="00236194" w:rsidRPr="00B9613B" w:rsidRDefault="00236194" w:rsidP="006139F0">
      <w:pPr>
        <w:jc w:val="center"/>
        <w:rPr>
          <w:b/>
          <w:sz w:val="22"/>
          <w:szCs w:val="22"/>
        </w:rPr>
      </w:pPr>
      <w:r w:rsidRPr="00B9613B">
        <w:rPr>
          <w:b/>
          <w:sz w:val="22"/>
          <w:szCs w:val="22"/>
        </w:rPr>
        <w:t>II. Der Mensch im Spannungsfeld zwischen Individualität und Sozialität</w:t>
      </w:r>
    </w:p>
    <w:p w14:paraId="1C6E3DC8" w14:textId="77777777" w:rsidR="00236194" w:rsidRPr="00B9613B" w:rsidRDefault="00236194" w:rsidP="006139F0">
      <w:pPr>
        <w:jc w:val="center"/>
        <w:rPr>
          <w:b/>
          <w:sz w:val="22"/>
          <w:szCs w:val="22"/>
        </w:rPr>
      </w:pPr>
      <w:r w:rsidRPr="00B9613B">
        <w:rPr>
          <w:b/>
          <w:sz w:val="22"/>
          <w:szCs w:val="22"/>
        </w:rPr>
        <w:t xml:space="preserve">III. Der Mensch als </w:t>
      </w:r>
      <w:r>
        <w:rPr>
          <w:b/>
          <w:sz w:val="22"/>
          <w:szCs w:val="22"/>
        </w:rPr>
        <w:t>Mann und Frau</w:t>
      </w:r>
    </w:p>
    <w:p w14:paraId="4C44E072" w14:textId="77777777" w:rsidR="00236194" w:rsidRPr="00B9613B" w:rsidRDefault="00236194" w:rsidP="006139F0">
      <w:pPr>
        <w:jc w:val="center"/>
        <w:rPr>
          <w:b/>
          <w:sz w:val="22"/>
          <w:szCs w:val="22"/>
        </w:rPr>
      </w:pPr>
      <w:r w:rsidRPr="00B9613B">
        <w:rPr>
          <w:b/>
          <w:sz w:val="22"/>
          <w:szCs w:val="22"/>
        </w:rPr>
        <w:t xml:space="preserve">IV. Der Mensch zwischen </w:t>
      </w:r>
      <w:r>
        <w:rPr>
          <w:b/>
          <w:sz w:val="22"/>
          <w:szCs w:val="22"/>
        </w:rPr>
        <w:t>G</w:t>
      </w:r>
      <w:r w:rsidRPr="00B9613B">
        <w:rPr>
          <w:b/>
          <w:sz w:val="22"/>
          <w:szCs w:val="22"/>
        </w:rPr>
        <w:t xml:space="preserve">ut und </w:t>
      </w:r>
      <w:r>
        <w:rPr>
          <w:b/>
          <w:sz w:val="22"/>
          <w:szCs w:val="22"/>
        </w:rPr>
        <w:t>B</w:t>
      </w:r>
      <w:r w:rsidRPr="00B9613B">
        <w:rPr>
          <w:b/>
          <w:sz w:val="22"/>
          <w:szCs w:val="22"/>
        </w:rPr>
        <w:t>öse</w:t>
      </w:r>
    </w:p>
    <w:p w14:paraId="09635780" w14:textId="77777777" w:rsidR="00236194" w:rsidRPr="00B9613B" w:rsidRDefault="00236194" w:rsidP="006139F0">
      <w:pPr>
        <w:rPr>
          <w:sz w:val="22"/>
          <w:szCs w:val="22"/>
        </w:rPr>
      </w:pPr>
    </w:p>
    <w:p w14:paraId="4320740F" w14:textId="77777777" w:rsidR="00236194" w:rsidRPr="00B9613B" w:rsidRDefault="00236194" w:rsidP="006139F0">
      <w:pPr>
        <w:pStyle w:val="Listenabsatz"/>
        <w:numPr>
          <w:ilvl w:val="0"/>
          <w:numId w:val="1"/>
        </w:numPr>
        <w:ind w:left="284" w:hanging="284"/>
        <w:rPr>
          <w:sz w:val="22"/>
          <w:szCs w:val="22"/>
        </w:rPr>
      </w:pPr>
      <w:r>
        <w:rPr>
          <w:sz w:val="22"/>
          <w:szCs w:val="22"/>
        </w:rPr>
        <w:t>Zu jeder Einheit findet i</w:t>
      </w:r>
      <w:r w:rsidRPr="00B9613B">
        <w:rPr>
          <w:sz w:val="22"/>
          <w:szCs w:val="22"/>
        </w:rPr>
        <w:t>hr Materialien. Im Sinn</w:t>
      </w:r>
      <w:r>
        <w:rPr>
          <w:sz w:val="22"/>
          <w:szCs w:val="22"/>
        </w:rPr>
        <w:t>e der Zeitökonomie solltet Ihr e</w:t>
      </w:r>
      <w:r w:rsidRPr="00B9613B">
        <w:rPr>
          <w:sz w:val="22"/>
          <w:szCs w:val="22"/>
        </w:rPr>
        <w:t>uch die Arbeit in der Gruppe aufteilen und die Theme</w:t>
      </w:r>
      <w:r w:rsidRPr="00B9613B">
        <w:rPr>
          <w:sz w:val="22"/>
          <w:szCs w:val="22"/>
        </w:rPr>
        <w:t>n</w:t>
      </w:r>
      <w:r w:rsidRPr="00B9613B">
        <w:rPr>
          <w:sz w:val="22"/>
          <w:szCs w:val="22"/>
        </w:rPr>
        <w:t>blöcke möglichst in Partnerarbeit erarbeiten.</w:t>
      </w:r>
    </w:p>
    <w:p w14:paraId="4F1143E2" w14:textId="77777777" w:rsidR="00236194" w:rsidRPr="00B9613B" w:rsidRDefault="00236194" w:rsidP="006139F0">
      <w:pPr>
        <w:pStyle w:val="Listenabsatz"/>
        <w:ind w:left="284"/>
        <w:rPr>
          <w:sz w:val="22"/>
          <w:szCs w:val="22"/>
        </w:rPr>
      </w:pPr>
    </w:p>
    <w:p w14:paraId="6466062C" w14:textId="77777777" w:rsidR="00236194" w:rsidRPr="00B9613B" w:rsidRDefault="00236194" w:rsidP="006139F0">
      <w:pPr>
        <w:pStyle w:val="Listenabsatz"/>
        <w:numPr>
          <w:ilvl w:val="0"/>
          <w:numId w:val="1"/>
        </w:numPr>
        <w:ind w:left="284" w:hanging="284"/>
        <w:rPr>
          <w:sz w:val="22"/>
          <w:szCs w:val="22"/>
        </w:rPr>
      </w:pPr>
      <w:r w:rsidRPr="00B9613B">
        <w:rPr>
          <w:sz w:val="22"/>
          <w:szCs w:val="22"/>
        </w:rPr>
        <w:t>Damit am Ende jeder über den gleichen Informationsstand ver</w:t>
      </w:r>
      <w:r>
        <w:rPr>
          <w:sz w:val="22"/>
          <w:szCs w:val="22"/>
        </w:rPr>
        <w:t>fügt, erstellt i</w:t>
      </w:r>
      <w:r w:rsidRPr="00B9613B">
        <w:rPr>
          <w:sz w:val="22"/>
          <w:szCs w:val="22"/>
        </w:rPr>
        <w:t>hr:</w:t>
      </w:r>
    </w:p>
    <w:p w14:paraId="3907B45B" w14:textId="77777777" w:rsidR="00236194" w:rsidRPr="00B9613B" w:rsidRDefault="00236194" w:rsidP="006139F0">
      <w:pPr>
        <w:pStyle w:val="Listenabsatz"/>
        <w:numPr>
          <w:ilvl w:val="0"/>
          <w:numId w:val="2"/>
        </w:numPr>
        <w:ind w:left="567" w:hanging="283"/>
        <w:rPr>
          <w:sz w:val="22"/>
          <w:szCs w:val="22"/>
        </w:rPr>
      </w:pPr>
      <w:r w:rsidRPr="00B9613B">
        <w:rPr>
          <w:sz w:val="22"/>
          <w:szCs w:val="22"/>
        </w:rPr>
        <w:t>zu jeder Einheit eine kurze mediengestützt Präsentation und eine Form der Überprüfung, ob die anderen die Inhalte erfasst und verstanden haben. Genauere Informationen findet ihr bei den Arbeitsblättern zu den Themenblöcken</w:t>
      </w:r>
      <w:r>
        <w:rPr>
          <w:sz w:val="22"/>
          <w:szCs w:val="22"/>
        </w:rPr>
        <w:t>.</w:t>
      </w:r>
    </w:p>
    <w:p w14:paraId="779ECFE3" w14:textId="77777777" w:rsidR="00236194" w:rsidRPr="00B9613B" w:rsidRDefault="00236194" w:rsidP="006139F0">
      <w:pPr>
        <w:pStyle w:val="Listenabsatz"/>
        <w:numPr>
          <w:ilvl w:val="0"/>
          <w:numId w:val="2"/>
        </w:numPr>
        <w:ind w:left="567" w:hanging="283"/>
        <w:rPr>
          <w:sz w:val="22"/>
          <w:szCs w:val="22"/>
        </w:rPr>
      </w:pPr>
      <w:r w:rsidRPr="00B9613B">
        <w:rPr>
          <w:sz w:val="22"/>
          <w:szCs w:val="22"/>
        </w:rPr>
        <w:t>gemeinsam die Concept</w:t>
      </w:r>
      <w:r>
        <w:rPr>
          <w:sz w:val="22"/>
          <w:szCs w:val="22"/>
        </w:rPr>
        <w:t>-M</w:t>
      </w:r>
      <w:r w:rsidRPr="00B9613B">
        <w:rPr>
          <w:sz w:val="22"/>
          <w:szCs w:val="22"/>
        </w:rPr>
        <w:t>ap als Grundlage der kreativen Inte</w:t>
      </w:r>
      <w:r w:rsidRPr="00B9613B">
        <w:rPr>
          <w:sz w:val="22"/>
          <w:szCs w:val="22"/>
        </w:rPr>
        <w:t>r</w:t>
      </w:r>
      <w:r w:rsidRPr="00B9613B">
        <w:rPr>
          <w:sz w:val="22"/>
          <w:szCs w:val="22"/>
        </w:rPr>
        <w:t>pretation des Bildes von Magritte</w:t>
      </w:r>
      <w:r>
        <w:rPr>
          <w:sz w:val="22"/>
          <w:szCs w:val="22"/>
        </w:rPr>
        <w:t>.</w:t>
      </w:r>
      <w:r w:rsidRPr="00B9613B">
        <w:rPr>
          <w:sz w:val="22"/>
          <w:szCs w:val="22"/>
        </w:rPr>
        <w:t xml:space="preserve"> </w:t>
      </w:r>
    </w:p>
    <w:p w14:paraId="229A2696" w14:textId="77777777" w:rsidR="00236194" w:rsidRPr="00B9613B" w:rsidRDefault="00236194" w:rsidP="006139F0">
      <w:pPr>
        <w:rPr>
          <w:sz w:val="22"/>
          <w:szCs w:val="22"/>
        </w:rPr>
      </w:pPr>
    </w:p>
    <w:p w14:paraId="0EC70A5C" w14:textId="77777777" w:rsidR="00236194" w:rsidRDefault="00236194" w:rsidP="006139F0">
      <w:pPr>
        <w:pStyle w:val="Listenabsatz"/>
        <w:numPr>
          <w:ilvl w:val="0"/>
          <w:numId w:val="3"/>
        </w:numPr>
        <w:ind w:left="284" w:hanging="284"/>
        <w:rPr>
          <w:sz w:val="22"/>
          <w:szCs w:val="22"/>
        </w:rPr>
      </w:pPr>
      <w:r w:rsidRPr="00B9613B">
        <w:rPr>
          <w:sz w:val="22"/>
          <w:szCs w:val="22"/>
        </w:rPr>
        <w:t>Zu jedem Themenblock steht ein Hilfesystem mit Anregungen und einem Lösungsvorschlag zur Verfügung. Überprüft mindestens</w:t>
      </w:r>
      <w:r>
        <w:rPr>
          <w:sz w:val="22"/>
          <w:szCs w:val="22"/>
        </w:rPr>
        <w:t xml:space="preserve"> am Ende zur eigenen Kontrolle e</w:t>
      </w:r>
      <w:r w:rsidRPr="00B9613B">
        <w:rPr>
          <w:sz w:val="22"/>
          <w:szCs w:val="22"/>
        </w:rPr>
        <w:t>uer Ergebnis mit dem Lösungsvorschlag.</w:t>
      </w:r>
    </w:p>
    <w:p w14:paraId="04E511F0" w14:textId="77777777" w:rsidR="00236194" w:rsidRDefault="00236194" w:rsidP="006139F0">
      <w:pPr>
        <w:pStyle w:val="Listenabsatz"/>
        <w:ind w:left="284"/>
        <w:rPr>
          <w:sz w:val="22"/>
          <w:szCs w:val="22"/>
        </w:rPr>
      </w:pPr>
    </w:p>
    <w:p w14:paraId="62EDE599" w14:textId="77777777" w:rsidR="00236194" w:rsidRDefault="00236194" w:rsidP="006139F0">
      <w:pPr>
        <w:pStyle w:val="Listenabsatz"/>
        <w:numPr>
          <w:ilvl w:val="0"/>
          <w:numId w:val="3"/>
        </w:numPr>
        <w:ind w:left="284" w:hanging="284"/>
        <w:rPr>
          <w:sz w:val="22"/>
          <w:szCs w:val="22"/>
        </w:rPr>
      </w:pPr>
      <w:r>
        <w:rPr>
          <w:sz w:val="22"/>
          <w:szCs w:val="22"/>
        </w:rPr>
        <w:t>Nach Abschluss der Themenerarbeitung setzt ihr eure Erkenntnisse in die Interpretation des Bildes um.</w:t>
      </w:r>
    </w:p>
    <w:p w14:paraId="5B8E0E60" w14:textId="77777777" w:rsidR="00236194" w:rsidRDefault="00236194" w:rsidP="006139F0">
      <w:pPr>
        <w:pStyle w:val="Listenabsatz"/>
        <w:ind w:left="284"/>
        <w:rPr>
          <w:sz w:val="22"/>
          <w:szCs w:val="22"/>
        </w:rPr>
      </w:pPr>
    </w:p>
    <w:p w14:paraId="73CA5303" w14:textId="77777777" w:rsidR="00236194" w:rsidRDefault="00236194" w:rsidP="006139F0">
      <w:pPr>
        <w:pStyle w:val="Listenabsatz"/>
        <w:numPr>
          <w:ilvl w:val="0"/>
          <w:numId w:val="3"/>
        </w:numPr>
        <w:ind w:left="284" w:hanging="284"/>
        <w:rPr>
          <w:sz w:val="22"/>
          <w:szCs w:val="22"/>
        </w:rPr>
      </w:pPr>
      <w:r>
        <w:rPr>
          <w:sz w:val="22"/>
          <w:szCs w:val="22"/>
        </w:rPr>
        <w:t>Während der Erarbeitung nutzt i</w:t>
      </w:r>
      <w:r w:rsidRPr="00B9613B">
        <w:rPr>
          <w:sz w:val="22"/>
          <w:szCs w:val="22"/>
        </w:rPr>
        <w:t>hr den Fragebogen zum Arbeitsve</w:t>
      </w:r>
      <w:r w:rsidRPr="00B9613B">
        <w:rPr>
          <w:sz w:val="22"/>
          <w:szCs w:val="22"/>
        </w:rPr>
        <w:t>r</w:t>
      </w:r>
      <w:r w:rsidRPr="00B9613B">
        <w:rPr>
          <w:sz w:val="22"/>
          <w:szCs w:val="22"/>
        </w:rPr>
        <w:t xml:space="preserve">halten in der Gruppe. </w:t>
      </w:r>
    </w:p>
    <w:p w14:paraId="33DF87A3" w14:textId="77777777" w:rsidR="00236194" w:rsidRPr="00F738C2" w:rsidRDefault="00236194" w:rsidP="006139F0">
      <w:pPr>
        <w:rPr>
          <w:sz w:val="22"/>
          <w:szCs w:val="22"/>
        </w:rPr>
      </w:pPr>
    </w:p>
    <w:p w14:paraId="21634146" w14:textId="77777777" w:rsidR="00236194" w:rsidRPr="006139F0" w:rsidRDefault="00236194" w:rsidP="006139F0">
      <w:pPr>
        <w:pStyle w:val="Listenabsatz"/>
        <w:numPr>
          <w:ilvl w:val="0"/>
          <w:numId w:val="3"/>
        </w:numPr>
        <w:ind w:left="284" w:hanging="284"/>
        <w:rPr>
          <w:sz w:val="22"/>
          <w:szCs w:val="22"/>
        </w:rPr>
      </w:pPr>
      <w:r>
        <w:rPr>
          <w:sz w:val="22"/>
          <w:szCs w:val="22"/>
        </w:rPr>
        <w:t>Erstellt zu Beginn einen Arbeitsplan mit Zeiträumen für die Erarbe</w:t>
      </w:r>
      <w:r>
        <w:rPr>
          <w:sz w:val="22"/>
          <w:szCs w:val="22"/>
        </w:rPr>
        <w:t>i</w:t>
      </w:r>
      <w:r>
        <w:rPr>
          <w:sz w:val="22"/>
          <w:szCs w:val="22"/>
        </w:rPr>
        <w:t>tung (vier Stunden stehen insgesamt zur Verfügung)</w:t>
      </w:r>
    </w:p>
    <w:p w14:paraId="77CBD1B9" w14:textId="77777777" w:rsidR="00236194" w:rsidRDefault="00236194" w:rsidP="001353C7">
      <w:pPr>
        <w:spacing w:after="200" w:line="276" w:lineRule="auto"/>
        <w:sectPr w:rsidR="00236194" w:rsidSect="006139F0">
          <w:type w:val="continuous"/>
          <w:pgSz w:w="16817" w:h="11901" w:orient="landscape"/>
          <w:pgMar w:top="842" w:right="1134" w:bottom="709" w:left="1134" w:header="568" w:footer="709" w:gutter="0"/>
          <w:cols w:num="2" w:space="1611"/>
        </w:sectPr>
      </w:pPr>
    </w:p>
    <w:p w14:paraId="6139A85B" w14:textId="77777777" w:rsidR="00236194" w:rsidRPr="00D2043F" w:rsidRDefault="00236194" w:rsidP="00B82593">
      <w:pPr>
        <w:pStyle w:val="Kopfzeile"/>
        <w:ind w:right="142"/>
        <w:rPr>
          <w:rFonts w:ascii="Arial" w:hAnsi="Arial"/>
          <w:b/>
          <w:sz w:val="20"/>
          <w:szCs w:val="20"/>
        </w:rPr>
      </w:pPr>
      <w:r w:rsidRPr="00D2043F">
        <w:rPr>
          <w:rFonts w:ascii="Arial" w:hAnsi="Arial"/>
          <w:b/>
          <w:sz w:val="20"/>
          <w:szCs w:val="20"/>
        </w:rPr>
        <w:lastRenderedPageBreak/>
        <w:t>E</w:t>
      </w:r>
      <w:r>
        <w:rPr>
          <w:rFonts w:ascii="Arial" w:hAnsi="Arial"/>
          <w:b/>
          <w:sz w:val="20"/>
          <w:szCs w:val="20"/>
        </w:rPr>
        <w:t>R GK EF</w:t>
      </w:r>
      <w:r>
        <w:rPr>
          <w:rFonts w:ascii="Arial" w:hAnsi="Arial"/>
          <w:b/>
          <w:sz w:val="20"/>
          <w:szCs w:val="20"/>
        </w:rPr>
        <w:tab/>
        <w:t>AB 7</w:t>
      </w:r>
      <w:r w:rsidRPr="00D2043F">
        <w:rPr>
          <w:rFonts w:ascii="Arial" w:hAnsi="Arial"/>
          <w:b/>
          <w:sz w:val="20"/>
          <w:szCs w:val="20"/>
        </w:rPr>
        <w:tab/>
      </w:r>
      <w:r>
        <w:rPr>
          <w:rFonts w:ascii="Arial" w:hAnsi="Arial"/>
          <w:b/>
          <w:sz w:val="20"/>
          <w:szCs w:val="20"/>
        </w:rPr>
        <w:t xml:space="preserve">   </w:t>
      </w:r>
    </w:p>
    <w:p w14:paraId="7BFC9887" w14:textId="77777777" w:rsidR="00236194" w:rsidRDefault="00236194" w:rsidP="006139F0">
      <w:pPr>
        <w:suppressLineNumbers/>
        <w:shd w:val="clear" w:color="auto" w:fill="FFFFFF"/>
        <w:autoSpaceDE w:val="0"/>
        <w:autoSpaceDN w:val="0"/>
        <w:adjustRightInd w:val="0"/>
        <w:jc w:val="both"/>
        <w:rPr>
          <w:rFonts w:eastAsia="Times New Roman"/>
          <w:b/>
          <w:sz w:val="22"/>
          <w:szCs w:val="22"/>
        </w:rPr>
      </w:pPr>
    </w:p>
    <w:p w14:paraId="24745B58" w14:textId="77777777" w:rsidR="00236194" w:rsidRPr="001B60D2" w:rsidRDefault="00236194" w:rsidP="006139F0">
      <w:pPr>
        <w:suppressLineNumbers/>
        <w:shd w:val="clear" w:color="auto" w:fill="FFFFFF"/>
        <w:autoSpaceDE w:val="0"/>
        <w:autoSpaceDN w:val="0"/>
        <w:adjustRightInd w:val="0"/>
        <w:jc w:val="both"/>
        <w:rPr>
          <w:rFonts w:ascii="Cambria" w:hAnsi="Cambria"/>
          <w:b/>
        </w:rPr>
      </w:pPr>
      <w:r>
        <w:rPr>
          <w:rFonts w:eastAsia="Times New Roman"/>
          <w:b/>
          <w:sz w:val="22"/>
          <w:szCs w:val="22"/>
        </w:rPr>
        <w:t xml:space="preserve">Themenblock </w:t>
      </w:r>
      <w:r w:rsidRPr="00FE1E13">
        <w:rPr>
          <w:rFonts w:eastAsia="Times New Roman"/>
          <w:b/>
          <w:sz w:val="22"/>
          <w:szCs w:val="22"/>
        </w:rPr>
        <w:t>I:</w:t>
      </w:r>
      <w:r>
        <w:rPr>
          <w:rFonts w:ascii="Cambria" w:hAnsi="Cambria"/>
          <w:b/>
        </w:rPr>
        <w:t xml:space="preserve"> </w:t>
      </w:r>
      <w:r w:rsidRPr="00B9613B">
        <w:rPr>
          <w:b/>
          <w:sz w:val="22"/>
          <w:szCs w:val="22"/>
        </w:rPr>
        <w:t xml:space="preserve">Der Mensch </w:t>
      </w:r>
      <w:r>
        <w:rPr>
          <w:b/>
          <w:sz w:val="22"/>
          <w:szCs w:val="22"/>
        </w:rPr>
        <w:t>als Geschöpf und Ebenbild Gottes</w:t>
      </w:r>
    </w:p>
    <w:p w14:paraId="1EE112D1" w14:textId="77777777" w:rsidR="00236194" w:rsidRDefault="00236194" w:rsidP="006139F0">
      <w:pPr>
        <w:jc w:val="both"/>
        <w:rPr>
          <w:b/>
        </w:rPr>
      </w:pPr>
    </w:p>
    <w:p w14:paraId="3B9B9938" w14:textId="77777777" w:rsidR="00236194" w:rsidRDefault="00236194" w:rsidP="006139F0">
      <w:pPr>
        <w:spacing w:after="60"/>
        <w:jc w:val="both"/>
        <w:rPr>
          <w:b/>
        </w:rPr>
      </w:pPr>
      <w:r>
        <w:rPr>
          <w:b/>
        </w:rPr>
        <w:t>Die Schöpfungsgeschichten</w:t>
      </w:r>
    </w:p>
    <w:p w14:paraId="5B51C326" w14:textId="77777777" w:rsidR="00236194" w:rsidRPr="00B82593" w:rsidRDefault="00236194" w:rsidP="006139F0">
      <w:pPr>
        <w:spacing w:after="60"/>
        <w:jc w:val="both"/>
        <w:rPr>
          <w:i/>
        </w:rPr>
      </w:pPr>
      <w:r w:rsidRPr="00B82593">
        <w:rPr>
          <w:i/>
        </w:rPr>
        <w:t>Priesterschrift:</w:t>
      </w:r>
    </w:p>
    <w:p w14:paraId="6AB85F6B" w14:textId="77777777" w:rsidR="00236194" w:rsidRPr="00CB30BF" w:rsidRDefault="00236194" w:rsidP="006139F0">
      <w:pPr>
        <w:spacing w:after="100" w:afterAutospacing="1"/>
        <w:jc w:val="both"/>
        <w:outlineLvl w:val="2"/>
        <w:rPr>
          <w:rFonts w:eastAsia="Times New Roman"/>
          <w:b/>
          <w:bCs/>
          <w:color w:val="000000"/>
          <w:sz w:val="22"/>
          <w:szCs w:val="22"/>
        </w:rPr>
      </w:pPr>
      <w:r>
        <w:rPr>
          <w:rFonts w:eastAsia="Times New Roman"/>
          <w:b/>
          <w:bCs/>
          <w:color w:val="000000"/>
          <w:sz w:val="22"/>
          <w:szCs w:val="22"/>
        </w:rPr>
        <w:t>Gen 1,</w:t>
      </w:r>
      <w:hyperlink r:id="rId9" w:history="1">
        <w:r w:rsidRPr="00CB30BF">
          <w:rPr>
            <w:rFonts w:eastAsia="Times New Roman"/>
            <w:color w:val="000000"/>
            <w:sz w:val="16"/>
            <w:szCs w:val="22"/>
          </w:rPr>
          <w:t>1</w:t>
        </w:r>
      </w:hyperlink>
      <w:r w:rsidRPr="00CB30BF">
        <w:rPr>
          <w:rFonts w:eastAsia="Times New Roman"/>
          <w:color w:val="000000"/>
          <w:sz w:val="22"/>
          <w:szCs w:val="22"/>
        </w:rPr>
        <w:t> Im Anfang schuf Gott Himmel und Erde;</w:t>
      </w:r>
      <w:r>
        <w:rPr>
          <w:rFonts w:eastAsia="Times New Roman"/>
          <w:color w:val="000000"/>
          <w:sz w:val="22"/>
          <w:szCs w:val="22"/>
        </w:rPr>
        <w:t xml:space="preserve"> </w:t>
      </w:r>
      <w:hyperlink r:id="rId10" w:history="1">
        <w:r w:rsidRPr="00CB30BF">
          <w:rPr>
            <w:rFonts w:eastAsia="Times New Roman"/>
            <w:color w:val="000000"/>
            <w:sz w:val="16"/>
            <w:szCs w:val="22"/>
          </w:rPr>
          <w:t>2</w:t>
        </w:r>
      </w:hyperlink>
      <w:r w:rsidRPr="00CB30BF">
        <w:rPr>
          <w:rFonts w:eastAsia="Times New Roman"/>
          <w:color w:val="000000"/>
          <w:sz w:val="22"/>
          <w:szCs w:val="22"/>
        </w:rPr>
        <w:t xml:space="preserve"> die Erde aber war wüst und wirr, Finsternis lag über der Urflut und Gottes Geist schwebte über dem Wasser. </w:t>
      </w:r>
      <w:hyperlink r:id="rId11" w:history="1">
        <w:r w:rsidRPr="00CB30BF">
          <w:rPr>
            <w:rFonts w:eastAsia="Times New Roman"/>
            <w:color w:val="000000"/>
            <w:sz w:val="16"/>
            <w:szCs w:val="22"/>
          </w:rPr>
          <w:t>3</w:t>
        </w:r>
      </w:hyperlink>
      <w:r w:rsidRPr="00CB30BF">
        <w:rPr>
          <w:rFonts w:eastAsia="Times New Roman"/>
          <w:color w:val="000000"/>
          <w:sz w:val="22"/>
          <w:szCs w:val="22"/>
        </w:rPr>
        <w:t xml:space="preserve"> Gott sprach: Es werde Licht. Und es wurde Licht. </w:t>
      </w:r>
      <w:hyperlink r:id="rId12" w:history="1">
        <w:r w:rsidRPr="00CB30BF">
          <w:rPr>
            <w:rFonts w:eastAsia="Times New Roman"/>
            <w:color w:val="000000"/>
            <w:sz w:val="16"/>
            <w:szCs w:val="22"/>
          </w:rPr>
          <w:t>4</w:t>
        </w:r>
      </w:hyperlink>
      <w:r w:rsidRPr="00CB30BF">
        <w:rPr>
          <w:rFonts w:eastAsia="Times New Roman"/>
          <w:color w:val="000000"/>
          <w:sz w:val="22"/>
          <w:szCs w:val="22"/>
        </w:rPr>
        <w:t xml:space="preserve"> Gott sah, dass das Licht gut war. Gott schied das Licht von der Finsternis </w:t>
      </w:r>
      <w:hyperlink r:id="rId13" w:history="1">
        <w:r w:rsidRPr="00CB30BF">
          <w:rPr>
            <w:rFonts w:eastAsia="Times New Roman"/>
            <w:color w:val="000000"/>
            <w:sz w:val="16"/>
            <w:szCs w:val="22"/>
          </w:rPr>
          <w:t>5</w:t>
        </w:r>
      </w:hyperlink>
      <w:r w:rsidRPr="00CB30BF">
        <w:rPr>
          <w:rFonts w:eastAsia="Times New Roman"/>
          <w:color w:val="000000"/>
          <w:sz w:val="22"/>
          <w:szCs w:val="22"/>
        </w:rPr>
        <w:t xml:space="preserve"> und Gott nannte das Licht Tag und die Finsternis nannte er Nacht. Es wurde Abend und es wurde Morgen: erster Tag. </w:t>
      </w:r>
      <w:hyperlink r:id="rId14" w:history="1">
        <w:r w:rsidRPr="00CB30BF">
          <w:rPr>
            <w:rFonts w:eastAsia="Times New Roman"/>
            <w:color w:val="000000"/>
            <w:sz w:val="16"/>
            <w:szCs w:val="22"/>
          </w:rPr>
          <w:t>6</w:t>
        </w:r>
      </w:hyperlink>
      <w:r w:rsidRPr="00CB30BF">
        <w:rPr>
          <w:rFonts w:eastAsia="Times New Roman"/>
          <w:color w:val="000000"/>
          <w:sz w:val="22"/>
          <w:szCs w:val="22"/>
        </w:rPr>
        <w:t> Dann sprach Gott: Ein Gewölbe entstehe mitten im Wasser und scheide Wasser von Wasser.</w:t>
      </w:r>
      <w:r>
        <w:rPr>
          <w:rFonts w:eastAsia="Times New Roman"/>
          <w:color w:val="000000"/>
          <w:sz w:val="22"/>
          <w:szCs w:val="22"/>
        </w:rPr>
        <w:t xml:space="preserve"> </w:t>
      </w:r>
      <w:hyperlink r:id="rId15" w:history="1">
        <w:r w:rsidRPr="00CB30BF">
          <w:rPr>
            <w:rFonts w:eastAsia="Times New Roman"/>
            <w:color w:val="000000"/>
            <w:sz w:val="16"/>
            <w:szCs w:val="22"/>
          </w:rPr>
          <w:t>7</w:t>
        </w:r>
      </w:hyperlink>
      <w:r w:rsidRPr="00CB30BF">
        <w:rPr>
          <w:rFonts w:eastAsia="Times New Roman"/>
          <w:color w:val="000000"/>
          <w:sz w:val="22"/>
          <w:szCs w:val="22"/>
        </w:rPr>
        <w:t xml:space="preserve"> Gott machte also das Gewölbe und schied das Wasser unterhalb des Gewölbes vom Wasser oberhalb des Gewölbes. So geschah es </w:t>
      </w:r>
      <w:hyperlink r:id="rId16" w:history="1">
        <w:r w:rsidRPr="00CB30BF">
          <w:rPr>
            <w:rFonts w:eastAsia="Times New Roman"/>
            <w:color w:val="000000"/>
            <w:sz w:val="16"/>
            <w:szCs w:val="22"/>
          </w:rPr>
          <w:t>8</w:t>
        </w:r>
      </w:hyperlink>
      <w:r w:rsidRPr="00CB30BF">
        <w:rPr>
          <w:rFonts w:eastAsia="Times New Roman"/>
          <w:color w:val="000000"/>
          <w:sz w:val="22"/>
          <w:szCs w:val="22"/>
        </w:rPr>
        <w:t xml:space="preserve"> und Gott nannte das Gewölbe Himmel. Es wurde Abend und es wurde Morgen: zweiter Tag. </w:t>
      </w:r>
      <w:hyperlink r:id="rId17" w:history="1">
        <w:r w:rsidRPr="00CB30BF">
          <w:rPr>
            <w:rFonts w:eastAsia="Times New Roman"/>
            <w:color w:val="000000"/>
            <w:sz w:val="16"/>
            <w:szCs w:val="22"/>
          </w:rPr>
          <w:t>9</w:t>
        </w:r>
      </w:hyperlink>
      <w:r w:rsidRPr="00CB30BF">
        <w:rPr>
          <w:rFonts w:eastAsia="Times New Roman"/>
          <w:color w:val="000000"/>
          <w:sz w:val="22"/>
          <w:szCs w:val="22"/>
        </w:rPr>
        <w:t> Dann sprach Gott: Das Wasser unterhalb des Himmels sammle sich an einem Ort, damit das Tr</w:t>
      </w:r>
      <w:r w:rsidRPr="00CB30BF">
        <w:rPr>
          <w:rFonts w:eastAsia="Times New Roman"/>
          <w:color w:val="000000"/>
          <w:sz w:val="22"/>
          <w:szCs w:val="22"/>
        </w:rPr>
        <w:t>o</w:t>
      </w:r>
      <w:r w:rsidRPr="00CB30BF">
        <w:rPr>
          <w:rFonts w:eastAsia="Times New Roman"/>
          <w:color w:val="000000"/>
          <w:sz w:val="22"/>
          <w:szCs w:val="22"/>
        </w:rPr>
        <w:t xml:space="preserve">ckene sichtbar werde. So geschah es. </w:t>
      </w:r>
      <w:hyperlink r:id="rId18" w:history="1">
        <w:r w:rsidRPr="00CB30BF">
          <w:rPr>
            <w:rFonts w:eastAsia="Times New Roman"/>
            <w:color w:val="000000"/>
            <w:sz w:val="16"/>
            <w:szCs w:val="22"/>
          </w:rPr>
          <w:t>10</w:t>
        </w:r>
      </w:hyperlink>
      <w:r w:rsidRPr="00CB30BF">
        <w:rPr>
          <w:rFonts w:eastAsia="Times New Roman"/>
          <w:color w:val="000000"/>
          <w:sz w:val="22"/>
          <w:szCs w:val="22"/>
        </w:rPr>
        <w:t xml:space="preserve"> Das Trockene nannte Gott Land und das angesammelte Wasser nannte er Meer. Gott sah, dass es gut war. </w:t>
      </w:r>
      <w:hyperlink r:id="rId19" w:history="1">
        <w:r w:rsidRPr="00CB30BF">
          <w:rPr>
            <w:rFonts w:eastAsia="Times New Roman"/>
            <w:color w:val="000000"/>
            <w:sz w:val="16"/>
            <w:szCs w:val="22"/>
          </w:rPr>
          <w:t>11</w:t>
        </w:r>
      </w:hyperlink>
      <w:r w:rsidRPr="00CB30BF">
        <w:rPr>
          <w:rFonts w:eastAsia="Times New Roman"/>
          <w:color w:val="000000"/>
          <w:sz w:val="22"/>
          <w:szCs w:val="22"/>
        </w:rPr>
        <w:t> Dann sprach Gott: Das Land lasse junges Grün wachsen, alle Arten von Pflanzen, die Samen tragen, und von Bäumen, die auf der Erde Früchte bringen mit i</w:t>
      </w:r>
      <w:r>
        <w:rPr>
          <w:rFonts w:eastAsia="Times New Roman"/>
          <w:color w:val="000000"/>
          <w:sz w:val="22"/>
          <w:szCs w:val="22"/>
        </w:rPr>
        <w:t>hrem Samen darin. So geschah es.</w:t>
      </w:r>
      <w:r w:rsidRPr="00CB30BF">
        <w:rPr>
          <w:rFonts w:eastAsia="Times New Roman"/>
          <w:color w:val="000000"/>
          <w:sz w:val="22"/>
          <w:szCs w:val="22"/>
        </w:rPr>
        <w:t xml:space="preserve"> </w:t>
      </w:r>
      <w:hyperlink r:id="rId20" w:history="1">
        <w:r w:rsidRPr="00CB30BF">
          <w:rPr>
            <w:rFonts w:eastAsia="Times New Roman"/>
            <w:color w:val="000000"/>
            <w:sz w:val="16"/>
            <w:szCs w:val="22"/>
          </w:rPr>
          <w:t>12</w:t>
        </w:r>
      </w:hyperlink>
      <w:r w:rsidRPr="00CB30BF">
        <w:rPr>
          <w:rFonts w:eastAsia="Times New Roman"/>
          <w:color w:val="000000"/>
          <w:sz w:val="22"/>
          <w:szCs w:val="22"/>
        </w:rPr>
        <w:t xml:space="preserve"> Das Land brachte junges Grün hervor, alle Arten von Pflanzen, die Samen tragen, alle Arten von Bäumen, die Früchte bringen mit ihrem Samen darin. Gott sah, dass es gut war. </w:t>
      </w:r>
      <w:hyperlink r:id="rId21" w:history="1">
        <w:r w:rsidRPr="00CB30BF">
          <w:rPr>
            <w:rFonts w:eastAsia="Times New Roman"/>
            <w:color w:val="000000"/>
            <w:sz w:val="16"/>
            <w:szCs w:val="22"/>
          </w:rPr>
          <w:t>13</w:t>
        </w:r>
      </w:hyperlink>
      <w:r w:rsidRPr="00CB30BF">
        <w:rPr>
          <w:rFonts w:eastAsia="Times New Roman"/>
          <w:color w:val="000000"/>
          <w:sz w:val="22"/>
          <w:szCs w:val="22"/>
        </w:rPr>
        <w:t xml:space="preserve"> Es wurde Abend und es wurde Morgen: dritter Tag. </w:t>
      </w:r>
      <w:hyperlink r:id="rId22" w:history="1">
        <w:r w:rsidRPr="00CB30BF">
          <w:rPr>
            <w:rFonts w:eastAsia="Times New Roman"/>
            <w:color w:val="000000"/>
            <w:sz w:val="16"/>
            <w:szCs w:val="22"/>
          </w:rPr>
          <w:t>14</w:t>
        </w:r>
      </w:hyperlink>
      <w:r w:rsidRPr="00CB30BF">
        <w:rPr>
          <w:rFonts w:eastAsia="Times New Roman"/>
          <w:color w:val="000000"/>
          <w:sz w:val="22"/>
          <w:szCs w:val="22"/>
        </w:rPr>
        <w:t> Dann sprach Gott: Lichter sollen am Himmel</w:t>
      </w:r>
      <w:r w:rsidRPr="00CB30BF">
        <w:rPr>
          <w:rFonts w:eastAsia="Times New Roman"/>
          <w:color w:val="000000"/>
          <w:sz w:val="22"/>
          <w:szCs w:val="22"/>
        </w:rPr>
        <w:t>s</w:t>
      </w:r>
      <w:r w:rsidRPr="00CB30BF">
        <w:rPr>
          <w:rFonts w:eastAsia="Times New Roman"/>
          <w:color w:val="000000"/>
          <w:sz w:val="22"/>
          <w:szCs w:val="22"/>
        </w:rPr>
        <w:t>gewölbe sein, um Tag und Nacht zu scheiden. Sie sollen Zeichen sein und zur Bestimmung von Festze</w:t>
      </w:r>
      <w:r w:rsidRPr="00CB30BF">
        <w:rPr>
          <w:rFonts w:eastAsia="Times New Roman"/>
          <w:color w:val="000000"/>
          <w:sz w:val="22"/>
          <w:szCs w:val="22"/>
        </w:rPr>
        <w:t>i</w:t>
      </w:r>
      <w:r w:rsidRPr="00CB30BF">
        <w:rPr>
          <w:rFonts w:eastAsia="Times New Roman"/>
          <w:color w:val="000000"/>
          <w:sz w:val="22"/>
          <w:szCs w:val="22"/>
        </w:rPr>
        <w:t xml:space="preserve">ten, von Tagen und Jahren dienen; </w:t>
      </w:r>
      <w:hyperlink r:id="rId23" w:history="1">
        <w:r w:rsidRPr="00CB30BF">
          <w:rPr>
            <w:rFonts w:eastAsia="Times New Roman"/>
            <w:color w:val="000000"/>
            <w:sz w:val="16"/>
            <w:szCs w:val="22"/>
          </w:rPr>
          <w:t>15</w:t>
        </w:r>
      </w:hyperlink>
      <w:r w:rsidRPr="00CB30BF">
        <w:rPr>
          <w:rFonts w:eastAsia="Times New Roman"/>
          <w:color w:val="000000"/>
          <w:sz w:val="22"/>
          <w:szCs w:val="22"/>
        </w:rPr>
        <w:t> sie sollen Lichter am Himmelsgewölbe sein, die über die Er</w:t>
      </w:r>
      <w:r>
        <w:rPr>
          <w:rFonts w:eastAsia="Times New Roman"/>
          <w:color w:val="000000"/>
          <w:sz w:val="22"/>
          <w:szCs w:val="22"/>
        </w:rPr>
        <w:t xml:space="preserve">de hin leuchten. So geschah es; </w:t>
      </w:r>
      <w:hyperlink r:id="rId24" w:history="1">
        <w:r w:rsidRPr="00CB30BF">
          <w:rPr>
            <w:rFonts w:eastAsia="Times New Roman"/>
            <w:color w:val="000000"/>
            <w:sz w:val="16"/>
            <w:szCs w:val="22"/>
          </w:rPr>
          <w:t>16</w:t>
        </w:r>
      </w:hyperlink>
      <w:r w:rsidRPr="00CB30BF">
        <w:rPr>
          <w:rFonts w:eastAsia="Times New Roman"/>
          <w:color w:val="000000"/>
          <w:sz w:val="22"/>
          <w:szCs w:val="22"/>
        </w:rPr>
        <w:t xml:space="preserve"> Gott machte die beiden großen Lichter, das größere, das über den Tag herrscht, das kleinere, das über die Nacht herrscht, auch die Sterne. </w:t>
      </w:r>
      <w:hyperlink r:id="rId25" w:history="1">
        <w:r w:rsidRPr="00CB30BF">
          <w:rPr>
            <w:rFonts w:eastAsia="Times New Roman"/>
            <w:color w:val="000000"/>
            <w:sz w:val="16"/>
            <w:szCs w:val="22"/>
          </w:rPr>
          <w:t>17</w:t>
        </w:r>
      </w:hyperlink>
      <w:r w:rsidRPr="00CB30BF">
        <w:rPr>
          <w:rFonts w:eastAsia="Times New Roman"/>
          <w:color w:val="000000"/>
          <w:sz w:val="22"/>
          <w:szCs w:val="22"/>
        </w:rPr>
        <w:t xml:space="preserve"> Gott setzte die Lichter an das Himmelsgewölbe, damit sie über die Erde hin leuchten, </w:t>
      </w:r>
      <w:hyperlink r:id="rId26" w:history="1">
        <w:r w:rsidRPr="00CB30BF">
          <w:rPr>
            <w:rFonts w:eastAsia="Times New Roman"/>
            <w:color w:val="000000"/>
            <w:sz w:val="16"/>
            <w:szCs w:val="22"/>
          </w:rPr>
          <w:t>18</w:t>
        </w:r>
      </w:hyperlink>
      <w:r w:rsidRPr="00CB30BF">
        <w:rPr>
          <w:rFonts w:eastAsia="Times New Roman"/>
          <w:color w:val="000000"/>
          <w:sz w:val="22"/>
          <w:szCs w:val="22"/>
        </w:rPr>
        <w:t xml:space="preserve"> über Tag und Nacht herrschen und das Licht von der Finsternis scheiden. Gott sah, dass es gut war. </w:t>
      </w:r>
      <w:hyperlink r:id="rId27" w:history="1">
        <w:r w:rsidRPr="00CB30BF">
          <w:rPr>
            <w:rFonts w:eastAsia="Times New Roman"/>
            <w:color w:val="000000"/>
            <w:sz w:val="16"/>
            <w:szCs w:val="22"/>
          </w:rPr>
          <w:t>19</w:t>
        </w:r>
      </w:hyperlink>
      <w:r w:rsidRPr="00CB30BF">
        <w:rPr>
          <w:rFonts w:eastAsia="Times New Roman"/>
          <w:color w:val="000000"/>
          <w:sz w:val="22"/>
          <w:szCs w:val="22"/>
        </w:rPr>
        <w:t xml:space="preserve"> Es wurde Abend und es wurde Morgen: vierter Tag. </w:t>
      </w:r>
      <w:hyperlink r:id="rId28" w:history="1">
        <w:r w:rsidRPr="00CB30BF">
          <w:rPr>
            <w:rFonts w:eastAsia="Times New Roman"/>
            <w:color w:val="000000"/>
            <w:sz w:val="16"/>
            <w:szCs w:val="22"/>
          </w:rPr>
          <w:t>20</w:t>
        </w:r>
      </w:hyperlink>
      <w:r w:rsidRPr="00CB30BF">
        <w:rPr>
          <w:rFonts w:eastAsia="Times New Roman"/>
          <w:color w:val="000000"/>
          <w:sz w:val="22"/>
          <w:szCs w:val="22"/>
        </w:rPr>
        <w:t> Dann sprach Gott: Das Wasser wimmle von lebendigen Wesen un</w:t>
      </w:r>
      <w:r>
        <w:rPr>
          <w:rFonts w:eastAsia="Times New Roman"/>
          <w:color w:val="000000"/>
          <w:sz w:val="22"/>
          <w:szCs w:val="22"/>
        </w:rPr>
        <w:t xml:space="preserve">d Vögel sollen über dem Land am </w:t>
      </w:r>
      <w:r w:rsidRPr="00CB30BF">
        <w:rPr>
          <w:rFonts w:eastAsia="Times New Roman"/>
          <w:color w:val="000000"/>
          <w:sz w:val="22"/>
          <w:szCs w:val="22"/>
        </w:rPr>
        <w:t xml:space="preserve">Himmelsgewölbe dahinfliegen. </w:t>
      </w:r>
      <w:hyperlink r:id="rId29" w:history="1">
        <w:r w:rsidRPr="00CB30BF">
          <w:rPr>
            <w:rFonts w:eastAsia="Times New Roman"/>
            <w:color w:val="000000"/>
            <w:sz w:val="16"/>
            <w:szCs w:val="22"/>
          </w:rPr>
          <w:t>21</w:t>
        </w:r>
      </w:hyperlink>
      <w:r w:rsidRPr="00CB30BF">
        <w:rPr>
          <w:rFonts w:eastAsia="Times New Roman"/>
          <w:color w:val="000000"/>
          <w:sz w:val="22"/>
          <w:szCs w:val="22"/>
        </w:rPr>
        <w:t> Gott schuf alle Arten von großen Seetieren und anderen Lebew</w:t>
      </w:r>
      <w:r w:rsidRPr="00CB30BF">
        <w:rPr>
          <w:rFonts w:eastAsia="Times New Roman"/>
          <w:color w:val="000000"/>
          <w:sz w:val="22"/>
          <w:szCs w:val="22"/>
        </w:rPr>
        <w:t>e</w:t>
      </w:r>
      <w:r w:rsidRPr="00CB30BF">
        <w:rPr>
          <w:rFonts w:eastAsia="Times New Roman"/>
          <w:color w:val="000000"/>
          <w:sz w:val="22"/>
          <w:szCs w:val="22"/>
        </w:rPr>
        <w:t xml:space="preserve">sen, von denen das Wasser wimmelt, und alle Arten von gefiederten Vögeln. Gott sah, dass es gut war. </w:t>
      </w:r>
      <w:hyperlink r:id="rId30" w:history="1">
        <w:r w:rsidRPr="00CB30BF">
          <w:rPr>
            <w:rFonts w:eastAsia="Times New Roman"/>
            <w:color w:val="000000"/>
            <w:sz w:val="16"/>
            <w:szCs w:val="22"/>
          </w:rPr>
          <w:t>22</w:t>
        </w:r>
      </w:hyperlink>
      <w:r w:rsidRPr="00CB30BF">
        <w:rPr>
          <w:rFonts w:eastAsia="Times New Roman"/>
          <w:color w:val="000000"/>
          <w:sz w:val="22"/>
          <w:szCs w:val="22"/>
        </w:rPr>
        <w:t xml:space="preserve"> Gott segnete sie und sprach: Seid fruchtbar und vermehrt euch und bevölkert das Wasser im Meer und die Vögel sollen sich auf dem Land vermehren. </w:t>
      </w:r>
      <w:hyperlink r:id="rId31" w:history="1">
        <w:r w:rsidRPr="00CB30BF">
          <w:rPr>
            <w:rFonts w:eastAsia="Times New Roman"/>
            <w:color w:val="000000"/>
            <w:sz w:val="16"/>
            <w:szCs w:val="22"/>
          </w:rPr>
          <w:t>23</w:t>
        </w:r>
      </w:hyperlink>
      <w:r w:rsidRPr="00CB30BF">
        <w:rPr>
          <w:rFonts w:eastAsia="Times New Roman"/>
          <w:color w:val="000000"/>
          <w:sz w:val="22"/>
          <w:szCs w:val="22"/>
        </w:rPr>
        <w:t xml:space="preserve"> Es wurde Abend und es wurde Morgen: fünfter Tag. </w:t>
      </w:r>
      <w:hyperlink r:id="rId32" w:history="1">
        <w:r w:rsidRPr="00CB30BF">
          <w:rPr>
            <w:rFonts w:eastAsia="Times New Roman"/>
            <w:color w:val="000000"/>
            <w:sz w:val="16"/>
            <w:szCs w:val="22"/>
          </w:rPr>
          <w:t>24</w:t>
        </w:r>
      </w:hyperlink>
      <w:r w:rsidRPr="00CB30BF">
        <w:rPr>
          <w:rFonts w:eastAsia="Times New Roman"/>
          <w:color w:val="000000"/>
          <w:sz w:val="22"/>
          <w:szCs w:val="22"/>
        </w:rPr>
        <w:t xml:space="preserve"> Dann sprach Gott: Das Land bringe alle Arten von lebendigen Wesen hervor, von Vieh, von Kriechtieren und von Tieren des Feldes. So geschah es. </w:t>
      </w:r>
      <w:hyperlink r:id="rId33" w:history="1">
        <w:r w:rsidRPr="00CB30BF">
          <w:rPr>
            <w:rFonts w:eastAsia="Times New Roman"/>
            <w:color w:val="000000"/>
            <w:sz w:val="16"/>
            <w:szCs w:val="22"/>
          </w:rPr>
          <w:t>25</w:t>
        </w:r>
      </w:hyperlink>
      <w:r w:rsidRPr="00CB30BF">
        <w:rPr>
          <w:rFonts w:eastAsia="Times New Roman"/>
          <w:color w:val="000000"/>
          <w:sz w:val="22"/>
          <w:szCs w:val="22"/>
        </w:rPr>
        <w:t xml:space="preserve"> Gott machte alle Arten von Tieren des Feldes, alle Arten von Vieh und alle Arten von Kriechtieren auf dem Erdboden. Gott sah, dass es gut war. </w:t>
      </w:r>
      <w:hyperlink r:id="rId34" w:history="1">
        <w:r w:rsidRPr="00CB30BF">
          <w:rPr>
            <w:rFonts w:eastAsia="Times New Roman"/>
            <w:color w:val="000000"/>
            <w:sz w:val="16"/>
            <w:szCs w:val="22"/>
          </w:rPr>
          <w:t>26</w:t>
        </w:r>
      </w:hyperlink>
      <w:r w:rsidRPr="00CB30BF">
        <w:rPr>
          <w:rFonts w:eastAsia="Times New Roman"/>
          <w:color w:val="000000"/>
          <w:sz w:val="22"/>
          <w:szCs w:val="22"/>
        </w:rPr>
        <w:t xml:space="preserve"> Dann sprach Gott: Lasst uns Menschen machen als unser Abbild, uns ähnlich. Sie sollen herrschen über die Fische des Meeres, über die Vögel des Himmels, über das Vieh, über die ganze Erde und über alle Kriechtiere auf dem Land. </w:t>
      </w:r>
      <w:hyperlink r:id="rId35" w:history="1">
        <w:r w:rsidRPr="00CB30BF">
          <w:rPr>
            <w:rFonts w:eastAsia="Times New Roman"/>
            <w:color w:val="000000"/>
            <w:sz w:val="16"/>
            <w:szCs w:val="22"/>
          </w:rPr>
          <w:t>27</w:t>
        </w:r>
      </w:hyperlink>
      <w:r w:rsidRPr="00CB30BF">
        <w:rPr>
          <w:rFonts w:eastAsia="Times New Roman"/>
          <w:color w:val="000000"/>
          <w:sz w:val="22"/>
          <w:szCs w:val="22"/>
        </w:rPr>
        <w:t xml:space="preserve"> Gott schuf also den Menschen als sein Abbild; als Abbild Gottes schuf er ihn. Als Mann und Frau schuf er sie. </w:t>
      </w:r>
      <w:hyperlink r:id="rId36" w:history="1">
        <w:r w:rsidRPr="00CB30BF">
          <w:rPr>
            <w:rFonts w:eastAsia="Times New Roman"/>
            <w:color w:val="000000"/>
            <w:sz w:val="16"/>
            <w:szCs w:val="22"/>
          </w:rPr>
          <w:t>28</w:t>
        </w:r>
      </w:hyperlink>
      <w:r w:rsidRPr="00CB30BF">
        <w:rPr>
          <w:rFonts w:eastAsia="Times New Roman"/>
          <w:color w:val="000000"/>
          <w:sz w:val="22"/>
          <w:szCs w:val="22"/>
        </w:rPr>
        <w:t xml:space="preserve"> Gott segnete sie und Gott sprach zu ihnen: Seid fruchtbar und vermehrt euch, bevölkert die Erde, unterwerft sie euch und herrscht über die Fische des Meeres, über die Vögel des Himmels und über alle Tiere, die sich auf dem Land regen. </w:t>
      </w:r>
      <w:hyperlink r:id="rId37" w:history="1">
        <w:r w:rsidRPr="00CB30BF">
          <w:rPr>
            <w:rFonts w:eastAsia="Times New Roman"/>
            <w:color w:val="000000"/>
            <w:sz w:val="16"/>
            <w:szCs w:val="22"/>
          </w:rPr>
          <w:t>29</w:t>
        </w:r>
      </w:hyperlink>
      <w:r w:rsidRPr="00CB30BF">
        <w:rPr>
          <w:rFonts w:eastAsia="Times New Roman"/>
          <w:color w:val="000000"/>
          <w:sz w:val="22"/>
          <w:szCs w:val="22"/>
        </w:rPr>
        <w:t> Dann sprach Gott: Hiermit übergebe ich euch alle Pflanzen auf der ganzen Erde, die Samen tragen, und alle Bäume mit samenhalt</w:t>
      </w:r>
      <w:r w:rsidRPr="00CB30BF">
        <w:rPr>
          <w:rFonts w:eastAsia="Times New Roman"/>
          <w:color w:val="000000"/>
          <w:sz w:val="22"/>
          <w:szCs w:val="22"/>
        </w:rPr>
        <w:t>i</w:t>
      </w:r>
      <w:r w:rsidRPr="00CB30BF">
        <w:rPr>
          <w:rFonts w:eastAsia="Times New Roman"/>
          <w:color w:val="000000"/>
          <w:sz w:val="22"/>
          <w:szCs w:val="22"/>
        </w:rPr>
        <w:t>gen Früchten. Euch</w:t>
      </w:r>
      <w:r>
        <w:rPr>
          <w:rFonts w:eastAsia="Times New Roman"/>
          <w:color w:val="000000"/>
          <w:sz w:val="22"/>
          <w:szCs w:val="22"/>
        </w:rPr>
        <w:t xml:space="preserve"> sollen sie zur Nahrung dienen. </w:t>
      </w:r>
      <w:hyperlink r:id="rId38" w:history="1">
        <w:r w:rsidRPr="00CB30BF">
          <w:rPr>
            <w:rFonts w:eastAsia="Times New Roman"/>
            <w:color w:val="000000"/>
            <w:sz w:val="16"/>
            <w:szCs w:val="22"/>
          </w:rPr>
          <w:t>30</w:t>
        </w:r>
      </w:hyperlink>
      <w:r w:rsidRPr="00CB30BF">
        <w:rPr>
          <w:rFonts w:eastAsia="Times New Roman"/>
          <w:color w:val="000000"/>
          <w:sz w:val="22"/>
          <w:szCs w:val="22"/>
        </w:rPr>
        <w:t xml:space="preserve"> Allen Tieren des Feldes, allen Vögeln des Himmels und allem, was sich auf der Erde regt, was Lebensatem in sich hat, gebe ich alle grünen Pflanzen zur Nahrung. So geschah es. </w:t>
      </w:r>
      <w:hyperlink r:id="rId39" w:history="1">
        <w:r w:rsidRPr="00CB30BF">
          <w:rPr>
            <w:rFonts w:eastAsia="Times New Roman"/>
            <w:color w:val="000000"/>
            <w:sz w:val="16"/>
            <w:szCs w:val="22"/>
          </w:rPr>
          <w:t>31</w:t>
        </w:r>
      </w:hyperlink>
      <w:r w:rsidRPr="00CB30BF">
        <w:rPr>
          <w:rFonts w:eastAsia="Times New Roman"/>
          <w:color w:val="000000"/>
          <w:sz w:val="22"/>
          <w:szCs w:val="22"/>
        </w:rPr>
        <w:t xml:space="preserve"> Gott sah alles an, was er gemacht hatte: Es war sehr gut. Es wurde Abend und es wurde Morgen: der sechste Tag. </w:t>
      </w:r>
      <w:r w:rsidRPr="00CB30BF">
        <w:rPr>
          <w:rFonts w:eastAsia="Times New Roman"/>
          <w:b/>
          <w:color w:val="000000"/>
          <w:sz w:val="22"/>
          <w:szCs w:val="22"/>
        </w:rPr>
        <w:t>2,</w:t>
      </w:r>
      <w:r>
        <w:rPr>
          <w:rFonts w:eastAsia="Times New Roman"/>
          <w:color w:val="000000"/>
          <w:sz w:val="16"/>
          <w:szCs w:val="22"/>
        </w:rPr>
        <w:t xml:space="preserve">1 </w:t>
      </w:r>
      <w:r w:rsidRPr="00CB30BF">
        <w:rPr>
          <w:rFonts w:eastAsia="Times New Roman"/>
          <w:color w:val="000000"/>
          <w:sz w:val="22"/>
          <w:szCs w:val="22"/>
        </w:rPr>
        <w:t>So wurden Himmel und Erde vollendet und ihr ganzes Gef</w:t>
      </w:r>
      <w:r w:rsidRPr="00CB30BF">
        <w:rPr>
          <w:rFonts w:eastAsia="Times New Roman"/>
          <w:color w:val="000000"/>
          <w:sz w:val="22"/>
          <w:szCs w:val="22"/>
        </w:rPr>
        <w:t>ü</w:t>
      </w:r>
      <w:r w:rsidRPr="00CB30BF">
        <w:rPr>
          <w:rFonts w:eastAsia="Times New Roman"/>
          <w:color w:val="000000"/>
          <w:sz w:val="22"/>
          <w:szCs w:val="22"/>
        </w:rPr>
        <w:t xml:space="preserve">ge. </w:t>
      </w:r>
      <w:hyperlink r:id="rId40" w:history="1">
        <w:r w:rsidRPr="00CB30BF">
          <w:rPr>
            <w:rStyle w:val="Hyperlink"/>
            <w:rFonts w:eastAsia="Times New Roman"/>
            <w:color w:val="000000"/>
            <w:sz w:val="16"/>
            <w:szCs w:val="22"/>
            <w:u w:val="none"/>
          </w:rPr>
          <w:t>2</w:t>
        </w:r>
      </w:hyperlink>
      <w:r w:rsidRPr="00CB30BF">
        <w:rPr>
          <w:rFonts w:eastAsia="Times New Roman"/>
          <w:color w:val="000000"/>
          <w:sz w:val="22"/>
          <w:szCs w:val="22"/>
        </w:rPr>
        <w:t> Am siebten Tag vollendete Gott das Werk, das er geschaffen hatte, und er ruhte am siebten Tag, nachdem er sei</w:t>
      </w:r>
      <w:r>
        <w:rPr>
          <w:rFonts w:eastAsia="Times New Roman"/>
          <w:color w:val="000000"/>
          <w:sz w:val="22"/>
          <w:szCs w:val="22"/>
        </w:rPr>
        <w:t xml:space="preserve">n ganzes Werk vollbracht hatte. </w:t>
      </w:r>
      <w:hyperlink r:id="rId41" w:history="1">
        <w:r w:rsidRPr="00CB30BF">
          <w:rPr>
            <w:rStyle w:val="Hyperlink"/>
            <w:rFonts w:eastAsia="Times New Roman"/>
            <w:color w:val="000000"/>
            <w:sz w:val="16"/>
            <w:szCs w:val="22"/>
            <w:u w:val="none"/>
          </w:rPr>
          <w:t>3</w:t>
        </w:r>
      </w:hyperlink>
      <w:r w:rsidRPr="00CB30BF">
        <w:rPr>
          <w:rFonts w:eastAsia="Times New Roman"/>
          <w:color w:val="000000"/>
          <w:sz w:val="22"/>
          <w:szCs w:val="22"/>
        </w:rPr>
        <w:t xml:space="preserve"> Und Gott segnete den siebten Tag und erklärte ihn für heilig; denn an ihm ruhte Gott, nachdem er das ganze Werk der Schöpfung vollendet hatte. </w:t>
      </w:r>
      <w:hyperlink r:id="rId42" w:history="1">
        <w:r w:rsidRPr="00CB30BF">
          <w:rPr>
            <w:rStyle w:val="Hyperlink"/>
            <w:rFonts w:eastAsia="Times New Roman"/>
            <w:color w:val="000000"/>
            <w:sz w:val="16"/>
            <w:szCs w:val="22"/>
            <w:u w:val="none"/>
          </w:rPr>
          <w:t>4</w:t>
        </w:r>
      </w:hyperlink>
      <w:r w:rsidRPr="00CB30BF">
        <w:rPr>
          <w:rFonts w:eastAsia="Times New Roman"/>
          <w:color w:val="000000"/>
          <w:sz w:val="22"/>
          <w:szCs w:val="22"/>
        </w:rPr>
        <w:t> (a) Das ist die Entstehungsgeschichte von Himmel und Erde, als sie erschaffen wurden.</w:t>
      </w:r>
    </w:p>
    <w:p w14:paraId="3E318B2D" w14:textId="77777777" w:rsidR="00236194" w:rsidRDefault="00236194" w:rsidP="006139F0">
      <w:r>
        <w:br w:type="page"/>
      </w:r>
    </w:p>
    <w:p w14:paraId="0DB50821" w14:textId="77777777" w:rsidR="00236194" w:rsidRPr="00B82593" w:rsidRDefault="00236194" w:rsidP="00B82593">
      <w:pPr>
        <w:spacing w:after="120"/>
        <w:jc w:val="both"/>
        <w:rPr>
          <w:i/>
        </w:rPr>
      </w:pPr>
      <w:r w:rsidRPr="00B82593">
        <w:rPr>
          <w:i/>
        </w:rPr>
        <w:t>Jahwist:</w:t>
      </w:r>
    </w:p>
    <w:p w14:paraId="7505981A" w14:textId="77777777" w:rsidR="00236194" w:rsidRPr="00CB30BF" w:rsidRDefault="0046346D" w:rsidP="006139F0">
      <w:pPr>
        <w:jc w:val="both"/>
        <w:rPr>
          <w:rFonts w:eastAsia="Times New Roman"/>
          <w:b/>
          <w:bCs/>
          <w:color w:val="000000"/>
          <w:sz w:val="22"/>
          <w:szCs w:val="22"/>
        </w:rPr>
      </w:pPr>
      <w:hyperlink r:id="rId43" w:history="1">
        <w:r w:rsidR="00236194" w:rsidRPr="00CB30BF">
          <w:rPr>
            <w:rStyle w:val="Hyperlink"/>
            <w:rFonts w:eastAsia="Times New Roman"/>
            <w:b/>
            <w:bCs/>
            <w:color w:val="000000"/>
            <w:sz w:val="22"/>
            <w:szCs w:val="22"/>
            <w:u w:val="none"/>
          </w:rPr>
          <w:t>Das Paradies</w:t>
        </w:r>
      </w:hyperlink>
    </w:p>
    <w:p w14:paraId="72A90D89" w14:textId="77777777" w:rsidR="00236194" w:rsidRPr="00CB30BF" w:rsidRDefault="0046346D" w:rsidP="006139F0">
      <w:pPr>
        <w:jc w:val="both"/>
        <w:rPr>
          <w:rFonts w:eastAsia="Times New Roman"/>
          <w:color w:val="000000"/>
          <w:sz w:val="22"/>
          <w:szCs w:val="22"/>
        </w:rPr>
      </w:pPr>
      <w:hyperlink r:id="rId44" w:history="1">
        <w:r w:rsidR="00236194" w:rsidRPr="00CB30BF">
          <w:rPr>
            <w:rStyle w:val="Hyperlink"/>
            <w:rFonts w:eastAsia="Times New Roman"/>
            <w:color w:val="000000"/>
            <w:sz w:val="16"/>
            <w:szCs w:val="22"/>
            <w:u w:val="none"/>
          </w:rPr>
          <w:t>4</w:t>
        </w:r>
      </w:hyperlink>
      <w:r w:rsidR="00236194" w:rsidRPr="00CB30BF">
        <w:rPr>
          <w:rFonts w:eastAsia="Times New Roman"/>
          <w:color w:val="000000"/>
          <w:sz w:val="22"/>
          <w:szCs w:val="22"/>
        </w:rPr>
        <w:t xml:space="preserve"> (b) Zur Zeit, als Gott, der Herr, Erde und Himmel machte,</w:t>
      </w:r>
      <w:r w:rsidR="00236194">
        <w:rPr>
          <w:rFonts w:eastAsia="Times New Roman"/>
          <w:color w:val="000000"/>
          <w:sz w:val="22"/>
          <w:szCs w:val="22"/>
        </w:rPr>
        <w:t xml:space="preserve"> </w:t>
      </w:r>
      <w:hyperlink r:id="rId45" w:history="1">
        <w:r w:rsidR="00236194" w:rsidRPr="00CB30BF">
          <w:rPr>
            <w:rStyle w:val="Hyperlink"/>
            <w:rFonts w:eastAsia="Times New Roman"/>
            <w:color w:val="000000"/>
            <w:sz w:val="16"/>
            <w:szCs w:val="22"/>
            <w:u w:val="none"/>
          </w:rPr>
          <w:t>5</w:t>
        </w:r>
      </w:hyperlink>
      <w:r w:rsidR="00236194" w:rsidRPr="00CB30BF">
        <w:rPr>
          <w:rFonts w:eastAsia="Times New Roman"/>
          <w:color w:val="000000"/>
          <w:sz w:val="22"/>
          <w:szCs w:val="22"/>
        </w:rPr>
        <w:t> gab es auf der Erde noch keine Feldsträ</w:t>
      </w:r>
      <w:r w:rsidR="00236194" w:rsidRPr="00CB30BF">
        <w:rPr>
          <w:rFonts w:eastAsia="Times New Roman"/>
          <w:color w:val="000000"/>
          <w:sz w:val="22"/>
          <w:szCs w:val="22"/>
        </w:rPr>
        <w:t>u</w:t>
      </w:r>
      <w:r w:rsidR="00236194" w:rsidRPr="00CB30BF">
        <w:rPr>
          <w:rFonts w:eastAsia="Times New Roman"/>
          <w:color w:val="000000"/>
          <w:sz w:val="22"/>
          <w:szCs w:val="22"/>
        </w:rPr>
        <w:t xml:space="preserve">cher und wuchsen noch keine Feldpflanzen; denn Gott, der Herr, hatte es auf die Erde noch nicht regnen lassen und es gab noch keinen Menschen, der den Ackerboden bestellte; </w:t>
      </w:r>
      <w:hyperlink r:id="rId46" w:history="1">
        <w:r w:rsidR="00236194" w:rsidRPr="00CB30BF">
          <w:rPr>
            <w:rStyle w:val="Hyperlink"/>
            <w:rFonts w:eastAsia="Times New Roman"/>
            <w:color w:val="000000"/>
            <w:sz w:val="16"/>
            <w:szCs w:val="22"/>
            <w:u w:val="none"/>
          </w:rPr>
          <w:t>6</w:t>
        </w:r>
      </w:hyperlink>
      <w:r w:rsidR="00236194" w:rsidRPr="00CB30BF">
        <w:rPr>
          <w:rFonts w:eastAsia="Times New Roman"/>
          <w:color w:val="000000"/>
          <w:sz w:val="22"/>
          <w:szCs w:val="22"/>
        </w:rPr>
        <w:t> aber Feuchtigkeit stieg aus der Erde auf und tränkte die ganze Fläche des Ackerbodens.</w:t>
      </w:r>
      <w:r w:rsidR="00236194">
        <w:rPr>
          <w:rFonts w:eastAsia="Times New Roman"/>
          <w:color w:val="000000"/>
          <w:sz w:val="22"/>
          <w:szCs w:val="22"/>
        </w:rPr>
        <w:t xml:space="preserve"> </w:t>
      </w:r>
      <w:hyperlink r:id="rId47" w:history="1">
        <w:r w:rsidR="00236194" w:rsidRPr="00CB30BF">
          <w:rPr>
            <w:rStyle w:val="Hyperlink"/>
            <w:rFonts w:eastAsia="Times New Roman"/>
            <w:color w:val="000000"/>
            <w:sz w:val="16"/>
            <w:szCs w:val="22"/>
            <w:u w:val="none"/>
          </w:rPr>
          <w:t>7</w:t>
        </w:r>
      </w:hyperlink>
      <w:r w:rsidR="00236194" w:rsidRPr="00CB30BF">
        <w:rPr>
          <w:rFonts w:eastAsia="Times New Roman"/>
          <w:color w:val="000000"/>
          <w:sz w:val="22"/>
          <w:szCs w:val="22"/>
        </w:rPr>
        <w:t> Da formte Gott, der Herr, den Menschen aus Erde vom Ackerbo</w:t>
      </w:r>
      <w:r w:rsidR="00236194">
        <w:rPr>
          <w:rFonts w:eastAsia="Times New Roman"/>
          <w:color w:val="000000"/>
          <w:sz w:val="22"/>
          <w:szCs w:val="22"/>
        </w:rPr>
        <w:t xml:space="preserve">den und blies in seine Nase den </w:t>
      </w:r>
      <w:r w:rsidR="00236194" w:rsidRPr="00CB30BF">
        <w:rPr>
          <w:rFonts w:eastAsia="Times New Roman"/>
          <w:color w:val="000000"/>
          <w:sz w:val="22"/>
          <w:szCs w:val="22"/>
        </w:rPr>
        <w:t>Lebensatem. So wurde der Mensch zu einem l</w:t>
      </w:r>
      <w:r w:rsidR="00236194" w:rsidRPr="00CB30BF">
        <w:rPr>
          <w:rFonts w:eastAsia="Times New Roman"/>
          <w:color w:val="000000"/>
          <w:sz w:val="22"/>
          <w:szCs w:val="22"/>
        </w:rPr>
        <w:t>e</w:t>
      </w:r>
      <w:r w:rsidR="00236194" w:rsidRPr="00CB30BF">
        <w:rPr>
          <w:rFonts w:eastAsia="Times New Roman"/>
          <w:color w:val="000000"/>
          <w:sz w:val="22"/>
          <w:szCs w:val="22"/>
        </w:rPr>
        <w:t>bendigen Wesen.</w:t>
      </w:r>
      <w:r w:rsidR="00236194">
        <w:rPr>
          <w:rFonts w:eastAsia="Times New Roman"/>
          <w:color w:val="000000"/>
          <w:sz w:val="22"/>
          <w:szCs w:val="22"/>
        </w:rPr>
        <w:t xml:space="preserve"> </w:t>
      </w:r>
      <w:hyperlink r:id="rId48" w:history="1">
        <w:r w:rsidR="00236194" w:rsidRPr="00CB30BF">
          <w:rPr>
            <w:rStyle w:val="Hyperlink"/>
            <w:rFonts w:eastAsia="Times New Roman"/>
            <w:color w:val="000000"/>
            <w:sz w:val="16"/>
            <w:szCs w:val="22"/>
            <w:u w:val="none"/>
          </w:rPr>
          <w:t>8</w:t>
        </w:r>
      </w:hyperlink>
      <w:r w:rsidR="00236194" w:rsidRPr="00CB30BF">
        <w:rPr>
          <w:rFonts w:eastAsia="Times New Roman"/>
          <w:color w:val="000000"/>
          <w:sz w:val="22"/>
          <w:szCs w:val="22"/>
        </w:rPr>
        <w:t xml:space="preserve"> Dann legte Gott, der Herr, in Eden, im Osten, einen Garten an und setzte dorthin den Menschen, den er geformt hatte. </w:t>
      </w:r>
      <w:hyperlink r:id="rId49" w:history="1">
        <w:r w:rsidR="00236194" w:rsidRPr="00CB30BF">
          <w:rPr>
            <w:rStyle w:val="Hyperlink"/>
            <w:rFonts w:eastAsia="Times New Roman"/>
            <w:color w:val="000000"/>
            <w:sz w:val="16"/>
            <w:szCs w:val="22"/>
            <w:u w:val="none"/>
          </w:rPr>
          <w:t>9</w:t>
        </w:r>
      </w:hyperlink>
      <w:r w:rsidR="00236194" w:rsidRPr="00CB30BF">
        <w:rPr>
          <w:rFonts w:eastAsia="Times New Roman"/>
          <w:color w:val="000000"/>
          <w:sz w:val="22"/>
          <w:szCs w:val="22"/>
        </w:rPr>
        <w:t xml:space="preserve"> Gott, der Herr, ließ aus dem Ackerboden allerlei Bäume wachsen, verlockend anzusehen und mit köstlichen Früchten, in der Mitte des Gartens aber den Baum des Lebens und den Baum der Erkenntnis von Gut und Böse. </w:t>
      </w:r>
      <w:hyperlink r:id="rId50" w:history="1">
        <w:r w:rsidR="00236194" w:rsidRPr="00CB30BF">
          <w:rPr>
            <w:rStyle w:val="Hyperlink"/>
            <w:rFonts w:eastAsia="Times New Roman"/>
            <w:color w:val="000000"/>
            <w:sz w:val="16"/>
            <w:szCs w:val="22"/>
            <w:u w:val="none"/>
          </w:rPr>
          <w:t>10</w:t>
        </w:r>
      </w:hyperlink>
      <w:r w:rsidR="00236194" w:rsidRPr="00CB30BF">
        <w:rPr>
          <w:rFonts w:eastAsia="Times New Roman"/>
          <w:color w:val="000000"/>
          <w:sz w:val="22"/>
          <w:szCs w:val="22"/>
        </w:rPr>
        <w:t> Ein Strom entspringt in Eden, der den Garten bewä</w:t>
      </w:r>
      <w:r w:rsidR="00236194" w:rsidRPr="00CB30BF">
        <w:rPr>
          <w:rFonts w:eastAsia="Times New Roman"/>
          <w:color w:val="000000"/>
          <w:sz w:val="22"/>
          <w:szCs w:val="22"/>
        </w:rPr>
        <w:t>s</w:t>
      </w:r>
      <w:r w:rsidR="00236194" w:rsidRPr="00CB30BF">
        <w:rPr>
          <w:rFonts w:eastAsia="Times New Roman"/>
          <w:color w:val="000000"/>
          <w:sz w:val="22"/>
          <w:szCs w:val="22"/>
        </w:rPr>
        <w:t xml:space="preserve">sert; dort teilt er sich und wird zu vier Hauptflüssen. </w:t>
      </w:r>
      <w:hyperlink r:id="rId51" w:history="1">
        <w:r w:rsidR="00236194" w:rsidRPr="00CB30BF">
          <w:rPr>
            <w:rStyle w:val="Hyperlink"/>
            <w:rFonts w:eastAsia="Times New Roman"/>
            <w:color w:val="000000"/>
            <w:sz w:val="16"/>
            <w:szCs w:val="22"/>
            <w:u w:val="none"/>
          </w:rPr>
          <w:t>11</w:t>
        </w:r>
      </w:hyperlink>
      <w:r w:rsidR="00236194" w:rsidRPr="00CB30BF">
        <w:rPr>
          <w:rFonts w:eastAsia="Times New Roman"/>
          <w:color w:val="000000"/>
          <w:sz w:val="22"/>
          <w:szCs w:val="22"/>
        </w:rPr>
        <w:t> Der eine heißt Pischon; er ist es, der das ganze Land Hawila umfließt, wo es Gold gibt.</w:t>
      </w:r>
      <w:r w:rsidR="00236194">
        <w:rPr>
          <w:rFonts w:eastAsia="Times New Roman"/>
          <w:color w:val="000000"/>
          <w:sz w:val="22"/>
          <w:szCs w:val="22"/>
        </w:rPr>
        <w:t xml:space="preserve"> </w:t>
      </w:r>
      <w:hyperlink r:id="rId52" w:history="1">
        <w:r w:rsidR="00236194" w:rsidRPr="00CB30BF">
          <w:rPr>
            <w:rStyle w:val="Hyperlink"/>
            <w:rFonts w:eastAsia="Times New Roman"/>
            <w:color w:val="000000"/>
            <w:sz w:val="16"/>
            <w:szCs w:val="22"/>
            <w:u w:val="none"/>
          </w:rPr>
          <w:t>12</w:t>
        </w:r>
      </w:hyperlink>
      <w:r w:rsidR="00236194" w:rsidRPr="00CB30BF">
        <w:rPr>
          <w:rFonts w:eastAsia="Times New Roman"/>
          <w:color w:val="000000"/>
          <w:sz w:val="22"/>
          <w:szCs w:val="22"/>
        </w:rPr>
        <w:t> Das Gold jenes Landes ist gut; dort gibt es auch Bdelliumharz und Karneolsteine.</w:t>
      </w:r>
      <w:r w:rsidR="00236194">
        <w:rPr>
          <w:rFonts w:eastAsia="Times New Roman"/>
          <w:color w:val="000000"/>
          <w:sz w:val="22"/>
          <w:szCs w:val="22"/>
        </w:rPr>
        <w:t xml:space="preserve"> </w:t>
      </w:r>
      <w:hyperlink r:id="rId53" w:history="1">
        <w:r w:rsidR="00236194" w:rsidRPr="00CB30BF">
          <w:rPr>
            <w:rStyle w:val="Hyperlink"/>
            <w:rFonts w:eastAsia="Times New Roman"/>
            <w:color w:val="000000"/>
            <w:sz w:val="16"/>
            <w:szCs w:val="22"/>
            <w:u w:val="none"/>
          </w:rPr>
          <w:t>13</w:t>
        </w:r>
      </w:hyperlink>
      <w:r w:rsidR="00236194" w:rsidRPr="00CB30BF">
        <w:rPr>
          <w:rFonts w:eastAsia="Times New Roman"/>
          <w:color w:val="000000"/>
          <w:sz w:val="22"/>
          <w:szCs w:val="22"/>
        </w:rPr>
        <w:t xml:space="preserve"> Der zweite Strom heißt Gihon; er ist es, der das ganze Land Kusch umfließt. </w:t>
      </w:r>
      <w:hyperlink r:id="rId54" w:history="1">
        <w:r w:rsidR="00236194" w:rsidRPr="00CB30BF">
          <w:rPr>
            <w:rStyle w:val="Hyperlink"/>
            <w:rFonts w:eastAsia="Times New Roman"/>
            <w:color w:val="000000"/>
            <w:sz w:val="16"/>
            <w:szCs w:val="22"/>
            <w:u w:val="none"/>
          </w:rPr>
          <w:t>14</w:t>
        </w:r>
      </w:hyperlink>
      <w:r w:rsidR="00236194" w:rsidRPr="00CB30BF">
        <w:rPr>
          <w:rFonts w:eastAsia="Times New Roman"/>
          <w:color w:val="000000"/>
          <w:sz w:val="22"/>
          <w:szCs w:val="22"/>
        </w:rPr>
        <w:t xml:space="preserve"> Der dritte Strom heißt Tigris; er ist es, der östlich an Assur vorbeifließt. Der vierte Strom ist der Eufrat. </w:t>
      </w:r>
      <w:hyperlink r:id="rId55" w:history="1">
        <w:r w:rsidR="00236194" w:rsidRPr="00CB30BF">
          <w:rPr>
            <w:rStyle w:val="Hyperlink"/>
            <w:rFonts w:eastAsia="Times New Roman"/>
            <w:color w:val="000000"/>
            <w:sz w:val="16"/>
            <w:szCs w:val="22"/>
            <w:u w:val="none"/>
          </w:rPr>
          <w:t>15</w:t>
        </w:r>
      </w:hyperlink>
      <w:r w:rsidR="00236194" w:rsidRPr="00CB30BF">
        <w:rPr>
          <w:rFonts w:eastAsia="Times New Roman"/>
          <w:color w:val="000000"/>
          <w:sz w:val="22"/>
          <w:szCs w:val="22"/>
        </w:rPr>
        <w:t xml:space="preserve"> Gott, der Herr, nahm also den Menschen und setzte ihn in den Garten von Eden, damit er ihn bebaue und hüte. </w:t>
      </w:r>
      <w:hyperlink r:id="rId56" w:history="1">
        <w:r w:rsidR="00236194" w:rsidRPr="00CB30BF">
          <w:rPr>
            <w:rStyle w:val="Hyperlink"/>
            <w:rFonts w:eastAsia="Times New Roman"/>
            <w:color w:val="000000"/>
            <w:sz w:val="16"/>
            <w:szCs w:val="22"/>
            <w:u w:val="none"/>
          </w:rPr>
          <w:t>16</w:t>
        </w:r>
      </w:hyperlink>
      <w:r w:rsidR="00236194" w:rsidRPr="00CB30BF">
        <w:rPr>
          <w:rFonts w:eastAsia="Times New Roman"/>
          <w:color w:val="000000"/>
          <w:sz w:val="22"/>
          <w:szCs w:val="22"/>
        </w:rPr>
        <w:t xml:space="preserve"> Dann gebot Gott, der Herr, dem Menschen: Von allen Bäumen des Gartens darfst du essen, </w:t>
      </w:r>
      <w:hyperlink r:id="rId57" w:history="1">
        <w:r w:rsidR="00236194" w:rsidRPr="00CB30BF">
          <w:rPr>
            <w:rStyle w:val="Hyperlink"/>
            <w:rFonts w:eastAsia="Times New Roman"/>
            <w:color w:val="000000"/>
            <w:sz w:val="16"/>
            <w:szCs w:val="22"/>
            <w:u w:val="none"/>
          </w:rPr>
          <w:t>17</w:t>
        </w:r>
      </w:hyperlink>
      <w:r w:rsidR="00236194" w:rsidRPr="00CB30BF">
        <w:rPr>
          <w:rFonts w:eastAsia="Times New Roman"/>
          <w:color w:val="000000"/>
          <w:sz w:val="22"/>
          <w:szCs w:val="22"/>
        </w:rPr>
        <w:t xml:space="preserve"> doch vom Baum der Erkenntnis von Gut und Böse darfst du nicht essen; denn sobald du davon isst, wirst du sterben. </w:t>
      </w:r>
      <w:hyperlink r:id="rId58" w:history="1">
        <w:r w:rsidR="00236194" w:rsidRPr="00CB30BF">
          <w:rPr>
            <w:rStyle w:val="Hyperlink"/>
            <w:rFonts w:eastAsia="Times New Roman"/>
            <w:color w:val="000000"/>
            <w:sz w:val="16"/>
            <w:szCs w:val="22"/>
            <w:u w:val="none"/>
          </w:rPr>
          <w:t>18</w:t>
        </w:r>
      </w:hyperlink>
      <w:r w:rsidR="00236194" w:rsidRPr="00CB30BF">
        <w:rPr>
          <w:rFonts w:eastAsia="Times New Roman"/>
          <w:color w:val="000000"/>
          <w:sz w:val="22"/>
          <w:szCs w:val="22"/>
        </w:rPr>
        <w:t xml:space="preserve"> Dann sprach Gott, der Herr: Es ist nicht gut, dass der Mensch allein bleibt. Ich will ihm eine Hilfe machen, die ihm entspricht. </w:t>
      </w:r>
      <w:hyperlink r:id="rId59" w:history="1">
        <w:r w:rsidR="00236194" w:rsidRPr="00CB30BF">
          <w:rPr>
            <w:rStyle w:val="Hyperlink"/>
            <w:rFonts w:eastAsia="Times New Roman"/>
            <w:color w:val="000000"/>
            <w:sz w:val="16"/>
            <w:szCs w:val="22"/>
            <w:u w:val="none"/>
          </w:rPr>
          <w:t>19</w:t>
        </w:r>
      </w:hyperlink>
      <w:r w:rsidR="00236194" w:rsidRPr="00CB30BF">
        <w:rPr>
          <w:rFonts w:eastAsia="Times New Roman"/>
          <w:color w:val="000000"/>
          <w:sz w:val="22"/>
          <w:szCs w:val="22"/>
        </w:rPr>
        <w:t xml:space="preserve"> Gott, der Herr, formte aus dem Ackerboden alle Tiere des Feldes und alle Vögel des Himmels und führte sie dem Menschen zu, um zu sehen, wie er sie benennen würde. Und wie der Mensch jedes lebendige Wesen benannte, so sollte es heißen. </w:t>
      </w:r>
      <w:hyperlink r:id="rId60" w:history="1">
        <w:r w:rsidR="00236194" w:rsidRPr="00CB30BF">
          <w:rPr>
            <w:rStyle w:val="Hyperlink"/>
            <w:rFonts w:eastAsia="Times New Roman"/>
            <w:color w:val="000000"/>
            <w:sz w:val="16"/>
            <w:szCs w:val="22"/>
            <w:u w:val="none"/>
          </w:rPr>
          <w:t>20</w:t>
        </w:r>
      </w:hyperlink>
      <w:r w:rsidR="00236194" w:rsidRPr="00CB30BF">
        <w:rPr>
          <w:rFonts w:eastAsia="Times New Roman"/>
          <w:color w:val="000000"/>
          <w:sz w:val="22"/>
          <w:szCs w:val="22"/>
        </w:rPr>
        <w:t> Der Mensch gab Namen allem Vieh, den Vögeln des Himmels und allen Tieren des Feldes. Aber eine Hilfe, die dem Me</w:t>
      </w:r>
      <w:r w:rsidR="00236194" w:rsidRPr="00CB30BF">
        <w:rPr>
          <w:rFonts w:eastAsia="Times New Roman"/>
          <w:color w:val="000000"/>
          <w:sz w:val="22"/>
          <w:szCs w:val="22"/>
        </w:rPr>
        <w:t>n</w:t>
      </w:r>
      <w:r w:rsidR="00236194" w:rsidRPr="00CB30BF">
        <w:rPr>
          <w:rFonts w:eastAsia="Times New Roman"/>
          <w:color w:val="000000"/>
          <w:sz w:val="22"/>
          <w:szCs w:val="22"/>
        </w:rPr>
        <w:t xml:space="preserve">schen entsprach, fand er nicht. </w:t>
      </w:r>
      <w:hyperlink r:id="rId61" w:history="1">
        <w:r w:rsidR="00236194" w:rsidRPr="00CB30BF">
          <w:rPr>
            <w:rStyle w:val="Hyperlink"/>
            <w:rFonts w:eastAsia="Times New Roman"/>
            <w:color w:val="000000"/>
            <w:sz w:val="16"/>
            <w:szCs w:val="22"/>
            <w:u w:val="none"/>
          </w:rPr>
          <w:t>21</w:t>
        </w:r>
      </w:hyperlink>
      <w:r w:rsidR="00236194" w:rsidRPr="00CB30BF">
        <w:rPr>
          <w:rFonts w:eastAsia="Times New Roman"/>
          <w:color w:val="000000"/>
          <w:sz w:val="22"/>
          <w:szCs w:val="22"/>
        </w:rPr>
        <w:t> Da ließ Gott, der Herr, einen tiefen Schlaf auf den Menschen fallen, sodass er einschlief, nahm eine seiner Rippen und verschloss ihre Stelle mit Fleisch.</w:t>
      </w:r>
      <w:hyperlink r:id="rId62" w:history="1">
        <w:r w:rsidR="00236194" w:rsidRPr="00CB30BF">
          <w:rPr>
            <w:rStyle w:val="Hyperlink"/>
            <w:rFonts w:eastAsia="Times New Roman"/>
            <w:color w:val="000000"/>
            <w:sz w:val="16"/>
            <w:szCs w:val="22"/>
            <w:u w:val="none"/>
          </w:rPr>
          <w:t>22</w:t>
        </w:r>
      </w:hyperlink>
      <w:r w:rsidR="00236194" w:rsidRPr="00CB30BF">
        <w:rPr>
          <w:rFonts w:eastAsia="Times New Roman"/>
          <w:color w:val="000000"/>
          <w:sz w:val="22"/>
          <w:szCs w:val="22"/>
        </w:rPr>
        <w:t> G</w:t>
      </w:r>
      <w:r w:rsidR="00236194">
        <w:rPr>
          <w:rFonts w:eastAsia="Times New Roman"/>
          <w:color w:val="000000"/>
          <w:sz w:val="22"/>
          <w:szCs w:val="22"/>
        </w:rPr>
        <w:t>ott, der Herr, baute aus der Rip</w:t>
      </w:r>
      <w:r w:rsidR="00236194" w:rsidRPr="00CB30BF">
        <w:rPr>
          <w:rFonts w:eastAsia="Times New Roman"/>
          <w:color w:val="000000"/>
          <w:sz w:val="22"/>
          <w:szCs w:val="22"/>
        </w:rPr>
        <w:t xml:space="preserve">pe, die er vom Menschen genommen hatte, eine Frau und führte sie dem Menschen zu. </w:t>
      </w:r>
      <w:hyperlink r:id="rId63" w:history="1">
        <w:r w:rsidR="00236194" w:rsidRPr="00CB30BF">
          <w:rPr>
            <w:rStyle w:val="Hyperlink"/>
            <w:rFonts w:eastAsia="Times New Roman"/>
            <w:color w:val="000000"/>
            <w:sz w:val="16"/>
            <w:szCs w:val="22"/>
            <w:u w:val="none"/>
          </w:rPr>
          <w:t>23</w:t>
        </w:r>
      </w:hyperlink>
      <w:r w:rsidR="00236194" w:rsidRPr="00CB30BF">
        <w:rPr>
          <w:rFonts w:eastAsia="Times New Roman"/>
          <w:color w:val="000000"/>
          <w:sz w:val="22"/>
          <w:szCs w:val="22"/>
        </w:rPr>
        <w:t> Und der Mensch sprach: Das endlich ist Bein von meinem Bein und Fleisch von meinem Fleisch. Frau soll sie heißen, denn vom Mann ist sie genommen.</w:t>
      </w:r>
    </w:p>
    <w:p w14:paraId="5A7936C8" w14:textId="77777777" w:rsidR="00236194" w:rsidRDefault="0046346D" w:rsidP="006139F0">
      <w:pPr>
        <w:jc w:val="both"/>
        <w:rPr>
          <w:rFonts w:eastAsia="Times New Roman"/>
          <w:color w:val="000000"/>
          <w:sz w:val="22"/>
          <w:szCs w:val="22"/>
        </w:rPr>
      </w:pPr>
      <w:hyperlink r:id="rId64" w:history="1">
        <w:r w:rsidR="00236194" w:rsidRPr="00CB30BF">
          <w:rPr>
            <w:rStyle w:val="Hyperlink"/>
            <w:rFonts w:eastAsia="Times New Roman"/>
            <w:color w:val="000000"/>
            <w:sz w:val="16"/>
            <w:szCs w:val="22"/>
            <w:u w:val="none"/>
          </w:rPr>
          <w:t>24</w:t>
        </w:r>
      </w:hyperlink>
      <w:r w:rsidR="00236194" w:rsidRPr="00CB30BF">
        <w:rPr>
          <w:rFonts w:eastAsia="Times New Roman"/>
          <w:color w:val="000000"/>
          <w:sz w:val="22"/>
          <w:szCs w:val="22"/>
        </w:rPr>
        <w:t xml:space="preserve"> Darum verlässt der Mann Vater und Mutter und bindet sich an seine Frau und sie werden ein Fleisch. </w:t>
      </w:r>
      <w:hyperlink r:id="rId65" w:history="1">
        <w:r w:rsidR="00236194" w:rsidRPr="00CB30BF">
          <w:rPr>
            <w:rStyle w:val="Hyperlink"/>
            <w:rFonts w:eastAsia="Times New Roman"/>
            <w:color w:val="000000"/>
            <w:sz w:val="16"/>
            <w:szCs w:val="22"/>
            <w:u w:val="none"/>
          </w:rPr>
          <w:t>25</w:t>
        </w:r>
      </w:hyperlink>
      <w:r w:rsidR="00236194" w:rsidRPr="00CB30BF">
        <w:rPr>
          <w:rFonts w:eastAsia="Times New Roman"/>
          <w:color w:val="000000"/>
          <w:sz w:val="22"/>
          <w:szCs w:val="22"/>
        </w:rPr>
        <w:t xml:space="preserve"> Beide, Adam und seine Frau, waren nackt, aber sie schämten sich nicht voreinander. </w:t>
      </w:r>
    </w:p>
    <w:p w14:paraId="773773CA" w14:textId="77777777" w:rsidR="00236194" w:rsidRDefault="00236194" w:rsidP="006139F0">
      <w:pPr>
        <w:rPr>
          <w:rFonts w:eastAsia="Times New Roman"/>
          <w:color w:val="000000"/>
          <w:sz w:val="22"/>
          <w:szCs w:val="22"/>
        </w:rPr>
      </w:pPr>
    </w:p>
    <w:p w14:paraId="2562041F" w14:textId="77777777" w:rsidR="00236194" w:rsidRDefault="00236194" w:rsidP="006139F0">
      <w:pPr>
        <w:suppressLineNumbers/>
        <w:spacing w:after="120"/>
        <w:rPr>
          <w:rFonts w:ascii="Arial" w:hAnsi="Arial"/>
          <w:b/>
          <w:sz w:val="20"/>
          <w:szCs w:val="20"/>
        </w:rPr>
      </w:pPr>
    </w:p>
    <w:p w14:paraId="3C44D6EE" w14:textId="77777777" w:rsidR="00236194" w:rsidRDefault="00236194" w:rsidP="006139F0">
      <w:pPr>
        <w:suppressLineNumbers/>
        <w:spacing w:after="120"/>
        <w:rPr>
          <w:rFonts w:ascii="Arial" w:hAnsi="Arial"/>
          <w:b/>
          <w:sz w:val="20"/>
          <w:szCs w:val="20"/>
        </w:rPr>
      </w:pPr>
    </w:p>
    <w:p w14:paraId="37F62EBF" w14:textId="77777777" w:rsidR="00236194" w:rsidRDefault="00236194" w:rsidP="006139F0">
      <w:pPr>
        <w:suppressLineNumbers/>
        <w:spacing w:after="120"/>
        <w:rPr>
          <w:rFonts w:ascii="Arial" w:hAnsi="Arial"/>
          <w:b/>
          <w:sz w:val="20"/>
          <w:szCs w:val="20"/>
        </w:rPr>
      </w:pPr>
    </w:p>
    <w:p w14:paraId="7A6C1765" w14:textId="77777777" w:rsidR="00236194" w:rsidRPr="00D2043F" w:rsidRDefault="00236194" w:rsidP="006139F0">
      <w:pPr>
        <w:suppressLineNumbers/>
        <w:spacing w:after="120"/>
        <w:rPr>
          <w:rFonts w:ascii="Arial" w:hAnsi="Arial"/>
          <w:b/>
          <w:sz w:val="20"/>
          <w:szCs w:val="20"/>
        </w:rPr>
      </w:pPr>
      <w:r w:rsidRPr="00D2043F">
        <w:rPr>
          <w:rFonts w:ascii="Arial" w:hAnsi="Arial"/>
          <w:b/>
          <w:sz w:val="20"/>
          <w:szCs w:val="20"/>
        </w:rPr>
        <w:t>Arbeitsauftrag:</w:t>
      </w:r>
    </w:p>
    <w:p w14:paraId="1FCA7EDF" w14:textId="77777777" w:rsidR="00236194" w:rsidRPr="00115686" w:rsidRDefault="00236194" w:rsidP="006139F0">
      <w:pPr>
        <w:suppressLineNumbers/>
        <w:rPr>
          <w:rFonts w:ascii="Arial" w:hAnsi="Arial"/>
          <w:i/>
          <w:sz w:val="20"/>
          <w:szCs w:val="20"/>
        </w:rPr>
      </w:pPr>
      <w:r>
        <w:rPr>
          <w:rFonts w:ascii="Arial" w:hAnsi="Arial"/>
          <w:i/>
          <w:sz w:val="20"/>
          <w:szCs w:val="20"/>
        </w:rPr>
        <w:t>Einzelarbeit</w:t>
      </w:r>
    </w:p>
    <w:p w14:paraId="3671EA2F" w14:textId="77777777" w:rsidR="00236194" w:rsidRDefault="00236194" w:rsidP="006139F0">
      <w:pPr>
        <w:pStyle w:val="Listenabsatz"/>
        <w:numPr>
          <w:ilvl w:val="0"/>
          <w:numId w:val="4"/>
        </w:numPr>
        <w:suppressLineNumbers/>
        <w:ind w:left="284" w:hanging="284"/>
        <w:rPr>
          <w:rFonts w:ascii="Arial" w:hAnsi="Arial"/>
          <w:sz w:val="20"/>
          <w:szCs w:val="20"/>
        </w:rPr>
      </w:pPr>
      <w:r>
        <w:rPr>
          <w:rFonts w:ascii="Arial" w:hAnsi="Arial"/>
          <w:sz w:val="20"/>
          <w:szCs w:val="20"/>
        </w:rPr>
        <w:t>Lies die Texte und notiere dir am Rand „?“ für Dinge, die dir unklar bleiben und „!“ für Aspekte, die dir wichtig sind.</w:t>
      </w:r>
    </w:p>
    <w:p w14:paraId="4B31D741" w14:textId="77777777" w:rsidR="00236194" w:rsidRPr="00115686" w:rsidRDefault="00236194" w:rsidP="006139F0">
      <w:pPr>
        <w:pStyle w:val="Listenabsatz"/>
        <w:numPr>
          <w:ilvl w:val="0"/>
          <w:numId w:val="4"/>
        </w:numPr>
        <w:suppressLineNumbers/>
        <w:ind w:left="284" w:hanging="284"/>
        <w:rPr>
          <w:rFonts w:ascii="Arial" w:hAnsi="Arial"/>
          <w:sz w:val="20"/>
          <w:szCs w:val="20"/>
        </w:rPr>
      </w:pPr>
      <w:r>
        <w:rPr>
          <w:rFonts w:ascii="Arial" w:hAnsi="Arial"/>
          <w:sz w:val="20"/>
          <w:szCs w:val="20"/>
        </w:rPr>
        <w:t>Denke zurück an unsere Arbeit zur Sintflutgeschichte. Viele Theologinnen und Theologen verstehen die Texte der Priesterschrift und des Jahwisten heute als Überlieferung, die uns bildhaft ein bestim</w:t>
      </w:r>
      <w:r>
        <w:rPr>
          <w:rFonts w:ascii="Arial" w:hAnsi="Arial"/>
          <w:sz w:val="20"/>
          <w:szCs w:val="20"/>
        </w:rPr>
        <w:t>m</w:t>
      </w:r>
      <w:r>
        <w:rPr>
          <w:rFonts w:ascii="Arial" w:hAnsi="Arial"/>
          <w:sz w:val="20"/>
          <w:szCs w:val="20"/>
        </w:rPr>
        <w:t xml:space="preserve">tes Bild vom Menschen und der Welt vermitteln möchte. </w:t>
      </w:r>
      <w:r>
        <w:rPr>
          <w:rFonts w:ascii="Arial" w:hAnsi="Arial"/>
          <w:sz w:val="20"/>
          <w:szCs w:val="20"/>
        </w:rPr>
        <w:br/>
        <w:t xml:space="preserve">Notiere dir, welche Bilder vom Mensch und Welt sich dir durch die Geschichten erschließen. </w:t>
      </w:r>
    </w:p>
    <w:p w14:paraId="521BABB5" w14:textId="77777777" w:rsidR="00236194" w:rsidRPr="00115686" w:rsidRDefault="00236194" w:rsidP="006139F0">
      <w:pPr>
        <w:suppressLineNumbers/>
        <w:rPr>
          <w:rFonts w:ascii="Arial" w:hAnsi="Arial"/>
          <w:i/>
          <w:sz w:val="20"/>
          <w:szCs w:val="20"/>
        </w:rPr>
      </w:pPr>
    </w:p>
    <w:p w14:paraId="0A972975" w14:textId="77777777" w:rsidR="00236194" w:rsidRPr="00115686" w:rsidRDefault="00236194" w:rsidP="006139F0">
      <w:pPr>
        <w:suppressLineNumbers/>
        <w:rPr>
          <w:rFonts w:ascii="Arial" w:hAnsi="Arial"/>
          <w:i/>
          <w:sz w:val="20"/>
          <w:szCs w:val="20"/>
        </w:rPr>
      </w:pPr>
      <w:r w:rsidRPr="00115686">
        <w:rPr>
          <w:rFonts w:ascii="Arial" w:hAnsi="Arial"/>
          <w:i/>
          <w:sz w:val="20"/>
          <w:szCs w:val="20"/>
        </w:rPr>
        <w:t xml:space="preserve">Partnerarbeit </w:t>
      </w:r>
    </w:p>
    <w:p w14:paraId="641E13CA" w14:textId="77777777" w:rsidR="00236194" w:rsidRPr="00115686" w:rsidRDefault="00236194" w:rsidP="006139F0">
      <w:pPr>
        <w:pStyle w:val="Listenabsatz"/>
        <w:numPr>
          <w:ilvl w:val="0"/>
          <w:numId w:val="4"/>
        </w:numPr>
        <w:suppressLineNumbers/>
        <w:ind w:left="284" w:hanging="284"/>
        <w:rPr>
          <w:rFonts w:ascii="Arial" w:hAnsi="Arial"/>
          <w:sz w:val="20"/>
          <w:szCs w:val="20"/>
        </w:rPr>
      </w:pPr>
      <w:r>
        <w:rPr>
          <w:rFonts w:ascii="Arial" w:hAnsi="Arial"/>
          <w:sz w:val="20"/>
          <w:szCs w:val="20"/>
        </w:rPr>
        <w:t>Vergleicht eure Ergebnisse.</w:t>
      </w:r>
    </w:p>
    <w:p w14:paraId="70EA259D" w14:textId="77777777" w:rsidR="00236194" w:rsidRPr="00D2043F" w:rsidRDefault="00236194" w:rsidP="006139F0">
      <w:pPr>
        <w:pStyle w:val="Listenabsatz"/>
        <w:numPr>
          <w:ilvl w:val="0"/>
          <w:numId w:val="4"/>
        </w:numPr>
        <w:suppressLineNumbers/>
        <w:ind w:left="284" w:hanging="284"/>
        <w:rPr>
          <w:rFonts w:ascii="Arial" w:hAnsi="Arial"/>
          <w:sz w:val="20"/>
          <w:szCs w:val="20"/>
        </w:rPr>
      </w:pPr>
      <w:r>
        <w:rPr>
          <w:rFonts w:ascii="Arial" w:hAnsi="Arial"/>
          <w:sz w:val="20"/>
          <w:szCs w:val="20"/>
        </w:rPr>
        <w:t>Interpretiert auf der Grundlage eurer Ergebnisse das Bild von Michelangelo zur Schöpfung</w:t>
      </w:r>
      <w:r w:rsidRPr="00115686">
        <w:rPr>
          <w:rFonts w:ascii="Arial" w:hAnsi="Arial"/>
          <w:sz w:val="20"/>
          <w:szCs w:val="20"/>
        </w:rPr>
        <w:t>.</w:t>
      </w:r>
    </w:p>
    <w:p w14:paraId="61B1F431" w14:textId="77777777" w:rsidR="00236194" w:rsidRPr="00115686" w:rsidRDefault="00236194" w:rsidP="006139F0">
      <w:pPr>
        <w:suppressLineNumbers/>
        <w:rPr>
          <w:rFonts w:ascii="Arial" w:hAnsi="Arial"/>
          <w:i/>
          <w:sz w:val="20"/>
          <w:szCs w:val="20"/>
        </w:rPr>
      </w:pPr>
    </w:p>
    <w:p w14:paraId="02F1D4E5" w14:textId="77777777" w:rsidR="00236194" w:rsidRPr="00115686" w:rsidRDefault="00236194" w:rsidP="006139F0">
      <w:pPr>
        <w:suppressLineNumbers/>
        <w:rPr>
          <w:rFonts w:ascii="Arial" w:hAnsi="Arial"/>
          <w:i/>
          <w:sz w:val="20"/>
          <w:szCs w:val="20"/>
        </w:rPr>
      </w:pPr>
      <w:r>
        <w:rPr>
          <w:rFonts w:ascii="Arial" w:hAnsi="Arial"/>
          <w:i/>
          <w:sz w:val="20"/>
          <w:szCs w:val="20"/>
        </w:rPr>
        <w:t>Gruppenarbeit</w:t>
      </w:r>
    </w:p>
    <w:p w14:paraId="1281078C" w14:textId="77777777" w:rsidR="00236194" w:rsidRPr="009A6F7F" w:rsidRDefault="00236194" w:rsidP="006139F0">
      <w:pPr>
        <w:pStyle w:val="Listenabsatz"/>
        <w:numPr>
          <w:ilvl w:val="0"/>
          <w:numId w:val="4"/>
        </w:numPr>
        <w:suppressLineNumbers/>
        <w:ind w:left="284" w:hanging="284"/>
        <w:rPr>
          <w:rFonts w:ascii="Arial" w:hAnsi="Arial"/>
          <w:sz w:val="20"/>
          <w:szCs w:val="20"/>
        </w:rPr>
      </w:pPr>
      <w:r w:rsidRPr="00D2043F">
        <w:rPr>
          <w:rFonts w:ascii="Arial" w:hAnsi="Arial"/>
          <w:sz w:val="20"/>
          <w:szCs w:val="20"/>
        </w:rPr>
        <w:t xml:space="preserve">Stellt </w:t>
      </w:r>
      <w:r>
        <w:rPr>
          <w:rFonts w:ascii="Arial" w:hAnsi="Arial"/>
          <w:sz w:val="20"/>
          <w:szCs w:val="20"/>
        </w:rPr>
        <w:t>e</w:t>
      </w:r>
      <w:r w:rsidRPr="00D2043F">
        <w:rPr>
          <w:rFonts w:ascii="Arial" w:hAnsi="Arial"/>
          <w:sz w:val="20"/>
          <w:szCs w:val="20"/>
        </w:rPr>
        <w:t xml:space="preserve">uch </w:t>
      </w:r>
      <w:r>
        <w:rPr>
          <w:rFonts w:ascii="Arial" w:hAnsi="Arial"/>
          <w:sz w:val="20"/>
          <w:szCs w:val="20"/>
        </w:rPr>
        <w:t>e</w:t>
      </w:r>
      <w:r w:rsidRPr="00D2043F">
        <w:rPr>
          <w:rFonts w:ascii="Arial" w:hAnsi="Arial"/>
          <w:sz w:val="20"/>
          <w:szCs w:val="20"/>
        </w:rPr>
        <w:t xml:space="preserve">ure Ergebnisse gegenseitig vor. Die zuhörende Gruppe soll </w:t>
      </w:r>
      <w:r>
        <w:rPr>
          <w:rFonts w:ascii="Arial" w:hAnsi="Arial"/>
          <w:sz w:val="20"/>
          <w:szCs w:val="20"/>
        </w:rPr>
        <w:t>auf der Grundlage eurer A</w:t>
      </w:r>
      <w:r>
        <w:rPr>
          <w:rFonts w:ascii="Arial" w:hAnsi="Arial"/>
          <w:sz w:val="20"/>
          <w:szCs w:val="20"/>
        </w:rPr>
        <w:t>n</w:t>
      </w:r>
      <w:r>
        <w:rPr>
          <w:rFonts w:ascii="Arial" w:hAnsi="Arial"/>
          <w:sz w:val="20"/>
          <w:szCs w:val="20"/>
        </w:rPr>
        <w:t>gaben ebenfalls das Bild von Michelangelo interpretieren. Kontrolliert dabei, ob sie eure erarbeiteten Angaben einfließen lassen.</w:t>
      </w:r>
    </w:p>
    <w:p w14:paraId="7B0B3BBB" w14:textId="77777777" w:rsidR="00236194" w:rsidRPr="00CB30BF" w:rsidRDefault="00236194" w:rsidP="006139F0">
      <w:pPr>
        <w:rPr>
          <w:rFonts w:eastAsia="Times New Roman"/>
          <w:color w:val="000000"/>
          <w:sz w:val="22"/>
          <w:szCs w:val="22"/>
        </w:rPr>
      </w:pPr>
    </w:p>
    <w:p w14:paraId="78FF7CC7" w14:textId="77777777" w:rsidR="00236194" w:rsidRDefault="00236194">
      <w:pPr>
        <w:spacing w:after="200" w:line="276" w:lineRule="auto"/>
      </w:pPr>
    </w:p>
    <w:p w14:paraId="7C62C444" w14:textId="77777777" w:rsidR="00236194" w:rsidRDefault="00236194" w:rsidP="008128F4">
      <w:pPr>
        <w:rPr>
          <w:b/>
        </w:rPr>
        <w:sectPr w:rsidR="00236194" w:rsidSect="00B82593">
          <w:pgSz w:w="11901" w:h="16817"/>
          <w:pgMar w:top="1134" w:right="1411" w:bottom="1134" w:left="1134" w:header="567" w:footer="709" w:gutter="0"/>
          <w:cols w:space="1611"/>
        </w:sectPr>
      </w:pPr>
    </w:p>
    <w:p w14:paraId="74106D25" w14:textId="77777777" w:rsidR="00236194" w:rsidRDefault="00236194" w:rsidP="008128F4">
      <w:pPr>
        <w:rPr>
          <w:b/>
        </w:rPr>
      </w:pPr>
      <w:r w:rsidRPr="00AD0D17">
        <w:rPr>
          <w:b/>
        </w:rPr>
        <w:lastRenderedPageBreak/>
        <w:t>AB 7b  Bild - Die Erschaffung Adams von Michelangelo, zwischen 1508 und 1512</w:t>
      </w:r>
    </w:p>
    <w:p w14:paraId="35381BCE" w14:textId="77777777" w:rsidR="00236194" w:rsidRDefault="00236194" w:rsidP="008128F4">
      <w:pPr>
        <w:rPr>
          <w:b/>
        </w:rPr>
      </w:pPr>
    </w:p>
    <w:p w14:paraId="448F6EF3" w14:textId="6449817D" w:rsidR="00236194" w:rsidRPr="006D6C64" w:rsidRDefault="006D6C64" w:rsidP="008128F4">
      <w:pPr>
        <w:rPr>
          <w:i/>
        </w:rPr>
      </w:pPr>
      <w:r>
        <w:rPr>
          <w:i/>
          <w:noProof/>
        </w:rPr>
        <w:t>Das Bild findet sich in zahlrei</w:t>
      </w:r>
      <w:r w:rsidRPr="006D6C64">
        <w:rPr>
          <w:i/>
          <w:noProof/>
        </w:rPr>
        <w:t>chen Religionsbüchern</w:t>
      </w:r>
    </w:p>
    <w:p w14:paraId="4DA03432" w14:textId="77777777" w:rsidR="00236194" w:rsidRDefault="00236194" w:rsidP="008128F4">
      <w:pPr>
        <w:rPr>
          <w:b/>
        </w:rPr>
      </w:pPr>
    </w:p>
    <w:p w14:paraId="15FF4CCA" w14:textId="77777777" w:rsidR="00236194" w:rsidRDefault="00236194" w:rsidP="008128F4">
      <w:pPr>
        <w:rPr>
          <w:b/>
        </w:rPr>
        <w:sectPr w:rsidR="00236194" w:rsidSect="008128F4">
          <w:pgSz w:w="16817" w:h="11901" w:orient="landscape"/>
          <w:pgMar w:top="1412" w:right="1134" w:bottom="1134" w:left="1134" w:header="567" w:footer="709" w:gutter="0"/>
          <w:cols w:space="1611"/>
        </w:sectPr>
      </w:pPr>
    </w:p>
    <w:p w14:paraId="7E31A710" w14:textId="77777777" w:rsidR="00236194" w:rsidRPr="000D0B00" w:rsidRDefault="00236194" w:rsidP="00460504">
      <w:pPr>
        <w:suppressLineNumbers/>
        <w:rPr>
          <w:rFonts w:ascii="Cambria" w:hAnsi="Cambria"/>
          <w:b/>
          <w:i/>
        </w:rPr>
      </w:pPr>
      <w:r w:rsidRPr="000D0B00">
        <w:rPr>
          <w:rFonts w:ascii="Cambria" w:hAnsi="Cambria"/>
          <w:b/>
          <w:i/>
        </w:rPr>
        <w:lastRenderedPageBreak/>
        <w:t>Hilfe zum Text „</w:t>
      </w:r>
      <w:r>
        <w:rPr>
          <w:rFonts w:ascii="Cambria" w:hAnsi="Cambria"/>
          <w:b/>
          <w:i/>
        </w:rPr>
        <w:t>Die Schöpfungsgeschichten</w:t>
      </w:r>
      <w:r w:rsidRPr="000D0B00">
        <w:rPr>
          <w:rFonts w:ascii="Cambria" w:hAnsi="Cambria"/>
          <w:b/>
          <w:i/>
        </w:rPr>
        <w:t xml:space="preserve">“ (AB </w:t>
      </w:r>
      <w:r>
        <w:rPr>
          <w:rFonts w:ascii="Cambria" w:hAnsi="Cambria"/>
          <w:b/>
          <w:i/>
        </w:rPr>
        <w:t>7</w:t>
      </w:r>
      <w:r w:rsidRPr="000D0B00">
        <w:rPr>
          <w:rFonts w:ascii="Cambria" w:hAnsi="Cambria"/>
          <w:b/>
          <w:i/>
        </w:rPr>
        <w:t>)</w:t>
      </w:r>
    </w:p>
    <w:p w14:paraId="51E30E2B" w14:textId="77777777" w:rsidR="00236194" w:rsidRDefault="00236194" w:rsidP="00460504">
      <w:pPr>
        <w:suppressLineNumbers/>
        <w:rPr>
          <w:rFonts w:ascii="Cambria" w:hAnsi="Cambria"/>
        </w:rPr>
      </w:pPr>
      <w:r>
        <w:rPr>
          <w:rFonts w:ascii="Cambria" w:hAnsi="Cambria"/>
        </w:rPr>
        <w:t>Schau Dir vor allem folgende Verse an:</w:t>
      </w:r>
    </w:p>
    <w:p w14:paraId="0EA35D1E" w14:textId="77777777" w:rsidR="00236194" w:rsidRDefault="00236194" w:rsidP="00460504">
      <w:pPr>
        <w:suppressLineNumbers/>
        <w:rPr>
          <w:rFonts w:ascii="Cambria" w:hAnsi="Cambria"/>
        </w:rPr>
      </w:pPr>
    </w:p>
    <w:p w14:paraId="2C38050B" w14:textId="77777777" w:rsidR="00236194" w:rsidRDefault="00236194" w:rsidP="00460504">
      <w:pPr>
        <w:suppressLineNumbers/>
        <w:rPr>
          <w:rFonts w:ascii="Cambria" w:hAnsi="Cambria"/>
        </w:rPr>
      </w:pPr>
      <w:r>
        <w:rPr>
          <w:rFonts w:ascii="Cambria" w:hAnsi="Cambria"/>
        </w:rPr>
        <w:t>Gen 1,1</w:t>
      </w:r>
    </w:p>
    <w:p w14:paraId="7C2632DC" w14:textId="77777777" w:rsidR="00236194" w:rsidRDefault="00236194" w:rsidP="00460504">
      <w:pPr>
        <w:suppressLineNumbers/>
        <w:rPr>
          <w:rFonts w:ascii="Cambria" w:hAnsi="Cambria"/>
        </w:rPr>
      </w:pPr>
      <w:r>
        <w:rPr>
          <w:rFonts w:ascii="Cambria" w:hAnsi="Cambria"/>
        </w:rPr>
        <w:t>Gen 1, 26-29</w:t>
      </w:r>
    </w:p>
    <w:p w14:paraId="607A2725" w14:textId="77777777" w:rsidR="00236194" w:rsidRDefault="00236194" w:rsidP="00460504">
      <w:pPr>
        <w:suppressLineNumbers/>
        <w:rPr>
          <w:rFonts w:ascii="Cambria" w:hAnsi="Cambria"/>
        </w:rPr>
      </w:pPr>
      <w:r>
        <w:rPr>
          <w:rFonts w:ascii="Cambria" w:hAnsi="Cambria"/>
        </w:rPr>
        <w:t>Gen 2,3</w:t>
      </w:r>
    </w:p>
    <w:p w14:paraId="493C8EC8" w14:textId="77777777" w:rsidR="00236194" w:rsidRDefault="00236194" w:rsidP="00460504">
      <w:pPr>
        <w:suppressLineNumbers/>
        <w:rPr>
          <w:rFonts w:ascii="Cambria" w:hAnsi="Cambria"/>
        </w:rPr>
      </w:pPr>
    </w:p>
    <w:p w14:paraId="333E6E6A" w14:textId="77777777" w:rsidR="00236194" w:rsidRDefault="00236194" w:rsidP="00460504">
      <w:pPr>
        <w:suppressLineNumbers/>
        <w:rPr>
          <w:rFonts w:ascii="Cambria" w:hAnsi="Cambria"/>
        </w:rPr>
      </w:pPr>
      <w:r>
        <w:rPr>
          <w:rFonts w:ascii="Cambria" w:hAnsi="Cambria"/>
        </w:rPr>
        <w:t>Gen 2,7</w:t>
      </w:r>
    </w:p>
    <w:p w14:paraId="7D1EB797" w14:textId="77777777" w:rsidR="00236194" w:rsidRDefault="00236194" w:rsidP="00460504">
      <w:pPr>
        <w:suppressLineNumbers/>
        <w:rPr>
          <w:rFonts w:ascii="Cambria" w:hAnsi="Cambria"/>
        </w:rPr>
      </w:pPr>
      <w:r>
        <w:rPr>
          <w:rFonts w:ascii="Cambria" w:hAnsi="Cambria"/>
        </w:rPr>
        <w:t>Gen 2,15-17</w:t>
      </w:r>
    </w:p>
    <w:p w14:paraId="1E7608F4" w14:textId="77777777" w:rsidR="00236194" w:rsidRDefault="00236194" w:rsidP="00460504">
      <w:pPr>
        <w:suppressLineNumbers/>
        <w:rPr>
          <w:rFonts w:ascii="Cambria" w:hAnsi="Cambria"/>
        </w:rPr>
      </w:pPr>
      <w:r>
        <w:rPr>
          <w:rFonts w:ascii="Cambria" w:hAnsi="Cambria"/>
        </w:rPr>
        <w:t>Gen 2,18</w:t>
      </w:r>
    </w:p>
    <w:p w14:paraId="31423E1A" w14:textId="77777777" w:rsidR="00236194" w:rsidRDefault="00236194" w:rsidP="00460504">
      <w:pPr>
        <w:suppressLineNumbers/>
        <w:rPr>
          <w:rFonts w:ascii="Cambria" w:hAnsi="Cambria"/>
        </w:rPr>
      </w:pPr>
      <w:r>
        <w:rPr>
          <w:rFonts w:ascii="Cambria" w:hAnsi="Cambria"/>
        </w:rPr>
        <w:t>Gen 2,21-25</w:t>
      </w:r>
    </w:p>
    <w:p w14:paraId="55552D88" w14:textId="77777777" w:rsidR="00236194" w:rsidRDefault="00236194" w:rsidP="00460504">
      <w:pPr>
        <w:suppressLineNumbers/>
        <w:rPr>
          <w:rFonts w:ascii="Cambria" w:hAnsi="Cambria"/>
        </w:rPr>
      </w:pPr>
    </w:p>
    <w:p w14:paraId="3FC09C30" w14:textId="77777777" w:rsidR="00236194" w:rsidRDefault="00236194" w:rsidP="00460504">
      <w:pPr>
        <w:suppressLineNumbers/>
        <w:rPr>
          <w:rFonts w:ascii="Cambria" w:hAnsi="Cambria"/>
        </w:rPr>
      </w:pPr>
      <w:r>
        <w:rPr>
          <w:rFonts w:ascii="Cambria" w:hAnsi="Cambria"/>
        </w:rPr>
        <w:t>Achte in der ersten Schöpfungserzählung auf die Erschaffung des Menschen und die Aussagen dazu. Prüfe in der zweiten Schöpfungserzählung das Auftreten der Begriffe „Mensch“, „Mann“ und „Frau“.</w:t>
      </w:r>
    </w:p>
    <w:p w14:paraId="5B34B8D9" w14:textId="77777777" w:rsidR="00236194" w:rsidRDefault="00236194" w:rsidP="00460504">
      <w:pPr>
        <w:suppressLineNumbers/>
        <w:rPr>
          <w:rFonts w:ascii="Cambria" w:hAnsi="Cambria"/>
        </w:rPr>
      </w:pPr>
    </w:p>
    <w:p w14:paraId="10A44DC1" w14:textId="77777777" w:rsidR="00236194" w:rsidRDefault="00236194" w:rsidP="00460504">
      <w:pPr>
        <w:suppressLineNumbers/>
        <w:rPr>
          <w:rFonts w:ascii="Cambria" w:hAnsi="Cambria"/>
        </w:rPr>
      </w:pPr>
    </w:p>
    <w:p w14:paraId="0A478E54" w14:textId="77777777" w:rsidR="00236194" w:rsidRDefault="00236194" w:rsidP="00460504">
      <w:pPr>
        <w:suppressLineNumbers/>
        <w:rPr>
          <w:rFonts w:ascii="Cambria" w:hAnsi="Cambria"/>
        </w:rPr>
      </w:pPr>
    </w:p>
    <w:p w14:paraId="762BDC3E" w14:textId="77777777" w:rsidR="00236194" w:rsidRPr="00AD0D17" w:rsidRDefault="00236194" w:rsidP="00460504">
      <w:pPr>
        <w:suppressLineNumbers/>
        <w:rPr>
          <w:rFonts w:ascii="Cambria" w:hAnsi="Cambria"/>
          <w:b/>
        </w:rPr>
      </w:pPr>
      <w:r w:rsidRPr="00AD0D17">
        <w:rPr>
          <w:rFonts w:ascii="Cambria" w:hAnsi="Cambria"/>
          <w:b/>
        </w:rPr>
        <w:t xml:space="preserve">Lösungsskizze: </w:t>
      </w:r>
    </w:p>
    <w:p w14:paraId="0BAD2B6A" w14:textId="77777777" w:rsidR="00236194" w:rsidRDefault="00236194" w:rsidP="00460504">
      <w:pPr>
        <w:suppressLineNumbers/>
        <w:rPr>
          <w:rFonts w:ascii="Cambria" w:hAnsi="Cambria"/>
        </w:rPr>
      </w:pPr>
    </w:p>
    <w:p w14:paraId="0D6742C6" w14:textId="77777777" w:rsidR="00236194" w:rsidRDefault="00236194" w:rsidP="00460504">
      <w:pPr>
        <w:pStyle w:val="Listenabsatz"/>
        <w:numPr>
          <w:ilvl w:val="0"/>
          <w:numId w:val="5"/>
        </w:numPr>
        <w:suppressLineNumbers/>
        <w:spacing w:line="276" w:lineRule="auto"/>
        <w:ind w:left="284" w:hanging="284"/>
        <w:rPr>
          <w:rFonts w:ascii="Cambria" w:hAnsi="Cambria"/>
        </w:rPr>
      </w:pPr>
      <w:r>
        <w:rPr>
          <w:rFonts w:ascii="Cambria" w:hAnsi="Cambria"/>
        </w:rPr>
        <w:t>Bildaufbau erfassen, z.B. :</w:t>
      </w:r>
    </w:p>
    <w:p w14:paraId="4D79616C" w14:textId="77777777" w:rsidR="00236194" w:rsidRPr="004E4F7C" w:rsidRDefault="00236194" w:rsidP="00460504">
      <w:pPr>
        <w:pStyle w:val="Listenabsatz"/>
        <w:numPr>
          <w:ilvl w:val="0"/>
          <w:numId w:val="6"/>
        </w:numPr>
        <w:suppressLineNumbers/>
        <w:spacing w:line="276" w:lineRule="auto"/>
        <w:ind w:left="709"/>
        <w:rPr>
          <w:rFonts w:ascii="Cambria" w:hAnsi="Cambria"/>
        </w:rPr>
      </w:pPr>
      <w:r>
        <w:rPr>
          <w:rFonts w:ascii="Cambria" w:hAnsi="Cambria"/>
        </w:rPr>
        <w:t>Michelangelo hat sich in s</w:t>
      </w:r>
      <w:r w:rsidRPr="004E4F7C">
        <w:rPr>
          <w:rFonts w:ascii="Cambria" w:hAnsi="Cambria"/>
        </w:rPr>
        <w:t>einer Darstellung der Schöpfung auf den Akt der Schö</w:t>
      </w:r>
      <w:r w:rsidRPr="004E4F7C">
        <w:rPr>
          <w:rFonts w:ascii="Cambria" w:hAnsi="Cambria"/>
        </w:rPr>
        <w:t>p</w:t>
      </w:r>
      <w:r w:rsidRPr="004E4F7C">
        <w:rPr>
          <w:rFonts w:ascii="Cambria" w:hAnsi="Cambria"/>
        </w:rPr>
        <w:t>fung des Menschen fokussiert.</w:t>
      </w:r>
    </w:p>
    <w:p w14:paraId="449B4E9E" w14:textId="77777777" w:rsidR="00236194" w:rsidRDefault="00236194" w:rsidP="00460504">
      <w:pPr>
        <w:pStyle w:val="Listenabsatz"/>
        <w:numPr>
          <w:ilvl w:val="0"/>
          <w:numId w:val="6"/>
        </w:numPr>
        <w:suppressLineNumbers/>
        <w:spacing w:line="276" w:lineRule="auto"/>
        <w:ind w:left="709"/>
        <w:rPr>
          <w:rFonts w:ascii="Cambria" w:hAnsi="Cambria"/>
        </w:rPr>
      </w:pPr>
      <w:r>
        <w:rPr>
          <w:rFonts w:ascii="Cambria" w:hAnsi="Cambria"/>
        </w:rPr>
        <w:t>Gezeigt wird der Moment kurz  vor (oder nach?)</w:t>
      </w:r>
      <w:r w:rsidR="009B639B">
        <w:rPr>
          <w:rFonts w:ascii="Cambria" w:hAnsi="Cambria"/>
        </w:rPr>
        <w:t xml:space="preserve"> </w:t>
      </w:r>
      <w:r>
        <w:rPr>
          <w:rFonts w:ascii="Cambria" w:hAnsi="Cambria"/>
        </w:rPr>
        <w:t xml:space="preserve">der Berührung </w:t>
      </w:r>
      <w:r w:rsidRPr="004E4F7C">
        <w:rPr>
          <w:rFonts w:ascii="Cambria" w:hAnsi="Cambria"/>
        </w:rPr>
        <w:t xml:space="preserve"> </w:t>
      </w:r>
      <w:r>
        <w:rPr>
          <w:rFonts w:ascii="Cambria" w:hAnsi="Cambria"/>
        </w:rPr>
        <w:t>der Hand Gottes mit der des Menschen.</w:t>
      </w:r>
    </w:p>
    <w:p w14:paraId="1523C9D5" w14:textId="77777777" w:rsidR="00236194" w:rsidRDefault="00236194" w:rsidP="00460504">
      <w:pPr>
        <w:pStyle w:val="Listenabsatz"/>
        <w:numPr>
          <w:ilvl w:val="0"/>
          <w:numId w:val="6"/>
        </w:numPr>
        <w:suppressLineNumbers/>
        <w:spacing w:line="276" w:lineRule="auto"/>
        <w:ind w:left="709"/>
        <w:rPr>
          <w:rFonts w:ascii="Cambria" w:hAnsi="Cambria"/>
        </w:rPr>
      </w:pPr>
      <w:r>
        <w:rPr>
          <w:rFonts w:ascii="Cambria" w:hAnsi="Cambria"/>
        </w:rPr>
        <w:t>Die Erde ist noch wüst und leer, Gott im Kreise von Engeln als alter Mann darg</w:t>
      </w:r>
      <w:r>
        <w:rPr>
          <w:rFonts w:ascii="Cambria" w:hAnsi="Cambria"/>
        </w:rPr>
        <w:t>e</w:t>
      </w:r>
      <w:r>
        <w:rPr>
          <w:rFonts w:ascii="Cambria" w:hAnsi="Cambria"/>
        </w:rPr>
        <w:t xml:space="preserve">stellt. Mensch und Gott schauen einander in die Augen. </w:t>
      </w:r>
    </w:p>
    <w:p w14:paraId="1902C055" w14:textId="77777777" w:rsidR="00236194" w:rsidRDefault="00236194" w:rsidP="00460504">
      <w:pPr>
        <w:pStyle w:val="Listenabsatz"/>
        <w:numPr>
          <w:ilvl w:val="0"/>
          <w:numId w:val="6"/>
        </w:numPr>
        <w:suppressLineNumbers/>
        <w:spacing w:line="276" w:lineRule="auto"/>
        <w:ind w:left="709"/>
        <w:rPr>
          <w:rFonts w:ascii="Cambria" w:hAnsi="Cambria"/>
        </w:rPr>
      </w:pPr>
      <w:r>
        <w:rPr>
          <w:rFonts w:ascii="Cambria" w:hAnsi="Cambria"/>
        </w:rPr>
        <w:t xml:space="preserve">Der Moment strahlt eine gewisse Dynamik aus, die </w:t>
      </w:r>
      <w:r w:rsidR="009B639B">
        <w:rPr>
          <w:rFonts w:ascii="Cambria" w:hAnsi="Cambria"/>
        </w:rPr>
        <w:t xml:space="preserve">aber mehr </w:t>
      </w:r>
      <w:r>
        <w:rPr>
          <w:rFonts w:ascii="Cambria" w:hAnsi="Cambria"/>
        </w:rPr>
        <w:t xml:space="preserve">vom göttlichen Teil ausgeht, der in Bewegung scheint, während der Mensch auf der Erde ruht. </w:t>
      </w:r>
    </w:p>
    <w:p w14:paraId="19992917" w14:textId="77777777" w:rsidR="00236194" w:rsidRDefault="00236194" w:rsidP="00460504">
      <w:pPr>
        <w:pStyle w:val="Listenabsatz"/>
        <w:numPr>
          <w:ilvl w:val="0"/>
          <w:numId w:val="5"/>
        </w:numPr>
        <w:suppressLineNumbers/>
        <w:spacing w:line="276" w:lineRule="auto"/>
        <w:ind w:left="284" w:hanging="284"/>
        <w:rPr>
          <w:rFonts w:ascii="Cambria" w:hAnsi="Cambria"/>
        </w:rPr>
      </w:pPr>
      <w:r>
        <w:rPr>
          <w:rFonts w:ascii="Cambria" w:hAnsi="Cambria"/>
        </w:rPr>
        <w:t>Bild interpretieren, indem Schlüsse aus dem Bildaufbau gezogen werden, z.B.:</w:t>
      </w:r>
    </w:p>
    <w:p w14:paraId="23CA1147" w14:textId="77777777" w:rsidR="00236194" w:rsidRDefault="00236194" w:rsidP="00460504">
      <w:pPr>
        <w:pStyle w:val="Listenabsatz"/>
        <w:numPr>
          <w:ilvl w:val="0"/>
          <w:numId w:val="7"/>
        </w:numPr>
        <w:suppressLineNumbers/>
        <w:spacing w:line="276" w:lineRule="auto"/>
        <w:ind w:left="709"/>
        <w:rPr>
          <w:rFonts w:ascii="Cambria" w:hAnsi="Cambria"/>
        </w:rPr>
      </w:pPr>
      <w:r>
        <w:rPr>
          <w:rFonts w:ascii="Cambria" w:hAnsi="Cambria"/>
        </w:rPr>
        <w:t xml:space="preserve">Michelangelo drückt mit dem Bild menschliches Selbstverständnis als Krone der Schöpfung und Bezogenheit auf Gott aus. </w:t>
      </w:r>
    </w:p>
    <w:p w14:paraId="1A0593EE" w14:textId="77777777" w:rsidR="00236194" w:rsidRDefault="009B639B" w:rsidP="00460504">
      <w:pPr>
        <w:pStyle w:val="Listenabsatz"/>
        <w:numPr>
          <w:ilvl w:val="0"/>
          <w:numId w:val="7"/>
        </w:numPr>
        <w:suppressLineNumbers/>
        <w:spacing w:line="276" w:lineRule="auto"/>
        <w:ind w:left="709"/>
        <w:rPr>
          <w:rFonts w:ascii="Cambria" w:hAnsi="Cambria"/>
        </w:rPr>
      </w:pPr>
      <w:r>
        <w:rPr>
          <w:rFonts w:ascii="Cambria" w:hAnsi="Cambria"/>
        </w:rPr>
        <w:t>Nimmt man an, es handelt sich um den</w:t>
      </w:r>
      <w:r w:rsidR="00236194">
        <w:rPr>
          <w:rFonts w:ascii="Cambria" w:hAnsi="Cambria"/>
        </w:rPr>
        <w:t xml:space="preserve"> Moment kurz vor der Berührung</w:t>
      </w:r>
      <w:r>
        <w:rPr>
          <w:rFonts w:ascii="Cambria" w:hAnsi="Cambria"/>
        </w:rPr>
        <w:t>,</w:t>
      </w:r>
      <w:r w:rsidR="00236194">
        <w:rPr>
          <w:rFonts w:ascii="Cambria" w:hAnsi="Cambria"/>
        </w:rPr>
        <w:t xml:space="preserve"> könnte man </w:t>
      </w:r>
      <w:r>
        <w:rPr>
          <w:rFonts w:ascii="Cambria" w:hAnsi="Cambria"/>
        </w:rPr>
        <w:t xml:space="preserve">dies als </w:t>
      </w:r>
      <w:r w:rsidR="00236194">
        <w:rPr>
          <w:rFonts w:ascii="Cambria" w:hAnsi="Cambria"/>
        </w:rPr>
        <w:t>Spannung deuten, die den Menschen bestimmt: Erst durch die B</w:t>
      </w:r>
      <w:r w:rsidR="00236194">
        <w:rPr>
          <w:rFonts w:ascii="Cambria" w:hAnsi="Cambria"/>
        </w:rPr>
        <w:t>e</w:t>
      </w:r>
      <w:r w:rsidR="00236194">
        <w:rPr>
          <w:rFonts w:ascii="Cambria" w:hAnsi="Cambria"/>
        </w:rPr>
        <w:t xml:space="preserve">rührung Gottes wird er zum wahren Menschen, der in die Bewegung kommen kann. </w:t>
      </w:r>
    </w:p>
    <w:p w14:paraId="6308E1B5" w14:textId="77777777" w:rsidR="00236194" w:rsidRDefault="00236194" w:rsidP="00460504">
      <w:pPr>
        <w:pStyle w:val="Listenabsatz"/>
        <w:numPr>
          <w:ilvl w:val="0"/>
          <w:numId w:val="7"/>
        </w:numPr>
        <w:suppressLineNumbers/>
        <w:spacing w:line="276" w:lineRule="auto"/>
        <w:ind w:left="709"/>
        <w:rPr>
          <w:rFonts w:ascii="Cambria" w:hAnsi="Cambria"/>
        </w:rPr>
      </w:pPr>
      <w:r>
        <w:rPr>
          <w:rFonts w:ascii="Cambria" w:hAnsi="Cambria"/>
        </w:rPr>
        <w:t>Der Gott zugewandte Blick zeigt das Angewiesensein des Menschen auf und seine enge Bindung zu Gott.  Der einander zugewandte Blick schafft eine gewisse Int</w:t>
      </w:r>
      <w:r>
        <w:rPr>
          <w:rFonts w:ascii="Cambria" w:hAnsi="Cambria"/>
        </w:rPr>
        <w:t>i</w:t>
      </w:r>
      <w:r>
        <w:rPr>
          <w:rFonts w:ascii="Cambria" w:hAnsi="Cambria"/>
        </w:rPr>
        <w:t>mität zwischen den beiden.</w:t>
      </w:r>
    </w:p>
    <w:p w14:paraId="66C7CB32" w14:textId="77777777" w:rsidR="00236194" w:rsidRDefault="00236194" w:rsidP="00460504">
      <w:pPr>
        <w:pStyle w:val="Listenabsatz"/>
        <w:numPr>
          <w:ilvl w:val="0"/>
          <w:numId w:val="5"/>
        </w:numPr>
        <w:suppressLineNumbers/>
        <w:spacing w:line="276" w:lineRule="auto"/>
        <w:ind w:left="284" w:hanging="284"/>
        <w:rPr>
          <w:rFonts w:ascii="Cambria" w:hAnsi="Cambria"/>
        </w:rPr>
      </w:pPr>
      <w:r>
        <w:rPr>
          <w:rFonts w:ascii="Cambria" w:hAnsi="Cambria"/>
        </w:rPr>
        <w:t>Besonderheiten:</w:t>
      </w:r>
    </w:p>
    <w:p w14:paraId="19CB3354" w14:textId="77777777" w:rsidR="00236194" w:rsidRDefault="00236194" w:rsidP="00460504">
      <w:pPr>
        <w:pStyle w:val="Listenabsatz"/>
        <w:numPr>
          <w:ilvl w:val="0"/>
          <w:numId w:val="8"/>
        </w:numPr>
        <w:suppressLineNumbers/>
        <w:spacing w:line="276" w:lineRule="auto"/>
        <w:ind w:left="709"/>
        <w:rPr>
          <w:rFonts w:ascii="Cambria" w:hAnsi="Cambria"/>
        </w:rPr>
      </w:pPr>
      <w:r>
        <w:rPr>
          <w:rFonts w:ascii="Cambria" w:hAnsi="Cambria"/>
        </w:rPr>
        <w:t xml:space="preserve">Interessant ist die Tatsache, dass Michelangelo den Mensch als Mann darstellt. Damit bezieht er sich zwar auf die zweite Schöpfungserzählung, die eigentlich von der Erschaffung des Menschen und erst später von Mann und Frau spricht. </w:t>
      </w:r>
    </w:p>
    <w:p w14:paraId="237CE227" w14:textId="77777777" w:rsidR="00236194" w:rsidRDefault="00236194" w:rsidP="00460504">
      <w:pPr>
        <w:pStyle w:val="Listenabsatz"/>
        <w:numPr>
          <w:ilvl w:val="0"/>
          <w:numId w:val="8"/>
        </w:numPr>
        <w:suppressLineNumbers/>
        <w:spacing w:line="276" w:lineRule="auto"/>
        <w:ind w:left="709"/>
        <w:rPr>
          <w:rFonts w:ascii="Cambria" w:hAnsi="Cambria"/>
        </w:rPr>
      </w:pPr>
      <w:r>
        <w:rPr>
          <w:rFonts w:ascii="Cambria" w:hAnsi="Cambria"/>
        </w:rPr>
        <w:t>Der klare Fokus auf die Erschaffung des Menschen drückt ein besonderes Me</w:t>
      </w:r>
      <w:r>
        <w:rPr>
          <w:rFonts w:ascii="Cambria" w:hAnsi="Cambria"/>
        </w:rPr>
        <w:t>n</w:t>
      </w:r>
      <w:r>
        <w:rPr>
          <w:rFonts w:ascii="Cambria" w:hAnsi="Cambria"/>
        </w:rPr>
        <w:t>schenbild aus.</w:t>
      </w:r>
    </w:p>
    <w:p w14:paraId="08FCB455" w14:textId="77777777" w:rsidR="00236194" w:rsidRDefault="00236194" w:rsidP="00460504">
      <w:pPr>
        <w:suppressLineNumbers/>
        <w:spacing w:after="200" w:line="276" w:lineRule="auto"/>
        <w:rPr>
          <w:rFonts w:ascii="Cambria" w:hAnsi="Cambria"/>
        </w:rPr>
        <w:sectPr w:rsidR="00236194" w:rsidSect="00460504">
          <w:pgSz w:w="11906" w:h="16838" w:code="9"/>
          <w:pgMar w:top="1259" w:right="1418" w:bottom="1134" w:left="1418" w:header="709" w:footer="709" w:gutter="0"/>
          <w:lnNumType w:countBy="5"/>
          <w:cols w:space="709"/>
          <w:docGrid w:linePitch="360"/>
        </w:sectPr>
      </w:pPr>
    </w:p>
    <w:p w14:paraId="619EE343" w14:textId="77777777" w:rsidR="009164E7" w:rsidRDefault="00236194" w:rsidP="009164E7">
      <w:pPr>
        <w:suppressLineNumbers/>
        <w:spacing w:line="276" w:lineRule="auto"/>
        <w:rPr>
          <w:rFonts w:eastAsia="Times New Roman"/>
          <w:b/>
          <w:sz w:val="22"/>
          <w:szCs w:val="22"/>
        </w:rPr>
      </w:pPr>
      <w:r>
        <w:rPr>
          <w:rFonts w:ascii="Cambria" w:hAnsi="Cambria"/>
        </w:rPr>
        <w:lastRenderedPageBreak/>
        <w:br w:type="page"/>
      </w:r>
      <w:r>
        <w:rPr>
          <w:rFonts w:eastAsia="Times New Roman"/>
          <w:b/>
          <w:sz w:val="22"/>
          <w:szCs w:val="22"/>
        </w:rPr>
        <w:lastRenderedPageBreak/>
        <w:t xml:space="preserve">AB 8 </w:t>
      </w:r>
    </w:p>
    <w:p w14:paraId="27817EFF" w14:textId="77777777" w:rsidR="00236194" w:rsidRPr="009164E7" w:rsidRDefault="00236194" w:rsidP="009164E7">
      <w:pPr>
        <w:suppressLineNumbers/>
        <w:spacing w:after="200" w:line="276" w:lineRule="auto"/>
        <w:rPr>
          <w:rFonts w:eastAsia="Times New Roman"/>
          <w:b/>
          <w:sz w:val="22"/>
          <w:szCs w:val="22"/>
        </w:rPr>
      </w:pPr>
      <w:r>
        <w:rPr>
          <w:rFonts w:eastAsia="Times New Roman"/>
          <w:b/>
          <w:sz w:val="22"/>
          <w:szCs w:val="22"/>
        </w:rPr>
        <w:t xml:space="preserve">Themenblock </w:t>
      </w:r>
      <w:r w:rsidRPr="00FE1E13">
        <w:rPr>
          <w:rFonts w:eastAsia="Times New Roman"/>
          <w:b/>
          <w:sz w:val="22"/>
          <w:szCs w:val="22"/>
        </w:rPr>
        <w:t>I:</w:t>
      </w:r>
      <w:r>
        <w:rPr>
          <w:rFonts w:ascii="Cambria" w:hAnsi="Cambria"/>
          <w:b/>
        </w:rPr>
        <w:t xml:space="preserve"> </w:t>
      </w:r>
      <w:r w:rsidRPr="00B9613B">
        <w:rPr>
          <w:b/>
          <w:sz w:val="22"/>
          <w:szCs w:val="22"/>
        </w:rPr>
        <w:t xml:space="preserve">Der Mensch </w:t>
      </w:r>
      <w:r>
        <w:rPr>
          <w:b/>
          <w:sz w:val="22"/>
          <w:szCs w:val="22"/>
        </w:rPr>
        <w:t>als Geschöpf und Ebenbild Gottes</w:t>
      </w:r>
    </w:p>
    <w:p w14:paraId="2DF1C791" w14:textId="77777777" w:rsidR="00236194" w:rsidRPr="00256197" w:rsidRDefault="00236194" w:rsidP="009164E7">
      <w:pPr>
        <w:suppressLineNumbers/>
        <w:spacing w:after="120"/>
        <w:jc w:val="both"/>
        <w:rPr>
          <w:b/>
        </w:rPr>
      </w:pPr>
      <w:r>
        <w:rPr>
          <w:b/>
        </w:rPr>
        <w:t>Die Bestimmung des Mensche</w:t>
      </w:r>
      <w:r w:rsidRPr="00256197">
        <w:rPr>
          <w:b/>
        </w:rPr>
        <w:t>n</w:t>
      </w:r>
    </w:p>
    <w:p w14:paraId="454813DF" w14:textId="67F3DD80" w:rsidR="00236194" w:rsidRPr="006D6C64" w:rsidRDefault="006D6C64" w:rsidP="006D6C64">
      <w:pPr>
        <w:suppressLineNumbers/>
        <w:spacing w:before="60"/>
      </w:pPr>
      <w:r w:rsidRPr="006D6C64">
        <w:t>z.B.</w:t>
      </w:r>
      <w:r w:rsidR="00236194" w:rsidRPr="006D6C64">
        <w:t xml:space="preserve">: Wilfried Härle, Dogmatik, Berlin / New York </w:t>
      </w:r>
      <w:r w:rsidR="00236194" w:rsidRPr="006D6C64">
        <w:rPr>
          <w:vertAlign w:val="superscript"/>
        </w:rPr>
        <w:t>2</w:t>
      </w:r>
      <w:r w:rsidR="00236194" w:rsidRPr="006D6C64">
        <w:t xml:space="preserve">2000, S. 434f. 437-439 </w:t>
      </w:r>
    </w:p>
    <w:p w14:paraId="792F1991" w14:textId="77777777" w:rsidR="009164E7" w:rsidRPr="006D6C64" w:rsidRDefault="009164E7" w:rsidP="009164E7">
      <w:pPr>
        <w:suppressLineNumbers/>
        <w:spacing w:before="60"/>
        <w:jc w:val="right"/>
        <w:sectPr w:rsidR="009164E7" w:rsidRPr="006D6C64" w:rsidSect="009164E7">
          <w:type w:val="continuous"/>
          <w:pgSz w:w="11906" w:h="16838" w:code="9"/>
          <w:pgMar w:top="1259" w:right="1418" w:bottom="1134" w:left="1418" w:header="709" w:footer="709" w:gutter="0"/>
          <w:lnNumType w:countBy="5" w:restart="newSection"/>
          <w:cols w:space="709"/>
          <w:docGrid w:linePitch="360"/>
        </w:sectPr>
      </w:pPr>
    </w:p>
    <w:p w14:paraId="1EF4BB6D" w14:textId="77777777" w:rsidR="00236194" w:rsidRPr="006D6C64" w:rsidRDefault="00236194" w:rsidP="009164E7">
      <w:pPr>
        <w:suppressLineNumbers/>
        <w:spacing w:before="60"/>
        <w:jc w:val="right"/>
      </w:pPr>
    </w:p>
    <w:p w14:paraId="4652B520" w14:textId="5CB553FF" w:rsidR="00236194" w:rsidRPr="006D6C64" w:rsidRDefault="006D6C64" w:rsidP="006D6C64">
      <w:pPr>
        <w:suppressLineNumbers/>
      </w:pPr>
      <w:r w:rsidRPr="006D6C64">
        <w:t xml:space="preserve">z.B. </w:t>
      </w:r>
      <w:r w:rsidR="00236194" w:rsidRPr="006D6C64">
        <w:t>Jürgen Moltmann</w:t>
      </w:r>
      <w:r w:rsidR="009164E7" w:rsidRPr="006D6C64">
        <w:t>, Mensch. Stuttgart 2009, 144ff.</w:t>
      </w:r>
    </w:p>
    <w:p w14:paraId="33644B1C" w14:textId="77777777" w:rsidR="006D6C64" w:rsidRDefault="006D6C64" w:rsidP="006D6C64">
      <w:pPr>
        <w:suppressLineNumbers/>
        <w:rPr>
          <w:sz w:val="20"/>
          <w:szCs w:val="20"/>
        </w:rPr>
      </w:pPr>
    </w:p>
    <w:p w14:paraId="29A2331C" w14:textId="77777777" w:rsidR="006D6C64" w:rsidRDefault="006D6C64" w:rsidP="006D6C64">
      <w:pPr>
        <w:suppressLineNumbers/>
        <w:rPr>
          <w:b/>
        </w:rPr>
      </w:pPr>
    </w:p>
    <w:p w14:paraId="6DFB5F6B" w14:textId="77777777" w:rsidR="00236194" w:rsidRPr="00D2043F" w:rsidRDefault="00236194" w:rsidP="009164E7">
      <w:pPr>
        <w:suppressLineNumbers/>
        <w:spacing w:after="120"/>
        <w:rPr>
          <w:rFonts w:ascii="Arial" w:hAnsi="Arial"/>
          <w:b/>
          <w:sz w:val="20"/>
          <w:szCs w:val="20"/>
        </w:rPr>
      </w:pPr>
      <w:r w:rsidRPr="00D2043F">
        <w:rPr>
          <w:rFonts w:ascii="Arial" w:hAnsi="Arial"/>
          <w:b/>
          <w:sz w:val="20"/>
          <w:szCs w:val="20"/>
        </w:rPr>
        <w:t>Arbeitsauftrag:</w:t>
      </w:r>
    </w:p>
    <w:p w14:paraId="5F88810F" w14:textId="77777777" w:rsidR="00236194" w:rsidRPr="00115686" w:rsidRDefault="00236194" w:rsidP="009164E7">
      <w:pPr>
        <w:suppressLineNumbers/>
        <w:rPr>
          <w:rFonts w:ascii="Arial" w:hAnsi="Arial"/>
          <w:i/>
          <w:sz w:val="20"/>
          <w:szCs w:val="20"/>
        </w:rPr>
      </w:pPr>
      <w:r>
        <w:rPr>
          <w:rFonts w:ascii="Arial" w:hAnsi="Arial"/>
          <w:i/>
          <w:sz w:val="20"/>
          <w:szCs w:val="20"/>
        </w:rPr>
        <w:t>Einzelarbeit</w:t>
      </w:r>
    </w:p>
    <w:p w14:paraId="12CBF997" w14:textId="77777777" w:rsidR="00236194" w:rsidRPr="00115686" w:rsidRDefault="00236194" w:rsidP="009164E7">
      <w:pPr>
        <w:pStyle w:val="Listenabsatz"/>
        <w:numPr>
          <w:ilvl w:val="0"/>
          <w:numId w:val="12"/>
        </w:numPr>
        <w:suppressLineNumbers/>
        <w:ind w:left="284" w:hanging="284"/>
        <w:rPr>
          <w:rFonts w:ascii="Arial" w:hAnsi="Arial"/>
          <w:sz w:val="20"/>
          <w:szCs w:val="20"/>
        </w:rPr>
      </w:pPr>
      <w:r>
        <w:rPr>
          <w:rFonts w:ascii="Arial" w:hAnsi="Arial"/>
          <w:sz w:val="20"/>
          <w:szCs w:val="20"/>
        </w:rPr>
        <w:t>Unterstreiche die Schlüsselbegriffe der Texte.</w:t>
      </w:r>
    </w:p>
    <w:p w14:paraId="3632C0DE" w14:textId="77777777" w:rsidR="00236194" w:rsidRPr="00115686" w:rsidRDefault="00236194" w:rsidP="009164E7">
      <w:pPr>
        <w:suppressLineNumbers/>
        <w:rPr>
          <w:rFonts w:ascii="Arial" w:hAnsi="Arial"/>
          <w:i/>
          <w:sz w:val="20"/>
          <w:szCs w:val="20"/>
        </w:rPr>
      </w:pPr>
    </w:p>
    <w:p w14:paraId="541DC22A" w14:textId="77777777" w:rsidR="00236194" w:rsidRPr="00115686" w:rsidRDefault="00236194" w:rsidP="009164E7">
      <w:pPr>
        <w:suppressLineNumbers/>
        <w:rPr>
          <w:rFonts w:ascii="Arial" w:hAnsi="Arial"/>
          <w:i/>
          <w:sz w:val="20"/>
          <w:szCs w:val="20"/>
        </w:rPr>
      </w:pPr>
      <w:r w:rsidRPr="00115686">
        <w:rPr>
          <w:rFonts w:ascii="Arial" w:hAnsi="Arial"/>
          <w:i/>
          <w:sz w:val="20"/>
          <w:szCs w:val="20"/>
        </w:rPr>
        <w:t xml:space="preserve">Partnerarbeit </w:t>
      </w:r>
    </w:p>
    <w:p w14:paraId="14AEA3F8" w14:textId="77777777" w:rsidR="00236194" w:rsidRPr="00115686" w:rsidRDefault="00236194" w:rsidP="00900B82">
      <w:pPr>
        <w:pStyle w:val="Listenabsatz"/>
        <w:numPr>
          <w:ilvl w:val="0"/>
          <w:numId w:val="12"/>
        </w:numPr>
        <w:suppressLineNumbers/>
        <w:ind w:left="284" w:hanging="284"/>
        <w:rPr>
          <w:rFonts w:ascii="Arial" w:hAnsi="Arial"/>
          <w:sz w:val="20"/>
          <w:szCs w:val="20"/>
        </w:rPr>
      </w:pPr>
      <w:r>
        <w:rPr>
          <w:rFonts w:ascii="Arial" w:hAnsi="Arial"/>
          <w:sz w:val="20"/>
          <w:szCs w:val="20"/>
        </w:rPr>
        <w:t>Vergleicht eure</w:t>
      </w:r>
      <w:r w:rsidRPr="00115686">
        <w:rPr>
          <w:rFonts w:ascii="Arial" w:hAnsi="Arial"/>
          <w:sz w:val="20"/>
          <w:szCs w:val="20"/>
        </w:rPr>
        <w:t xml:space="preserve"> Ergebnisse und einig</w:t>
      </w:r>
      <w:r>
        <w:rPr>
          <w:rFonts w:ascii="Arial" w:hAnsi="Arial"/>
          <w:sz w:val="20"/>
          <w:szCs w:val="20"/>
        </w:rPr>
        <w:t>t</w:t>
      </w:r>
      <w:r w:rsidRPr="00115686">
        <w:rPr>
          <w:rFonts w:ascii="Arial" w:hAnsi="Arial"/>
          <w:sz w:val="20"/>
          <w:szCs w:val="20"/>
        </w:rPr>
        <w:t xml:space="preserve"> </w:t>
      </w:r>
      <w:r>
        <w:rPr>
          <w:rFonts w:ascii="Arial" w:hAnsi="Arial"/>
          <w:sz w:val="20"/>
          <w:szCs w:val="20"/>
        </w:rPr>
        <w:t>euch</w:t>
      </w:r>
      <w:r w:rsidRPr="00115686">
        <w:rPr>
          <w:rFonts w:ascii="Arial" w:hAnsi="Arial"/>
          <w:sz w:val="20"/>
          <w:szCs w:val="20"/>
        </w:rPr>
        <w:t xml:space="preserve"> auf eine Lösung. </w:t>
      </w:r>
    </w:p>
    <w:p w14:paraId="0AD52B5A" w14:textId="77777777" w:rsidR="00236194" w:rsidRPr="00D2043F" w:rsidRDefault="00236194" w:rsidP="00900B82">
      <w:pPr>
        <w:pStyle w:val="Listenabsatz"/>
        <w:numPr>
          <w:ilvl w:val="0"/>
          <w:numId w:val="12"/>
        </w:numPr>
        <w:suppressLineNumbers/>
        <w:ind w:left="284" w:hanging="284"/>
        <w:rPr>
          <w:rFonts w:ascii="Arial" w:hAnsi="Arial"/>
          <w:sz w:val="20"/>
          <w:szCs w:val="20"/>
        </w:rPr>
      </w:pPr>
      <w:r>
        <w:rPr>
          <w:rFonts w:ascii="Arial" w:hAnsi="Arial"/>
          <w:sz w:val="20"/>
          <w:szCs w:val="20"/>
        </w:rPr>
        <w:t>Entwerft anhand der Schlüsselbegriffe eine Mindmap zum Stichwort „Bild Gottes“</w:t>
      </w:r>
      <w:r w:rsidRPr="00115686">
        <w:rPr>
          <w:rFonts w:ascii="Arial" w:hAnsi="Arial"/>
          <w:sz w:val="20"/>
          <w:szCs w:val="20"/>
        </w:rPr>
        <w:t>.</w:t>
      </w:r>
    </w:p>
    <w:p w14:paraId="2EECCF66" w14:textId="77777777" w:rsidR="00236194" w:rsidRPr="00115686" w:rsidRDefault="00236194" w:rsidP="00900B82">
      <w:pPr>
        <w:suppressLineNumbers/>
        <w:rPr>
          <w:rFonts w:ascii="Arial" w:hAnsi="Arial"/>
          <w:i/>
          <w:sz w:val="20"/>
          <w:szCs w:val="20"/>
        </w:rPr>
      </w:pPr>
    </w:p>
    <w:p w14:paraId="4DDD3C45" w14:textId="77777777" w:rsidR="00236194" w:rsidRPr="00115686" w:rsidRDefault="00236194" w:rsidP="00900B82">
      <w:pPr>
        <w:suppressLineNumbers/>
        <w:rPr>
          <w:rFonts w:ascii="Arial" w:hAnsi="Arial"/>
          <w:i/>
          <w:sz w:val="20"/>
          <w:szCs w:val="20"/>
        </w:rPr>
      </w:pPr>
      <w:r>
        <w:rPr>
          <w:rFonts w:ascii="Arial" w:hAnsi="Arial"/>
          <w:i/>
          <w:sz w:val="20"/>
          <w:szCs w:val="20"/>
        </w:rPr>
        <w:t>Gruppenarbeit</w:t>
      </w:r>
    </w:p>
    <w:p w14:paraId="3B5DF018" w14:textId="77777777" w:rsidR="00236194" w:rsidRPr="009A6F7F" w:rsidRDefault="00236194" w:rsidP="00900B82">
      <w:pPr>
        <w:pStyle w:val="Listenabsatz"/>
        <w:numPr>
          <w:ilvl w:val="0"/>
          <w:numId w:val="12"/>
        </w:numPr>
        <w:suppressLineNumbers/>
        <w:ind w:left="284" w:hanging="284"/>
        <w:rPr>
          <w:rFonts w:ascii="Arial" w:hAnsi="Arial"/>
          <w:sz w:val="20"/>
          <w:szCs w:val="20"/>
        </w:rPr>
      </w:pPr>
      <w:r w:rsidRPr="00D2043F">
        <w:rPr>
          <w:rFonts w:ascii="Arial" w:hAnsi="Arial"/>
          <w:sz w:val="20"/>
          <w:szCs w:val="20"/>
        </w:rPr>
        <w:t xml:space="preserve">Stellt </w:t>
      </w:r>
      <w:r>
        <w:rPr>
          <w:rFonts w:ascii="Arial" w:hAnsi="Arial"/>
          <w:sz w:val="20"/>
          <w:szCs w:val="20"/>
        </w:rPr>
        <w:t>euch e</w:t>
      </w:r>
      <w:r w:rsidRPr="00D2043F">
        <w:rPr>
          <w:rFonts w:ascii="Arial" w:hAnsi="Arial"/>
          <w:sz w:val="20"/>
          <w:szCs w:val="20"/>
        </w:rPr>
        <w:t xml:space="preserve">ure Ergebnisse gegenseitig vor. Die zuhörende Gruppe soll </w:t>
      </w:r>
      <w:r>
        <w:rPr>
          <w:rFonts w:ascii="Arial" w:hAnsi="Arial"/>
          <w:sz w:val="20"/>
          <w:szCs w:val="20"/>
        </w:rPr>
        <w:t>dem</w:t>
      </w:r>
      <w:r w:rsidRPr="00D2043F">
        <w:rPr>
          <w:rFonts w:ascii="Arial" w:hAnsi="Arial"/>
          <w:sz w:val="20"/>
          <w:szCs w:val="20"/>
        </w:rPr>
        <w:t xml:space="preserve"> Vortrag stichpunkta</w:t>
      </w:r>
      <w:r w:rsidRPr="00D2043F">
        <w:rPr>
          <w:rFonts w:ascii="Arial" w:hAnsi="Arial"/>
          <w:sz w:val="20"/>
          <w:szCs w:val="20"/>
        </w:rPr>
        <w:t>r</w:t>
      </w:r>
      <w:r w:rsidRPr="00D2043F">
        <w:rPr>
          <w:rFonts w:ascii="Arial" w:hAnsi="Arial"/>
          <w:sz w:val="20"/>
          <w:szCs w:val="20"/>
        </w:rPr>
        <w:t xml:space="preserve">tig mitschreiben und anschließend die Mitschrift an </w:t>
      </w:r>
      <w:r>
        <w:rPr>
          <w:rFonts w:ascii="Arial" w:hAnsi="Arial"/>
          <w:sz w:val="20"/>
          <w:szCs w:val="20"/>
        </w:rPr>
        <w:t>der</w:t>
      </w:r>
      <w:r w:rsidRPr="00D2043F">
        <w:rPr>
          <w:rFonts w:ascii="Arial" w:hAnsi="Arial"/>
          <w:sz w:val="20"/>
          <w:szCs w:val="20"/>
        </w:rPr>
        <w:t xml:space="preserve"> von </w:t>
      </w:r>
      <w:r>
        <w:rPr>
          <w:rFonts w:ascii="Arial" w:hAnsi="Arial"/>
          <w:sz w:val="20"/>
          <w:szCs w:val="20"/>
        </w:rPr>
        <w:t>ihnen</w:t>
      </w:r>
      <w:r w:rsidRPr="00D2043F">
        <w:rPr>
          <w:rFonts w:ascii="Arial" w:hAnsi="Arial"/>
          <w:sz w:val="20"/>
          <w:szCs w:val="20"/>
        </w:rPr>
        <w:t xml:space="preserve"> angefertigten </w:t>
      </w:r>
      <w:r>
        <w:rPr>
          <w:rFonts w:ascii="Arial" w:hAnsi="Arial"/>
          <w:sz w:val="20"/>
          <w:szCs w:val="20"/>
        </w:rPr>
        <w:t>Mindmap</w:t>
      </w:r>
      <w:r w:rsidRPr="00D2043F">
        <w:rPr>
          <w:rFonts w:ascii="Arial" w:hAnsi="Arial"/>
          <w:sz w:val="20"/>
          <w:szCs w:val="20"/>
        </w:rPr>
        <w:t xml:space="preserve"> überpr</w:t>
      </w:r>
      <w:r w:rsidRPr="00D2043F">
        <w:rPr>
          <w:rFonts w:ascii="Arial" w:hAnsi="Arial"/>
          <w:sz w:val="20"/>
          <w:szCs w:val="20"/>
        </w:rPr>
        <w:t>ü</w:t>
      </w:r>
      <w:r w:rsidRPr="00D2043F">
        <w:rPr>
          <w:rFonts w:ascii="Arial" w:hAnsi="Arial"/>
          <w:sz w:val="20"/>
          <w:szCs w:val="20"/>
        </w:rPr>
        <w:t xml:space="preserve">fen. </w:t>
      </w:r>
    </w:p>
    <w:p w14:paraId="1DD09812" w14:textId="77777777" w:rsidR="00236194" w:rsidRDefault="00236194" w:rsidP="00900B82">
      <w:pPr>
        <w:suppressLineNumbers/>
        <w:rPr>
          <w:rFonts w:ascii="Cambria" w:hAnsi="Cambria"/>
          <w:b/>
          <w:i/>
        </w:rPr>
        <w:sectPr w:rsidR="00236194" w:rsidSect="009164E7">
          <w:type w:val="continuous"/>
          <w:pgSz w:w="11906" w:h="16838" w:code="9"/>
          <w:pgMar w:top="1259" w:right="1418" w:bottom="1134" w:left="1418" w:header="709" w:footer="709" w:gutter="0"/>
          <w:lnNumType w:countBy="5" w:restart="newSection"/>
          <w:cols w:space="709"/>
          <w:docGrid w:linePitch="360"/>
        </w:sectPr>
      </w:pPr>
    </w:p>
    <w:p w14:paraId="6666ABBA" w14:textId="77777777" w:rsidR="009164E7" w:rsidRDefault="009164E7" w:rsidP="00900B82">
      <w:pPr>
        <w:suppressLineNumbers/>
        <w:rPr>
          <w:rFonts w:ascii="Cambria" w:hAnsi="Cambria"/>
          <w:b/>
          <w:i/>
        </w:rPr>
      </w:pPr>
    </w:p>
    <w:p w14:paraId="0BD6D976" w14:textId="77777777" w:rsidR="00236194" w:rsidRPr="000D0B00" w:rsidRDefault="00236194" w:rsidP="00900B82">
      <w:pPr>
        <w:suppressLineNumbers/>
        <w:rPr>
          <w:rFonts w:ascii="Cambria" w:hAnsi="Cambria"/>
          <w:b/>
          <w:i/>
        </w:rPr>
      </w:pPr>
      <w:r w:rsidRPr="000D0B00">
        <w:rPr>
          <w:rFonts w:ascii="Cambria" w:hAnsi="Cambria"/>
          <w:b/>
          <w:i/>
        </w:rPr>
        <w:t>Hilfe zum Text „</w:t>
      </w:r>
      <w:r>
        <w:rPr>
          <w:rFonts w:ascii="Cambria" w:hAnsi="Cambria"/>
          <w:b/>
          <w:i/>
        </w:rPr>
        <w:t>Die Bestimmung des Menschen</w:t>
      </w:r>
      <w:r w:rsidRPr="000D0B00">
        <w:rPr>
          <w:rFonts w:ascii="Cambria" w:hAnsi="Cambria"/>
          <w:b/>
          <w:i/>
        </w:rPr>
        <w:t xml:space="preserve">“ (AB </w:t>
      </w:r>
      <w:r>
        <w:rPr>
          <w:rFonts w:ascii="Cambria" w:hAnsi="Cambria"/>
          <w:b/>
          <w:i/>
        </w:rPr>
        <w:t>8</w:t>
      </w:r>
      <w:r w:rsidRPr="000D0B00">
        <w:rPr>
          <w:rFonts w:ascii="Cambria" w:hAnsi="Cambria"/>
          <w:b/>
          <w:i/>
        </w:rPr>
        <w:t>)</w:t>
      </w:r>
    </w:p>
    <w:p w14:paraId="4C614401" w14:textId="77777777" w:rsidR="00236194" w:rsidRDefault="00236194" w:rsidP="00900B82">
      <w:pPr>
        <w:suppressLineNumbers/>
        <w:rPr>
          <w:rFonts w:ascii="Cambria" w:hAnsi="Cambria"/>
        </w:rPr>
      </w:pPr>
      <w:r>
        <w:rPr>
          <w:rFonts w:ascii="Cambria" w:hAnsi="Cambria"/>
        </w:rPr>
        <w:t>Mögliche Schlüsselbegriffe:</w:t>
      </w:r>
    </w:p>
    <w:p w14:paraId="4A7AC6C9" w14:textId="77777777" w:rsidR="00236194" w:rsidRDefault="00236194" w:rsidP="00900B82">
      <w:pPr>
        <w:suppressLineNumbers/>
        <w:rPr>
          <w:rFonts w:ascii="Cambria" w:hAnsi="Cambria"/>
        </w:rPr>
      </w:pPr>
    </w:p>
    <w:p w14:paraId="6328E07D"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Bild Gottes</w:t>
      </w:r>
    </w:p>
    <w:p w14:paraId="32390296"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Beziehung</w:t>
      </w:r>
    </w:p>
    <w:p w14:paraId="502512E7"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Gleichheit / Ähnlichkeit</w:t>
      </w:r>
    </w:p>
    <w:p w14:paraId="3952FCAA"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Gegenüber</w:t>
      </w:r>
    </w:p>
    <w:p w14:paraId="3FB3C9F1"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Ebenbild</w:t>
      </w:r>
    </w:p>
    <w:p w14:paraId="6F5707A0"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geistbegabt</w:t>
      </w:r>
    </w:p>
    <w:p w14:paraId="78CC8699"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liebend</w:t>
      </w:r>
    </w:p>
    <w:p w14:paraId="595496FD"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Verwirklichung</w:t>
      </w:r>
    </w:p>
    <w:p w14:paraId="1D31480C"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Bildverbot</w:t>
      </w:r>
    </w:p>
    <w:p w14:paraId="06A5A990" w14:textId="77777777" w:rsidR="00236194" w:rsidRDefault="00236194" w:rsidP="00900B82">
      <w:pPr>
        <w:pStyle w:val="Listenabsatz"/>
        <w:numPr>
          <w:ilvl w:val="0"/>
          <w:numId w:val="9"/>
        </w:numPr>
        <w:suppressLineNumbers/>
        <w:spacing w:line="276" w:lineRule="auto"/>
        <w:rPr>
          <w:rFonts w:ascii="Cambria" w:hAnsi="Cambria"/>
        </w:rPr>
      </w:pPr>
      <w:r>
        <w:rPr>
          <w:rFonts w:ascii="Cambria" w:hAnsi="Cambria"/>
        </w:rPr>
        <w:t>Bestimmung</w:t>
      </w:r>
    </w:p>
    <w:p w14:paraId="1C66AB71" w14:textId="77777777" w:rsidR="00236194" w:rsidRPr="00FD76B1" w:rsidRDefault="00236194" w:rsidP="00900B82">
      <w:pPr>
        <w:pStyle w:val="Listenabsatz"/>
        <w:numPr>
          <w:ilvl w:val="0"/>
          <w:numId w:val="9"/>
        </w:numPr>
        <w:suppressLineNumbers/>
        <w:spacing w:line="276" w:lineRule="auto"/>
        <w:rPr>
          <w:rFonts w:ascii="Cambria" w:hAnsi="Cambria"/>
        </w:rPr>
      </w:pPr>
      <w:r>
        <w:rPr>
          <w:rFonts w:ascii="Cambria" w:hAnsi="Cambria"/>
        </w:rPr>
        <w:t>Freiheit</w:t>
      </w:r>
    </w:p>
    <w:p w14:paraId="29CBD562" w14:textId="77777777" w:rsidR="00236194" w:rsidRDefault="00236194" w:rsidP="00900B82">
      <w:pPr>
        <w:suppressLineNumbers/>
        <w:rPr>
          <w:rFonts w:ascii="Cambria" w:hAnsi="Cambria"/>
        </w:rPr>
      </w:pPr>
    </w:p>
    <w:p w14:paraId="0BC5E772" w14:textId="77777777" w:rsidR="00236194" w:rsidRDefault="00236194" w:rsidP="00900B82">
      <w:pPr>
        <w:suppressLineNumbers/>
        <w:rPr>
          <w:rFonts w:ascii="Cambria" w:hAnsi="Cambria"/>
        </w:rPr>
      </w:pPr>
    </w:p>
    <w:p w14:paraId="424CC7E5" w14:textId="77777777" w:rsidR="00236194" w:rsidRPr="00A80542" w:rsidRDefault="00236194" w:rsidP="00900B82">
      <w:pPr>
        <w:suppressLineNumbers/>
        <w:rPr>
          <w:rFonts w:ascii="Cambria" w:hAnsi="Cambria"/>
          <w:b/>
        </w:rPr>
      </w:pPr>
      <w:r w:rsidRPr="00A80542">
        <w:rPr>
          <w:rFonts w:ascii="Cambria" w:hAnsi="Cambria"/>
          <w:b/>
        </w:rPr>
        <w:t xml:space="preserve">Lösungsskizze: </w:t>
      </w:r>
    </w:p>
    <w:p w14:paraId="169D80F9" w14:textId="77777777" w:rsidR="00236194" w:rsidRDefault="00236194" w:rsidP="00900B82">
      <w:pPr>
        <w:suppressLineNumbers/>
        <w:rPr>
          <w:rFonts w:ascii="Cambria" w:hAnsi="Cambria"/>
        </w:rPr>
      </w:pPr>
    </w:p>
    <w:p w14:paraId="33698FB3" w14:textId="77777777" w:rsidR="00236194" w:rsidRDefault="00236194" w:rsidP="00900B82">
      <w:pPr>
        <w:suppressLineNumbers/>
        <w:rPr>
          <w:rFonts w:ascii="Cambria" w:hAnsi="Cambria"/>
        </w:rPr>
      </w:pPr>
      <w:r>
        <w:rPr>
          <w:rFonts w:ascii="Cambria" w:hAnsi="Cambria"/>
        </w:rPr>
        <w:t>Die Mind-Map könnte z.B. folgende Beziehungen verdeutlichen:</w:t>
      </w:r>
    </w:p>
    <w:p w14:paraId="73BA8530" w14:textId="77777777" w:rsidR="00236194" w:rsidRDefault="00236194" w:rsidP="00900B82">
      <w:pPr>
        <w:suppressLineNumbers/>
        <w:rPr>
          <w:rFonts w:ascii="Cambria" w:hAnsi="Cambria"/>
        </w:rPr>
      </w:pPr>
    </w:p>
    <w:p w14:paraId="5594875C" w14:textId="77777777" w:rsidR="00236194" w:rsidRDefault="00236194" w:rsidP="00900B82">
      <w:pPr>
        <w:pStyle w:val="Listenabsatz"/>
        <w:numPr>
          <w:ilvl w:val="0"/>
          <w:numId w:val="10"/>
        </w:numPr>
        <w:suppressLineNumbers/>
        <w:spacing w:line="276" w:lineRule="auto"/>
        <w:ind w:left="284" w:hanging="284"/>
        <w:rPr>
          <w:rFonts w:ascii="Cambria" w:hAnsi="Cambria"/>
        </w:rPr>
      </w:pPr>
      <w:r>
        <w:rPr>
          <w:rFonts w:ascii="Cambria" w:hAnsi="Cambria"/>
        </w:rPr>
        <w:t>Bild –Ebenbild –Gleichheit / Ähnlichkeit</w:t>
      </w:r>
    </w:p>
    <w:p w14:paraId="3E19B741" w14:textId="77777777" w:rsidR="00236194" w:rsidRDefault="00236194" w:rsidP="00900B82">
      <w:pPr>
        <w:pStyle w:val="Listenabsatz"/>
        <w:numPr>
          <w:ilvl w:val="0"/>
          <w:numId w:val="10"/>
        </w:numPr>
        <w:suppressLineNumbers/>
        <w:spacing w:line="276" w:lineRule="auto"/>
        <w:ind w:left="284" w:hanging="284"/>
        <w:rPr>
          <w:rFonts w:ascii="Cambria" w:hAnsi="Cambria"/>
        </w:rPr>
      </w:pPr>
      <w:r>
        <w:rPr>
          <w:rFonts w:ascii="Cambria" w:hAnsi="Cambria"/>
        </w:rPr>
        <w:t>Gott –Mensch – Gegenüber – Beziehung</w:t>
      </w:r>
    </w:p>
    <w:p w14:paraId="7B98027D" w14:textId="77777777" w:rsidR="00236194" w:rsidRDefault="00236194" w:rsidP="00900B82">
      <w:pPr>
        <w:pStyle w:val="Listenabsatz"/>
        <w:numPr>
          <w:ilvl w:val="0"/>
          <w:numId w:val="10"/>
        </w:numPr>
        <w:suppressLineNumbers/>
        <w:spacing w:line="276" w:lineRule="auto"/>
        <w:ind w:left="284" w:hanging="284"/>
        <w:rPr>
          <w:rFonts w:ascii="Cambria" w:hAnsi="Cambria"/>
        </w:rPr>
      </w:pPr>
      <w:r>
        <w:rPr>
          <w:rFonts w:ascii="Cambria" w:hAnsi="Cambria"/>
        </w:rPr>
        <w:t>Liebe – Geist – Verwirklichung</w:t>
      </w:r>
    </w:p>
    <w:p w14:paraId="11A4795D" w14:textId="77777777" w:rsidR="00236194" w:rsidRDefault="00236194" w:rsidP="00900B82">
      <w:pPr>
        <w:pStyle w:val="Listenabsatz"/>
        <w:numPr>
          <w:ilvl w:val="0"/>
          <w:numId w:val="10"/>
        </w:numPr>
        <w:suppressLineNumbers/>
        <w:spacing w:line="276" w:lineRule="auto"/>
        <w:ind w:left="284" w:hanging="284"/>
        <w:rPr>
          <w:rFonts w:ascii="Cambria" w:hAnsi="Cambria"/>
        </w:rPr>
      </w:pPr>
      <w:r>
        <w:rPr>
          <w:rFonts w:ascii="Cambria" w:hAnsi="Cambria"/>
        </w:rPr>
        <w:t>Bildverbot – Schutz – Bestimmung – Freiheit</w:t>
      </w:r>
    </w:p>
    <w:p w14:paraId="6DD09350" w14:textId="77777777" w:rsidR="00236194" w:rsidRDefault="00236194">
      <w:pPr>
        <w:spacing w:after="200" w:line="276" w:lineRule="auto"/>
        <w:rPr>
          <w:color w:val="FF0000"/>
          <w:sz w:val="20"/>
          <w:szCs w:val="20"/>
        </w:rPr>
        <w:sectPr w:rsidR="00236194" w:rsidSect="00460504">
          <w:type w:val="continuous"/>
          <w:pgSz w:w="11906" w:h="16838" w:code="9"/>
          <w:pgMar w:top="1259" w:right="1418" w:bottom="1134" w:left="1418" w:header="709" w:footer="709" w:gutter="0"/>
          <w:lnNumType w:countBy="5"/>
          <w:cols w:space="709"/>
          <w:docGrid w:linePitch="360"/>
        </w:sectPr>
      </w:pPr>
    </w:p>
    <w:p w14:paraId="75B05C8B" w14:textId="77777777" w:rsidR="00236194" w:rsidRDefault="00236194">
      <w:pPr>
        <w:spacing w:after="200" w:line="276" w:lineRule="auto"/>
        <w:rPr>
          <w:color w:val="FF0000"/>
          <w:sz w:val="20"/>
          <w:szCs w:val="20"/>
        </w:rPr>
      </w:pPr>
      <w:r>
        <w:rPr>
          <w:color w:val="FF0000"/>
          <w:sz w:val="20"/>
          <w:szCs w:val="20"/>
        </w:rPr>
        <w:lastRenderedPageBreak/>
        <w:br w:type="page"/>
      </w:r>
    </w:p>
    <w:p w14:paraId="09DB43B3" w14:textId="77777777" w:rsidR="00236194" w:rsidRDefault="00236194" w:rsidP="00A80542">
      <w:pPr>
        <w:suppressLineNumbers/>
        <w:shd w:val="clear" w:color="auto" w:fill="FFFFFF"/>
        <w:autoSpaceDE w:val="0"/>
        <w:autoSpaceDN w:val="0"/>
        <w:adjustRightInd w:val="0"/>
        <w:jc w:val="both"/>
        <w:rPr>
          <w:rFonts w:eastAsia="Times New Roman"/>
          <w:b/>
          <w:sz w:val="22"/>
          <w:szCs w:val="22"/>
        </w:rPr>
      </w:pPr>
      <w:r>
        <w:rPr>
          <w:rFonts w:eastAsia="Times New Roman"/>
          <w:b/>
          <w:sz w:val="22"/>
          <w:szCs w:val="22"/>
        </w:rPr>
        <w:t xml:space="preserve">AB 9 </w:t>
      </w:r>
    </w:p>
    <w:p w14:paraId="3BC0DF9A" w14:textId="77777777" w:rsidR="00236194" w:rsidRDefault="00236194" w:rsidP="00A80542">
      <w:pPr>
        <w:suppressLineNumbers/>
        <w:shd w:val="clear" w:color="auto" w:fill="FFFFFF"/>
        <w:autoSpaceDE w:val="0"/>
        <w:autoSpaceDN w:val="0"/>
        <w:adjustRightInd w:val="0"/>
        <w:jc w:val="both"/>
        <w:rPr>
          <w:rFonts w:eastAsia="Times New Roman"/>
          <w:b/>
          <w:sz w:val="22"/>
          <w:szCs w:val="22"/>
        </w:rPr>
      </w:pPr>
    </w:p>
    <w:p w14:paraId="12B94335" w14:textId="77777777" w:rsidR="006D6C64" w:rsidRDefault="006D6C64" w:rsidP="006D6C64">
      <w:pPr>
        <w:suppressLineNumbers/>
        <w:spacing w:after="60"/>
        <w:rPr>
          <w:rFonts w:eastAsia="Times New Roman"/>
          <w:sz w:val="22"/>
          <w:szCs w:val="22"/>
        </w:rPr>
        <w:sectPr w:rsidR="006D6C64" w:rsidSect="00460504">
          <w:type w:val="continuous"/>
          <w:pgSz w:w="11906" w:h="16838" w:code="9"/>
          <w:pgMar w:top="1259" w:right="1418" w:bottom="1134" w:left="1418" w:header="709" w:footer="709" w:gutter="0"/>
          <w:lnNumType w:countBy="5"/>
          <w:cols w:num="2" w:space="709"/>
          <w:docGrid w:linePitch="360"/>
        </w:sectPr>
      </w:pPr>
    </w:p>
    <w:p w14:paraId="5F4518F0" w14:textId="77777777" w:rsidR="006D6C64" w:rsidRPr="006D6C64" w:rsidRDefault="006D6C64" w:rsidP="006D6C64">
      <w:pPr>
        <w:suppressLineNumbers/>
        <w:spacing w:after="60"/>
        <w:rPr>
          <w:rFonts w:eastAsia="Times New Roman"/>
        </w:rPr>
      </w:pPr>
    </w:p>
    <w:p w14:paraId="5747071D" w14:textId="24ACC2C8" w:rsidR="00236194" w:rsidRPr="006D6C64" w:rsidRDefault="006D6C64" w:rsidP="006D6C64">
      <w:pPr>
        <w:suppressLineNumbers/>
        <w:spacing w:after="60"/>
        <w:rPr>
          <w:b/>
        </w:rPr>
      </w:pPr>
      <w:r w:rsidRPr="006D6C64">
        <w:rPr>
          <w:rFonts w:eastAsia="Times New Roman"/>
        </w:rPr>
        <w:t xml:space="preserve">z.B.: </w:t>
      </w:r>
      <w:r w:rsidR="00236194" w:rsidRPr="006D6C64">
        <w:t xml:space="preserve"> C. Lause</w:t>
      </w:r>
      <w:r w:rsidRPr="006D6C64">
        <w:t xml:space="preserve">r: Die Frage nach dem Menschen. </w:t>
      </w:r>
      <w:r w:rsidR="00236194" w:rsidRPr="006D6C64">
        <w:t>Abiturwissen Religion, Freising 2000, S. 20-21</w:t>
      </w:r>
    </w:p>
    <w:p w14:paraId="5AE8BEDF" w14:textId="77777777" w:rsidR="00236194" w:rsidRDefault="00236194" w:rsidP="00AD0D17">
      <w:pPr>
        <w:spacing w:before="60"/>
        <w:rPr>
          <w:color w:val="FF0000"/>
          <w:sz w:val="20"/>
          <w:szCs w:val="20"/>
        </w:rPr>
      </w:pPr>
    </w:p>
    <w:p w14:paraId="2DEF5AF6" w14:textId="77777777" w:rsidR="00236194" w:rsidRPr="00115686" w:rsidRDefault="00236194" w:rsidP="00A80542">
      <w:pPr>
        <w:suppressLineNumbers/>
        <w:rPr>
          <w:rFonts w:ascii="Arial" w:hAnsi="Arial"/>
          <w:i/>
          <w:sz w:val="20"/>
          <w:szCs w:val="20"/>
        </w:rPr>
      </w:pPr>
      <w:r>
        <w:rPr>
          <w:rFonts w:ascii="Arial" w:hAnsi="Arial"/>
          <w:i/>
          <w:sz w:val="20"/>
          <w:szCs w:val="20"/>
        </w:rPr>
        <w:t>Einzelarbeit</w:t>
      </w:r>
    </w:p>
    <w:p w14:paraId="52816310" w14:textId="77777777" w:rsidR="00236194" w:rsidRPr="00115686" w:rsidRDefault="00236194" w:rsidP="00A80542">
      <w:pPr>
        <w:pStyle w:val="Listenabsatz"/>
        <w:numPr>
          <w:ilvl w:val="0"/>
          <w:numId w:val="11"/>
        </w:numPr>
        <w:suppressLineNumbers/>
        <w:ind w:left="284" w:hanging="284"/>
        <w:rPr>
          <w:rFonts w:ascii="Arial" w:hAnsi="Arial"/>
          <w:sz w:val="20"/>
          <w:szCs w:val="20"/>
        </w:rPr>
      </w:pPr>
      <w:r>
        <w:rPr>
          <w:rFonts w:ascii="Arial" w:hAnsi="Arial"/>
          <w:sz w:val="20"/>
          <w:szCs w:val="20"/>
        </w:rPr>
        <w:t>Lies</w:t>
      </w:r>
      <w:r w:rsidRPr="00115686">
        <w:rPr>
          <w:rFonts w:ascii="Arial" w:hAnsi="Arial"/>
          <w:sz w:val="20"/>
          <w:szCs w:val="20"/>
        </w:rPr>
        <w:t xml:space="preserve"> den Text und markier</w:t>
      </w:r>
      <w:r>
        <w:rPr>
          <w:rFonts w:ascii="Arial" w:hAnsi="Arial"/>
          <w:sz w:val="20"/>
          <w:szCs w:val="20"/>
        </w:rPr>
        <w:t>e</w:t>
      </w:r>
      <w:r w:rsidRPr="00115686">
        <w:rPr>
          <w:rFonts w:ascii="Arial" w:hAnsi="Arial"/>
          <w:sz w:val="20"/>
          <w:szCs w:val="20"/>
        </w:rPr>
        <w:t xml:space="preserve"> im Text Grenzen zwischen Sinnabschnitten. </w:t>
      </w:r>
    </w:p>
    <w:p w14:paraId="48C23288" w14:textId="77777777" w:rsidR="00236194" w:rsidRPr="00115686" w:rsidRDefault="00236194" w:rsidP="00A80542">
      <w:pPr>
        <w:pStyle w:val="Listenabsatz"/>
        <w:numPr>
          <w:ilvl w:val="0"/>
          <w:numId w:val="11"/>
        </w:numPr>
        <w:suppressLineNumbers/>
        <w:ind w:left="284" w:hanging="284"/>
        <w:rPr>
          <w:rFonts w:ascii="Arial" w:hAnsi="Arial"/>
          <w:sz w:val="20"/>
          <w:szCs w:val="20"/>
        </w:rPr>
      </w:pPr>
      <w:r w:rsidRPr="00115686">
        <w:rPr>
          <w:rFonts w:ascii="Arial" w:hAnsi="Arial"/>
          <w:sz w:val="20"/>
          <w:szCs w:val="20"/>
        </w:rPr>
        <w:t>Formulier</w:t>
      </w:r>
      <w:r>
        <w:rPr>
          <w:rFonts w:ascii="Arial" w:hAnsi="Arial"/>
          <w:sz w:val="20"/>
          <w:szCs w:val="20"/>
        </w:rPr>
        <w:t>e ge</w:t>
      </w:r>
      <w:r w:rsidRPr="00115686">
        <w:rPr>
          <w:rFonts w:ascii="Arial" w:hAnsi="Arial"/>
          <w:sz w:val="20"/>
          <w:szCs w:val="20"/>
        </w:rPr>
        <w:t xml:space="preserve">eignete Überschriften für die einzelnen Sinnabschnitte. </w:t>
      </w:r>
    </w:p>
    <w:p w14:paraId="5D195D74" w14:textId="77777777" w:rsidR="00236194" w:rsidRPr="00115686" w:rsidRDefault="00236194" w:rsidP="00A80542">
      <w:pPr>
        <w:suppressLineNumbers/>
        <w:rPr>
          <w:rFonts w:ascii="Arial" w:hAnsi="Arial"/>
          <w:i/>
          <w:sz w:val="20"/>
          <w:szCs w:val="20"/>
        </w:rPr>
      </w:pPr>
    </w:p>
    <w:p w14:paraId="31230102" w14:textId="77777777" w:rsidR="00236194" w:rsidRPr="00115686" w:rsidRDefault="00236194" w:rsidP="00A80542">
      <w:pPr>
        <w:suppressLineNumbers/>
        <w:rPr>
          <w:rFonts w:ascii="Arial" w:hAnsi="Arial"/>
          <w:i/>
          <w:sz w:val="20"/>
          <w:szCs w:val="20"/>
        </w:rPr>
      </w:pPr>
      <w:r w:rsidRPr="00115686">
        <w:rPr>
          <w:rFonts w:ascii="Arial" w:hAnsi="Arial"/>
          <w:i/>
          <w:sz w:val="20"/>
          <w:szCs w:val="20"/>
        </w:rPr>
        <w:t xml:space="preserve">Partnerarbeit </w:t>
      </w:r>
    </w:p>
    <w:p w14:paraId="26EA89B6" w14:textId="77777777" w:rsidR="00236194" w:rsidRPr="00115686" w:rsidRDefault="00236194" w:rsidP="00A80542">
      <w:pPr>
        <w:pStyle w:val="Listenabsatz"/>
        <w:numPr>
          <w:ilvl w:val="0"/>
          <w:numId w:val="11"/>
        </w:numPr>
        <w:suppressLineNumbers/>
        <w:ind w:left="284" w:hanging="284"/>
        <w:rPr>
          <w:rFonts w:ascii="Arial" w:hAnsi="Arial"/>
          <w:sz w:val="20"/>
          <w:szCs w:val="20"/>
        </w:rPr>
      </w:pPr>
      <w:r>
        <w:rPr>
          <w:rFonts w:ascii="Arial" w:hAnsi="Arial"/>
          <w:sz w:val="20"/>
          <w:szCs w:val="20"/>
        </w:rPr>
        <w:t>Vergleicht eure</w:t>
      </w:r>
      <w:r w:rsidRPr="00115686">
        <w:rPr>
          <w:rFonts w:ascii="Arial" w:hAnsi="Arial"/>
          <w:sz w:val="20"/>
          <w:szCs w:val="20"/>
        </w:rPr>
        <w:t xml:space="preserve"> Ergebnisse und einig</w:t>
      </w:r>
      <w:r>
        <w:rPr>
          <w:rFonts w:ascii="Arial" w:hAnsi="Arial"/>
          <w:sz w:val="20"/>
          <w:szCs w:val="20"/>
        </w:rPr>
        <w:t>t</w:t>
      </w:r>
      <w:r w:rsidRPr="00115686">
        <w:rPr>
          <w:rFonts w:ascii="Arial" w:hAnsi="Arial"/>
          <w:sz w:val="20"/>
          <w:szCs w:val="20"/>
        </w:rPr>
        <w:t xml:space="preserve"> </w:t>
      </w:r>
      <w:r>
        <w:rPr>
          <w:rFonts w:ascii="Arial" w:hAnsi="Arial"/>
          <w:sz w:val="20"/>
          <w:szCs w:val="20"/>
        </w:rPr>
        <w:t>euch</w:t>
      </w:r>
      <w:r w:rsidRPr="00115686">
        <w:rPr>
          <w:rFonts w:ascii="Arial" w:hAnsi="Arial"/>
          <w:sz w:val="20"/>
          <w:szCs w:val="20"/>
        </w:rPr>
        <w:t xml:space="preserve"> auf eine Lösung. </w:t>
      </w:r>
    </w:p>
    <w:p w14:paraId="0EB1D8BF" w14:textId="77777777" w:rsidR="00236194" w:rsidRPr="00115686" w:rsidRDefault="00236194" w:rsidP="00A80542">
      <w:pPr>
        <w:pStyle w:val="Listenabsatz"/>
        <w:numPr>
          <w:ilvl w:val="0"/>
          <w:numId w:val="11"/>
        </w:numPr>
        <w:suppressLineNumbers/>
        <w:ind w:left="284" w:hanging="284"/>
        <w:rPr>
          <w:rFonts w:ascii="Arial" w:hAnsi="Arial"/>
          <w:sz w:val="20"/>
          <w:szCs w:val="20"/>
        </w:rPr>
      </w:pPr>
      <w:r w:rsidRPr="00115686">
        <w:rPr>
          <w:rFonts w:ascii="Arial" w:hAnsi="Arial"/>
          <w:sz w:val="20"/>
          <w:szCs w:val="20"/>
        </w:rPr>
        <w:t>Arbeite</w:t>
      </w:r>
      <w:r>
        <w:rPr>
          <w:rFonts w:ascii="Arial" w:hAnsi="Arial"/>
          <w:sz w:val="20"/>
          <w:szCs w:val="20"/>
        </w:rPr>
        <w:t>t</w:t>
      </w:r>
      <w:r w:rsidRPr="00115686">
        <w:rPr>
          <w:rFonts w:ascii="Arial" w:hAnsi="Arial"/>
          <w:sz w:val="20"/>
          <w:szCs w:val="20"/>
        </w:rPr>
        <w:t xml:space="preserve"> aus den einzelnen Sinnabschnitten heraus, was über den Mensch als Person ausgesagt wird. </w:t>
      </w:r>
    </w:p>
    <w:p w14:paraId="57D4D1C1" w14:textId="77777777" w:rsidR="00236194" w:rsidRPr="00D2043F" w:rsidRDefault="00236194" w:rsidP="00A80542">
      <w:pPr>
        <w:pStyle w:val="Listenabsatz"/>
        <w:numPr>
          <w:ilvl w:val="0"/>
          <w:numId w:val="11"/>
        </w:numPr>
        <w:suppressLineNumbers/>
        <w:ind w:left="284" w:hanging="284"/>
        <w:rPr>
          <w:rFonts w:ascii="Arial" w:hAnsi="Arial"/>
          <w:sz w:val="20"/>
          <w:szCs w:val="20"/>
        </w:rPr>
      </w:pPr>
      <w:r w:rsidRPr="00115686">
        <w:rPr>
          <w:rFonts w:ascii="Arial" w:hAnsi="Arial"/>
          <w:sz w:val="20"/>
          <w:szCs w:val="20"/>
        </w:rPr>
        <w:t>Gestalte</w:t>
      </w:r>
      <w:r>
        <w:rPr>
          <w:rFonts w:ascii="Arial" w:hAnsi="Arial"/>
          <w:sz w:val="20"/>
          <w:szCs w:val="20"/>
        </w:rPr>
        <w:t>t</w:t>
      </w:r>
      <w:r w:rsidRPr="00115686">
        <w:rPr>
          <w:rFonts w:ascii="Arial" w:hAnsi="Arial"/>
          <w:sz w:val="20"/>
          <w:szCs w:val="20"/>
        </w:rPr>
        <w:t xml:space="preserve"> ein Schaubild, in dem </w:t>
      </w:r>
      <w:r>
        <w:rPr>
          <w:rFonts w:ascii="Arial" w:hAnsi="Arial"/>
          <w:sz w:val="20"/>
          <w:szCs w:val="20"/>
        </w:rPr>
        <w:t>ihr</w:t>
      </w:r>
      <w:r w:rsidRPr="00115686">
        <w:rPr>
          <w:rFonts w:ascii="Arial" w:hAnsi="Arial"/>
          <w:sz w:val="20"/>
          <w:szCs w:val="20"/>
        </w:rPr>
        <w:t xml:space="preserve"> die in den Aufgaben </w:t>
      </w:r>
      <w:r>
        <w:rPr>
          <w:rFonts w:ascii="Arial" w:hAnsi="Arial"/>
          <w:sz w:val="20"/>
          <w:szCs w:val="20"/>
        </w:rPr>
        <w:t>4</w:t>
      </w:r>
      <w:r w:rsidRPr="00115686">
        <w:rPr>
          <w:rFonts w:ascii="Arial" w:hAnsi="Arial"/>
          <w:sz w:val="20"/>
          <w:szCs w:val="20"/>
        </w:rPr>
        <w:t xml:space="preserve"> erarbeiteten Aspekte zum Verhältnis der einzelnen Pe</w:t>
      </w:r>
      <w:r>
        <w:rPr>
          <w:rFonts w:ascii="Arial" w:hAnsi="Arial"/>
          <w:sz w:val="20"/>
          <w:szCs w:val="20"/>
        </w:rPr>
        <w:t>rson zur Gemeinschaft darstellt</w:t>
      </w:r>
      <w:r w:rsidRPr="00115686">
        <w:rPr>
          <w:rFonts w:ascii="Arial" w:hAnsi="Arial"/>
          <w:sz w:val="20"/>
          <w:szCs w:val="20"/>
        </w:rPr>
        <w:t>.</w:t>
      </w:r>
    </w:p>
    <w:p w14:paraId="1A7FC610" w14:textId="77777777" w:rsidR="00236194" w:rsidRPr="00115686" w:rsidRDefault="00236194" w:rsidP="00A80542">
      <w:pPr>
        <w:suppressLineNumbers/>
        <w:rPr>
          <w:rFonts w:ascii="Arial" w:hAnsi="Arial"/>
          <w:i/>
          <w:sz w:val="20"/>
          <w:szCs w:val="20"/>
        </w:rPr>
      </w:pPr>
    </w:p>
    <w:p w14:paraId="32DE0B56" w14:textId="77777777" w:rsidR="00236194" w:rsidRPr="00115686" w:rsidRDefault="00236194" w:rsidP="00A80542">
      <w:pPr>
        <w:suppressLineNumbers/>
        <w:rPr>
          <w:rFonts w:ascii="Arial" w:hAnsi="Arial"/>
          <w:i/>
          <w:sz w:val="20"/>
          <w:szCs w:val="20"/>
        </w:rPr>
      </w:pPr>
      <w:r>
        <w:rPr>
          <w:rFonts w:ascii="Arial" w:hAnsi="Arial"/>
          <w:i/>
          <w:sz w:val="20"/>
          <w:szCs w:val="20"/>
        </w:rPr>
        <w:t>Gruppenarbeit</w:t>
      </w:r>
    </w:p>
    <w:p w14:paraId="0B65AC93" w14:textId="77777777" w:rsidR="00236194" w:rsidRPr="00D2043F" w:rsidRDefault="00236194" w:rsidP="00A80542">
      <w:pPr>
        <w:pStyle w:val="Listenabsatz"/>
        <w:numPr>
          <w:ilvl w:val="0"/>
          <w:numId w:val="11"/>
        </w:numPr>
        <w:suppressLineNumbers/>
        <w:ind w:left="284" w:hanging="284"/>
        <w:rPr>
          <w:rFonts w:ascii="Arial" w:hAnsi="Arial"/>
          <w:sz w:val="20"/>
          <w:szCs w:val="20"/>
        </w:rPr>
      </w:pPr>
      <w:r w:rsidRPr="00D2043F">
        <w:rPr>
          <w:rFonts w:ascii="Arial" w:hAnsi="Arial"/>
          <w:sz w:val="20"/>
          <w:szCs w:val="20"/>
        </w:rPr>
        <w:t xml:space="preserve">Stellt </w:t>
      </w:r>
      <w:r>
        <w:rPr>
          <w:rFonts w:ascii="Arial" w:hAnsi="Arial"/>
          <w:sz w:val="20"/>
          <w:szCs w:val="20"/>
        </w:rPr>
        <w:t>euch</w:t>
      </w:r>
      <w:r w:rsidRPr="00D2043F">
        <w:rPr>
          <w:rFonts w:ascii="Arial" w:hAnsi="Arial"/>
          <w:sz w:val="20"/>
          <w:szCs w:val="20"/>
        </w:rPr>
        <w:t xml:space="preserve"> </w:t>
      </w:r>
      <w:r>
        <w:rPr>
          <w:rFonts w:ascii="Arial" w:hAnsi="Arial"/>
          <w:sz w:val="20"/>
          <w:szCs w:val="20"/>
        </w:rPr>
        <w:t>e</w:t>
      </w:r>
      <w:r w:rsidRPr="00D2043F">
        <w:rPr>
          <w:rFonts w:ascii="Arial" w:hAnsi="Arial"/>
          <w:sz w:val="20"/>
          <w:szCs w:val="20"/>
        </w:rPr>
        <w:t>ure Ergebnisse gegenseitig vor. Die zuhörende Gruppe soll ihren Vortrag stichpunkta</w:t>
      </w:r>
      <w:r w:rsidRPr="00D2043F">
        <w:rPr>
          <w:rFonts w:ascii="Arial" w:hAnsi="Arial"/>
          <w:sz w:val="20"/>
          <w:szCs w:val="20"/>
        </w:rPr>
        <w:t>r</w:t>
      </w:r>
      <w:r w:rsidRPr="00D2043F">
        <w:rPr>
          <w:rFonts w:ascii="Arial" w:hAnsi="Arial"/>
          <w:sz w:val="20"/>
          <w:szCs w:val="20"/>
        </w:rPr>
        <w:t>tig mitschreiben und anschlie</w:t>
      </w:r>
      <w:r>
        <w:rPr>
          <w:rFonts w:ascii="Arial" w:hAnsi="Arial"/>
          <w:sz w:val="20"/>
          <w:szCs w:val="20"/>
        </w:rPr>
        <w:t>ßend die Mitschrift an dem von i</w:t>
      </w:r>
      <w:r w:rsidRPr="00D2043F">
        <w:rPr>
          <w:rFonts w:ascii="Arial" w:hAnsi="Arial"/>
          <w:sz w:val="20"/>
          <w:szCs w:val="20"/>
        </w:rPr>
        <w:t>hnen angefertigten Schaubild übe</w:t>
      </w:r>
      <w:r w:rsidRPr="00D2043F">
        <w:rPr>
          <w:rFonts w:ascii="Arial" w:hAnsi="Arial"/>
          <w:sz w:val="20"/>
          <w:szCs w:val="20"/>
        </w:rPr>
        <w:t>r</w:t>
      </w:r>
      <w:r w:rsidRPr="00D2043F">
        <w:rPr>
          <w:rFonts w:ascii="Arial" w:hAnsi="Arial"/>
          <w:sz w:val="20"/>
          <w:szCs w:val="20"/>
        </w:rPr>
        <w:t xml:space="preserve">prüfen. </w:t>
      </w:r>
    </w:p>
    <w:p w14:paraId="7A711525" w14:textId="77777777" w:rsidR="006D6C64" w:rsidRDefault="00236194" w:rsidP="00900B82">
      <w:pPr>
        <w:suppressLineNumbers/>
        <w:spacing w:after="200" w:line="276" w:lineRule="auto"/>
        <w:rPr>
          <w:rFonts w:ascii="Cambria" w:hAnsi="Cambria"/>
          <w:b/>
          <w:i/>
        </w:rPr>
        <w:sectPr w:rsidR="006D6C64" w:rsidSect="006D6C64">
          <w:type w:val="continuous"/>
          <w:pgSz w:w="11906" w:h="16838" w:code="9"/>
          <w:pgMar w:top="1259" w:right="1418" w:bottom="1134" w:left="1418" w:header="709" w:footer="709" w:gutter="0"/>
          <w:lnNumType w:countBy="5"/>
          <w:cols w:space="709"/>
          <w:docGrid w:linePitch="360"/>
        </w:sectPr>
      </w:pPr>
      <w:r>
        <w:rPr>
          <w:rFonts w:ascii="Cambria" w:hAnsi="Cambria"/>
          <w:b/>
          <w:i/>
        </w:rPr>
        <w:br w:type="page"/>
      </w:r>
    </w:p>
    <w:p w14:paraId="569A3E12" w14:textId="685405D8" w:rsidR="00236194" w:rsidRDefault="00236194" w:rsidP="00900B82">
      <w:pPr>
        <w:suppressLineNumbers/>
        <w:spacing w:after="200" w:line="276" w:lineRule="auto"/>
        <w:rPr>
          <w:rFonts w:ascii="Cambria" w:hAnsi="Cambria"/>
          <w:b/>
          <w:i/>
        </w:rPr>
      </w:pPr>
    </w:p>
    <w:p w14:paraId="764C1AFE" w14:textId="77777777" w:rsidR="00236194" w:rsidRDefault="00236194" w:rsidP="00900B82">
      <w:pPr>
        <w:suppressLineNumbers/>
        <w:rPr>
          <w:rFonts w:ascii="Cambria" w:hAnsi="Cambria"/>
          <w:b/>
          <w:i/>
        </w:rPr>
        <w:sectPr w:rsidR="00236194" w:rsidSect="00460504">
          <w:type w:val="continuous"/>
          <w:pgSz w:w="11906" w:h="16838" w:code="9"/>
          <w:pgMar w:top="1259" w:right="1418" w:bottom="1134" w:left="1418" w:header="709" w:footer="709" w:gutter="0"/>
          <w:lnNumType w:countBy="5"/>
          <w:cols w:num="2" w:space="709"/>
          <w:docGrid w:linePitch="360"/>
        </w:sectPr>
      </w:pPr>
    </w:p>
    <w:p w14:paraId="60B47609" w14:textId="77777777" w:rsidR="00236194" w:rsidRPr="000D0B00" w:rsidRDefault="00236194" w:rsidP="00900B82">
      <w:pPr>
        <w:suppressLineNumbers/>
        <w:rPr>
          <w:rFonts w:ascii="Cambria" w:hAnsi="Cambria"/>
          <w:b/>
          <w:i/>
        </w:rPr>
      </w:pPr>
      <w:r w:rsidRPr="000D0B00">
        <w:rPr>
          <w:rFonts w:ascii="Cambria" w:hAnsi="Cambria"/>
          <w:b/>
          <w:i/>
        </w:rPr>
        <w:lastRenderedPageBreak/>
        <w:t>Hilfe zum Text „Die Personalität des Menschen“ (AB 9)</w:t>
      </w:r>
    </w:p>
    <w:p w14:paraId="0621298A" w14:textId="77777777" w:rsidR="00236194" w:rsidRDefault="00236194" w:rsidP="00900B82">
      <w:pPr>
        <w:suppressLineNumbers/>
        <w:rPr>
          <w:rFonts w:ascii="Cambria" w:hAnsi="Cambria"/>
        </w:rPr>
      </w:pPr>
      <w:r>
        <w:rPr>
          <w:rFonts w:ascii="Cambria" w:hAnsi="Cambria"/>
        </w:rPr>
        <w:t xml:space="preserve">Der Text lässt sich in folgende Abschnitte gliedern: </w:t>
      </w:r>
    </w:p>
    <w:p w14:paraId="414346AF" w14:textId="77777777" w:rsidR="00236194" w:rsidRDefault="00236194" w:rsidP="00900B82">
      <w:pPr>
        <w:suppressLineNumbers/>
        <w:rPr>
          <w:rFonts w:ascii="Cambria" w:hAnsi="Cambria"/>
        </w:rPr>
      </w:pPr>
    </w:p>
    <w:p w14:paraId="4CFB8037" w14:textId="77777777" w:rsidR="00236194" w:rsidRDefault="00236194" w:rsidP="00900B82">
      <w:pPr>
        <w:suppressLineNumbers/>
        <w:rPr>
          <w:rFonts w:ascii="Cambria" w:hAnsi="Cambria"/>
        </w:rPr>
      </w:pPr>
      <w:r>
        <w:rPr>
          <w:rFonts w:ascii="Cambria" w:hAnsi="Cambria"/>
        </w:rPr>
        <w:t xml:space="preserve">1. Z. 1-5 (Einleitung) </w:t>
      </w:r>
    </w:p>
    <w:p w14:paraId="6772933F" w14:textId="77777777" w:rsidR="00236194" w:rsidRDefault="00236194" w:rsidP="00900B82">
      <w:pPr>
        <w:suppressLineNumbers/>
        <w:rPr>
          <w:rFonts w:ascii="Cambria" w:hAnsi="Cambria"/>
        </w:rPr>
      </w:pPr>
      <w:r>
        <w:rPr>
          <w:rFonts w:ascii="Cambria" w:hAnsi="Cambria"/>
        </w:rPr>
        <w:t>2. Z. 6-12 (Individualität)</w:t>
      </w:r>
    </w:p>
    <w:p w14:paraId="3187CCDA" w14:textId="77777777" w:rsidR="00236194" w:rsidRDefault="00236194" w:rsidP="00900B82">
      <w:pPr>
        <w:suppressLineNumbers/>
        <w:rPr>
          <w:rFonts w:ascii="Cambria" w:hAnsi="Cambria"/>
        </w:rPr>
      </w:pPr>
      <w:r>
        <w:rPr>
          <w:rFonts w:ascii="Cambria" w:hAnsi="Cambria"/>
        </w:rPr>
        <w:t>3. Z. 13-24 (Reflexion)</w:t>
      </w:r>
    </w:p>
    <w:p w14:paraId="41CA8F6D" w14:textId="77777777" w:rsidR="00236194" w:rsidRDefault="00236194" w:rsidP="00900B82">
      <w:pPr>
        <w:suppressLineNumbers/>
        <w:rPr>
          <w:rFonts w:ascii="Cambria" w:hAnsi="Cambria"/>
        </w:rPr>
      </w:pPr>
      <w:r>
        <w:rPr>
          <w:rFonts w:ascii="Cambria" w:hAnsi="Cambria"/>
        </w:rPr>
        <w:t>4. Z. 25-31 (Handlungsfähigkeit)</w:t>
      </w:r>
    </w:p>
    <w:p w14:paraId="12ED2656" w14:textId="77777777" w:rsidR="00236194" w:rsidRDefault="00236194" w:rsidP="00900B82">
      <w:pPr>
        <w:suppressLineNumbers/>
        <w:rPr>
          <w:rFonts w:ascii="Cambria" w:hAnsi="Cambria"/>
        </w:rPr>
      </w:pPr>
    </w:p>
    <w:p w14:paraId="2EE46DA3" w14:textId="77777777" w:rsidR="00236194" w:rsidRDefault="00236194" w:rsidP="00900B82">
      <w:pPr>
        <w:suppressLineNumbers/>
        <w:rPr>
          <w:rFonts w:ascii="Cambria" w:hAnsi="Cambria"/>
        </w:rPr>
      </w:pPr>
    </w:p>
    <w:p w14:paraId="0C4EC921" w14:textId="77777777" w:rsidR="00236194" w:rsidRDefault="00236194" w:rsidP="00900B82">
      <w:pPr>
        <w:suppressLineNumbers/>
        <w:rPr>
          <w:rFonts w:ascii="Cambria" w:hAnsi="Cambria"/>
        </w:rPr>
      </w:pPr>
    </w:p>
    <w:p w14:paraId="4586B255" w14:textId="77777777" w:rsidR="00236194" w:rsidRDefault="00236194" w:rsidP="00900B82">
      <w:pPr>
        <w:suppressLineNumbers/>
        <w:rPr>
          <w:rFonts w:ascii="Cambria" w:hAnsi="Cambria"/>
        </w:rPr>
      </w:pPr>
    </w:p>
    <w:p w14:paraId="5B743B52" w14:textId="77777777" w:rsidR="00236194" w:rsidRPr="00A80542" w:rsidRDefault="00236194" w:rsidP="00900B82">
      <w:pPr>
        <w:suppressLineNumbers/>
        <w:rPr>
          <w:rFonts w:ascii="Cambria" w:hAnsi="Cambria"/>
          <w:b/>
        </w:rPr>
      </w:pPr>
      <w:r w:rsidRPr="00A80542">
        <w:rPr>
          <w:rFonts w:ascii="Cambria" w:hAnsi="Cambria"/>
          <w:b/>
        </w:rPr>
        <w:t xml:space="preserve">Lösungsskizze: </w:t>
      </w:r>
    </w:p>
    <w:p w14:paraId="1514ADD4" w14:textId="1AB11DCF" w:rsidR="00236194" w:rsidRDefault="00236194" w:rsidP="00900B82">
      <w:pPr>
        <w:suppressLineNumbers/>
        <w:rPr>
          <w:rFonts w:ascii="Cambria" w:hAnsi="Cambria"/>
        </w:rPr>
      </w:pPr>
      <w:r>
        <w:rPr>
          <w:rFonts w:ascii="Cambria" w:hAnsi="Cambria"/>
        </w:rPr>
        <w:t>Den Me</w:t>
      </w:r>
      <w:r w:rsidR="006D6C64">
        <w:rPr>
          <w:rFonts w:ascii="Cambria" w:hAnsi="Cambria"/>
        </w:rPr>
        <w:t>nschen als Person machen nach La</w:t>
      </w:r>
      <w:r>
        <w:rPr>
          <w:rFonts w:ascii="Cambria" w:hAnsi="Cambria"/>
        </w:rPr>
        <w:t xml:space="preserve">user folgende drei Eigenschaften aus: </w:t>
      </w:r>
    </w:p>
    <w:p w14:paraId="555D6D37" w14:textId="77777777" w:rsidR="00236194" w:rsidRDefault="00236194" w:rsidP="00900B82">
      <w:pPr>
        <w:suppressLineNumbers/>
        <w:rPr>
          <w:rFonts w:ascii="Cambria" w:hAnsi="Cambria"/>
        </w:rPr>
      </w:pPr>
    </w:p>
    <w:p w14:paraId="7C33B097" w14:textId="4CACA22D" w:rsidR="00236194" w:rsidRPr="00F75288" w:rsidRDefault="00236194" w:rsidP="00F75288">
      <w:pPr>
        <w:pStyle w:val="Listenabsatz"/>
        <w:numPr>
          <w:ilvl w:val="0"/>
          <w:numId w:val="42"/>
        </w:numPr>
        <w:suppressLineNumbers/>
        <w:ind w:left="284" w:hanging="284"/>
        <w:rPr>
          <w:rFonts w:ascii="Cambria" w:hAnsi="Cambria"/>
        </w:rPr>
      </w:pPr>
      <w:r w:rsidRPr="00F75288">
        <w:rPr>
          <w:rFonts w:ascii="Cambria" w:hAnsi="Cambria"/>
        </w:rPr>
        <w:t xml:space="preserve">Er ist ein Individuum, d.h. </w:t>
      </w:r>
      <w:r w:rsidR="006D6C64">
        <w:rPr>
          <w:rFonts w:ascii="Cambria" w:hAnsi="Cambria"/>
        </w:rPr>
        <w:t>ein Mensch ist sowohl genetisch</w:t>
      </w:r>
      <w:r w:rsidRPr="00F75288">
        <w:rPr>
          <w:rFonts w:ascii="Cambria" w:hAnsi="Cambria"/>
        </w:rPr>
        <w:t xml:space="preserve"> </w:t>
      </w:r>
      <w:r>
        <w:rPr>
          <w:rFonts w:ascii="Cambria" w:hAnsi="Cambria"/>
        </w:rPr>
        <w:t>als auch</w:t>
      </w:r>
      <w:r w:rsidRPr="00F75288">
        <w:rPr>
          <w:rFonts w:ascii="Cambria" w:hAnsi="Cambria"/>
        </w:rPr>
        <w:t xml:space="preserve"> von seiner g</w:t>
      </w:r>
      <w:r w:rsidRPr="00F75288">
        <w:rPr>
          <w:rFonts w:ascii="Cambria" w:hAnsi="Cambria"/>
        </w:rPr>
        <w:t>e</w:t>
      </w:r>
      <w:r w:rsidRPr="00F75288">
        <w:rPr>
          <w:rFonts w:ascii="Cambria" w:hAnsi="Cambria"/>
        </w:rPr>
        <w:t xml:space="preserve">schichtlichen Entwicklung </w:t>
      </w:r>
      <w:r>
        <w:rPr>
          <w:rFonts w:ascii="Cambria" w:hAnsi="Cambria"/>
        </w:rPr>
        <w:t xml:space="preserve">her </w:t>
      </w:r>
      <w:r w:rsidRPr="00F75288">
        <w:rPr>
          <w:rFonts w:ascii="Cambria" w:hAnsi="Cambria"/>
        </w:rPr>
        <w:t xml:space="preserve">einzigartig. </w:t>
      </w:r>
    </w:p>
    <w:p w14:paraId="660A9A59" w14:textId="59CEE2E5" w:rsidR="00236194" w:rsidRPr="00F75288" w:rsidRDefault="00236194" w:rsidP="00F75288">
      <w:pPr>
        <w:pStyle w:val="Listenabsatz"/>
        <w:numPr>
          <w:ilvl w:val="0"/>
          <w:numId w:val="42"/>
        </w:numPr>
        <w:suppressLineNumbers/>
        <w:ind w:left="284" w:hanging="284"/>
        <w:rPr>
          <w:rFonts w:ascii="Cambria" w:hAnsi="Cambria"/>
        </w:rPr>
      </w:pPr>
      <w:r w:rsidRPr="00F75288">
        <w:rPr>
          <w:rFonts w:ascii="Cambria" w:hAnsi="Cambria"/>
        </w:rPr>
        <w:t xml:space="preserve">Er hat Reflexionsvermögen, d.h. er kann Objekt seiner eigenen Betrachtung werden </w:t>
      </w:r>
      <w:r w:rsidR="006D6C64">
        <w:rPr>
          <w:rFonts w:ascii="Cambria" w:hAnsi="Cambria"/>
        </w:rPr>
        <w:t xml:space="preserve">. </w:t>
      </w:r>
      <w:r w:rsidRPr="00F75288">
        <w:rPr>
          <w:rFonts w:ascii="Cambria" w:hAnsi="Cambria"/>
        </w:rPr>
        <w:t xml:space="preserve"> Dies ermöglicht Selbsterkenntnis und kritische Bewertung der eigenen Hand</w:t>
      </w:r>
      <w:r w:rsidR="006D6C64">
        <w:rPr>
          <w:rFonts w:ascii="Cambria" w:hAnsi="Cambria"/>
        </w:rPr>
        <w:t>lungen.</w:t>
      </w:r>
      <w:r w:rsidRPr="00F75288">
        <w:rPr>
          <w:rFonts w:ascii="Cambria" w:hAnsi="Cambria"/>
        </w:rPr>
        <w:t xml:space="preserve"> </w:t>
      </w:r>
    </w:p>
    <w:p w14:paraId="3FD02E29" w14:textId="59EB1CFD" w:rsidR="00236194" w:rsidRPr="00F75288" w:rsidRDefault="00236194" w:rsidP="00F75288">
      <w:pPr>
        <w:pStyle w:val="Listenabsatz"/>
        <w:numPr>
          <w:ilvl w:val="0"/>
          <w:numId w:val="42"/>
        </w:numPr>
        <w:suppressLineNumbers/>
        <w:ind w:left="284" w:hanging="284"/>
        <w:rPr>
          <w:rFonts w:ascii="Cambria" w:hAnsi="Cambria"/>
        </w:rPr>
      </w:pPr>
      <w:r w:rsidRPr="00F75288">
        <w:rPr>
          <w:rFonts w:ascii="Cambria" w:hAnsi="Cambria"/>
        </w:rPr>
        <w:t>Der Mensch ist aufgrund seines Reflexionsvermögens fähig, ethische Entscheidungen zu treffen, d.h. er k</w:t>
      </w:r>
      <w:r w:rsidR="006D6C64">
        <w:rPr>
          <w:rFonts w:ascii="Cambria" w:hAnsi="Cambria"/>
        </w:rPr>
        <w:t>ann Handlungsoption durchdenken</w:t>
      </w:r>
      <w:r w:rsidRPr="00F75288">
        <w:rPr>
          <w:rFonts w:ascii="Cambria" w:hAnsi="Cambria"/>
        </w:rPr>
        <w:t xml:space="preserve"> und schließlich eine seiner Meinung nach angemesse</w:t>
      </w:r>
      <w:r w:rsidR="006D6C64">
        <w:rPr>
          <w:rFonts w:ascii="Cambria" w:hAnsi="Cambria"/>
        </w:rPr>
        <w:t>ne Handlung durchführen</w:t>
      </w:r>
      <w:r w:rsidRPr="00F75288">
        <w:rPr>
          <w:rFonts w:ascii="Cambria" w:hAnsi="Cambria"/>
        </w:rPr>
        <w:t xml:space="preserve">. </w:t>
      </w:r>
    </w:p>
    <w:p w14:paraId="3087AEF7" w14:textId="77777777" w:rsidR="00236194" w:rsidRDefault="00236194" w:rsidP="00900B82">
      <w:pPr>
        <w:suppressLineNumbers/>
        <w:sectPr w:rsidR="00236194" w:rsidSect="00460504">
          <w:type w:val="continuous"/>
          <w:pgSz w:w="11906" w:h="16838" w:code="9"/>
          <w:pgMar w:top="1259" w:right="1418" w:bottom="1134" w:left="1418" w:header="709" w:footer="709" w:gutter="0"/>
          <w:lnNumType w:countBy="5"/>
          <w:cols w:space="709"/>
          <w:docGrid w:linePitch="360"/>
        </w:sectPr>
      </w:pPr>
    </w:p>
    <w:p w14:paraId="60500BED" w14:textId="77777777" w:rsidR="00236194" w:rsidRDefault="00236194" w:rsidP="00900B82">
      <w:pPr>
        <w:suppressLineNumbers/>
      </w:pPr>
    </w:p>
    <w:p w14:paraId="79E666E6" w14:textId="77777777" w:rsidR="00236194" w:rsidRPr="00595339" w:rsidRDefault="00236194" w:rsidP="00900B82">
      <w:pPr>
        <w:pStyle w:val="Listenabsatz"/>
        <w:suppressLineNumbers/>
        <w:spacing w:line="276" w:lineRule="auto"/>
        <w:ind w:left="1134"/>
        <w:rPr>
          <w:rFonts w:ascii="Cambria" w:hAnsi="Cambria"/>
        </w:rPr>
      </w:pPr>
    </w:p>
    <w:p w14:paraId="027C9769" w14:textId="77777777" w:rsidR="006D6C64" w:rsidRDefault="00236194" w:rsidP="003566AC">
      <w:pPr>
        <w:spacing w:after="200" w:line="276" w:lineRule="auto"/>
        <w:sectPr w:rsidR="006D6C64" w:rsidSect="00F75288">
          <w:type w:val="continuous"/>
          <w:pgSz w:w="11906" w:h="16838" w:code="9"/>
          <w:pgMar w:top="1259" w:right="1418" w:bottom="1134" w:left="1418" w:header="709" w:footer="709" w:gutter="0"/>
          <w:lnNumType w:countBy="5"/>
          <w:cols w:num="2" w:space="709"/>
          <w:docGrid w:linePitch="360"/>
        </w:sectPr>
      </w:pPr>
      <w:r>
        <w:br w:type="page"/>
      </w:r>
    </w:p>
    <w:p w14:paraId="170683A9" w14:textId="05D61F54" w:rsidR="00236194" w:rsidRDefault="00236194" w:rsidP="003566AC">
      <w:pPr>
        <w:spacing w:after="200" w:line="276" w:lineRule="auto"/>
        <w:rPr>
          <w:b/>
        </w:rPr>
      </w:pPr>
      <w:r>
        <w:rPr>
          <w:b/>
        </w:rPr>
        <w:lastRenderedPageBreak/>
        <w:t>AB 10</w:t>
      </w:r>
    </w:p>
    <w:p w14:paraId="6FF5B8D8" w14:textId="77777777" w:rsidR="00236194" w:rsidRDefault="00236194" w:rsidP="00B9019B">
      <w:pPr>
        <w:suppressLineNumbers/>
        <w:shd w:val="clear" w:color="auto" w:fill="FFFFFF"/>
        <w:autoSpaceDE w:val="0"/>
        <w:autoSpaceDN w:val="0"/>
        <w:adjustRightInd w:val="0"/>
        <w:jc w:val="both"/>
        <w:rPr>
          <w:rFonts w:ascii="Cambria" w:hAnsi="Cambria"/>
          <w:b/>
        </w:rPr>
      </w:pPr>
      <w:r w:rsidRPr="00FE1E13">
        <w:rPr>
          <w:b/>
        </w:rPr>
        <w:t>Themenblock II:</w:t>
      </w:r>
      <w:r>
        <w:rPr>
          <w:rFonts w:ascii="Cambria" w:hAnsi="Cambria"/>
          <w:b/>
        </w:rPr>
        <w:t xml:space="preserve"> </w:t>
      </w:r>
      <w:r w:rsidRPr="00B9613B">
        <w:rPr>
          <w:b/>
        </w:rPr>
        <w:t>Der Mensch im Spannungsfeld zwischen Individualität und Sozialität</w:t>
      </w:r>
    </w:p>
    <w:p w14:paraId="40C11720" w14:textId="77777777" w:rsidR="00236194" w:rsidRDefault="00236194" w:rsidP="00B9019B">
      <w:pPr>
        <w:suppressLineNumbers/>
        <w:shd w:val="clear" w:color="auto" w:fill="FFFFFF"/>
        <w:autoSpaceDE w:val="0"/>
        <w:autoSpaceDN w:val="0"/>
        <w:adjustRightInd w:val="0"/>
        <w:jc w:val="both"/>
        <w:rPr>
          <w:rFonts w:ascii="Cambria" w:hAnsi="Cambria"/>
          <w:b/>
        </w:rPr>
      </w:pPr>
    </w:p>
    <w:p w14:paraId="4AA10CC0" w14:textId="77777777" w:rsidR="00236194" w:rsidRPr="006D6C64" w:rsidRDefault="00236194" w:rsidP="00F75288">
      <w:pPr>
        <w:shd w:val="clear" w:color="auto" w:fill="FFFFFF"/>
        <w:autoSpaceDE w:val="0"/>
        <w:autoSpaceDN w:val="0"/>
        <w:adjustRightInd w:val="0"/>
        <w:spacing w:after="120"/>
        <w:jc w:val="both"/>
        <w:rPr>
          <w:rFonts w:ascii="Cambria" w:hAnsi="Cambria"/>
          <w:b/>
        </w:rPr>
      </w:pPr>
      <w:r w:rsidRPr="006D6C64">
        <w:rPr>
          <w:rFonts w:ascii="Cambria" w:hAnsi="Cambria"/>
          <w:b/>
        </w:rPr>
        <w:t xml:space="preserve">Der Mensch als Gemeinschaftswesen </w:t>
      </w:r>
    </w:p>
    <w:p w14:paraId="08D4B78F" w14:textId="4574451C" w:rsidR="00236194" w:rsidRPr="006D6C64" w:rsidRDefault="006D6C64" w:rsidP="006D6C64">
      <w:pPr>
        <w:suppressLineNumbers/>
        <w:shd w:val="clear" w:color="auto" w:fill="FFFFFF"/>
        <w:autoSpaceDE w:val="0"/>
        <w:autoSpaceDN w:val="0"/>
        <w:adjustRightInd w:val="0"/>
        <w:spacing w:before="120"/>
        <w:rPr>
          <w:rFonts w:ascii="Cambria" w:hAnsi="Cambria"/>
          <w:i/>
        </w:rPr>
      </w:pPr>
      <w:r w:rsidRPr="006D6C64">
        <w:rPr>
          <w:rFonts w:ascii="Cambria" w:hAnsi="Cambria"/>
        </w:rPr>
        <w:t>z.B.:</w:t>
      </w:r>
      <w:r w:rsidR="00236194" w:rsidRPr="006D6C64">
        <w:rPr>
          <w:rFonts w:ascii="Cambria" w:hAnsi="Cambria"/>
          <w:i/>
        </w:rPr>
        <w:t xml:space="preserve"> Sensus Religion. Vom Glaubenssinn und Sinn des Glaubens. Unterrichtswerk  für die katholische Religionslehre, München 2013, S.56f.</w:t>
      </w:r>
    </w:p>
    <w:p w14:paraId="6392AE1B" w14:textId="77777777" w:rsidR="00236194" w:rsidRPr="0076269F" w:rsidRDefault="00236194" w:rsidP="00B9019B">
      <w:pPr>
        <w:suppressLineNumbers/>
        <w:shd w:val="clear" w:color="auto" w:fill="FFFFFF"/>
        <w:autoSpaceDE w:val="0"/>
        <w:autoSpaceDN w:val="0"/>
        <w:adjustRightInd w:val="0"/>
        <w:jc w:val="both"/>
        <w:rPr>
          <w:rFonts w:ascii="Cambria" w:hAnsi="Cambria"/>
        </w:rPr>
      </w:pPr>
    </w:p>
    <w:p w14:paraId="0D2E34C1" w14:textId="77777777" w:rsidR="00236194" w:rsidRDefault="00236194" w:rsidP="00F75288">
      <w:pPr>
        <w:suppressLineNumbers/>
      </w:pPr>
    </w:p>
    <w:p w14:paraId="40AA75A7" w14:textId="77777777" w:rsidR="00236194" w:rsidRPr="00E25B24" w:rsidRDefault="00236194" w:rsidP="00F75288">
      <w:pPr>
        <w:suppressLineNumbers/>
        <w:shd w:val="clear" w:color="auto" w:fill="FFFFFF"/>
        <w:autoSpaceDE w:val="0"/>
        <w:autoSpaceDN w:val="0"/>
        <w:adjustRightInd w:val="0"/>
        <w:spacing w:after="120"/>
        <w:jc w:val="both"/>
        <w:rPr>
          <w:rFonts w:ascii="Arial" w:hAnsi="Arial"/>
          <w:b/>
          <w:sz w:val="20"/>
          <w:szCs w:val="20"/>
        </w:rPr>
      </w:pPr>
      <w:r w:rsidRPr="00E25B24">
        <w:rPr>
          <w:rFonts w:ascii="Arial" w:hAnsi="Arial"/>
          <w:b/>
          <w:sz w:val="20"/>
          <w:szCs w:val="20"/>
        </w:rPr>
        <w:t>Aufgabenstellung:</w:t>
      </w:r>
    </w:p>
    <w:p w14:paraId="66706194" w14:textId="77777777" w:rsidR="00236194" w:rsidRPr="00E25B24" w:rsidRDefault="00236194" w:rsidP="00F75288">
      <w:pPr>
        <w:suppressLineNumbers/>
        <w:shd w:val="clear" w:color="auto" w:fill="FFFFFF"/>
        <w:autoSpaceDE w:val="0"/>
        <w:autoSpaceDN w:val="0"/>
        <w:adjustRightInd w:val="0"/>
        <w:jc w:val="both"/>
        <w:rPr>
          <w:rFonts w:ascii="Arial" w:hAnsi="Arial"/>
          <w:i/>
          <w:sz w:val="20"/>
          <w:szCs w:val="20"/>
        </w:rPr>
      </w:pPr>
      <w:r>
        <w:rPr>
          <w:rFonts w:ascii="Arial" w:hAnsi="Arial"/>
          <w:i/>
          <w:sz w:val="20"/>
          <w:szCs w:val="20"/>
        </w:rPr>
        <w:t>Einzelarbeit</w:t>
      </w:r>
    </w:p>
    <w:p w14:paraId="005C69C6" w14:textId="77777777" w:rsidR="00236194" w:rsidRPr="00E25B24" w:rsidRDefault="00236194" w:rsidP="00F75288">
      <w:pPr>
        <w:pStyle w:val="Listenabsatz"/>
        <w:numPr>
          <w:ilvl w:val="0"/>
          <w:numId w:val="13"/>
        </w:numPr>
        <w:suppressLineNumbers/>
        <w:shd w:val="clear" w:color="auto" w:fill="FFFFFF"/>
        <w:autoSpaceDE w:val="0"/>
        <w:autoSpaceDN w:val="0"/>
        <w:adjustRightInd w:val="0"/>
        <w:ind w:left="284" w:hanging="284"/>
        <w:jc w:val="both"/>
        <w:rPr>
          <w:rFonts w:ascii="Arial" w:hAnsi="Arial"/>
          <w:sz w:val="20"/>
          <w:szCs w:val="20"/>
        </w:rPr>
      </w:pPr>
      <w:r w:rsidRPr="00E25B24">
        <w:rPr>
          <w:rFonts w:ascii="Arial" w:hAnsi="Arial"/>
          <w:sz w:val="20"/>
          <w:szCs w:val="20"/>
        </w:rPr>
        <w:t>L</w:t>
      </w:r>
      <w:r>
        <w:rPr>
          <w:rFonts w:ascii="Arial" w:hAnsi="Arial"/>
          <w:sz w:val="20"/>
          <w:szCs w:val="20"/>
        </w:rPr>
        <w:t>i</w:t>
      </w:r>
      <w:r w:rsidRPr="00E25B24">
        <w:rPr>
          <w:rFonts w:ascii="Arial" w:hAnsi="Arial"/>
          <w:sz w:val="20"/>
          <w:szCs w:val="20"/>
        </w:rPr>
        <w:t>es die beiden Texte und benenn</w:t>
      </w:r>
      <w:r>
        <w:rPr>
          <w:rFonts w:ascii="Arial" w:hAnsi="Arial"/>
          <w:sz w:val="20"/>
          <w:szCs w:val="20"/>
        </w:rPr>
        <w:t>e</w:t>
      </w:r>
      <w:r w:rsidRPr="00E25B24">
        <w:rPr>
          <w:rFonts w:ascii="Arial" w:hAnsi="Arial"/>
          <w:sz w:val="20"/>
          <w:szCs w:val="20"/>
        </w:rPr>
        <w:t xml:space="preserve"> jeweils die Textgattung. </w:t>
      </w:r>
    </w:p>
    <w:p w14:paraId="74527FD5" w14:textId="77777777" w:rsidR="00236194" w:rsidRPr="00E25B24" w:rsidRDefault="00236194" w:rsidP="00F75288">
      <w:pPr>
        <w:pStyle w:val="Listenabsatz"/>
        <w:numPr>
          <w:ilvl w:val="0"/>
          <w:numId w:val="13"/>
        </w:numPr>
        <w:suppressLineNumbers/>
        <w:shd w:val="clear" w:color="auto" w:fill="FFFFFF"/>
        <w:autoSpaceDE w:val="0"/>
        <w:autoSpaceDN w:val="0"/>
        <w:adjustRightInd w:val="0"/>
        <w:ind w:left="284" w:hanging="284"/>
        <w:jc w:val="both"/>
        <w:rPr>
          <w:rFonts w:ascii="Arial" w:hAnsi="Arial"/>
          <w:sz w:val="20"/>
          <w:szCs w:val="20"/>
        </w:rPr>
      </w:pPr>
      <w:r>
        <w:rPr>
          <w:rFonts w:ascii="Arial" w:hAnsi="Arial"/>
          <w:sz w:val="20"/>
          <w:szCs w:val="20"/>
        </w:rPr>
        <w:t>Unterstreiche</w:t>
      </w:r>
      <w:r w:rsidRPr="00E25B24">
        <w:rPr>
          <w:rFonts w:ascii="Arial" w:hAnsi="Arial"/>
          <w:sz w:val="20"/>
          <w:szCs w:val="20"/>
        </w:rPr>
        <w:t xml:space="preserve"> in einer Farbe, was sich auf den einzelnen Menschen bezieht und in einer anderen Farbe, was sich auf den Menschen als Gemeinschaftswesen bezieht. </w:t>
      </w:r>
    </w:p>
    <w:p w14:paraId="1BFF0359" w14:textId="77777777" w:rsidR="00236194" w:rsidRPr="00E25B24" w:rsidRDefault="00236194" w:rsidP="00F75288">
      <w:pPr>
        <w:suppressLineNumbers/>
        <w:shd w:val="clear" w:color="auto" w:fill="FFFFFF"/>
        <w:autoSpaceDE w:val="0"/>
        <w:autoSpaceDN w:val="0"/>
        <w:adjustRightInd w:val="0"/>
        <w:jc w:val="both"/>
        <w:rPr>
          <w:rFonts w:ascii="Arial" w:hAnsi="Arial"/>
          <w:sz w:val="20"/>
          <w:szCs w:val="20"/>
        </w:rPr>
      </w:pPr>
    </w:p>
    <w:p w14:paraId="21301DAA" w14:textId="77777777" w:rsidR="00236194" w:rsidRPr="00E25B24" w:rsidRDefault="00236194" w:rsidP="00F75288">
      <w:pPr>
        <w:suppressLineNumbers/>
        <w:shd w:val="clear" w:color="auto" w:fill="FFFFFF"/>
        <w:autoSpaceDE w:val="0"/>
        <w:autoSpaceDN w:val="0"/>
        <w:adjustRightInd w:val="0"/>
        <w:jc w:val="both"/>
        <w:rPr>
          <w:rFonts w:ascii="Arial" w:hAnsi="Arial"/>
          <w:i/>
          <w:sz w:val="20"/>
          <w:szCs w:val="20"/>
        </w:rPr>
      </w:pPr>
      <w:r>
        <w:rPr>
          <w:rFonts w:ascii="Arial" w:hAnsi="Arial"/>
          <w:i/>
          <w:sz w:val="20"/>
          <w:szCs w:val="20"/>
        </w:rPr>
        <w:t>Partnerarbeit</w:t>
      </w:r>
    </w:p>
    <w:p w14:paraId="4DEEBC4D" w14:textId="77777777" w:rsidR="00236194" w:rsidRPr="00E25B24" w:rsidRDefault="00236194" w:rsidP="00F75288">
      <w:pPr>
        <w:pStyle w:val="Listenabsatz"/>
        <w:numPr>
          <w:ilvl w:val="0"/>
          <w:numId w:val="13"/>
        </w:numPr>
        <w:suppressLineNumbers/>
        <w:shd w:val="clear" w:color="auto" w:fill="FFFFFF"/>
        <w:autoSpaceDE w:val="0"/>
        <w:autoSpaceDN w:val="0"/>
        <w:adjustRightInd w:val="0"/>
        <w:ind w:left="284" w:hanging="284"/>
        <w:jc w:val="both"/>
        <w:rPr>
          <w:rFonts w:ascii="Arial" w:hAnsi="Arial"/>
          <w:sz w:val="20"/>
          <w:szCs w:val="20"/>
        </w:rPr>
      </w:pPr>
      <w:r w:rsidRPr="00E25B24">
        <w:rPr>
          <w:rFonts w:ascii="Arial" w:hAnsi="Arial"/>
          <w:sz w:val="20"/>
          <w:szCs w:val="20"/>
        </w:rPr>
        <w:t xml:space="preserve">Arbeitet aus dem Text heraus, was Bernd Scheffler und das Gleichnis von Schoppenhauer über das Verhältnis von Gemeinschaft </w:t>
      </w:r>
      <w:r>
        <w:rPr>
          <w:rFonts w:ascii="Arial" w:hAnsi="Arial"/>
          <w:sz w:val="20"/>
          <w:szCs w:val="20"/>
        </w:rPr>
        <w:t>zur</w:t>
      </w:r>
      <w:r w:rsidRPr="00E25B24">
        <w:rPr>
          <w:rFonts w:ascii="Arial" w:hAnsi="Arial"/>
          <w:sz w:val="20"/>
          <w:szCs w:val="20"/>
        </w:rPr>
        <w:t xml:space="preserve"> einzelne</w:t>
      </w:r>
      <w:r>
        <w:rPr>
          <w:rFonts w:ascii="Arial" w:hAnsi="Arial"/>
          <w:sz w:val="20"/>
          <w:szCs w:val="20"/>
        </w:rPr>
        <w:t>n</w:t>
      </w:r>
      <w:r w:rsidRPr="00E25B24">
        <w:rPr>
          <w:rFonts w:ascii="Arial" w:hAnsi="Arial"/>
          <w:sz w:val="20"/>
          <w:szCs w:val="20"/>
        </w:rPr>
        <w:t xml:space="preserve"> Person aussag</w:t>
      </w:r>
      <w:r>
        <w:rPr>
          <w:rFonts w:ascii="Arial" w:hAnsi="Arial"/>
          <w:sz w:val="20"/>
          <w:szCs w:val="20"/>
        </w:rPr>
        <w:t>en</w:t>
      </w:r>
      <w:r w:rsidRPr="00E25B24">
        <w:rPr>
          <w:rFonts w:ascii="Arial" w:hAnsi="Arial"/>
          <w:sz w:val="20"/>
          <w:szCs w:val="20"/>
        </w:rPr>
        <w:t xml:space="preserve">. </w:t>
      </w:r>
    </w:p>
    <w:p w14:paraId="5ABAC2FE" w14:textId="77777777" w:rsidR="00236194" w:rsidRPr="00E25B24" w:rsidRDefault="00236194" w:rsidP="00F75288">
      <w:pPr>
        <w:pStyle w:val="Listenabsatz"/>
        <w:numPr>
          <w:ilvl w:val="0"/>
          <w:numId w:val="13"/>
        </w:numPr>
        <w:suppressLineNumbers/>
        <w:shd w:val="clear" w:color="auto" w:fill="FFFFFF"/>
        <w:autoSpaceDE w:val="0"/>
        <w:autoSpaceDN w:val="0"/>
        <w:adjustRightInd w:val="0"/>
        <w:ind w:left="284" w:hanging="284"/>
        <w:jc w:val="both"/>
        <w:rPr>
          <w:rFonts w:ascii="Arial" w:hAnsi="Arial"/>
          <w:sz w:val="20"/>
          <w:szCs w:val="20"/>
        </w:rPr>
      </w:pPr>
      <w:r w:rsidRPr="00E25B24">
        <w:rPr>
          <w:rFonts w:ascii="Arial" w:hAnsi="Arial"/>
          <w:sz w:val="20"/>
          <w:szCs w:val="20"/>
        </w:rPr>
        <w:t>G</w:t>
      </w:r>
      <w:r>
        <w:rPr>
          <w:rFonts w:ascii="Arial" w:hAnsi="Arial"/>
          <w:sz w:val="20"/>
          <w:szCs w:val="20"/>
        </w:rPr>
        <w:t>estaltet ein Schaubild, in dem i</w:t>
      </w:r>
      <w:r w:rsidRPr="00E25B24">
        <w:rPr>
          <w:rFonts w:ascii="Arial" w:hAnsi="Arial"/>
          <w:sz w:val="20"/>
          <w:szCs w:val="20"/>
        </w:rPr>
        <w:t xml:space="preserve">hr die in den Aufgaben </w:t>
      </w:r>
      <w:r>
        <w:rPr>
          <w:rFonts w:ascii="Arial" w:hAnsi="Arial"/>
          <w:sz w:val="20"/>
          <w:szCs w:val="20"/>
        </w:rPr>
        <w:t>3</w:t>
      </w:r>
      <w:r w:rsidRPr="00E25B24">
        <w:rPr>
          <w:rFonts w:ascii="Arial" w:hAnsi="Arial"/>
          <w:sz w:val="20"/>
          <w:szCs w:val="20"/>
        </w:rPr>
        <w:t xml:space="preserve"> erarbeiteten Aspekte zum Verhältnis der einzelnen Person zur Gemeinschaft darstellt. </w:t>
      </w:r>
    </w:p>
    <w:p w14:paraId="49D76F20" w14:textId="77777777" w:rsidR="00236194" w:rsidRPr="00E25B24" w:rsidRDefault="00236194" w:rsidP="00F75288">
      <w:pPr>
        <w:suppressLineNumbers/>
        <w:shd w:val="clear" w:color="auto" w:fill="FFFFFF"/>
        <w:autoSpaceDE w:val="0"/>
        <w:autoSpaceDN w:val="0"/>
        <w:adjustRightInd w:val="0"/>
        <w:jc w:val="both"/>
        <w:rPr>
          <w:rFonts w:ascii="Arial" w:hAnsi="Arial"/>
          <w:sz w:val="20"/>
          <w:szCs w:val="20"/>
        </w:rPr>
      </w:pPr>
    </w:p>
    <w:p w14:paraId="68CF0B32" w14:textId="77777777" w:rsidR="00236194" w:rsidRPr="00E25B24" w:rsidRDefault="00236194" w:rsidP="00F75288">
      <w:pPr>
        <w:suppressLineNumbers/>
        <w:shd w:val="clear" w:color="auto" w:fill="FFFFFF"/>
        <w:autoSpaceDE w:val="0"/>
        <w:autoSpaceDN w:val="0"/>
        <w:adjustRightInd w:val="0"/>
        <w:jc w:val="both"/>
        <w:rPr>
          <w:rFonts w:ascii="Arial" w:hAnsi="Arial"/>
          <w:i/>
          <w:sz w:val="20"/>
          <w:szCs w:val="20"/>
        </w:rPr>
      </w:pPr>
      <w:r w:rsidRPr="00E25B24">
        <w:rPr>
          <w:rFonts w:ascii="Arial" w:hAnsi="Arial"/>
          <w:i/>
          <w:sz w:val="20"/>
          <w:szCs w:val="20"/>
        </w:rPr>
        <w:t>Gruppenarbeit</w:t>
      </w:r>
    </w:p>
    <w:p w14:paraId="69ED5E92" w14:textId="77777777" w:rsidR="00236194" w:rsidRPr="00E25B24" w:rsidRDefault="00236194" w:rsidP="00F75288">
      <w:pPr>
        <w:pStyle w:val="Listenabsatz"/>
        <w:numPr>
          <w:ilvl w:val="0"/>
          <w:numId w:val="13"/>
        </w:numPr>
        <w:suppressLineNumbers/>
        <w:shd w:val="clear" w:color="auto" w:fill="FFFFFF"/>
        <w:autoSpaceDE w:val="0"/>
        <w:autoSpaceDN w:val="0"/>
        <w:adjustRightInd w:val="0"/>
        <w:ind w:left="284" w:hanging="284"/>
        <w:jc w:val="both"/>
        <w:rPr>
          <w:rFonts w:ascii="Arial" w:hAnsi="Arial"/>
          <w:sz w:val="20"/>
          <w:szCs w:val="20"/>
        </w:rPr>
      </w:pPr>
      <w:r w:rsidRPr="00E25B24">
        <w:rPr>
          <w:rFonts w:ascii="Arial" w:hAnsi="Arial"/>
          <w:sz w:val="20"/>
          <w:szCs w:val="20"/>
        </w:rPr>
        <w:t xml:space="preserve">Stellt </w:t>
      </w:r>
      <w:r>
        <w:rPr>
          <w:rFonts w:ascii="Arial" w:hAnsi="Arial"/>
          <w:sz w:val="20"/>
          <w:szCs w:val="20"/>
        </w:rPr>
        <w:t>euch</w:t>
      </w:r>
      <w:r w:rsidRPr="00E25B24">
        <w:rPr>
          <w:rFonts w:ascii="Arial" w:hAnsi="Arial"/>
          <w:sz w:val="20"/>
          <w:szCs w:val="20"/>
        </w:rPr>
        <w:t xml:space="preserve"> </w:t>
      </w:r>
      <w:r>
        <w:rPr>
          <w:rFonts w:ascii="Arial" w:hAnsi="Arial"/>
          <w:sz w:val="20"/>
          <w:szCs w:val="20"/>
        </w:rPr>
        <w:t>e</w:t>
      </w:r>
      <w:r w:rsidRPr="00E25B24">
        <w:rPr>
          <w:rFonts w:ascii="Arial" w:hAnsi="Arial"/>
          <w:sz w:val="20"/>
          <w:szCs w:val="20"/>
        </w:rPr>
        <w:t xml:space="preserve">ure Ergebnisse gegenseitig vor. Die zuhörende Gruppe soll </w:t>
      </w:r>
      <w:r>
        <w:rPr>
          <w:rFonts w:ascii="Arial" w:hAnsi="Arial"/>
          <w:sz w:val="20"/>
          <w:szCs w:val="20"/>
        </w:rPr>
        <w:t>den</w:t>
      </w:r>
      <w:r w:rsidRPr="00E25B24">
        <w:rPr>
          <w:rFonts w:ascii="Arial" w:hAnsi="Arial"/>
          <w:sz w:val="20"/>
          <w:szCs w:val="20"/>
        </w:rPr>
        <w:t xml:space="preserve"> Vortrag stichpunkta</w:t>
      </w:r>
      <w:r w:rsidRPr="00E25B24">
        <w:rPr>
          <w:rFonts w:ascii="Arial" w:hAnsi="Arial"/>
          <w:sz w:val="20"/>
          <w:szCs w:val="20"/>
        </w:rPr>
        <w:t>r</w:t>
      </w:r>
      <w:r w:rsidRPr="00E25B24">
        <w:rPr>
          <w:rFonts w:ascii="Arial" w:hAnsi="Arial"/>
          <w:sz w:val="20"/>
          <w:szCs w:val="20"/>
        </w:rPr>
        <w:t xml:space="preserve">tig mitschreiben und anschließend die Mitschrift an dem von </w:t>
      </w:r>
      <w:r>
        <w:rPr>
          <w:rFonts w:ascii="Arial" w:hAnsi="Arial"/>
          <w:sz w:val="20"/>
          <w:szCs w:val="20"/>
        </w:rPr>
        <w:t xml:space="preserve">ihnen </w:t>
      </w:r>
      <w:r w:rsidRPr="00E25B24">
        <w:rPr>
          <w:rFonts w:ascii="Arial" w:hAnsi="Arial"/>
          <w:sz w:val="20"/>
          <w:szCs w:val="20"/>
        </w:rPr>
        <w:t>angefertigten Schaubild übe</w:t>
      </w:r>
      <w:r w:rsidRPr="00E25B24">
        <w:rPr>
          <w:rFonts w:ascii="Arial" w:hAnsi="Arial"/>
          <w:sz w:val="20"/>
          <w:szCs w:val="20"/>
        </w:rPr>
        <w:t>r</w:t>
      </w:r>
      <w:r w:rsidRPr="00E25B24">
        <w:rPr>
          <w:rFonts w:ascii="Arial" w:hAnsi="Arial"/>
          <w:sz w:val="20"/>
          <w:szCs w:val="20"/>
        </w:rPr>
        <w:t xml:space="preserve">prüfen. </w:t>
      </w:r>
    </w:p>
    <w:p w14:paraId="5251E5F9" w14:textId="77777777" w:rsidR="00236194" w:rsidRDefault="00236194" w:rsidP="00F75288">
      <w:pPr>
        <w:suppressLineNumbers/>
      </w:pPr>
    </w:p>
    <w:p w14:paraId="2AF0609E" w14:textId="77777777" w:rsidR="00236194" w:rsidRDefault="00236194" w:rsidP="00F75288">
      <w:pPr>
        <w:suppressLineNumbers/>
        <w:spacing w:after="200" w:line="276" w:lineRule="auto"/>
        <w:rPr>
          <w:rFonts w:ascii="Cambria" w:hAnsi="Cambria"/>
          <w:b/>
          <w:i/>
        </w:rPr>
      </w:pPr>
      <w:r>
        <w:rPr>
          <w:rFonts w:ascii="Cambria" w:hAnsi="Cambria"/>
          <w:b/>
          <w:i/>
        </w:rPr>
        <w:br w:type="page"/>
      </w:r>
    </w:p>
    <w:p w14:paraId="62B75B19" w14:textId="77777777" w:rsidR="00236194" w:rsidRDefault="00236194" w:rsidP="00F75288">
      <w:pPr>
        <w:suppressLineNumbers/>
        <w:rPr>
          <w:rFonts w:ascii="Cambria" w:hAnsi="Cambria"/>
          <w:b/>
          <w:i/>
        </w:rPr>
        <w:sectPr w:rsidR="00236194" w:rsidSect="006D6C64">
          <w:type w:val="continuous"/>
          <w:pgSz w:w="11906" w:h="16838" w:code="9"/>
          <w:pgMar w:top="1259" w:right="1418" w:bottom="1134" w:left="1418" w:header="709" w:footer="709" w:gutter="0"/>
          <w:lnNumType w:countBy="5"/>
          <w:cols w:space="709"/>
          <w:docGrid w:linePitch="360"/>
        </w:sectPr>
      </w:pPr>
    </w:p>
    <w:p w14:paraId="2F2EB5C9" w14:textId="77777777" w:rsidR="00236194" w:rsidRPr="00CE72A8" w:rsidRDefault="00236194" w:rsidP="00F75288">
      <w:pPr>
        <w:suppressLineNumbers/>
        <w:rPr>
          <w:rFonts w:ascii="Cambria" w:hAnsi="Cambria"/>
          <w:b/>
          <w:i/>
        </w:rPr>
      </w:pPr>
      <w:r w:rsidRPr="00CE72A8">
        <w:rPr>
          <w:rFonts w:ascii="Cambria" w:hAnsi="Cambria"/>
          <w:b/>
          <w:i/>
        </w:rPr>
        <w:lastRenderedPageBreak/>
        <w:t>Hilfe zum Text „Der Mensch als Gemeinschaftswesen“(AB 10)</w:t>
      </w:r>
    </w:p>
    <w:p w14:paraId="6531D89E" w14:textId="77777777" w:rsidR="006D6C64" w:rsidRDefault="006D6C64" w:rsidP="00F75288">
      <w:pPr>
        <w:suppressLineNumbers/>
        <w:rPr>
          <w:rFonts w:ascii="Cambria" w:hAnsi="Cambria"/>
        </w:rPr>
      </w:pPr>
    </w:p>
    <w:p w14:paraId="2E00A27B" w14:textId="44502154" w:rsidR="00236194" w:rsidRDefault="00236194" w:rsidP="00F75288">
      <w:pPr>
        <w:suppressLineNumbers/>
        <w:rPr>
          <w:rFonts w:ascii="Cambria" w:hAnsi="Cambria"/>
        </w:rPr>
      </w:pPr>
      <w:r>
        <w:rPr>
          <w:rFonts w:ascii="Cambria" w:hAnsi="Cambria"/>
        </w:rPr>
        <w:t xml:space="preserve">1. Die Kernthese des Textes findest du in den Zeilen </w:t>
      </w:r>
    </w:p>
    <w:p w14:paraId="696626F1" w14:textId="77777777" w:rsidR="00236194" w:rsidRDefault="00236194" w:rsidP="00F75288">
      <w:pPr>
        <w:suppressLineNumbers/>
        <w:ind w:firstLine="708"/>
        <w:rPr>
          <w:rFonts w:ascii="Cambria" w:hAnsi="Cambria"/>
        </w:rPr>
      </w:pPr>
    </w:p>
    <w:p w14:paraId="0EF0D8BA" w14:textId="77777777" w:rsidR="00236194" w:rsidRDefault="00236194" w:rsidP="00F75288">
      <w:pPr>
        <w:suppressLineNumbers/>
        <w:rPr>
          <w:rFonts w:ascii="Cambria" w:hAnsi="Cambria"/>
        </w:rPr>
      </w:pPr>
    </w:p>
    <w:p w14:paraId="48B6FDA2" w14:textId="77777777" w:rsidR="00236194" w:rsidRDefault="00236194" w:rsidP="00F75288">
      <w:pPr>
        <w:suppressLineNumbers/>
        <w:rPr>
          <w:rFonts w:ascii="Cambria" w:hAnsi="Cambria"/>
        </w:rPr>
      </w:pPr>
      <w:r>
        <w:rPr>
          <w:rFonts w:ascii="Cambria" w:hAnsi="Cambria"/>
        </w:rPr>
        <w:t xml:space="preserve">Hilfe zum Text „Die Stachelschweine“ </w:t>
      </w:r>
    </w:p>
    <w:p w14:paraId="2F2D142F" w14:textId="77777777" w:rsidR="00236194" w:rsidRDefault="00236194" w:rsidP="00F75288">
      <w:pPr>
        <w:suppressLineNumbers/>
        <w:rPr>
          <w:rFonts w:ascii="Cambria" w:hAnsi="Cambria"/>
        </w:rPr>
      </w:pPr>
    </w:p>
    <w:p w14:paraId="6F6C0ADD" w14:textId="77777777" w:rsidR="00236194" w:rsidRDefault="00236194" w:rsidP="00F75288">
      <w:pPr>
        <w:suppressLineNumbers/>
        <w:rPr>
          <w:rFonts w:ascii="Cambria" w:hAnsi="Cambria"/>
        </w:rPr>
      </w:pPr>
      <w:r>
        <w:rPr>
          <w:rFonts w:ascii="Cambria" w:hAnsi="Cambria"/>
        </w:rPr>
        <w:t xml:space="preserve">1. Überlegt euch, was das Symbol der Wärme und das Auseinanderrücken der Stacheln im Bezug auf den Menschen bedeutet. </w:t>
      </w:r>
    </w:p>
    <w:p w14:paraId="1EE9BE8B" w14:textId="77777777" w:rsidR="00236194" w:rsidRDefault="00236194" w:rsidP="00F75288">
      <w:pPr>
        <w:suppressLineNumbers/>
      </w:pPr>
    </w:p>
    <w:p w14:paraId="083F9086" w14:textId="77777777" w:rsidR="00236194" w:rsidRDefault="00236194" w:rsidP="00F75288">
      <w:pPr>
        <w:suppressLineNumbers/>
        <w:rPr>
          <w:rFonts w:ascii="Cambria" w:hAnsi="Cambria"/>
          <w:b/>
        </w:rPr>
      </w:pPr>
      <w:r w:rsidRPr="00B9019B">
        <w:rPr>
          <w:rFonts w:ascii="Cambria" w:hAnsi="Cambria"/>
          <w:b/>
        </w:rPr>
        <w:t xml:space="preserve">Lösungsskizze: </w:t>
      </w:r>
    </w:p>
    <w:p w14:paraId="099816BC" w14:textId="77777777" w:rsidR="00236194" w:rsidRPr="00B9019B" w:rsidRDefault="00236194" w:rsidP="00F75288">
      <w:pPr>
        <w:suppressLineNumbers/>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36194" w:rsidRPr="00B73218" w14:paraId="02482359" w14:textId="77777777" w:rsidTr="00B73218">
        <w:tc>
          <w:tcPr>
            <w:tcW w:w="3070" w:type="dxa"/>
          </w:tcPr>
          <w:p w14:paraId="2AACEAA9" w14:textId="77777777" w:rsidR="00236194" w:rsidRPr="00B73218" w:rsidRDefault="00236194" w:rsidP="00B73218">
            <w:pPr>
              <w:suppressLineNumbers/>
              <w:rPr>
                <w:rFonts w:ascii="Cambria" w:hAnsi="Cambria"/>
              </w:rPr>
            </w:pPr>
            <w:r w:rsidRPr="00B73218">
              <w:rPr>
                <w:rFonts w:ascii="Cambria" w:hAnsi="Cambria"/>
                <w:sz w:val="22"/>
                <w:szCs w:val="22"/>
              </w:rPr>
              <w:t xml:space="preserve">Individuum </w:t>
            </w:r>
          </w:p>
        </w:tc>
        <w:tc>
          <w:tcPr>
            <w:tcW w:w="3071" w:type="dxa"/>
          </w:tcPr>
          <w:p w14:paraId="46B3305B" w14:textId="77777777" w:rsidR="00236194" w:rsidRPr="00B73218" w:rsidRDefault="00236194" w:rsidP="00B73218">
            <w:pPr>
              <w:suppressLineNumbers/>
              <w:rPr>
                <w:rFonts w:ascii="Cambria" w:hAnsi="Cambria"/>
              </w:rPr>
            </w:pPr>
            <w:r w:rsidRPr="00B73218">
              <w:rPr>
                <w:rFonts w:ascii="Cambria" w:hAnsi="Cambria"/>
                <w:sz w:val="22"/>
                <w:szCs w:val="22"/>
              </w:rPr>
              <w:t>Gemeinschaft</w:t>
            </w:r>
          </w:p>
        </w:tc>
        <w:tc>
          <w:tcPr>
            <w:tcW w:w="3071" w:type="dxa"/>
          </w:tcPr>
          <w:p w14:paraId="63530087" w14:textId="77777777" w:rsidR="00236194" w:rsidRPr="00B73218" w:rsidRDefault="00236194" w:rsidP="00B73218">
            <w:pPr>
              <w:suppressLineNumbers/>
              <w:rPr>
                <w:rFonts w:ascii="Cambria" w:hAnsi="Cambria"/>
              </w:rPr>
            </w:pPr>
            <w:r w:rsidRPr="00B73218">
              <w:rPr>
                <w:rFonts w:ascii="Cambria" w:hAnsi="Cambria"/>
                <w:sz w:val="22"/>
                <w:szCs w:val="22"/>
              </w:rPr>
              <w:t xml:space="preserve">Spannungsfeld </w:t>
            </w:r>
          </w:p>
        </w:tc>
      </w:tr>
      <w:tr w:rsidR="00236194" w:rsidRPr="00B73218" w14:paraId="3D891FB8" w14:textId="77777777" w:rsidTr="00B73218">
        <w:tc>
          <w:tcPr>
            <w:tcW w:w="3070" w:type="dxa"/>
          </w:tcPr>
          <w:p w14:paraId="2480BAD1" w14:textId="188C0FBF" w:rsidR="00236194" w:rsidRPr="00B73218" w:rsidRDefault="00236194" w:rsidP="006D6C64">
            <w:pPr>
              <w:suppressLineNumbers/>
              <w:rPr>
                <w:rFonts w:ascii="Cambria" w:hAnsi="Cambria"/>
              </w:rPr>
            </w:pPr>
            <w:r w:rsidRPr="00B73218">
              <w:rPr>
                <w:rFonts w:ascii="Cambria" w:hAnsi="Cambria"/>
                <w:sz w:val="22"/>
                <w:szCs w:val="22"/>
              </w:rPr>
              <w:t>Jeder Mensch muss und kann nur seine eigene Wirklic</w:t>
            </w:r>
            <w:r w:rsidRPr="00B73218">
              <w:rPr>
                <w:rFonts w:ascii="Cambria" w:hAnsi="Cambria"/>
                <w:sz w:val="22"/>
                <w:szCs w:val="22"/>
              </w:rPr>
              <w:t>h</w:t>
            </w:r>
            <w:r w:rsidRPr="00B73218">
              <w:rPr>
                <w:rFonts w:ascii="Cambria" w:hAnsi="Cambria"/>
                <w:sz w:val="22"/>
                <w:szCs w:val="22"/>
              </w:rPr>
              <w:t xml:space="preserve">keitserfahrung machen </w:t>
            </w:r>
          </w:p>
        </w:tc>
        <w:tc>
          <w:tcPr>
            <w:tcW w:w="3071" w:type="dxa"/>
          </w:tcPr>
          <w:p w14:paraId="798BA137" w14:textId="5044CB2F" w:rsidR="00236194" w:rsidRPr="00B73218" w:rsidRDefault="00236194" w:rsidP="006D6C64">
            <w:pPr>
              <w:suppressLineNumbers/>
              <w:rPr>
                <w:rFonts w:ascii="Cambria" w:hAnsi="Cambria"/>
              </w:rPr>
            </w:pPr>
            <w:r w:rsidRPr="00B73218">
              <w:rPr>
                <w:rFonts w:ascii="Cambria" w:hAnsi="Cambria"/>
                <w:sz w:val="22"/>
                <w:szCs w:val="22"/>
              </w:rPr>
              <w:t xml:space="preserve">Die Gemeinschaft beeinflusst die Wirklichkeitserfahrung des Einzelnen und beugt sie teilweise </w:t>
            </w:r>
          </w:p>
        </w:tc>
        <w:tc>
          <w:tcPr>
            <w:tcW w:w="3071" w:type="dxa"/>
          </w:tcPr>
          <w:p w14:paraId="7CB4C226" w14:textId="7A3397C6" w:rsidR="00236194" w:rsidRPr="00B73218" w:rsidRDefault="00236194" w:rsidP="006D6C64">
            <w:pPr>
              <w:suppressLineNumbers/>
              <w:rPr>
                <w:rFonts w:ascii="Cambria" w:hAnsi="Cambria"/>
              </w:rPr>
            </w:pPr>
            <w:r w:rsidRPr="00B73218">
              <w:rPr>
                <w:rFonts w:ascii="Cambria" w:hAnsi="Cambria"/>
                <w:sz w:val="22"/>
                <w:szCs w:val="22"/>
              </w:rPr>
              <w:t>Der Mensch bleibt in der Spannung seiner eigenen E</w:t>
            </w:r>
            <w:r w:rsidRPr="00B73218">
              <w:rPr>
                <w:rFonts w:ascii="Cambria" w:hAnsi="Cambria"/>
                <w:sz w:val="22"/>
                <w:szCs w:val="22"/>
              </w:rPr>
              <w:t>r</w:t>
            </w:r>
            <w:r w:rsidRPr="00B73218">
              <w:rPr>
                <w:rFonts w:ascii="Cambria" w:hAnsi="Cambria"/>
                <w:sz w:val="22"/>
                <w:szCs w:val="22"/>
              </w:rPr>
              <w:t>fahrung und der Prägung di</w:t>
            </w:r>
            <w:r w:rsidRPr="00B73218">
              <w:rPr>
                <w:rFonts w:ascii="Cambria" w:hAnsi="Cambria"/>
                <w:sz w:val="22"/>
                <w:szCs w:val="22"/>
              </w:rPr>
              <w:t>e</w:t>
            </w:r>
            <w:r w:rsidRPr="00B73218">
              <w:rPr>
                <w:rFonts w:ascii="Cambria" w:hAnsi="Cambria"/>
                <w:sz w:val="22"/>
                <w:szCs w:val="22"/>
              </w:rPr>
              <w:t xml:space="preserve">ser durch sein soziales Umfeld verhaftet </w:t>
            </w:r>
          </w:p>
        </w:tc>
      </w:tr>
      <w:tr w:rsidR="00236194" w:rsidRPr="00B73218" w14:paraId="18AF97C4" w14:textId="77777777" w:rsidTr="00B73218">
        <w:tc>
          <w:tcPr>
            <w:tcW w:w="3070" w:type="dxa"/>
          </w:tcPr>
          <w:p w14:paraId="5092AFAF" w14:textId="4FA76DF3" w:rsidR="00236194" w:rsidRPr="00B73218" w:rsidRDefault="00236194" w:rsidP="00B73218">
            <w:pPr>
              <w:suppressLineNumbers/>
              <w:rPr>
                <w:rFonts w:ascii="Cambria" w:hAnsi="Cambria"/>
              </w:rPr>
            </w:pPr>
            <w:r w:rsidRPr="00B73218">
              <w:rPr>
                <w:rFonts w:ascii="Cambria" w:hAnsi="Cambria"/>
                <w:sz w:val="22"/>
                <w:szCs w:val="22"/>
              </w:rPr>
              <w:t>Der Mensch ist auf Nähe a</w:t>
            </w:r>
            <w:r w:rsidRPr="00B73218">
              <w:rPr>
                <w:rFonts w:ascii="Cambria" w:hAnsi="Cambria"/>
                <w:sz w:val="22"/>
                <w:szCs w:val="22"/>
              </w:rPr>
              <w:t>n</w:t>
            </w:r>
            <w:r w:rsidRPr="00B73218">
              <w:rPr>
                <w:rFonts w:ascii="Cambria" w:hAnsi="Cambria"/>
                <w:sz w:val="22"/>
                <w:szCs w:val="22"/>
              </w:rPr>
              <w:t xml:space="preserve">derer Personen angewiesen </w:t>
            </w:r>
          </w:p>
          <w:p w14:paraId="266A9E3F" w14:textId="77777777" w:rsidR="00236194" w:rsidRPr="00B73218" w:rsidRDefault="00236194" w:rsidP="00B73218">
            <w:pPr>
              <w:suppressLineNumbers/>
              <w:rPr>
                <w:rFonts w:ascii="Cambria" w:hAnsi="Cambria"/>
              </w:rPr>
            </w:pPr>
          </w:p>
          <w:p w14:paraId="6345B046" w14:textId="77777777" w:rsidR="00236194" w:rsidRPr="00B73218" w:rsidRDefault="00236194" w:rsidP="00B73218">
            <w:pPr>
              <w:suppressLineNumbers/>
              <w:rPr>
                <w:rFonts w:ascii="Cambria" w:hAnsi="Cambria"/>
              </w:rPr>
            </w:pPr>
          </w:p>
          <w:p w14:paraId="03886206" w14:textId="77777777" w:rsidR="00236194" w:rsidRPr="00B73218" w:rsidRDefault="00236194" w:rsidP="00B73218">
            <w:pPr>
              <w:suppressLineNumbers/>
              <w:rPr>
                <w:rFonts w:ascii="Cambria" w:hAnsi="Cambria"/>
              </w:rPr>
            </w:pPr>
          </w:p>
          <w:p w14:paraId="22252592" w14:textId="77777777" w:rsidR="00236194" w:rsidRPr="00B73218" w:rsidRDefault="00236194" w:rsidP="00B73218">
            <w:pPr>
              <w:suppressLineNumbers/>
              <w:rPr>
                <w:rFonts w:ascii="Cambria" w:hAnsi="Cambria"/>
              </w:rPr>
            </w:pPr>
          </w:p>
        </w:tc>
        <w:tc>
          <w:tcPr>
            <w:tcW w:w="3071" w:type="dxa"/>
          </w:tcPr>
          <w:p w14:paraId="061F1E05" w14:textId="2A0964DC" w:rsidR="00236194" w:rsidRPr="00B73218" w:rsidRDefault="00236194" w:rsidP="006D6C64">
            <w:pPr>
              <w:suppressLineNumbers/>
              <w:rPr>
                <w:rFonts w:ascii="Cambria" w:hAnsi="Cambria"/>
              </w:rPr>
            </w:pPr>
            <w:r w:rsidRPr="00B73218">
              <w:rPr>
                <w:rFonts w:ascii="Cambria" w:hAnsi="Cambria"/>
                <w:sz w:val="22"/>
                <w:szCs w:val="22"/>
              </w:rPr>
              <w:t>Der Mensch braucht gen</w:t>
            </w:r>
            <w:r w:rsidRPr="00B73218">
              <w:rPr>
                <w:rFonts w:ascii="Cambria" w:hAnsi="Cambria"/>
                <w:sz w:val="22"/>
                <w:szCs w:val="22"/>
              </w:rPr>
              <w:t>ü</w:t>
            </w:r>
            <w:r w:rsidRPr="00B73218">
              <w:rPr>
                <w:rFonts w:ascii="Cambria" w:hAnsi="Cambria"/>
                <w:sz w:val="22"/>
                <w:szCs w:val="22"/>
              </w:rPr>
              <w:t>gend Freiraum u</w:t>
            </w:r>
            <w:r w:rsidR="006D6C64">
              <w:rPr>
                <w:rFonts w:ascii="Cambria" w:hAnsi="Cambria"/>
                <w:sz w:val="22"/>
                <w:szCs w:val="22"/>
              </w:rPr>
              <w:t>nd Distanz von anderen Menschen</w:t>
            </w:r>
          </w:p>
        </w:tc>
        <w:tc>
          <w:tcPr>
            <w:tcW w:w="3071" w:type="dxa"/>
          </w:tcPr>
          <w:p w14:paraId="72CF6055" w14:textId="7D6AFF4F" w:rsidR="00236194" w:rsidRPr="00B73218" w:rsidRDefault="00236194" w:rsidP="006D6C64">
            <w:pPr>
              <w:suppressLineNumbers/>
              <w:rPr>
                <w:rFonts w:ascii="Cambria" w:hAnsi="Cambria"/>
              </w:rPr>
            </w:pPr>
            <w:r w:rsidRPr="00B73218">
              <w:rPr>
                <w:rFonts w:ascii="Cambria" w:hAnsi="Cambria"/>
                <w:sz w:val="22"/>
                <w:szCs w:val="22"/>
              </w:rPr>
              <w:t>Der Mensch steht in der Spannung ein gesundes Ve</w:t>
            </w:r>
            <w:r w:rsidRPr="00B73218">
              <w:rPr>
                <w:rFonts w:ascii="Cambria" w:hAnsi="Cambria"/>
                <w:sz w:val="22"/>
                <w:szCs w:val="22"/>
              </w:rPr>
              <w:t>r</w:t>
            </w:r>
            <w:r w:rsidRPr="00B73218">
              <w:rPr>
                <w:rFonts w:ascii="Cambria" w:hAnsi="Cambria"/>
                <w:sz w:val="22"/>
                <w:szCs w:val="22"/>
              </w:rPr>
              <w:t xml:space="preserve">hältnis von Nähe und Distanz zu anderen zu finden </w:t>
            </w:r>
          </w:p>
        </w:tc>
      </w:tr>
    </w:tbl>
    <w:p w14:paraId="235DE97C" w14:textId="77777777" w:rsidR="00236194" w:rsidRDefault="00236194" w:rsidP="00F75288">
      <w:pPr>
        <w:suppressLineNumbers/>
      </w:pPr>
    </w:p>
    <w:p w14:paraId="64D30520" w14:textId="77777777" w:rsidR="00236194" w:rsidRPr="003566AC" w:rsidRDefault="00236194" w:rsidP="003566AC">
      <w:pPr>
        <w:spacing w:after="200" w:line="276" w:lineRule="auto"/>
      </w:pPr>
      <w:r>
        <w:br w:type="page"/>
      </w:r>
      <w:r>
        <w:rPr>
          <w:rFonts w:eastAsia="Times New Roman"/>
          <w:b/>
          <w:sz w:val="22"/>
          <w:szCs w:val="22"/>
        </w:rPr>
        <w:lastRenderedPageBreak/>
        <w:t>AB 11</w:t>
      </w:r>
    </w:p>
    <w:p w14:paraId="0E78769E" w14:textId="77777777" w:rsidR="00236194" w:rsidRDefault="00236194" w:rsidP="00B9019B">
      <w:pPr>
        <w:suppressLineNumbers/>
        <w:spacing w:after="120"/>
        <w:jc w:val="both"/>
        <w:rPr>
          <w:b/>
        </w:rPr>
      </w:pPr>
      <w:r w:rsidRPr="00FE1E13">
        <w:rPr>
          <w:rFonts w:eastAsia="Times New Roman"/>
          <w:b/>
          <w:sz w:val="22"/>
          <w:szCs w:val="22"/>
        </w:rPr>
        <w:t>Themenblock I</w:t>
      </w:r>
      <w:r>
        <w:rPr>
          <w:rFonts w:eastAsia="Times New Roman"/>
          <w:b/>
          <w:sz w:val="22"/>
          <w:szCs w:val="22"/>
        </w:rPr>
        <w:t>II</w:t>
      </w:r>
      <w:r w:rsidRPr="00FE1E13">
        <w:rPr>
          <w:rFonts w:eastAsia="Times New Roman"/>
          <w:b/>
          <w:sz w:val="22"/>
          <w:szCs w:val="22"/>
        </w:rPr>
        <w:t>:</w:t>
      </w:r>
      <w:r>
        <w:rPr>
          <w:rFonts w:ascii="Cambria" w:hAnsi="Cambria"/>
          <w:b/>
        </w:rPr>
        <w:t xml:space="preserve"> </w:t>
      </w:r>
      <w:r w:rsidRPr="00B9613B">
        <w:rPr>
          <w:b/>
          <w:sz w:val="22"/>
          <w:szCs w:val="22"/>
        </w:rPr>
        <w:t xml:space="preserve">Der Mensch </w:t>
      </w:r>
      <w:r>
        <w:rPr>
          <w:b/>
          <w:sz w:val="22"/>
          <w:szCs w:val="22"/>
        </w:rPr>
        <w:t>als Mann und Frau</w:t>
      </w:r>
    </w:p>
    <w:p w14:paraId="3E6B44A5" w14:textId="77777777" w:rsidR="00236194" w:rsidRDefault="00236194" w:rsidP="00B9019B">
      <w:pPr>
        <w:suppressLineNumbers/>
        <w:spacing w:after="120"/>
        <w:jc w:val="both"/>
        <w:rPr>
          <w:b/>
        </w:rPr>
      </w:pPr>
      <w:r w:rsidRPr="00C34251">
        <w:rPr>
          <w:b/>
        </w:rPr>
        <w:t>Die Geschichte von Adam und Eva</w:t>
      </w:r>
    </w:p>
    <w:p w14:paraId="7826C90F" w14:textId="168D14B9" w:rsidR="00236194" w:rsidRPr="006D6C64" w:rsidRDefault="006D6C64" w:rsidP="006D6C64">
      <w:pPr>
        <w:jc w:val="both"/>
      </w:pPr>
      <w:r w:rsidRPr="006D6C64">
        <w:t xml:space="preserve">z.B.: </w:t>
      </w:r>
      <w:r w:rsidR="00236194" w:rsidRPr="006D6C64">
        <w:t xml:space="preserve">M. Shalev, Der Sündenfall – ein Glücksfall? Alte Geschichten neu erzählt, </w:t>
      </w:r>
      <w:r w:rsidRPr="006D6C64">
        <w:t>Zürich 1997, S. 60-75</w:t>
      </w:r>
    </w:p>
    <w:p w14:paraId="43698419" w14:textId="77777777" w:rsidR="006D6C64" w:rsidRDefault="006D6C64" w:rsidP="00B9019B">
      <w:pPr>
        <w:suppressLineNumbers/>
        <w:spacing w:after="120"/>
        <w:rPr>
          <w:rFonts w:ascii="Arial" w:hAnsi="Arial"/>
          <w:b/>
          <w:sz w:val="20"/>
          <w:szCs w:val="20"/>
        </w:rPr>
      </w:pPr>
    </w:p>
    <w:p w14:paraId="41FD83B5" w14:textId="77777777" w:rsidR="006D6C64" w:rsidRDefault="006D6C64" w:rsidP="00B9019B">
      <w:pPr>
        <w:suppressLineNumbers/>
        <w:spacing w:after="120"/>
        <w:rPr>
          <w:rFonts w:ascii="Arial" w:hAnsi="Arial"/>
          <w:b/>
          <w:sz w:val="20"/>
          <w:szCs w:val="20"/>
        </w:rPr>
      </w:pPr>
    </w:p>
    <w:p w14:paraId="02FC451B" w14:textId="3D60BE18" w:rsidR="00236194" w:rsidRPr="00D2043F" w:rsidRDefault="00236194" w:rsidP="00B9019B">
      <w:pPr>
        <w:suppressLineNumbers/>
        <w:spacing w:after="120"/>
        <w:rPr>
          <w:rFonts w:ascii="Arial" w:hAnsi="Arial"/>
          <w:b/>
          <w:sz w:val="20"/>
          <w:szCs w:val="20"/>
        </w:rPr>
      </w:pPr>
      <w:r w:rsidRPr="00D2043F">
        <w:rPr>
          <w:rFonts w:ascii="Arial" w:hAnsi="Arial"/>
          <w:b/>
          <w:sz w:val="20"/>
          <w:szCs w:val="20"/>
        </w:rPr>
        <w:t>rbeitsauftrag:</w:t>
      </w:r>
    </w:p>
    <w:p w14:paraId="22F3CBA4" w14:textId="77777777" w:rsidR="00236194" w:rsidRPr="00115686" w:rsidRDefault="00236194" w:rsidP="00B9019B">
      <w:pPr>
        <w:suppressLineNumbers/>
        <w:rPr>
          <w:rFonts w:ascii="Arial" w:hAnsi="Arial"/>
          <w:i/>
          <w:sz w:val="20"/>
          <w:szCs w:val="20"/>
        </w:rPr>
      </w:pPr>
      <w:r>
        <w:rPr>
          <w:rFonts w:ascii="Arial" w:hAnsi="Arial"/>
          <w:i/>
          <w:sz w:val="20"/>
          <w:szCs w:val="20"/>
        </w:rPr>
        <w:t>Einzelarbeit</w:t>
      </w:r>
    </w:p>
    <w:p w14:paraId="7DD81A35" w14:textId="77777777" w:rsidR="00236194" w:rsidRDefault="00236194" w:rsidP="00B9019B">
      <w:pPr>
        <w:pStyle w:val="Listenabsatz"/>
        <w:numPr>
          <w:ilvl w:val="0"/>
          <w:numId w:val="14"/>
        </w:numPr>
        <w:suppressLineNumbers/>
        <w:ind w:left="284" w:hanging="284"/>
        <w:rPr>
          <w:rFonts w:ascii="Arial" w:hAnsi="Arial"/>
          <w:sz w:val="20"/>
          <w:szCs w:val="20"/>
        </w:rPr>
      </w:pPr>
      <w:r>
        <w:rPr>
          <w:rFonts w:ascii="Arial" w:hAnsi="Arial"/>
          <w:sz w:val="20"/>
          <w:szCs w:val="20"/>
        </w:rPr>
        <w:t>Notiere dir zweifarbig die Schlüsselbegriffe für Genesis 1 und 2.</w:t>
      </w:r>
    </w:p>
    <w:p w14:paraId="66726CF8" w14:textId="77777777" w:rsidR="00236194" w:rsidRPr="00115686" w:rsidRDefault="00236194" w:rsidP="00B9019B">
      <w:pPr>
        <w:pStyle w:val="Listenabsatz"/>
        <w:numPr>
          <w:ilvl w:val="0"/>
          <w:numId w:val="14"/>
        </w:numPr>
        <w:suppressLineNumbers/>
        <w:ind w:left="284" w:hanging="284"/>
        <w:rPr>
          <w:rFonts w:ascii="Arial" w:hAnsi="Arial"/>
          <w:sz w:val="20"/>
          <w:szCs w:val="20"/>
        </w:rPr>
      </w:pPr>
      <w:r>
        <w:rPr>
          <w:rFonts w:ascii="Arial" w:hAnsi="Arial"/>
          <w:sz w:val="20"/>
          <w:szCs w:val="20"/>
        </w:rPr>
        <w:t xml:space="preserve">Erstelle mit Hilfe der Schlüsselbegriffe eine Charakterisierung der beiden Menschen aus Genesis 1 und 2. </w:t>
      </w:r>
    </w:p>
    <w:p w14:paraId="4ECB60E7" w14:textId="77777777" w:rsidR="00236194" w:rsidRPr="00115686" w:rsidRDefault="00236194" w:rsidP="00B9019B">
      <w:pPr>
        <w:suppressLineNumbers/>
        <w:rPr>
          <w:rFonts w:ascii="Arial" w:hAnsi="Arial"/>
          <w:i/>
          <w:sz w:val="20"/>
          <w:szCs w:val="20"/>
        </w:rPr>
      </w:pPr>
    </w:p>
    <w:p w14:paraId="6B514C97" w14:textId="77777777" w:rsidR="00236194" w:rsidRPr="00115686" w:rsidRDefault="00236194" w:rsidP="00B9019B">
      <w:pPr>
        <w:suppressLineNumbers/>
        <w:rPr>
          <w:rFonts w:ascii="Arial" w:hAnsi="Arial"/>
          <w:i/>
          <w:sz w:val="20"/>
          <w:szCs w:val="20"/>
        </w:rPr>
      </w:pPr>
      <w:r w:rsidRPr="00115686">
        <w:rPr>
          <w:rFonts w:ascii="Arial" w:hAnsi="Arial"/>
          <w:i/>
          <w:sz w:val="20"/>
          <w:szCs w:val="20"/>
        </w:rPr>
        <w:t xml:space="preserve">Partnerarbeit </w:t>
      </w:r>
    </w:p>
    <w:p w14:paraId="28F4326B" w14:textId="77777777" w:rsidR="00236194" w:rsidRPr="00115686" w:rsidRDefault="00236194" w:rsidP="00B9019B">
      <w:pPr>
        <w:pStyle w:val="Listenabsatz"/>
        <w:numPr>
          <w:ilvl w:val="0"/>
          <w:numId w:val="14"/>
        </w:numPr>
        <w:suppressLineNumbers/>
        <w:ind w:left="284" w:hanging="284"/>
        <w:rPr>
          <w:rFonts w:ascii="Arial" w:hAnsi="Arial"/>
          <w:sz w:val="20"/>
          <w:szCs w:val="20"/>
        </w:rPr>
      </w:pPr>
      <w:r>
        <w:rPr>
          <w:rFonts w:ascii="Arial" w:hAnsi="Arial"/>
          <w:sz w:val="20"/>
          <w:szCs w:val="20"/>
        </w:rPr>
        <w:t>Vergleicht eure Ergebnisse.</w:t>
      </w:r>
    </w:p>
    <w:p w14:paraId="3B3F0C90" w14:textId="77777777" w:rsidR="00236194" w:rsidRDefault="00236194" w:rsidP="00B9019B">
      <w:pPr>
        <w:pStyle w:val="Listenabsatz"/>
        <w:numPr>
          <w:ilvl w:val="0"/>
          <w:numId w:val="14"/>
        </w:numPr>
        <w:suppressLineNumbers/>
        <w:ind w:left="284" w:hanging="284"/>
        <w:rPr>
          <w:rFonts w:ascii="Arial" w:hAnsi="Arial"/>
          <w:sz w:val="20"/>
          <w:szCs w:val="20"/>
        </w:rPr>
      </w:pPr>
      <w:r>
        <w:rPr>
          <w:rFonts w:ascii="Arial" w:hAnsi="Arial"/>
          <w:sz w:val="20"/>
          <w:szCs w:val="20"/>
        </w:rPr>
        <w:t>Erstellt mit Hilfe der Schlüsselbegriffe eine Charakterisierung der beiden Menschen aus Genesis 1 und 2.</w:t>
      </w:r>
    </w:p>
    <w:p w14:paraId="7CD1B40B" w14:textId="77777777" w:rsidR="00236194" w:rsidRPr="00D2043F" w:rsidRDefault="00236194" w:rsidP="00B9019B">
      <w:pPr>
        <w:pStyle w:val="Listenabsatz"/>
        <w:numPr>
          <w:ilvl w:val="0"/>
          <w:numId w:val="14"/>
        </w:numPr>
        <w:suppressLineNumbers/>
        <w:ind w:left="284" w:hanging="284"/>
        <w:rPr>
          <w:rFonts w:ascii="Arial" w:hAnsi="Arial"/>
          <w:sz w:val="20"/>
          <w:szCs w:val="20"/>
        </w:rPr>
      </w:pPr>
      <w:r>
        <w:rPr>
          <w:rFonts w:ascii="Arial" w:hAnsi="Arial"/>
          <w:sz w:val="20"/>
          <w:szCs w:val="20"/>
        </w:rPr>
        <w:t>Zieht Schlüsse für das Gottesbild sowie das biblische Bild von Mann und Frau und stellt euer E</w:t>
      </w:r>
      <w:r>
        <w:rPr>
          <w:rFonts w:ascii="Arial" w:hAnsi="Arial"/>
          <w:sz w:val="20"/>
          <w:szCs w:val="20"/>
        </w:rPr>
        <w:t>r</w:t>
      </w:r>
      <w:r>
        <w:rPr>
          <w:rFonts w:ascii="Arial" w:hAnsi="Arial"/>
          <w:sz w:val="20"/>
          <w:szCs w:val="20"/>
        </w:rPr>
        <w:t>gebnis grafisch dar.</w:t>
      </w:r>
    </w:p>
    <w:p w14:paraId="13F511FE" w14:textId="77777777" w:rsidR="00236194" w:rsidRPr="00115686" w:rsidRDefault="00236194" w:rsidP="00B9019B">
      <w:pPr>
        <w:suppressLineNumbers/>
        <w:rPr>
          <w:rFonts w:ascii="Arial" w:hAnsi="Arial"/>
          <w:i/>
          <w:sz w:val="20"/>
          <w:szCs w:val="20"/>
        </w:rPr>
      </w:pPr>
    </w:p>
    <w:p w14:paraId="3BC00AD3" w14:textId="77777777" w:rsidR="00236194" w:rsidRPr="00115686" w:rsidRDefault="00236194" w:rsidP="00B9019B">
      <w:pPr>
        <w:suppressLineNumbers/>
        <w:rPr>
          <w:rFonts w:ascii="Arial" w:hAnsi="Arial"/>
          <w:i/>
          <w:sz w:val="20"/>
          <w:szCs w:val="20"/>
        </w:rPr>
      </w:pPr>
      <w:r>
        <w:rPr>
          <w:rFonts w:ascii="Arial" w:hAnsi="Arial"/>
          <w:i/>
          <w:sz w:val="20"/>
          <w:szCs w:val="20"/>
        </w:rPr>
        <w:t>Gruppenarbeit</w:t>
      </w:r>
    </w:p>
    <w:p w14:paraId="516C1A6A" w14:textId="77777777" w:rsidR="00236194" w:rsidRPr="009A6F7F" w:rsidRDefault="00236194" w:rsidP="00B9019B">
      <w:pPr>
        <w:pStyle w:val="Listenabsatz"/>
        <w:numPr>
          <w:ilvl w:val="0"/>
          <w:numId w:val="14"/>
        </w:numPr>
        <w:suppressLineNumbers/>
        <w:ind w:left="284" w:hanging="284"/>
        <w:rPr>
          <w:rFonts w:ascii="Arial" w:hAnsi="Arial"/>
          <w:sz w:val="20"/>
          <w:szCs w:val="20"/>
        </w:rPr>
      </w:pPr>
      <w:r w:rsidRPr="00D2043F">
        <w:rPr>
          <w:rFonts w:ascii="Arial" w:hAnsi="Arial"/>
          <w:sz w:val="20"/>
          <w:szCs w:val="20"/>
        </w:rPr>
        <w:t xml:space="preserve">Stellt </w:t>
      </w:r>
      <w:r>
        <w:rPr>
          <w:rFonts w:ascii="Arial" w:hAnsi="Arial"/>
          <w:sz w:val="20"/>
          <w:szCs w:val="20"/>
        </w:rPr>
        <w:t>euch</w:t>
      </w:r>
      <w:r w:rsidRPr="00D2043F">
        <w:rPr>
          <w:rFonts w:ascii="Arial" w:hAnsi="Arial"/>
          <w:sz w:val="20"/>
          <w:szCs w:val="20"/>
        </w:rPr>
        <w:t xml:space="preserve"> </w:t>
      </w:r>
      <w:r>
        <w:rPr>
          <w:rFonts w:ascii="Arial" w:hAnsi="Arial"/>
          <w:sz w:val="20"/>
          <w:szCs w:val="20"/>
        </w:rPr>
        <w:t>e</w:t>
      </w:r>
      <w:r w:rsidRPr="00D2043F">
        <w:rPr>
          <w:rFonts w:ascii="Arial" w:hAnsi="Arial"/>
          <w:sz w:val="20"/>
          <w:szCs w:val="20"/>
        </w:rPr>
        <w:t xml:space="preserve">ure Ergebnisse gegenseitig vor. Die zuhörende Gruppe soll </w:t>
      </w:r>
      <w:r>
        <w:rPr>
          <w:rFonts w:ascii="Arial" w:hAnsi="Arial"/>
          <w:sz w:val="20"/>
          <w:szCs w:val="20"/>
        </w:rPr>
        <w:t>auf der Grundlage eurer Angaben die grafische Darstellung deuten können. Kontrolliert dabei, ob sie Eure erarbeiteten A</w:t>
      </w:r>
      <w:r>
        <w:rPr>
          <w:rFonts w:ascii="Arial" w:hAnsi="Arial"/>
          <w:sz w:val="20"/>
          <w:szCs w:val="20"/>
        </w:rPr>
        <w:t>n</w:t>
      </w:r>
      <w:r>
        <w:rPr>
          <w:rFonts w:ascii="Arial" w:hAnsi="Arial"/>
          <w:sz w:val="20"/>
          <w:szCs w:val="20"/>
        </w:rPr>
        <w:t>gaben einfließen lassen.</w:t>
      </w:r>
    </w:p>
    <w:p w14:paraId="3B3E4593" w14:textId="77777777" w:rsidR="00236194" w:rsidRDefault="00236194" w:rsidP="00B9019B">
      <w:pPr>
        <w:rPr>
          <w:b/>
          <w:i/>
        </w:rPr>
        <w:sectPr w:rsidR="00236194" w:rsidSect="003566AC">
          <w:type w:val="continuous"/>
          <w:pgSz w:w="11906" w:h="16838" w:code="9"/>
          <w:pgMar w:top="1259" w:right="1418" w:bottom="899" w:left="1418" w:header="709" w:footer="709" w:gutter="0"/>
          <w:lnNumType w:countBy="5"/>
          <w:cols w:space="709"/>
          <w:docGrid w:linePitch="360"/>
        </w:sectPr>
      </w:pPr>
    </w:p>
    <w:p w14:paraId="5EFFF5E9" w14:textId="77777777" w:rsidR="00236194" w:rsidRDefault="00236194" w:rsidP="00B9019B">
      <w:pPr>
        <w:rPr>
          <w:b/>
          <w:i/>
        </w:rPr>
      </w:pPr>
    </w:p>
    <w:p w14:paraId="1C89DFDC" w14:textId="77777777" w:rsidR="00236194" w:rsidRDefault="00236194" w:rsidP="00E300EB">
      <w:pPr>
        <w:spacing w:after="200" w:line="276" w:lineRule="auto"/>
        <w:rPr>
          <w:b/>
          <w:i/>
        </w:rPr>
      </w:pPr>
      <w:r>
        <w:rPr>
          <w:b/>
          <w:i/>
        </w:rPr>
        <w:br w:type="page"/>
      </w:r>
      <w:r w:rsidRPr="004444AE">
        <w:rPr>
          <w:b/>
          <w:i/>
        </w:rPr>
        <w:lastRenderedPageBreak/>
        <w:t>Hilfe zum Text „</w:t>
      </w:r>
      <w:r>
        <w:rPr>
          <w:b/>
          <w:i/>
        </w:rPr>
        <w:t>Die Geschichte von Adam und Eva</w:t>
      </w:r>
      <w:r w:rsidRPr="004444AE">
        <w:rPr>
          <w:b/>
          <w:i/>
        </w:rPr>
        <w:t xml:space="preserve">“ (AB </w:t>
      </w:r>
      <w:r>
        <w:rPr>
          <w:b/>
          <w:i/>
        </w:rPr>
        <w:t>11</w:t>
      </w:r>
      <w:r w:rsidRPr="004444AE">
        <w:rPr>
          <w:b/>
          <w:i/>
        </w:rPr>
        <w:t>)</w:t>
      </w:r>
    </w:p>
    <w:p w14:paraId="705DCA32" w14:textId="77777777" w:rsidR="00236194" w:rsidRPr="004444AE" w:rsidRDefault="00236194" w:rsidP="00F75288">
      <w:pPr>
        <w:suppressLineNumbers/>
        <w:rPr>
          <w:b/>
          <w:i/>
        </w:rPr>
      </w:pPr>
    </w:p>
    <w:p w14:paraId="5922C0BF" w14:textId="77777777" w:rsidR="00236194" w:rsidRDefault="00236194" w:rsidP="00F75288">
      <w:pPr>
        <w:suppressLineNumbers/>
      </w:pPr>
      <w:r w:rsidRPr="004444AE">
        <w:t>Mögliche Schlüsselbegriffe</w:t>
      </w:r>
      <w:r>
        <w:t xml:space="preserve"> für Gen 1</w:t>
      </w:r>
      <w:r w:rsidRPr="004444AE">
        <w:t>:</w:t>
      </w:r>
    </w:p>
    <w:p w14:paraId="25493E79"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Paar</w:t>
      </w:r>
    </w:p>
    <w:p w14:paraId="05EE6EB1"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Vermehrung</w:t>
      </w:r>
    </w:p>
    <w:p w14:paraId="271941C3"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Territorium</w:t>
      </w:r>
    </w:p>
    <w:p w14:paraId="0EFC97EE"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gutheißen</w:t>
      </w:r>
    </w:p>
    <w:p w14:paraId="0B5D40E2"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gesellig</w:t>
      </w:r>
    </w:p>
    <w:p w14:paraId="138ED327"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Herrscher</w:t>
      </w:r>
    </w:p>
    <w:p w14:paraId="694749B8" w14:textId="77777777" w:rsidR="00236194" w:rsidRPr="00FF063B" w:rsidRDefault="00236194" w:rsidP="00F75288">
      <w:pPr>
        <w:pStyle w:val="Listenabsatz"/>
        <w:numPr>
          <w:ilvl w:val="0"/>
          <w:numId w:val="16"/>
        </w:numPr>
        <w:suppressLineNumbers/>
        <w:spacing w:line="276" w:lineRule="auto"/>
        <w:rPr>
          <w:sz w:val="20"/>
          <w:szCs w:val="20"/>
        </w:rPr>
      </w:pPr>
      <w:r w:rsidRPr="00FF063B">
        <w:rPr>
          <w:sz w:val="20"/>
          <w:szCs w:val="20"/>
        </w:rPr>
        <w:t>Ausbeuter</w:t>
      </w:r>
    </w:p>
    <w:p w14:paraId="6EE40DC7" w14:textId="77777777" w:rsidR="00236194" w:rsidRDefault="00236194" w:rsidP="00F75288">
      <w:pPr>
        <w:suppressLineNumbers/>
      </w:pPr>
    </w:p>
    <w:p w14:paraId="3DF187C0" w14:textId="77777777" w:rsidR="00236194" w:rsidRDefault="00236194" w:rsidP="00F75288">
      <w:pPr>
        <w:suppressLineNumbers/>
      </w:pPr>
    </w:p>
    <w:p w14:paraId="75F19F59" w14:textId="77777777" w:rsidR="00236194" w:rsidRPr="004444AE" w:rsidRDefault="00236194" w:rsidP="00F75288">
      <w:pPr>
        <w:suppressLineNumbers/>
      </w:pPr>
      <w:r>
        <w:t>Mögliche Schlüsselbegriffe für Gen 2:</w:t>
      </w:r>
    </w:p>
    <w:p w14:paraId="517B07ED"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Single</w:t>
      </w:r>
    </w:p>
    <w:p w14:paraId="77EBECD4"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Berührung</w:t>
      </w:r>
    </w:p>
    <w:p w14:paraId="30E98A23"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Einsamkeit</w:t>
      </w:r>
    </w:p>
    <w:p w14:paraId="0A6523C7"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Diener Gottes</w:t>
      </w:r>
    </w:p>
    <w:p w14:paraId="651A5292"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Trial and error</w:t>
      </w:r>
    </w:p>
    <w:p w14:paraId="3DDE9D9B"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Tiere</w:t>
      </w:r>
    </w:p>
    <w:p w14:paraId="205112BC"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Frau</w:t>
      </w:r>
    </w:p>
    <w:p w14:paraId="61487E73"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Schlange</w:t>
      </w:r>
    </w:p>
    <w:p w14:paraId="3527FEE9" w14:textId="77777777" w:rsidR="00236194" w:rsidRPr="00FF063B" w:rsidRDefault="00236194" w:rsidP="00F75288">
      <w:pPr>
        <w:pStyle w:val="Listenabsatz"/>
        <w:numPr>
          <w:ilvl w:val="0"/>
          <w:numId w:val="15"/>
        </w:numPr>
        <w:suppressLineNumbers/>
        <w:spacing w:line="276" w:lineRule="auto"/>
        <w:rPr>
          <w:sz w:val="20"/>
          <w:szCs w:val="20"/>
        </w:rPr>
      </w:pPr>
      <w:r w:rsidRPr="00FF063B">
        <w:rPr>
          <w:sz w:val="20"/>
          <w:szCs w:val="20"/>
        </w:rPr>
        <w:t>Gesellschaft</w:t>
      </w:r>
    </w:p>
    <w:p w14:paraId="5A6AF128" w14:textId="77777777" w:rsidR="00236194" w:rsidRPr="004444AE" w:rsidRDefault="00236194" w:rsidP="00F75288">
      <w:pPr>
        <w:suppressLineNumbers/>
        <w:ind w:left="360"/>
      </w:pPr>
    </w:p>
    <w:p w14:paraId="53B2746E" w14:textId="77777777" w:rsidR="00236194" w:rsidRPr="004444AE" w:rsidRDefault="00236194" w:rsidP="00F75288">
      <w:pPr>
        <w:suppressLineNumbers/>
      </w:pPr>
    </w:p>
    <w:p w14:paraId="00298531" w14:textId="77777777" w:rsidR="00236194" w:rsidRDefault="00236194" w:rsidP="00F75288">
      <w:pPr>
        <w:suppressLineNumbers/>
      </w:pPr>
    </w:p>
    <w:p w14:paraId="53E76B7C" w14:textId="77777777" w:rsidR="00236194" w:rsidRPr="00467F51" w:rsidRDefault="00236194" w:rsidP="00F75288">
      <w:pPr>
        <w:suppressLineNumbers/>
        <w:spacing w:after="200" w:line="276" w:lineRule="auto"/>
      </w:pPr>
      <w:r w:rsidRPr="00B9019B">
        <w:rPr>
          <w:b/>
        </w:rPr>
        <w:t xml:space="preserve">Lösungsskizze: </w:t>
      </w:r>
    </w:p>
    <w:p w14:paraId="70136736" w14:textId="77777777" w:rsidR="00236194" w:rsidRPr="00FF063B" w:rsidRDefault="00236194" w:rsidP="00F75288">
      <w:pPr>
        <w:suppressLineNumbers/>
        <w:rPr>
          <w:sz w:val="20"/>
          <w:szCs w:val="20"/>
        </w:rPr>
      </w:pPr>
      <w:r w:rsidRPr="00FF063B">
        <w:rPr>
          <w:sz w:val="20"/>
          <w:szCs w:val="20"/>
        </w:rPr>
        <w:t>Die Charakterisierung des Menschen in Gen 1 sollte u.a. folgende Aspekte enthalten:</w:t>
      </w:r>
    </w:p>
    <w:p w14:paraId="336B71D0" w14:textId="77777777" w:rsidR="00236194" w:rsidRPr="00FF063B" w:rsidRDefault="00236194" w:rsidP="00F75288">
      <w:pPr>
        <w:pStyle w:val="Listenabsatz"/>
        <w:numPr>
          <w:ilvl w:val="0"/>
          <w:numId w:val="17"/>
        </w:numPr>
        <w:suppressLineNumbers/>
        <w:spacing w:line="276" w:lineRule="auto"/>
        <w:rPr>
          <w:sz w:val="20"/>
          <w:szCs w:val="20"/>
        </w:rPr>
      </w:pPr>
      <w:r w:rsidRPr="00FF063B">
        <w:rPr>
          <w:sz w:val="20"/>
          <w:szCs w:val="20"/>
        </w:rPr>
        <w:t xml:space="preserve">Mensch als Paar, Mann und Frau gleichwertig, Auftrag zu Vermehrung </w:t>
      </w:r>
    </w:p>
    <w:p w14:paraId="3BFA0152" w14:textId="77777777" w:rsidR="00236194" w:rsidRPr="00FF063B" w:rsidRDefault="00236194" w:rsidP="00F75288">
      <w:pPr>
        <w:pStyle w:val="Listenabsatz"/>
        <w:numPr>
          <w:ilvl w:val="0"/>
          <w:numId w:val="17"/>
        </w:numPr>
        <w:suppressLineNumbers/>
        <w:spacing w:line="276" w:lineRule="auto"/>
        <w:rPr>
          <w:sz w:val="20"/>
          <w:szCs w:val="20"/>
        </w:rPr>
      </w:pPr>
      <w:r w:rsidRPr="00FF063B">
        <w:rPr>
          <w:sz w:val="20"/>
          <w:szCs w:val="20"/>
        </w:rPr>
        <w:t>Mensch als Herrscher und Krone der Schöpfung, der sich alles unterwirft – auch im negativen Sinne – mit dem Grundgefühl, dass dies so gewollt ist</w:t>
      </w:r>
    </w:p>
    <w:p w14:paraId="01116895" w14:textId="77777777" w:rsidR="00236194" w:rsidRPr="00FF063B" w:rsidRDefault="00236194" w:rsidP="00F75288">
      <w:pPr>
        <w:suppressLineNumbers/>
        <w:rPr>
          <w:sz w:val="20"/>
          <w:szCs w:val="20"/>
        </w:rPr>
      </w:pPr>
    </w:p>
    <w:p w14:paraId="13E5BBAD" w14:textId="77777777" w:rsidR="00236194" w:rsidRPr="00FF063B" w:rsidRDefault="00236194" w:rsidP="00F75288">
      <w:pPr>
        <w:suppressLineNumbers/>
        <w:rPr>
          <w:sz w:val="20"/>
          <w:szCs w:val="20"/>
        </w:rPr>
      </w:pPr>
      <w:r w:rsidRPr="00FF063B">
        <w:rPr>
          <w:sz w:val="20"/>
          <w:szCs w:val="20"/>
        </w:rPr>
        <w:t>Die Charakterisierung des Menschen in Gen 2 sollte u.a. folgende Aspekte enthalten:</w:t>
      </w:r>
    </w:p>
    <w:p w14:paraId="6F5DA161" w14:textId="77777777" w:rsidR="00236194" w:rsidRPr="00FF063B" w:rsidRDefault="00236194" w:rsidP="00F75288">
      <w:pPr>
        <w:pStyle w:val="Listenabsatz"/>
        <w:numPr>
          <w:ilvl w:val="0"/>
          <w:numId w:val="18"/>
        </w:numPr>
        <w:suppressLineNumbers/>
        <w:spacing w:line="276" w:lineRule="auto"/>
        <w:rPr>
          <w:sz w:val="20"/>
          <w:szCs w:val="20"/>
        </w:rPr>
      </w:pPr>
      <w:r w:rsidRPr="00FF063B">
        <w:rPr>
          <w:sz w:val="20"/>
          <w:szCs w:val="20"/>
        </w:rPr>
        <w:t>Mensch zunächst allein und nur auf Gott bezogen</w:t>
      </w:r>
    </w:p>
    <w:p w14:paraId="76050128" w14:textId="77777777" w:rsidR="00236194" w:rsidRPr="00FF063B" w:rsidRDefault="00236194" w:rsidP="00F75288">
      <w:pPr>
        <w:pStyle w:val="Listenabsatz"/>
        <w:numPr>
          <w:ilvl w:val="0"/>
          <w:numId w:val="18"/>
        </w:numPr>
        <w:suppressLineNumbers/>
        <w:spacing w:line="276" w:lineRule="auto"/>
        <w:rPr>
          <w:sz w:val="20"/>
          <w:szCs w:val="20"/>
        </w:rPr>
      </w:pPr>
      <w:r w:rsidRPr="00FF063B">
        <w:rPr>
          <w:sz w:val="20"/>
          <w:szCs w:val="20"/>
        </w:rPr>
        <w:t>Mensch spürt sich allein einsam – auch die Beziehung zu Gott kann diese Einsamkeit nicht wettmachen</w:t>
      </w:r>
    </w:p>
    <w:p w14:paraId="390A47F4" w14:textId="77777777" w:rsidR="00236194" w:rsidRPr="00FF063B" w:rsidRDefault="00236194" w:rsidP="00F75288">
      <w:pPr>
        <w:pStyle w:val="Listenabsatz"/>
        <w:numPr>
          <w:ilvl w:val="0"/>
          <w:numId w:val="18"/>
        </w:numPr>
        <w:suppressLineNumbers/>
        <w:spacing w:line="276" w:lineRule="auto"/>
        <w:rPr>
          <w:sz w:val="20"/>
          <w:szCs w:val="20"/>
        </w:rPr>
      </w:pPr>
      <w:r w:rsidRPr="00FF063B">
        <w:rPr>
          <w:sz w:val="20"/>
          <w:szCs w:val="20"/>
        </w:rPr>
        <w:t>Es kommt auf das richtige Gegenüber an – die Tiere können es nicht sein, es muss jemand aus seinem Fleisch und Blut sein</w:t>
      </w:r>
    </w:p>
    <w:p w14:paraId="5A772F2F" w14:textId="77777777" w:rsidR="00236194" w:rsidRPr="00FF063B" w:rsidRDefault="00236194" w:rsidP="00F75288">
      <w:pPr>
        <w:pStyle w:val="Listenabsatz"/>
        <w:numPr>
          <w:ilvl w:val="0"/>
          <w:numId w:val="18"/>
        </w:numPr>
        <w:suppressLineNumbers/>
        <w:spacing w:line="276" w:lineRule="auto"/>
        <w:rPr>
          <w:sz w:val="20"/>
          <w:szCs w:val="20"/>
        </w:rPr>
      </w:pPr>
      <w:r w:rsidRPr="00FF063B">
        <w:rPr>
          <w:sz w:val="20"/>
          <w:szCs w:val="20"/>
        </w:rPr>
        <w:t>Gesellschaft und Beziehung verdrängt Einsamkeit, aber schafft auch neue Probleme</w:t>
      </w:r>
    </w:p>
    <w:p w14:paraId="295A0C38" w14:textId="77777777" w:rsidR="00236194" w:rsidRPr="00FF063B" w:rsidRDefault="00236194" w:rsidP="00F75288">
      <w:pPr>
        <w:suppressLineNumbers/>
        <w:rPr>
          <w:sz w:val="20"/>
          <w:szCs w:val="20"/>
        </w:rPr>
      </w:pPr>
    </w:p>
    <w:p w14:paraId="7E939AA1" w14:textId="77777777" w:rsidR="00236194" w:rsidRPr="00FF063B" w:rsidRDefault="00236194" w:rsidP="00F75288">
      <w:pPr>
        <w:suppressLineNumbers/>
        <w:rPr>
          <w:sz w:val="20"/>
          <w:szCs w:val="20"/>
        </w:rPr>
      </w:pPr>
      <w:r>
        <w:rPr>
          <w:sz w:val="20"/>
          <w:szCs w:val="20"/>
        </w:rPr>
        <w:t xml:space="preserve">In der grafischen Darstellung könnten folgende </w:t>
      </w:r>
      <w:r w:rsidRPr="00FF063B">
        <w:rPr>
          <w:sz w:val="20"/>
          <w:szCs w:val="20"/>
        </w:rPr>
        <w:t>Schlüsse zum Gottesbild</w:t>
      </w:r>
      <w:r>
        <w:rPr>
          <w:sz w:val="20"/>
          <w:szCs w:val="20"/>
        </w:rPr>
        <w:t xml:space="preserve"> enthalten sein</w:t>
      </w:r>
      <w:r w:rsidRPr="00FF063B">
        <w:rPr>
          <w:sz w:val="20"/>
          <w:szCs w:val="20"/>
        </w:rPr>
        <w:t>:</w:t>
      </w:r>
    </w:p>
    <w:p w14:paraId="7FA00DF7" w14:textId="77777777" w:rsidR="00236194" w:rsidRPr="00FF063B" w:rsidRDefault="00236194" w:rsidP="00F75288">
      <w:pPr>
        <w:pStyle w:val="Listenabsatz"/>
        <w:numPr>
          <w:ilvl w:val="0"/>
          <w:numId w:val="19"/>
        </w:numPr>
        <w:suppressLineNumbers/>
        <w:spacing w:line="276" w:lineRule="auto"/>
        <w:rPr>
          <w:sz w:val="20"/>
          <w:szCs w:val="20"/>
        </w:rPr>
      </w:pPr>
      <w:r w:rsidRPr="00FF063B">
        <w:rPr>
          <w:sz w:val="20"/>
          <w:szCs w:val="20"/>
        </w:rPr>
        <w:t>Der Gott in Gen 1 ist der distanzierte Schöpfer, der den Mensch mit Macht über die Welt ausstattet. Mann und Frau sind für ihn gleichwertig.</w:t>
      </w:r>
    </w:p>
    <w:p w14:paraId="3A44CA1F" w14:textId="77777777" w:rsidR="00236194" w:rsidRDefault="00236194" w:rsidP="00F75288">
      <w:pPr>
        <w:pStyle w:val="Listenabsatz"/>
        <w:numPr>
          <w:ilvl w:val="0"/>
          <w:numId w:val="19"/>
        </w:numPr>
        <w:suppressLineNumbers/>
        <w:spacing w:line="276" w:lineRule="auto"/>
        <w:rPr>
          <w:sz w:val="20"/>
          <w:szCs w:val="20"/>
        </w:rPr>
      </w:pPr>
      <w:r w:rsidRPr="00FF063B">
        <w:rPr>
          <w:sz w:val="20"/>
          <w:szCs w:val="20"/>
        </w:rPr>
        <w:t>Der Gott in Gen 2 steht dem Menschen näher, setzt sich mit ihm auseinander und sorgt sich um sein Wohl – er macht nicht alles perfekt, sondern ist lernfähig</w:t>
      </w:r>
    </w:p>
    <w:p w14:paraId="7C0AD7CE" w14:textId="77777777" w:rsidR="00236194" w:rsidRDefault="00236194" w:rsidP="00F75288">
      <w:pPr>
        <w:suppressLineNumbers/>
        <w:rPr>
          <w:sz w:val="20"/>
          <w:szCs w:val="20"/>
        </w:rPr>
      </w:pPr>
    </w:p>
    <w:p w14:paraId="47060427" w14:textId="77777777" w:rsidR="00236194" w:rsidRDefault="00236194" w:rsidP="00F75288">
      <w:pPr>
        <w:suppressLineNumbers/>
        <w:rPr>
          <w:sz w:val="20"/>
          <w:szCs w:val="20"/>
        </w:rPr>
      </w:pPr>
      <w:r>
        <w:rPr>
          <w:sz w:val="20"/>
          <w:szCs w:val="20"/>
        </w:rPr>
        <w:t xml:space="preserve">In der grafischen Darstellung könnten folgende </w:t>
      </w:r>
      <w:r w:rsidRPr="00FF063B">
        <w:rPr>
          <w:sz w:val="20"/>
          <w:szCs w:val="20"/>
        </w:rPr>
        <w:t xml:space="preserve">Schlüsse zum </w:t>
      </w:r>
      <w:r>
        <w:rPr>
          <w:sz w:val="20"/>
          <w:szCs w:val="20"/>
        </w:rPr>
        <w:t>Bild von Mann und Frau enthalten sein:</w:t>
      </w:r>
    </w:p>
    <w:p w14:paraId="4CDA31FF" w14:textId="77777777" w:rsidR="00236194" w:rsidRDefault="00236194" w:rsidP="00F75288">
      <w:pPr>
        <w:pStyle w:val="Listenabsatz"/>
        <w:numPr>
          <w:ilvl w:val="0"/>
          <w:numId w:val="20"/>
        </w:numPr>
        <w:suppressLineNumbers/>
        <w:spacing w:line="276" w:lineRule="auto"/>
        <w:rPr>
          <w:sz w:val="20"/>
          <w:szCs w:val="20"/>
        </w:rPr>
      </w:pPr>
      <w:r>
        <w:rPr>
          <w:sz w:val="20"/>
          <w:szCs w:val="20"/>
        </w:rPr>
        <w:t>Die Bibel hat unterschiedliche Vorstellungen, betont aber grundsätzlich die Gleichwertigkeit und Bez</w:t>
      </w:r>
      <w:r>
        <w:rPr>
          <w:sz w:val="20"/>
          <w:szCs w:val="20"/>
        </w:rPr>
        <w:t>o</w:t>
      </w:r>
      <w:r>
        <w:rPr>
          <w:sz w:val="20"/>
          <w:szCs w:val="20"/>
        </w:rPr>
        <w:t>genheit aufeinander</w:t>
      </w:r>
    </w:p>
    <w:p w14:paraId="69BCD7B4" w14:textId="77777777" w:rsidR="00236194" w:rsidRDefault="00236194" w:rsidP="00F75288">
      <w:pPr>
        <w:pStyle w:val="Listenabsatz"/>
        <w:numPr>
          <w:ilvl w:val="0"/>
          <w:numId w:val="20"/>
        </w:numPr>
        <w:suppressLineNumbers/>
        <w:spacing w:line="276" w:lineRule="auto"/>
        <w:rPr>
          <w:sz w:val="20"/>
          <w:szCs w:val="20"/>
        </w:rPr>
        <w:sectPr w:rsidR="00236194" w:rsidSect="00F75288">
          <w:type w:val="continuous"/>
          <w:pgSz w:w="11906" w:h="16838" w:code="9"/>
          <w:pgMar w:top="1259" w:right="1418" w:bottom="1134" w:left="1418" w:header="709" w:footer="709" w:gutter="0"/>
          <w:lnNumType w:countBy="5"/>
          <w:cols w:space="709"/>
          <w:docGrid w:linePitch="360"/>
        </w:sectPr>
      </w:pPr>
      <w:r>
        <w:rPr>
          <w:sz w:val="20"/>
          <w:szCs w:val="20"/>
        </w:rPr>
        <w:t>Der Mensch braucht die Beziehung, die Gesellschaft, um nicht zu vereinsamen – aber diese Gemei</w:t>
      </w:r>
      <w:r>
        <w:rPr>
          <w:sz w:val="20"/>
          <w:szCs w:val="20"/>
        </w:rPr>
        <w:t>n</w:t>
      </w:r>
      <w:r>
        <w:rPr>
          <w:sz w:val="20"/>
          <w:szCs w:val="20"/>
        </w:rPr>
        <w:t xml:space="preserve">schaft schafft auch Probleme </w:t>
      </w:r>
    </w:p>
    <w:p w14:paraId="0CAC0CF4" w14:textId="77777777" w:rsidR="00236194" w:rsidRPr="00F75288" w:rsidRDefault="00236194" w:rsidP="00F75288">
      <w:pPr>
        <w:spacing w:line="276" w:lineRule="auto"/>
        <w:ind w:left="360"/>
        <w:rPr>
          <w:sz w:val="20"/>
          <w:szCs w:val="20"/>
        </w:rPr>
        <w:sectPr w:rsidR="00236194" w:rsidRPr="00F75288" w:rsidSect="00F75288">
          <w:type w:val="continuous"/>
          <w:pgSz w:w="11906" w:h="16838" w:code="9"/>
          <w:pgMar w:top="1259" w:right="1418" w:bottom="1134" w:left="1418" w:header="709" w:footer="709" w:gutter="0"/>
          <w:lnNumType w:countBy="5"/>
          <w:cols w:num="2" w:space="709"/>
          <w:docGrid w:linePitch="360"/>
        </w:sectPr>
      </w:pPr>
    </w:p>
    <w:p w14:paraId="3F79AA15" w14:textId="77777777" w:rsidR="00236194" w:rsidRDefault="00236194" w:rsidP="003D55C0">
      <w:pPr>
        <w:pStyle w:val="berschrift3"/>
        <w:suppressLineNumbers/>
        <w:spacing w:before="0" w:beforeAutospacing="0" w:after="0" w:afterAutospacing="0"/>
        <w:rPr>
          <w:sz w:val="22"/>
          <w:szCs w:val="22"/>
        </w:rPr>
      </w:pPr>
      <w:r>
        <w:rPr>
          <w:sz w:val="22"/>
          <w:szCs w:val="22"/>
        </w:rPr>
        <w:lastRenderedPageBreak/>
        <w:t xml:space="preserve">AB 12 </w:t>
      </w:r>
    </w:p>
    <w:p w14:paraId="43CDBCFD" w14:textId="77777777" w:rsidR="006D6C64" w:rsidRDefault="006D6C64" w:rsidP="003D55C0">
      <w:pPr>
        <w:pStyle w:val="berschrift3"/>
        <w:suppressLineNumbers/>
        <w:spacing w:before="0" w:beforeAutospacing="0" w:after="0" w:afterAutospacing="0"/>
        <w:rPr>
          <w:sz w:val="22"/>
          <w:szCs w:val="22"/>
        </w:rPr>
        <w:sectPr w:rsidR="006D6C64" w:rsidSect="00467F51">
          <w:type w:val="continuous"/>
          <w:pgSz w:w="11906" w:h="16838" w:code="9"/>
          <w:pgMar w:top="1259" w:right="1418" w:bottom="1134" w:left="1418" w:header="709" w:footer="709" w:gutter="0"/>
          <w:lnNumType w:countBy="5"/>
          <w:cols w:num="2" w:space="709"/>
          <w:docGrid w:linePitch="360"/>
        </w:sectPr>
      </w:pPr>
    </w:p>
    <w:p w14:paraId="397EBF5F" w14:textId="46BFB69F" w:rsidR="00236194" w:rsidRDefault="00236194" w:rsidP="003D55C0">
      <w:pPr>
        <w:pStyle w:val="berschrift3"/>
        <w:suppressLineNumbers/>
        <w:spacing w:before="0" w:beforeAutospacing="0" w:after="0" w:afterAutospacing="0"/>
        <w:rPr>
          <w:sz w:val="22"/>
          <w:szCs w:val="22"/>
        </w:rPr>
      </w:pPr>
      <w:r w:rsidRPr="00035B3F">
        <w:rPr>
          <w:sz w:val="22"/>
          <w:szCs w:val="22"/>
        </w:rPr>
        <w:lastRenderedPageBreak/>
        <w:t>Themenblock I</w:t>
      </w:r>
      <w:r>
        <w:rPr>
          <w:sz w:val="22"/>
          <w:szCs w:val="22"/>
        </w:rPr>
        <w:t>V</w:t>
      </w:r>
      <w:r w:rsidRPr="00035B3F">
        <w:rPr>
          <w:sz w:val="22"/>
          <w:szCs w:val="22"/>
        </w:rPr>
        <w:t>:</w:t>
      </w:r>
      <w:r w:rsidRPr="00035B3F">
        <w:rPr>
          <w:rFonts w:ascii="Calibri" w:hAnsi="Calibri"/>
        </w:rPr>
        <w:t xml:space="preserve"> </w:t>
      </w:r>
      <w:r w:rsidRPr="00B9613B">
        <w:rPr>
          <w:sz w:val="22"/>
          <w:szCs w:val="22"/>
        </w:rPr>
        <w:t xml:space="preserve">Der Mensch </w:t>
      </w:r>
      <w:r>
        <w:rPr>
          <w:sz w:val="22"/>
          <w:szCs w:val="22"/>
        </w:rPr>
        <w:t>zwischen Gut und Böse</w:t>
      </w:r>
    </w:p>
    <w:p w14:paraId="4E806DE3" w14:textId="77777777" w:rsidR="00236194" w:rsidRDefault="00236194" w:rsidP="003D55C0">
      <w:pPr>
        <w:pStyle w:val="berschrift3"/>
        <w:suppressLineNumbers/>
        <w:spacing w:before="0" w:beforeAutospacing="0" w:after="0" w:afterAutospacing="0"/>
        <w:rPr>
          <w:sz w:val="22"/>
          <w:szCs w:val="22"/>
        </w:rPr>
      </w:pPr>
    </w:p>
    <w:p w14:paraId="30047728" w14:textId="3BA2F468" w:rsidR="00236194" w:rsidRDefault="006D6C64" w:rsidP="003D55C0">
      <w:pPr>
        <w:pStyle w:val="berschrift3"/>
        <w:suppressLineNumbers/>
        <w:spacing w:before="0" w:beforeAutospacing="0" w:after="0" w:afterAutospacing="0"/>
        <w:rPr>
          <w:rFonts w:ascii="Myriad Pro" w:hAnsi="Myriad Pro" w:cs="Helvetica"/>
          <w:spacing w:val="15"/>
          <w:sz w:val="24"/>
          <w:szCs w:val="24"/>
        </w:rPr>
      </w:pPr>
      <w:r>
        <w:rPr>
          <w:sz w:val="22"/>
          <w:szCs w:val="22"/>
        </w:rPr>
        <w:t xml:space="preserve">z.B. </w:t>
      </w:r>
      <w:r w:rsidR="00236194">
        <w:rPr>
          <w:sz w:val="22"/>
          <w:szCs w:val="22"/>
        </w:rPr>
        <w:t xml:space="preserve">Lied: Peter Fox, Das zweite Gesicht aus dem Album „Stadtaffe“ </w:t>
      </w:r>
    </w:p>
    <w:p w14:paraId="791D400E" w14:textId="77777777" w:rsidR="00236194" w:rsidRPr="00915062" w:rsidRDefault="00236194" w:rsidP="00467F51">
      <w:pPr>
        <w:pStyle w:val="StandardWeb"/>
        <w:spacing w:before="0" w:beforeAutospacing="0" w:after="0" w:afterAutospacing="0" w:line="270" w:lineRule="atLeast"/>
        <w:rPr>
          <w:rFonts w:ascii="Cambria" w:hAnsi="Cambria" w:cs="Helvetica"/>
          <w:sz w:val="22"/>
          <w:szCs w:val="22"/>
        </w:rPr>
      </w:pPr>
    </w:p>
    <w:p w14:paraId="6BFD721B" w14:textId="77777777" w:rsidR="006D6C64" w:rsidRDefault="006D6C64" w:rsidP="006D6C64">
      <w:pPr>
        <w:pStyle w:val="StandardWeb"/>
        <w:spacing w:before="0" w:beforeAutospacing="0" w:after="0" w:afterAutospacing="0" w:line="270" w:lineRule="atLeast"/>
        <w:rPr>
          <w:rFonts w:ascii="Cambria" w:hAnsi="Cambria" w:cs="Helvetica"/>
          <w:sz w:val="22"/>
          <w:szCs w:val="22"/>
        </w:rPr>
        <w:sectPr w:rsidR="006D6C64" w:rsidSect="006D6C64">
          <w:type w:val="continuous"/>
          <w:pgSz w:w="11906" w:h="16838" w:code="9"/>
          <w:pgMar w:top="1259" w:right="1418" w:bottom="1134" w:left="1418" w:header="709" w:footer="709" w:gutter="0"/>
          <w:lnNumType w:countBy="5"/>
          <w:cols w:space="709"/>
          <w:docGrid w:linePitch="360"/>
        </w:sectPr>
      </w:pPr>
    </w:p>
    <w:p w14:paraId="786418E2" w14:textId="46D81DD6" w:rsidR="00236194" w:rsidRDefault="0046346D" w:rsidP="006D6C64">
      <w:pPr>
        <w:pStyle w:val="StandardWeb"/>
        <w:spacing w:before="0" w:beforeAutospacing="0" w:after="0" w:afterAutospacing="0" w:line="270" w:lineRule="atLeast"/>
        <w:rPr>
          <w:rFonts w:ascii="Myriad Pro" w:hAnsi="Myriad Pro" w:cs="Helvetica"/>
          <w:sz w:val="20"/>
          <w:szCs w:val="20"/>
        </w:rPr>
      </w:pPr>
      <w:r>
        <w:rPr>
          <w:noProof/>
        </w:rPr>
        <w:lastRenderedPageBreak/>
        <w:pict w14:anchorId="70B99078">
          <v:shapetype id="_x0000_t202" coordsize="21600,21600" o:spt="202" path="m,l,21600r21600,l21600,xe">
            <v:stroke joinstyle="miter"/>
            <v:path gradientshapeok="t" o:connecttype="rect"/>
          </v:shapetype>
          <v:shape id="Textfeld 5" o:spid="_x0000_s1028" type="#_x0000_t202" style="position:absolute;margin-left:-8.15pt;margin-top:14.2pt;width:468pt;height:3in;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cprs8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" filled="f" stroked="f">
            <v:textbox>
              <w:txbxContent>
                <w:p w14:paraId="79695FDB" w14:textId="77777777" w:rsidR="009164E7" w:rsidRPr="00D2043F" w:rsidRDefault="009164E7" w:rsidP="00467F51">
                  <w:pPr>
                    <w:suppressLineNumbers/>
                    <w:spacing w:after="120"/>
                    <w:rPr>
                      <w:rFonts w:ascii="Arial" w:hAnsi="Arial"/>
                      <w:b/>
                      <w:sz w:val="20"/>
                      <w:szCs w:val="20"/>
                    </w:rPr>
                  </w:pPr>
                  <w:r w:rsidRPr="00D2043F">
                    <w:rPr>
                      <w:rFonts w:ascii="Arial" w:hAnsi="Arial"/>
                      <w:b/>
                      <w:sz w:val="20"/>
                      <w:szCs w:val="20"/>
                    </w:rPr>
                    <w:t>Arbeitsauftrag:</w:t>
                  </w:r>
                </w:p>
                <w:p w14:paraId="5A8F5330" w14:textId="77777777" w:rsidR="009164E7" w:rsidRPr="00115686" w:rsidRDefault="009164E7" w:rsidP="00467F51">
                  <w:pPr>
                    <w:suppressLineNumbers/>
                    <w:rPr>
                      <w:rFonts w:ascii="Arial" w:hAnsi="Arial"/>
                      <w:i/>
                      <w:sz w:val="20"/>
                      <w:szCs w:val="20"/>
                    </w:rPr>
                  </w:pPr>
                  <w:r>
                    <w:rPr>
                      <w:rFonts w:ascii="Arial" w:hAnsi="Arial"/>
                      <w:i/>
                      <w:sz w:val="20"/>
                      <w:szCs w:val="20"/>
                    </w:rPr>
                    <w:t>Einzelarbeit</w:t>
                  </w:r>
                </w:p>
                <w:p w14:paraId="47773161" w14:textId="77777777" w:rsidR="009164E7" w:rsidRPr="00115686" w:rsidRDefault="009164E7" w:rsidP="00467F51">
                  <w:pPr>
                    <w:numPr>
                      <w:ilvl w:val="0"/>
                      <w:numId w:val="21"/>
                    </w:numPr>
                    <w:suppressLineNumbers/>
                    <w:ind w:left="284" w:hanging="284"/>
                    <w:contextualSpacing/>
                    <w:rPr>
                      <w:rFonts w:ascii="Arial" w:hAnsi="Arial"/>
                      <w:sz w:val="20"/>
                      <w:szCs w:val="20"/>
                    </w:rPr>
                  </w:pPr>
                  <w:r>
                    <w:rPr>
                      <w:rFonts w:ascii="Arial" w:hAnsi="Arial"/>
                      <w:sz w:val="20"/>
                      <w:szCs w:val="20"/>
                    </w:rPr>
                    <w:t>Hört euch den Song an und notiert euch spontane Assoziationen – achtet dabei auch auf die mus</w:t>
                  </w:r>
                  <w:r>
                    <w:rPr>
                      <w:rFonts w:ascii="Arial" w:hAnsi="Arial"/>
                      <w:sz w:val="20"/>
                      <w:szCs w:val="20"/>
                    </w:rPr>
                    <w:t>i</w:t>
                  </w:r>
                  <w:r>
                    <w:rPr>
                      <w:rFonts w:ascii="Arial" w:hAnsi="Arial"/>
                      <w:sz w:val="20"/>
                      <w:szCs w:val="20"/>
                    </w:rPr>
                    <w:t>kalische Umsetzung</w:t>
                  </w:r>
                  <w:r w:rsidRPr="00115686">
                    <w:rPr>
                      <w:rFonts w:ascii="Arial" w:hAnsi="Arial"/>
                      <w:sz w:val="20"/>
                      <w:szCs w:val="20"/>
                    </w:rPr>
                    <w:t xml:space="preserve">. </w:t>
                  </w:r>
                </w:p>
                <w:p w14:paraId="42AE2104" w14:textId="77777777" w:rsidR="009164E7" w:rsidRPr="00115686" w:rsidRDefault="009164E7" w:rsidP="00467F51">
                  <w:pPr>
                    <w:numPr>
                      <w:ilvl w:val="0"/>
                      <w:numId w:val="21"/>
                    </w:numPr>
                    <w:suppressLineNumbers/>
                    <w:ind w:left="284" w:hanging="284"/>
                    <w:contextualSpacing/>
                    <w:rPr>
                      <w:rFonts w:ascii="Arial" w:hAnsi="Arial"/>
                      <w:sz w:val="20"/>
                      <w:szCs w:val="20"/>
                    </w:rPr>
                  </w:pPr>
                  <w:r>
                    <w:rPr>
                      <w:rFonts w:ascii="Arial" w:hAnsi="Arial"/>
                      <w:sz w:val="20"/>
                      <w:szCs w:val="20"/>
                    </w:rPr>
                    <w:t>Gib den einzelnen Strophen Überschriften und formuliere thesenartig Interpretationshypothesen.</w:t>
                  </w:r>
                </w:p>
                <w:p w14:paraId="2D357AEF" w14:textId="77777777" w:rsidR="009164E7" w:rsidRPr="00115686" w:rsidRDefault="009164E7" w:rsidP="00467F51">
                  <w:pPr>
                    <w:suppressLineNumbers/>
                    <w:rPr>
                      <w:rFonts w:ascii="Arial" w:hAnsi="Arial"/>
                      <w:i/>
                      <w:sz w:val="20"/>
                      <w:szCs w:val="20"/>
                    </w:rPr>
                  </w:pPr>
                </w:p>
                <w:p w14:paraId="77B9EC8D" w14:textId="77777777" w:rsidR="009164E7" w:rsidRPr="00115686" w:rsidRDefault="009164E7" w:rsidP="00467F51">
                  <w:pPr>
                    <w:suppressLineNumbers/>
                    <w:rPr>
                      <w:rFonts w:ascii="Arial" w:hAnsi="Arial"/>
                      <w:i/>
                      <w:sz w:val="20"/>
                      <w:szCs w:val="20"/>
                    </w:rPr>
                  </w:pPr>
                  <w:r w:rsidRPr="00115686">
                    <w:rPr>
                      <w:rFonts w:ascii="Arial" w:hAnsi="Arial"/>
                      <w:i/>
                      <w:sz w:val="20"/>
                      <w:szCs w:val="20"/>
                    </w:rPr>
                    <w:t xml:space="preserve">Partnerarbeit </w:t>
                  </w:r>
                </w:p>
                <w:p w14:paraId="32B4D33C" w14:textId="77777777" w:rsidR="009164E7" w:rsidRPr="00115686" w:rsidRDefault="009164E7" w:rsidP="00467F51">
                  <w:pPr>
                    <w:numPr>
                      <w:ilvl w:val="0"/>
                      <w:numId w:val="21"/>
                    </w:numPr>
                    <w:suppressLineNumbers/>
                    <w:ind w:left="284" w:hanging="284"/>
                    <w:contextualSpacing/>
                    <w:rPr>
                      <w:rFonts w:ascii="Arial" w:hAnsi="Arial"/>
                      <w:sz w:val="20"/>
                      <w:szCs w:val="20"/>
                    </w:rPr>
                  </w:pPr>
                  <w:r>
                    <w:rPr>
                      <w:rFonts w:ascii="Arial" w:hAnsi="Arial"/>
                      <w:sz w:val="20"/>
                      <w:szCs w:val="20"/>
                    </w:rPr>
                    <w:t>Vergleicht eure</w:t>
                  </w:r>
                  <w:r w:rsidRPr="00115686">
                    <w:rPr>
                      <w:rFonts w:ascii="Arial" w:hAnsi="Arial"/>
                      <w:sz w:val="20"/>
                      <w:szCs w:val="20"/>
                    </w:rPr>
                    <w:t xml:space="preserve"> Ergebnisse und einig</w:t>
                  </w:r>
                  <w:r>
                    <w:rPr>
                      <w:rFonts w:ascii="Arial" w:hAnsi="Arial"/>
                      <w:sz w:val="20"/>
                      <w:szCs w:val="20"/>
                    </w:rPr>
                    <w:t>t</w:t>
                  </w:r>
                  <w:r w:rsidRPr="00115686">
                    <w:rPr>
                      <w:rFonts w:ascii="Arial" w:hAnsi="Arial"/>
                      <w:sz w:val="20"/>
                      <w:szCs w:val="20"/>
                    </w:rPr>
                    <w:t xml:space="preserve"> </w:t>
                  </w:r>
                  <w:r>
                    <w:rPr>
                      <w:rFonts w:ascii="Arial" w:hAnsi="Arial"/>
                      <w:sz w:val="20"/>
                      <w:szCs w:val="20"/>
                    </w:rPr>
                    <w:t>Euch</w:t>
                  </w:r>
                  <w:r w:rsidRPr="00115686">
                    <w:rPr>
                      <w:rFonts w:ascii="Arial" w:hAnsi="Arial"/>
                      <w:sz w:val="20"/>
                      <w:szCs w:val="20"/>
                    </w:rPr>
                    <w:t xml:space="preserve"> auf eine Lösung. </w:t>
                  </w:r>
                </w:p>
                <w:p w14:paraId="5E1881EE" w14:textId="77777777" w:rsidR="009164E7" w:rsidRPr="005616FF" w:rsidRDefault="009164E7" w:rsidP="00467F51">
                  <w:pPr>
                    <w:numPr>
                      <w:ilvl w:val="0"/>
                      <w:numId w:val="21"/>
                    </w:numPr>
                    <w:suppressLineNumbers/>
                    <w:ind w:left="284" w:hanging="284"/>
                    <w:contextualSpacing/>
                    <w:rPr>
                      <w:rFonts w:ascii="Arial" w:hAnsi="Arial"/>
                      <w:sz w:val="20"/>
                      <w:szCs w:val="20"/>
                    </w:rPr>
                  </w:pPr>
                  <w:r>
                    <w:rPr>
                      <w:rFonts w:ascii="Arial" w:hAnsi="Arial"/>
                      <w:sz w:val="20"/>
                      <w:szCs w:val="20"/>
                    </w:rPr>
                    <w:t>Erstellt ein Schaubild, was die mögliche Aussageabsicht des Songs anschaulich darstellt</w:t>
                  </w:r>
                  <w:r w:rsidRPr="00115686">
                    <w:rPr>
                      <w:rFonts w:ascii="Arial" w:hAnsi="Arial"/>
                      <w:sz w:val="20"/>
                      <w:szCs w:val="20"/>
                    </w:rPr>
                    <w:t xml:space="preserve">. </w:t>
                  </w:r>
                </w:p>
                <w:p w14:paraId="6D3D7F32" w14:textId="77777777" w:rsidR="009164E7" w:rsidRPr="00115686" w:rsidRDefault="009164E7" w:rsidP="00467F51">
                  <w:pPr>
                    <w:suppressLineNumbers/>
                    <w:rPr>
                      <w:rFonts w:ascii="Arial" w:hAnsi="Arial"/>
                      <w:i/>
                      <w:sz w:val="20"/>
                      <w:szCs w:val="20"/>
                    </w:rPr>
                  </w:pPr>
                </w:p>
                <w:p w14:paraId="6B45850B" w14:textId="77777777" w:rsidR="009164E7" w:rsidRPr="00115686" w:rsidRDefault="009164E7" w:rsidP="00467F51">
                  <w:pPr>
                    <w:suppressLineNumbers/>
                    <w:rPr>
                      <w:rFonts w:ascii="Arial" w:hAnsi="Arial"/>
                      <w:i/>
                      <w:sz w:val="20"/>
                      <w:szCs w:val="20"/>
                    </w:rPr>
                  </w:pPr>
                  <w:r>
                    <w:rPr>
                      <w:rFonts w:ascii="Arial" w:hAnsi="Arial"/>
                      <w:i/>
                      <w:sz w:val="20"/>
                      <w:szCs w:val="20"/>
                    </w:rPr>
                    <w:t>Gruppenarbeit</w:t>
                  </w:r>
                </w:p>
                <w:p w14:paraId="650DD5C7" w14:textId="77777777" w:rsidR="009164E7" w:rsidRDefault="009164E7" w:rsidP="00467F51">
                  <w:pPr>
                    <w:ind w:left="284" w:hanging="284"/>
                  </w:pPr>
                  <w:r>
                    <w:rPr>
                      <w:rFonts w:ascii="Arial" w:hAnsi="Arial"/>
                      <w:sz w:val="20"/>
                      <w:szCs w:val="20"/>
                    </w:rPr>
                    <w:t xml:space="preserve">5. </w:t>
                  </w:r>
                  <w:r>
                    <w:rPr>
                      <w:rFonts w:ascii="Arial" w:hAnsi="Arial"/>
                      <w:sz w:val="20"/>
                      <w:szCs w:val="20"/>
                    </w:rPr>
                    <w:tab/>
                    <w:t>Hört den Song gemeinsam</w:t>
                  </w:r>
                  <w:r w:rsidRPr="00D2043F">
                    <w:rPr>
                      <w:rFonts w:ascii="Arial" w:hAnsi="Arial"/>
                      <w:sz w:val="20"/>
                      <w:szCs w:val="20"/>
                    </w:rPr>
                    <w:t xml:space="preserve">. Die zuhörende Gruppe soll </w:t>
                  </w:r>
                  <w:r>
                    <w:rPr>
                      <w:rFonts w:ascii="Arial" w:hAnsi="Arial"/>
                      <w:sz w:val="20"/>
                      <w:szCs w:val="20"/>
                    </w:rPr>
                    <w:t>auf der Grundalge des erarbeiteten Scha</w:t>
                  </w:r>
                  <w:r>
                    <w:rPr>
                      <w:rFonts w:ascii="Arial" w:hAnsi="Arial"/>
                      <w:sz w:val="20"/>
                      <w:szCs w:val="20"/>
                    </w:rPr>
                    <w:t>u</w:t>
                  </w:r>
                  <w:r>
                    <w:rPr>
                      <w:rFonts w:ascii="Arial" w:hAnsi="Arial"/>
                      <w:sz w:val="20"/>
                      <w:szCs w:val="20"/>
                    </w:rPr>
                    <w:t>bildes eine kurze Definition schreiben, was mit dem „zweiten Gesicht“ gemeint sein könnte. Übe</w:t>
                  </w:r>
                  <w:r>
                    <w:rPr>
                      <w:rFonts w:ascii="Arial" w:hAnsi="Arial"/>
                      <w:sz w:val="20"/>
                      <w:szCs w:val="20"/>
                    </w:rPr>
                    <w:t>r</w:t>
                  </w:r>
                  <w:r>
                    <w:rPr>
                      <w:rFonts w:ascii="Arial" w:hAnsi="Arial"/>
                      <w:sz w:val="20"/>
                      <w:szCs w:val="20"/>
                    </w:rPr>
                    <w:t>prüft gemeinsam, ob alle wesentlichen Aspekte erfasst wurden</w:t>
                  </w:r>
                  <w:r w:rsidRPr="00D2043F">
                    <w:rPr>
                      <w:rFonts w:ascii="Arial" w:hAnsi="Arial"/>
                      <w:sz w:val="20"/>
                      <w:szCs w:val="20"/>
                    </w:rPr>
                    <w:t>.</w:t>
                  </w:r>
                </w:p>
              </w:txbxContent>
            </v:textbox>
            <w10:wrap type="square"/>
          </v:shape>
        </w:pict>
      </w:r>
      <w:r w:rsidR="00236194">
        <w:rPr>
          <w:rFonts w:ascii="Cambria" w:hAnsi="Cambria" w:cs="Helvetica"/>
          <w:sz w:val="22"/>
          <w:szCs w:val="22"/>
        </w:rPr>
        <w:br w:type="column"/>
      </w:r>
      <w:r w:rsidR="00236194" w:rsidRPr="00915062">
        <w:rPr>
          <w:rFonts w:ascii="Cambria" w:hAnsi="Cambria" w:cs="Helvetica"/>
          <w:sz w:val="22"/>
          <w:szCs w:val="22"/>
        </w:rPr>
        <w:lastRenderedPageBreak/>
        <w:t xml:space="preserve"> </w:t>
      </w:r>
    </w:p>
    <w:p w14:paraId="331B9B66" w14:textId="77777777" w:rsidR="00236194" w:rsidRDefault="00236194" w:rsidP="00467F51">
      <w:pPr>
        <w:pStyle w:val="StandardWeb"/>
        <w:spacing w:before="0" w:beforeAutospacing="0" w:after="0" w:afterAutospacing="0" w:line="270" w:lineRule="atLeast"/>
        <w:rPr>
          <w:rFonts w:ascii="Myriad Pro" w:hAnsi="Myriad Pro" w:cs="Helvetica"/>
          <w:sz w:val="20"/>
          <w:szCs w:val="20"/>
        </w:rPr>
        <w:sectPr w:rsidR="00236194" w:rsidSect="00467F51">
          <w:type w:val="continuous"/>
          <w:pgSz w:w="11906" w:h="16838" w:code="9"/>
          <w:pgMar w:top="1259" w:right="1418" w:bottom="1134" w:left="1418" w:header="709" w:footer="709" w:gutter="0"/>
          <w:lnNumType w:countBy="5"/>
          <w:cols w:num="2" w:space="709"/>
          <w:docGrid w:linePitch="360"/>
        </w:sectPr>
      </w:pPr>
    </w:p>
    <w:p w14:paraId="4525774A" w14:textId="77777777" w:rsidR="00236194" w:rsidRPr="00D2043F" w:rsidRDefault="00236194" w:rsidP="00467F51">
      <w:pPr>
        <w:suppressLineNumbers/>
        <w:contextualSpacing/>
        <w:rPr>
          <w:rFonts w:ascii="Arial" w:hAnsi="Arial"/>
          <w:sz w:val="20"/>
          <w:szCs w:val="20"/>
        </w:rPr>
      </w:pPr>
      <w:r w:rsidRPr="00D2043F">
        <w:rPr>
          <w:rFonts w:ascii="Arial" w:hAnsi="Arial"/>
          <w:sz w:val="20"/>
          <w:szCs w:val="20"/>
        </w:rPr>
        <w:lastRenderedPageBreak/>
        <w:t xml:space="preserve"> </w:t>
      </w:r>
    </w:p>
    <w:p w14:paraId="495E268D" w14:textId="77777777" w:rsidR="00236194" w:rsidRPr="004444AE" w:rsidRDefault="00236194" w:rsidP="009164E7">
      <w:pPr>
        <w:suppressLineNumbers/>
        <w:rPr>
          <w:b/>
          <w:i/>
        </w:rPr>
      </w:pPr>
      <w:r w:rsidRPr="004444AE">
        <w:rPr>
          <w:b/>
          <w:i/>
        </w:rPr>
        <w:t>Hilfe zum Text „</w:t>
      </w:r>
      <w:r>
        <w:rPr>
          <w:b/>
          <w:i/>
        </w:rPr>
        <w:t>Das zweite Gesicht</w:t>
      </w:r>
      <w:r w:rsidRPr="004444AE">
        <w:rPr>
          <w:b/>
          <w:i/>
        </w:rPr>
        <w:t xml:space="preserve">“ (AB </w:t>
      </w:r>
      <w:r>
        <w:rPr>
          <w:b/>
          <w:i/>
        </w:rPr>
        <w:t>12</w:t>
      </w:r>
      <w:r w:rsidRPr="004444AE">
        <w:rPr>
          <w:b/>
          <w:i/>
        </w:rPr>
        <w:t>)</w:t>
      </w:r>
    </w:p>
    <w:p w14:paraId="3BF9D2CE" w14:textId="77777777" w:rsidR="00236194" w:rsidRDefault="00236194" w:rsidP="009164E7">
      <w:pPr>
        <w:suppressLineNumbers/>
      </w:pPr>
      <w:r>
        <w:t>Schau Dir vor allem folgende Zeilen an:</w:t>
      </w:r>
    </w:p>
    <w:p w14:paraId="3E573C8C" w14:textId="77777777" w:rsidR="00236194" w:rsidRDefault="00236194" w:rsidP="009164E7">
      <w:pPr>
        <w:suppressLineNumbers/>
      </w:pPr>
    </w:p>
    <w:p w14:paraId="33BA8F17" w14:textId="77777777" w:rsidR="00236194" w:rsidRDefault="00236194" w:rsidP="009164E7">
      <w:pPr>
        <w:suppressLineNumbers/>
      </w:pPr>
    </w:p>
    <w:p w14:paraId="17104318" w14:textId="77777777" w:rsidR="00236194" w:rsidRDefault="00236194" w:rsidP="009164E7">
      <w:pPr>
        <w:suppressLineNumbers/>
      </w:pPr>
    </w:p>
    <w:p w14:paraId="65EAAC1C" w14:textId="77777777" w:rsidR="00236194" w:rsidRPr="003D55C0" w:rsidRDefault="00236194" w:rsidP="009164E7">
      <w:pPr>
        <w:suppressLineNumbers/>
        <w:rPr>
          <w:b/>
        </w:rPr>
      </w:pPr>
    </w:p>
    <w:p w14:paraId="76D99771" w14:textId="77777777" w:rsidR="00236194" w:rsidRPr="003D55C0" w:rsidRDefault="00236194" w:rsidP="009164E7">
      <w:pPr>
        <w:suppressLineNumbers/>
        <w:rPr>
          <w:b/>
        </w:rPr>
      </w:pPr>
      <w:r w:rsidRPr="003D55C0">
        <w:rPr>
          <w:b/>
        </w:rPr>
        <w:t xml:space="preserve">Lösungsskizze: </w:t>
      </w:r>
    </w:p>
    <w:p w14:paraId="1493D220" w14:textId="77777777" w:rsidR="00236194" w:rsidRDefault="00236194" w:rsidP="009164E7">
      <w:pPr>
        <w:suppressLineNumbers/>
        <w:rPr>
          <w:rFonts w:ascii="Cambria" w:hAnsi="Cambria"/>
        </w:rPr>
      </w:pPr>
    </w:p>
    <w:p w14:paraId="05F0C3B6" w14:textId="77777777" w:rsidR="00236194" w:rsidRDefault="00236194" w:rsidP="009164E7">
      <w:pPr>
        <w:suppressLineNumbers/>
      </w:pPr>
      <w:r w:rsidRPr="004444AE">
        <w:t xml:space="preserve">Mögliche </w:t>
      </w:r>
      <w:r>
        <w:t>Überschriften</w:t>
      </w:r>
      <w:r w:rsidRPr="004444AE">
        <w:t>:</w:t>
      </w:r>
    </w:p>
    <w:p w14:paraId="0090C56F" w14:textId="77777777" w:rsidR="00236194" w:rsidRDefault="00236194" w:rsidP="009164E7">
      <w:pPr>
        <w:pStyle w:val="Listenabsatz"/>
        <w:numPr>
          <w:ilvl w:val="0"/>
          <w:numId w:val="22"/>
        </w:numPr>
        <w:suppressLineNumbers/>
        <w:spacing w:line="276" w:lineRule="auto"/>
        <w:ind w:left="567" w:hanging="283"/>
      </w:pPr>
      <w:r>
        <w:t>fader Triumph und schlechtes Gewissen</w:t>
      </w:r>
    </w:p>
    <w:p w14:paraId="4CF2DC29" w14:textId="77777777" w:rsidR="00236194" w:rsidRDefault="00236194" w:rsidP="009164E7">
      <w:pPr>
        <w:pStyle w:val="Listenabsatz"/>
        <w:numPr>
          <w:ilvl w:val="0"/>
          <w:numId w:val="22"/>
        </w:numPr>
        <w:suppressLineNumbers/>
        <w:spacing w:line="276" w:lineRule="auto"/>
        <w:ind w:left="567" w:hanging="283"/>
      </w:pPr>
      <w:r>
        <w:t>Das Verborgene sucht sich seinen Weg</w:t>
      </w:r>
    </w:p>
    <w:p w14:paraId="1BF4EA83" w14:textId="77777777" w:rsidR="00236194" w:rsidRDefault="00236194" w:rsidP="009164E7">
      <w:pPr>
        <w:pStyle w:val="Listenabsatz"/>
        <w:numPr>
          <w:ilvl w:val="0"/>
          <w:numId w:val="22"/>
        </w:numPr>
        <w:suppressLineNumbers/>
        <w:spacing w:line="276" w:lineRule="auto"/>
        <w:ind w:left="567" w:hanging="283"/>
      </w:pPr>
      <w:r>
        <w:t>Der ewige Kampf, der nicht zu gewinnen ist</w:t>
      </w:r>
    </w:p>
    <w:p w14:paraId="1DD56BD3" w14:textId="77777777" w:rsidR="00236194" w:rsidRPr="004444AE" w:rsidRDefault="00236194" w:rsidP="009164E7">
      <w:pPr>
        <w:pStyle w:val="Listenabsatz"/>
        <w:numPr>
          <w:ilvl w:val="0"/>
          <w:numId w:val="22"/>
        </w:numPr>
        <w:suppressLineNumbers/>
        <w:spacing w:line="276" w:lineRule="auto"/>
        <w:ind w:left="567" w:hanging="283"/>
      </w:pPr>
      <w:r>
        <w:t xml:space="preserve">Zwanghaftes Handeln wider besseren Wissens </w:t>
      </w:r>
    </w:p>
    <w:p w14:paraId="1F963507" w14:textId="77777777" w:rsidR="00236194" w:rsidRDefault="00236194" w:rsidP="009164E7">
      <w:pPr>
        <w:suppressLineNumbers/>
        <w:rPr>
          <w:sz w:val="20"/>
          <w:szCs w:val="20"/>
        </w:rPr>
      </w:pPr>
    </w:p>
    <w:p w14:paraId="607D09EF" w14:textId="77777777" w:rsidR="00236194" w:rsidRPr="00467F51" w:rsidRDefault="00236194" w:rsidP="009164E7">
      <w:pPr>
        <w:suppressLineNumbers/>
      </w:pPr>
      <w:r w:rsidRPr="00467F51">
        <w:t>Das Schaubild sollte u.a. folgende Aspekte veranschaulichen:</w:t>
      </w:r>
    </w:p>
    <w:p w14:paraId="37F2FF19" w14:textId="77777777" w:rsidR="00236194" w:rsidRDefault="00236194" w:rsidP="009164E7">
      <w:pPr>
        <w:pStyle w:val="Listenabsatz"/>
        <w:numPr>
          <w:ilvl w:val="0"/>
          <w:numId w:val="23"/>
        </w:numPr>
        <w:suppressLineNumbers/>
        <w:spacing w:line="276" w:lineRule="auto"/>
      </w:pPr>
      <w:r>
        <w:t>Zwei Gesichter, die jeder in sich trägt</w:t>
      </w:r>
    </w:p>
    <w:p w14:paraId="003143CB" w14:textId="77777777" w:rsidR="00236194" w:rsidRDefault="00236194" w:rsidP="009164E7">
      <w:pPr>
        <w:pStyle w:val="Listenabsatz"/>
        <w:numPr>
          <w:ilvl w:val="0"/>
          <w:numId w:val="23"/>
        </w:numPr>
        <w:suppressLineNumbers/>
        <w:spacing w:line="276" w:lineRule="auto"/>
      </w:pPr>
      <w:r>
        <w:t>gut und böse</w:t>
      </w:r>
    </w:p>
    <w:p w14:paraId="7D0270D3" w14:textId="77777777" w:rsidR="00236194" w:rsidRDefault="00236194" w:rsidP="009164E7">
      <w:pPr>
        <w:pStyle w:val="Listenabsatz"/>
        <w:numPr>
          <w:ilvl w:val="0"/>
          <w:numId w:val="23"/>
        </w:numPr>
        <w:suppressLineNumbers/>
        <w:spacing w:line="276" w:lineRule="auto"/>
      </w:pPr>
      <w:r>
        <w:t>Zwang zum Handeln wider besseren Wissens</w:t>
      </w:r>
    </w:p>
    <w:p w14:paraId="61AF43B1" w14:textId="77777777" w:rsidR="00236194" w:rsidRDefault="00236194" w:rsidP="009164E7">
      <w:pPr>
        <w:pStyle w:val="Listenabsatz"/>
        <w:numPr>
          <w:ilvl w:val="0"/>
          <w:numId w:val="23"/>
        </w:numPr>
        <w:suppressLineNumbers/>
        <w:spacing w:line="276" w:lineRule="auto"/>
      </w:pPr>
      <w:r>
        <w:t>lebenslanger innerer Kampf der beiden Prinzipien</w:t>
      </w:r>
    </w:p>
    <w:p w14:paraId="1BC4BAE4" w14:textId="77777777" w:rsidR="00236194" w:rsidRDefault="00236194" w:rsidP="009164E7">
      <w:pPr>
        <w:suppressLineNumbers/>
        <w:spacing w:after="200" w:line="276" w:lineRule="auto"/>
        <w:rPr>
          <w:sz w:val="20"/>
          <w:szCs w:val="20"/>
        </w:rPr>
      </w:pPr>
    </w:p>
    <w:p w14:paraId="65426B48" w14:textId="77777777" w:rsidR="00236194" w:rsidRDefault="00236194" w:rsidP="009164E7">
      <w:pPr>
        <w:suppressLineNumbers/>
        <w:spacing w:after="200" w:line="276" w:lineRule="auto"/>
      </w:pPr>
      <w:r>
        <w:rPr>
          <w:sz w:val="20"/>
          <w:szCs w:val="20"/>
        </w:rPr>
        <w:br w:type="page"/>
      </w:r>
      <w:r>
        <w:lastRenderedPageBreak/>
        <w:t xml:space="preserve">AB 13 </w:t>
      </w:r>
    </w:p>
    <w:p w14:paraId="401A9AAC" w14:textId="77777777" w:rsidR="00236194" w:rsidRPr="006003E3" w:rsidRDefault="00236194" w:rsidP="009164E7">
      <w:pPr>
        <w:pStyle w:val="berschrift3"/>
        <w:suppressLineNumbers/>
        <w:spacing w:before="0" w:beforeAutospacing="0" w:after="0" w:afterAutospacing="0"/>
        <w:jc w:val="both"/>
        <w:rPr>
          <w:rFonts w:ascii="Cambria" w:hAnsi="Cambria" w:cs="Helvetica"/>
          <w:spacing w:val="15"/>
          <w:sz w:val="24"/>
          <w:szCs w:val="24"/>
        </w:rPr>
      </w:pPr>
      <w:r w:rsidRPr="006003E3">
        <w:rPr>
          <w:rFonts w:ascii="Cambria" w:hAnsi="Cambria"/>
          <w:sz w:val="22"/>
          <w:szCs w:val="22"/>
        </w:rPr>
        <w:t>Themenblock IV:</w:t>
      </w:r>
      <w:r w:rsidRPr="006003E3">
        <w:rPr>
          <w:rFonts w:ascii="Cambria" w:hAnsi="Cambria"/>
        </w:rPr>
        <w:t xml:space="preserve"> </w:t>
      </w:r>
      <w:r w:rsidRPr="006003E3">
        <w:rPr>
          <w:rFonts w:ascii="Cambria" w:hAnsi="Cambria"/>
          <w:sz w:val="22"/>
          <w:szCs w:val="22"/>
        </w:rPr>
        <w:t>Der Mensch zwischen gut und böse</w:t>
      </w:r>
    </w:p>
    <w:p w14:paraId="57AC9971" w14:textId="77777777" w:rsidR="00236194" w:rsidRPr="006003E3" w:rsidRDefault="00236194" w:rsidP="009164E7">
      <w:pPr>
        <w:pStyle w:val="StandardWeb"/>
        <w:suppressLineNumbers/>
        <w:spacing w:before="0" w:beforeAutospacing="0" w:after="0" w:afterAutospacing="0"/>
        <w:jc w:val="both"/>
        <w:rPr>
          <w:rFonts w:ascii="Cambria" w:hAnsi="Cambria" w:cs="Helvetica"/>
          <w:sz w:val="20"/>
          <w:szCs w:val="20"/>
        </w:rPr>
      </w:pPr>
    </w:p>
    <w:p w14:paraId="13875F8B" w14:textId="77777777" w:rsidR="00236194" w:rsidRDefault="00236194" w:rsidP="009164E7">
      <w:pPr>
        <w:pStyle w:val="StandardWeb"/>
        <w:suppressLineNumbers/>
        <w:spacing w:before="0" w:beforeAutospacing="0" w:after="120" w:afterAutospacing="0"/>
        <w:jc w:val="both"/>
        <w:rPr>
          <w:rFonts w:ascii="Cambria" w:hAnsi="Cambria" w:cs="Helvetica"/>
          <w:b/>
          <w:sz w:val="22"/>
          <w:szCs w:val="22"/>
        </w:rPr>
      </w:pPr>
      <w:r w:rsidRPr="006003E3">
        <w:rPr>
          <w:rFonts w:ascii="Cambria" w:hAnsi="Cambria" w:cs="Helvetica"/>
          <w:b/>
          <w:sz w:val="22"/>
          <w:szCs w:val="22"/>
        </w:rPr>
        <w:t>Was ist Sünde?</w:t>
      </w:r>
    </w:p>
    <w:p w14:paraId="235D196B" w14:textId="7FC2D294" w:rsidR="00236194" w:rsidRDefault="006D6C64" w:rsidP="006D6C64">
      <w:pPr>
        <w:pStyle w:val="StandardWeb"/>
        <w:suppressLineNumbers/>
        <w:spacing w:before="60" w:beforeAutospacing="0" w:after="120" w:afterAutospacing="0"/>
        <w:rPr>
          <w:rFonts w:ascii="Cambria" w:hAnsi="Cambria" w:cs="Helvetica"/>
          <w:b/>
          <w:sz w:val="22"/>
          <w:szCs w:val="22"/>
        </w:rPr>
      </w:pPr>
      <w:r>
        <w:rPr>
          <w:rFonts w:ascii="Cambria" w:hAnsi="Cambria" w:cs="Helvetica"/>
          <w:sz w:val="20"/>
          <w:szCs w:val="20"/>
        </w:rPr>
        <w:t>z.B.</w:t>
      </w:r>
      <w:r w:rsidR="00236194" w:rsidRPr="006003E3">
        <w:rPr>
          <w:rFonts w:ascii="Cambria" w:hAnsi="Cambria" w:cs="Helvetica"/>
          <w:sz w:val="20"/>
          <w:szCs w:val="20"/>
        </w:rPr>
        <w:t xml:space="preserve">: Evangelischer Erwachsenenkatechismus, Gütersloh </w:t>
      </w:r>
      <w:r w:rsidR="00236194" w:rsidRPr="006003E3">
        <w:rPr>
          <w:rFonts w:ascii="Cambria" w:hAnsi="Cambria" w:cs="Helvetica"/>
          <w:sz w:val="20"/>
          <w:szCs w:val="20"/>
          <w:vertAlign w:val="superscript"/>
        </w:rPr>
        <w:t>5</w:t>
      </w:r>
      <w:r w:rsidR="00236194" w:rsidRPr="006003E3">
        <w:rPr>
          <w:rFonts w:ascii="Cambria" w:hAnsi="Cambria" w:cs="Helvetica"/>
          <w:sz w:val="20"/>
          <w:szCs w:val="20"/>
        </w:rPr>
        <w:t>1989, S. 372ff</w:t>
      </w:r>
    </w:p>
    <w:p w14:paraId="70157844" w14:textId="77777777" w:rsidR="006D6C64" w:rsidRDefault="006D6C64" w:rsidP="003D55C0">
      <w:pPr>
        <w:suppressLineNumbers/>
        <w:spacing w:after="120"/>
        <w:jc w:val="both"/>
        <w:rPr>
          <w:rFonts w:ascii="Cambria" w:hAnsi="Cambria"/>
          <w:b/>
          <w:sz w:val="20"/>
          <w:szCs w:val="20"/>
        </w:rPr>
      </w:pPr>
    </w:p>
    <w:p w14:paraId="45A4F05E" w14:textId="77777777" w:rsidR="00236194" w:rsidRPr="006003E3" w:rsidRDefault="00236194" w:rsidP="003D55C0">
      <w:pPr>
        <w:suppressLineNumbers/>
        <w:spacing w:after="120"/>
        <w:jc w:val="both"/>
        <w:rPr>
          <w:rFonts w:ascii="Cambria" w:hAnsi="Cambria"/>
          <w:b/>
          <w:sz w:val="20"/>
          <w:szCs w:val="20"/>
        </w:rPr>
      </w:pPr>
      <w:r w:rsidRPr="006003E3">
        <w:rPr>
          <w:rFonts w:ascii="Cambria" w:hAnsi="Cambria"/>
          <w:b/>
          <w:sz w:val="20"/>
          <w:szCs w:val="20"/>
        </w:rPr>
        <w:t>Arbeitsauftrag:</w:t>
      </w:r>
    </w:p>
    <w:p w14:paraId="63A61F76" w14:textId="77777777" w:rsidR="00236194" w:rsidRPr="00BC6106" w:rsidRDefault="00236194" w:rsidP="003D55C0">
      <w:pPr>
        <w:suppressLineNumbers/>
        <w:jc w:val="both"/>
        <w:rPr>
          <w:rFonts w:ascii="Cambria" w:hAnsi="Cambria"/>
          <w:i/>
          <w:sz w:val="20"/>
          <w:szCs w:val="20"/>
        </w:rPr>
      </w:pPr>
      <w:r w:rsidRPr="00BC6106">
        <w:rPr>
          <w:rFonts w:ascii="Cambria" w:hAnsi="Cambria"/>
          <w:i/>
          <w:sz w:val="20"/>
          <w:szCs w:val="20"/>
        </w:rPr>
        <w:t>Einzelarbeit</w:t>
      </w:r>
    </w:p>
    <w:p w14:paraId="7711DF7C" w14:textId="77777777" w:rsidR="00236194" w:rsidRPr="00BC6106" w:rsidRDefault="00236194" w:rsidP="003D55C0">
      <w:pPr>
        <w:numPr>
          <w:ilvl w:val="0"/>
          <w:numId w:val="24"/>
        </w:numPr>
        <w:suppressLineNumbers/>
        <w:spacing w:after="120"/>
        <w:ind w:left="284" w:hanging="284"/>
        <w:contextualSpacing/>
        <w:jc w:val="both"/>
        <w:rPr>
          <w:sz w:val="20"/>
          <w:szCs w:val="20"/>
        </w:rPr>
      </w:pPr>
      <w:r w:rsidRPr="00BC6106">
        <w:rPr>
          <w:sz w:val="20"/>
          <w:szCs w:val="20"/>
        </w:rPr>
        <w:t xml:space="preserve">Schwärze mit Bleistift im Text die Stellen, die </w:t>
      </w:r>
      <w:r>
        <w:rPr>
          <w:sz w:val="20"/>
          <w:szCs w:val="20"/>
        </w:rPr>
        <w:t>d</w:t>
      </w:r>
      <w:r w:rsidRPr="00BC6106">
        <w:rPr>
          <w:sz w:val="20"/>
          <w:szCs w:val="20"/>
        </w:rPr>
        <w:t xml:space="preserve">einer Meinung </w:t>
      </w:r>
      <w:r>
        <w:rPr>
          <w:sz w:val="20"/>
          <w:szCs w:val="20"/>
        </w:rPr>
        <w:t xml:space="preserve">nach </w:t>
      </w:r>
      <w:r w:rsidRPr="00BC6106">
        <w:rPr>
          <w:sz w:val="20"/>
          <w:szCs w:val="20"/>
        </w:rPr>
        <w:t>für das Gesamtverständnis nicht wichtig sind.</w:t>
      </w:r>
    </w:p>
    <w:p w14:paraId="03B78E4A" w14:textId="77777777" w:rsidR="00236194" w:rsidRDefault="00236194" w:rsidP="003D55C0">
      <w:pPr>
        <w:suppressLineNumbers/>
        <w:jc w:val="both"/>
        <w:rPr>
          <w:rFonts w:ascii="Cambria" w:hAnsi="Cambria"/>
          <w:i/>
          <w:sz w:val="20"/>
          <w:szCs w:val="20"/>
        </w:rPr>
      </w:pPr>
    </w:p>
    <w:p w14:paraId="33DA5246" w14:textId="77777777" w:rsidR="00236194" w:rsidRPr="00BC6106" w:rsidRDefault="00236194" w:rsidP="003D55C0">
      <w:pPr>
        <w:suppressLineNumbers/>
        <w:jc w:val="both"/>
        <w:rPr>
          <w:rFonts w:ascii="Cambria" w:hAnsi="Cambria"/>
          <w:i/>
          <w:sz w:val="20"/>
          <w:szCs w:val="20"/>
        </w:rPr>
      </w:pPr>
      <w:r w:rsidRPr="00BC6106">
        <w:rPr>
          <w:rFonts w:ascii="Cambria" w:hAnsi="Cambria"/>
          <w:i/>
          <w:sz w:val="20"/>
          <w:szCs w:val="20"/>
        </w:rPr>
        <w:t xml:space="preserve">Partnerarbeit </w:t>
      </w:r>
    </w:p>
    <w:p w14:paraId="59931368" w14:textId="77777777" w:rsidR="00236194" w:rsidRPr="00BC6106" w:rsidRDefault="00236194" w:rsidP="003D55C0">
      <w:pPr>
        <w:numPr>
          <w:ilvl w:val="0"/>
          <w:numId w:val="24"/>
        </w:numPr>
        <w:suppressLineNumbers/>
        <w:ind w:left="284" w:hanging="284"/>
        <w:contextualSpacing/>
        <w:jc w:val="both"/>
        <w:rPr>
          <w:sz w:val="20"/>
          <w:szCs w:val="20"/>
        </w:rPr>
      </w:pPr>
      <w:r>
        <w:rPr>
          <w:sz w:val="20"/>
          <w:szCs w:val="20"/>
        </w:rPr>
        <w:t>Vergleicht e</w:t>
      </w:r>
      <w:r w:rsidRPr="00BC6106">
        <w:rPr>
          <w:sz w:val="20"/>
          <w:szCs w:val="20"/>
        </w:rPr>
        <w:t xml:space="preserve">ure Ergebnisse und einigt </w:t>
      </w:r>
      <w:r>
        <w:rPr>
          <w:sz w:val="20"/>
          <w:szCs w:val="20"/>
        </w:rPr>
        <w:t>euch</w:t>
      </w:r>
      <w:r w:rsidRPr="00BC6106">
        <w:rPr>
          <w:sz w:val="20"/>
          <w:szCs w:val="20"/>
        </w:rPr>
        <w:t xml:space="preserve"> auf eine Lösung. </w:t>
      </w:r>
    </w:p>
    <w:p w14:paraId="7A5C5DA9" w14:textId="77777777" w:rsidR="00236194" w:rsidRPr="00BC6106" w:rsidRDefault="00236194" w:rsidP="003D55C0">
      <w:pPr>
        <w:numPr>
          <w:ilvl w:val="0"/>
          <w:numId w:val="24"/>
        </w:numPr>
        <w:suppressLineNumbers/>
        <w:ind w:left="284" w:hanging="284"/>
        <w:contextualSpacing/>
        <w:jc w:val="both"/>
        <w:rPr>
          <w:sz w:val="20"/>
          <w:szCs w:val="20"/>
        </w:rPr>
      </w:pPr>
      <w:r w:rsidRPr="00BC6106">
        <w:rPr>
          <w:sz w:val="20"/>
          <w:szCs w:val="20"/>
        </w:rPr>
        <w:t xml:space="preserve">Erstellt auf der Grundlage der nichtgeschwärzten Stellen gemeinsam eine Definition des Begriffspaars Sünde und Schuld. </w:t>
      </w:r>
    </w:p>
    <w:p w14:paraId="44821747" w14:textId="77777777" w:rsidR="00236194" w:rsidRPr="00BC6106" w:rsidRDefault="00236194" w:rsidP="003D55C0">
      <w:pPr>
        <w:numPr>
          <w:ilvl w:val="0"/>
          <w:numId w:val="24"/>
        </w:numPr>
        <w:suppressLineNumbers/>
        <w:spacing w:after="120"/>
        <w:ind w:left="284" w:hanging="284"/>
        <w:contextualSpacing/>
        <w:jc w:val="both"/>
        <w:rPr>
          <w:sz w:val="20"/>
          <w:szCs w:val="20"/>
        </w:rPr>
      </w:pPr>
      <w:r w:rsidRPr="00BC6106">
        <w:rPr>
          <w:sz w:val="20"/>
          <w:szCs w:val="20"/>
        </w:rPr>
        <w:t xml:space="preserve">Entwerft für die Gruppenarbeit Antworten zu </w:t>
      </w:r>
      <w:r>
        <w:rPr>
          <w:sz w:val="20"/>
          <w:szCs w:val="20"/>
        </w:rPr>
        <w:t>e</w:t>
      </w:r>
      <w:r w:rsidRPr="00BC6106">
        <w:rPr>
          <w:sz w:val="20"/>
          <w:szCs w:val="20"/>
        </w:rPr>
        <w:t>urem Themenkomplex, zu dem die anderen später die richtigen Fragen stel</w:t>
      </w:r>
      <w:r>
        <w:rPr>
          <w:sz w:val="20"/>
          <w:szCs w:val="20"/>
        </w:rPr>
        <w:t>len müssen (Jeopardy).</w:t>
      </w:r>
      <w:r w:rsidRPr="00BC6106">
        <w:rPr>
          <w:sz w:val="20"/>
          <w:szCs w:val="20"/>
        </w:rPr>
        <w:t xml:space="preserve"> </w:t>
      </w:r>
    </w:p>
    <w:p w14:paraId="4DC3D46F" w14:textId="77777777" w:rsidR="00236194" w:rsidRDefault="00236194" w:rsidP="003D55C0">
      <w:pPr>
        <w:suppressLineNumbers/>
        <w:jc w:val="both"/>
        <w:rPr>
          <w:rFonts w:ascii="Cambria" w:hAnsi="Cambria"/>
          <w:i/>
          <w:sz w:val="20"/>
          <w:szCs w:val="20"/>
        </w:rPr>
      </w:pPr>
    </w:p>
    <w:p w14:paraId="6CB997C3" w14:textId="77777777" w:rsidR="00236194" w:rsidRPr="00BC6106" w:rsidRDefault="00236194" w:rsidP="003D55C0">
      <w:pPr>
        <w:suppressLineNumbers/>
        <w:jc w:val="both"/>
        <w:rPr>
          <w:rFonts w:ascii="Cambria" w:hAnsi="Cambria"/>
          <w:i/>
          <w:sz w:val="20"/>
          <w:szCs w:val="20"/>
        </w:rPr>
      </w:pPr>
      <w:r w:rsidRPr="00BC6106">
        <w:rPr>
          <w:rFonts w:ascii="Cambria" w:hAnsi="Cambria"/>
          <w:i/>
          <w:sz w:val="20"/>
          <w:szCs w:val="20"/>
        </w:rPr>
        <w:t>Gruppenarbeit</w:t>
      </w:r>
    </w:p>
    <w:p w14:paraId="27001432" w14:textId="77777777" w:rsidR="00236194" w:rsidRPr="00BC6106" w:rsidRDefault="00236194" w:rsidP="003D55C0">
      <w:pPr>
        <w:numPr>
          <w:ilvl w:val="0"/>
          <w:numId w:val="24"/>
        </w:numPr>
        <w:suppressLineNumbers/>
        <w:ind w:left="284" w:hanging="284"/>
        <w:contextualSpacing/>
        <w:jc w:val="both"/>
        <w:rPr>
          <w:sz w:val="20"/>
          <w:szCs w:val="20"/>
        </w:rPr>
      </w:pPr>
      <w:r w:rsidRPr="00BC6106">
        <w:rPr>
          <w:sz w:val="20"/>
          <w:szCs w:val="20"/>
        </w:rPr>
        <w:t xml:space="preserve">Stellt den anderen </w:t>
      </w:r>
      <w:r>
        <w:rPr>
          <w:sz w:val="20"/>
          <w:szCs w:val="20"/>
        </w:rPr>
        <w:t>e</w:t>
      </w:r>
      <w:r w:rsidRPr="00BC6106">
        <w:rPr>
          <w:sz w:val="20"/>
          <w:szCs w:val="20"/>
        </w:rPr>
        <w:t xml:space="preserve">uer Ergebnis vor. Die zuhörende Gruppe soll zur Überprüfung die richtigen Fragen zu </w:t>
      </w:r>
      <w:r>
        <w:rPr>
          <w:sz w:val="20"/>
          <w:szCs w:val="20"/>
        </w:rPr>
        <w:t>e</w:t>
      </w:r>
      <w:r w:rsidRPr="00BC6106">
        <w:rPr>
          <w:sz w:val="20"/>
          <w:szCs w:val="20"/>
        </w:rPr>
        <w:t>uren Antworten stellen. Überlegt dann gemeinsam, welche Parallelen zwischen Text und Song von Peter Fox best</w:t>
      </w:r>
      <w:r w:rsidRPr="00BC6106">
        <w:rPr>
          <w:sz w:val="20"/>
          <w:szCs w:val="20"/>
        </w:rPr>
        <w:t>e</w:t>
      </w:r>
      <w:r w:rsidRPr="00BC6106">
        <w:rPr>
          <w:sz w:val="20"/>
          <w:szCs w:val="20"/>
        </w:rPr>
        <w:t>hen.</w:t>
      </w:r>
    </w:p>
    <w:p w14:paraId="02B3B654" w14:textId="77777777" w:rsidR="006D6C64" w:rsidRDefault="006D6C64" w:rsidP="009164E7">
      <w:pPr>
        <w:suppressLineNumbers/>
        <w:rPr>
          <w:b/>
          <w:i/>
        </w:rPr>
      </w:pPr>
    </w:p>
    <w:p w14:paraId="43665E1A" w14:textId="77777777" w:rsidR="006D6C64" w:rsidRDefault="006D6C64" w:rsidP="009164E7">
      <w:pPr>
        <w:suppressLineNumbers/>
        <w:rPr>
          <w:b/>
          <w:i/>
        </w:rPr>
      </w:pPr>
    </w:p>
    <w:p w14:paraId="4934DE05" w14:textId="77777777" w:rsidR="006D6C64" w:rsidRDefault="006D6C64" w:rsidP="009164E7">
      <w:pPr>
        <w:suppressLineNumbers/>
        <w:rPr>
          <w:b/>
          <w:i/>
        </w:rPr>
      </w:pPr>
    </w:p>
    <w:p w14:paraId="49137B7C" w14:textId="77777777" w:rsidR="00236194" w:rsidRPr="004444AE" w:rsidRDefault="00236194" w:rsidP="009164E7">
      <w:pPr>
        <w:suppressLineNumbers/>
        <w:rPr>
          <w:b/>
          <w:i/>
        </w:rPr>
      </w:pPr>
      <w:r w:rsidRPr="004444AE">
        <w:rPr>
          <w:b/>
          <w:i/>
        </w:rPr>
        <w:t>Hilfe zum Text „</w:t>
      </w:r>
      <w:r>
        <w:rPr>
          <w:b/>
          <w:i/>
        </w:rPr>
        <w:t>Der Mensch zwischen gut und böse</w:t>
      </w:r>
      <w:r w:rsidRPr="004444AE">
        <w:rPr>
          <w:b/>
          <w:i/>
        </w:rPr>
        <w:t xml:space="preserve">“ (AB </w:t>
      </w:r>
      <w:r>
        <w:rPr>
          <w:b/>
          <w:i/>
        </w:rPr>
        <w:t>13</w:t>
      </w:r>
      <w:r w:rsidRPr="004444AE">
        <w:rPr>
          <w:b/>
          <w:i/>
        </w:rPr>
        <w:t>)</w:t>
      </w:r>
    </w:p>
    <w:p w14:paraId="0B751C2B" w14:textId="77777777" w:rsidR="00236194" w:rsidRDefault="00236194" w:rsidP="009164E7">
      <w:pPr>
        <w:suppressLineNumbers/>
      </w:pPr>
      <w:r>
        <w:t>Schau Dir vor allem folgende Zeilen an:</w:t>
      </w:r>
    </w:p>
    <w:p w14:paraId="7CDF04BD" w14:textId="77777777" w:rsidR="00236194" w:rsidRDefault="00236194" w:rsidP="009164E7">
      <w:pPr>
        <w:suppressLineNumbers/>
      </w:pPr>
    </w:p>
    <w:p w14:paraId="12C5BC9A" w14:textId="77777777" w:rsidR="00236194" w:rsidRDefault="00236194" w:rsidP="009164E7">
      <w:pPr>
        <w:suppressLineNumbers/>
      </w:pPr>
    </w:p>
    <w:p w14:paraId="46E10FD3" w14:textId="77777777" w:rsidR="00236194" w:rsidRDefault="00236194" w:rsidP="009164E7">
      <w:pPr>
        <w:suppressLineNumbers/>
      </w:pPr>
    </w:p>
    <w:p w14:paraId="4328EE1D" w14:textId="77777777" w:rsidR="00236194" w:rsidRDefault="00236194" w:rsidP="009164E7">
      <w:pPr>
        <w:suppressLineNumbers/>
      </w:pPr>
    </w:p>
    <w:p w14:paraId="1443ADEC" w14:textId="77777777" w:rsidR="00236194" w:rsidRDefault="00236194" w:rsidP="009164E7">
      <w:pPr>
        <w:suppressLineNumbers/>
      </w:pPr>
    </w:p>
    <w:p w14:paraId="0373F2FB" w14:textId="77777777" w:rsidR="00236194" w:rsidRPr="002A1693" w:rsidRDefault="00236194" w:rsidP="009164E7">
      <w:pPr>
        <w:suppressLineNumbers/>
        <w:rPr>
          <w:b/>
        </w:rPr>
      </w:pPr>
      <w:r w:rsidRPr="002A1693">
        <w:rPr>
          <w:b/>
        </w:rPr>
        <w:t xml:space="preserve">Lösungsskizze: </w:t>
      </w:r>
    </w:p>
    <w:p w14:paraId="123D3C29" w14:textId="77777777" w:rsidR="00236194" w:rsidRDefault="00236194" w:rsidP="009164E7">
      <w:pPr>
        <w:suppressLineNumbers/>
        <w:rPr>
          <w:rFonts w:ascii="Cambria" w:hAnsi="Cambria"/>
        </w:rPr>
      </w:pPr>
    </w:p>
    <w:p w14:paraId="5239B47B" w14:textId="77777777" w:rsidR="00236194" w:rsidRDefault="00236194" w:rsidP="009164E7">
      <w:pPr>
        <w:suppressLineNumbers/>
      </w:pPr>
      <w:r w:rsidRPr="004444AE">
        <w:t xml:space="preserve">Mögliche </w:t>
      </w:r>
      <w:r>
        <w:t>Aspekte der Definition und Antworten</w:t>
      </w:r>
      <w:r w:rsidRPr="004444AE">
        <w:t>:</w:t>
      </w:r>
    </w:p>
    <w:p w14:paraId="0ACDA662" w14:textId="77777777" w:rsidR="00236194" w:rsidRDefault="00236194" w:rsidP="009164E7">
      <w:pPr>
        <w:suppressLineNumbers/>
      </w:pPr>
    </w:p>
    <w:p w14:paraId="0E74ACF6" w14:textId="77777777" w:rsidR="00236194" w:rsidRDefault="00236194" w:rsidP="009164E7">
      <w:pPr>
        <w:pStyle w:val="Listenabsatz"/>
        <w:numPr>
          <w:ilvl w:val="0"/>
          <w:numId w:val="22"/>
        </w:numPr>
        <w:suppressLineNumbers/>
        <w:spacing w:line="276" w:lineRule="auto"/>
        <w:ind w:left="284" w:hanging="284"/>
      </w:pPr>
      <w:r>
        <w:t>Sünde ist das Vergehen gegen Gott und Mitmenschen, welches Schuld verursacht. Der Mensch kann selbst schuldig werden und ist immer eingebunden in Strukturen, die schuldig machen, da eigenes und fremdes Handeln nie nur positive Auswirkungen hat.</w:t>
      </w:r>
    </w:p>
    <w:p w14:paraId="2D1C050D" w14:textId="77777777" w:rsidR="00236194" w:rsidRDefault="00236194" w:rsidP="009164E7">
      <w:pPr>
        <w:pStyle w:val="Listenabsatz"/>
        <w:numPr>
          <w:ilvl w:val="0"/>
          <w:numId w:val="22"/>
        </w:numPr>
        <w:suppressLineNumbers/>
        <w:spacing w:line="276" w:lineRule="auto"/>
        <w:ind w:left="284" w:hanging="284"/>
      </w:pPr>
      <w:r>
        <w:t>Schuld und Verantwortung hängen eng zusammen. Weil ich handle, werde ich schuldig und kann mich der Verantwortung für mein Handeln nicht entziehen, ohne schuldig zu werden.</w:t>
      </w:r>
    </w:p>
    <w:p w14:paraId="26FA9998" w14:textId="77777777" w:rsidR="00236194" w:rsidRPr="004444AE" w:rsidRDefault="00236194" w:rsidP="009164E7">
      <w:pPr>
        <w:pStyle w:val="Listenabsatz"/>
        <w:numPr>
          <w:ilvl w:val="0"/>
          <w:numId w:val="22"/>
        </w:numPr>
        <w:suppressLineNumbers/>
        <w:spacing w:line="276" w:lineRule="auto"/>
        <w:ind w:left="284" w:hanging="284"/>
      </w:pPr>
      <w:r>
        <w:t>Zur Selbsterkenntnis gehört, sich selbst auch als böse wahrzunehmen und damit die Gleic</w:t>
      </w:r>
      <w:r>
        <w:t>h</w:t>
      </w:r>
      <w:r>
        <w:t xml:space="preserve">heit mit allen anderen Menschen anzuerkennen. </w:t>
      </w:r>
    </w:p>
    <w:p w14:paraId="76E315D6" w14:textId="77777777" w:rsidR="00236194" w:rsidRDefault="00236194" w:rsidP="009164E7">
      <w:pPr>
        <w:suppressLineNumbers/>
        <w:spacing w:after="200" w:line="276" w:lineRule="auto"/>
        <w:rPr>
          <w:sz w:val="20"/>
          <w:szCs w:val="20"/>
        </w:rPr>
      </w:pPr>
      <w:r>
        <w:rPr>
          <w:sz w:val="20"/>
          <w:szCs w:val="20"/>
        </w:rPr>
        <w:br w:type="page"/>
      </w:r>
    </w:p>
    <w:p w14:paraId="00C9A6BC" w14:textId="77777777" w:rsidR="00236194" w:rsidRPr="00AC793A" w:rsidRDefault="00236194" w:rsidP="009164E7">
      <w:pPr>
        <w:pStyle w:val="Kopfzeile"/>
        <w:suppressLineNumbers/>
        <w:rPr>
          <w:rFonts w:ascii="Arial" w:hAnsi="Arial" w:cs="Arial"/>
          <w:b/>
          <w:sz w:val="20"/>
          <w:szCs w:val="20"/>
        </w:rPr>
      </w:pPr>
      <w:r w:rsidRPr="00035B3F">
        <w:rPr>
          <w:rFonts w:ascii="Arial" w:hAnsi="Arial" w:cs="Arial"/>
          <w:b/>
          <w:sz w:val="20"/>
          <w:szCs w:val="20"/>
        </w:rPr>
        <w:t>G</w:t>
      </w:r>
      <w:r>
        <w:rPr>
          <w:rFonts w:ascii="Arial" w:hAnsi="Arial" w:cs="Arial"/>
          <w:b/>
          <w:sz w:val="20"/>
          <w:szCs w:val="20"/>
        </w:rPr>
        <w:t>K ER EF</w:t>
      </w:r>
      <w:r>
        <w:rPr>
          <w:rFonts w:ascii="Arial" w:hAnsi="Arial" w:cs="Arial"/>
          <w:b/>
          <w:sz w:val="20"/>
          <w:szCs w:val="20"/>
        </w:rPr>
        <w:tab/>
        <w:t>AB 14</w:t>
      </w:r>
      <w:r w:rsidRPr="00035B3F">
        <w:rPr>
          <w:rFonts w:ascii="Arial" w:hAnsi="Arial" w:cs="Arial"/>
          <w:b/>
          <w:sz w:val="20"/>
          <w:szCs w:val="20"/>
        </w:rPr>
        <w:tab/>
      </w:r>
    </w:p>
    <w:p w14:paraId="530E34AA" w14:textId="77777777" w:rsidR="00236194" w:rsidRDefault="00236194" w:rsidP="009164E7">
      <w:pPr>
        <w:suppressLineNumbers/>
        <w:rPr>
          <w:b/>
        </w:rPr>
      </w:pPr>
    </w:p>
    <w:p w14:paraId="63074AB4" w14:textId="77777777" w:rsidR="00236194" w:rsidRPr="009C1DCA" w:rsidRDefault="00236194" w:rsidP="009164E7">
      <w:pPr>
        <w:suppressLineNumbers/>
        <w:rPr>
          <w:b/>
        </w:rPr>
      </w:pPr>
      <w:r w:rsidRPr="009C1DCA">
        <w:rPr>
          <w:b/>
        </w:rPr>
        <w:t>Selbstevaluationsbogen</w:t>
      </w:r>
    </w:p>
    <w:p w14:paraId="29C9C4BE" w14:textId="77777777" w:rsidR="00236194" w:rsidRDefault="00236194" w:rsidP="009164E7">
      <w:pPr>
        <w:suppressLineNumbers/>
      </w:pPr>
    </w:p>
    <w:p w14:paraId="3C8D6F56" w14:textId="77777777" w:rsidR="00236194" w:rsidRDefault="00236194" w:rsidP="009164E7">
      <w:pPr>
        <w:suppressLineNumbers/>
      </w:pPr>
      <w:r>
        <w:t>Bitte nutze die Fragen jeweils nach Durchlauf eines Themenblocks und notiere dir in dein Heft:</w:t>
      </w:r>
    </w:p>
    <w:p w14:paraId="18F50691" w14:textId="77777777" w:rsidR="00236194" w:rsidRDefault="00236194" w:rsidP="009164E7">
      <w:pPr>
        <w:suppressLineNumbers/>
      </w:pPr>
    </w:p>
    <w:p w14:paraId="0B09B7BB" w14:textId="77777777" w:rsidR="00236194" w:rsidRDefault="00236194" w:rsidP="009164E7">
      <w:pPr>
        <w:suppressLineNumbers/>
      </w:pPr>
      <w:r>
        <w:t>Themenblock _____</w:t>
      </w:r>
    </w:p>
    <w:p w14:paraId="0EDA2640" w14:textId="77777777" w:rsidR="00236194" w:rsidRDefault="00236194" w:rsidP="009164E7">
      <w:pPr>
        <w:suppressLineNumbers/>
      </w:pPr>
    </w:p>
    <w:p w14:paraId="61FA2A42" w14:textId="77777777" w:rsidR="00236194" w:rsidRDefault="00236194" w:rsidP="009164E7">
      <w:pPr>
        <w:suppressLineNumbers/>
        <w:rPr>
          <w:rFonts w:ascii="Lucida Grande" w:hAnsi="Lucida Grande" w:cs="Lucida Grande"/>
        </w:rPr>
      </w:pPr>
      <w:r>
        <w:t xml:space="preserve">Selbst erarbeitet </w:t>
      </w:r>
      <w:r>
        <w:rPr>
          <w:rFonts w:ascii="DejaVu Sans Mono" w:hAnsi="DejaVu Sans Mono" w:cs="DejaVu Sans Mono"/>
        </w:rPr>
        <w:t>☐</w:t>
      </w:r>
      <w:r>
        <w:tab/>
      </w:r>
      <w:r>
        <w:tab/>
        <w:t xml:space="preserve">von anderen erarbeitet </w:t>
      </w:r>
      <w:r>
        <w:rPr>
          <w:rFonts w:ascii="DejaVu Sans Mono" w:hAnsi="DejaVu Sans Mono" w:cs="DejaVu Sans Mono"/>
        </w:rPr>
        <w:t>☐</w:t>
      </w:r>
    </w:p>
    <w:p w14:paraId="55340AFB" w14:textId="77777777" w:rsidR="00236194" w:rsidRDefault="00236194" w:rsidP="009164E7">
      <w:pPr>
        <w:suppressLineNumbers/>
        <w:rPr>
          <w:rFonts w:ascii="Lucida Grande" w:hAnsi="Lucida Grande" w:cs="Lucida Grande"/>
        </w:rPr>
      </w:pPr>
    </w:p>
    <w:p w14:paraId="48961354" w14:textId="77777777" w:rsidR="00236194" w:rsidRDefault="00236194" w:rsidP="009164E7">
      <w:pPr>
        <w:suppressLineNumbers/>
        <w:rPr>
          <w:rFonts w:cs="Lucida Grande"/>
        </w:rPr>
      </w:pPr>
    </w:p>
    <w:p w14:paraId="407056AE" w14:textId="77777777" w:rsidR="00236194" w:rsidRPr="009C1DCA" w:rsidRDefault="00236194" w:rsidP="009164E7">
      <w:pPr>
        <w:suppressLineNumbers/>
        <w:rPr>
          <w:rFonts w:cs="Lucida Grande"/>
          <w:i/>
        </w:rPr>
      </w:pPr>
      <w:r>
        <w:rPr>
          <w:rFonts w:cs="Lucida Grande"/>
          <w:i/>
        </w:rPr>
        <w:t>S</w:t>
      </w:r>
      <w:r w:rsidRPr="009C1DCA">
        <w:rPr>
          <w:rFonts w:cs="Lucida Grande"/>
          <w:i/>
        </w:rPr>
        <w:t>elbst erarbeitet:</w:t>
      </w:r>
    </w:p>
    <w:p w14:paraId="30BA30E5" w14:textId="77777777" w:rsidR="00236194" w:rsidRDefault="00236194" w:rsidP="009164E7">
      <w:pPr>
        <w:suppressLineNumbers/>
        <w:rPr>
          <w:rFonts w:cs="Lucida Grande"/>
        </w:rPr>
      </w:pPr>
    </w:p>
    <w:p w14:paraId="71F2994E" w14:textId="77777777" w:rsidR="00236194" w:rsidRDefault="00236194" w:rsidP="009164E7">
      <w:pPr>
        <w:suppressLineNumbers/>
        <w:rPr>
          <w:rFonts w:cs="Lucida Grande"/>
        </w:rPr>
      </w:pPr>
      <w:r>
        <w:rPr>
          <w:rFonts w:cs="Lucida Grande"/>
        </w:rPr>
        <w:t>1. Ich kam mit dem Text/Bild/Medium zurecht.</w:t>
      </w:r>
    </w:p>
    <w:p w14:paraId="02F0368F" w14:textId="77777777" w:rsidR="00236194" w:rsidRDefault="00236194" w:rsidP="009164E7">
      <w:pPr>
        <w:suppressLineNumbers/>
        <w:rPr>
          <w:rFonts w:cs="Lucida Grande"/>
        </w:rPr>
      </w:pPr>
    </w:p>
    <w:p w14:paraId="5469AABE"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74C82DF6" w14:textId="77777777" w:rsidR="00236194" w:rsidRDefault="00236194" w:rsidP="009164E7">
      <w:pPr>
        <w:suppressLineNumbers/>
        <w:rPr>
          <w:rFonts w:cs="Lucida Grande"/>
        </w:rPr>
      </w:pPr>
    </w:p>
    <w:p w14:paraId="3E983FA3" w14:textId="77777777" w:rsidR="00236194" w:rsidRDefault="00236194" w:rsidP="009164E7">
      <w:pPr>
        <w:suppressLineNumbers/>
        <w:rPr>
          <w:rFonts w:cs="Lucida Grande"/>
        </w:rPr>
      </w:pPr>
      <w:r>
        <w:rPr>
          <w:rFonts w:cs="Lucida Grande"/>
        </w:rPr>
        <w:t>2. Ich habe die geplante Zeit einhalten können.</w:t>
      </w:r>
    </w:p>
    <w:p w14:paraId="71CE210F" w14:textId="77777777" w:rsidR="00236194" w:rsidRDefault="00236194" w:rsidP="009164E7">
      <w:pPr>
        <w:suppressLineNumbers/>
        <w:rPr>
          <w:rFonts w:cs="Lucida Grande"/>
        </w:rPr>
      </w:pPr>
    </w:p>
    <w:p w14:paraId="0BD73C48"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5B304523" w14:textId="77777777" w:rsidR="00236194" w:rsidRDefault="00236194" w:rsidP="009164E7">
      <w:pPr>
        <w:suppressLineNumbers/>
        <w:rPr>
          <w:rFonts w:cs="Lucida Grande"/>
        </w:rPr>
      </w:pPr>
    </w:p>
    <w:p w14:paraId="65D92548" w14:textId="77777777" w:rsidR="00236194" w:rsidRDefault="00236194" w:rsidP="009164E7">
      <w:pPr>
        <w:suppressLineNumbers/>
        <w:rPr>
          <w:rFonts w:cs="Lucida Grande"/>
        </w:rPr>
      </w:pPr>
      <w:r>
        <w:rPr>
          <w:rFonts w:cs="Lucida Grande"/>
        </w:rPr>
        <w:t>3. Ich konnte die weiterführenden Aufgaben problemlos lösen.</w:t>
      </w:r>
    </w:p>
    <w:p w14:paraId="567825A1" w14:textId="77777777" w:rsidR="00236194" w:rsidRDefault="00236194" w:rsidP="009164E7">
      <w:pPr>
        <w:suppressLineNumbers/>
        <w:rPr>
          <w:rFonts w:cs="Lucida Grande"/>
        </w:rPr>
      </w:pPr>
    </w:p>
    <w:p w14:paraId="5A486F99"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27EE1FD1" w14:textId="77777777" w:rsidR="00236194" w:rsidRDefault="00236194" w:rsidP="009164E7">
      <w:pPr>
        <w:suppressLineNumbers/>
        <w:rPr>
          <w:rFonts w:cs="Lucida Grande"/>
        </w:rPr>
      </w:pPr>
    </w:p>
    <w:p w14:paraId="75476998" w14:textId="77777777" w:rsidR="00236194" w:rsidRDefault="00236194" w:rsidP="009164E7">
      <w:pPr>
        <w:suppressLineNumbers/>
        <w:rPr>
          <w:rFonts w:cs="Lucida Grande"/>
        </w:rPr>
      </w:pPr>
      <w:r>
        <w:rPr>
          <w:rFonts w:cs="Lucida Grande"/>
        </w:rPr>
        <w:t>4. Die Musterlösung eröffnete keine weiteren Aspekte.</w:t>
      </w:r>
    </w:p>
    <w:p w14:paraId="4FAACFCC" w14:textId="77777777" w:rsidR="00236194" w:rsidRDefault="00236194" w:rsidP="009164E7">
      <w:pPr>
        <w:suppressLineNumbers/>
        <w:rPr>
          <w:rFonts w:cs="Lucida Grande"/>
        </w:rPr>
      </w:pPr>
    </w:p>
    <w:p w14:paraId="66F2AE62"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0718C750" w14:textId="77777777" w:rsidR="00236194" w:rsidRDefault="00236194" w:rsidP="009164E7">
      <w:pPr>
        <w:suppressLineNumbers/>
        <w:rPr>
          <w:rFonts w:cs="Lucida Grande"/>
        </w:rPr>
      </w:pPr>
    </w:p>
    <w:p w14:paraId="5CA2F624" w14:textId="77777777" w:rsidR="00236194" w:rsidRDefault="00236194" w:rsidP="009164E7">
      <w:pPr>
        <w:suppressLineNumbers/>
        <w:rPr>
          <w:rFonts w:cs="Lucida Grande"/>
        </w:rPr>
      </w:pPr>
      <w:r>
        <w:rPr>
          <w:rFonts w:cs="Lucida Grande"/>
        </w:rPr>
        <w:t>5. Die anderen aus der Gruppe konnten meine Erarbeitung nachvollziehen.</w:t>
      </w:r>
    </w:p>
    <w:p w14:paraId="72C9B81D" w14:textId="77777777" w:rsidR="00236194" w:rsidRDefault="00236194" w:rsidP="009164E7">
      <w:pPr>
        <w:suppressLineNumbers/>
        <w:rPr>
          <w:rFonts w:cs="Lucida Grande"/>
        </w:rPr>
      </w:pPr>
    </w:p>
    <w:p w14:paraId="3FA92619"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572766C5" w14:textId="77777777" w:rsidR="00236194" w:rsidRDefault="00236194" w:rsidP="009164E7">
      <w:pPr>
        <w:suppressLineNumbers/>
        <w:rPr>
          <w:rFonts w:cs="Lucida Grande"/>
        </w:rPr>
      </w:pPr>
    </w:p>
    <w:p w14:paraId="1D9E7DAB" w14:textId="77777777" w:rsidR="00236194" w:rsidRDefault="00236194" w:rsidP="009164E7">
      <w:pPr>
        <w:suppressLineNumbers/>
        <w:rPr>
          <w:rFonts w:cs="Lucida Grande"/>
        </w:rPr>
      </w:pPr>
      <w:r>
        <w:rPr>
          <w:rFonts w:cs="Lucida Grande"/>
        </w:rPr>
        <w:t>6. Insgesamt würde ich meine Leistung folgendermaßen benoten:</w:t>
      </w:r>
    </w:p>
    <w:p w14:paraId="6447C463" w14:textId="77777777" w:rsidR="00236194" w:rsidRDefault="00236194" w:rsidP="009164E7">
      <w:pPr>
        <w:suppressLineNumbers/>
        <w:rPr>
          <w:rFonts w:cs="Lucida Grande"/>
        </w:rPr>
      </w:pPr>
    </w:p>
    <w:p w14:paraId="3045FDCE" w14:textId="77777777" w:rsidR="00236194" w:rsidRDefault="00236194" w:rsidP="009164E7">
      <w:pPr>
        <w:suppressLineNumbers/>
        <w:rPr>
          <w:rFonts w:cs="Lucida Grande"/>
        </w:rPr>
      </w:pPr>
      <w:r>
        <w:rPr>
          <w:rFonts w:cs="Lucida Grande"/>
        </w:rPr>
        <w:softHyphen/>
      </w:r>
      <w:r>
        <w:rPr>
          <w:rFonts w:cs="Lucida Grande"/>
        </w:rPr>
        <w:softHyphen/>
      </w:r>
      <w:r>
        <w:rPr>
          <w:rFonts w:cs="Lucida Grande"/>
        </w:rPr>
        <w:softHyphen/>
      </w:r>
      <w:r>
        <w:rPr>
          <w:rFonts w:cs="Lucida Grande"/>
        </w:rPr>
        <w:softHyphen/>
      </w:r>
      <w:r>
        <w:rPr>
          <w:rFonts w:cs="Lucida Grande"/>
        </w:rPr>
        <w:softHyphen/>
      </w:r>
      <w:r>
        <w:rPr>
          <w:rFonts w:cs="Lucida Grande"/>
        </w:rPr>
        <w:softHyphen/>
        <w:t>___________________________</w:t>
      </w:r>
    </w:p>
    <w:p w14:paraId="08269AA3" w14:textId="77777777" w:rsidR="00236194" w:rsidRDefault="00236194" w:rsidP="009164E7">
      <w:pPr>
        <w:suppressLineNumbers/>
        <w:rPr>
          <w:rFonts w:cs="Lucida Grande"/>
        </w:rPr>
      </w:pPr>
    </w:p>
    <w:p w14:paraId="4C0707AD" w14:textId="77777777" w:rsidR="00236194" w:rsidRDefault="00236194" w:rsidP="009164E7">
      <w:pPr>
        <w:suppressLineNumbers/>
        <w:rPr>
          <w:rFonts w:cs="Lucida Grande"/>
        </w:rPr>
      </w:pPr>
    </w:p>
    <w:p w14:paraId="44BE54FC" w14:textId="77777777" w:rsidR="00236194" w:rsidRDefault="00236194" w:rsidP="009164E7">
      <w:pPr>
        <w:suppressLineNumbers/>
        <w:rPr>
          <w:rFonts w:cs="Lucida Grande"/>
        </w:rPr>
      </w:pPr>
    </w:p>
    <w:p w14:paraId="54CF18EB" w14:textId="77777777" w:rsidR="00236194" w:rsidRPr="009C1DCA" w:rsidRDefault="00236194" w:rsidP="009164E7">
      <w:pPr>
        <w:suppressLineNumbers/>
        <w:rPr>
          <w:rFonts w:cs="Lucida Grande"/>
          <w:i/>
        </w:rPr>
      </w:pPr>
      <w:r w:rsidRPr="009C1DCA">
        <w:rPr>
          <w:rFonts w:cs="Lucida Grande"/>
          <w:i/>
        </w:rPr>
        <w:t>Von anderen bearbeitet:</w:t>
      </w:r>
    </w:p>
    <w:p w14:paraId="27FBD341" w14:textId="77777777" w:rsidR="00236194" w:rsidRDefault="00236194" w:rsidP="009164E7">
      <w:pPr>
        <w:suppressLineNumbers/>
        <w:rPr>
          <w:rFonts w:cs="Lucida Grande"/>
        </w:rPr>
      </w:pPr>
    </w:p>
    <w:p w14:paraId="02E41CF7" w14:textId="77777777" w:rsidR="00236194" w:rsidRDefault="00236194" w:rsidP="009164E7">
      <w:pPr>
        <w:suppressLineNumbers/>
        <w:rPr>
          <w:rFonts w:cs="Lucida Grande"/>
        </w:rPr>
      </w:pPr>
      <w:r>
        <w:rPr>
          <w:rFonts w:cs="Lucida Grande"/>
        </w:rPr>
        <w:t>1. Ich habe die Inhalte, die mir vorgestellt wurden, erfasst.</w:t>
      </w:r>
    </w:p>
    <w:p w14:paraId="0437D3A0" w14:textId="77777777" w:rsidR="00236194" w:rsidRDefault="00236194" w:rsidP="009164E7">
      <w:pPr>
        <w:suppressLineNumbers/>
        <w:rPr>
          <w:rFonts w:cs="Lucida Grande"/>
        </w:rPr>
      </w:pPr>
    </w:p>
    <w:p w14:paraId="6CBE54D3"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5CC92039" w14:textId="77777777" w:rsidR="00236194" w:rsidRDefault="00236194" w:rsidP="009164E7">
      <w:pPr>
        <w:suppressLineNumbers/>
        <w:rPr>
          <w:rFonts w:cs="Lucida Grande"/>
        </w:rPr>
      </w:pPr>
    </w:p>
    <w:p w14:paraId="2AE605E5" w14:textId="77777777" w:rsidR="00236194" w:rsidRDefault="00236194" w:rsidP="009164E7">
      <w:pPr>
        <w:suppressLineNumbers/>
        <w:rPr>
          <w:rFonts w:cs="Lucida Grande"/>
        </w:rPr>
      </w:pPr>
      <w:r>
        <w:rPr>
          <w:rFonts w:cs="Lucida Grande"/>
        </w:rPr>
        <w:t>2. Ich konnte die Überprüfung ohne Probleme ausführen.</w:t>
      </w:r>
    </w:p>
    <w:p w14:paraId="557CFE34" w14:textId="77777777" w:rsidR="00236194" w:rsidRDefault="00236194" w:rsidP="009164E7">
      <w:pPr>
        <w:suppressLineNumbers/>
        <w:rPr>
          <w:rFonts w:cs="Lucida Grande"/>
        </w:rPr>
      </w:pPr>
    </w:p>
    <w:p w14:paraId="3730ECD4" w14:textId="77777777" w:rsidR="00236194" w:rsidRDefault="00236194" w:rsidP="009164E7">
      <w:pPr>
        <w:suppressLineNumbers/>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6AFA55FB" w14:textId="77777777" w:rsidR="00236194" w:rsidRDefault="00236194" w:rsidP="009164E7">
      <w:pPr>
        <w:suppressLineNumbers/>
        <w:rPr>
          <w:rFonts w:cs="Lucida Grande"/>
        </w:rPr>
      </w:pPr>
    </w:p>
    <w:p w14:paraId="20C17DA4" w14:textId="77777777" w:rsidR="00236194" w:rsidRDefault="00236194" w:rsidP="009164E7">
      <w:pPr>
        <w:suppressLineNumbers/>
        <w:rPr>
          <w:rFonts w:cs="Lucida Grande"/>
          <w:i/>
        </w:rPr>
      </w:pPr>
      <w:r w:rsidRPr="00DD2A04">
        <w:rPr>
          <w:rFonts w:cs="Lucida Grande"/>
          <w:i/>
        </w:rPr>
        <w:t>Arbeitsverhalten der Gruppe</w:t>
      </w:r>
      <w:r>
        <w:rPr>
          <w:rFonts w:cs="Lucida Grande"/>
          <w:i/>
        </w:rPr>
        <w:t xml:space="preserve"> insgesamt</w:t>
      </w:r>
    </w:p>
    <w:p w14:paraId="39FDAF01" w14:textId="77777777" w:rsidR="00236194" w:rsidRDefault="00236194" w:rsidP="009164E7">
      <w:pPr>
        <w:suppressLineNumbers/>
      </w:pPr>
    </w:p>
    <w:p w14:paraId="542F9C91" w14:textId="77777777" w:rsidR="00236194" w:rsidRDefault="00236194" w:rsidP="009164E7">
      <w:pPr>
        <w:suppressLineNumbers/>
      </w:pPr>
      <w:r>
        <w:t>1. zielgerichtetes Arbeiten</w:t>
      </w:r>
    </w:p>
    <w:p w14:paraId="41965366" w14:textId="77777777" w:rsidR="00236194" w:rsidRDefault="00236194" w:rsidP="009164E7">
      <w:pPr>
        <w:suppressLineNumbers/>
      </w:pPr>
    </w:p>
    <w:p w14:paraId="3F0A3909"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063AE4F7" w14:textId="77777777" w:rsidR="00236194" w:rsidRDefault="00236194" w:rsidP="009164E7">
      <w:pPr>
        <w:suppressLineNumbers/>
      </w:pPr>
    </w:p>
    <w:p w14:paraId="1C6E9147" w14:textId="77777777" w:rsidR="00236194" w:rsidRDefault="00236194" w:rsidP="009164E7">
      <w:pPr>
        <w:suppressLineNumbers/>
      </w:pPr>
      <w:r>
        <w:t>2. partnerschaftliches Arbeiten und Unterstützen</w:t>
      </w:r>
    </w:p>
    <w:p w14:paraId="58C81773" w14:textId="77777777" w:rsidR="00236194" w:rsidRDefault="00236194" w:rsidP="009164E7">
      <w:pPr>
        <w:suppressLineNumbers/>
      </w:pPr>
    </w:p>
    <w:p w14:paraId="0F387BA2"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04EBBC10" w14:textId="77777777" w:rsidR="00236194" w:rsidRDefault="00236194" w:rsidP="009164E7">
      <w:pPr>
        <w:suppressLineNumbers/>
      </w:pPr>
    </w:p>
    <w:p w14:paraId="629A6CDB" w14:textId="77777777" w:rsidR="00236194" w:rsidRDefault="00236194" w:rsidP="009164E7">
      <w:pPr>
        <w:suppressLineNumbers/>
      </w:pPr>
      <w:r>
        <w:t>3. Bewusstsein für Zeit und Arbeitsplan</w:t>
      </w:r>
    </w:p>
    <w:p w14:paraId="594EEC7E" w14:textId="77777777" w:rsidR="00236194" w:rsidRDefault="00236194" w:rsidP="009164E7">
      <w:pPr>
        <w:suppressLineNumbers/>
      </w:pPr>
    </w:p>
    <w:p w14:paraId="43D37CEF"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236CAA87" w14:textId="77777777" w:rsidR="00236194" w:rsidRDefault="00236194" w:rsidP="009164E7">
      <w:pPr>
        <w:suppressLineNumbers/>
      </w:pPr>
    </w:p>
    <w:p w14:paraId="1AD6BE62" w14:textId="77777777" w:rsidR="00236194" w:rsidRDefault="00236194" w:rsidP="009164E7">
      <w:pPr>
        <w:suppressLineNumbers/>
      </w:pPr>
      <w:r>
        <w:t>4. Verteilen und Einhalten von Gruppenrollen</w:t>
      </w:r>
    </w:p>
    <w:p w14:paraId="3B527810" w14:textId="77777777" w:rsidR="00236194" w:rsidRDefault="00236194" w:rsidP="009164E7">
      <w:pPr>
        <w:suppressLineNumbers/>
      </w:pPr>
    </w:p>
    <w:p w14:paraId="65D4DC12"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320B8BB6" w14:textId="77777777" w:rsidR="00236194" w:rsidRDefault="00236194" w:rsidP="009164E7">
      <w:pPr>
        <w:suppressLineNumbers/>
      </w:pPr>
    </w:p>
    <w:p w14:paraId="7FFB918A" w14:textId="77777777" w:rsidR="00236194" w:rsidRDefault="00236194" w:rsidP="009164E7">
      <w:pPr>
        <w:suppressLineNumbers/>
      </w:pPr>
      <w:r>
        <w:t>5. Fähigkeit Beratung von außen situationsangemessen einzufordern</w:t>
      </w:r>
    </w:p>
    <w:p w14:paraId="710B65D3" w14:textId="77777777" w:rsidR="00236194" w:rsidRDefault="00236194" w:rsidP="009164E7">
      <w:pPr>
        <w:suppressLineNumbers/>
      </w:pPr>
    </w:p>
    <w:p w14:paraId="5D4E31E2" w14:textId="77777777" w:rsidR="00236194" w:rsidRDefault="00236194" w:rsidP="009164E7">
      <w:pPr>
        <w:suppressLineNumbers/>
      </w:pPr>
      <w:r>
        <w:t xml:space="preserve">sehr gut </w:t>
      </w:r>
      <w:r>
        <w:rPr>
          <w:rFonts w:ascii="MS Gothic" w:eastAsia="MS Gothic" w:hint="eastAsia"/>
        </w:rPr>
        <w:t>☐☐☐☐☐☐☐☐☐☐</w:t>
      </w:r>
      <w:r>
        <w:t xml:space="preserve"> entwicklungsbedürftig</w:t>
      </w:r>
    </w:p>
    <w:p w14:paraId="1BDC8A0A" w14:textId="77777777" w:rsidR="00236194" w:rsidRPr="00DD2A04" w:rsidRDefault="00236194" w:rsidP="009164E7">
      <w:pPr>
        <w:suppressLineNumbers/>
        <w:rPr>
          <w:rFonts w:cs="Lucida Grande"/>
          <w:i/>
        </w:rPr>
      </w:pPr>
    </w:p>
    <w:p w14:paraId="76A85A6D" w14:textId="77777777" w:rsidR="00236194" w:rsidRDefault="00236194">
      <w:pPr>
        <w:spacing w:after="200" w:line="276" w:lineRule="auto"/>
        <w:rPr>
          <w:sz w:val="20"/>
          <w:szCs w:val="20"/>
        </w:rPr>
      </w:pPr>
    </w:p>
    <w:p w14:paraId="33A1FBAA" w14:textId="77777777" w:rsidR="00236194" w:rsidRDefault="00236194" w:rsidP="003D55C0">
      <w:pPr>
        <w:spacing w:after="200" w:line="276" w:lineRule="auto"/>
        <w:rPr>
          <w:sz w:val="20"/>
          <w:szCs w:val="20"/>
        </w:rPr>
        <w:sectPr w:rsidR="00236194" w:rsidSect="009164E7">
          <w:type w:val="continuous"/>
          <w:pgSz w:w="11901" w:h="16817"/>
          <w:pgMar w:top="1134" w:right="1412" w:bottom="992" w:left="1134" w:header="567" w:footer="709" w:gutter="0"/>
          <w:lnNumType w:countBy="5" w:restart="newSection"/>
          <w:cols w:space="1611"/>
        </w:sectPr>
      </w:pPr>
    </w:p>
    <w:p w14:paraId="68406A2B" w14:textId="77777777" w:rsidR="00236194" w:rsidRDefault="00236194" w:rsidP="002A1693">
      <w:pPr>
        <w:rPr>
          <w:b/>
        </w:rPr>
      </w:pPr>
      <w:r>
        <w:rPr>
          <w:b/>
        </w:rPr>
        <w:lastRenderedPageBreak/>
        <w:t>AB 15</w:t>
      </w:r>
    </w:p>
    <w:p w14:paraId="0A35E36B" w14:textId="77777777" w:rsidR="00236194" w:rsidRDefault="00236194" w:rsidP="002A1693">
      <w:pPr>
        <w:rPr>
          <w:b/>
        </w:rPr>
      </w:pPr>
    </w:p>
    <w:p w14:paraId="506233A5" w14:textId="77777777" w:rsidR="00236194" w:rsidRPr="002B017D" w:rsidRDefault="00236194" w:rsidP="002A1693">
      <w:pPr>
        <w:rPr>
          <w:b/>
        </w:rPr>
      </w:pPr>
      <w:r w:rsidRPr="002B017D">
        <w:rPr>
          <w:b/>
        </w:rPr>
        <w:t>Kriterien zur Bewertung der Interpretation des Bildes von Magritte (mit abnehmender Wichtigkeit</w:t>
      </w:r>
      <w:r>
        <w:rPr>
          <w:b/>
        </w:rPr>
        <w:t xml:space="preserve"> – erarbeitet von den Schüler/innen</w:t>
      </w:r>
      <w:r w:rsidRPr="002B017D">
        <w:rPr>
          <w:b/>
        </w:rPr>
        <w:t>)</w:t>
      </w:r>
    </w:p>
    <w:p w14:paraId="62642E7C" w14:textId="77777777" w:rsidR="00236194" w:rsidRDefault="00236194" w:rsidP="002A1693"/>
    <w:p w14:paraId="38583A51" w14:textId="77777777" w:rsidR="00236194" w:rsidRDefault="00236194" w:rsidP="002A1693">
      <w:pPr>
        <w:ind w:left="284" w:hanging="284"/>
      </w:pPr>
      <w:r>
        <w:t>1.</w:t>
      </w:r>
      <w:r>
        <w:tab/>
        <w:t>Schlüssigkeit der Interpretation</w:t>
      </w:r>
    </w:p>
    <w:p w14:paraId="2BC20527" w14:textId="77777777" w:rsidR="00236194" w:rsidRDefault="00236194" w:rsidP="002A1693">
      <w:pPr>
        <w:ind w:left="567" w:hanging="283"/>
      </w:pPr>
      <w:r>
        <w:t xml:space="preserve">- </w:t>
      </w:r>
      <w:r>
        <w:tab/>
        <w:t>Ist die Interpretation verständlich?</w:t>
      </w:r>
    </w:p>
    <w:p w14:paraId="4D4C66D5" w14:textId="77777777" w:rsidR="00236194" w:rsidRDefault="00236194" w:rsidP="002A1693">
      <w:pPr>
        <w:ind w:left="567" w:hanging="283"/>
      </w:pPr>
      <w:r>
        <w:t xml:space="preserve">- </w:t>
      </w:r>
      <w:r>
        <w:tab/>
        <w:t>Ist die Interpretation übersichtlich?</w:t>
      </w:r>
    </w:p>
    <w:p w14:paraId="0711E607" w14:textId="77777777" w:rsidR="00236194" w:rsidRDefault="00236194" w:rsidP="002A1693">
      <w:pPr>
        <w:ind w:left="284" w:hanging="284"/>
      </w:pPr>
      <w:r>
        <w:t xml:space="preserve"> </w:t>
      </w:r>
    </w:p>
    <w:p w14:paraId="54B25C8E" w14:textId="77777777" w:rsidR="00236194" w:rsidRDefault="00236194" w:rsidP="002A1693">
      <w:pPr>
        <w:ind w:left="284" w:hanging="284"/>
      </w:pPr>
      <w:r>
        <w:t xml:space="preserve">2. </w:t>
      </w:r>
      <w:r>
        <w:tab/>
        <w:t>Bezug zum Gesamtzusammenhang</w:t>
      </w:r>
    </w:p>
    <w:p w14:paraId="59958E66" w14:textId="77777777" w:rsidR="00236194" w:rsidRDefault="00236194" w:rsidP="002A1693">
      <w:pPr>
        <w:ind w:left="567" w:hanging="283"/>
      </w:pPr>
      <w:r>
        <w:t xml:space="preserve">- </w:t>
      </w:r>
      <w:r>
        <w:tab/>
        <w:t>Berücksichtigt die Bildinterpretation den Gesamtzusamme</w:t>
      </w:r>
      <w:r>
        <w:t>n</w:t>
      </w:r>
      <w:r>
        <w:t>hang des Themas „Was zeichnet den Menschen aus?“</w:t>
      </w:r>
    </w:p>
    <w:p w14:paraId="5984BE96" w14:textId="77777777" w:rsidR="00236194" w:rsidRDefault="00236194" w:rsidP="002A1693">
      <w:pPr>
        <w:ind w:left="567" w:hanging="283"/>
      </w:pPr>
    </w:p>
    <w:p w14:paraId="54907109" w14:textId="77777777" w:rsidR="00236194" w:rsidRDefault="00236194" w:rsidP="002A1693">
      <w:pPr>
        <w:ind w:left="284" w:hanging="284"/>
      </w:pPr>
      <w:r>
        <w:t xml:space="preserve">3. </w:t>
      </w:r>
      <w:r>
        <w:tab/>
        <w:t xml:space="preserve">Rückbezug zur Projektarbeit </w:t>
      </w:r>
    </w:p>
    <w:p w14:paraId="444D395D" w14:textId="77777777" w:rsidR="00236194" w:rsidRDefault="00236194" w:rsidP="002A1693">
      <w:pPr>
        <w:ind w:left="567" w:hanging="284"/>
      </w:pPr>
      <w:r>
        <w:t xml:space="preserve">- </w:t>
      </w:r>
      <w:r>
        <w:tab/>
        <w:t>Werden in der Interpretation die Arbeitsschritte des Projekts erkennbar?</w:t>
      </w:r>
    </w:p>
    <w:p w14:paraId="619E8F7B" w14:textId="77777777" w:rsidR="00236194" w:rsidRDefault="00236194" w:rsidP="002A1693">
      <w:pPr>
        <w:ind w:left="284" w:hanging="284"/>
      </w:pPr>
    </w:p>
    <w:p w14:paraId="1AF354B3" w14:textId="77777777" w:rsidR="00236194" w:rsidRDefault="00236194" w:rsidP="002A1693">
      <w:pPr>
        <w:ind w:left="284" w:hanging="284"/>
      </w:pPr>
      <w:r>
        <w:t xml:space="preserve">4. </w:t>
      </w:r>
      <w:r>
        <w:tab/>
        <w:t>ansprechende Gestaltung</w:t>
      </w:r>
    </w:p>
    <w:p w14:paraId="040529E7" w14:textId="77777777" w:rsidR="00236194" w:rsidRDefault="00236194" w:rsidP="002A1693">
      <w:pPr>
        <w:ind w:left="567" w:hanging="284"/>
      </w:pPr>
      <w:r>
        <w:t xml:space="preserve">- </w:t>
      </w:r>
      <w:r>
        <w:tab/>
        <w:t>Ist die Erarbeitung kreativ?</w:t>
      </w:r>
    </w:p>
    <w:p w14:paraId="55253259" w14:textId="77777777" w:rsidR="00236194" w:rsidRDefault="00236194" w:rsidP="002A1693">
      <w:pPr>
        <w:ind w:left="567" w:hanging="284"/>
      </w:pPr>
      <w:r>
        <w:t xml:space="preserve">- </w:t>
      </w:r>
      <w:r>
        <w:tab/>
        <w:t>Kann das Plenum etwas mit den Ideen anfangen? Sind sie ve</w:t>
      </w:r>
      <w:r>
        <w:t>r</w:t>
      </w:r>
      <w:r>
        <w:t>ständlich?</w:t>
      </w:r>
    </w:p>
    <w:p w14:paraId="0F09595A" w14:textId="77777777" w:rsidR="00236194" w:rsidRDefault="00236194" w:rsidP="002A1693">
      <w:pPr>
        <w:ind w:left="567" w:hanging="284"/>
      </w:pPr>
      <w:r>
        <w:t xml:space="preserve">- </w:t>
      </w:r>
      <w:r>
        <w:tab/>
        <w:t>Ist die Interpretation innovativ?</w:t>
      </w:r>
    </w:p>
    <w:p w14:paraId="74B57D13" w14:textId="77777777" w:rsidR="00236194" w:rsidRDefault="00236194" w:rsidP="002A1693">
      <w:pPr>
        <w:rPr>
          <w:b/>
        </w:rPr>
      </w:pPr>
      <w:r>
        <w:br w:type="column"/>
      </w:r>
      <w:r w:rsidRPr="002A1693">
        <w:rPr>
          <w:b/>
        </w:rPr>
        <w:lastRenderedPageBreak/>
        <w:t xml:space="preserve">AB 15 </w:t>
      </w:r>
    </w:p>
    <w:p w14:paraId="718C489F" w14:textId="77777777" w:rsidR="00236194" w:rsidRPr="002A1693" w:rsidRDefault="00236194" w:rsidP="002A1693">
      <w:pPr>
        <w:rPr>
          <w:b/>
        </w:rPr>
      </w:pPr>
    </w:p>
    <w:p w14:paraId="2DCAEC61" w14:textId="77777777" w:rsidR="00236194" w:rsidRPr="002B017D" w:rsidRDefault="00236194" w:rsidP="002A1693">
      <w:pPr>
        <w:rPr>
          <w:b/>
        </w:rPr>
      </w:pPr>
      <w:r w:rsidRPr="002B017D">
        <w:rPr>
          <w:b/>
        </w:rPr>
        <w:t>Kriterien zur Bewertung der Interpretation des Bildes von Magritte (mit abnehmender Wichtigkeit</w:t>
      </w:r>
      <w:r>
        <w:rPr>
          <w:b/>
        </w:rPr>
        <w:t xml:space="preserve"> – erarbeitet von den Schüler/innen</w:t>
      </w:r>
      <w:r w:rsidRPr="002B017D">
        <w:rPr>
          <w:b/>
        </w:rPr>
        <w:t>)</w:t>
      </w:r>
    </w:p>
    <w:p w14:paraId="5CDB1F60" w14:textId="77777777" w:rsidR="00236194" w:rsidRDefault="00236194" w:rsidP="002A1693"/>
    <w:p w14:paraId="5D4F936B" w14:textId="77777777" w:rsidR="00236194" w:rsidRDefault="00236194" w:rsidP="002A1693">
      <w:pPr>
        <w:ind w:left="284" w:hanging="284"/>
      </w:pPr>
      <w:r>
        <w:t>1.</w:t>
      </w:r>
      <w:r>
        <w:tab/>
        <w:t>Schlüssigkeit der Interpretation</w:t>
      </w:r>
    </w:p>
    <w:p w14:paraId="50D75F24" w14:textId="77777777" w:rsidR="00236194" w:rsidRDefault="00236194" w:rsidP="002A1693">
      <w:pPr>
        <w:ind w:left="567" w:hanging="283"/>
      </w:pPr>
      <w:r>
        <w:t xml:space="preserve">- </w:t>
      </w:r>
      <w:r>
        <w:tab/>
        <w:t>Ist die Interpretation verständlich?</w:t>
      </w:r>
    </w:p>
    <w:p w14:paraId="7169B7CD" w14:textId="77777777" w:rsidR="00236194" w:rsidRDefault="00236194" w:rsidP="002A1693">
      <w:pPr>
        <w:ind w:left="567" w:hanging="283"/>
      </w:pPr>
      <w:r>
        <w:t xml:space="preserve">- </w:t>
      </w:r>
      <w:r>
        <w:tab/>
        <w:t>Ist die Interpretation übersichtlich?</w:t>
      </w:r>
    </w:p>
    <w:p w14:paraId="7FBD1780" w14:textId="77777777" w:rsidR="00236194" w:rsidRDefault="00236194" w:rsidP="002A1693">
      <w:pPr>
        <w:ind w:left="284" w:hanging="284"/>
      </w:pPr>
      <w:r>
        <w:t xml:space="preserve"> </w:t>
      </w:r>
    </w:p>
    <w:p w14:paraId="143B7639" w14:textId="77777777" w:rsidR="00236194" w:rsidRDefault="00236194" w:rsidP="002A1693">
      <w:pPr>
        <w:ind w:left="284" w:hanging="284"/>
      </w:pPr>
      <w:r>
        <w:t xml:space="preserve">2. </w:t>
      </w:r>
      <w:r>
        <w:tab/>
        <w:t>Bezug zum Gesamtzusammenhang</w:t>
      </w:r>
    </w:p>
    <w:p w14:paraId="483331C3" w14:textId="77777777" w:rsidR="00236194" w:rsidRDefault="00236194" w:rsidP="002A1693">
      <w:pPr>
        <w:ind w:left="567" w:hanging="283"/>
      </w:pPr>
      <w:r>
        <w:t xml:space="preserve">- </w:t>
      </w:r>
      <w:r>
        <w:tab/>
        <w:t>Berücksichtigt die Bildinterpretation den Gesamtzusamme</w:t>
      </w:r>
      <w:r>
        <w:t>n</w:t>
      </w:r>
      <w:r>
        <w:t>hang des Themas „Was zeichnet den Menschen aus?“</w:t>
      </w:r>
    </w:p>
    <w:p w14:paraId="6F08E37F" w14:textId="77777777" w:rsidR="00236194" w:rsidRDefault="00236194" w:rsidP="002A1693">
      <w:pPr>
        <w:ind w:left="567" w:hanging="283"/>
      </w:pPr>
    </w:p>
    <w:p w14:paraId="430C814A" w14:textId="77777777" w:rsidR="00236194" w:rsidRDefault="00236194" w:rsidP="002A1693">
      <w:pPr>
        <w:ind w:left="284" w:hanging="284"/>
      </w:pPr>
      <w:r>
        <w:t xml:space="preserve">3. </w:t>
      </w:r>
      <w:r>
        <w:tab/>
        <w:t xml:space="preserve">Rückbezug zur Projektarbeit </w:t>
      </w:r>
    </w:p>
    <w:p w14:paraId="51C8BAFD" w14:textId="77777777" w:rsidR="00236194" w:rsidRDefault="00236194" w:rsidP="002A1693">
      <w:pPr>
        <w:ind w:left="567" w:hanging="284"/>
      </w:pPr>
      <w:r>
        <w:t xml:space="preserve">- </w:t>
      </w:r>
      <w:r>
        <w:tab/>
        <w:t>Werden in der Interpretation die Arbeitsschritte des Projekts erkennbar?</w:t>
      </w:r>
    </w:p>
    <w:p w14:paraId="1CBA6436" w14:textId="77777777" w:rsidR="00236194" w:rsidRDefault="00236194" w:rsidP="002A1693">
      <w:pPr>
        <w:ind w:left="284" w:hanging="284"/>
      </w:pPr>
    </w:p>
    <w:p w14:paraId="35A33F77" w14:textId="77777777" w:rsidR="00236194" w:rsidRDefault="00236194" w:rsidP="002A1693">
      <w:pPr>
        <w:ind w:left="284" w:hanging="284"/>
      </w:pPr>
      <w:r>
        <w:t xml:space="preserve">4. </w:t>
      </w:r>
      <w:r>
        <w:tab/>
        <w:t>ansprechende Gestaltung</w:t>
      </w:r>
    </w:p>
    <w:p w14:paraId="52C67585" w14:textId="77777777" w:rsidR="00236194" w:rsidRDefault="00236194" w:rsidP="002A1693">
      <w:pPr>
        <w:ind w:left="567" w:hanging="284"/>
      </w:pPr>
      <w:r>
        <w:t xml:space="preserve">- </w:t>
      </w:r>
      <w:r>
        <w:tab/>
        <w:t>Ist die Erarbeitung kreativ?</w:t>
      </w:r>
    </w:p>
    <w:p w14:paraId="22975F7C" w14:textId="77777777" w:rsidR="00236194" w:rsidRDefault="00236194" w:rsidP="002A1693">
      <w:pPr>
        <w:ind w:left="567" w:hanging="284"/>
      </w:pPr>
      <w:r>
        <w:t xml:space="preserve">- </w:t>
      </w:r>
      <w:r>
        <w:tab/>
        <w:t>Kann das Plenum etwas mit den Ideen anfangen? Sind sie ve</w:t>
      </w:r>
      <w:r>
        <w:t>r</w:t>
      </w:r>
      <w:r>
        <w:t>ständlich?</w:t>
      </w:r>
    </w:p>
    <w:p w14:paraId="2436EEAA" w14:textId="77777777" w:rsidR="00236194" w:rsidRDefault="00236194" w:rsidP="002A1693">
      <w:pPr>
        <w:ind w:left="567" w:hanging="284"/>
      </w:pPr>
      <w:r>
        <w:t xml:space="preserve">- </w:t>
      </w:r>
      <w:r>
        <w:tab/>
        <w:t>Ist die Interpretation innovativ?</w:t>
      </w:r>
    </w:p>
    <w:p w14:paraId="6A6EC8B2" w14:textId="77777777" w:rsidR="00236194" w:rsidRDefault="00236194">
      <w:pPr>
        <w:spacing w:after="200" w:line="276" w:lineRule="auto"/>
        <w:rPr>
          <w:sz w:val="20"/>
          <w:szCs w:val="20"/>
        </w:rPr>
      </w:pPr>
    </w:p>
    <w:p w14:paraId="371645CF" w14:textId="77777777" w:rsidR="00236194" w:rsidRDefault="00236194" w:rsidP="003D55C0">
      <w:pPr>
        <w:spacing w:after="200" w:line="276" w:lineRule="auto"/>
        <w:rPr>
          <w:sz w:val="20"/>
          <w:szCs w:val="20"/>
        </w:rPr>
        <w:sectPr w:rsidR="00236194" w:rsidSect="00B47B74">
          <w:pgSz w:w="16817" w:h="11901" w:orient="landscape"/>
          <w:pgMar w:top="839" w:right="1134" w:bottom="709" w:left="1134" w:header="567" w:footer="709" w:gutter="0"/>
          <w:cols w:num="2" w:space="1134"/>
        </w:sectPr>
      </w:pPr>
    </w:p>
    <w:p w14:paraId="6C80D450" w14:textId="77777777" w:rsidR="00236194" w:rsidRPr="00AC793A" w:rsidRDefault="00236194" w:rsidP="008702F1">
      <w:pPr>
        <w:pStyle w:val="Kopfzeile"/>
        <w:rPr>
          <w:rFonts w:ascii="Arial" w:hAnsi="Arial" w:cs="Arial"/>
          <w:b/>
          <w:sz w:val="20"/>
          <w:szCs w:val="20"/>
        </w:rPr>
      </w:pPr>
      <w:r w:rsidRPr="00035B3F">
        <w:rPr>
          <w:rFonts w:ascii="Arial" w:hAnsi="Arial" w:cs="Arial"/>
          <w:b/>
          <w:sz w:val="20"/>
          <w:szCs w:val="20"/>
        </w:rPr>
        <w:lastRenderedPageBreak/>
        <w:t>G</w:t>
      </w:r>
      <w:r>
        <w:rPr>
          <w:rFonts w:ascii="Arial" w:hAnsi="Arial" w:cs="Arial"/>
          <w:b/>
          <w:sz w:val="20"/>
          <w:szCs w:val="20"/>
        </w:rPr>
        <w:t>K ER EF</w:t>
      </w:r>
      <w:r>
        <w:rPr>
          <w:rFonts w:ascii="Arial" w:hAnsi="Arial" w:cs="Arial"/>
          <w:b/>
          <w:sz w:val="20"/>
          <w:szCs w:val="20"/>
        </w:rPr>
        <w:tab/>
        <w:t>AB 16</w:t>
      </w:r>
      <w:r w:rsidRPr="00035B3F">
        <w:rPr>
          <w:rFonts w:ascii="Arial" w:hAnsi="Arial" w:cs="Arial"/>
          <w:b/>
          <w:sz w:val="20"/>
          <w:szCs w:val="20"/>
        </w:rPr>
        <w:tab/>
      </w:r>
      <w:r>
        <w:rPr>
          <w:rFonts w:ascii="Arial" w:hAnsi="Arial" w:cs="Arial"/>
          <w:b/>
          <w:sz w:val="20"/>
          <w:szCs w:val="20"/>
        </w:rPr>
        <w:t>08.04</w:t>
      </w:r>
      <w:r w:rsidRPr="00035B3F">
        <w:rPr>
          <w:rFonts w:ascii="Arial" w:hAnsi="Arial" w:cs="Arial"/>
          <w:b/>
          <w:sz w:val="20"/>
          <w:szCs w:val="20"/>
        </w:rPr>
        <w:t>.2013</w:t>
      </w:r>
    </w:p>
    <w:p w14:paraId="255DF128" w14:textId="77777777" w:rsidR="00236194" w:rsidRDefault="00236194" w:rsidP="008702F1">
      <w:pPr>
        <w:rPr>
          <w:b/>
        </w:rPr>
      </w:pPr>
    </w:p>
    <w:p w14:paraId="1FF95B2F" w14:textId="77777777" w:rsidR="00236194" w:rsidRPr="009C1DCA" w:rsidRDefault="00236194" w:rsidP="008702F1">
      <w:pPr>
        <w:rPr>
          <w:b/>
        </w:rPr>
      </w:pPr>
      <w:r>
        <w:rPr>
          <w:b/>
        </w:rPr>
        <w:t>E</w:t>
      </w:r>
      <w:r w:rsidRPr="009C1DCA">
        <w:rPr>
          <w:b/>
        </w:rPr>
        <w:t>valuationsbogen</w:t>
      </w:r>
      <w:r>
        <w:rPr>
          <w:b/>
        </w:rPr>
        <w:t xml:space="preserve"> Projektarbeit</w:t>
      </w:r>
    </w:p>
    <w:p w14:paraId="3C2BD0C6" w14:textId="77777777" w:rsidR="00236194" w:rsidRDefault="00236194" w:rsidP="008702F1"/>
    <w:p w14:paraId="77F50655" w14:textId="77777777" w:rsidR="00236194" w:rsidRDefault="00236194" w:rsidP="008702F1">
      <w:r>
        <w:t>Bitte gib eine kurze Rückmeldung zur Projektarbeit.</w:t>
      </w:r>
    </w:p>
    <w:p w14:paraId="0E00D2E2" w14:textId="77777777" w:rsidR="00236194" w:rsidRPr="009C1DCA" w:rsidRDefault="00236194" w:rsidP="008702F1">
      <w:pPr>
        <w:rPr>
          <w:rFonts w:cs="Lucida Grande"/>
          <w:i/>
        </w:rPr>
      </w:pPr>
    </w:p>
    <w:p w14:paraId="50A6E013" w14:textId="77777777" w:rsidR="00236194" w:rsidRDefault="00236194" w:rsidP="008702F1">
      <w:pPr>
        <w:rPr>
          <w:rFonts w:cs="Lucida Grande"/>
        </w:rPr>
      </w:pPr>
    </w:p>
    <w:p w14:paraId="2CEF06AE" w14:textId="77777777" w:rsidR="00236194" w:rsidRDefault="00236194" w:rsidP="008702F1">
      <w:pPr>
        <w:rPr>
          <w:rFonts w:cs="Lucida Grande"/>
        </w:rPr>
      </w:pPr>
      <w:r>
        <w:rPr>
          <w:rFonts w:cs="Lucida Grande"/>
        </w:rPr>
        <w:t>1. Ich kam mit den Texten zurecht.</w:t>
      </w:r>
    </w:p>
    <w:p w14:paraId="68E00984" w14:textId="77777777" w:rsidR="00236194" w:rsidRDefault="00236194" w:rsidP="008702F1">
      <w:pPr>
        <w:rPr>
          <w:rFonts w:cs="Lucida Grande"/>
        </w:rPr>
      </w:pPr>
    </w:p>
    <w:p w14:paraId="75D9F1A7" w14:textId="77777777" w:rsidR="00236194" w:rsidRDefault="00236194" w:rsidP="008702F1">
      <w:pPr>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451898AA" w14:textId="77777777" w:rsidR="00236194" w:rsidRDefault="00236194" w:rsidP="008702F1">
      <w:pPr>
        <w:rPr>
          <w:rFonts w:cs="Lucida Grande"/>
        </w:rPr>
      </w:pPr>
    </w:p>
    <w:p w14:paraId="5BA59B7B" w14:textId="77777777" w:rsidR="00236194" w:rsidRDefault="00236194" w:rsidP="008702F1">
      <w:pPr>
        <w:rPr>
          <w:rFonts w:cs="Lucida Grande"/>
        </w:rPr>
      </w:pPr>
      <w:r>
        <w:rPr>
          <w:rFonts w:cs="Lucida Grande"/>
        </w:rPr>
        <w:t>2. Welche Anregungen habe ich zur Textauswahl?</w:t>
      </w:r>
    </w:p>
    <w:p w14:paraId="7B4AA2D5" w14:textId="77777777" w:rsidR="00236194" w:rsidRDefault="00236194" w:rsidP="008702F1">
      <w:pPr>
        <w:rPr>
          <w:rFonts w:cs="Lucida Grande"/>
        </w:rPr>
      </w:pPr>
    </w:p>
    <w:p w14:paraId="7955CDD2" w14:textId="77777777" w:rsidR="00236194" w:rsidRDefault="00236194" w:rsidP="008702F1">
      <w:pPr>
        <w:rPr>
          <w:rFonts w:cs="Lucida Grande"/>
        </w:rPr>
      </w:pPr>
    </w:p>
    <w:p w14:paraId="6BC5E8A6" w14:textId="77777777" w:rsidR="00236194" w:rsidRDefault="00236194" w:rsidP="008702F1">
      <w:pPr>
        <w:rPr>
          <w:rFonts w:cs="Lucida Grande"/>
        </w:rPr>
      </w:pPr>
    </w:p>
    <w:p w14:paraId="227B0FC8" w14:textId="77777777" w:rsidR="00236194" w:rsidRDefault="00236194" w:rsidP="008702F1">
      <w:pPr>
        <w:rPr>
          <w:rFonts w:cs="Lucida Grande"/>
        </w:rPr>
      </w:pPr>
      <w:r>
        <w:rPr>
          <w:rFonts w:cs="Lucida Grande"/>
        </w:rPr>
        <w:t>3. Ich kam mit den Medien (Bild/ Song) zurecht.</w:t>
      </w:r>
    </w:p>
    <w:p w14:paraId="66193FA6" w14:textId="77777777" w:rsidR="00236194" w:rsidRDefault="00236194" w:rsidP="008702F1">
      <w:pPr>
        <w:rPr>
          <w:rFonts w:cs="Lucida Grande"/>
        </w:rPr>
      </w:pPr>
    </w:p>
    <w:p w14:paraId="71ABB4E5" w14:textId="77777777" w:rsidR="00236194" w:rsidRDefault="00236194" w:rsidP="008702F1">
      <w:pPr>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63479D1D" w14:textId="77777777" w:rsidR="00236194" w:rsidRDefault="00236194" w:rsidP="008702F1">
      <w:pPr>
        <w:rPr>
          <w:rFonts w:cs="Lucida Grande"/>
        </w:rPr>
      </w:pPr>
    </w:p>
    <w:p w14:paraId="4D635F57" w14:textId="77777777" w:rsidR="00236194" w:rsidRDefault="00236194" w:rsidP="008702F1">
      <w:pPr>
        <w:rPr>
          <w:rFonts w:cs="Lucida Grande"/>
        </w:rPr>
      </w:pPr>
      <w:r>
        <w:rPr>
          <w:rFonts w:cs="Lucida Grande"/>
        </w:rPr>
        <w:t>4. Welche Anregungen habe ich zur Medienauswahl?</w:t>
      </w:r>
    </w:p>
    <w:p w14:paraId="784D6578" w14:textId="77777777" w:rsidR="00236194" w:rsidRDefault="00236194" w:rsidP="008702F1">
      <w:pPr>
        <w:rPr>
          <w:rFonts w:cs="Lucida Grande"/>
        </w:rPr>
      </w:pPr>
    </w:p>
    <w:p w14:paraId="4C3A96C4" w14:textId="77777777" w:rsidR="00236194" w:rsidRDefault="00236194" w:rsidP="008702F1">
      <w:pPr>
        <w:rPr>
          <w:rFonts w:cs="Lucida Grande"/>
        </w:rPr>
      </w:pPr>
    </w:p>
    <w:p w14:paraId="7EB6C5E0" w14:textId="77777777" w:rsidR="00236194" w:rsidRDefault="00236194" w:rsidP="008702F1">
      <w:pPr>
        <w:rPr>
          <w:rFonts w:cs="Lucida Grande"/>
        </w:rPr>
      </w:pPr>
    </w:p>
    <w:p w14:paraId="44D21910" w14:textId="77777777" w:rsidR="00236194" w:rsidRDefault="00236194" w:rsidP="008702F1">
      <w:pPr>
        <w:rPr>
          <w:rFonts w:cs="Lucida Grande"/>
        </w:rPr>
      </w:pPr>
      <w:r>
        <w:rPr>
          <w:rFonts w:cs="Lucida Grande"/>
        </w:rPr>
        <w:t>5. Ich konnte die weiterführenden Aufgaben zu den Texten / Medien problemlos lösen.</w:t>
      </w:r>
    </w:p>
    <w:p w14:paraId="4B1849DD" w14:textId="77777777" w:rsidR="00236194" w:rsidRDefault="00236194" w:rsidP="008702F1">
      <w:pPr>
        <w:rPr>
          <w:rFonts w:cs="Lucida Grande"/>
        </w:rPr>
      </w:pPr>
    </w:p>
    <w:p w14:paraId="7DD66EF6" w14:textId="77777777" w:rsidR="00236194" w:rsidRDefault="00236194" w:rsidP="008702F1">
      <w:pPr>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266BBEBE" w14:textId="77777777" w:rsidR="00236194" w:rsidRDefault="00236194" w:rsidP="008702F1">
      <w:pPr>
        <w:rPr>
          <w:rFonts w:cs="Lucida Grande"/>
        </w:rPr>
      </w:pPr>
    </w:p>
    <w:p w14:paraId="0E813DBE" w14:textId="77777777" w:rsidR="00236194" w:rsidRDefault="00236194" w:rsidP="008702F1">
      <w:pPr>
        <w:rPr>
          <w:rFonts w:cs="Lucida Grande"/>
        </w:rPr>
      </w:pPr>
      <w:r>
        <w:rPr>
          <w:rFonts w:cs="Lucida Grande"/>
        </w:rPr>
        <w:t>6. Welche Anregungen habe ich zu den Aufgaben?</w:t>
      </w:r>
    </w:p>
    <w:p w14:paraId="0F2A56C7" w14:textId="77777777" w:rsidR="00236194" w:rsidRDefault="00236194" w:rsidP="008702F1">
      <w:pPr>
        <w:rPr>
          <w:rFonts w:cs="Lucida Grande"/>
        </w:rPr>
      </w:pPr>
    </w:p>
    <w:p w14:paraId="664FBEF9" w14:textId="77777777" w:rsidR="00236194" w:rsidRDefault="00236194" w:rsidP="008702F1">
      <w:pPr>
        <w:rPr>
          <w:rFonts w:cs="Lucida Grande"/>
        </w:rPr>
      </w:pPr>
    </w:p>
    <w:p w14:paraId="1C5E3685" w14:textId="77777777" w:rsidR="00236194" w:rsidRDefault="00236194" w:rsidP="008702F1">
      <w:pPr>
        <w:rPr>
          <w:rFonts w:cs="Lucida Grande"/>
        </w:rPr>
      </w:pPr>
    </w:p>
    <w:p w14:paraId="655E3A8C" w14:textId="77777777" w:rsidR="00236194" w:rsidRDefault="00236194" w:rsidP="008702F1">
      <w:pPr>
        <w:rPr>
          <w:rFonts w:cs="Lucida Grande"/>
        </w:rPr>
      </w:pPr>
    </w:p>
    <w:p w14:paraId="6AF8E978" w14:textId="77777777" w:rsidR="00236194" w:rsidRDefault="00236194" w:rsidP="008702F1">
      <w:pPr>
        <w:rPr>
          <w:rFonts w:cs="Lucida Grande"/>
        </w:rPr>
      </w:pPr>
      <w:r>
        <w:rPr>
          <w:rFonts w:cs="Lucida Grande"/>
        </w:rPr>
        <w:t>7. Die Musterlösung eröffnete weitere Aspekte.</w:t>
      </w:r>
    </w:p>
    <w:p w14:paraId="6A218DE9" w14:textId="77777777" w:rsidR="00236194" w:rsidRDefault="00236194" w:rsidP="008702F1">
      <w:pPr>
        <w:rPr>
          <w:rFonts w:cs="Lucida Grande"/>
        </w:rPr>
      </w:pPr>
    </w:p>
    <w:p w14:paraId="244E2473" w14:textId="77777777" w:rsidR="00236194" w:rsidRDefault="00236194" w:rsidP="008702F1">
      <w:pPr>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64D90C78" w14:textId="77777777" w:rsidR="00236194" w:rsidRDefault="00236194" w:rsidP="008702F1">
      <w:pPr>
        <w:rPr>
          <w:rFonts w:cs="Lucida Grande"/>
        </w:rPr>
      </w:pPr>
    </w:p>
    <w:p w14:paraId="75C03660" w14:textId="77777777" w:rsidR="00236194" w:rsidRDefault="00236194" w:rsidP="008702F1">
      <w:pPr>
        <w:rPr>
          <w:rFonts w:cs="Lucida Grande"/>
        </w:rPr>
      </w:pPr>
      <w:r>
        <w:rPr>
          <w:rFonts w:cs="Lucida Grande"/>
        </w:rPr>
        <w:t>8. Welche Anregungen habe ich zu den Musterlösungen?</w:t>
      </w:r>
    </w:p>
    <w:p w14:paraId="69F2F875" w14:textId="77777777" w:rsidR="00236194" w:rsidRDefault="00236194" w:rsidP="008702F1">
      <w:pPr>
        <w:rPr>
          <w:rFonts w:cs="Lucida Grande"/>
        </w:rPr>
      </w:pPr>
    </w:p>
    <w:p w14:paraId="29329CD0" w14:textId="77777777" w:rsidR="00236194" w:rsidRDefault="00236194" w:rsidP="008702F1">
      <w:pPr>
        <w:rPr>
          <w:rFonts w:cs="Lucida Grande"/>
        </w:rPr>
      </w:pPr>
    </w:p>
    <w:p w14:paraId="15B69827" w14:textId="77777777" w:rsidR="00236194" w:rsidRDefault="00236194" w:rsidP="008702F1">
      <w:pPr>
        <w:rPr>
          <w:rFonts w:cs="Lucida Grande"/>
        </w:rPr>
      </w:pPr>
    </w:p>
    <w:p w14:paraId="18F7D9AD" w14:textId="77777777" w:rsidR="00236194" w:rsidRDefault="00236194" w:rsidP="008702F1">
      <w:pPr>
        <w:rPr>
          <w:rFonts w:cs="Lucida Grande"/>
        </w:rPr>
      </w:pPr>
    </w:p>
    <w:p w14:paraId="77667C97" w14:textId="77777777" w:rsidR="00236194" w:rsidRDefault="00236194" w:rsidP="008702F1">
      <w:pPr>
        <w:rPr>
          <w:rFonts w:cs="Lucida Grande"/>
        </w:rPr>
      </w:pPr>
      <w:r>
        <w:rPr>
          <w:rFonts w:cs="Lucida Grande"/>
        </w:rPr>
        <w:t>9. Die mögliche Bedeutung des Bildes von Magritte hat sich für mich durch die Projektarbeit mehr e</w:t>
      </w:r>
      <w:r>
        <w:rPr>
          <w:rFonts w:cs="Lucida Grande"/>
        </w:rPr>
        <w:t>r</w:t>
      </w:r>
      <w:r>
        <w:rPr>
          <w:rFonts w:cs="Lucida Grande"/>
        </w:rPr>
        <w:t>schlossen.</w:t>
      </w:r>
    </w:p>
    <w:p w14:paraId="31C69648" w14:textId="77777777" w:rsidR="00236194" w:rsidRDefault="00236194" w:rsidP="008702F1">
      <w:pPr>
        <w:rPr>
          <w:rFonts w:cs="Lucida Grande"/>
        </w:rPr>
      </w:pPr>
    </w:p>
    <w:p w14:paraId="2A801183" w14:textId="77777777" w:rsidR="00236194" w:rsidRDefault="00236194" w:rsidP="008702F1">
      <w:pPr>
        <w:rPr>
          <w:rFonts w:cs="Lucida Grande"/>
        </w:rPr>
      </w:pPr>
      <w:r>
        <w:rPr>
          <w:rFonts w:cs="Lucida Grande"/>
        </w:rPr>
        <w:t xml:space="preserve">Trifft voll zu </w:t>
      </w:r>
      <w:r>
        <w:rPr>
          <w:rFonts w:ascii="DejaVu Sans Mono" w:hAnsi="DejaVu Sans Mono" w:cs="DejaVu Sans Mono"/>
        </w:rPr>
        <w:t>☐☐☐☐☐☐☐☐☐☐</w:t>
      </w:r>
      <w:r>
        <w:rPr>
          <w:rFonts w:ascii="Lucida Grande" w:hAnsi="Lucida Grande" w:cs="Lucida Grande"/>
        </w:rPr>
        <w:t xml:space="preserve"> </w:t>
      </w:r>
      <w:r w:rsidRPr="009C1DCA">
        <w:rPr>
          <w:rFonts w:cs="Lucida Grande"/>
        </w:rPr>
        <w:t>trifft nicht zu</w:t>
      </w:r>
    </w:p>
    <w:p w14:paraId="0E2CA1C3" w14:textId="77777777" w:rsidR="00236194" w:rsidRDefault="00236194" w:rsidP="008702F1">
      <w:pPr>
        <w:rPr>
          <w:rFonts w:cs="Lucida Grande"/>
        </w:rPr>
      </w:pPr>
    </w:p>
    <w:p w14:paraId="61468124" w14:textId="77777777" w:rsidR="00236194" w:rsidRDefault="00236194" w:rsidP="008702F1">
      <w:pPr>
        <w:rPr>
          <w:rFonts w:cs="Lucida Grande"/>
        </w:rPr>
      </w:pPr>
      <w:r>
        <w:rPr>
          <w:rFonts w:cs="Lucida Grande"/>
        </w:rPr>
        <w:t>10. Welche Anregungen habe ich zur Auswahl des Bildes?</w:t>
      </w:r>
    </w:p>
    <w:p w14:paraId="68D530F8" w14:textId="77777777" w:rsidR="00236194" w:rsidRDefault="00236194">
      <w:pPr>
        <w:spacing w:after="200" w:line="276" w:lineRule="auto"/>
        <w:rPr>
          <w:rFonts w:cs="Lucida Grande"/>
        </w:rPr>
      </w:pPr>
    </w:p>
    <w:p w14:paraId="55C493B4" w14:textId="77777777" w:rsidR="00236194" w:rsidRDefault="00236194" w:rsidP="008702F1">
      <w:pPr>
        <w:rPr>
          <w:rFonts w:cs="Lucida Grande"/>
        </w:rPr>
        <w:sectPr w:rsidR="00236194" w:rsidSect="008702F1">
          <w:pgSz w:w="11901" w:h="16817"/>
          <w:pgMar w:top="1134" w:right="839" w:bottom="1134" w:left="709" w:header="567" w:footer="709" w:gutter="0"/>
          <w:cols w:space="709"/>
        </w:sectPr>
      </w:pPr>
    </w:p>
    <w:p w14:paraId="716332A9" w14:textId="77777777" w:rsidR="00236194" w:rsidRDefault="00236194" w:rsidP="004F655F">
      <w:pPr>
        <w:tabs>
          <w:tab w:val="center" w:pos="3402"/>
          <w:tab w:val="right" w:pos="6691"/>
        </w:tabs>
        <w:rPr>
          <w:b/>
          <w:sz w:val="22"/>
          <w:szCs w:val="22"/>
        </w:rPr>
      </w:pPr>
      <w:r>
        <w:rPr>
          <w:rFonts w:ascii="Arial" w:hAnsi="Arial" w:cs="Arial"/>
          <w:b/>
          <w:sz w:val="20"/>
          <w:szCs w:val="20"/>
        </w:rPr>
        <w:lastRenderedPageBreak/>
        <w:t xml:space="preserve">ER GK EF </w:t>
      </w:r>
      <w:r>
        <w:rPr>
          <w:rFonts w:ascii="Arial" w:hAnsi="Arial" w:cs="Arial"/>
          <w:b/>
          <w:sz w:val="20"/>
          <w:szCs w:val="20"/>
        </w:rPr>
        <w:tab/>
      </w:r>
      <w:r>
        <w:rPr>
          <w:rFonts w:ascii="Arial" w:hAnsi="Arial" w:cs="Arial"/>
          <w:b/>
          <w:sz w:val="20"/>
          <w:szCs w:val="20"/>
        </w:rPr>
        <w:tab/>
        <w:t>AB 17a</w:t>
      </w:r>
      <w:r>
        <w:rPr>
          <w:rFonts w:ascii="Arial" w:hAnsi="Arial" w:cs="Arial"/>
          <w:b/>
          <w:sz w:val="20"/>
          <w:szCs w:val="20"/>
        </w:rPr>
        <w:tab/>
      </w:r>
      <w:r>
        <w:rPr>
          <w:rFonts w:ascii="Arial" w:hAnsi="Arial" w:cs="Arial"/>
          <w:b/>
          <w:sz w:val="20"/>
          <w:szCs w:val="20"/>
        </w:rPr>
        <w:tab/>
      </w:r>
    </w:p>
    <w:p w14:paraId="059B682C" w14:textId="77777777" w:rsidR="00236194" w:rsidRDefault="00236194" w:rsidP="004F655F">
      <w:pPr>
        <w:jc w:val="center"/>
        <w:rPr>
          <w:b/>
          <w:sz w:val="22"/>
          <w:szCs w:val="22"/>
        </w:rPr>
      </w:pPr>
    </w:p>
    <w:p w14:paraId="35F80D51" w14:textId="77777777" w:rsidR="00236194" w:rsidRPr="00856174" w:rsidRDefault="00236194" w:rsidP="004F655F">
      <w:pPr>
        <w:tabs>
          <w:tab w:val="center" w:pos="3402"/>
          <w:tab w:val="right" w:pos="6691"/>
        </w:tabs>
        <w:rPr>
          <w:rFonts w:cs="Arial"/>
          <w:b/>
          <w:sz w:val="28"/>
          <w:szCs w:val="28"/>
        </w:rPr>
      </w:pPr>
      <w:r w:rsidRPr="00856174">
        <w:rPr>
          <w:rFonts w:cs="Arial"/>
          <w:b/>
          <w:sz w:val="28"/>
          <w:szCs w:val="28"/>
        </w:rPr>
        <w:t xml:space="preserve">Der Fall Katharina </w:t>
      </w:r>
    </w:p>
    <w:p w14:paraId="0823B226" w14:textId="77777777" w:rsidR="00236194" w:rsidRPr="00856174" w:rsidRDefault="00236194" w:rsidP="004F655F">
      <w:pPr>
        <w:tabs>
          <w:tab w:val="center" w:pos="3402"/>
          <w:tab w:val="right" w:pos="6691"/>
        </w:tabs>
        <w:rPr>
          <w:rFonts w:cs="Arial"/>
          <w:b/>
          <w:sz w:val="20"/>
          <w:szCs w:val="20"/>
        </w:rPr>
      </w:pPr>
    </w:p>
    <w:p w14:paraId="5C76077D" w14:textId="77777777" w:rsidR="00236194" w:rsidRPr="00856174" w:rsidRDefault="00236194" w:rsidP="004F655F">
      <w:pPr>
        <w:tabs>
          <w:tab w:val="center" w:pos="3402"/>
          <w:tab w:val="right" w:pos="6691"/>
        </w:tabs>
        <w:rPr>
          <w:rFonts w:cs="Arial"/>
          <w:b/>
          <w:sz w:val="20"/>
          <w:szCs w:val="20"/>
        </w:rPr>
      </w:pPr>
      <w:r w:rsidRPr="00856174">
        <w:rPr>
          <w:rFonts w:cs="Arial"/>
          <w:b/>
          <w:sz w:val="20"/>
          <w:szCs w:val="20"/>
        </w:rPr>
        <w:t xml:space="preserve">Aufgabe </w:t>
      </w:r>
    </w:p>
    <w:p w14:paraId="370A1C47" w14:textId="77777777" w:rsidR="00236194" w:rsidRPr="00856174" w:rsidRDefault="00236194" w:rsidP="004F655F">
      <w:pPr>
        <w:tabs>
          <w:tab w:val="center" w:pos="3402"/>
          <w:tab w:val="right" w:pos="6691"/>
        </w:tabs>
        <w:rPr>
          <w:rFonts w:cs="Arial"/>
          <w:b/>
          <w:sz w:val="20"/>
          <w:szCs w:val="20"/>
        </w:rPr>
      </w:pPr>
    </w:p>
    <w:p w14:paraId="19EBAFC7" w14:textId="77777777" w:rsidR="00236194" w:rsidRPr="00856174" w:rsidRDefault="00236194" w:rsidP="004F655F">
      <w:pPr>
        <w:tabs>
          <w:tab w:val="center" w:pos="3402"/>
          <w:tab w:val="right" w:pos="6691"/>
        </w:tabs>
        <w:spacing w:line="276" w:lineRule="auto"/>
        <w:jc w:val="both"/>
        <w:rPr>
          <w:rFonts w:cs="Arial"/>
          <w:i/>
          <w:sz w:val="20"/>
          <w:szCs w:val="20"/>
        </w:rPr>
      </w:pPr>
      <w:r w:rsidRPr="00856174">
        <w:rPr>
          <w:rFonts w:cs="Arial"/>
          <w:i/>
          <w:sz w:val="20"/>
          <w:szCs w:val="20"/>
        </w:rPr>
        <w:t xml:space="preserve">Katharina </w:t>
      </w:r>
      <w:r>
        <w:rPr>
          <w:rFonts w:cs="Arial"/>
          <w:i/>
          <w:sz w:val="20"/>
          <w:szCs w:val="20"/>
        </w:rPr>
        <w:t>litt</w:t>
      </w:r>
      <w:r w:rsidRPr="00856174">
        <w:rPr>
          <w:rFonts w:cs="Arial"/>
          <w:i/>
          <w:sz w:val="20"/>
          <w:szCs w:val="20"/>
        </w:rPr>
        <w:t xml:space="preserve"> bereits seit ihrer Geburt an einer seltenen Krankheit, bei der sich keine Muskeln ausbi</w:t>
      </w:r>
      <w:r>
        <w:rPr>
          <w:rFonts w:cs="Arial"/>
          <w:i/>
          <w:sz w:val="20"/>
          <w:szCs w:val="20"/>
        </w:rPr>
        <w:t>lden, d.h. sie konnte sich nicht</w:t>
      </w:r>
      <w:r w:rsidRPr="00856174">
        <w:rPr>
          <w:rFonts w:cs="Arial"/>
          <w:i/>
          <w:sz w:val="20"/>
          <w:szCs w:val="20"/>
        </w:rPr>
        <w:t xml:space="preserve"> bewegen – bis auf den kleinen Finger ihrer rechten Hand – und musste sofort künstlich beatmet werden. Für ihre Zukunft bedeutete dies, dass sie nie alleine Essen und Trinken, nicht sprechen, nicht laufen lernen, nicht ohne Hilfe sitzen und wahrscheinlich nicht einmal alleine atmen können</w:t>
      </w:r>
      <w:r>
        <w:rPr>
          <w:rFonts w:cs="Arial"/>
          <w:i/>
          <w:sz w:val="20"/>
          <w:szCs w:val="20"/>
        </w:rPr>
        <w:t xml:space="preserve"> würde</w:t>
      </w:r>
      <w:r w:rsidRPr="00856174">
        <w:rPr>
          <w:rFonts w:cs="Arial"/>
          <w:i/>
          <w:sz w:val="20"/>
          <w:szCs w:val="20"/>
        </w:rPr>
        <w:t xml:space="preserve">. Ihre Eltern </w:t>
      </w:r>
      <w:r>
        <w:rPr>
          <w:rFonts w:cs="Arial"/>
          <w:i/>
          <w:sz w:val="20"/>
          <w:szCs w:val="20"/>
        </w:rPr>
        <w:t>standen</w:t>
      </w:r>
      <w:r w:rsidRPr="00856174">
        <w:rPr>
          <w:rFonts w:cs="Arial"/>
          <w:i/>
          <w:sz w:val="20"/>
          <w:szCs w:val="20"/>
        </w:rPr>
        <w:t xml:space="preserve"> vor der Entscheidung </w:t>
      </w:r>
      <w:r>
        <w:rPr>
          <w:rFonts w:cs="Arial"/>
          <w:i/>
          <w:sz w:val="20"/>
          <w:szCs w:val="20"/>
        </w:rPr>
        <w:t xml:space="preserve">entweder </w:t>
      </w:r>
      <w:r w:rsidRPr="00856174">
        <w:rPr>
          <w:rFonts w:cs="Arial"/>
          <w:i/>
          <w:sz w:val="20"/>
          <w:szCs w:val="20"/>
        </w:rPr>
        <w:t xml:space="preserve">die künstliche Beatmung des Kindes abzustellen und damit zu riskieren, dass Katharina sehr wahrscheinlich stirbt oder Katharina ein Leben lang künstlich beatmen oder ernähren zu lassen. </w:t>
      </w:r>
    </w:p>
    <w:p w14:paraId="01C332EC" w14:textId="77777777" w:rsidR="00236194" w:rsidRPr="00856174" w:rsidRDefault="00236194" w:rsidP="004F655F">
      <w:pPr>
        <w:tabs>
          <w:tab w:val="center" w:pos="3402"/>
          <w:tab w:val="right" w:pos="6691"/>
        </w:tabs>
        <w:rPr>
          <w:rFonts w:cs="Arial"/>
          <w:sz w:val="20"/>
          <w:szCs w:val="20"/>
        </w:rPr>
      </w:pPr>
    </w:p>
    <w:p w14:paraId="3885421B" w14:textId="77777777" w:rsidR="00236194" w:rsidRDefault="00236194" w:rsidP="004F655F">
      <w:pPr>
        <w:tabs>
          <w:tab w:val="center" w:pos="3402"/>
          <w:tab w:val="right" w:pos="6691"/>
        </w:tabs>
        <w:rPr>
          <w:rFonts w:cs="Arial"/>
          <w:sz w:val="20"/>
          <w:szCs w:val="20"/>
        </w:rPr>
      </w:pPr>
    </w:p>
    <w:p w14:paraId="6B45CC64" w14:textId="77777777" w:rsidR="00236194" w:rsidRPr="00337931" w:rsidRDefault="00236194" w:rsidP="004F655F">
      <w:pPr>
        <w:tabs>
          <w:tab w:val="center" w:pos="3402"/>
          <w:tab w:val="right" w:pos="6691"/>
        </w:tabs>
        <w:rPr>
          <w:rFonts w:cs="Arial"/>
          <w:i/>
          <w:sz w:val="20"/>
          <w:szCs w:val="20"/>
        </w:rPr>
      </w:pPr>
      <w:r w:rsidRPr="00337931">
        <w:rPr>
          <w:rFonts w:cs="Arial"/>
          <w:i/>
          <w:sz w:val="20"/>
          <w:szCs w:val="20"/>
        </w:rPr>
        <w:t xml:space="preserve">Einzelarbeit </w:t>
      </w:r>
    </w:p>
    <w:p w14:paraId="6FBF0D37" w14:textId="77777777" w:rsidR="00236194" w:rsidRPr="00856174" w:rsidRDefault="00236194" w:rsidP="004F655F">
      <w:pPr>
        <w:tabs>
          <w:tab w:val="center" w:pos="3402"/>
          <w:tab w:val="right" w:pos="6691"/>
        </w:tabs>
        <w:rPr>
          <w:rFonts w:cs="Arial"/>
          <w:sz w:val="20"/>
          <w:szCs w:val="20"/>
        </w:rPr>
      </w:pPr>
    </w:p>
    <w:p w14:paraId="0F6ADE9C" w14:textId="77777777" w:rsidR="00236194" w:rsidRDefault="00236194" w:rsidP="00B47B74">
      <w:pPr>
        <w:tabs>
          <w:tab w:val="center" w:pos="3402"/>
          <w:tab w:val="right" w:pos="6691"/>
        </w:tabs>
        <w:spacing w:line="276" w:lineRule="auto"/>
        <w:ind w:left="284" w:hanging="284"/>
        <w:jc w:val="both"/>
        <w:rPr>
          <w:rFonts w:cs="Arial"/>
          <w:sz w:val="20"/>
          <w:szCs w:val="20"/>
        </w:rPr>
      </w:pPr>
      <w:r w:rsidRPr="00856174">
        <w:rPr>
          <w:rFonts w:cs="Arial"/>
          <w:sz w:val="20"/>
          <w:szCs w:val="20"/>
        </w:rPr>
        <w:t xml:space="preserve">a) </w:t>
      </w:r>
      <w:r>
        <w:rPr>
          <w:rFonts w:cs="Arial"/>
          <w:sz w:val="20"/>
          <w:szCs w:val="20"/>
        </w:rPr>
        <w:tab/>
        <w:t xml:space="preserve">Erarbeite Pro- und Kontraargumente zu der Frage, </w:t>
      </w:r>
      <w:r w:rsidRPr="00856174">
        <w:rPr>
          <w:rFonts w:cs="Arial"/>
          <w:sz w:val="20"/>
          <w:szCs w:val="20"/>
        </w:rPr>
        <w:t xml:space="preserve">ob man </w:t>
      </w:r>
      <w:r>
        <w:rPr>
          <w:rFonts w:cs="Arial"/>
          <w:sz w:val="20"/>
          <w:szCs w:val="20"/>
        </w:rPr>
        <w:t xml:space="preserve">entweder </w:t>
      </w:r>
      <w:r w:rsidRPr="00856174">
        <w:rPr>
          <w:rFonts w:cs="Arial"/>
          <w:sz w:val="20"/>
          <w:szCs w:val="20"/>
        </w:rPr>
        <w:t>die M</w:t>
      </w:r>
      <w:r w:rsidRPr="00856174">
        <w:rPr>
          <w:rFonts w:cs="Arial"/>
          <w:sz w:val="20"/>
          <w:szCs w:val="20"/>
        </w:rPr>
        <w:t>a</w:t>
      </w:r>
      <w:r w:rsidRPr="00856174">
        <w:rPr>
          <w:rFonts w:cs="Arial"/>
          <w:sz w:val="20"/>
          <w:szCs w:val="20"/>
        </w:rPr>
        <w:t>schinen von Katharina abstellen sollte oder sie ein Leben lang künstlich ernä</w:t>
      </w:r>
      <w:r w:rsidRPr="00856174">
        <w:rPr>
          <w:rFonts w:cs="Arial"/>
          <w:sz w:val="20"/>
          <w:szCs w:val="20"/>
        </w:rPr>
        <w:t>h</w:t>
      </w:r>
      <w:r w:rsidRPr="00856174">
        <w:rPr>
          <w:rFonts w:cs="Arial"/>
          <w:sz w:val="20"/>
          <w:szCs w:val="20"/>
        </w:rPr>
        <w:t>ren und beatmen sollte</w:t>
      </w:r>
      <w:r>
        <w:rPr>
          <w:rFonts w:cs="Arial"/>
          <w:sz w:val="20"/>
          <w:szCs w:val="20"/>
        </w:rPr>
        <w:t xml:space="preserve">. </w:t>
      </w:r>
    </w:p>
    <w:p w14:paraId="11EAC23E" w14:textId="77777777" w:rsidR="0023619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 xml:space="preserve">b) </w:t>
      </w:r>
      <w:r>
        <w:rPr>
          <w:rFonts w:cs="Arial"/>
          <w:sz w:val="20"/>
          <w:szCs w:val="20"/>
        </w:rPr>
        <w:tab/>
        <w:t>Setze deine Pro- und Kontraargumente in Beziehung zu den in der Lerntheke erarbeiteten Menschenbildern. Sollten dir durch die Reflexion über die Me</w:t>
      </w:r>
      <w:r>
        <w:rPr>
          <w:rFonts w:cs="Arial"/>
          <w:sz w:val="20"/>
          <w:szCs w:val="20"/>
        </w:rPr>
        <w:t>n</w:t>
      </w:r>
      <w:r>
        <w:rPr>
          <w:rFonts w:cs="Arial"/>
          <w:sz w:val="20"/>
          <w:szCs w:val="20"/>
        </w:rPr>
        <w:t xml:space="preserve">schenbilder weitere Argumente einfallen ergänze diese. </w:t>
      </w:r>
    </w:p>
    <w:p w14:paraId="762A8782" w14:textId="77777777" w:rsidR="0023619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c)</w:t>
      </w:r>
      <w:r>
        <w:rPr>
          <w:rFonts w:cs="Arial"/>
          <w:sz w:val="20"/>
          <w:szCs w:val="20"/>
        </w:rPr>
        <w:tab/>
        <w:t xml:space="preserve">Folgere aus dem bisher Erarbeiteten deinen eigenen Standpunkt. </w:t>
      </w:r>
    </w:p>
    <w:p w14:paraId="589D6EE6" w14:textId="77777777" w:rsidR="00236194" w:rsidRPr="00856174" w:rsidRDefault="00236194" w:rsidP="004F655F">
      <w:pPr>
        <w:tabs>
          <w:tab w:val="center" w:pos="3402"/>
          <w:tab w:val="right" w:pos="6691"/>
        </w:tabs>
        <w:spacing w:line="276" w:lineRule="auto"/>
        <w:jc w:val="both"/>
        <w:rPr>
          <w:rFonts w:cs="Arial"/>
          <w:sz w:val="20"/>
          <w:szCs w:val="20"/>
        </w:rPr>
      </w:pPr>
    </w:p>
    <w:p w14:paraId="2AB46451" w14:textId="77777777" w:rsidR="00236194" w:rsidRPr="00856174" w:rsidRDefault="00236194" w:rsidP="004F655F">
      <w:pPr>
        <w:tabs>
          <w:tab w:val="center" w:pos="3402"/>
          <w:tab w:val="right" w:pos="6691"/>
        </w:tabs>
        <w:spacing w:line="276" w:lineRule="auto"/>
        <w:jc w:val="both"/>
        <w:rPr>
          <w:rFonts w:cs="Arial"/>
          <w:sz w:val="20"/>
          <w:szCs w:val="20"/>
        </w:rPr>
      </w:pPr>
    </w:p>
    <w:p w14:paraId="65794D71" w14:textId="77777777" w:rsidR="00236194" w:rsidRPr="00337931" w:rsidRDefault="00236194" w:rsidP="004F655F">
      <w:pPr>
        <w:tabs>
          <w:tab w:val="center" w:pos="3402"/>
          <w:tab w:val="right" w:pos="6691"/>
        </w:tabs>
        <w:spacing w:line="276" w:lineRule="auto"/>
        <w:jc w:val="both"/>
        <w:rPr>
          <w:rFonts w:cs="Arial"/>
          <w:i/>
          <w:sz w:val="20"/>
          <w:szCs w:val="20"/>
        </w:rPr>
      </w:pPr>
      <w:r w:rsidRPr="00337931">
        <w:rPr>
          <w:rFonts w:cs="Arial"/>
          <w:i/>
          <w:sz w:val="20"/>
          <w:szCs w:val="20"/>
        </w:rPr>
        <w:t>Gruppenarbeit</w:t>
      </w:r>
    </w:p>
    <w:p w14:paraId="799CD5F8" w14:textId="77777777" w:rsidR="00236194" w:rsidRPr="00856174" w:rsidRDefault="00236194" w:rsidP="004F655F">
      <w:pPr>
        <w:tabs>
          <w:tab w:val="center" w:pos="3402"/>
          <w:tab w:val="right" w:pos="6691"/>
        </w:tabs>
        <w:spacing w:line="276" w:lineRule="auto"/>
        <w:jc w:val="both"/>
        <w:rPr>
          <w:rFonts w:cs="Arial"/>
          <w:sz w:val="20"/>
          <w:szCs w:val="20"/>
        </w:rPr>
      </w:pPr>
    </w:p>
    <w:p w14:paraId="10C976D8" w14:textId="77777777" w:rsidR="00236194" w:rsidRPr="0085617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d)</w:t>
      </w:r>
      <w:r w:rsidRPr="00856174">
        <w:rPr>
          <w:rFonts w:cs="Arial"/>
          <w:sz w:val="20"/>
          <w:szCs w:val="20"/>
        </w:rPr>
        <w:t xml:space="preserve"> </w:t>
      </w:r>
      <w:r>
        <w:rPr>
          <w:rFonts w:cs="Arial"/>
          <w:sz w:val="20"/>
          <w:szCs w:val="20"/>
        </w:rPr>
        <w:tab/>
      </w:r>
      <w:r w:rsidRPr="00856174">
        <w:rPr>
          <w:rFonts w:cs="Arial"/>
          <w:sz w:val="20"/>
          <w:szCs w:val="20"/>
        </w:rPr>
        <w:t>Stellt euch eur</w:t>
      </w:r>
      <w:r>
        <w:rPr>
          <w:rFonts w:cs="Arial"/>
          <w:sz w:val="20"/>
          <w:szCs w:val="20"/>
        </w:rPr>
        <w:t>e Ergebnisse aus Aufgabenteil c)</w:t>
      </w:r>
      <w:r w:rsidRPr="00856174">
        <w:rPr>
          <w:rFonts w:cs="Arial"/>
          <w:sz w:val="20"/>
          <w:szCs w:val="20"/>
        </w:rPr>
        <w:t xml:space="preserve"> gegenseitig vor. Einigt euch am Ende der Vorstellungsrunde auf einen Beitrag, bei dem eurer Meinung nach der eigene Standpunkt gelungen mit plausiblen Argumenten unterstützt wu</w:t>
      </w:r>
      <w:r w:rsidRPr="00856174">
        <w:rPr>
          <w:rFonts w:cs="Arial"/>
          <w:sz w:val="20"/>
          <w:szCs w:val="20"/>
        </w:rPr>
        <w:t>r</w:t>
      </w:r>
      <w:r w:rsidRPr="00856174">
        <w:rPr>
          <w:rFonts w:cs="Arial"/>
          <w:sz w:val="20"/>
          <w:szCs w:val="20"/>
        </w:rPr>
        <w:t xml:space="preserve">de. Bereitet euch darauf vor diesen Standpunkt dem Plenum vorzustellen. </w:t>
      </w:r>
    </w:p>
    <w:p w14:paraId="1BE0F7BD" w14:textId="77777777" w:rsidR="00236194" w:rsidRDefault="00236194" w:rsidP="004F655F">
      <w:pPr>
        <w:tabs>
          <w:tab w:val="center" w:pos="3402"/>
          <w:tab w:val="right" w:pos="6691"/>
        </w:tabs>
        <w:rPr>
          <w:b/>
          <w:sz w:val="22"/>
          <w:szCs w:val="22"/>
        </w:rPr>
      </w:pPr>
      <w:r>
        <w:rPr>
          <w:rFonts w:cs="Arial"/>
          <w:b/>
          <w:sz w:val="20"/>
          <w:szCs w:val="20"/>
        </w:rPr>
        <w:br w:type="column"/>
      </w:r>
      <w:r>
        <w:rPr>
          <w:rFonts w:ascii="Arial" w:hAnsi="Arial" w:cs="Arial"/>
          <w:b/>
          <w:sz w:val="20"/>
          <w:szCs w:val="20"/>
        </w:rPr>
        <w:lastRenderedPageBreak/>
        <w:t>ER GK EF</w:t>
      </w:r>
      <w:r>
        <w:rPr>
          <w:rFonts w:ascii="Arial" w:hAnsi="Arial" w:cs="Arial"/>
          <w:b/>
          <w:sz w:val="20"/>
          <w:szCs w:val="20"/>
        </w:rPr>
        <w:tab/>
      </w:r>
      <w:r>
        <w:rPr>
          <w:rFonts w:ascii="Arial" w:hAnsi="Arial" w:cs="Arial"/>
          <w:b/>
          <w:sz w:val="20"/>
          <w:szCs w:val="20"/>
        </w:rPr>
        <w:tab/>
        <w:t xml:space="preserve">Ab 17a </w:t>
      </w:r>
      <w:r>
        <w:rPr>
          <w:rFonts w:ascii="Arial" w:hAnsi="Arial" w:cs="Arial"/>
          <w:b/>
          <w:sz w:val="20"/>
          <w:szCs w:val="20"/>
        </w:rPr>
        <w:tab/>
      </w:r>
      <w:r>
        <w:rPr>
          <w:rFonts w:ascii="Arial" w:hAnsi="Arial" w:cs="Arial"/>
          <w:b/>
          <w:sz w:val="20"/>
          <w:szCs w:val="20"/>
        </w:rPr>
        <w:tab/>
      </w:r>
    </w:p>
    <w:p w14:paraId="208CDB23" w14:textId="77777777" w:rsidR="00236194" w:rsidRDefault="00236194" w:rsidP="004F655F">
      <w:pPr>
        <w:jc w:val="center"/>
        <w:rPr>
          <w:b/>
          <w:sz w:val="22"/>
          <w:szCs w:val="22"/>
        </w:rPr>
      </w:pPr>
    </w:p>
    <w:p w14:paraId="56BFA082" w14:textId="77777777" w:rsidR="00236194" w:rsidRPr="00856174" w:rsidRDefault="00236194" w:rsidP="004F655F">
      <w:pPr>
        <w:tabs>
          <w:tab w:val="center" w:pos="3402"/>
          <w:tab w:val="right" w:pos="6691"/>
        </w:tabs>
        <w:rPr>
          <w:rFonts w:cs="Arial"/>
          <w:b/>
          <w:sz w:val="28"/>
          <w:szCs w:val="28"/>
        </w:rPr>
      </w:pPr>
      <w:r w:rsidRPr="00856174">
        <w:rPr>
          <w:rFonts w:cs="Arial"/>
          <w:b/>
          <w:sz w:val="28"/>
          <w:szCs w:val="28"/>
        </w:rPr>
        <w:t xml:space="preserve">Der Fall Katharina </w:t>
      </w:r>
    </w:p>
    <w:p w14:paraId="107D906B" w14:textId="77777777" w:rsidR="00236194" w:rsidRPr="00856174" w:rsidRDefault="00236194" w:rsidP="004F655F">
      <w:pPr>
        <w:tabs>
          <w:tab w:val="center" w:pos="3402"/>
          <w:tab w:val="right" w:pos="6691"/>
        </w:tabs>
        <w:rPr>
          <w:rFonts w:cs="Arial"/>
          <w:b/>
          <w:sz w:val="20"/>
          <w:szCs w:val="20"/>
        </w:rPr>
      </w:pPr>
    </w:p>
    <w:p w14:paraId="3C1A0FA5" w14:textId="77777777" w:rsidR="00236194" w:rsidRPr="00856174" w:rsidRDefault="00236194" w:rsidP="004F655F">
      <w:pPr>
        <w:tabs>
          <w:tab w:val="center" w:pos="3402"/>
          <w:tab w:val="right" w:pos="6691"/>
        </w:tabs>
        <w:rPr>
          <w:rFonts w:cs="Arial"/>
          <w:b/>
          <w:sz w:val="20"/>
          <w:szCs w:val="20"/>
        </w:rPr>
      </w:pPr>
      <w:r w:rsidRPr="00856174">
        <w:rPr>
          <w:rFonts w:cs="Arial"/>
          <w:b/>
          <w:sz w:val="20"/>
          <w:szCs w:val="20"/>
        </w:rPr>
        <w:t xml:space="preserve">Aufgabe </w:t>
      </w:r>
    </w:p>
    <w:p w14:paraId="4ED6FE50" w14:textId="77777777" w:rsidR="00236194" w:rsidRPr="00856174" w:rsidRDefault="00236194" w:rsidP="004F655F">
      <w:pPr>
        <w:tabs>
          <w:tab w:val="center" w:pos="3402"/>
          <w:tab w:val="right" w:pos="6691"/>
        </w:tabs>
        <w:rPr>
          <w:rFonts w:cs="Arial"/>
          <w:b/>
          <w:sz w:val="20"/>
          <w:szCs w:val="20"/>
        </w:rPr>
      </w:pPr>
    </w:p>
    <w:p w14:paraId="28E726F2" w14:textId="77777777" w:rsidR="00236194" w:rsidRPr="00856174" w:rsidRDefault="00236194" w:rsidP="004F655F">
      <w:pPr>
        <w:tabs>
          <w:tab w:val="center" w:pos="3402"/>
          <w:tab w:val="right" w:pos="6691"/>
        </w:tabs>
        <w:spacing w:line="276" w:lineRule="auto"/>
        <w:jc w:val="both"/>
        <w:rPr>
          <w:rFonts w:cs="Arial"/>
          <w:i/>
          <w:sz w:val="20"/>
          <w:szCs w:val="20"/>
        </w:rPr>
      </w:pPr>
      <w:r w:rsidRPr="00856174">
        <w:rPr>
          <w:rFonts w:cs="Arial"/>
          <w:i/>
          <w:sz w:val="20"/>
          <w:szCs w:val="20"/>
        </w:rPr>
        <w:t xml:space="preserve">Katharina </w:t>
      </w:r>
      <w:r>
        <w:rPr>
          <w:rFonts w:cs="Arial"/>
          <w:i/>
          <w:sz w:val="20"/>
          <w:szCs w:val="20"/>
        </w:rPr>
        <w:t>litt</w:t>
      </w:r>
      <w:r w:rsidRPr="00856174">
        <w:rPr>
          <w:rFonts w:cs="Arial"/>
          <w:i/>
          <w:sz w:val="20"/>
          <w:szCs w:val="20"/>
        </w:rPr>
        <w:t xml:space="preserve"> bereits seit ihrer Geburt an einer seltenen Krankheit, bei der sich keine Muskeln ausbi</w:t>
      </w:r>
      <w:r>
        <w:rPr>
          <w:rFonts w:cs="Arial"/>
          <w:i/>
          <w:sz w:val="20"/>
          <w:szCs w:val="20"/>
        </w:rPr>
        <w:t>lden, d.h. sie konnte sich nicht</w:t>
      </w:r>
      <w:r w:rsidRPr="00856174">
        <w:rPr>
          <w:rFonts w:cs="Arial"/>
          <w:i/>
          <w:sz w:val="20"/>
          <w:szCs w:val="20"/>
        </w:rPr>
        <w:t xml:space="preserve"> bewegen – bis auf den kleinen Finger ihrer rechten Hand – und musste sofort künstlich beatmet werden. Für ihre Zukunft bedeutete dies, dass sie nie alleine Essen und Trinken, nicht sprechen, nicht laufen lernen, nicht ohne Hilfe sitzen und wahrscheinlich nicht einmal alleine atmen können</w:t>
      </w:r>
      <w:r>
        <w:rPr>
          <w:rFonts w:cs="Arial"/>
          <w:i/>
          <w:sz w:val="20"/>
          <w:szCs w:val="20"/>
        </w:rPr>
        <w:t xml:space="preserve"> würde</w:t>
      </w:r>
      <w:r w:rsidRPr="00856174">
        <w:rPr>
          <w:rFonts w:cs="Arial"/>
          <w:i/>
          <w:sz w:val="20"/>
          <w:szCs w:val="20"/>
        </w:rPr>
        <w:t xml:space="preserve">. Ihre Eltern </w:t>
      </w:r>
      <w:r>
        <w:rPr>
          <w:rFonts w:cs="Arial"/>
          <w:i/>
          <w:sz w:val="20"/>
          <w:szCs w:val="20"/>
        </w:rPr>
        <w:t>standen</w:t>
      </w:r>
      <w:r w:rsidRPr="00856174">
        <w:rPr>
          <w:rFonts w:cs="Arial"/>
          <w:i/>
          <w:sz w:val="20"/>
          <w:szCs w:val="20"/>
        </w:rPr>
        <w:t xml:space="preserve"> vor der Entscheidung </w:t>
      </w:r>
      <w:r>
        <w:rPr>
          <w:rFonts w:cs="Arial"/>
          <w:i/>
          <w:sz w:val="20"/>
          <w:szCs w:val="20"/>
        </w:rPr>
        <w:t xml:space="preserve">entweder </w:t>
      </w:r>
      <w:r w:rsidRPr="00856174">
        <w:rPr>
          <w:rFonts w:cs="Arial"/>
          <w:i/>
          <w:sz w:val="20"/>
          <w:szCs w:val="20"/>
        </w:rPr>
        <w:t xml:space="preserve">die künstliche Beatmung des Kindes abzustellen und damit zu riskieren, dass Katharina sehr wahrscheinlich stirbt oder Katharina ein Leben lang künstlich beatmen oder ernähren zu lassen. </w:t>
      </w:r>
    </w:p>
    <w:p w14:paraId="46CDCA43" w14:textId="77777777" w:rsidR="00236194" w:rsidRPr="00856174" w:rsidRDefault="00236194" w:rsidP="004F655F">
      <w:pPr>
        <w:tabs>
          <w:tab w:val="center" w:pos="3402"/>
          <w:tab w:val="right" w:pos="6691"/>
        </w:tabs>
        <w:rPr>
          <w:rFonts w:cs="Arial"/>
          <w:sz w:val="20"/>
          <w:szCs w:val="20"/>
        </w:rPr>
      </w:pPr>
    </w:p>
    <w:p w14:paraId="5FD53698" w14:textId="77777777" w:rsidR="00236194" w:rsidRDefault="00236194" w:rsidP="004F655F">
      <w:pPr>
        <w:tabs>
          <w:tab w:val="center" w:pos="3402"/>
          <w:tab w:val="right" w:pos="6691"/>
        </w:tabs>
        <w:rPr>
          <w:rFonts w:cs="Arial"/>
          <w:sz w:val="20"/>
          <w:szCs w:val="20"/>
        </w:rPr>
      </w:pPr>
    </w:p>
    <w:p w14:paraId="119C3F49" w14:textId="77777777" w:rsidR="00236194" w:rsidRPr="00337931" w:rsidRDefault="00236194" w:rsidP="004F655F">
      <w:pPr>
        <w:tabs>
          <w:tab w:val="center" w:pos="3402"/>
          <w:tab w:val="right" w:pos="6691"/>
        </w:tabs>
        <w:rPr>
          <w:rFonts w:cs="Arial"/>
          <w:i/>
          <w:sz w:val="20"/>
          <w:szCs w:val="20"/>
        </w:rPr>
      </w:pPr>
      <w:r w:rsidRPr="00337931">
        <w:rPr>
          <w:rFonts w:cs="Arial"/>
          <w:i/>
          <w:sz w:val="20"/>
          <w:szCs w:val="20"/>
        </w:rPr>
        <w:t xml:space="preserve">Einzelarbeit </w:t>
      </w:r>
    </w:p>
    <w:p w14:paraId="323493BC" w14:textId="77777777" w:rsidR="00236194" w:rsidRPr="00856174" w:rsidRDefault="00236194" w:rsidP="004F655F">
      <w:pPr>
        <w:tabs>
          <w:tab w:val="center" w:pos="3402"/>
          <w:tab w:val="right" w:pos="6691"/>
        </w:tabs>
        <w:rPr>
          <w:rFonts w:cs="Arial"/>
          <w:sz w:val="20"/>
          <w:szCs w:val="20"/>
        </w:rPr>
      </w:pPr>
    </w:p>
    <w:p w14:paraId="26146053" w14:textId="77777777" w:rsidR="00236194" w:rsidRDefault="00236194" w:rsidP="00B47B74">
      <w:pPr>
        <w:tabs>
          <w:tab w:val="center" w:pos="3402"/>
          <w:tab w:val="right" w:pos="6691"/>
        </w:tabs>
        <w:spacing w:line="276" w:lineRule="auto"/>
        <w:ind w:left="284" w:hanging="284"/>
        <w:jc w:val="both"/>
        <w:rPr>
          <w:rFonts w:cs="Arial"/>
          <w:sz w:val="20"/>
          <w:szCs w:val="20"/>
        </w:rPr>
      </w:pPr>
      <w:r w:rsidRPr="00856174">
        <w:rPr>
          <w:rFonts w:cs="Arial"/>
          <w:sz w:val="20"/>
          <w:szCs w:val="20"/>
        </w:rPr>
        <w:t xml:space="preserve">a) </w:t>
      </w:r>
      <w:r>
        <w:rPr>
          <w:rFonts w:cs="Arial"/>
          <w:sz w:val="20"/>
          <w:szCs w:val="20"/>
        </w:rPr>
        <w:tab/>
        <w:t xml:space="preserve">Erarbeite Pro- und Kontraargumente zu der Frage, </w:t>
      </w:r>
      <w:r w:rsidRPr="00856174">
        <w:rPr>
          <w:rFonts w:cs="Arial"/>
          <w:sz w:val="20"/>
          <w:szCs w:val="20"/>
        </w:rPr>
        <w:t xml:space="preserve">ob man </w:t>
      </w:r>
      <w:r>
        <w:rPr>
          <w:rFonts w:cs="Arial"/>
          <w:sz w:val="20"/>
          <w:szCs w:val="20"/>
        </w:rPr>
        <w:t xml:space="preserve">entweder </w:t>
      </w:r>
      <w:r w:rsidRPr="00856174">
        <w:rPr>
          <w:rFonts w:cs="Arial"/>
          <w:sz w:val="20"/>
          <w:szCs w:val="20"/>
        </w:rPr>
        <w:t>die M</w:t>
      </w:r>
      <w:r w:rsidRPr="00856174">
        <w:rPr>
          <w:rFonts w:cs="Arial"/>
          <w:sz w:val="20"/>
          <w:szCs w:val="20"/>
        </w:rPr>
        <w:t>a</w:t>
      </w:r>
      <w:r w:rsidRPr="00856174">
        <w:rPr>
          <w:rFonts w:cs="Arial"/>
          <w:sz w:val="20"/>
          <w:szCs w:val="20"/>
        </w:rPr>
        <w:t>schinen von Katharina abstellen sollte oder sie ein Leben lang künstlich ernä</w:t>
      </w:r>
      <w:r w:rsidRPr="00856174">
        <w:rPr>
          <w:rFonts w:cs="Arial"/>
          <w:sz w:val="20"/>
          <w:szCs w:val="20"/>
        </w:rPr>
        <w:t>h</w:t>
      </w:r>
      <w:r w:rsidRPr="00856174">
        <w:rPr>
          <w:rFonts w:cs="Arial"/>
          <w:sz w:val="20"/>
          <w:szCs w:val="20"/>
        </w:rPr>
        <w:t>ren und beatmen sollte</w:t>
      </w:r>
      <w:r>
        <w:rPr>
          <w:rFonts w:cs="Arial"/>
          <w:sz w:val="20"/>
          <w:szCs w:val="20"/>
        </w:rPr>
        <w:t xml:space="preserve">. </w:t>
      </w:r>
    </w:p>
    <w:p w14:paraId="76C01F80" w14:textId="77777777" w:rsidR="0023619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 xml:space="preserve">b) </w:t>
      </w:r>
      <w:r>
        <w:rPr>
          <w:rFonts w:cs="Arial"/>
          <w:sz w:val="20"/>
          <w:szCs w:val="20"/>
        </w:rPr>
        <w:tab/>
        <w:t>Setze deine Pro- und Kontraargumente in Beziehung zu den in der Lerntheke erarbeiteten Menschenbildern. Sollten dir durch die Reflexion über die Me</w:t>
      </w:r>
      <w:r>
        <w:rPr>
          <w:rFonts w:cs="Arial"/>
          <w:sz w:val="20"/>
          <w:szCs w:val="20"/>
        </w:rPr>
        <w:t>n</w:t>
      </w:r>
      <w:r>
        <w:rPr>
          <w:rFonts w:cs="Arial"/>
          <w:sz w:val="20"/>
          <w:szCs w:val="20"/>
        </w:rPr>
        <w:t xml:space="preserve">schenbilder weitere Argumente einfallen ergänze diese. </w:t>
      </w:r>
    </w:p>
    <w:p w14:paraId="4385590D" w14:textId="77777777" w:rsidR="0023619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c)</w:t>
      </w:r>
      <w:r>
        <w:rPr>
          <w:rFonts w:cs="Arial"/>
          <w:sz w:val="20"/>
          <w:szCs w:val="20"/>
        </w:rPr>
        <w:tab/>
        <w:t xml:space="preserve">Folgere aus dem bisher Erarbeiteten deinen eigenen Standpunkt. </w:t>
      </w:r>
    </w:p>
    <w:p w14:paraId="6DB622C2" w14:textId="77777777" w:rsidR="00236194" w:rsidRPr="00856174" w:rsidRDefault="00236194" w:rsidP="004F655F">
      <w:pPr>
        <w:tabs>
          <w:tab w:val="center" w:pos="3402"/>
          <w:tab w:val="right" w:pos="6691"/>
        </w:tabs>
        <w:spacing w:line="276" w:lineRule="auto"/>
        <w:jc w:val="both"/>
        <w:rPr>
          <w:rFonts w:cs="Arial"/>
          <w:sz w:val="20"/>
          <w:szCs w:val="20"/>
        </w:rPr>
      </w:pPr>
    </w:p>
    <w:p w14:paraId="7F6060E9" w14:textId="77777777" w:rsidR="00236194" w:rsidRPr="00856174" w:rsidRDefault="00236194" w:rsidP="004F655F">
      <w:pPr>
        <w:tabs>
          <w:tab w:val="center" w:pos="3402"/>
          <w:tab w:val="right" w:pos="6691"/>
        </w:tabs>
        <w:spacing w:line="276" w:lineRule="auto"/>
        <w:jc w:val="both"/>
        <w:rPr>
          <w:rFonts w:cs="Arial"/>
          <w:sz w:val="20"/>
          <w:szCs w:val="20"/>
        </w:rPr>
      </w:pPr>
    </w:p>
    <w:p w14:paraId="2F72D557" w14:textId="77777777" w:rsidR="00236194" w:rsidRPr="00337931" w:rsidRDefault="00236194" w:rsidP="004F655F">
      <w:pPr>
        <w:tabs>
          <w:tab w:val="center" w:pos="3402"/>
          <w:tab w:val="right" w:pos="6691"/>
        </w:tabs>
        <w:spacing w:line="276" w:lineRule="auto"/>
        <w:jc w:val="both"/>
        <w:rPr>
          <w:rFonts w:cs="Arial"/>
          <w:i/>
          <w:sz w:val="20"/>
          <w:szCs w:val="20"/>
        </w:rPr>
      </w:pPr>
      <w:r w:rsidRPr="00337931">
        <w:rPr>
          <w:rFonts w:cs="Arial"/>
          <w:i/>
          <w:sz w:val="20"/>
          <w:szCs w:val="20"/>
        </w:rPr>
        <w:t>Gruppenarbeit</w:t>
      </w:r>
    </w:p>
    <w:p w14:paraId="636F2679" w14:textId="77777777" w:rsidR="00236194" w:rsidRPr="00856174" w:rsidRDefault="00236194" w:rsidP="004F655F">
      <w:pPr>
        <w:tabs>
          <w:tab w:val="center" w:pos="3402"/>
          <w:tab w:val="right" w:pos="6691"/>
        </w:tabs>
        <w:spacing w:line="276" w:lineRule="auto"/>
        <w:jc w:val="both"/>
        <w:rPr>
          <w:rFonts w:cs="Arial"/>
          <w:sz w:val="20"/>
          <w:szCs w:val="20"/>
        </w:rPr>
      </w:pPr>
    </w:p>
    <w:p w14:paraId="3A23CED1" w14:textId="77777777" w:rsidR="00236194" w:rsidRPr="00856174" w:rsidRDefault="00236194" w:rsidP="00B47B74">
      <w:pPr>
        <w:tabs>
          <w:tab w:val="center" w:pos="3402"/>
          <w:tab w:val="right" w:pos="6691"/>
        </w:tabs>
        <w:spacing w:line="276" w:lineRule="auto"/>
        <w:ind w:left="284" w:hanging="284"/>
        <w:jc w:val="both"/>
        <w:rPr>
          <w:rFonts w:cs="Arial"/>
          <w:sz w:val="20"/>
          <w:szCs w:val="20"/>
        </w:rPr>
      </w:pPr>
      <w:r>
        <w:rPr>
          <w:rFonts w:cs="Arial"/>
          <w:sz w:val="20"/>
          <w:szCs w:val="20"/>
        </w:rPr>
        <w:t>d)</w:t>
      </w:r>
      <w:r w:rsidRPr="00856174">
        <w:rPr>
          <w:rFonts w:cs="Arial"/>
          <w:sz w:val="20"/>
          <w:szCs w:val="20"/>
        </w:rPr>
        <w:t xml:space="preserve"> </w:t>
      </w:r>
      <w:r>
        <w:rPr>
          <w:rFonts w:cs="Arial"/>
          <w:sz w:val="20"/>
          <w:szCs w:val="20"/>
        </w:rPr>
        <w:tab/>
      </w:r>
      <w:r w:rsidRPr="00856174">
        <w:rPr>
          <w:rFonts w:cs="Arial"/>
          <w:sz w:val="20"/>
          <w:szCs w:val="20"/>
        </w:rPr>
        <w:t>Stellt euch eur</w:t>
      </w:r>
      <w:r>
        <w:rPr>
          <w:rFonts w:cs="Arial"/>
          <w:sz w:val="20"/>
          <w:szCs w:val="20"/>
        </w:rPr>
        <w:t>e Ergebnisse aus Aufgabenteil c)</w:t>
      </w:r>
      <w:r w:rsidRPr="00856174">
        <w:rPr>
          <w:rFonts w:cs="Arial"/>
          <w:sz w:val="20"/>
          <w:szCs w:val="20"/>
        </w:rPr>
        <w:t xml:space="preserve"> gegenseitig vor. Einigt euch am Ende der Vorstellungsrunde auf einen Beitrag, bei dem eurer Meinung nach der eigene Standpunkt gelungen mit plausiblen Argumenten unterstützt wu</w:t>
      </w:r>
      <w:r w:rsidRPr="00856174">
        <w:rPr>
          <w:rFonts w:cs="Arial"/>
          <w:sz w:val="20"/>
          <w:szCs w:val="20"/>
        </w:rPr>
        <w:t>r</w:t>
      </w:r>
      <w:r w:rsidRPr="00856174">
        <w:rPr>
          <w:rFonts w:cs="Arial"/>
          <w:sz w:val="20"/>
          <w:szCs w:val="20"/>
        </w:rPr>
        <w:t xml:space="preserve">de. Bereitet euch darauf vor diesen Standpunkt dem Plenum vorzustellen. </w:t>
      </w:r>
    </w:p>
    <w:p w14:paraId="0AC2001F" w14:textId="77777777" w:rsidR="00236194" w:rsidRDefault="00236194">
      <w:pPr>
        <w:spacing w:after="200" w:line="276" w:lineRule="auto"/>
        <w:rPr>
          <w:rFonts w:cs="Lucida Grande"/>
        </w:rPr>
      </w:pPr>
    </w:p>
    <w:p w14:paraId="4F8B50B8" w14:textId="77777777" w:rsidR="00236194" w:rsidRDefault="00236194" w:rsidP="008702F1">
      <w:pPr>
        <w:rPr>
          <w:rFonts w:cs="Lucida Grande"/>
        </w:rPr>
        <w:sectPr w:rsidR="00236194" w:rsidSect="00B47B74">
          <w:pgSz w:w="16817" w:h="11901" w:orient="landscape"/>
          <w:pgMar w:top="839" w:right="1134" w:bottom="709" w:left="1134" w:header="567" w:footer="709" w:gutter="0"/>
          <w:cols w:num="2" w:space="1134"/>
        </w:sectPr>
      </w:pPr>
    </w:p>
    <w:p w14:paraId="2EA48A2C" w14:textId="77777777" w:rsidR="00236194" w:rsidRDefault="00236194">
      <w:pPr>
        <w:spacing w:after="200" w:line="276" w:lineRule="auto"/>
        <w:rPr>
          <w:rFonts w:ascii="Arial" w:hAnsi="Arial" w:cs="Arial"/>
          <w:b/>
          <w:sz w:val="20"/>
          <w:szCs w:val="20"/>
        </w:rPr>
      </w:pPr>
      <w:r>
        <w:rPr>
          <w:rFonts w:ascii="Arial" w:hAnsi="Arial" w:cs="Arial"/>
          <w:b/>
          <w:sz w:val="20"/>
          <w:szCs w:val="20"/>
        </w:rPr>
        <w:lastRenderedPageBreak/>
        <w:t>ER GK EF Ab 17b</w:t>
      </w:r>
    </w:p>
    <w:p w14:paraId="79557FF7" w14:textId="0DA67A7B" w:rsidR="00236194" w:rsidRPr="006D6C64" w:rsidRDefault="006D6C64">
      <w:pPr>
        <w:spacing w:after="200" w:line="276" w:lineRule="auto"/>
        <w:rPr>
          <w:rFonts w:ascii="Arial" w:hAnsi="Arial" w:cs="Arial"/>
          <w:b/>
          <w:i/>
          <w:sz w:val="20"/>
          <w:szCs w:val="20"/>
        </w:rPr>
      </w:pPr>
      <w:r w:rsidRPr="006D6C64">
        <w:rPr>
          <w:rFonts w:eastAsia="Times New Roman"/>
          <w:i/>
          <w:noProof/>
        </w:rPr>
        <w:t>Bilder zum Film finden sich im Internet</w:t>
      </w:r>
    </w:p>
    <w:p w14:paraId="601B1998" w14:textId="77777777" w:rsidR="00236194" w:rsidRDefault="00236194">
      <w:pPr>
        <w:spacing w:after="200" w:line="276" w:lineRule="auto"/>
        <w:rPr>
          <w:rFonts w:ascii="Arial" w:hAnsi="Arial" w:cs="Arial"/>
          <w:b/>
          <w:sz w:val="20"/>
          <w:szCs w:val="20"/>
        </w:rPr>
      </w:pPr>
      <w:r>
        <w:rPr>
          <w:rFonts w:ascii="Arial" w:hAnsi="Arial" w:cs="Arial"/>
          <w:b/>
          <w:sz w:val="20"/>
          <w:szCs w:val="20"/>
        </w:rPr>
        <w:br w:type="page"/>
      </w:r>
    </w:p>
    <w:p w14:paraId="0AB1C798" w14:textId="77777777" w:rsidR="00236194" w:rsidRPr="00AE148E" w:rsidRDefault="00236194" w:rsidP="004F655F">
      <w:pPr>
        <w:pStyle w:val="Kopfzeile"/>
        <w:tabs>
          <w:tab w:val="clear" w:pos="4536"/>
          <w:tab w:val="clear" w:pos="9072"/>
          <w:tab w:val="center" w:pos="4962"/>
          <w:tab w:val="right" w:pos="10206"/>
        </w:tabs>
        <w:rPr>
          <w:rFonts w:ascii="Arial" w:hAnsi="Arial" w:cs="Arial"/>
          <w:b/>
          <w:sz w:val="20"/>
          <w:szCs w:val="20"/>
        </w:rPr>
      </w:pPr>
      <w:r w:rsidRPr="00AE148E">
        <w:rPr>
          <w:rFonts w:ascii="Arial" w:hAnsi="Arial" w:cs="Arial"/>
          <w:b/>
          <w:sz w:val="20"/>
          <w:szCs w:val="20"/>
        </w:rPr>
        <w:t>ER GK EF</w:t>
      </w:r>
      <w:r w:rsidRPr="00AE148E">
        <w:rPr>
          <w:rFonts w:ascii="Arial" w:hAnsi="Arial" w:cs="Arial"/>
          <w:b/>
          <w:sz w:val="20"/>
          <w:szCs w:val="20"/>
        </w:rPr>
        <w:tab/>
      </w:r>
      <w:r>
        <w:rPr>
          <w:rFonts w:ascii="Arial" w:hAnsi="Arial" w:cs="Arial"/>
          <w:b/>
          <w:sz w:val="20"/>
          <w:szCs w:val="20"/>
        </w:rPr>
        <w:t>AB 18</w:t>
      </w:r>
      <w:r w:rsidRPr="00AE148E">
        <w:rPr>
          <w:rFonts w:ascii="Arial" w:hAnsi="Arial" w:cs="Arial"/>
          <w:b/>
          <w:sz w:val="20"/>
          <w:szCs w:val="20"/>
        </w:rPr>
        <w:tab/>
      </w:r>
    </w:p>
    <w:p w14:paraId="6142D0DB" w14:textId="77777777" w:rsidR="00236194" w:rsidRDefault="00236194" w:rsidP="004F655F">
      <w:pPr>
        <w:tabs>
          <w:tab w:val="left" w:pos="600"/>
        </w:tabs>
        <w:jc w:val="center"/>
        <w:rPr>
          <w:rFonts w:ascii="Cambria" w:hAnsi="Cambria"/>
          <w:b/>
          <w:sz w:val="28"/>
          <w:szCs w:val="28"/>
        </w:rPr>
      </w:pPr>
    </w:p>
    <w:p w14:paraId="5B535C11" w14:textId="77777777" w:rsidR="00236194" w:rsidRPr="00D55E77" w:rsidRDefault="00236194" w:rsidP="004F655F">
      <w:pPr>
        <w:tabs>
          <w:tab w:val="left" w:pos="600"/>
        </w:tabs>
        <w:jc w:val="center"/>
        <w:rPr>
          <w:rFonts w:ascii="Cambria" w:hAnsi="Cambria"/>
          <w:b/>
          <w:sz w:val="28"/>
          <w:szCs w:val="28"/>
        </w:rPr>
      </w:pPr>
      <w:r w:rsidRPr="00D55E77">
        <w:rPr>
          <w:rFonts w:ascii="Cambria" w:hAnsi="Cambria"/>
          <w:b/>
          <w:sz w:val="28"/>
          <w:szCs w:val="28"/>
        </w:rPr>
        <w:t>Fallbeispiele</w:t>
      </w:r>
    </w:p>
    <w:p w14:paraId="27FFD158" w14:textId="77777777" w:rsidR="00236194" w:rsidRPr="00D55E77" w:rsidRDefault="00236194" w:rsidP="004F655F">
      <w:pPr>
        <w:tabs>
          <w:tab w:val="left" w:pos="600"/>
        </w:tabs>
        <w:rPr>
          <w:rFonts w:ascii="Cambria" w:hAnsi="Cambria"/>
          <w:sz w:val="20"/>
        </w:rPr>
      </w:pPr>
    </w:p>
    <w:p w14:paraId="1C0ED64B" w14:textId="77777777" w:rsidR="00236194" w:rsidRPr="00D55E77" w:rsidRDefault="00236194" w:rsidP="004F655F">
      <w:pPr>
        <w:numPr>
          <w:ilvl w:val="0"/>
          <w:numId w:val="27"/>
        </w:numPr>
        <w:tabs>
          <w:tab w:val="left" w:pos="284"/>
        </w:tabs>
        <w:ind w:left="284" w:hanging="284"/>
        <w:rPr>
          <w:rFonts w:ascii="Cambria" w:hAnsi="Cambria"/>
          <w:sz w:val="22"/>
          <w:szCs w:val="22"/>
        </w:rPr>
      </w:pPr>
      <w:r w:rsidRPr="00D55E77">
        <w:rPr>
          <w:rFonts w:ascii="Cambria" w:hAnsi="Cambria"/>
          <w:sz w:val="22"/>
          <w:szCs w:val="22"/>
        </w:rPr>
        <w:t xml:space="preserve">Ein guter Kumpel bietet dir ein hochwertiges Mountainbike (Listenpreis 950 €) für 200 € an, du vermutest, dass es gestohlen wurde. Wie verhältst du dich? </w:t>
      </w:r>
    </w:p>
    <w:p w14:paraId="003FAD01" w14:textId="77777777" w:rsidR="00236194" w:rsidRPr="00D55E77" w:rsidRDefault="00236194" w:rsidP="004F655F">
      <w:pPr>
        <w:tabs>
          <w:tab w:val="left" w:pos="284"/>
        </w:tabs>
        <w:ind w:left="284"/>
        <w:rPr>
          <w:rFonts w:ascii="Cambria" w:hAnsi="Cambria"/>
          <w:sz w:val="22"/>
          <w:szCs w:val="22"/>
        </w:rPr>
      </w:pPr>
    </w:p>
    <w:p w14:paraId="25DCA3DB" w14:textId="77777777" w:rsidR="00236194" w:rsidRPr="00D55E77" w:rsidRDefault="00236194" w:rsidP="004F655F">
      <w:pPr>
        <w:numPr>
          <w:ilvl w:val="0"/>
          <w:numId w:val="27"/>
        </w:numPr>
        <w:tabs>
          <w:tab w:val="left" w:pos="284"/>
        </w:tabs>
        <w:ind w:left="284" w:hanging="284"/>
        <w:rPr>
          <w:rFonts w:ascii="Cambria" w:hAnsi="Cambria"/>
          <w:sz w:val="22"/>
          <w:szCs w:val="22"/>
        </w:rPr>
      </w:pPr>
      <w:r w:rsidRPr="00D55E77">
        <w:rPr>
          <w:rFonts w:ascii="Cambria" w:hAnsi="Cambria"/>
          <w:sz w:val="22"/>
          <w:szCs w:val="22"/>
        </w:rPr>
        <w:t>Du hast einen Bruder. Du entdeckst, dass er in Betrügereien (wertlose Aktien-Anlagenfonds) ve</w:t>
      </w:r>
      <w:r w:rsidRPr="00D55E77">
        <w:rPr>
          <w:rFonts w:ascii="Cambria" w:hAnsi="Cambria"/>
          <w:sz w:val="22"/>
          <w:szCs w:val="22"/>
        </w:rPr>
        <w:t>r</w:t>
      </w:r>
      <w:r w:rsidRPr="00D55E77">
        <w:rPr>
          <w:rFonts w:ascii="Cambria" w:hAnsi="Cambria"/>
          <w:sz w:val="22"/>
          <w:szCs w:val="22"/>
        </w:rPr>
        <w:t xml:space="preserve">wickelt ist. Einige Menschen werden um ihr Geld gebracht. Er will mit dir nicht darüber reden und es ist ihm egal, wie du denkst und was du meinst. Was würdest du machen und wie würdest du handeln? </w:t>
      </w:r>
    </w:p>
    <w:p w14:paraId="1C86CDA5" w14:textId="77777777" w:rsidR="00236194" w:rsidRPr="00D55E77" w:rsidRDefault="00236194" w:rsidP="004F655F">
      <w:pPr>
        <w:rPr>
          <w:rFonts w:ascii="Cambria" w:hAnsi="Cambria"/>
          <w:sz w:val="22"/>
          <w:szCs w:val="22"/>
        </w:rPr>
      </w:pPr>
    </w:p>
    <w:p w14:paraId="7A8C06EF" w14:textId="77777777" w:rsidR="00236194" w:rsidRPr="00D55E77" w:rsidRDefault="00236194" w:rsidP="004F655F">
      <w:pPr>
        <w:numPr>
          <w:ilvl w:val="0"/>
          <w:numId w:val="27"/>
        </w:numPr>
        <w:tabs>
          <w:tab w:val="left" w:pos="284"/>
        </w:tabs>
        <w:ind w:left="284" w:hanging="284"/>
        <w:rPr>
          <w:rFonts w:ascii="Cambria" w:hAnsi="Cambria"/>
          <w:sz w:val="22"/>
          <w:szCs w:val="22"/>
        </w:rPr>
      </w:pPr>
      <w:r w:rsidRPr="00D55E77">
        <w:rPr>
          <w:rFonts w:ascii="Cambria" w:hAnsi="Cambria"/>
          <w:sz w:val="22"/>
          <w:szCs w:val="22"/>
        </w:rPr>
        <w:t xml:space="preserve">Bei einem anonymen AIDS-Test im Gesundheitsamt erfährst du, dass du HIV-positiv bist. Würdest du deinen Freunden/Freundinnen davon erzählen? Wird sich dein Sexualverhalten ändern? </w:t>
      </w:r>
    </w:p>
    <w:p w14:paraId="68F2F06A" w14:textId="77777777" w:rsidR="00236194" w:rsidRPr="00D55E77" w:rsidRDefault="00236194" w:rsidP="004F655F">
      <w:pPr>
        <w:rPr>
          <w:rFonts w:ascii="Cambria" w:hAnsi="Cambria"/>
          <w:sz w:val="22"/>
          <w:szCs w:val="22"/>
        </w:rPr>
      </w:pPr>
    </w:p>
    <w:p w14:paraId="4AFDFA6F" w14:textId="77777777" w:rsidR="00236194" w:rsidRPr="00D55E77" w:rsidRDefault="00236194" w:rsidP="004F655F">
      <w:pPr>
        <w:numPr>
          <w:ilvl w:val="0"/>
          <w:numId w:val="27"/>
        </w:numPr>
        <w:tabs>
          <w:tab w:val="left" w:pos="284"/>
        </w:tabs>
        <w:ind w:left="284" w:hanging="284"/>
        <w:rPr>
          <w:rFonts w:ascii="Cambria" w:hAnsi="Cambria"/>
          <w:sz w:val="22"/>
          <w:szCs w:val="22"/>
        </w:rPr>
      </w:pPr>
      <w:r w:rsidRPr="00D55E77">
        <w:rPr>
          <w:rFonts w:ascii="Cambria" w:hAnsi="Cambria"/>
          <w:sz w:val="22"/>
          <w:szCs w:val="22"/>
        </w:rPr>
        <w:t xml:space="preserve">Bei einer Party geht ein teurer </w:t>
      </w:r>
      <w:r>
        <w:rPr>
          <w:rFonts w:ascii="Cambria" w:hAnsi="Cambria"/>
          <w:sz w:val="22"/>
          <w:szCs w:val="22"/>
        </w:rPr>
        <w:t>Blu-ray</w:t>
      </w:r>
      <w:r w:rsidRPr="00D55E77">
        <w:rPr>
          <w:rFonts w:ascii="Cambria" w:hAnsi="Cambria"/>
          <w:sz w:val="22"/>
          <w:szCs w:val="22"/>
        </w:rPr>
        <w:t>-Player zu Bruch, niemand weiß, wer dafür verantwortlich war. Die Gastgeber wissen, dass du eine Haftpflichtversicherung hast und bitten dich, deiner Vers</w:t>
      </w:r>
      <w:r w:rsidRPr="00D55E77">
        <w:rPr>
          <w:rFonts w:ascii="Cambria" w:hAnsi="Cambria"/>
          <w:sz w:val="22"/>
          <w:szCs w:val="22"/>
        </w:rPr>
        <w:t>i</w:t>
      </w:r>
      <w:r w:rsidRPr="00D55E77">
        <w:rPr>
          <w:rFonts w:ascii="Cambria" w:hAnsi="Cambria"/>
          <w:sz w:val="22"/>
          <w:szCs w:val="22"/>
        </w:rPr>
        <w:t xml:space="preserve">cherung den Schaden zu melden. Ihre eigene Versicherung kommt für den Schaden nicht auf. Wie würdest du reagieren? </w:t>
      </w:r>
    </w:p>
    <w:p w14:paraId="0C7D4BB2" w14:textId="77777777" w:rsidR="00236194" w:rsidRPr="00D55E77" w:rsidRDefault="00236194" w:rsidP="004F655F">
      <w:pPr>
        <w:rPr>
          <w:rFonts w:ascii="Cambria" w:hAnsi="Cambria"/>
          <w:sz w:val="22"/>
          <w:szCs w:val="22"/>
        </w:rPr>
      </w:pPr>
    </w:p>
    <w:p w14:paraId="3DCD9733" w14:textId="77777777" w:rsidR="00236194" w:rsidRPr="00D55E77" w:rsidRDefault="00236194" w:rsidP="004F655F">
      <w:pPr>
        <w:numPr>
          <w:ilvl w:val="0"/>
          <w:numId w:val="27"/>
        </w:numPr>
        <w:tabs>
          <w:tab w:val="left" w:pos="284"/>
        </w:tabs>
        <w:ind w:left="284" w:hanging="284"/>
        <w:rPr>
          <w:rFonts w:ascii="Cambria" w:hAnsi="Cambria"/>
        </w:rPr>
      </w:pPr>
      <w:r w:rsidRPr="00D55E77">
        <w:rPr>
          <w:rFonts w:ascii="Cambria" w:hAnsi="Cambria"/>
          <w:sz w:val="22"/>
          <w:szCs w:val="22"/>
        </w:rPr>
        <w:t xml:space="preserve">Du hast wesentlich mehr als 0,5 Promille Alkohol im Blut. Bei der Nachhausefahrt von der Disko beschädigst du mit deinem Motorroller ein parkendes Auto. Niemand hat den Unfall gesehen. Wie wirst du reagieren? </w:t>
      </w:r>
    </w:p>
    <w:p w14:paraId="132E4776" w14:textId="77777777" w:rsidR="00236194" w:rsidRPr="00D55E77" w:rsidRDefault="00236194" w:rsidP="004F655F">
      <w:pPr>
        <w:rPr>
          <w:rFonts w:ascii="Cambria" w:hAnsi="Cambria"/>
          <w:sz w:val="22"/>
          <w:szCs w:val="22"/>
        </w:rPr>
      </w:pPr>
    </w:p>
    <w:p w14:paraId="71783BBA" w14:textId="77777777" w:rsidR="00236194" w:rsidRPr="00D55E77" w:rsidRDefault="00236194" w:rsidP="004F655F">
      <w:pPr>
        <w:numPr>
          <w:ilvl w:val="0"/>
          <w:numId w:val="27"/>
        </w:numPr>
        <w:tabs>
          <w:tab w:val="left" w:pos="284"/>
        </w:tabs>
        <w:ind w:left="284" w:hanging="284"/>
        <w:rPr>
          <w:rFonts w:ascii="Cambria" w:hAnsi="Cambria"/>
        </w:rPr>
      </w:pPr>
      <w:r w:rsidRPr="00D55E77">
        <w:rPr>
          <w:rFonts w:ascii="Cambria" w:hAnsi="Cambria"/>
          <w:sz w:val="22"/>
          <w:szCs w:val="22"/>
        </w:rPr>
        <w:t>Du bist Auszubildender in einem kfm. Betrieb, eine Übernahme nach der Abschlussprüfung ist nicht möglich. Dein Chef belästigt sexuell ständig eine junge Kollegin. Du warst zweimal zufällig Zeuge solcher Belästigungen. Deine Kollegin will den Chef bei der Polizei anzeigen, sie bittet dich eine Zeugenaussage zu unterschreiben. Dein Chef verspricht dir, dich nach der Ausbildung zu überne</w:t>
      </w:r>
      <w:r w:rsidRPr="00D55E77">
        <w:rPr>
          <w:rFonts w:ascii="Cambria" w:hAnsi="Cambria"/>
          <w:sz w:val="22"/>
          <w:szCs w:val="22"/>
        </w:rPr>
        <w:t>h</w:t>
      </w:r>
      <w:r w:rsidRPr="00D55E77">
        <w:rPr>
          <w:rFonts w:ascii="Cambria" w:hAnsi="Cambria"/>
          <w:sz w:val="22"/>
          <w:szCs w:val="22"/>
        </w:rPr>
        <w:t>men, wenn du schweigst. Was würdest du machen und wie würdest du handeln?</w:t>
      </w:r>
      <w:r w:rsidRPr="00D55E77">
        <w:rPr>
          <w:rFonts w:ascii="Cambria" w:hAnsi="Cambria"/>
          <w:sz w:val="20"/>
        </w:rPr>
        <w:t xml:space="preserve"> </w:t>
      </w:r>
    </w:p>
    <w:p w14:paraId="2C9841D0" w14:textId="77777777" w:rsidR="00236194" w:rsidRDefault="00236194" w:rsidP="004F655F"/>
    <w:p w14:paraId="68218A1F" w14:textId="77777777" w:rsidR="00236194" w:rsidRDefault="00236194" w:rsidP="004F655F"/>
    <w:p w14:paraId="69BCC4FD" w14:textId="77777777" w:rsidR="00236194" w:rsidRDefault="00236194" w:rsidP="004F655F"/>
    <w:p w14:paraId="09DE162C" w14:textId="77777777" w:rsidR="00236194" w:rsidRDefault="00236194" w:rsidP="004F655F"/>
    <w:p w14:paraId="28055DEB" w14:textId="77777777" w:rsidR="00236194" w:rsidRDefault="00236194" w:rsidP="004F655F"/>
    <w:p w14:paraId="70F0C23B" w14:textId="77777777" w:rsidR="00236194" w:rsidRDefault="00236194" w:rsidP="004F655F"/>
    <w:p w14:paraId="5F5844AC" w14:textId="77777777" w:rsidR="00236194" w:rsidRDefault="00236194" w:rsidP="004F655F"/>
    <w:p w14:paraId="584F6269" w14:textId="77777777" w:rsidR="00236194" w:rsidRPr="00AE148E" w:rsidRDefault="00236194" w:rsidP="004F655F">
      <w:pPr>
        <w:rPr>
          <w:rFonts w:ascii="Arial" w:hAnsi="Arial" w:cs="Arial"/>
        </w:rPr>
      </w:pPr>
    </w:p>
    <w:p w14:paraId="787F2D82" w14:textId="77777777" w:rsidR="00236194" w:rsidRPr="00AE148E" w:rsidRDefault="00236194" w:rsidP="004F655F">
      <w:pPr>
        <w:rPr>
          <w:rFonts w:ascii="Arial" w:hAnsi="Arial" w:cs="Arial"/>
        </w:rPr>
      </w:pPr>
      <w:r w:rsidRPr="00AE148E">
        <w:rPr>
          <w:rFonts w:ascii="Arial" w:hAnsi="Arial" w:cs="Arial"/>
          <w:b/>
          <w:sz w:val="22"/>
          <w:szCs w:val="22"/>
          <w:u w:val="single"/>
        </w:rPr>
        <w:t>Arbeitsaufträge</w:t>
      </w:r>
      <w:r w:rsidRPr="00AE148E">
        <w:rPr>
          <w:rFonts w:ascii="Arial" w:hAnsi="Arial" w:cs="Arial"/>
        </w:rPr>
        <w:t>:</w:t>
      </w:r>
    </w:p>
    <w:p w14:paraId="4201CC7D" w14:textId="77777777" w:rsidR="00236194" w:rsidRPr="00AE148E" w:rsidRDefault="00236194" w:rsidP="004F655F">
      <w:pPr>
        <w:rPr>
          <w:rFonts w:ascii="Arial" w:hAnsi="Arial" w:cs="Arial"/>
        </w:rPr>
      </w:pPr>
    </w:p>
    <w:p w14:paraId="5A0E9F6A" w14:textId="77777777" w:rsidR="00236194" w:rsidRPr="00AE148E" w:rsidRDefault="00236194" w:rsidP="004F655F">
      <w:pPr>
        <w:rPr>
          <w:rFonts w:ascii="Arial" w:hAnsi="Arial" w:cs="Arial"/>
          <w:i/>
          <w:sz w:val="22"/>
          <w:szCs w:val="22"/>
        </w:rPr>
      </w:pPr>
      <w:r w:rsidRPr="00AE148E">
        <w:rPr>
          <w:rFonts w:ascii="Arial" w:hAnsi="Arial" w:cs="Arial"/>
          <w:i/>
          <w:sz w:val="22"/>
          <w:szCs w:val="22"/>
        </w:rPr>
        <w:t>Einzelarbeit:</w:t>
      </w:r>
    </w:p>
    <w:p w14:paraId="7E0694B3" w14:textId="77777777" w:rsidR="00236194" w:rsidRPr="00AE148E" w:rsidRDefault="00236194" w:rsidP="004F655F">
      <w:pPr>
        <w:numPr>
          <w:ilvl w:val="0"/>
          <w:numId w:val="26"/>
        </w:numPr>
        <w:tabs>
          <w:tab w:val="clear" w:pos="720"/>
          <w:tab w:val="num" w:pos="360"/>
        </w:tabs>
        <w:ind w:left="360"/>
        <w:jc w:val="both"/>
        <w:rPr>
          <w:rFonts w:ascii="Arial" w:hAnsi="Arial" w:cs="Arial"/>
          <w:sz w:val="22"/>
          <w:szCs w:val="22"/>
        </w:rPr>
      </w:pPr>
      <w:r w:rsidRPr="00AE148E">
        <w:rPr>
          <w:rFonts w:ascii="Arial" w:hAnsi="Arial" w:cs="Arial"/>
          <w:sz w:val="22"/>
          <w:szCs w:val="22"/>
        </w:rPr>
        <w:t xml:space="preserve">Entscheide zunächst allein spontan, wie </w:t>
      </w:r>
      <w:r>
        <w:rPr>
          <w:rFonts w:ascii="Arial" w:hAnsi="Arial" w:cs="Arial"/>
          <w:sz w:val="22"/>
          <w:szCs w:val="22"/>
        </w:rPr>
        <w:t>d</w:t>
      </w:r>
      <w:r w:rsidRPr="00AE148E">
        <w:rPr>
          <w:rFonts w:ascii="Arial" w:hAnsi="Arial" w:cs="Arial"/>
          <w:sz w:val="22"/>
          <w:szCs w:val="22"/>
        </w:rPr>
        <w:t xml:space="preserve">u </w:t>
      </w:r>
      <w:r>
        <w:rPr>
          <w:rFonts w:ascii="Arial" w:hAnsi="Arial" w:cs="Arial"/>
          <w:sz w:val="22"/>
          <w:szCs w:val="22"/>
        </w:rPr>
        <w:t>d</w:t>
      </w:r>
      <w:r w:rsidRPr="00AE148E">
        <w:rPr>
          <w:rFonts w:ascii="Arial" w:hAnsi="Arial" w:cs="Arial"/>
          <w:sz w:val="22"/>
          <w:szCs w:val="22"/>
        </w:rPr>
        <w:t>ich in den beschriebenen Fällen verhalten wü</w:t>
      </w:r>
      <w:r w:rsidRPr="00AE148E">
        <w:rPr>
          <w:rFonts w:ascii="Arial" w:hAnsi="Arial" w:cs="Arial"/>
          <w:sz w:val="22"/>
          <w:szCs w:val="22"/>
        </w:rPr>
        <w:t>r</w:t>
      </w:r>
      <w:r w:rsidRPr="00AE148E">
        <w:rPr>
          <w:rFonts w:ascii="Arial" w:hAnsi="Arial" w:cs="Arial"/>
          <w:sz w:val="22"/>
          <w:szCs w:val="22"/>
        </w:rPr>
        <w:t>dest und notieren dies.</w:t>
      </w:r>
    </w:p>
    <w:p w14:paraId="5D838625" w14:textId="77777777" w:rsidR="00236194" w:rsidRPr="00AE148E" w:rsidRDefault="00236194" w:rsidP="004F655F">
      <w:pPr>
        <w:jc w:val="both"/>
        <w:rPr>
          <w:rFonts w:ascii="Arial" w:hAnsi="Arial" w:cs="Arial"/>
          <w:sz w:val="22"/>
          <w:szCs w:val="22"/>
        </w:rPr>
      </w:pPr>
    </w:p>
    <w:p w14:paraId="19BE21AB" w14:textId="77777777" w:rsidR="00236194" w:rsidRPr="00AE148E" w:rsidRDefault="00236194" w:rsidP="004F655F">
      <w:pPr>
        <w:jc w:val="both"/>
        <w:rPr>
          <w:rFonts w:ascii="Arial" w:hAnsi="Arial" w:cs="Arial"/>
          <w:i/>
          <w:sz w:val="22"/>
          <w:szCs w:val="22"/>
        </w:rPr>
      </w:pPr>
      <w:r w:rsidRPr="00AE148E">
        <w:rPr>
          <w:rFonts w:ascii="Arial" w:hAnsi="Arial" w:cs="Arial"/>
          <w:i/>
          <w:sz w:val="22"/>
          <w:szCs w:val="22"/>
        </w:rPr>
        <w:t>Partnerarbeit:</w:t>
      </w:r>
    </w:p>
    <w:p w14:paraId="2E1E6A00" w14:textId="77777777" w:rsidR="00236194" w:rsidRPr="00AE148E" w:rsidRDefault="00236194" w:rsidP="004F655F">
      <w:pPr>
        <w:numPr>
          <w:ilvl w:val="0"/>
          <w:numId w:val="26"/>
        </w:numPr>
        <w:tabs>
          <w:tab w:val="clear" w:pos="720"/>
          <w:tab w:val="num" w:pos="360"/>
        </w:tabs>
        <w:ind w:left="360"/>
        <w:jc w:val="both"/>
        <w:rPr>
          <w:rFonts w:ascii="Arial" w:hAnsi="Arial" w:cs="Arial"/>
          <w:sz w:val="22"/>
          <w:szCs w:val="22"/>
        </w:rPr>
      </w:pPr>
      <w:r w:rsidRPr="00AE148E">
        <w:rPr>
          <w:rFonts w:ascii="Arial" w:hAnsi="Arial" w:cs="Arial"/>
          <w:sz w:val="22"/>
          <w:szCs w:val="22"/>
        </w:rPr>
        <w:t>Sucht gemeinsam nach Pro- und Kontraargumenten im Sinne gesellschaftlicher Wertvorste</w:t>
      </w:r>
      <w:r w:rsidRPr="00AE148E">
        <w:rPr>
          <w:rFonts w:ascii="Arial" w:hAnsi="Arial" w:cs="Arial"/>
          <w:sz w:val="22"/>
          <w:szCs w:val="22"/>
        </w:rPr>
        <w:t>l</w:t>
      </w:r>
      <w:r w:rsidRPr="00AE148E">
        <w:rPr>
          <w:rFonts w:ascii="Arial" w:hAnsi="Arial" w:cs="Arial"/>
          <w:sz w:val="22"/>
          <w:szCs w:val="22"/>
        </w:rPr>
        <w:t>lungen und Normen. Formuliert auf deren Grundlage die daraus folgende Konsequenz.</w:t>
      </w:r>
    </w:p>
    <w:p w14:paraId="5FD54369" w14:textId="77777777" w:rsidR="00236194" w:rsidRPr="00AE148E" w:rsidRDefault="00236194" w:rsidP="004F655F">
      <w:pPr>
        <w:numPr>
          <w:ilvl w:val="0"/>
          <w:numId w:val="26"/>
        </w:numPr>
        <w:tabs>
          <w:tab w:val="clear" w:pos="720"/>
          <w:tab w:val="num" w:pos="360"/>
        </w:tabs>
        <w:ind w:left="360"/>
        <w:jc w:val="both"/>
        <w:rPr>
          <w:rFonts w:ascii="Arial" w:hAnsi="Arial" w:cs="Arial"/>
          <w:sz w:val="22"/>
          <w:szCs w:val="22"/>
        </w:rPr>
      </w:pPr>
      <w:r w:rsidRPr="00AE148E">
        <w:rPr>
          <w:rFonts w:ascii="Arial" w:hAnsi="Arial" w:cs="Arial"/>
          <w:sz w:val="22"/>
          <w:szCs w:val="22"/>
        </w:rPr>
        <w:t xml:space="preserve">Vergleicht </w:t>
      </w:r>
      <w:r>
        <w:rPr>
          <w:rFonts w:ascii="Arial" w:hAnsi="Arial" w:cs="Arial"/>
          <w:sz w:val="22"/>
          <w:szCs w:val="22"/>
        </w:rPr>
        <w:t>e</w:t>
      </w:r>
      <w:r w:rsidRPr="00AE148E">
        <w:rPr>
          <w:rFonts w:ascii="Arial" w:hAnsi="Arial" w:cs="Arial"/>
          <w:sz w:val="22"/>
          <w:szCs w:val="22"/>
        </w:rPr>
        <w:t xml:space="preserve">ure spontane Entscheidung mit den unter 2. gefundenen. </w:t>
      </w:r>
    </w:p>
    <w:p w14:paraId="138802F1" w14:textId="77777777" w:rsidR="00236194" w:rsidRDefault="00236194" w:rsidP="004F655F">
      <w:pPr>
        <w:numPr>
          <w:ilvl w:val="0"/>
          <w:numId w:val="26"/>
        </w:numPr>
        <w:tabs>
          <w:tab w:val="clear" w:pos="720"/>
          <w:tab w:val="num" w:pos="360"/>
        </w:tabs>
        <w:ind w:left="360"/>
        <w:jc w:val="both"/>
        <w:rPr>
          <w:rFonts w:ascii="Arial" w:hAnsi="Arial" w:cs="Arial"/>
          <w:sz w:val="22"/>
          <w:szCs w:val="22"/>
        </w:rPr>
      </w:pPr>
      <w:r w:rsidRPr="00AE148E">
        <w:rPr>
          <w:rFonts w:ascii="Arial" w:hAnsi="Arial" w:cs="Arial"/>
          <w:sz w:val="22"/>
          <w:szCs w:val="22"/>
        </w:rPr>
        <w:t xml:space="preserve">Formuliert, welche Schwierigkeiten sich bei den Entscheidungen </w:t>
      </w:r>
      <w:r>
        <w:rPr>
          <w:rFonts w:ascii="Arial" w:hAnsi="Arial" w:cs="Arial"/>
          <w:sz w:val="22"/>
          <w:szCs w:val="22"/>
        </w:rPr>
        <w:t>e</w:t>
      </w:r>
      <w:r w:rsidRPr="00AE148E">
        <w:rPr>
          <w:rFonts w:ascii="Arial" w:hAnsi="Arial" w:cs="Arial"/>
          <w:sz w:val="22"/>
          <w:szCs w:val="22"/>
        </w:rPr>
        <w:t>urer Meinung nach ergeben.</w:t>
      </w:r>
    </w:p>
    <w:p w14:paraId="63E58B53" w14:textId="77777777" w:rsidR="00236194" w:rsidRDefault="00236194">
      <w:pPr>
        <w:spacing w:after="200" w:line="276" w:lineRule="auto"/>
        <w:rPr>
          <w:rFonts w:ascii="Arial" w:hAnsi="Arial" w:cs="Arial"/>
          <w:sz w:val="22"/>
          <w:szCs w:val="22"/>
        </w:rPr>
      </w:pPr>
    </w:p>
    <w:p w14:paraId="781EDCB2" w14:textId="77777777" w:rsidR="00236194" w:rsidRDefault="00236194">
      <w:pPr>
        <w:spacing w:after="200" w:line="276" w:lineRule="auto"/>
        <w:rPr>
          <w:rFonts w:ascii="Arial" w:hAnsi="Arial" w:cs="Arial"/>
          <w:sz w:val="22"/>
          <w:szCs w:val="22"/>
        </w:rPr>
      </w:pPr>
    </w:p>
    <w:p w14:paraId="530587EF" w14:textId="77777777" w:rsidR="00236194" w:rsidRPr="009164E7" w:rsidRDefault="00236194" w:rsidP="009164E7">
      <w:pPr>
        <w:spacing w:after="200" w:line="276" w:lineRule="auto"/>
        <w:rPr>
          <w:rFonts w:ascii="Arial" w:hAnsi="Arial" w:cs="Arial"/>
          <w:sz w:val="22"/>
          <w:szCs w:val="22"/>
        </w:rPr>
      </w:pPr>
      <w:r>
        <w:rPr>
          <w:rFonts w:ascii="Arial" w:hAnsi="Arial" w:cs="Arial"/>
          <w:sz w:val="22"/>
          <w:szCs w:val="22"/>
        </w:rPr>
        <w:br w:type="page"/>
      </w:r>
      <w:r w:rsidRPr="00622EB5">
        <w:rPr>
          <w:rFonts w:ascii="Arial" w:hAnsi="Arial" w:cs="Arial"/>
          <w:b/>
          <w:sz w:val="20"/>
          <w:szCs w:val="20"/>
        </w:rPr>
        <w:lastRenderedPageBreak/>
        <w:t>ER GK EF</w:t>
      </w:r>
      <w:r w:rsidRPr="00622EB5">
        <w:rPr>
          <w:rFonts w:ascii="Arial" w:hAnsi="Arial" w:cs="Arial"/>
          <w:b/>
          <w:sz w:val="20"/>
          <w:szCs w:val="20"/>
        </w:rPr>
        <w:tab/>
      </w:r>
      <w:r>
        <w:rPr>
          <w:rFonts w:ascii="Arial" w:hAnsi="Arial" w:cs="Arial"/>
          <w:b/>
          <w:sz w:val="20"/>
          <w:szCs w:val="20"/>
        </w:rPr>
        <w:t>AB 19</w:t>
      </w:r>
      <w:r w:rsidRPr="00622EB5">
        <w:rPr>
          <w:rFonts w:ascii="Arial" w:hAnsi="Arial" w:cs="Arial"/>
          <w:b/>
          <w:sz w:val="20"/>
          <w:szCs w:val="20"/>
        </w:rPr>
        <w:tab/>
      </w:r>
    </w:p>
    <w:p w14:paraId="163CABA0" w14:textId="77777777" w:rsidR="00236194" w:rsidRDefault="00236194" w:rsidP="009164E7">
      <w:pPr>
        <w:suppressLineNumbers/>
        <w:jc w:val="both"/>
        <w:rPr>
          <w:rFonts w:eastAsia="Times New Roman"/>
          <w:i/>
          <w:color w:val="000000"/>
          <w:sz w:val="20"/>
          <w:szCs w:val="20"/>
        </w:rPr>
      </w:pPr>
    </w:p>
    <w:p w14:paraId="3090DDC3" w14:textId="77777777" w:rsidR="00236194" w:rsidRPr="00622EB5" w:rsidRDefault="00236194" w:rsidP="009164E7">
      <w:pPr>
        <w:suppressLineNumbers/>
        <w:jc w:val="both"/>
        <w:rPr>
          <w:rFonts w:eastAsia="Times New Roman"/>
          <w:i/>
          <w:color w:val="000000"/>
          <w:sz w:val="20"/>
          <w:szCs w:val="20"/>
        </w:rPr>
      </w:pPr>
      <w:r w:rsidRPr="00622EB5">
        <w:rPr>
          <w:rFonts w:eastAsia="Times New Roman"/>
          <w:i/>
          <w:color w:val="000000"/>
          <w:sz w:val="20"/>
          <w:szCs w:val="20"/>
        </w:rPr>
        <w:t>Philosophisches Kopfkino</w:t>
      </w:r>
    </w:p>
    <w:p w14:paraId="40984400" w14:textId="77777777" w:rsidR="00236194" w:rsidRPr="00622EB5" w:rsidRDefault="0046346D" w:rsidP="009164E7">
      <w:pPr>
        <w:suppressLineNumbers/>
        <w:spacing w:after="120"/>
        <w:jc w:val="both"/>
        <w:rPr>
          <w:rFonts w:eastAsia="Times New Roman"/>
          <w:i/>
          <w:color w:val="000000"/>
          <w:sz w:val="20"/>
          <w:szCs w:val="20"/>
        </w:rPr>
      </w:pPr>
      <w:hyperlink r:id="rId66" w:history="1">
        <w:r w:rsidR="00236194" w:rsidRPr="00622EB5">
          <w:rPr>
            <w:rStyle w:val="articlelinktextbild"/>
            <w:rFonts w:eastAsia="Times New Roman"/>
            <w:i/>
            <w:color w:val="000000"/>
            <w:sz w:val="20"/>
            <w:szCs w:val="20"/>
          </w:rPr>
          <w:t>Alle Grundbegriffe der Philosophie</w:t>
        </w:r>
      </w:hyperlink>
    </w:p>
    <w:p w14:paraId="2C759CC0" w14:textId="77777777" w:rsidR="00236194" w:rsidRDefault="00236194" w:rsidP="009164E7">
      <w:pPr>
        <w:suppressLineNumbers/>
        <w:jc w:val="both"/>
        <w:rPr>
          <w:rFonts w:eastAsia="Times New Roman"/>
          <w:b/>
          <w:sz w:val="28"/>
          <w:szCs w:val="28"/>
        </w:rPr>
      </w:pPr>
      <w:r w:rsidRPr="00622EB5">
        <w:rPr>
          <w:rFonts w:eastAsia="Times New Roman"/>
          <w:b/>
          <w:sz w:val="28"/>
          <w:szCs w:val="28"/>
        </w:rPr>
        <w:t>Was ist eigentlich Ethik?</w:t>
      </w:r>
    </w:p>
    <w:p w14:paraId="10157CFD" w14:textId="3DC89AA6" w:rsidR="00236194" w:rsidRPr="006D6C64" w:rsidRDefault="00236194" w:rsidP="006D6C64">
      <w:pPr>
        <w:suppressLineNumbers/>
        <w:jc w:val="both"/>
        <w:rPr>
          <w:rFonts w:eastAsia="Times New Roman"/>
          <w:i/>
          <w:lang w:val="fr-FR"/>
        </w:rPr>
      </w:pPr>
      <w:r w:rsidRPr="00622EB5">
        <w:rPr>
          <w:rFonts w:eastAsia="Times New Roman"/>
          <w:sz w:val="22"/>
          <w:szCs w:val="22"/>
        </w:rPr>
        <w:br/>
      </w:r>
      <w:r w:rsidR="006D6C64" w:rsidRPr="006D6C64">
        <w:rPr>
          <w:rFonts w:eastAsia="Times New Roman"/>
        </w:rPr>
        <w:t xml:space="preserve">z.B.: </w:t>
      </w:r>
      <w:r w:rsidRPr="006D6C64">
        <w:rPr>
          <w:rFonts w:eastAsia="Times New Roman"/>
          <w:i/>
          <w:lang w:val="fr-FR"/>
        </w:rPr>
        <w:t>http://www.3sat.de/philosophie/159959/index.html</w:t>
      </w:r>
    </w:p>
    <w:p w14:paraId="2368A258" w14:textId="77777777" w:rsidR="00236194" w:rsidRPr="006D6C64" w:rsidRDefault="00236194" w:rsidP="009164E7">
      <w:pPr>
        <w:suppressLineNumbers/>
        <w:jc w:val="both"/>
        <w:rPr>
          <w:rFonts w:eastAsia="Times New Roman"/>
          <w:lang w:val="fr-FR"/>
        </w:rPr>
      </w:pPr>
    </w:p>
    <w:p w14:paraId="0028D8CC" w14:textId="77777777" w:rsidR="00236194" w:rsidRPr="006D6C64" w:rsidRDefault="00236194" w:rsidP="009164E7">
      <w:pPr>
        <w:suppressLineNumbers/>
        <w:jc w:val="both"/>
        <w:rPr>
          <w:rFonts w:eastAsia="Times New Roman"/>
          <w:i/>
        </w:rPr>
      </w:pPr>
      <w:r w:rsidRPr="006D6C64">
        <w:rPr>
          <w:rFonts w:eastAsia="Times New Roman"/>
          <w:i/>
        </w:rPr>
        <w:t>Video zum Text: http://www.3sat.de/webtv/?120126_kopfkino1_ethik_philosophie.rm</w:t>
      </w:r>
    </w:p>
    <w:p w14:paraId="3A11C0E2" w14:textId="77777777" w:rsidR="00236194" w:rsidRDefault="00236194" w:rsidP="009164E7">
      <w:pPr>
        <w:suppressLineNumbers/>
        <w:spacing w:after="120"/>
        <w:jc w:val="both"/>
        <w:rPr>
          <w:rFonts w:ascii="Arial" w:hAnsi="Arial" w:cs="Arial"/>
          <w:b/>
          <w:sz w:val="20"/>
          <w:szCs w:val="20"/>
          <w:u w:val="single"/>
        </w:rPr>
      </w:pPr>
    </w:p>
    <w:p w14:paraId="56216F79" w14:textId="77777777" w:rsidR="00236194" w:rsidRPr="006D6C64" w:rsidRDefault="00236194" w:rsidP="009164E7">
      <w:pPr>
        <w:suppressLineNumbers/>
        <w:spacing w:after="120"/>
        <w:jc w:val="both"/>
        <w:rPr>
          <w:rFonts w:ascii="Arial" w:hAnsi="Arial" w:cs="Arial"/>
          <w:b/>
          <w:u w:val="single"/>
        </w:rPr>
      </w:pPr>
      <w:r w:rsidRPr="006D6C64">
        <w:rPr>
          <w:rFonts w:ascii="Arial" w:hAnsi="Arial" w:cs="Arial"/>
          <w:b/>
          <w:u w:val="single"/>
        </w:rPr>
        <w:t>Arbeitsauftrag:</w:t>
      </w:r>
    </w:p>
    <w:p w14:paraId="5BBE6739" w14:textId="77777777" w:rsidR="00236194" w:rsidRPr="006D6C64" w:rsidRDefault="00236194" w:rsidP="009164E7">
      <w:pPr>
        <w:pStyle w:val="Listenabsatz"/>
        <w:numPr>
          <w:ilvl w:val="0"/>
          <w:numId w:val="25"/>
        </w:numPr>
        <w:suppressLineNumbers/>
        <w:ind w:left="284" w:hanging="284"/>
        <w:jc w:val="both"/>
        <w:rPr>
          <w:rFonts w:ascii="Arial" w:hAnsi="Arial" w:cs="Arial"/>
        </w:rPr>
      </w:pPr>
      <w:r w:rsidRPr="006D6C64">
        <w:rPr>
          <w:rFonts w:ascii="Arial" w:hAnsi="Arial" w:cs="Arial"/>
        </w:rPr>
        <w:t>Notiert Schlüsselbegriffe und fertigt daraus ein Begriffsnetz zur Erfassung der wesentl</w:t>
      </w:r>
      <w:r w:rsidRPr="006D6C64">
        <w:rPr>
          <w:rFonts w:ascii="Arial" w:hAnsi="Arial" w:cs="Arial"/>
        </w:rPr>
        <w:t>i</w:t>
      </w:r>
      <w:r w:rsidRPr="006D6C64">
        <w:rPr>
          <w:rFonts w:ascii="Arial" w:hAnsi="Arial" w:cs="Arial"/>
        </w:rPr>
        <w:t>chen Inhalte des Textes.</w:t>
      </w:r>
    </w:p>
    <w:p w14:paraId="328ACF9F" w14:textId="77777777" w:rsidR="00236194" w:rsidRPr="006D6C64" w:rsidRDefault="00236194" w:rsidP="009164E7">
      <w:pPr>
        <w:pStyle w:val="Listenabsatz"/>
        <w:numPr>
          <w:ilvl w:val="0"/>
          <w:numId w:val="25"/>
        </w:numPr>
        <w:suppressLineNumbers/>
        <w:ind w:left="284" w:hanging="284"/>
        <w:jc w:val="both"/>
        <w:rPr>
          <w:rFonts w:ascii="Arial" w:hAnsi="Arial" w:cs="Arial"/>
        </w:rPr>
      </w:pPr>
      <w:r w:rsidRPr="006D6C64">
        <w:rPr>
          <w:rFonts w:ascii="Arial" w:hAnsi="Arial" w:cs="Arial"/>
        </w:rPr>
        <w:t>Schreibt einen kurzen Merksatz zur Frage: Was ist Ethik?</w:t>
      </w:r>
    </w:p>
    <w:p w14:paraId="124BDF68" w14:textId="77777777" w:rsidR="00236194" w:rsidRPr="006D6C64" w:rsidRDefault="00236194" w:rsidP="009164E7">
      <w:pPr>
        <w:suppressLineNumbers/>
        <w:ind w:left="284" w:hanging="284"/>
        <w:jc w:val="both"/>
        <w:rPr>
          <w:rFonts w:ascii="Arial" w:hAnsi="Arial" w:cs="Arial"/>
        </w:rPr>
      </w:pPr>
    </w:p>
    <w:p w14:paraId="03C647B1" w14:textId="77777777" w:rsidR="00236194" w:rsidRPr="006D6C64" w:rsidRDefault="00236194" w:rsidP="009164E7">
      <w:pPr>
        <w:pStyle w:val="Listenabsatz"/>
        <w:numPr>
          <w:ilvl w:val="0"/>
          <w:numId w:val="25"/>
        </w:numPr>
        <w:suppressLineNumbers/>
        <w:ind w:left="284" w:hanging="284"/>
        <w:jc w:val="both"/>
        <w:rPr>
          <w:rFonts w:ascii="Arial" w:hAnsi="Arial" w:cs="Arial"/>
        </w:rPr>
      </w:pPr>
      <w:r w:rsidRPr="006D6C64">
        <w:rPr>
          <w:rFonts w:ascii="Arial" w:hAnsi="Arial" w:cs="Arial"/>
        </w:rPr>
        <w:t>Überarbeitet aufgrund der Ergebnisse aus Aufgabe 1 und 2 euer in der letzten Stunde begonnenes Vorgehen zur Frage: „Wie komme ich zu einem ethischen Urteil?“.</w:t>
      </w:r>
    </w:p>
    <w:p w14:paraId="68B8F989" w14:textId="77777777" w:rsidR="00236194" w:rsidRPr="006D6C64" w:rsidRDefault="00236194" w:rsidP="009164E7">
      <w:pPr>
        <w:pStyle w:val="Listenabsatz"/>
        <w:suppressLineNumbers/>
        <w:ind w:left="284"/>
        <w:jc w:val="both"/>
        <w:rPr>
          <w:rFonts w:ascii="Arial" w:hAnsi="Arial" w:cs="Arial"/>
        </w:rPr>
      </w:pPr>
    </w:p>
    <w:p w14:paraId="1B49EB5E" w14:textId="77777777" w:rsidR="00236194" w:rsidRPr="006D6C64" w:rsidRDefault="00236194" w:rsidP="00F01ECD">
      <w:pPr>
        <w:pStyle w:val="Listenabsatz"/>
        <w:numPr>
          <w:ilvl w:val="0"/>
          <w:numId w:val="25"/>
        </w:numPr>
        <w:ind w:left="284" w:hanging="284"/>
        <w:jc w:val="both"/>
        <w:rPr>
          <w:rFonts w:ascii="Arial" w:hAnsi="Arial" w:cs="Arial"/>
        </w:rPr>
      </w:pPr>
      <w:r w:rsidRPr="006D6C64">
        <w:rPr>
          <w:rFonts w:ascii="Arial" w:hAnsi="Arial" w:cs="Arial"/>
        </w:rPr>
        <w:t>Informiert euch zu den Begriffen: „Norm“ und „Wert“.</w:t>
      </w:r>
      <w:r w:rsidRPr="006D6C64">
        <w:rPr>
          <w:rFonts w:ascii="Arial" w:hAnsi="Arial" w:cs="Arial"/>
        </w:rPr>
        <w:tab/>
      </w:r>
    </w:p>
    <w:p w14:paraId="7DD72C84" w14:textId="071ED3EB" w:rsidR="00236194" w:rsidRDefault="006D6C64" w:rsidP="009164E7">
      <w:pPr>
        <w:suppressLineNumbers/>
        <w:jc w:val="both"/>
        <w:rPr>
          <w:b/>
          <w:sz w:val="28"/>
          <w:szCs w:val="28"/>
        </w:rPr>
      </w:pPr>
      <w:r>
        <w:rPr>
          <w:b/>
          <w:sz w:val="28"/>
          <w:szCs w:val="28"/>
        </w:rPr>
        <w:br w:type="page"/>
      </w:r>
      <w:r w:rsidR="00236194">
        <w:rPr>
          <w:b/>
          <w:sz w:val="28"/>
          <w:szCs w:val="28"/>
        </w:rPr>
        <w:lastRenderedPageBreak/>
        <w:t xml:space="preserve">AB 20 - </w:t>
      </w:r>
      <w:r w:rsidR="00236194" w:rsidRPr="000F711D">
        <w:rPr>
          <w:b/>
          <w:sz w:val="28"/>
          <w:szCs w:val="28"/>
        </w:rPr>
        <w:t>Mögliche Schritte ethischer Urteilsfindung</w:t>
      </w:r>
    </w:p>
    <w:p w14:paraId="42D3CD12" w14:textId="77777777" w:rsidR="00236194" w:rsidRDefault="00236194" w:rsidP="009164E7">
      <w:pPr>
        <w:suppressLineNumbers/>
        <w:jc w:val="both"/>
        <w:rPr>
          <w:b/>
          <w:sz w:val="28"/>
          <w:szCs w:val="28"/>
        </w:rPr>
      </w:pPr>
    </w:p>
    <w:p w14:paraId="5044CFCE" w14:textId="01AB18F1" w:rsidR="00236194" w:rsidRPr="006D6C64" w:rsidRDefault="006D6C64" w:rsidP="006D6C64">
      <w:pPr>
        <w:jc w:val="both"/>
        <w:rPr>
          <w:i/>
        </w:rPr>
      </w:pPr>
      <w:r w:rsidRPr="006D6C64">
        <w:t xml:space="preserve">z.B.: </w:t>
      </w:r>
      <w:r w:rsidR="00236194" w:rsidRPr="006D6C64">
        <w:rPr>
          <w:i/>
        </w:rPr>
        <w:t>Das 6-Schritte-Schema in Anlehn</w:t>
      </w:r>
      <w:r w:rsidRPr="006D6C64">
        <w:rPr>
          <w:i/>
        </w:rPr>
        <w:t>ung an: Heinz Eduard Tödt, 1977</w:t>
      </w:r>
    </w:p>
    <w:p w14:paraId="7AE502E6" w14:textId="77777777" w:rsidR="00236194" w:rsidRPr="004F655F" w:rsidRDefault="00236194" w:rsidP="009164E7">
      <w:pPr>
        <w:suppressLineNumbers/>
        <w:jc w:val="both"/>
        <w:rPr>
          <w:b/>
          <w:color w:val="FF0000"/>
        </w:rPr>
      </w:pPr>
    </w:p>
    <w:p w14:paraId="3EAD356E" w14:textId="77777777" w:rsidR="00236194" w:rsidRPr="00AE148E" w:rsidRDefault="00236194" w:rsidP="009164E7">
      <w:pPr>
        <w:suppressLineNumbers/>
        <w:ind w:left="360"/>
        <w:jc w:val="both"/>
        <w:rPr>
          <w:rFonts w:ascii="Arial" w:hAnsi="Arial" w:cs="Arial"/>
          <w:sz w:val="22"/>
          <w:szCs w:val="22"/>
        </w:rPr>
      </w:pPr>
    </w:p>
    <w:p w14:paraId="15E78AD0" w14:textId="77777777" w:rsidR="00236194" w:rsidRDefault="00236194" w:rsidP="009164E7">
      <w:pPr>
        <w:suppressLineNumbers/>
        <w:spacing w:after="200" w:line="276" w:lineRule="auto"/>
        <w:rPr>
          <w:sz w:val="20"/>
          <w:szCs w:val="20"/>
        </w:rPr>
      </w:pPr>
    </w:p>
    <w:p w14:paraId="6EC51CD6" w14:textId="77777777" w:rsidR="00236194" w:rsidRDefault="00236194" w:rsidP="003D55C0">
      <w:pPr>
        <w:spacing w:after="200" w:line="276" w:lineRule="auto"/>
        <w:rPr>
          <w:sz w:val="20"/>
          <w:szCs w:val="20"/>
        </w:rPr>
        <w:sectPr w:rsidR="00236194" w:rsidSect="009164E7">
          <w:pgSz w:w="11901" w:h="16817"/>
          <w:pgMar w:top="1134" w:right="1134" w:bottom="1134" w:left="1134" w:header="567" w:footer="709" w:gutter="0"/>
          <w:lnNumType w:countBy="5"/>
          <w:cols w:space="709"/>
        </w:sectPr>
      </w:pPr>
    </w:p>
    <w:p w14:paraId="1AF01E54" w14:textId="77777777" w:rsidR="00236194" w:rsidRPr="003060A7" w:rsidRDefault="00236194" w:rsidP="00D04CB1">
      <w:pPr>
        <w:tabs>
          <w:tab w:val="center" w:pos="3119"/>
          <w:tab w:val="right" w:pos="6237"/>
        </w:tabs>
        <w:ind w:right="252"/>
        <w:rPr>
          <w:rStyle w:val="Standard1"/>
          <w:rFonts w:ascii="Arial" w:hAnsi="Arial" w:cs="Arial"/>
          <w:b/>
          <w:sz w:val="20"/>
          <w:szCs w:val="20"/>
        </w:rPr>
      </w:pPr>
      <w:r w:rsidRPr="003060A7">
        <w:rPr>
          <w:rStyle w:val="Standard1"/>
          <w:rFonts w:ascii="Arial" w:hAnsi="Arial" w:cs="Arial"/>
          <w:b/>
          <w:sz w:val="20"/>
          <w:szCs w:val="20"/>
        </w:rPr>
        <w:lastRenderedPageBreak/>
        <w:t xml:space="preserve">ER GK EF </w:t>
      </w:r>
      <w:r w:rsidRPr="003060A7">
        <w:rPr>
          <w:rStyle w:val="Standard1"/>
          <w:rFonts w:ascii="Arial" w:hAnsi="Arial" w:cs="Arial"/>
          <w:b/>
          <w:sz w:val="20"/>
          <w:szCs w:val="20"/>
        </w:rPr>
        <w:tab/>
      </w:r>
      <w:r>
        <w:rPr>
          <w:rStyle w:val="Standard1"/>
          <w:rFonts w:ascii="Arial" w:hAnsi="Arial" w:cs="Arial"/>
          <w:b/>
          <w:sz w:val="20"/>
          <w:szCs w:val="20"/>
        </w:rPr>
        <w:t>AB 21</w:t>
      </w:r>
    </w:p>
    <w:p w14:paraId="08C8353D" w14:textId="77777777" w:rsidR="00236194" w:rsidRDefault="00236194" w:rsidP="00D04CB1">
      <w:pPr>
        <w:tabs>
          <w:tab w:val="left" w:pos="3119"/>
        </w:tabs>
        <w:ind w:right="252"/>
        <w:rPr>
          <w:rStyle w:val="Standard1"/>
          <w:b/>
        </w:rPr>
      </w:pPr>
    </w:p>
    <w:p w14:paraId="03AF2BE5" w14:textId="77777777" w:rsidR="00236194" w:rsidRDefault="00236194" w:rsidP="00D04CB1">
      <w:pPr>
        <w:tabs>
          <w:tab w:val="left" w:pos="3119"/>
        </w:tabs>
        <w:ind w:right="252"/>
        <w:rPr>
          <w:rStyle w:val="Standard1"/>
          <w:b/>
        </w:rPr>
      </w:pPr>
      <w:r w:rsidRPr="00EA2E75">
        <w:rPr>
          <w:rStyle w:val="Standard1"/>
          <w:b/>
        </w:rPr>
        <w:t>Fallbeispiel</w:t>
      </w:r>
      <w:r>
        <w:rPr>
          <w:rStyle w:val="Standard1"/>
          <w:b/>
        </w:rPr>
        <w:t xml:space="preserve"> </w:t>
      </w:r>
    </w:p>
    <w:p w14:paraId="7233B5A6" w14:textId="77777777" w:rsidR="00236194" w:rsidRDefault="00236194" w:rsidP="00D04CB1">
      <w:pPr>
        <w:tabs>
          <w:tab w:val="left" w:pos="3119"/>
        </w:tabs>
        <w:ind w:right="252"/>
        <w:rPr>
          <w:rStyle w:val="Standard1"/>
        </w:rPr>
      </w:pPr>
      <w:r>
        <w:rPr>
          <w:rStyle w:val="Standard1"/>
        </w:rPr>
        <w:t>Eine ältere Patientin ist durch eine Lungenentzündung stark g</w:t>
      </w:r>
      <w:r>
        <w:rPr>
          <w:rStyle w:val="Standard1"/>
        </w:rPr>
        <w:t>e</w:t>
      </w:r>
      <w:r>
        <w:rPr>
          <w:rStyle w:val="Standard1"/>
        </w:rPr>
        <w:t xml:space="preserve">schwächt. Sie liegt in einer Klinik und wird künstlich ernährt. Die Kommunikation mir ihr gestaltet sich sehr schwierig, weil sie kaum ansprechbar ist. Es ist nicht gesichert, wie viel sie von ihrer Umwelt noch wahrnehmen kann. </w:t>
      </w:r>
      <w:r>
        <w:br/>
      </w:r>
      <w:r>
        <w:rPr>
          <w:rStyle w:val="Standard1"/>
        </w:rPr>
        <w:t>Die Familie, die Pflegenden und der behandelnde Arzt sind sich über die Anwendung der künstlichen Ernährung nicht einig. Ihre Argumente für oder wider die künstliche Ernährung könnten u</w:t>
      </w:r>
      <w:r>
        <w:rPr>
          <w:rStyle w:val="Standard1"/>
        </w:rPr>
        <w:t>n</w:t>
      </w:r>
      <w:r>
        <w:rPr>
          <w:rStyle w:val="Standard1"/>
        </w:rPr>
        <w:t>terschiedlicher nicht sein. Die Familie möchte die Ernährung b</w:t>
      </w:r>
      <w:r>
        <w:rPr>
          <w:rStyle w:val="Standard1"/>
        </w:rPr>
        <w:t>e</w:t>
      </w:r>
      <w:r>
        <w:rPr>
          <w:rStyle w:val="Standard1"/>
        </w:rPr>
        <w:t>enden und nur noch eine Versorgung mit Flüssigkeit gegen Au</w:t>
      </w:r>
      <w:r>
        <w:rPr>
          <w:rStyle w:val="Standard1"/>
        </w:rPr>
        <w:t>s</w:t>
      </w:r>
      <w:r>
        <w:rPr>
          <w:rStyle w:val="Standard1"/>
        </w:rPr>
        <w:t>trocknung und Verdursten. Pfleger und Ärzte beharren auf der Ernährung als medizinische Pflicht und äußern sich gegen die B</w:t>
      </w:r>
      <w:r>
        <w:rPr>
          <w:rStyle w:val="Standard1"/>
        </w:rPr>
        <w:t>e</w:t>
      </w:r>
      <w:r>
        <w:rPr>
          <w:rStyle w:val="Standard1"/>
        </w:rPr>
        <w:t>endigung der Ernährung.</w:t>
      </w:r>
    </w:p>
    <w:p w14:paraId="44CC89C1" w14:textId="77777777" w:rsidR="00236194" w:rsidRDefault="00236194" w:rsidP="00D04CB1">
      <w:pPr>
        <w:tabs>
          <w:tab w:val="left" w:pos="3119"/>
        </w:tabs>
        <w:ind w:right="252"/>
        <w:rPr>
          <w:rStyle w:val="Standard1"/>
        </w:rPr>
      </w:pPr>
    </w:p>
    <w:p w14:paraId="75CD930B" w14:textId="77777777" w:rsidR="00236194" w:rsidRPr="00EA2E75" w:rsidRDefault="00236194" w:rsidP="00D04CB1">
      <w:pPr>
        <w:tabs>
          <w:tab w:val="left" w:pos="3119"/>
        </w:tabs>
        <w:ind w:right="252"/>
        <w:rPr>
          <w:rStyle w:val="Standard1"/>
          <w:b/>
          <w:u w:val="single"/>
        </w:rPr>
      </w:pPr>
      <w:r w:rsidRPr="00EA2E75">
        <w:rPr>
          <w:rStyle w:val="Standard1"/>
          <w:b/>
          <w:u w:val="single"/>
        </w:rPr>
        <w:t>Arbeitsaufträge:</w:t>
      </w:r>
    </w:p>
    <w:p w14:paraId="6A8EF658" w14:textId="77777777" w:rsidR="00236194" w:rsidRDefault="00236194" w:rsidP="00D04CB1">
      <w:pPr>
        <w:pStyle w:val="Listenabsatz"/>
        <w:numPr>
          <w:ilvl w:val="0"/>
          <w:numId w:val="28"/>
        </w:numPr>
        <w:tabs>
          <w:tab w:val="left" w:pos="284"/>
          <w:tab w:val="left" w:pos="3119"/>
        </w:tabs>
        <w:spacing w:after="200" w:line="276" w:lineRule="auto"/>
        <w:ind w:left="284" w:right="252" w:hanging="284"/>
        <w:rPr>
          <w:rStyle w:val="Standard1"/>
        </w:rPr>
      </w:pPr>
      <w:r>
        <w:rPr>
          <w:rStyle w:val="Standard1"/>
        </w:rPr>
        <w:t>Komme mit Hilfe des Arbeitsblatts „Mögliche Schritte ethischer Urteilsfindung“ zu einer ethisch begründeten Entscheidung aus Sicht der Ärzte.</w:t>
      </w:r>
    </w:p>
    <w:p w14:paraId="098D76CC" w14:textId="77777777" w:rsidR="00236194" w:rsidRDefault="00236194" w:rsidP="00D04CB1">
      <w:pPr>
        <w:pStyle w:val="Listenabsatz"/>
        <w:numPr>
          <w:ilvl w:val="0"/>
          <w:numId w:val="28"/>
        </w:numPr>
        <w:tabs>
          <w:tab w:val="left" w:pos="284"/>
          <w:tab w:val="left" w:pos="3119"/>
        </w:tabs>
        <w:spacing w:after="200" w:line="276" w:lineRule="auto"/>
        <w:ind w:left="284" w:right="252" w:hanging="284"/>
        <w:rPr>
          <w:rStyle w:val="Standard1"/>
        </w:rPr>
      </w:pPr>
      <w:r>
        <w:rPr>
          <w:rStyle w:val="Standard1"/>
        </w:rPr>
        <w:t>Notiere die Argumente für eine anschließende Diskussion.</w:t>
      </w:r>
    </w:p>
    <w:p w14:paraId="13132802" w14:textId="77777777" w:rsidR="00236194" w:rsidRDefault="00236194" w:rsidP="00D04CB1">
      <w:pPr>
        <w:pStyle w:val="Listenabsatz"/>
        <w:tabs>
          <w:tab w:val="left" w:pos="284"/>
          <w:tab w:val="left" w:pos="3119"/>
        </w:tabs>
        <w:ind w:left="284" w:right="252"/>
        <w:rPr>
          <w:rStyle w:val="Standard1"/>
        </w:rPr>
      </w:pPr>
    </w:p>
    <w:p w14:paraId="60F29B88" w14:textId="77777777" w:rsidR="00236194" w:rsidRDefault="00236194" w:rsidP="00D04CB1">
      <w:pPr>
        <w:pStyle w:val="Listenabsatz"/>
        <w:numPr>
          <w:ilvl w:val="0"/>
          <w:numId w:val="28"/>
        </w:numPr>
        <w:tabs>
          <w:tab w:val="left" w:pos="284"/>
          <w:tab w:val="left" w:pos="3119"/>
        </w:tabs>
        <w:spacing w:after="200" w:line="276" w:lineRule="auto"/>
        <w:ind w:left="284" w:right="252" w:hanging="284"/>
        <w:rPr>
          <w:rStyle w:val="Standard1"/>
        </w:rPr>
      </w:pPr>
      <w:r>
        <w:rPr>
          <w:rStyle w:val="Standard1"/>
        </w:rPr>
        <w:t>Suche Gründe, warum Familie und Ärzte zu unterschiedlichen Entscheidungen kommen.</w:t>
      </w:r>
    </w:p>
    <w:p w14:paraId="5645A332" w14:textId="77777777" w:rsidR="00236194" w:rsidRPr="003060A7" w:rsidRDefault="00236194" w:rsidP="00D04CB1">
      <w:pPr>
        <w:tabs>
          <w:tab w:val="center" w:pos="3119"/>
          <w:tab w:val="right" w:pos="6237"/>
        </w:tabs>
        <w:ind w:right="252"/>
        <w:rPr>
          <w:rStyle w:val="Standard1"/>
          <w:rFonts w:ascii="Arial" w:hAnsi="Arial" w:cs="Arial"/>
          <w:b/>
          <w:sz w:val="20"/>
          <w:szCs w:val="20"/>
        </w:rPr>
      </w:pPr>
      <w:r>
        <w:rPr>
          <w:rStyle w:val="Standard1"/>
          <w:rFonts w:ascii="Arial" w:hAnsi="Arial" w:cs="Arial"/>
          <w:b/>
          <w:sz w:val="20"/>
          <w:szCs w:val="20"/>
        </w:rPr>
        <w:br w:type="column"/>
      </w:r>
      <w:r w:rsidRPr="003060A7">
        <w:rPr>
          <w:rStyle w:val="Standard1"/>
          <w:rFonts w:ascii="Arial" w:hAnsi="Arial" w:cs="Arial"/>
          <w:b/>
          <w:sz w:val="20"/>
          <w:szCs w:val="20"/>
        </w:rPr>
        <w:lastRenderedPageBreak/>
        <w:t xml:space="preserve">ER GK EF </w:t>
      </w:r>
      <w:r w:rsidRPr="003060A7">
        <w:rPr>
          <w:rStyle w:val="Standard1"/>
          <w:rFonts w:ascii="Arial" w:hAnsi="Arial" w:cs="Arial"/>
          <w:b/>
          <w:sz w:val="20"/>
          <w:szCs w:val="20"/>
        </w:rPr>
        <w:tab/>
      </w:r>
      <w:r>
        <w:rPr>
          <w:rStyle w:val="Standard1"/>
          <w:rFonts w:ascii="Arial" w:hAnsi="Arial" w:cs="Arial"/>
          <w:b/>
          <w:sz w:val="20"/>
          <w:szCs w:val="20"/>
        </w:rPr>
        <w:t>AB 21</w:t>
      </w:r>
    </w:p>
    <w:p w14:paraId="4892997E" w14:textId="77777777" w:rsidR="00236194" w:rsidRDefault="00236194" w:rsidP="00D04CB1">
      <w:pPr>
        <w:tabs>
          <w:tab w:val="left" w:pos="3119"/>
        </w:tabs>
        <w:ind w:right="252"/>
        <w:rPr>
          <w:rStyle w:val="Standard1"/>
          <w:b/>
        </w:rPr>
      </w:pPr>
    </w:p>
    <w:p w14:paraId="3B1758EE" w14:textId="77777777" w:rsidR="00236194" w:rsidRPr="00EA2E75" w:rsidRDefault="00236194" w:rsidP="00D04CB1">
      <w:pPr>
        <w:tabs>
          <w:tab w:val="left" w:pos="3119"/>
        </w:tabs>
        <w:ind w:right="252"/>
        <w:rPr>
          <w:rStyle w:val="Standard1"/>
          <w:b/>
        </w:rPr>
      </w:pPr>
      <w:r w:rsidRPr="00EA2E75">
        <w:rPr>
          <w:rStyle w:val="Standard1"/>
          <w:b/>
        </w:rPr>
        <w:t>Fallbeispiel</w:t>
      </w:r>
      <w:r>
        <w:rPr>
          <w:rStyle w:val="Standard1"/>
          <w:b/>
        </w:rPr>
        <w:t xml:space="preserve"> </w:t>
      </w:r>
    </w:p>
    <w:p w14:paraId="09BB7A5B" w14:textId="77777777" w:rsidR="00236194" w:rsidRDefault="00236194" w:rsidP="00D04CB1">
      <w:pPr>
        <w:tabs>
          <w:tab w:val="left" w:pos="3119"/>
        </w:tabs>
        <w:ind w:right="252"/>
        <w:rPr>
          <w:rStyle w:val="Standard1"/>
        </w:rPr>
      </w:pPr>
      <w:r>
        <w:rPr>
          <w:rStyle w:val="Standard1"/>
        </w:rPr>
        <w:t>Eine ältere Patientin ist durch eine Lungenentzündung stark g</w:t>
      </w:r>
      <w:r>
        <w:rPr>
          <w:rStyle w:val="Standard1"/>
        </w:rPr>
        <w:t>e</w:t>
      </w:r>
      <w:r>
        <w:rPr>
          <w:rStyle w:val="Standard1"/>
        </w:rPr>
        <w:t xml:space="preserve">schwächt. Sie liegt in einer Klinik und wird künstlich ernährt. Die Kommunikation mir ihr gestaltet sich sehr schwierig, weil sie kaum ansprechbar ist. Es ist nicht gesichert, wie viel sie von ihrer Umwelt noch wahrnehmen kann. </w:t>
      </w:r>
      <w:r>
        <w:br/>
      </w:r>
      <w:r>
        <w:rPr>
          <w:rStyle w:val="Standard1"/>
        </w:rPr>
        <w:t>Die Familie, die Pflegenden und der behandelnde Arzt sind sich über die Anwendung der künstlichen Ernährung nicht einig. Ihre Argumente für oder wider die künstliche Ernährung könnten u</w:t>
      </w:r>
      <w:r>
        <w:rPr>
          <w:rStyle w:val="Standard1"/>
        </w:rPr>
        <w:t>n</w:t>
      </w:r>
      <w:r>
        <w:rPr>
          <w:rStyle w:val="Standard1"/>
        </w:rPr>
        <w:t>terschiedlicher nicht sein. Die Familie möchte die Ernährung b</w:t>
      </w:r>
      <w:r>
        <w:rPr>
          <w:rStyle w:val="Standard1"/>
        </w:rPr>
        <w:t>e</w:t>
      </w:r>
      <w:r>
        <w:rPr>
          <w:rStyle w:val="Standard1"/>
        </w:rPr>
        <w:t>enden und nur noch eine Versorgung mit Flüssigkeit gegen Au</w:t>
      </w:r>
      <w:r>
        <w:rPr>
          <w:rStyle w:val="Standard1"/>
        </w:rPr>
        <w:t>s</w:t>
      </w:r>
      <w:r>
        <w:rPr>
          <w:rStyle w:val="Standard1"/>
        </w:rPr>
        <w:t>trocknung und Verdursten. Pfleger und Ärzte beharren auf der Ernährung als medizinische Pflicht und äußern sich gegen die B</w:t>
      </w:r>
      <w:r>
        <w:rPr>
          <w:rStyle w:val="Standard1"/>
        </w:rPr>
        <w:t>e</w:t>
      </w:r>
      <w:r>
        <w:rPr>
          <w:rStyle w:val="Standard1"/>
        </w:rPr>
        <w:t>endigung der Ernährung.</w:t>
      </w:r>
    </w:p>
    <w:p w14:paraId="7851AB01" w14:textId="77777777" w:rsidR="00236194" w:rsidRDefault="00236194" w:rsidP="00D04CB1">
      <w:pPr>
        <w:tabs>
          <w:tab w:val="left" w:pos="3119"/>
        </w:tabs>
        <w:ind w:right="252"/>
        <w:rPr>
          <w:rStyle w:val="Standard1"/>
        </w:rPr>
      </w:pPr>
    </w:p>
    <w:p w14:paraId="701A3D2C" w14:textId="77777777" w:rsidR="00236194" w:rsidRPr="00EA2E75" w:rsidRDefault="00236194" w:rsidP="00D04CB1">
      <w:pPr>
        <w:tabs>
          <w:tab w:val="left" w:pos="3119"/>
        </w:tabs>
        <w:ind w:right="252"/>
        <w:rPr>
          <w:rStyle w:val="Standard1"/>
          <w:b/>
          <w:u w:val="single"/>
        </w:rPr>
      </w:pPr>
      <w:r w:rsidRPr="00EA2E75">
        <w:rPr>
          <w:rStyle w:val="Standard1"/>
          <w:b/>
          <w:u w:val="single"/>
        </w:rPr>
        <w:t>Arbeitsaufträge:</w:t>
      </w:r>
    </w:p>
    <w:p w14:paraId="39A9ABE8" w14:textId="77777777" w:rsidR="00236194" w:rsidRDefault="00236194" w:rsidP="00D04CB1">
      <w:pPr>
        <w:pStyle w:val="Listenabsatz"/>
        <w:numPr>
          <w:ilvl w:val="0"/>
          <w:numId w:val="29"/>
        </w:numPr>
        <w:tabs>
          <w:tab w:val="left" w:pos="284"/>
          <w:tab w:val="left" w:pos="3119"/>
        </w:tabs>
        <w:spacing w:after="200" w:line="276" w:lineRule="auto"/>
        <w:ind w:left="284" w:right="252" w:hanging="284"/>
        <w:rPr>
          <w:rStyle w:val="Standard1"/>
        </w:rPr>
      </w:pPr>
      <w:r>
        <w:rPr>
          <w:rStyle w:val="Standard1"/>
        </w:rPr>
        <w:t>Komme mit Hilfe des Arbeitsblatts „Mögliche Schritte ethischer Urteilsfindung“ zu einer ethisch begründeten Entscheidung aus Sicht der Familie.</w:t>
      </w:r>
    </w:p>
    <w:p w14:paraId="3D34C4EA" w14:textId="77777777" w:rsidR="00236194" w:rsidRDefault="00236194" w:rsidP="00D04CB1">
      <w:pPr>
        <w:pStyle w:val="Listenabsatz"/>
        <w:numPr>
          <w:ilvl w:val="0"/>
          <w:numId w:val="29"/>
        </w:numPr>
        <w:tabs>
          <w:tab w:val="left" w:pos="284"/>
          <w:tab w:val="left" w:pos="3119"/>
        </w:tabs>
        <w:spacing w:after="200" w:line="276" w:lineRule="auto"/>
        <w:ind w:left="284" w:right="252" w:hanging="284"/>
        <w:rPr>
          <w:rStyle w:val="Standard1"/>
        </w:rPr>
      </w:pPr>
      <w:r>
        <w:rPr>
          <w:rStyle w:val="Standard1"/>
        </w:rPr>
        <w:t>Notiere Eure Argumente für eine anschließende Diskussion.</w:t>
      </w:r>
    </w:p>
    <w:p w14:paraId="2C73127C" w14:textId="77777777" w:rsidR="00236194" w:rsidRDefault="00236194" w:rsidP="00D04CB1">
      <w:pPr>
        <w:pStyle w:val="Listenabsatz"/>
        <w:tabs>
          <w:tab w:val="left" w:pos="284"/>
          <w:tab w:val="left" w:pos="3119"/>
        </w:tabs>
        <w:ind w:left="284" w:right="252"/>
        <w:rPr>
          <w:rStyle w:val="Standard1"/>
        </w:rPr>
      </w:pPr>
    </w:p>
    <w:p w14:paraId="5598F1D7" w14:textId="77777777" w:rsidR="00236194" w:rsidRDefault="00236194" w:rsidP="00B66D3B">
      <w:pPr>
        <w:spacing w:after="200" w:line="276" w:lineRule="auto"/>
        <w:ind w:left="284" w:hanging="284"/>
        <w:rPr>
          <w:rStyle w:val="Standard1"/>
        </w:rPr>
      </w:pPr>
      <w:r>
        <w:rPr>
          <w:rStyle w:val="Standard1"/>
        </w:rPr>
        <w:t xml:space="preserve">3. </w:t>
      </w:r>
      <w:r>
        <w:rPr>
          <w:rStyle w:val="Standard1"/>
        </w:rPr>
        <w:tab/>
        <w:t>Suche Gründe, warum Familie und Ärzte zu unterschiedlichen Entscheidungen kommen.</w:t>
      </w:r>
    </w:p>
    <w:p w14:paraId="6782BA4B" w14:textId="77777777" w:rsidR="00236194" w:rsidRDefault="00236194">
      <w:pPr>
        <w:spacing w:after="200" w:line="276" w:lineRule="auto"/>
        <w:rPr>
          <w:rStyle w:val="Standard1"/>
        </w:rPr>
        <w:sectPr w:rsidR="00236194" w:rsidSect="00431C95">
          <w:pgSz w:w="16817" w:h="11901" w:orient="landscape"/>
          <w:pgMar w:top="839" w:right="1134" w:bottom="709" w:left="1134" w:header="567" w:footer="709" w:gutter="0"/>
          <w:cols w:num="2" w:space="1134"/>
          <w:docGrid w:linePitch="326"/>
        </w:sectPr>
      </w:pPr>
    </w:p>
    <w:p w14:paraId="1D31AC62" w14:textId="77777777" w:rsidR="00236194" w:rsidRPr="008E4407" w:rsidRDefault="00236194" w:rsidP="009164E7">
      <w:pPr>
        <w:suppressLineNumbers/>
        <w:spacing w:before="100" w:beforeAutospacing="1" w:after="100" w:afterAutospacing="1"/>
        <w:outlineLvl w:val="1"/>
        <w:rPr>
          <w:rFonts w:eastAsia="Times New Roman"/>
          <w:b/>
          <w:bCs/>
        </w:rPr>
      </w:pPr>
      <w:r>
        <w:rPr>
          <w:rFonts w:eastAsia="Times New Roman"/>
          <w:b/>
          <w:bCs/>
        </w:rPr>
        <w:lastRenderedPageBreak/>
        <w:t xml:space="preserve">ER GK EF </w:t>
      </w:r>
      <w:r>
        <w:rPr>
          <w:rFonts w:eastAsia="Times New Roman"/>
          <w:b/>
          <w:bCs/>
        </w:rPr>
        <w:tab/>
      </w:r>
      <w:r>
        <w:rPr>
          <w:rFonts w:eastAsia="Times New Roman"/>
          <w:b/>
          <w:bCs/>
        </w:rPr>
        <w:tab/>
        <w:t>AB 22</w:t>
      </w:r>
    </w:p>
    <w:p w14:paraId="09E28ED5" w14:textId="449B2DF7" w:rsidR="00236194" w:rsidRPr="006D6C64" w:rsidRDefault="006D6C64" w:rsidP="0070136D">
      <w:pPr>
        <w:spacing w:before="100" w:beforeAutospacing="1" w:after="100" w:afterAutospacing="1"/>
        <w:rPr>
          <w:rFonts w:eastAsia="Times New Roman"/>
          <w:i/>
        </w:rPr>
      </w:pPr>
      <w:r w:rsidRPr="006D6C64">
        <w:rPr>
          <w:rFonts w:ascii="Cambria" w:hAnsi="Cambria"/>
          <w:bCs/>
          <w:i/>
        </w:rPr>
        <w:t xml:space="preserve">z.B.: </w:t>
      </w:r>
      <w:r>
        <w:rPr>
          <w:rFonts w:ascii="Cambria" w:hAnsi="Cambria"/>
          <w:bCs/>
          <w:i/>
        </w:rPr>
        <w:t xml:space="preserve">Lied: </w:t>
      </w:r>
      <w:r w:rsidRPr="006D6C64">
        <w:rPr>
          <w:rFonts w:ascii="Cambria" w:hAnsi="Cambria"/>
          <w:bCs/>
          <w:i/>
        </w:rPr>
        <w:t>Die Toten Hosen. Das Gewissen</w:t>
      </w:r>
    </w:p>
    <w:p w14:paraId="538E2A5D" w14:textId="77777777" w:rsidR="009B639B" w:rsidRDefault="009B639B" w:rsidP="009B639B">
      <w:pPr>
        <w:suppressLineNumbers/>
        <w:spacing w:after="200" w:line="276" w:lineRule="auto"/>
        <w:rPr>
          <w:rFonts w:eastAsia="Times New Roman"/>
        </w:rPr>
      </w:pPr>
    </w:p>
    <w:p w14:paraId="0FFC1957" w14:textId="77777777" w:rsidR="009B639B" w:rsidRDefault="009B639B" w:rsidP="009B639B">
      <w:pPr>
        <w:suppressLineNumbers/>
        <w:spacing w:after="200" w:line="276" w:lineRule="auto"/>
        <w:rPr>
          <w:rFonts w:eastAsia="Times New Roman"/>
        </w:rPr>
      </w:pPr>
    </w:p>
    <w:p w14:paraId="5564D321" w14:textId="77777777" w:rsidR="009B639B" w:rsidRDefault="009B639B" w:rsidP="009B639B">
      <w:pPr>
        <w:suppressLineNumbers/>
        <w:spacing w:after="200" w:line="276" w:lineRule="auto"/>
        <w:rPr>
          <w:rFonts w:eastAsia="Times New Roman"/>
        </w:rPr>
      </w:pPr>
    </w:p>
    <w:p w14:paraId="18047F7E" w14:textId="77777777" w:rsidR="009B639B" w:rsidRDefault="009B639B" w:rsidP="009B639B">
      <w:pPr>
        <w:suppressLineNumbers/>
        <w:spacing w:after="200" w:line="276" w:lineRule="auto"/>
        <w:rPr>
          <w:rFonts w:eastAsia="Times New Roman"/>
        </w:rPr>
      </w:pPr>
    </w:p>
    <w:p w14:paraId="7F9BCAD4" w14:textId="77777777" w:rsidR="009B639B" w:rsidRDefault="009B639B" w:rsidP="009B639B">
      <w:pPr>
        <w:suppressLineNumbers/>
        <w:spacing w:after="200" w:line="276" w:lineRule="auto"/>
        <w:rPr>
          <w:rFonts w:eastAsia="Times New Roman"/>
        </w:rPr>
        <w:sectPr w:rsidR="009B639B" w:rsidSect="009164E7">
          <w:pgSz w:w="11901" w:h="16817"/>
          <w:pgMar w:top="1134" w:right="1418" w:bottom="1134" w:left="1418" w:header="567" w:footer="709" w:gutter="0"/>
          <w:lnNumType w:countBy="5" w:restart="continuous"/>
          <w:cols w:space="1134"/>
          <w:docGrid w:linePitch="326"/>
        </w:sectPr>
      </w:pPr>
    </w:p>
    <w:p w14:paraId="16C120DA" w14:textId="4A0F3E25" w:rsidR="00236194" w:rsidRPr="009B639B" w:rsidRDefault="006D6C64" w:rsidP="009B639B">
      <w:pPr>
        <w:suppressLineNumbers/>
        <w:spacing w:after="200" w:line="276" w:lineRule="auto"/>
        <w:rPr>
          <w:rFonts w:eastAsia="Times New Roman"/>
        </w:rPr>
      </w:pPr>
      <w:r>
        <w:rPr>
          <w:rFonts w:eastAsia="Times New Roman"/>
          <w:b/>
          <w:bCs/>
        </w:rPr>
        <w:lastRenderedPageBreak/>
        <w:br w:type="page"/>
      </w:r>
      <w:r w:rsidR="00236194" w:rsidRPr="0070136D">
        <w:rPr>
          <w:rFonts w:eastAsia="Times New Roman"/>
          <w:b/>
          <w:bCs/>
        </w:rPr>
        <w:lastRenderedPageBreak/>
        <w:t>ER GK EF</w:t>
      </w:r>
      <w:r w:rsidR="00236194" w:rsidRPr="0070136D">
        <w:rPr>
          <w:rFonts w:eastAsia="Times New Roman"/>
          <w:b/>
          <w:bCs/>
        </w:rPr>
        <w:tab/>
        <w:t>AB 23</w:t>
      </w:r>
    </w:p>
    <w:p w14:paraId="0A160C29" w14:textId="77777777" w:rsidR="00236194" w:rsidRPr="0070136D" w:rsidRDefault="00236194" w:rsidP="009B639B">
      <w:pPr>
        <w:suppressLineNumbers/>
        <w:spacing w:before="100" w:beforeAutospacing="1" w:after="100" w:afterAutospacing="1"/>
        <w:outlineLvl w:val="1"/>
        <w:rPr>
          <w:rFonts w:eastAsia="Times New Roman"/>
          <w:b/>
          <w:bCs/>
          <w:sz w:val="28"/>
          <w:szCs w:val="28"/>
        </w:rPr>
      </w:pPr>
      <w:r w:rsidRPr="0070136D">
        <w:rPr>
          <w:rFonts w:eastAsia="Times New Roman"/>
          <w:b/>
          <w:bCs/>
          <w:sz w:val="28"/>
          <w:szCs w:val="28"/>
        </w:rPr>
        <w:t xml:space="preserve">Was ist das Gewissen? </w:t>
      </w:r>
    </w:p>
    <w:p w14:paraId="0ADD46E2" w14:textId="2E9B10E6" w:rsidR="00236194" w:rsidRPr="006D6C64" w:rsidRDefault="006D6C64" w:rsidP="009B639B">
      <w:pPr>
        <w:suppressLineNumbers/>
        <w:rPr>
          <w:rFonts w:eastAsia="Times New Roman"/>
          <w:i/>
        </w:rPr>
      </w:pPr>
      <w:r w:rsidRPr="006D6C64">
        <w:rPr>
          <w:rFonts w:eastAsia="Times New Roman"/>
          <w:i/>
        </w:rPr>
        <w:t>z.B.</w:t>
      </w:r>
      <w:r w:rsidR="00236194" w:rsidRPr="006D6C64">
        <w:rPr>
          <w:rFonts w:eastAsia="Times New Roman"/>
          <w:i/>
        </w:rPr>
        <w:t xml:space="preserve">: </w:t>
      </w:r>
      <w:hyperlink r:id="rId67" w:history="1">
        <w:r w:rsidR="00236194" w:rsidRPr="006D6C64">
          <w:rPr>
            <w:rFonts w:eastAsia="Times New Roman"/>
            <w:i/>
          </w:rPr>
          <w:t>Religion für Einsteiger</w:t>
        </w:r>
      </w:hyperlink>
      <w:r w:rsidR="00236194" w:rsidRPr="006D6C64">
        <w:rPr>
          <w:rFonts w:eastAsia="Times New Roman"/>
          <w:i/>
        </w:rPr>
        <w:t>, Chrismon.de. Das evangelische Onlinemagazin, Januar 2005</w:t>
      </w:r>
    </w:p>
    <w:p w14:paraId="65F4F23D" w14:textId="77777777" w:rsidR="00236194" w:rsidRPr="00D45E56" w:rsidRDefault="00236194" w:rsidP="009B639B">
      <w:pPr>
        <w:suppressLineNumbers/>
        <w:jc w:val="both"/>
        <w:rPr>
          <w:rFonts w:ascii="Book Antiqua" w:hAnsi="Book Antiqua"/>
        </w:rPr>
      </w:pPr>
    </w:p>
    <w:p w14:paraId="26D5AFAB" w14:textId="2433874A" w:rsidR="00236194" w:rsidRPr="00D45E56" w:rsidRDefault="00236194" w:rsidP="0070136D">
      <w:pPr>
        <w:jc w:val="right"/>
        <w:rPr>
          <w:rFonts w:ascii="Book Antiqua" w:hAnsi="Book Antiqua"/>
        </w:rPr>
      </w:pPr>
    </w:p>
    <w:p w14:paraId="6EC0F9C7" w14:textId="77777777" w:rsidR="00236194" w:rsidRDefault="00236194" w:rsidP="009B639B">
      <w:pPr>
        <w:suppressLineNumbers/>
        <w:jc w:val="both"/>
        <w:rPr>
          <w:rFonts w:ascii="Book Antiqua" w:hAnsi="Book Antiqua"/>
        </w:rPr>
      </w:pPr>
    </w:p>
    <w:p w14:paraId="7C3B2C25" w14:textId="77777777" w:rsidR="00236194" w:rsidRDefault="00236194" w:rsidP="009B639B">
      <w:pPr>
        <w:suppressLineNumbers/>
        <w:jc w:val="both"/>
        <w:rPr>
          <w:rFonts w:ascii="Book Antiqua" w:hAnsi="Book Antiqua"/>
        </w:rPr>
      </w:pPr>
    </w:p>
    <w:p w14:paraId="0519742B" w14:textId="77777777" w:rsidR="00236194" w:rsidRDefault="00236194" w:rsidP="009B639B">
      <w:pPr>
        <w:suppressLineNumbers/>
        <w:jc w:val="both"/>
        <w:rPr>
          <w:rFonts w:ascii="Arial" w:hAnsi="Arial" w:cs="Arial"/>
          <w:b/>
          <w:u w:val="single"/>
        </w:rPr>
      </w:pPr>
    </w:p>
    <w:p w14:paraId="3C8A3850" w14:textId="77777777" w:rsidR="00236194" w:rsidRDefault="00236194" w:rsidP="009B639B">
      <w:pPr>
        <w:suppressLineNumbers/>
        <w:jc w:val="both"/>
        <w:rPr>
          <w:rFonts w:ascii="Arial" w:hAnsi="Arial" w:cs="Arial"/>
          <w:b/>
          <w:u w:val="single"/>
        </w:rPr>
      </w:pPr>
    </w:p>
    <w:p w14:paraId="1D9F32BA" w14:textId="77777777" w:rsidR="00236194" w:rsidRDefault="00236194" w:rsidP="009B639B">
      <w:pPr>
        <w:suppressLineNumbers/>
        <w:jc w:val="both"/>
        <w:rPr>
          <w:rFonts w:ascii="Arial" w:hAnsi="Arial" w:cs="Arial"/>
          <w:b/>
          <w:u w:val="single"/>
        </w:rPr>
      </w:pPr>
    </w:p>
    <w:p w14:paraId="7F69BEFE" w14:textId="77777777" w:rsidR="00236194" w:rsidRDefault="00236194" w:rsidP="009B639B">
      <w:pPr>
        <w:suppressLineNumbers/>
        <w:jc w:val="both"/>
        <w:rPr>
          <w:rFonts w:ascii="Arial" w:hAnsi="Arial" w:cs="Arial"/>
          <w:b/>
          <w:u w:val="single"/>
        </w:rPr>
      </w:pPr>
    </w:p>
    <w:p w14:paraId="16D103AC" w14:textId="77777777" w:rsidR="00236194" w:rsidRDefault="00236194" w:rsidP="009B639B">
      <w:pPr>
        <w:suppressLineNumbers/>
        <w:jc w:val="both"/>
        <w:rPr>
          <w:rFonts w:ascii="Arial" w:hAnsi="Arial" w:cs="Arial"/>
          <w:b/>
          <w:u w:val="single"/>
        </w:rPr>
      </w:pPr>
    </w:p>
    <w:p w14:paraId="6B869873" w14:textId="77777777" w:rsidR="00236194" w:rsidRDefault="00236194" w:rsidP="009B639B">
      <w:pPr>
        <w:suppressLineNumbers/>
        <w:jc w:val="both"/>
        <w:rPr>
          <w:rFonts w:ascii="Arial" w:hAnsi="Arial" w:cs="Arial"/>
          <w:b/>
          <w:u w:val="single"/>
        </w:rPr>
      </w:pPr>
    </w:p>
    <w:p w14:paraId="2593721C" w14:textId="77777777" w:rsidR="00236194" w:rsidRDefault="00236194" w:rsidP="009B639B">
      <w:pPr>
        <w:suppressLineNumbers/>
        <w:jc w:val="both"/>
        <w:rPr>
          <w:rFonts w:ascii="Arial" w:hAnsi="Arial" w:cs="Arial"/>
          <w:b/>
          <w:u w:val="single"/>
        </w:rPr>
      </w:pPr>
    </w:p>
    <w:p w14:paraId="248D593E" w14:textId="77777777" w:rsidR="00236194" w:rsidRDefault="00236194" w:rsidP="009B639B">
      <w:pPr>
        <w:suppressLineNumbers/>
        <w:jc w:val="both"/>
        <w:rPr>
          <w:rFonts w:ascii="Arial" w:hAnsi="Arial" w:cs="Arial"/>
          <w:b/>
          <w:u w:val="single"/>
        </w:rPr>
      </w:pPr>
    </w:p>
    <w:p w14:paraId="5DA5546C" w14:textId="77777777" w:rsidR="00236194" w:rsidRDefault="00236194" w:rsidP="009B639B">
      <w:pPr>
        <w:suppressLineNumbers/>
        <w:jc w:val="both"/>
        <w:rPr>
          <w:rFonts w:ascii="Arial" w:hAnsi="Arial" w:cs="Arial"/>
          <w:b/>
          <w:u w:val="single"/>
        </w:rPr>
      </w:pPr>
    </w:p>
    <w:p w14:paraId="2AA49637" w14:textId="77777777" w:rsidR="00236194" w:rsidRDefault="00236194" w:rsidP="009B639B">
      <w:pPr>
        <w:suppressLineNumbers/>
        <w:jc w:val="both"/>
        <w:rPr>
          <w:rFonts w:ascii="Arial" w:hAnsi="Arial" w:cs="Arial"/>
          <w:b/>
          <w:u w:val="single"/>
        </w:rPr>
      </w:pPr>
    </w:p>
    <w:p w14:paraId="072393CD" w14:textId="77777777" w:rsidR="00236194" w:rsidRDefault="00236194" w:rsidP="009B639B">
      <w:pPr>
        <w:suppressLineNumbers/>
        <w:jc w:val="both"/>
        <w:rPr>
          <w:rFonts w:ascii="Arial" w:hAnsi="Arial" w:cs="Arial"/>
          <w:b/>
          <w:u w:val="single"/>
        </w:rPr>
      </w:pPr>
    </w:p>
    <w:p w14:paraId="7AE9CE73" w14:textId="77777777" w:rsidR="00236194" w:rsidRDefault="00236194" w:rsidP="009B639B">
      <w:pPr>
        <w:suppressLineNumbers/>
        <w:jc w:val="both"/>
        <w:rPr>
          <w:rFonts w:ascii="Arial" w:hAnsi="Arial" w:cs="Arial"/>
          <w:b/>
          <w:u w:val="single"/>
        </w:rPr>
      </w:pPr>
    </w:p>
    <w:p w14:paraId="76A20DB5" w14:textId="77777777" w:rsidR="00236194" w:rsidRDefault="00236194" w:rsidP="009B639B">
      <w:pPr>
        <w:suppressLineNumbers/>
        <w:jc w:val="both"/>
        <w:rPr>
          <w:rFonts w:ascii="Arial" w:hAnsi="Arial" w:cs="Arial"/>
          <w:b/>
          <w:u w:val="single"/>
        </w:rPr>
      </w:pPr>
    </w:p>
    <w:p w14:paraId="41F4C361" w14:textId="77777777" w:rsidR="00236194" w:rsidRDefault="00236194" w:rsidP="009B639B">
      <w:pPr>
        <w:suppressLineNumbers/>
        <w:jc w:val="both"/>
        <w:rPr>
          <w:rFonts w:ascii="Arial" w:hAnsi="Arial" w:cs="Arial"/>
          <w:b/>
          <w:u w:val="single"/>
        </w:rPr>
      </w:pPr>
    </w:p>
    <w:p w14:paraId="65F825FF" w14:textId="77777777" w:rsidR="00236194" w:rsidRPr="00AA70EC" w:rsidRDefault="00236194" w:rsidP="009B639B">
      <w:pPr>
        <w:suppressLineNumbers/>
        <w:jc w:val="both"/>
        <w:rPr>
          <w:rFonts w:ascii="Arial" w:hAnsi="Arial" w:cs="Arial"/>
          <w:b/>
          <w:sz w:val="22"/>
          <w:szCs w:val="22"/>
          <w:u w:val="single"/>
        </w:rPr>
      </w:pPr>
      <w:r w:rsidRPr="00AA70EC">
        <w:rPr>
          <w:rFonts w:ascii="Arial" w:hAnsi="Arial" w:cs="Arial"/>
          <w:b/>
          <w:sz w:val="22"/>
          <w:szCs w:val="22"/>
          <w:u w:val="single"/>
        </w:rPr>
        <w:t>Aufgaben:</w:t>
      </w:r>
    </w:p>
    <w:p w14:paraId="7BD68598" w14:textId="77777777" w:rsidR="00236194" w:rsidRPr="00AA70EC" w:rsidRDefault="00236194" w:rsidP="009B639B">
      <w:pPr>
        <w:suppressLineNumbers/>
        <w:jc w:val="both"/>
        <w:rPr>
          <w:rFonts w:ascii="Book Antiqua" w:hAnsi="Book Antiqua"/>
          <w:sz w:val="22"/>
          <w:szCs w:val="22"/>
        </w:rPr>
      </w:pPr>
    </w:p>
    <w:p w14:paraId="6FD00FE0" w14:textId="77777777" w:rsidR="00236194" w:rsidRPr="00AA70EC" w:rsidRDefault="00236194" w:rsidP="009B639B">
      <w:pPr>
        <w:pStyle w:val="Listenabsatz"/>
        <w:numPr>
          <w:ilvl w:val="0"/>
          <w:numId w:val="44"/>
        </w:numPr>
        <w:suppressLineNumbers/>
        <w:spacing w:line="276" w:lineRule="auto"/>
        <w:ind w:left="284" w:hanging="284"/>
        <w:jc w:val="both"/>
        <w:rPr>
          <w:rFonts w:ascii="Arial" w:hAnsi="Arial" w:cs="Arial"/>
          <w:sz w:val="22"/>
          <w:szCs w:val="22"/>
        </w:rPr>
      </w:pPr>
      <w:r w:rsidRPr="00AA70EC">
        <w:rPr>
          <w:rFonts w:ascii="Arial" w:hAnsi="Arial" w:cs="Arial"/>
          <w:sz w:val="22"/>
          <w:szCs w:val="22"/>
        </w:rPr>
        <w:t>Erarbeite auf der Grundlage des Textes den philosophischen und theologischen Ansatz zum Verständnis des Gewissens. Stellt das Ergebnis anschaulich dar (Concept Map, V</w:t>
      </w:r>
      <w:r w:rsidRPr="00AA70EC">
        <w:rPr>
          <w:rFonts w:ascii="Arial" w:hAnsi="Arial" w:cs="Arial"/>
          <w:sz w:val="22"/>
          <w:szCs w:val="22"/>
        </w:rPr>
        <w:t>i</w:t>
      </w:r>
      <w:r w:rsidRPr="00AA70EC">
        <w:rPr>
          <w:rFonts w:ascii="Arial" w:hAnsi="Arial" w:cs="Arial"/>
          <w:sz w:val="22"/>
          <w:szCs w:val="22"/>
        </w:rPr>
        <w:t>sualisierung o.ä.)</w:t>
      </w:r>
    </w:p>
    <w:p w14:paraId="1BFE07BA" w14:textId="77777777" w:rsidR="00236194" w:rsidRPr="00AA70EC" w:rsidRDefault="00236194" w:rsidP="009B639B">
      <w:pPr>
        <w:pStyle w:val="Listenabsatz"/>
        <w:suppressLineNumbers/>
        <w:ind w:left="284" w:hanging="284"/>
        <w:jc w:val="both"/>
        <w:rPr>
          <w:rFonts w:ascii="Arial" w:hAnsi="Arial" w:cs="Arial"/>
          <w:sz w:val="22"/>
          <w:szCs w:val="22"/>
        </w:rPr>
      </w:pPr>
    </w:p>
    <w:p w14:paraId="7B7B2E14" w14:textId="77777777" w:rsidR="00236194" w:rsidRPr="00AA70EC" w:rsidRDefault="00236194" w:rsidP="009B639B">
      <w:pPr>
        <w:pStyle w:val="Listenabsatz"/>
        <w:numPr>
          <w:ilvl w:val="0"/>
          <w:numId w:val="44"/>
        </w:numPr>
        <w:suppressLineNumbers/>
        <w:spacing w:line="276" w:lineRule="auto"/>
        <w:ind w:left="284" w:hanging="284"/>
        <w:jc w:val="both"/>
        <w:rPr>
          <w:rFonts w:ascii="Arial" w:hAnsi="Arial" w:cs="Arial"/>
          <w:sz w:val="22"/>
          <w:szCs w:val="22"/>
        </w:rPr>
      </w:pPr>
      <w:r>
        <w:rPr>
          <w:rFonts w:ascii="Arial" w:hAnsi="Arial" w:cs="Arial"/>
          <w:sz w:val="22"/>
          <w:szCs w:val="22"/>
        </w:rPr>
        <w:t>Erörtere</w:t>
      </w:r>
      <w:r w:rsidRPr="00AA70EC">
        <w:rPr>
          <w:rFonts w:ascii="Arial" w:hAnsi="Arial" w:cs="Arial"/>
          <w:sz w:val="22"/>
          <w:szCs w:val="22"/>
        </w:rPr>
        <w:t>, inwiefern ethische Urteilbildung und der Gewissensentscheid in Beziehung zue</w:t>
      </w:r>
      <w:r w:rsidRPr="00AA70EC">
        <w:rPr>
          <w:rFonts w:ascii="Arial" w:hAnsi="Arial" w:cs="Arial"/>
          <w:sz w:val="22"/>
          <w:szCs w:val="22"/>
        </w:rPr>
        <w:t>i</w:t>
      </w:r>
      <w:r w:rsidRPr="00AA70EC">
        <w:rPr>
          <w:rFonts w:ascii="Arial" w:hAnsi="Arial" w:cs="Arial"/>
          <w:sz w:val="22"/>
          <w:szCs w:val="22"/>
        </w:rPr>
        <w:t>nander stehen.</w:t>
      </w:r>
    </w:p>
    <w:p w14:paraId="3FA3A85B" w14:textId="77777777" w:rsidR="00236194" w:rsidRPr="00AA70EC" w:rsidRDefault="00236194" w:rsidP="009B639B">
      <w:pPr>
        <w:suppressLineNumbers/>
        <w:jc w:val="both"/>
        <w:rPr>
          <w:rFonts w:ascii="Arial" w:hAnsi="Arial" w:cs="Arial"/>
          <w:sz w:val="22"/>
          <w:szCs w:val="22"/>
        </w:rPr>
      </w:pPr>
    </w:p>
    <w:p w14:paraId="047E84E7" w14:textId="77777777" w:rsidR="00236194" w:rsidRDefault="00236194" w:rsidP="009B639B">
      <w:pPr>
        <w:suppressLineNumbers/>
        <w:spacing w:after="60"/>
        <w:jc w:val="both"/>
        <w:rPr>
          <w:rFonts w:ascii="Arial" w:hAnsi="Arial" w:cs="Arial"/>
          <w:i/>
          <w:sz w:val="22"/>
          <w:szCs w:val="22"/>
        </w:rPr>
      </w:pPr>
    </w:p>
    <w:p w14:paraId="04BD3D3B" w14:textId="77777777" w:rsidR="00236194" w:rsidRPr="00AA70EC" w:rsidRDefault="00236194" w:rsidP="009B639B">
      <w:pPr>
        <w:suppressLineNumbers/>
        <w:spacing w:after="60"/>
        <w:jc w:val="both"/>
        <w:rPr>
          <w:rFonts w:ascii="Arial" w:hAnsi="Arial" w:cs="Arial"/>
          <w:i/>
          <w:sz w:val="22"/>
          <w:szCs w:val="22"/>
        </w:rPr>
      </w:pPr>
      <w:r w:rsidRPr="00AA70EC">
        <w:rPr>
          <w:rFonts w:ascii="Arial" w:hAnsi="Arial" w:cs="Arial"/>
          <w:i/>
          <w:sz w:val="22"/>
          <w:szCs w:val="22"/>
        </w:rPr>
        <w:t>Zum Weiterdenken, wenn Ihr früher fertig seid:</w:t>
      </w:r>
    </w:p>
    <w:p w14:paraId="6AE2B375" w14:textId="77777777" w:rsidR="00236194" w:rsidRPr="00AA70EC" w:rsidRDefault="00236194" w:rsidP="009B639B">
      <w:pPr>
        <w:suppressLineNumbers/>
        <w:spacing w:before="100" w:beforeAutospacing="1" w:after="100" w:afterAutospacing="1"/>
        <w:ind w:left="284" w:hanging="284"/>
        <w:rPr>
          <w:rStyle w:val="Standard1"/>
          <w:rFonts w:eastAsia="Times New Roman"/>
          <w:sz w:val="22"/>
          <w:szCs w:val="22"/>
        </w:rPr>
        <w:sectPr w:rsidR="00236194" w:rsidRPr="00AA70EC" w:rsidSect="009B639B">
          <w:type w:val="continuous"/>
          <w:pgSz w:w="11901" w:h="16817"/>
          <w:pgMar w:top="1134" w:right="1418" w:bottom="1134" w:left="1418" w:header="567" w:footer="709" w:gutter="0"/>
          <w:lnNumType w:countBy="5" w:restart="newSection"/>
          <w:cols w:space="1134"/>
          <w:docGrid w:linePitch="326"/>
        </w:sectPr>
      </w:pPr>
      <w:r>
        <w:rPr>
          <w:rFonts w:ascii="Arial" w:hAnsi="Arial" w:cs="Arial"/>
          <w:sz w:val="22"/>
          <w:szCs w:val="22"/>
        </w:rPr>
        <w:t xml:space="preserve">3. </w:t>
      </w:r>
      <w:r>
        <w:rPr>
          <w:rFonts w:ascii="Arial" w:hAnsi="Arial" w:cs="Arial"/>
          <w:sz w:val="22"/>
          <w:szCs w:val="22"/>
        </w:rPr>
        <w:tab/>
      </w:r>
      <w:r w:rsidRPr="00AA70EC">
        <w:rPr>
          <w:rFonts w:ascii="Arial" w:hAnsi="Arial" w:cs="Arial"/>
          <w:sz w:val="22"/>
          <w:szCs w:val="22"/>
        </w:rPr>
        <w:t>In Zusammenhang z.B. mit der Erinnerung an den Holocaust oder des Umgangs mit der Atomenergie spricht man auch vom „kollektiven Gewissen“. Versuche zu ermitteln, was damit gemeint sein könnte und wie es sich vom individuellen Gewissen unterscheidet.</w:t>
      </w:r>
    </w:p>
    <w:p w14:paraId="160B8418" w14:textId="77777777" w:rsidR="00236194" w:rsidRPr="0076435E" w:rsidRDefault="00236194" w:rsidP="00D04CB1">
      <w:pPr>
        <w:tabs>
          <w:tab w:val="center" w:pos="3119"/>
          <w:tab w:val="right" w:pos="6379"/>
        </w:tabs>
        <w:autoSpaceDE w:val="0"/>
        <w:autoSpaceDN w:val="0"/>
        <w:adjustRightInd w:val="0"/>
        <w:jc w:val="both"/>
        <w:rPr>
          <w:b/>
          <w:iCs/>
        </w:rPr>
      </w:pPr>
      <w:r w:rsidRPr="0076435E">
        <w:rPr>
          <w:rFonts w:cs="Arial"/>
          <w:b/>
          <w:sz w:val="20"/>
          <w:szCs w:val="20"/>
        </w:rPr>
        <w:lastRenderedPageBreak/>
        <w:t>ER GK EF</w:t>
      </w:r>
      <w:r w:rsidRPr="0076435E">
        <w:rPr>
          <w:rFonts w:cs="Arial"/>
          <w:b/>
          <w:sz w:val="20"/>
          <w:szCs w:val="20"/>
        </w:rPr>
        <w:tab/>
      </w:r>
      <w:r>
        <w:rPr>
          <w:rFonts w:cs="Arial"/>
          <w:b/>
          <w:sz w:val="20"/>
          <w:szCs w:val="20"/>
        </w:rPr>
        <w:t>AB 24</w:t>
      </w:r>
      <w:r w:rsidRPr="0076435E">
        <w:rPr>
          <w:rFonts w:cs="Arial"/>
          <w:b/>
          <w:sz w:val="20"/>
          <w:szCs w:val="20"/>
        </w:rPr>
        <w:tab/>
      </w:r>
    </w:p>
    <w:p w14:paraId="52D75878" w14:textId="77777777" w:rsidR="00236194" w:rsidRPr="0076435E" w:rsidRDefault="00236194" w:rsidP="00D04CB1">
      <w:pPr>
        <w:jc w:val="both"/>
      </w:pPr>
    </w:p>
    <w:p w14:paraId="2A69E5F0" w14:textId="77777777" w:rsidR="00236194" w:rsidRPr="0076435E" w:rsidRDefault="00236194" w:rsidP="00D04CB1">
      <w:pPr>
        <w:jc w:val="both"/>
        <w:rPr>
          <w:i/>
        </w:rPr>
      </w:pPr>
      <w:r w:rsidRPr="0076435E">
        <w:rPr>
          <w:i/>
        </w:rPr>
        <w:t>Ihr arbeitet in zwei Gruppen: Eine Stammgruppe, die sich aus je zwei Experten zusammensetzt, die sich in Expertengruppen Wissen zu Fallbeispielen aneignen, welches sie anschließend in der Stam</w:t>
      </w:r>
      <w:r w:rsidRPr="0076435E">
        <w:rPr>
          <w:i/>
        </w:rPr>
        <w:t>m</w:t>
      </w:r>
      <w:r w:rsidRPr="0076435E">
        <w:rPr>
          <w:i/>
        </w:rPr>
        <w:t>gruppe weitergeben.</w:t>
      </w:r>
    </w:p>
    <w:p w14:paraId="3BA6E2B5" w14:textId="77777777" w:rsidR="00236194" w:rsidRPr="0076435E" w:rsidRDefault="00236194" w:rsidP="00D04CB1">
      <w:pPr>
        <w:jc w:val="both"/>
      </w:pPr>
    </w:p>
    <w:p w14:paraId="0C540E47" w14:textId="77777777" w:rsidR="00236194" w:rsidRPr="0076435E" w:rsidRDefault="00236194" w:rsidP="00D04CB1">
      <w:pPr>
        <w:jc w:val="both"/>
        <w:rPr>
          <w:i/>
        </w:rPr>
      </w:pPr>
      <w:r w:rsidRPr="0076435E">
        <w:rPr>
          <w:i/>
        </w:rPr>
        <w:t>Einzelarbeit</w:t>
      </w:r>
    </w:p>
    <w:p w14:paraId="0FB46913" w14:textId="77777777" w:rsidR="00236194" w:rsidRPr="0076435E" w:rsidRDefault="00236194" w:rsidP="00D04CB1">
      <w:pPr>
        <w:pStyle w:val="Listenabsatz"/>
        <w:numPr>
          <w:ilvl w:val="0"/>
          <w:numId w:val="30"/>
        </w:numPr>
        <w:ind w:left="284" w:hanging="284"/>
        <w:jc w:val="both"/>
      </w:pPr>
      <w:r w:rsidRPr="0076435E">
        <w:t>Lies das Fallbeispiel A und fasse die wesentlichen Fakten in einer Sachanalyse kurz zusammen.</w:t>
      </w:r>
    </w:p>
    <w:p w14:paraId="172FC8FC" w14:textId="77777777" w:rsidR="00236194" w:rsidRPr="0076435E" w:rsidRDefault="00236194" w:rsidP="00D04CB1">
      <w:pPr>
        <w:pStyle w:val="Listenabsatz"/>
        <w:numPr>
          <w:ilvl w:val="0"/>
          <w:numId w:val="30"/>
        </w:numPr>
        <w:ind w:left="284" w:hanging="284"/>
        <w:jc w:val="both"/>
      </w:pPr>
      <w:r w:rsidRPr="0076435E">
        <w:t>Formuliere die ethische Problemfrage, die sich hinter dem Fall verbirgt.</w:t>
      </w:r>
    </w:p>
    <w:p w14:paraId="1F3E1F2D" w14:textId="77777777" w:rsidR="00236194" w:rsidRPr="0076435E" w:rsidRDefault="00236194" w:rsidP="00D04CB1">
      <w:pPr>
        <w:pStyle w:val="Listenabsatz"/>
        <w:ind w:left="284" w:hanging="284"/>
        <w:jc w:val="both"/>
      </w:pPr>
    </w:p>
    <w:p w14:paraId="2D3EBA98" w14:textId="77777777" w:rsidR="00236194" w:rsidRPr="0076435E" w:rsidRDefault="00236194" w:rsidP="00D04CB1">
      <w:pPr>
        <w:pStyle w:val="Listenabsatz"/>
        <w:ind w:left="284" w:hanging="284"/>
        <w:jc w:val="both"/>
        <w:rPr>
          <w:i/>
        </w:rPr>
      </w:pPr>
      <w:r w:rsidRPr="0076435E">
        <w:rPr>
          <w:i/>
        </w:rPr>
        <w:t>Gruppenarbeit „Expertengruppe“</w:t>
      </w:r>
    </w:p>
    <w:p w14:paraId="5A892A5D" w14:textId="77777777" w:rsidR="00236194" w:rsidRPr="0076435E" w:rsidRDefault="00236194" w:rsidP="00D04CB1">
      <w:pPr>
        <w:pStyle w:val="Listenabsatz"/>
        <w:numPr>
          <w:ilvl w:val="0"/>
          <w:numId w:val="30"/>
        </w:numPr>
        <w:ind w:left="284" w:hanging="284"/>
        <w:jc w:val="both"/>
      </w:pPr>
      <w:r w:rsidRPr="0076435E">
        <w:t>Überlegt gemeinsam, welche Gründe die Fordmanager bewogen haben könnten, sich wie beschrieben zu verhalten.</w:t>
      </w:r>
    </w:p>
    <w:p w14:paraId="5B2B271F" w14:textId="77777777" w:rsidR="00236194" w:rsidRPr="0076435E" w:rsidRDefault="00236194" w:rsidP="00D04CB1">
      <w:pPr>
        <w:pStyle w:val="Listenabsatz"/>
        <w:numPr>
          <w:ilvl w:val="0"/>
          <w:numId w:val="30"/>
        </w:numPr>
        <w:ind w:left="284" w:hanging="284"/>
        <w:jc w:val="both"/>
      </w:pPr>
      <w:r w:rsidRPr="0076435E">
        <w:t>Leitet daraus ein allgemeines Prinzip zur ethischen Urteilsfindung ab und notiert dies lexikonartig.</w:t>
      </w:r>
    </w:p>
    <w:p w14:paraId="2188BB56" w14:textId="77777777" w:rsidR="00236194" w:rsidRPr="0076435E" w:rsidRDefault="00236194" w:rsidP="00D04CB1">
      <w:pPr>
        <w:pStyle w:val="Listenabsatz"/>
        <w:ind w:left="284" w:hanging="284"/>
        <w:jc w:val="both"/>
      </w:pPr>
    </w:p>
    <w:p w14:paraId="15879B60" w14:textId="77777777" w:rsidR="00236194" w:rsidRPr="001575DD" w:rsidRDefault="00236194" w:rsidP="00D04CB1">
      <w:pPr>
        <w:pStyle w:val="Listenabsatz"/>
        <w:numPr>
          <w:ilvl w:val="0"/>
          <w:numId w:val="30"/>
        </w:numPr>
        <w:ind w:left="284" w:hanging="284"/>
        <w:jc w:val="both"/>
      </w:pPr>
      <w:r>
        <w:t>Vergleicht e</w:t>
      </w:r>
      <w:r w:rsidRPr="0076435E">
        <w:t>uer Ergebnis mit den Aussagen des Arbeitsblatts zu</w:t>
      </w:r>
      <w:r>
        <w:t>m Thema „Utilitarismus“, indem i</w:t>
      </w:r>
      <w:r w:rsidRPr="0076435E">
        <w:t xml:space="preserve">hr den Inhalt des Textes sinnvoll visualisiert und </w:t>
      </w:r>
      <w:r>
        <w:t>e</w:t>
      </w:r>
      <w:r w:rsidRPr="0076435E">
        <w:t>ure unter Aufgabe 4 gefundenes Prinzip en</w:t>
      </w:r>
      <w:r w:rsidRPr="0076435E">
        <w:t>t</w:t>
      </w:r>
      <w:r w:rsidRPr="0076435E">
        <w:t>sprechend ergänzt.</w:t>
      </w:r>
      <w:r>
        <w:tab/>
        <w:t xml:space="preserve"> </w:t>
      </w:r>
      <w:r w:rsidRPr="001575DD">
        <w:br/>
      </w:r>
      <w:r w:rsidRPr="001575DD">
        <w:rPr>
          <w:i/>
        </w:rPr>
        <w:t>(Erarbeitet eventuell Kritikpunkte der Entscheidung der Manager aufgrund des Prinzips.)</w:t>
      </w:r>
    </w:p>
    <w:p w14:paraId="0E607025" w14:textId="77777777" w:rsidR="00236194" w:rsidRPr="0076435E" w:rsidRDefault="00236194" w:rsidP="00D04CB1">
      <w:pPr>
        <w:pStyle w:val="Listenabsatz"/>
        <w:ind w:left="284" w:hanging="284"/>
        <w:jc w:val="both"/>
      </w:pPr>
    </w:p>
    <w:p w14:paraId="24BAECBF" w14:textId="77777777" w:rsidR="00236194" w:rsidRPr="0076435E" w:rsidRDefault="00236194" w:rsidP="00D04CB1">
      <w:pPr>
        <w:pStyle w:val="Listenabsatz"/>
        <w:ind w:left="284" w:hanging="284"/>
        <w:jc w:val="both"/>
        <w:rPr>
          <w:i/>
        </w:rPr>
      </w:pPr>
      <w:r w:rsidRPr="0076435E">
        <w:rPr>
          <w:i/>
        </w:rPr>
        <w:t>Gruppenarbeit „Stammgruppe“</w:t>
      </w:r>
    </w:p>
    <w:p w14:paraId="321922CB" w14:textId="77777777" w:rsidR="00236194" w:rsidRPr="0076435E" w:rsidRDefault="00236194" w:rsidP="00D04CB1">
      <w:pPr>
        <w:pStyle w:val="Listenabsatz"/>
        <w:numPr>
          <w:ilvl w:val="0"/>
          <w:numId w:val="30"/>
        </w:numPr>
        <w:ind w:left="284" w:hanging="284"/>
        <w:jc w:val="both"/>
      </w:pPr>
      <w:r w:rsidRPr="0076435E">
        <w:t xml:space="preserve">Stellt anschließend </w:t>
      </w:r>
      <w:r>
        <w:t>den anderen Mitgliedern eurer Stammgruppe</w:t>
      </w:r>
      <w:r w:rsidRPr="0076435E">
        <w:t xml:space="preserve">, die sich mit </w:t>
      </w:r>
      <w:r>
        <w:t>F</w:t>
      </w:r>
      <w:r w:rsidRPr="0076435E">
        <w:t>all</w:t>
      </w:r>
      <w:r>
        <w:t xml:space="preserve"> B beschäftigt haben</w:t>
      </w:r>
      <w:r w:rsidRPr="0076435E">
        <w:t xml:space="preserve">, </w:t>
      </w:r>
      <w:r>
        <w:t>e</w:t>
      </w:r>
      <w:r w:rsidRPr="0076435E">
        <w:t>ure Ergebnisse vor.</w:t>
      </w:r>
    </w:p>
    <w:p w14:paraId="0958A38F" w14:textId="77777777" w:rsidR="00236194" w:rsidRPr="0076435E" w:rsidRDefault="00236194" w:rsidP="00D04CB1">
      <w:pPr>
        <w:pStyle w:val="Listenabsatz"/>
        <w:numPr>
          <w:ilvl w:val="0"/>
          <w:numId w:val="30"/>
        </w:numPr>
        <w:ind w:left="284" w:hanging="284"/>
        <w:jc w:val="both"/>
      </w:pPr>
      <w:r w:rsidRPr="0076435E">
        <w:t>Bewertet anschließend Euer Fallbeispiel</w:t>
      </w:r>
      <w:r>
        <w:t xml:space="preserve"> A </w:t>
      </w:r>
      <w:r w:rsidRPr="0076435E">
        <w:t>mit dem von der and</w:t>
      </w:r>
      <w:r w:rsidRPr="0076435E">
        <w:t>e</w:t>
      </w:r>
      <w:r w:rsidRPr="0076435E">
        <w:t>ren Gruppe vorgestellten Prinzip zur ethischen Urteilsfindung.</w:t>
      </w:r>
    </w:p>
    <w:p w14:paraId="28876850" w14:textId="77777777" w:rsidR="00236194" w:rsidRPr="0076435E" w:rsidRDefault="00236194" w:rsidP="00D04CB1">
      <w:pPr>
        <w:tabs>
          <w:tab w:val="center" w:pos="3119"/>
          <w:tab w:val="right" w:pos="6379"/>
        </w:tabs>
        <w:autoSpaceDE w:val="0"/>
        <w:autoSpaceDN w:val="0"/>
        <w:adjustRightInd w:val="0"/>
        <w:jc w:val="both"/>
        <w:rPr>
          <w:b/>
          <w:iCs/>
        </w:rPr>
      </w:pPr>
      <w:r w:rsidRPr="0076435E">
        <w:br w:type="column"/>
      </w:r>
      <w:r w:rsidRPr="0076435E">
        <w:rPr>
          <w:rFonts w:cs="Arial"/>
          <w:b/>
          <w:sz w:val="20"/>
          <w:szCs w:val="20"/>
        </w:rPr>
        <w:lastRenderedPageBreak/>
        <w:t>ER GK EF</w:t>
      </w:r>
      <w:r w:rsidRPr="0076435E">
        <w:rPr>
          <w:rFonts w:cs="Arial"/>
          <w:b/>
          <w:sz w:val="20"/>
          <w:szCs w:val="20"/>
        </w:rPr>
        <w:tab/>
      </w:r>
      <w:r>
        <w:rPr>
          <w:rFonts w:cs="Arial"/>
          <w:b/>
          <w:sz w:val="20"/>
          <w:szCs w:val="20"/>
        </w:rPr>
        <w:t>AB 24</w:t>
      </w:r>
      <w:r w:rsidRPr="0076435E">
        <w:rPr>
          <w:rFonts w:cs="Arial"/>
          <w:b/>
          <w:sz w:val="20"/>
          <w:szCs w:val="20"/>
        </w:rPr>
        <w:tab/>
      </w:r>
    </w:p>
    <w:p w14:paraId="6DB983DA" w14:textId="77777777" w:rsidR="00236194" w:rsidRDefault="00236194" w:rsidP="00D04CB1">
      <w:pPr>
        <w:jc w:val="both"/>
      </w:pPr>
    </w:p>
    <w:p w14:paraId="01042448" w14:textId="77777777" w:rsidR="00236194" w:rsidRPr="0076435E" w:rsidRDefault="00236194" w:rsidP="00D04CB1">
      <w:pPr>
        <w:jc w:val="both"/>
        <w:rPr>
          <w:i/>
        </w:rPr>
      </w:pPr>
      <w:r w:rsidRPr="0076435E">
        <w:rPr>
          <w:i/>
        </w:rPr>
        <w:t>Ihr arbeitet in zwei Gruppen: Eine Stammgruppe, die sich aus je zwei Experten zusammensetzt, die sich in Expertengruppen Wissen zu Fallbeispielen aneignen, welches sie anschließend in der Stam</w:t>
      </w:r>
      <w:r w:rsidRPr="0076435E">
        <w:rPr>
          <w:i/>
        </w:rPr>
        <w:t>m</w:t>
      </w:r>
      <w:r w:rsidRPr="0076435E">
        <w:rPr>
          <w:i/>
        </w:rPr>
        <w:t>gruppe weitergeben.</w:t>
      </w:r>
    </w:p>
    <w:p w14:paraId="16F088CB" w14:textId="77777777" w:rsidR="00236194" w:rsidRPr="0076435E" w:rsidRDefault="00236194" w:rsidP="00D04CB1">
      <w:pPr>
        <w:jc w:val="both"/>
      </w:pPr>
    </w:p>
    <w:p w14:paraId="24BC94C9" w14:textId="77777777" w:rsidR="00236194" w:rsidRPr="0076435E" w:rsidRDefault="00236194" w:rsidP="00D04CB1">
      <w:pPr>
        <w:jc w:val="both"/>
        <w:rPr>
          <w:i/>
        </w:rPr>
      </w:pPr>
      <w:r w:rsidRPr="0076435E">
        <w:rPr>
          <w:i/>
        </w:rPr>
        <w:t>Einzelarbeit</w:t>
      </w:r>
    </w:p>
    <w:p w14:paraId="71A4BB78" w14:textId="77777777" w:rsidR="00236194" w:rsidRPr="0076435E" w:rsidRDefault="00236194" w:rsidP="00D04CB1">
      <w:pPr>
        <w:pStyle w:val="Listenabsatz"/>
        <w:numPr>
          <w:ilvl w:val="0"/>
          <w:numId w:val="31"/>
        </w:numPr>
        <w:ind w:left="284" w:hanging="284"/>
        <w:jc w:val="both"/>
      </w:pPr>
      <w:r w:rsidRPr="0076435E">
        <w:t xml:space="preserve">Lies das Fallbeispiel </w:t>
      </w:r>
      <w:r>
        <w:t>B</w:t>
      </w:r>
      <w:r w:rsidRPr="0076435E">
        <w:t xml:space="preserve"> und fasse die wesentlichen Fakten in einer Sachanalyse kurz zusammen.</w:t>
      </w:r>
    </w:p>
    <w:p w14:paraId="57B8E7FC" w14:textId="77777777" w:rsidR="00236194" w:rsidRPr="0076435E" w:rsidRDefault="00236194" w:rsidP="00D04CB1">
      <w:pPr>
        <w:pStyle w:val="Listenabsatz"/>
        <w:numPr>
          <w:ilvl w:val="0"/>
          <w:numId w:val="31"/>
        </w:numPr>
        <w:ind w:left="284" w:hanging="284"/>
        <w:jc w:val="both"/>
      </w:pPr>
      <w:r w:rsidRPr="0076435E">
        <w:t>Formuliere die ethische Problemfrage, die sich hinter dem Fall verbirgt.</w:t>
      </w:r>
    </w:p>
    <w:p w14:paraId="6BA89AAB" w14:textId="77777777" w:rsidR="00236194" w:rsidRPr="0076435E" w:rsidRDefault="00236194" w:rsidP="00D04CB1">
      <w:pPr>
        <w:pStyle w:val="Listenabsatz"/>
        <w:ind w:left="284" w:hanging="284"/>
        <w:jc w:val="both"/>
      </w:pPr>
    </w:p>
    <w:p w14:paraId="3E427015" w14:textId="77777777" w:rsidR="00236194" w:rsidRPr="0076435E" w:rsidRDefault="00236194" w:rsidP="00D04CB1">
      <w:pPr>
        <w:pStyle w:val="Listenabsatz"/>
        <w:ind w:left="284" w:hanging="284"/>
        <w:jc w:val="both"/>
        <w:rPr>
          <w:i/>
        </w:rPr>
      </w:pPr>
      <w:r w:rsidRPr="0076435E">
        <w:rPr>
          <w:i/>
        </w:rPr>
        <w:t>Gruppenarbeit „Expertengruppe“</w:t>
      </w:r>
    </w:p>
    <w:p w14:paraId="15D2A714" w14:textId="77777777" w:rsidR="00236194" w:rsidRPr="0076435E" w:rsidRDefault="00236194" w:rsidP="00D04CB1">
      <w:pPr>
        <w:pStyle w:val="Listenabsatz"/>
        <w:numPr>
          <w:ilvl w:val="0"/>
          <w:numId w:val="31"/>
        </w:numPr>
        <w:ind w:left="284" w:hanging="284"/>
        <w:jc w:val="both"/>
      </w:pPr>
      <w:r w:rsidRPr="0076435E">
        <w:t>Überlegt gemeinsa</w:t>
      </w:r>
      <w:r>
        <w:t>m, welche Gründe das Verfassungsgericht</w:t>
      </w:r>
      <w:r w:rsidRPr="0076435E">
        <w:t xml:space="preserve"> b</w:t>
      </w:r>
      <w:r w:rsidRPr="0076435E">
        <w:t>e</w:t>
      </w:r>
      <w:r w:rsidRPr="0076435E">
        <w:t>wogen haben könnten, sich wie beschrieben zu verhalten.</w:t>
      </w:r>
    </w:p>
    <w:p w14:paraId="4D606EC0" w14:textId="77777777" w:rsidR="00236194" w:rsidRDefault="00236194" w:rsidP="00D04CB1">
      <w:pPr>
        <w:pStyle w:val="Listenabsatz"/>
        <w:numPr>
          <w:ilvl w:val="0"/>
          <w:numId w:val="31"/>
        </w:numPr>
        <w:ind w:left="284" w:hanging="284"/>
        <w:jc w:val="both"/>
      </w:pPr>
      <w:r w:rsidRPr="0076435E">
        <w:t>Leitet daraus ein allgemeines Prinzip zur ethischen Urteilsfindung ab und notiert dies lexikonartig.</w:t>
      </w:r>
    </w:p>
    <w:p w14:paraId="07859658" w14:textId="77777777" w:rsidR="00236194" w:rsidRPr="0076435E" w:rsidRDefault="00236194" w:rsidP="00D04CB1">
      <w:pPr>
        <w:pStyle w:val="Listenabsatz"/>
        <w:ind w:left="284"/>
        <w:jc w:val="both"/>
      </w:pPr>
    </w:p>
    <w:p w14:paraId="2AE5523C" w14:textId="77777777" w:rsidR="00236194" w:rsidRPr="0076435E" w:rsidRDefault="00236194" w:rsidP="00D04CB1">
      <w:pPr>
        <w:pStyle w:val="Listenabsatz"/>
        <w:numPr>
          <w:ilvl w:val="0"/>
          <w:numId w:val="31"/>
        </w:numPr>
        <w:ind w:left="284" w:hanging="284"/>
        <w:jc w:val="both"/>
      </w:pPr>
      <w:r w:rsidRPr="0076435E">
        <w:t xml:space="preserve">Vergleicht </w:t>
      </w:r>
      <w:r>
        <w:t>e</w:t>
      </w:r>
      <w:r w:rsidRPr="0076435E">
        <w:t>uer Ergebnis mit den Aussagen des Arbeit</w:t>
      </w:r>
      <w:r>
        <w:t>sblatts zum Thema „Pflichtethik</w:t>
      </w:r>
      <w:r w:rsidRPr="0076435E">
        <w:t xml:space="preserve">“, indem </w:t>
      </w:r>
      <w:r>
        <w:t>i</w:t>
      </w:r>
      <w:r w:rsidRPr="0076435E">
        <w:t>hr den Inhalt des Textes sinnvoll v</w:t>
      </w:r>
      <w:r w:rsidRPr="0076435E">
        <w:t>i</w:t>
      </w:r>
      <w:r w:rsidRPr="0076435E">
        <w:t xml:space="preserve">sualisiert und </w:t>
      </w:r>
      <w:r>
        <w:t>e</w:t>
      </w:r>
      <w:r w:rsidRPr="0076435E">
        <w:t>ure unter Aufgabe 4 gefundenes Prinzip entspr</w:t>
      </w:r>
      <w:r w:rsidRPr="0076435E">
        <w:t>e</w:t>
      </w:r>
      <w:r w:rsidRPr="0076435E">
        <w:t>chend ergänzt.</w:t>
      </w:r>
    </w:p>
    <w:p w14:paraId="3A909E57" w14:textId="77777777" w:rsidR="00236194" w:rsidRDefault="00236194" w:rsidP="00B66D3B">
      <w:pPr>
        <w:pStyle w:val="Listenabsatz"/>
        <w:ind w:left="284"/>
        <w:jc w:val="both"/>
        <w:rPr>
          <w:i/>
        </w:rPr>
      </w:pPr>
      <w:r w:rsidRPr="001575DD">
        <w:rPr>
          <w:i/>
        </w:rPr>
        <w:t>(Erarbeitet eventuell Kritikpunkte der Entscheidung der Manager aufgrund des Prinzips.)</w:t>
      </w:r>
    </w:p>
    <w:p w14:paraId="59174193" w14:textId="77777777" w:rsidR="00236194" w:rsidRPr="0076435E" w:rsidRDefault="00236194" w:rsidP="00D04CB1">
      <w:pPr>
        <w:pStyle w:val="Listenabsatz"/>
        <w:ind w:left="284" w:hanging="284"/>
        <w:jc w:val="both"/>
      </w:pPr>
    </w:p>
    <w:p w14:paraId="6C3B99AA" w14:textId="77777777" w:rsidR="00236194" w:rsidRPr="0076435E" w:rsidRDefault="00236194" w:rsidP="00D04CB1">
      <w:pPr>
        <w:pStyle w:val="Listenabsatz"/>
        <w:ind w:left="284" w:hanging="284"/>
        <w:jc w:val="both"/>
        <w:rPr>
          <w:i/>
        </w:rPr>
      </w:pPr>
      <w:r w:rsidRPr="0076435E">
        <w:rPr>
          <w:i/>
        </w:rPr>
        <w:t>Gruppenarbeit „Stammgruppe“</w:t>
      </w:r>
    </w:p>
    <w:p w14:paraId="4582F2DD" w14:textId="77777777" w:rsidR="00236194" w:rsidRPr="0076435E" w:rsidRDefault="00236194" w:rsidP="00D04CB1">
      <w:pPr>
        <w:pStyle w:val="Listenabsatz"/>
        <w:numPr>
          <w:ilvl w:val="0"/>
          <w:numId w:val="31"/>
        </w:numPr>
        <w:ind w:left="284" w:hanging="284"/>
        <w:jc w:val="both"/>
      </w:pPr>
      <w:r w:rsidRPr="0076435E">
        <w:t xml:space="preserve">Stellt anschließend </w:t>
      </w:r>
      <w:r>
        <w:t>den anderen Mitgliedern eurer Stammgruppe</w:t>
      </w:r>
      <w:r w:rsidRPr="0076435E">
        <w:t>, die sich mit Fall</w:t>
      </w:r>
      <w:r>
        <w:t xml:space="preserve"> A beschäftigt haben</w:t>
      </w:r>
      <w:r w:rsidRPr="0076435E">
        <w:t xml:space="preserve">, </w:t>
      </w:r>
      <w:r>
        <w:t>e</w:t>
      </w:r>
      <w:r w:rsidRPr="0076435E">
        <w:t>ure Ergebnisse vor.</w:t>
      </w:r>
    </w:p>
    <w:p w14:paraId="4BABD589" w14:textId="77777777" w:rsidR="00236194" w:rsidRDefault="00236194" w:rsidP="00D04CB1">
      <w:pPr>
        <w:pStyle w:val="Listenabsatz"/>
        <w:numPr>
          <w:ilvl w:val="0"/>
          <w:numId w:val="31"/>
        </w:numPr>
        <w:ind w:left="284" w:hanging="284"/>
        <w:jc w:val="both"/>
      </w:pPr>
      <w:r w:rsidRPr="0076435E">
        <w:t>Bewertet anschließend Euer Fallbeispiel</w:t>
      </w:r>
      <w:r>
        <w:t xml:space="preserve"> B</w:t>
      </w:r>
      <w:r w:rsidRPr="0076435E">
        <w:t xml:space="preserve"> mit dem von der and</w:t>
      </w:r>
      <w:r w:rsidRPr="0076435E">
        <w:t>e</w:t>
      </w:r>
      <w:r w:rsidRPr="0076435E">
        <w:t>ren Gruppe vorgestellten Prinzip zur ethischen Urteilsfindung.</w:t>
      </w:r>
    </w:p>
    <w:p w14:paraId="1A2BCD07" w14:textId="77777777" w:rsidR="00236194" w:rsidRDefault="00236194">
      <w:pPr>
        <w:spacing w:after="200" w:line="276" w:lineRule="auto"/>
      </w:pPr>
      <w:r>
        <w:br w:type="page"/>
      </w:r>
    </w:p>
    <w:p w14:paraId="1D653A5F" w14:textId="77777777" w:rsidR="00236194" w:rsidRDefault="00236194" w:rsidP="00431C95">
      <w:pPr>
        <w:tabs>
          <w:tab w:val="center" w:pos="3119"/>
          <w:tab w:val="right" w:pos="6379"/>
        </w:tabs>
        <w:autoSpaceDE w:val="0"/>
        <w:autoSpaceDN w:val="0"/>
        <w:adjustRightInd w:val="0"/>
        <w:jc w:val="both"/>
        <w:rPr>
          <w:b/>
          <w:iCs/>
        </w:rPr>
      </w:pPr>
      <w:r w:rsidRPr="009B76CC">
        <w:rPr>
          <w:rFonts w:ascii="Arial" w:hAnsi="Arial" w:cs="Arial"/>
          <w:b/>
          <w:sz w:val="20"/>
          <w:szCs w:val="20"/>
        </w:rPr>
        <w:t>ER GK EF</w:t>
      </w:r>
      <w:r w:rsidRPr="009B76CC">
        <w:rPr>
          <w:rFonts w:ascii="Arial" w:hAnsi="Arial" w:cs="Arial"/>
          <w:b/>
          <w:sz w:val="20"/>
          <w:szCs w:val="20"/>
        </w:rPr>
        <w:tab/>
      </w:r>
      <w:r>
        <w:rPr>
          <w:rFonts w:ascii="Arial" w:hAnsi="Arial" w:cs="Arial"/>
          <w:b/>
          <w:sz w:val="20"/>
          <w:szCs w:val="20"/>
        </w:rPr>
        <w:t>AB 25</w:t>
      </w:r>
    </w:p>
    <w:p w14:paraId="4F7D0429" w14:textId="77777777" w:rsidR="00236194" w:rsidRDefault="00236194" w:rsidP="00431C95">
      <w:pPr>
        <w:autoSpaceDE w:val="0"/>
        <w:autoSpaceDN w:val="0"/>
        <w:adjustRightInd w:val="0"/>
        <w:jc w:val="both"/>
        <w:rPr>
          <w:b/>
          <w:iCs/>
        </w:rPr>
      </w:pPr>
    </w:p>
    <w:p w14:paraId="0A1574D6" w14:textId="77777777" w:rsidR="00236194" w:rsidRPr="00CA3687" w:rsidRDefault="00236194" w:rsidP="00431C95">
      <w:pPr>
        <w:autoSpaceDE w:val="0"/>
        <w:autoSpaceDN w:val="0"/>
        <w:adjustRightInd w:val="0"/>
        <w:jc w:val="both"/>
        <w:rPr>
          <w:b/>
          <w:iCs/>
        </w:rPr>
      </w:pPr>
      <w:r w:rsidRPr="00CA3687">
        <w:rPr>
          <w:b/>
          <w:iCs/>
        </w:rPr>
        <w:t>Fallbeispiel</w:t>
      </w:r>
      <w:r>
        <w:rPr>
          <w:b/>
          <w:iCs/>
        </w:rPr>
        <w:t xml:space="preserve"> A</w:t>
      </w:r>
    </w:p>
    <w:p w14:paraId="742FE458" w14:textId="77777777" w:rsidR="00236194" w:rsidRPr="006D6C64" w:rsidRDefault="00236194" w:rsidP="00431C95">
      <w:pPr>
        <w:autoSpaceDE w:val="0"/>
        <w:autoSpaceDN w:val="0"/>
        <w:adjustRightInd w:val="0"/>
        <w:jc w:val="both"/>
        <w:rPr>
          <w:i/>
          <w:iCs/>
        </w:rPr>
      </w:pPr>
    </w:p>
    <w:p w14:paraId="0C1B0C77" w14:textId="36695131" w:rsidR="00236194" w:rsidRPr="006D6C64" w:rsidRDefault="006D6C64" w:rsidP="006D6C64">
      <w:pPr>
        <w:autoSpaceDE w:val="0"/>
        <w:autoSpaceDN w:val="0"/>
        <w:adjustRightInd w:val="0"/>
        <w:jc w:val="both"/>
        <w:rPr>
          <w:i/>
        </w:rPr>
      </w:pPr>
      <w:r w:rsidRPr="006D6C64">
        <w:t xml:space="preserve">z.B.: Fallbeispiel </w:t>
      </w:r>
      <w:r w:rsidR="00236194" w:rsidRPr="006D6C64">
        <w:t xml:space="preserve">Ford Motor Company </w:t>
      </w:r>
      <w:r w:rsidRPr="006D6C64">
        <w:rPr>
          <w:i/>
        </w:rPr>
        <w:t>(</w:t>
      </w:r>
      <w:r w:rsidR="00236194" w:rsidRPr="006D6C64">
        <w:rPr>
          <w:i/>
        </w:rPr>
        <w:t>Der Text ist nach Lenk; Ro</w:t>
      </w:r>
      <w:r w:rsidR="00236194" w:rsidRPr="006D6C64">
        <w:rPr>
          <w:i/>
        </w:rPr>
        <w:t>p</w:t>
      </w:r>
      <w:r w:rsidR="00236194" w:rsidRPr="006D6C64">
        <w:rPr>
          <w:i/>
        </w:rPr>
        <w:t>ohl 1987, S. 198f. zusammengefasst worden; über den Fall ausfüh</w:t>
      </w:r>
      <w:r w:rsidR="00236194" w:rsidRPr="006D6C64">
        <w:rPr>
          <w:i/>
        </w:rPr>
        <w:t>r</w:t>
      </w:r>
      <w:r w:rsidR="00236194" w:rsidRPr="006D6C64">
        <w:rPr>
          <w:i/>
        </w:rPr>
        <w:t>lich berichtet hat Mark Dowie 1977, abgedruckt bei Baum 1980, S. 167-174.</w:t>
      </w:r>
      <w:r w:rsidRPr="006D6C64">
        <w:rPr>
          <w:i/>
        </w:rPr>
        <w:t>)</w:t>
      </w:r>
    </w:p>
    <w:p w14:paraId="04B9D832" w14:textId="77777777" w:rsidR="00236194" w:rsidRDefault="00236194" w:rsidP="00431C95">
      <w:pPr>
        <w:autoSpaceDE w:val="0"/>
        <w:autoSpaceDN w:val="0"/>
        <w:adjustRightInd w:val="0"/>
        <w:jc w:val="both"/>
        <w:rPr>
          <w:rFonts w:ascii="Book Antiqua" w:hAnsi="Book Antiqua"/>
          <w:sz w:val="22"/>
          <w:szCs w:val="22"/>
        </w:rPr>
      </w:pPr>
    </w:p>
    <w:p w14:paraId="68A7BB05" w14:textId="77777777" w:rsidR="00236194" w:rsidRDefault="00236194" w:rsidP="00431C95">
      <w:pPr>
        <w:autoSpaceDE w:val="0"/>
        <w:autoSpaceDN w:val="0"/>
        <w:adjustRightInd w:val="0"/>
        <w:spacing w:after="60"/>
        <w:jc w:val="both"/>
        <w:rPr>
          <w:rFonts w:ascii="Arial" w:hAnsi="Arial" w:cs="Arial"/>
          <w:b/>
          <w:sz w:val="20"/>
          <w:szCs w:val="20"/>
          <w:u w:val="single"/>
        </w:rPr>
      </w:pPr>
    </w:p>
    <w:p w14:paraId="05BEAC40" w14:textId="77777777" w:rsidR="00236194" w:rsidRDefault="00236194" w:rsidP="00431C95">
      <w:pPr>
        <w:tabs>
          <w:tab w:val="center" w:pos="3119"/>
          <w:tab w:val="right" w:pos="6379"/>
        </w:tabs>
        <w:autoSpaceDE w:val="0"/>
        <w:autoSpaceDN w:val="0"/>
        <w:adjustRightInd w:val="0"/>
        <w:jc w:val="both"/>
        <w:rPr>
          <w:b/>
          <w:iCs/>
        </w:rPr>
      </w:pPr>
      <w:r>
        <w:rPr>
          <w:rFonts w:ascii="Arial" w:hAnsi="Arial" w:cs="Arial"/>
          <w:sz w:val="20"/>
          <w:szCs w:val="20"/>
        </w:rPr>
        <w:br w:type="column"/>
      </w:r>
    </w:p>
    <w:p w14:paraId="7EE2C945" w14:textId="77777777" w:rsidR="00236194" w:rsidRDefault="00236194" w:rsidP="00431C95">
      <w:pPr>
        <w:autoSpaceDE w:val="0"/>
        <w:autoSpaceDN w:val="0"/>
        <w:adjustRightInd w:val="0"/>
        <w:jc w:val="both"/>
        <w:rPr>
          <w:rFonts w:ascii="Arial" w:hAnsi="Arial" w:cs="Arial"/>
          <w:sz w:val="20"/>
          <w:szCs w:val="20"/>
        </w:rPr>
      </w:pPr>
    </w:p>
    <w:p w14:paraId="5D505AD8" w14:textId="77777777" w:rsidR="00236194" w:rsidRPr="00D31F2A" w:rsidRDefault="00236194" w:rsidP="00431C95">
      <w:pPr>
        <w:autoSpaceDE w:val="0"/>
        <w:autoSpaceDN w:val="0"/>
        <w:adjustRightInd w:val="0"/>
        <w:jc w:val="both"/>
        <w:rPr>
          <w:rFonts w:ascii="Book Antiqua" w:hAnsi="Book Antiqua"/>
          <w:b/>
          <w:iCs/>
        </w:rPr>
      </w:pPr>
      <w:r w:rsidRPr="00D31F2A">
        <w:rPr>
          <w:rFonts w:ascii="Book Antiqua" w:hAnsi="Book Antiqua"/>
          <w:b/>
          <w:iCs/>
        </w:rPr>
        <w:t>Fallbeispiel</w:t>
      </w:r>
      <w:r>
        <w:rPr>
          <w:rFonts w:ascii="Book Antiqua" w:hAnsi="Book Antiqua"/>
          <w:b/>
          <w:iCs/>
        </w:rPr>
        <w:t xml:space="preserve"> B</w:t>
      </w:r>
    </w:p>
    <w:p w14:paraId="6EB9F731" w14:textId="77777777" w:rsidR="00236194" w:rsidRPr="00D31F2A" w:rsidRDefault="00236194" w:rsidP="00431C95">
      <w:pPr>
        <w:autoSpaceDE w:val="0"/>
        <w:autoSpaceDN w:val="0"/>
        <w:adjustRightInd w:val="0"/>
        <w:jc w:val="both"/>
        <w:rPr>
          <w:rFonts w:ascii="Book Antiqua" w:hAnsi="Book Antiqua"/>
          <w:i/>
          <w:iCs/>
          <w:sz w:val="22"/>
          <w:szCs w:val="22"/>
        </w:rPr>
      </w:pPr>
    </w:p>
    <w:p w14:paraId="75489BB2" w14:textId="7D4F4616" w:rsidR="00236194" w:rsidRPr="006D6C64" w:rsidRDefault="006D6C64" w:rsidP="006D6C64">
      <w:pPr>
        <w:jc w:val="both"/>
      </w:pPr>
      <w:r w:rsidRPr="006D6C64">
        <w:rPr>
          <w:i/>
        </w:rPr>
        <w:t>z.B:</w:t>
      </w:r>
      <w:r>
        <w:rPr>
          <w:b/>
        </w:rPr>
        <w:t xml:space="preserve"> </w:t>
      </w:r>
      <w:r w:rsidRPr="006D6C64">
        <w:rPr>
          <w:rFonts w:ascii="Cambria" w:hAnsi="Cambria"/>
          <w:i/>
        </w:rPr>
        <w:t>h</w:t>
      </w:r>
      <w:r w:rsidR="00236194" w:rsidRPr="006D6C64">
        <w:rPr>
          <w:rFonts w:ascii="Cambria" w:hAnsi="Cambria"/>
          <w:i/>
        </w:rPr>
        <w:t>ttp://www.sueddeutsche.de/politik/urteil-abschuss-entfuehrter-flugzeuge-ist-verfassungswidrig-1.887010</w:t>
      </w:r>
    </w:p>
    <w:p w14:paraId="7D8A0454" w14:textId="77777777" w:rsidR="00236194" w:rsidRPr="006D6C64" w:rsidRDefault="00236194">
      <w:pPr>
        <w:spacing w:after="200" w:line="276" w:lineRule="auto"/>
      </w:pPr>
    </w:p>
    <w:p w14:paraId="32D516B5" w14:textId="77777777" w:rsidR="00236194" w:rsidRDefault="00236194" w:rsidP="00D04CB1">
      <w:pPr>
        <w:spacing w:after="200" w:line="276" w:lineRule="auto"/>
        <w:rPr>
          <w:sz w:val="20"/>
          <w:szCs w:val="20"/>
        </w:rPr>
        <w:sectPr w:rsidR="00236194" w:rsidSect="00431C95">
          <w:pgSz w:w="16817" w:h="11901" w:orient="landscape"/>
          <w:pgMar w:top="839" w:right="1134" w:bottom="709" w:left="1134" w:header="567" w:footer="709" w:gutter="0"/>
          <w:cols w:num="2" w:space="1134"/>
          <w:docGrid w:linePitch="326"/>
        </w:sectPr>
      </w:pPr>
    </w:p>
    <w:p w14:paraId="33D4F1E6" w14:textId="77777777" w:rsidR="00236194" w:rsidRPr="00AE16F8" w:rsidRDefault="00236194" w:rsidP="009B639B">
      <w:pPr>
        <w:suppressLineNumbers/>
        <w:spacing w:after="200" w:line="276" w:lineRule="auto"/>
        <w:rPr>
          <w:b/>
        </w:rPr>
      </w:pPr>
      <w:r w:rsidRPr="00AE16F8">
        <w:rPr>
          <w:b/>
        </w:rPr>
        <w:lastRenderedPageBreak/>
        <w:t>AB 2</w:t>
      </w:r>
      <w:r>
        <w:rPr>
          <w:b/>
        </w:rPr>
        <w:t>6</w:t>
      </w:r>
    </w:p>
    <w:p w14:paraId="207350A4" w14:textId="3ED28143" w:rsidR="00236194" w:rsidRPr="006D6C64" w:rsidRDefault="006D6C64" w:rsidP="006D6C64">
      <w:pPr>
        <w:suppressLineNumbers/>
        <w:jc w:val="both"/>
        <w:rPr>
          <w:i/>
        </w:rPr>
      </w:pPr>
      <w:r w:rsidRPr="006D6C64">
        <w:rPr>
          <w:i/>
        </w:rPr>
        <w:t>z.B.: U</w:t>
      </w:r>
      <w:r w:rsidR="00236194" w:rsidRPr="006D6C64">
        <w:rPr>
          <w:i/>
        </w:rPr>
        <w:t>tilitarismus</w:t>
      </w:r>
      <w:r w:rsidRPr="006D6C64">
        <w:rPr>
          <w:i/>
        </w:rPr>
        <w:t xml:space="preserve"> nach </w:t>
      </w:r>
      <w:r w:rsidR="00236194" w:rsidRPr="006D6C64">
        <w:rPr>
          <w:i/>
        </w:rPr>
        <w:t>John Stuart Mill</w:t>
      </w:r>
    </w:p>
    <w:p w14:paraId="02E96F42" w14:textId="77777777" w:rsidR="009B639B" w:rsidRDefault="009B639B" w:rsidP="00D04CB1">
      <w:pPr>
        <w:spacing w:after="200" w:line="276" w:lineRule="auto"/>
        <w:rPr>
          <w:sz w:val="20"/>
          <w:szCs w:val="20"/>
        </w:rPr>
        <w:sectPr w:rsidR="009B639B" w:rsidSect="009B639B">
          <w:pgSz w:w="11907" w:h="16840" w:code="9"/>
          <w:pgMar w:top="1134" w:right="1418" w:bottom="1134" w:left="1134" w:header="567" w:footer="709" w:gutter="0"/>
          <w:lnNumType w:countBy="5" w:restart="newSection"/>
          <w:cols w:space="709"/>
          <w:docGrid w:linePitch="326"/>
        </w:sectPr>
      </w:pPr>
    </w:p>
    <w:p w14:paraId="505DFBFC" w14:textId="77777777" w:rsidR="00236194" w:rsidRPr="009B639B" w:rsidRDefault="00236194" w:rsidP="009B639B">
      <w:pPr>
        <w:suppressLineNumbers/>
        <w:spacing w:after="200" w:line="276" w:lineRule="auto"/>
        <w:rPr>
          <w:sz w:val="20"/>
          <w:szCs w:val="20"/>
        </w:rPr>
      </w:pPr>
      <w:r>
        <w:rPr>
          <w:sz w:val="20"/>
          <w:szCs w:val="20"/>
        </w:rPr>
        <w:lastRenderedPageBreak/>
        <w:br w:type="page"/>
      </w:r>
      <w:r>
        <w:rPr>
          <w:b/>
        </w:rPr>
        <w:lastRenderedPageBreak/>
        <w:t>AB 27</w:t>
      </w:r>
    </w:p>
    <w:p w14:paraId="25EB7FCA" w14:textId="2395B274" w:rsidR="00236194" w:rsidRDefault="006D6C64" w:rsidP="006D6C64">
      <w:pPr>
        <w:jc w:val="both"/>
        <w:rPr>
          <w:i/>
        </w:rPr>
      </w:pPr>
      <w:r w:rsidRPr="006D6C64">
        <w:rPr>
          <w:i/>
        </w:rPr>
        <w:t xml:space="preserve">z.B.: </w:t>
      </w:r>
      <w:r>
        <w:rPr>
          <w:i/>
        </w:rPr>
        <w:t>I</w:t>
      </w:r>
      <w:r w:rsidR="00236194" w:rsidRPr="006D6C64">
        <w:rPr>
          <w:i/>
        </w:rPr>
        <w:t>mmanuel Kant, Grundlegung zur Metaphysik der Sitten, 1785</w:t>
      </w:r>
    </w:p>
    <w:p w14:paraId="40EBD486" w14:textId="77777777" w:rsidR="006D6C64" w:rsidRPr="006D6C64" w:rsidRDefault="006D6C64" w:rsidP="006D6C64">
      <w:pPr>
        <w:jc w:val="both"/>
        <w:rPr>
          <w:i/>
        </w:rPr>
        <w:sectPr w:rsidR="006D6C64" w:rsidRPr="006D6C64" w:rsidSect="009B639B">
          <w:type w:val="continuous"/>
          <w:pgSz w:w="11907" w:h="16840" w:code="9"/>
          <w:pgMar w:top="1134" w:right="1418" w:bottom="1134" w:left="1134" w:header="567" w:footer="709" w:gutter="0"/>
          <w:lnNumType w:countBy="5" w:restart="newSection"/>
          <w:cols w:space="709"/>
          <w:docGrid w:linePitch="326"/>
        </w:sectPr>
      </w:pPr>
    </w:p>
    <w:p w14:paraId="56921C4F" w14:textId="77777777" w:rsidR="00236194" w:rsidRDefault="00236194" w:rsidP="006472FE">
      <w:pPr>
        <w:tabs>
          <w:tab w:val="center" w:pos="3119"/>
          <w:tab w:val="right" w:pos="6379"/>
        </w:tabs>
        <w:autoSpaceDE w:val="0"/>
        <w:autoSpaceDN w:val="0"/>
        <w:adjustRightInd w:val="0"/>
        <w:jc w:val="both"/>
        <w:rPr>
          <w:b/>
          <w:iCs/>
        </w:rPr>
      </w:pPr>
      <w:r>
        <w:rPr>
          <w:rFonts w:ascii="Arial" w:hAnsi="Arial" w:cs="Arial"/>
          <w:b/>
          <w:sz w:val="20"/>
          <w:szCs w:val="20"/>
        </w:rPr>
        <w:lastRenderedPageBreak/>
        <w:t>ER GK EF</w:t>
      </w:r>
      <w:r>
        <w:rPr>
          <w:rFonts w:ascii="Arial" w:hAnsi="Arial" w:cs="Arial"/>
          <w:b/>
          <w:sz w:val="20"/>
          <w:szCs w:val="20"/>
        </w:rPr>
        <w:tab/>
        <w:t>AB 28</w:t>
      </w:r>
    </w:p>
    <w:p w14:paraId="3E54D7D1" w14:textId="77777777" w:rsidR="00236194" w:rsidRDefault="00236194" w:rsidP="006472FE">
      <w:pPr>
        <w:autoSpaceDE w:val="0"/>
        <w:autoSpaceDN w:val="0"/>
        <w:adjustRightInd w:val="0"/>
        <w:jc w:val="both"/>
        <w:rPr>
          <w:b/>
          <w:iCs/>
        </w:rPr>
      </w:pPr>
    </w:p>
    <w:p w14:paraId="57E853F3" w14:textId="77777777" w:rsidR="00236194" w:rsidRDefault="00236194" w:rsidP="006472FE">
      <w:pPr>
        <w:autoSpaceDE w:val="0"/>
        <w:autoSpaceDN w:val="0"/>
        <w:adjustRightInd w:val="0"/>
        <w:jc w:val="both"/>
        <w:rPr>
          <w:b/>
          <w:iCs/>
        </w:rPr>
      </w:pPr>
      <w:r w:rsidRPr="00CA3687">
        <w:rPr>
          <w:b/>
          <w:iCs/>
        </w:rPr>
        <w:t>Fallbeispiel</w:t>
      </w:r>
      <w:r>
        <w:rPr>
          <w:b/>
          <w:iCs/>
        </w:rPr>
        <w:t xml:space="preserve">  PID</w:t>
      </w:r>
    </w:p>
    <w:p w14:paraId="06E9881E" w14:textId="77777777" w:rsidR="00236194" w:rsidRDefault="00236194" w:rsidP="006472FE">
      <w:pPr>
        <w:autoSpaceDE w:val="0"/>
        <w:autoSpaceDN w:val="0"/>
        <w:adjustRightInd w:val="0"/>
        <w:jc w:val="both"/>
        <w:rPr>
          <w:b/>
          <w:iCs/>
        </w:rPr>
      </w:pPr>
    </w:p>
    <w:p w14:paraId="48179D85" w14:textId="77777777" w:rsidR="00236194" w:rsidRPr="00EA7F3E" w:rsidRDefault="00236194" w:rsidP="006472FE">
      <w:pPr>
        <w:autoSpaceDE w:val="0"/>
        <w:autoSpaceDN w:val="0"/>
        <w:adjustRightInd w:val="0"/>
        <w:jc w:val="both"/>
        <w:rPr>
          <w:b/>
          <w:iCs/>
          <w:sz w:val="22"/>
          <w:szCs w:val="22"/>
        </w:rPr>
      </w:pPr>
      <w:r w:rsidRPr="00EA7F3E">
        <w:rPr>
          <w:b/>
          <w:iCs/>
          <w:sz w:val="22"/>
          <w:szCs w:val="22"/>
        </w:rPr>
        <w:t xml:space="preserve">Gesetzesentscheid zur Zulassung der PID </w:t>
      </w:r>
    </w:p>
    <w:p w14:paraId="0D194C94" w14:textId="77777777" w:rsidR="00236194" w:rsidRDefault="00236194" w:rsidP="006472FE">
      <w:pPr>
        <w:autoSpaceDE w:val="0"/>
        <w:autoSpaceDN w:val="0"/>
        <w:adjustRightInd w:val="0"/>
        <w:jc w:val="both"/>
        <w:rPr>
          <w:iCs/>
          <w:sz w:val="22"/>
          <w:szCs w:val="22"/>
        </w:rPr>
      </w:pPr>
    </w:p>
    <w:p w14:paraId="17050D6D" w14:textId="77777777" w:rsidR="006D6C64" w:rsidRDefault="006D6C64" w:rsidP="006472FE">
      <w:pPr>
        <w:autoSpaceDE w:val="0"/>
        <w:autoSpaceDN w:val="0"/>
        <w:adjustRightInd w:val="0"/>
        <w:jc w:val="both"/>
        <w:rPr>
          <w:iCs/>
          <w:sz w:val="22"/>
          <w:szCs w:val="22"/>
        </w:rPr>
      </w:pPr>
    </w:p>
    <w:p w14:paraId="37E0D242" w14:textId="77777777" w:rsidR="006D6C64" w:rsidRDefault="006D6C64" w:rsidP="006472FE">
      <w:pPr>
        <w:autoSpaceDE w:val="0"/>
        <w:autoSpaceDN w:val="0"/>
        <w:adjustRightInd w:val="0"/>
        <w:jc w:val="both"/>
        <w:rPr>
          <w:iCs/>
          <w:sz w:val="22"/>
          <w:szCs w:val="22"/>
        </w:rPr>
      </w:pPr>
    </w:p>
    <w:p w14:paraId="46EF08A4" w14:textId="77777777" w:rsidR="006D6C64" w:rsidRDefault="006D6C64" w:rsidP="006472FE">
      <w:pPr>
        <w:autoSpaceDE w:val="0"/>
        <w:autoSpaceDN w:val="0"/>
        <w:adjustRightInd w:val="0"/>
        <w:jc w:val="both"/>
        <w:rPr>
          <w:iCs/>
          <w:sz w:val="22"/>
          <w:szCs w:val="22"/>
        </w:rPr>
      </w:pPr>
    </w:p>
    <w:p w14:paraId="1E9B70F5" w14:textId="77777777" w:rsidR="00236194" w:rsidRPr="00F62F55" w:rsidRDefault="00236194" w:rsidP="006472FE">
      <w:pPr>
        <w:autoSpaceDE w:val="0"/>
        <w:autoSpaceDN w:val="0"/>
        <w:adjustRightInd w:val="0"/>
        <w:jc w:val="both"/>
        <w:rPr>
          <w:b/>
          <w:iCs/>
          <w:sz w:val="22"/>
          <w:szCs w:val="22"/>
        </w:rPr>
      </w:pPr>
      <w:r w:rsidRPr="00F62F55">
        <w:rPr>
          <w:b/>
          <w:iCs/>
          <w:sz w:val="22"/>
          <w:szCs w:val="22"/>
        </w:rPr>
        <w:t>Aufgaben:</w:t>
      </w:r>
    </w:p>
    <w:p w14:paraId="4C491A67" w14:textId="77777777" w:rsidR="00236194" w:rsidRDefault="00236194" w:rsidP="006472FE">
      <w:pPr>
        <w:jc w:val="both"/>
        <w:rPr>
          <w:i/>
          <w:sz w:val="20"/>
          <w:szCs w:val="20"/>
        </w:rPr>
      </w:pPr>
    </w:p>
    <w:p w14:paraId="2B86D27D" w14:textId="77777777" w:rsidR="00236194" w:rsidRPr="00F62F55" w:rsidRDefault="00236194" w:rsidP="006472FE">
      <w:pPr>
        <w:jc w:val="both"/>
        <w:rPr>
          <w:i/>
          <w:sz w:val="20"/>
          <w:szCs w:val="20"/>
        </w:rPr>
      </w:pPr>
      <w:r w:rsidRPr="00F62F55">
        <w:rPr>
          <w:i/>
          <w:sz w:val="20"/>
          <w:szCs w:val="20"/>
        </w:rPr>
        <w:t>Einzelarbeit</w:t>
      </w:r>
    </w:p>
    <w:p w14:paraId="6E45BC8E" w14:textId="77777777" w:rsidR="00236194" w:rsidRPr="00F62F55" w:rsidRDefault="00236194" w:rsidP="00AE16F8">
      <w:pPr>
        <w:pStyle w:val="Listenabsatz"/>
        <w:numPr>
          <w:ilvl w:val="0"/>
          <w:numId w:val="41"/>
        </w:numPr>
        <w:ind w:left="284" w:hanging="284"/>
        <w:jc w:val="both"/>
        <w:rPr>
          <w:sz w:val="20"/>
          <w:szCs w:val="20"/>
        </w:rPr>
      </w:pPr>
      <w:r w:rsidRPr="00F62F55">
        <w:rPr>
          <w:sz w:val="20"/>
          <w:szCs w:val="20"/>
        </w:rPr>
        <w:t>Lies das Fallbeispiel A und fasse die wesentlichen Fakten in einer Sachanalyse kurz zusammen.</w:t>
      </w:r>
    </w:p>
    <w:p w14:paraId="045F87CE" w14:textId="77777777" w:rsidR="00236194" w:rsidRPr="00F62F55" w:rsidRDefault="00236194" w:rsidP="00AE16F8">
      <w:pPr>
        <w:pStyle w:val="Listenabsatz"/>
        <w:numPr>
          <w:ilvl w:val="0"/>
          <w:numId w:val="41"/>
        </w:numPr>
        <w:ind w:left="284" w:hanging="284"/>
        <w:jc w:val="both"/>
        <w:rPr>
          <w:sz w:val="20"/>
          <w:szCs w:val="20"/>
        </w:rPr>
      </w:pPr>
      <w:r w:rsidRPr="00F62F55">
        <w:rPr>
          <w:sz w:val="20"/>
          <w:szCs w:val="20"/>
        </w:rPr>
        <w:t>Formuliere die ethische Problemfrage, die sich hinter dem Fall verbirgt.</w:t>
      </w:r>
    </w:p>
    <w:p w14:paraId="5FE992D2" w14:textId="77777777" w:rsidR="00236194" w:rsidRPr="00F62F55" w:rsidRDefault="00236194" w:rsidP="006472FE">
      <w:pPr>
        <w:ind w:left="284" w:hanging="284"/>
        <w:jc w:val="both"/>
        <w:rPr>
          <w:sz w:val="20"/>
          <w:szCs w:val="20"/>
        </w:rPr>
      </w:pPr>
    </w:p>
    <w:p w14:paraId="1EB269D8" w14:textId="77777777" w:rsidR="00236194" w:rsidRPr="00F62F55" w:rsidRDefault="00236194" w:rsidP="006472FE">
      <w:pPr>
        <w:ind w:left="284" w:hanging="284"/>
        <w:jc w:val="both"/>
        <w:rPr>
          <w:i/>
          <w:sz w:val="20"/>
          <w:szCs w:val="20"/>
        </w:rPr>
      </w:pPr>
      <w:r w:rsidRPr="00F62F55">
        <w:rPr>
          <w:i/>
          <w:sz w:val="20"/>
          <w:szCs w:val="20"/>
        </w:rPr>
        <w:t xml:space="preserve">Gruppenarbeit </w:t>
      </w:r>
    </w:p>
    <w:p w14:paraId="3D9337FE" w14:textId="77777777" w:rsidR="00236194" w:rsidRDefault="00236194" w:rsidP="006472FE">
      <w:pPr>
        <w:ind w:left="284" w:hanging="284"/>
        <w:jc w:val="both"/>
        <w:rPr>
          <w:sz w:val="20"/>
          <w:szCs w:val="20"/>
        </w:rPr>
      </w:pPr>
      <w:r w:rsidRPr="00F62F55">
        <w:rPr>
          <w:sz w:val="20"/>
          <w:szCs w:val="20"/>
        </w:rPr>
        <w:t xml:space="preserve">3. </w:t>
      </w:r>
      <w:r>
        <w:rPr>
          <w:sz w:val="20"/>
          <w:szCs w:val="20"/>
        </w:rPr>
        <w:tab/>
      </w:r>
      <w:r w:rsidRPr="00F62F55">
        <w:rPr>
          <w:sz w:val="20"/>
          <w:szCs w:val="20"/>
        </w:rPr>
        <w:t xml:space="preserve">Erarbeitet </w:t>
      </w:r>
      <w:r>
        <w:rPr>
          <w:sz w:val="20"/>
          <w:szCs w:val="20"/>
        </w:rPr>
        <w:t xml:space="preserve">nach Bearbeitung des Sachtextes und der Bibeltexte </w:t>
      </w:r>
      <w:r w:rsidRPr="00F62F55">
        <w:rPr>
          <w:sz w:val="20"/>
          <w:szCs w:val="20"/>
        </w:rPr>
        <w:t xml:space="preserve">Pro- und Kontra-Argumente aus Perspektive der christlichen Ethik. </w:t>
      </w:r>
    </w:p>
    <w:p w14:paraId="53D7F1C6" w14:textId="77777777" w:rsidR="00236194" w:rsidRDefault="00236194" w:rsidP="006472FE">
      <w:pPr>
        <w:ind w:left="284" w:hanging="284"/>
        <w:jc w:val="both"/>
        <w:rPr>
          <w:sz w:val="20"/>
          <w:szCs w:val="20"/>
        </w:rPr>
      </w:pPr>
    </w:p>
    <w:p w14:paraId="1E63255A" w14:textId="77777777" w:rsidR="00236194" w:rsidRPr="00F62F55" w:rsidRDefault="00236194" w:rsidP="006472FE">
      <w:pPr>
        <w:ind w:left="284" w:hanging="284"/>
        <w:jc w:val="both"/>
        <w:rPr>
          <w:i/>
          <w:sz w:val="20"/>
          <w:szCs w:val="20"/>
        </w:rPr>
      </w:pPr>
      <w:r w:rsidRPr="00F62F55">
        <w:rPr>
          <w:i/>
          <w:sz w:val="20"/>
          <w:szCs w:val="20"/>
        </w:rPr>
        <w:t>Einzelarbeit</w:t>
      </w:r>
      <w:r>
        <w:rPr>
          <w:i/>
          <w:sz w:val="20"/>
          <w:szCs w:val="20"/>
        </w:rPr>
        <w:t xml:space="preserve"> (Hausaufgabe)</w:t>
      </w:r>
    </w:p>
    <w:p w14:paraId="5C9CC12A" w14:textId="77777777" w:rsidR="00236194" w:rsidRPr="00206DC6" w:rsidRDefault="00236194" w:rsidP="006472FE">
      <w:pPr>
        <w:tabs>
          <w:tab w:val="center" w:pos="3119"/>
          <w:tab w:val="right" w:pos="6237"/>
        </w:tabs>
        <w:ind w:left="284" w:hanging="284"/>
        <w:jc w:val="both"/>
        <w:rPr>
          <w:sz w:val="20"/>
          <w:szCs w:val="20"/>
        </w:rPr>
      </w:pPr>
      <w:r w:rsidRPr="00206DC6">
        <w:rPr>
          <w:sz w:val="20"/>
          <w:szCs w:val="20"/>
        </w:rPr>
        <w:t>4.</w:t>
      </w:r>
      <w:r>
        <w:rPr>
          <w:sz w:val="20"/>
          <w:szCs w:val="20"/>
        </w:rPr>
        <w:t xml:space="preserve"> </w:t>
      </w:r>
      <w:r>
        <w:rPr>
          <w:sz w:val="20"/>
          <w:szCs w:val="20"/>
        </w:rPr>
        <w:tab/>
      </w:r>
      <w:r w:rsidRPr="00206DC6">
        <w:rPr>
          <w:sz w:val="20"/>
          <w:szCs w:val="20"/>
        </w:rPr>
        <w:t xml:space="preserve">Entwerfe einen Brief an den für </w:t>
      </w:r>
      <w:r>
        <w:rPr>
          <w:sz w:val="20"/>
          <w:szCs w:val="20"/>
        </w:rPr>
        <w:t>deine Heimatstadt</w:t>
      </w:r>
      <w:r w:rsidRPr="00206DC6">
        <w:rPr>
          <w:sz w:val="20"/>
          <w:szCs w:val="20"/>
        </w:rPr>
        <w:t xml:space="preserve"> zuständigen Bundestagsa</w:t>
      </w:r>
      <w:r w:rsidRPr="00206DC6">
        <w:rPr>
          <w:sz w:val="20"/>
          <w:szCs w:val="20"/>
        </w:rPr>
        <w:t>b</w:t>
      </w:r>
      <w:r w:rsidRPr="00206DC6">
        <w:rPr>
          <w:sz w:val="20"/>
          <w:szCs w:val="20"/>
        </w:rPr>
        <w:t xml:space="preserve">geordneten </w:t>
      </w:r>
      <w:r>
        <w:rPr>
          <w:sz w:val="20"/>
          <w:szCs w:val="20"/>
        </w:rPr>
        <w:t>u</w:t>
      </w:r>
      <w:r w:rsidRPr="00206DC6">
        <w:rPr>
          <w:sz w:val="20"/>
          <w:szCs w:val="20"/>
        </w:rPr>
        <w:t>nd erörtere darin unter Berücksichtigung eurer Argumente die Frage, ob ein solches Gesetz verabschiedet werden sollte.</w:t>
      </w:r>
      <w:r w:rsidRPr="00206DC6">
        <w:rPr>
          <w:sz w:val="20"/>
          <w:szCs w:val="20"/>
        </w:rPr>
        <w:tab/>
      </w:r>
    </w:p>
    <w:p w14:paraId="04AB4F70" w14:textId="77777777" w:rsidR="00236194" w:rsidRPr="00AE16F8" w:rsidRDefault="00236194" w:rsidP="00AE16F8">
      <w:pPr>
        <w:tabs>
          <w:tab w:val="center" w:pos="3119"/>
          <w:tab w:val="right" w:pos="6379"/>
        </w:tabs>
        <w:autoSpaceDE w:val="0"/>
        <w:autoSpaceDN w:val="0"/>
        <w:adjustRightInd w:val="0"/>
        <w:jc w:val="both"/>
        <w:rPr>
          <w:b/>
          <w:iCs/>
        </w:rPr>
      </w:pPr>
      <w:r w:rsidRPr="00206DC6">
        <w:rPr>
          <w:rFonts w:ascii="Arial" w:hAnsi="Arial" w:cs="Arial"/>
          <w:b/>
        </w:rPr>
        <w:br w:type="column"/>
      </w:r>
      <w:r>
        <w:rPr>
          <w:rFonts w:ascii="Arial" w:hAnsi="Arial" w:cs="Arial"/>
          <w:b/>
          <w:sz w:val="20"/>
          <w:szCs w:val="20"/>
        </w:rPr>
        <w:lastRenderedPageBreak/>
        <w:t>ER GK EF</w:t>
      </w:r>
      <w:r>
        <w:rPr>
          <w:rFonts w:ascii="Arial" w:hAnsi="Arial" w:cs="Arial"/>
          <w:b/>
          <w:sz w:val="20"/>
          <w:szCs w:val="20"/>
        </w:rPr>
        <w:tab/>
        <w:t>AB 28</w:t>
      </w:r>
    </w:p>
    <w:p w14:paraId="3B1333BC" w14:textId="77777777" w:rsidR="00236194" w:rsidRDefault="00236194" w:rsidP="006472FE">
      <w:pPr>
        <w:autoSpaceDE w:val="0"/>
        <w:autoSpaceDN w:val="0"/>
        <w:adjustRightInd w:val="0"/>
        <w:jc w:val="both"/>
        <w:rPr>
          <w:b/>
          <w:iCs/>
        </w:rPr>
      </w:pPr>
    </w:p>
    <w:p w14:paraId="6AB4880A" w14:textId="77777777" w:rsidR="00236194" w:rsidRDefault="00236194" w:rsidP="006472FE">
      <w:pPr>
        <w:autoSpaceDE w:val="0"/>
        <w:autoSpaceDN w:val="0"/>
        <w:adjustRightInd w:val="0"/>
        <w:jc w:val="both"/>
        <w:rPr>
          <w:b/>
          <w:iCs/>
        </w:rPr>
      </w:pPr>
      <w:r w:rsidRPr="00CA3687">
        <w:rPr>
          <w:b/>
          <w:iCs/>
        </w:rPr>
        <w:t>Fallbeispiel</w:t>
      </w:r>
      <w:r>
        <w:rPr>
          <w:b/>
          <w:iCs/>
        </w:rPr>
        <w:t xml:space="preserve">  PID</w:t>
      </w:r>
    </w:p>
    <w:p w14:paraId="2AD3D22F" w14:textId="77777777" w:rsidR="00236194" w:rsidRDefault="00236194" w:rsidP="006472FE">
      <w:pPr>
        <w:autoSpaceDE w:val="0"/>
        <w:autoSpaceDN w:val="0"/>
        <w:adjustRightInd w:val="0"/>
        <w:jc w:val="both"/>
        <w:rPr>
          <w:b/>
          <w:iCs/>
        </w:rPr>
      </w:pPr>
    </w:p>
    <w:p w14:paraId="1B3313CB" w14:textId="77777777" w:rsidR="00236194" w:rsidRPr="00EA7F3E" w:rsidRDefault="00236194" w:rsidP="006472FE">
      <w:pPr>
        <w:autoSpaceDE w:val="0"/>
        <w:autoSpaceDN w:val="0"/>
        <w:adjustRightInd w:val="0"/>
        <w:jc w:val="both"/>
        <w:rPr>
          <w:b/>
          <w:iCs/>
          <w:sz w:val="22"/>
          <w:szCs w:val="22"/>
        </w:rPr>
      </w:pPr>
      <w:r w:rsidRPr="00EA7F3E">
        <w:rPr>
          <w:b/>
          <w:iCs/>
          <w:sz w:val="22"/>
          <w:szCs w:val="22"/>
        </w:rPr>
        <w:t xml:space="preserve">Gesetzesentscheid zur Zulassung der PID </w:t>
      </w:r>
    </w:p>
    <w:p w14:paraId="53C88CC5" w14:textId="5B2B4D2C" w:rsidR="00236194" w:rsidRDefault="00236194" w:rsidP="006472FE">
      <w:pPr>
        <w:autoSpaceDE w:val="0"/>
        <w:autoSpaceDN w:val="0"/>
        <w:adjustRightInd w:val="0"/>
        <w:jc w:val="both"/>
        <w:rPr>
          <w:iCs/>
          <w:sz w:val="22"/>
          <w:szCs w:val="22"/>
        </w:rPr>
      </w:pPr>
    </w:p>
    <w:p w14:paraId="273C89C5" w14:textId="77777777" w:rsidR="006D6C64" w:rsidRDefault="006D6C64" w:rsidP="006472FE">
      <w:pPr>
        <w:autoSpaceDE w:val="0"/>
        <w:autoSpaceDN w:val="0"/>
        <w:adjustRightInd w:val="0"/>
        <w:jc w:val="both"/>
        <w:rPr>
          <w:iCs/>
          <w:sz w:val="22"/>
          <w:szCs w:val="22"/>
        </w:rPr>
      </w:pPr>
    </w:p>
    <w:p w14:paraId="587E1CE9" w14:textId="77777777" w:rsidR="006D6C64" w:rsidRDefault="006D6C64" w:rsidP="006472FE">
      <w:pPr>
        <w:autoSpaceDE w:val="0"/>
        <w:autoSpaceDN w:val="0"/>
        <w:adjustRightInd w:val="0"/>
        <w:jc w:val="both"/>
        <w:rPr>
          <w:iCs/>
          <w:sz w:val="22"/>
          <w:szCs w:val="22"/>
        </w:rPr>
      </w:pPr>
    </w:p>
    <w:p w14:paraId="4FCD3629" w14:textId="77777777" w:rsidR="00236194" w:rsidRDefault="00236194" w:rsidP="006472FE">
      <w:pPr>
        <w:autoSpaceDE w:val="0"/>
        <w:autoSpaceDN w:val="0"/>
        <w:adjustRightInd w:val="0"/>
        <w:jc w:val="both"/>
        <w:rPr>
          <w:iCs/>
          <w:sz w:val="22"/>
          <w:szCs w:val="22"/>
        </w:rPr>
      </w:pPr>
    </w:p>
    <w:p w14:paraId="0EA39F82" w14:textId="77777777" w:rsidR="00236194" w:rsidRPr="00F62F55" w:rsidRDefault="00236194" w:rsidP="006472FE">
      <w:pPr>
        <w:autoSpaceDE w:val="0"/>
        <w:autoSpaceDN w:val="0"/>
        <w:adjustRightInd w:val="0"/>
        <w:jc w:val="both"/>
        <w:rPr>
          <w:b/>
          <w:iCs/>
          <w:sz w:val="22"/>
          <w:szCs w:val="22"/>
        </w:rPr>
      </w:pPr>
      <w:r w:rsidRPr="00F62F55">
        <w:rPr>
          <w:b/>
          <w:iCs/>
          <w:sz w:val="22"/>
          <w:szCs w:val="22"/>
        </w:rPr>
        <w:t>Aufgaben</w:t>
      </w:r>
      <w:r>
        <w:rPr>
          <w:b/>
          <w:iCs/>
          <w:sz w:val="22"/>
          <w:szCs w:val="22"/>
        </w:rPr>
        <w:t>:</w:t>
      </w:r>
    </w:p>
    <w:p w14:paraId="362B052F" w14:textId="77777777" w:rsidR="00236194" w:rsidRDefault="00236194" w:rsidP="006472FE">
      <w:pPr>
        <w:jc w:val="both"/>
        <w:rPr>
          <w:i/>
          <w:sz w:val="20"/>
          <w:szCs w:val="20"/>
        </w:rPr>
      </w:pPr>
    </w:p>
    <w:p w14:paraId="2B72B670" w14:textId="77777777" w:rsidR="00236194" w:rsidRPr="00F62F55" w:rsidRDefault="00236194" w:rsidP="006472FE">
      <w:pPr>
        <w:jc w:val="both"/>
        <w:rPr>
          <w:i/>
          <w:sz w:val="20"/>
          <w:szCs w:val="20"/>
        </w:rPr>
      </w:pPr>
      <w:r w:rsidRPr="00F62F55">
        <w:rPr>
          <w:i/>
          <w:sz w:val="20"/>
          <w:szCs w:val="20"/>
        </w:rPr>
        <w:t>Einzelarbeit</w:t>
      </w:r>
    </w:p>
    <w:p w14:paraId="6ACDC2C6" w14:textId="77777777" w:rsidR="00236194" w:rsidRPr="00F62F55" w:rsidRDefault="00236194" w:rsidP="006472FE">
      <w:pPr>
        <w:pStyle w:val="Listenabsatz"/>
        <w:numPr>
          <w:ilvl w:val="0"/>
          <w:numId w:val="32"/>
        </w:numPr>
        <w:ind w:left="284" w:hanging="284"/>
        <w:jc w:val="both"/>
        <w:rPr>
          <w:sz w:val="20"/>
          <w:szCs w:val="20"/>
        </w:rPr>
      </w:pPr>
      <w:r w:rsidRPr="00F62F55">
        <w:rPr>
          <w:sz w:val="20"/>
          <w:szCs w:val="20"/>
        </w:rPr>
        <w:t>Lies das Fallbeispiel A und fasse die wesentlichen Fakten in einer Sachanalyse kurz zusammen.</w:t>
      </w:r>
    </w:p>
    <w:p w14:paraId="72B608D5" w14:textId="77777777" w:rsidR="00236194" w:rsidRPr="00F62F55" w:rsidRDefault="00236194" w:rsidP="006472FE">
      <w:pPr>
        <w:pStyle w:val="Listenabsatz"/>
        <w:numPr>
          <w:ilvl w:val="0"/>
          <w:numId w:val="32"/>
        </w:numPr>
        <w:ind w:left="284" w:hanging="284"/>
        <w:jc w:val="both"/>
        <w:rPr>
          <w:sz w:val="20"/>
          <w:szCs w:val="20"/>
        </w:rPr>
      </w:pPr>
      <w:r w:rsidRPr="00F62F55">
        <w:rPr>
          <w:sz w:val="20"/>
          <w:szCs w:val="20"/>
        </w:rPr>
        <w:t>Formuliere die ethische Problemfrage, die sich hinter dem Fall verbirgt.</w:t>
      </w:r>
    </w:p>
    <w:p w14:paraId="4C7DCA97" w14:textId="77777777" w:rsidR="00236194" w:rsidRPr="00F62F55" w:rsidRDefault="00236194" w:rsidP="006472FE">
      <w:pPr>
        <w:jc w:val="both"/>
        <w:rPr>
          <w:sz w:val="20"/>
          <w:szCs w:val="20"/>
        </w:rPr>
      </w:pPr>
    </w:p>
    <w:p w14:paraId="10D1DC66" w14:textId="77777777" w:rsidR="00236194" w:rsidRPr="00F62F55" w:rsidRDefault="00236194" w:rsidP="006472FE">
      <w:pPr>
        <w:ind w:left="284" w:hanging="284"/>
        <w:jc w:val="both"/>
        <w:rPr>
          <w:i/>
          <w:sz w:val="20"/>
          <w:szCs w:val="20"/>
        </w:rPr>
      </w:pPr>
      <w:r w:rsidRPr="00F62F55">
        <w:rPr>
          <w:i/>
          <w:sz w:val="20"/>
          <w:szCs w:val="20"/>
        </w:rPr>
        <w:t xml:space="preserve">Gruppenarbeit </w:t>
      </w:r>
    </w:p>
    <w:p w14:paraId="5E00EADA" w14:textId="77777777" w:rsidR="00236194" w:rsidRDefault="00236194" w:rsidP="006472FE">
      <w:pPr>
        <w:ind w:left="284" w:hanging="284"/>
        <w:jc w:val="both"/>
        <w:rPr>
          <w:sz w:val="20"/>
          <w:szCs w:val="20"/>
        </w:rPr>
      </w:pPr>
      <w:r w:rsidRPr="00F62F55">
        <w:rPr>
          <w:sz w:val="20"/>
          <w:szCs w:val="20"/>
        </w:rPr>
        <w:t xml:space="preserve">3. </w:t>
      </w:r>
      <w:r>
        <w:rPr>
          <w:sz w:val="20"/>
          <w:szCs w:val="20"/>
        </w:rPr>
        <w:tab/>
      </w:r>
      <w:r w:rsidRPr="00F62F55">
        <w:rPr>
          <w:sz w:val="20"/>
          <w:szCs w:val="20"/>
        </w:rPr>
        <w:t xml:space="preserve">Erarbeitet </w:t>
      </w:r>
      <w:r>
        <w:rPr>
          <w:sz w:val="20"/>
          <w:szCs w:val="20"/>
        </w:rPr>
        <w:t xml:space="preserve">nach Bearbeitung des Sachtextes und der Bibeltexte </w:t>
      </w:r>
      <w:r w:rsidRPr="00F62F55">
        <w:rPr>
          <w:sz w:val="20"/>
          <w:szCs w:val="20"/>
        </w:rPr>
        <w:t xml:space="preserve">Pro- und Kontra-Argumente aus Perspektive der christlichen Ethik. </w:t>
      </w:r>
    </w:p>
    <w:p w14:paraId="643E9711" w14:textId="77777777" w:rsidR="00236194" w:rsidRDefault="00236194" w:rsidP="006472FE">
      <w:pPr>
        <w:ind w:left="284" w:hanging="284"/>
        <w:jc w:val="both"/>
        <w:rPr>
          <w:sz w:val="20"/>
          <w:szCs w:val="20"/>
        </w:rPr>
      </w:pPr>
    </w:p>
    <w:p w14:paraId="50365A44" w14:textId="77777777" w:rsidR="00236194" w:rsidRPr="00F62F55" w:rsidRDefault="00236194" w:rsidP="006472FE">
      <w:pPr>
        <w:ind w:left="284" w:hanging="284"/>
        <w:jc w:val="both"/>
        <w:rPr>
          <w:i/>
          <w:sz w:val="20"/>
          <w:szCs w:val="20"/>
        </w:rPr>
      </w:pPr>
      <w:r w:rsidRPr="00F62F55">
        <w:rPr>
          <w:i/>
          <w:sz w:val="20"/>
          <w:szCs w:val="20"/>
        </w:rPr>
        <w:t>Einzelarbeit</w:t>
      </w:r>
      <w:r>
        <w:rPr>
          <w:i/>
          <w:sz w:val="20"/>
          <w:szCs w:val="20"/>
        </w:rPr>
        <w:t xml:space="preserve"> (Hausaufgabe)</w:t>
      </w:r>
    </w:p>
    <w:p w14:paraId="5031BC8B" w14:textId="77777777" w:rsidR="00236194" w:rsidRDefault="00236194" w:rsidP="00D53A3F">
      <w:pPr>
        <w:ind w:left="284" w:hanging="284"/>
        <w:jc w:val="both"/>
        <w:rPr>
          <w:sz w:val="20"/>
          <w:szCs w:val="20"/>
        </w:rPr>
      </w:pPr>
      <w:r>
        <w:rPr>
          <w:sz w:val="20"/>
          <w:szCs w:val="20"/>
        </w:rPr>
        <w:t xml:space="preserve">4. </w:t>
      </w:r>
      <w:r>
        <w:rPr>
          <w:sz w:val="20"/>
          <w:szCs w:val="20"/>
        </w:rPr>
        <w:tab/>
        <w:t>Entwerfe einen Brief an den für deine Heimatstadt zuständigen Bundestagsa</w:t>
      </w:r>
      <w:r>
        <w:rPr>
          <w:sz w:val="20"/>
          <w:szCs w:val="20"/>
        </w:rPr>
        <w:t>b</w:t>
      </w:r>
      <w:r>
        <w:rPr>
          <w:sz w:val="20"/>
          <w:szCs w:val="20"/>
        </w:rPr>
        <w:t>geordneten und erörtere darin</w:t>
      </w:r>
      <w:r w:rsidRPr="00F62F55">
        <w:rPr>
          <w:sz w:val="20"/>
          <w:szCs w:val="20"/>
        </w:rPr>
        <w:t xml:space="preserve"> unter Berücksichtigung eurer Argumente </w:t>
      </w:r>
      <w:r>
        <w:rPr>
          <w:sz w:val="20"/>
          <w:szCs w:val="20"/>
        </w:rPr>
        <w:t>die</w:t>
      </w:r>
      <w:r w:rsidRPr="00F62F55">
        <w:rPr>
          <w:sz w:val="20"/>
          <w:szCs w:val="20"/>
        </w:rPr>
        <w:t xml:space="preserve"> Frage, ob ein solches Gesetz verabschiedet werden sollte.</w:t>
      </w:r>
    </w:p>
    <w:p w14:paraId="1F1AF22C" w14:textId="77777777" w:rsidR="00236194" w:rsidRDefault="00236194" w:rsidP="00D53A3F">
      <w:pPr>
        <w:ind w:left="284" w:hanging="284"/>
        <w:jc w:val="both"/>
        <w:rPr>
          <w:sz w:val="20"/>
          <w:szCs w:val="20"/>
        </w:rPr>
      </w:pPr>
    </w:p>
    <w:p w14:paraId="67C93502" w14:textId="77777777" w:rsidR="00236194" w:rsidRDefault="00236194" w:rsidP="006472FE">
      <w:pPr>
        <w:ind w:left="284" w:hanging="284"/>
        <w:jc w:val="both"/>
        <w:rPr>
          <w:sz w:val="20"/>
          <w:szCs w:val="20"/>
        </w:rPr>
        <w:sectPr w:rsidR="00236194" w:rsidSect="00AE16F8">
          <w:pgSz w:w="16838" w:h="11906" w:orient="landscape"/>
          <w:pgMar w:top="709" w:right="998" w:bottom="426" w:left="1134" w:header="709" w:footer="709" w:gutter="0"/>
          <w:cols w:num="2" w:space="1134"/>
          <w:docGrid w:linePitch="360"/>
        </w:sectPr>
      </w:pPr>
    </w:p>
    <w:p w14:paraId="2D038251" w14:textId="77777777" w:rsidR="00236194" w:rsidRPr="00AE16F8" w:rsidRDefault="00236194" w:rsidP="009B639B">
      <w:pPr>
        <w:suppressLineNumbers/>
        <w:jc w:val="both"/>
        <w:rPr>
          <w:rFonts w:ascii="Cambria" w:hAnsi="Cambria"/>
          <w:b/>
          <w:color w:val="000000"/>
        </w:rPr>
      </w:pPr>
      <w:r>
        <w:rPr>
          <w:rFonts w:ascii="Cambria" w:hAnsi="Cambria"/>
          <w:b/>
          <w:color w:val="000000"/>
        </w:rPr>
        <w:lastRenderedPageBreak/>
        <w:t>ER GK EF</w:t>
      </w:r>
      <w:r>
        <w:rPr>
          <w:rFonts w:ascii="Cambria" w:hAnsi="Cambria"/>
          <w:b/>
          <w:color w:val="000000"/>
        </w:rPr>
        <w:tab/>
      </w:r>
      <w:r w:rsidRPr="00AE16F8">
        <w:rPr>
          <w:rFonts w:ascii="Cambria" w:hAnsi="Cambria"/>
          <w:b/>
          <w:color w:val="000000"/>
        </w:rPr>
        <w:t xml:space="preserve">AB </w:t>
      </w:r>
      <w:r>
        <w:rPr>
          <w:rFonts w:ascii="Cambria" w:hAnsi="Cambria"/>
          <w:b/>
          <w:color w:val="000000"/>
        </w:rPr>
        <w:t>29</w:t>
      </w:r>
    </w:p>
    <w:p w14:paraId="7AAB292D" w14:textId="77777777" w:rsidR="00236194" w:rsidRDefault="00236194" w:rsidP="009B639B">
      <w:pPr>
        <w:suppressLineNumbers/>
        <w:jc w:val="both"/>
        <w:rPr>
          <w:rFonts w:ascii="Cambria" w:hAnsi="Cambria"/>
          <w:b/>
          <w:color w:val="000000"/>
          <w:sz w:val="20"/>
          <w:szCs w:val="20"/>
        </w:rPr>
      </w:pPr>
    </w:p>
    <w:p w14:paraId="135795B1" w14:textId="77777777" w:rsidR="00236194" w:rsidRPr="00D21593" w:rsidRDefault="00236194" w:rsidP="009B639B">
      <w:pPr>
        <w:suppressLineNumbers/>
        <w:shd w:val="clear" w:color="auto" w:fill="FFFFFF"/>
        <w:autoSpaceDE w:val="0"/>
        <w:autoSpaceDN w:val="0"/>
        <w:adjustRightInd w:val="0"/>
        <w:spacing w:after="120"/>
        <w:jc w:val="both"/>
        <w:rPr>
          <w:rFonts w:ascii="Cambria" w:hAnsi="Cambria"/>
          <w:b/>
          <w:color w:val="000000"/>
          <w:sz w:val="28"/>
          <w:szCs w:val="28"/>
        </w:rPr>
      </w:pPr>
      <w:r w:rsidRPr="00D21593">
        <w:rPr>
          <w:rFonts w:ascii="Cambria" w:hAnsi="Cambria"/>
          <w:b/>
          <w:color w:val="000000"/>
          <w:sz w:val="28"/>
          <w:szCs w:val="28"/>
        </w:rPr>
        <w:t xml:space="preserve">Grundlegung christlicher Ethik </w:t>
      </w:r>
    </w:p>
    <w:p w14:paraId="710EF249" w14:textId="56F78530" w:rsidR="00236194" w:rsidRPr="006D6C64" w:rsidRDefault="006D6C64" w:rsidP="006D6C64">
      <w:pPr>
        <w:suppressLineNumbers/>
        <w:spacing w:before="60"/>
        <w:rPr>
          <w:rFonts w:ascii="Cambria" w:hAnsi="Cambria"/>
          <w:i/>
          <w:color w:val="000000"/>
        </w:rPr>
      </w:pPr>
      <w:r w:rsidRPr="006D6C64">
        <w:rPr>
          <w:rFonts w:ascii="Cambria" w:hAnsi="Cambria"/>
          <w:i/>
          <w:color w:val="000000"/>
        </w:rPr>
        <w:t xml:space="preserve">z..B.: </w:t>
      </w:r>
      <w:r w:rsidR="00236194" w:rsidRPr="006D6C64">
        <w:rPr>
          <w:rFonts w:ascii="Cambria" w:hAnsi="Cambria"/>
          <w:i/>
          <w:color w:val="000000"/>
        </w:rPr>
        <w:t xml:space="preserve">Büchner, Frauke (Hg.), u.a. (Hg), Perspektiven Religion. </w:t>
      </w:r>
      <w:r w:rsidRPr="006D6C64">
        <w:rPr>
          <w:rFonts w:ascii="Cambria" w:hAnsi="Cambria"/>
          <w:i/>
          <w:color w:val="000000"/>
        </w:rPr>
        <w:t xml:space="preserve"> </w:t>
      </w:r>
      <w:r w:rsidR="00236194" w:rsidRPr="006D6C64">
        <w:rPr>
          <w:rFonts w:ascii="Cambria" w:hAnsi="Cambria"/>
          <w:i/>
          <w:color w:val="000000"/>
        </w:rPr>
        <w:t>Arbeitsbuch für die Seku</w:t>
      </w:r>
      <w:r w:rsidR="00236194" w:rsidRPr="006D6C64">
        <w:rPr>
          <w:rFonts w:ascii="Cambria" w:hAnsi="Cambria"/>
          <w:i/>
          <w:color w:val="000000"/>
        </w:rPr>
        <w:t>n</w:t>
      </w:r>
      <w:r w:rsidR="00236194" w:rsidRPr="006D6C64">
        <w:rPr>
          <w:rFonts w:ascii="Cambria" w:hAnsi="Cambria"/>
          <w:i/>
          <w:color w:val="000000"/>
        </w:rPr>
        <w:t>darstufe II, Göttingen 2000, S. 198-201</w:t>
      </w:r>
      <w:r w:rsidR="00236194" w:rsidRPr="006D6C64">
        <w:rPr>
          <w:rFonts w:ascii="Cambria" w:hAnsi="Cambria"/>
          <w:i/>
          <w:color w:val="000000"/>
          <w:u w:val="single"/>
        </w:rPr>
        <w:t xml:space="preserve"> </w:t>
      </w:r>
    </w:p>
    <w:p w14:paraId="6571D8EC" w14:textId="77777777" w:rsidR="00236194" w:rsidRPr="008C2AB2" w:rsidRDefault="00236194" w:rsidP="009B639B">
      <w:pPr>
        <w:suppressLineNumbers/>
        <w:jc w:val="center"/>
        <w:rPr>
          <w:rFonts w:eastAsia="Times New Roman"/>
          <w:color w:val="000000"/>
          <w:u w:val="single"/>
        </w:rPr>
      </w:pPr>
    </w:p>
    <w:p w14:paraId="70BD5E4C" w14:textId="77777777" w:rsidR="006D6C64" w:rsidRDefault="006D6C64" w:rsidP="009B639B">
      <w:pPr>
        <w:suppressLineNumbers/>
        <w:jc w:val="both"/>
        <w:rPr>
          <w:rFonts w:ascii="Cambria" w:hAnsi="Cambria"/>
        </w:rPr>
      </w:pPr>
    </w:p>
    <w:p w14:paraId="5B9BC00E" w14:textId="77777777" w:rsidR="00236194" w:rsidRPr="00AE16F8" w:rsidRDefault="00236194" w:rsidP="009B639B">
      <w:pPr>
        <w:suppressLineNumbers/>
        <w:jc w:val="both"/>
        <w:rPr>
          <w:rFonts w:ascii="Cambria" w:hAnsi="Cambria"/>
        </w:rPr>
      </w:pPr>
      <w:r w:rsidRPr="00AE16F8">
        <w:rPr>
          <w:rFonts w:ascii="Cambria" w:hAnsi="Cambria"/>
        </w:rPr>
        <w:t>Eine Auswahl biblischer Texte zur Orientierung einer christlichen Ethik:</w:t>
      </w:r>
    </w:p>
    <w:p w14:paraId="0123CFA0" w14:textId="77777777" w:rsidR="00236194" w:rsidRDefault="00236194" w:rsidP="009B639B">
      <w:pPr>
        <w:suppressLineNumbers/>
        <w:jc w:val="both"/>
        <w:rPr>
          <w:rFonts w:ascii="Cambria" w:hAnsi="Cambria"/>
          <w:sz w:val="20"/>
          <w:szCs w:val="20"/>
        </w:rPr>
      </w:pPr>
    </w:p>
    <w:p w14:paraId="55E0EE3D"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2. Moses 20,1-17</w:t>
      </w:r>
    </w:p>
    <w:p w14:paraId="31206E15"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Mk 10,17-25</w:t>
      </w:r>
    </w:p>
    <w:p w14:paraId="442BEB5A"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Mk 12, 28-34</w:t>
      </w:r>
    </w:p>
    <w:p w14:paraId="63F0BFB9"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3. Moses 19,13</w:t>
      </w:r>
    </w:p>
    <w:p w14:paraId="25F808DB"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Mt 7,12</w:t>
      </w:r>
    </w:p>
    <w:p w14:paraId="37787B92"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Mt 5, 38-44</w:t>
      </w:r>
    </w:p>
    <w:p w14:paraId="24296ADB"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Phil 4,4-9</w:t>
      </w:r>
    </w:p>
    <w:p w14:paraId="63F50CBA" w14:textId="77777777" w:rsidR="00236194"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Römer 12,2</w:t>
      </w:r>
    </w:p>
    <w:p w14:paraId="4AF62C1D" w14:textId="77777777" w:rsidR="00236194" w:rsidRPr="008C2AB2" w:rsidRDefault="00236194" w:rsidP="009B639B">
      <w:pPr>
        <w:pStyle w:val="Listenabsatz"/>
        <w:numPr>
          <w:ilvl w:val="0"/>
          <w:numId w:val="33"/>
        </w:numPr>
        <w:suppressLineNumbers/>
        <w:jc w:val="both"/>
        <w:rPr>
          <w:rFonts w:ascii="Cambria" w:hAnsi="Cambria"/>
          <w:sz w:val="20"/>
          <w:szCs w:val="20"/>
        </w:rPr>
      </w:pPr>
      <w:r>
        <w:rPr>
          <w:rFonts w:ascii="Cambria" w:hAnsi="Cambria"/>
          <w:sz w:val="20"/>
          <w:szCs w:val="20"/>
        </w:rPr>
        <w:t>Gal 6,1-5</w:t>
      </w:r>
    </w:p>
    <w:p w14:paraId="610727A1" w14:textId="77777777" w:rsidR="00236194" w:rsidRPr="008C2AB2" w:rsidRDefault="00236194" w:rsidP="009B639B">
      <w:pPr>
        <w:suppressLineNumbers/>
        <w:jc w:val="both"/>
        <w:rPr>
          <w:rFonts w:ascii="Cambria" w:hAnsi="Cambria"/>
          <w:i/>
          <w:color w:val="000000"/>
          <w:sz w:val="20"/>
          <w:szCs w:val="20"/>
        </w:rPr>
      </w:pPr>
    </w:p>
    <w:p w14:paraId="358BD655" w14:textId="77777777" w:rsidR="006D6C64" w:rsidRDefault="006D6C64" w:rsidP="006D6C64">
      <w:pPr>
        <w:suppressLineNumbers/>
        <w:spacing w:after="200" w:line="276" w:lineRule="auto"/>
        <w:rPr>
          <w:rFonts w:ascii="Cambria" w:hAnsi="Cambria"/>
          <w:b/>
          <w:color w:val="000000"/>
          <w:sz w:val="20"/>
          <w:szCs w:val="20"/>
          <w:u w:val="single"/>
        </w:rPr>
      </w:pPr>
    </w:p>
    <w:p w14:paraId="50AA5684" w14:textId="77777777" w:rsidR="006D6C64" w:rsidRDefault="006D6C64" w:rsidP="006D6C64">
      <w:pPr>
        <w:suppressLineNumbers/>
        <w:spacing w:after="200" w:line="276" w:lineRule="auto"/>
        <w:rPr>
          <w:rFonts w:ascii="Cambria" w:hAnsi="Cambria"/>
          <w:b/>
          <w:color w:val="000000"/>
          <w:sz w:val="20"/>
          <w:szCs w:val="20"/>
          <w:u w:val="single"/>
        </w:rPr>
      </w:pPr>
    </w:p>
    <w:p w14:paraId="31C5E56A" w14:textId="77777777" w:rsidR="006D6C64" w:rsidRDefault="006D6C64" w:rsidP="006D6C64">
      <w:pPr>
        <w:suppressLineNumbers/>
        <w:spacing w:after="200" w:line="276" w:lineRule="auto"/>
        <w:rPr>
          <w:rFonts w:ascii="Cambria" w:hAnsi="Cambria"/>
          <w:b/>
          <w:color w:val="000000"/>
          <w:sz w:val="20"/>
          <w:szCs w:val="20"/>
          <w:u w:val="single"/>
        </w:rPr>
      </w:pPr>
    </w:p>
    <w:p w14:paraId="06939C18" w14:textId="050896BF" w:rsidR="00236194" w:rsidRPr="00D21593" w:rsidRDefault="00236194" w:rsidP="006D6C64">
      <w:pPr>
        <w:suppressLineNumbers/>
        <w:spacing w:after="200" w:line="276" w:lineRule="auto"/>
        <w:rPr>
          <w:rFonts w:ascii="Cambria" w:hAnsi="Cambria"/>
          <w:b/>
          <w:color w:val="000000"/>
          <w:sz w:val="20"/>
          <w:szCs w:val="20"/>
          <w:u w:val="single"/>
        </w:rPr>
      </w:pPr>
      <w:r w:rsidRPr="00D21593">
        <w:rPr>
          <w:rFonts w:ascii="Cambria" w:hAnsi="Cambria"/>
          <w:b/>
          <w:color w:val="000000"/>
          <w:sz w:val="20"/>
          <w:szCs w:val="20"/>
          <w:u w:val="single"/>
        </w:rPr>
        <w:t>Aufgaben</w:t>
      </w:r>
      <w:r>
        <w:rPr>
          <w:rFonts w:ascii="Cambria" w:hAnsi="Cambria"/>
          <w:b/>
          <w:color w:val="000000"/>
          <w:sz w:val="20"/>
          <w:szCs w:val="20"/>
          <w:u w:val="single"/>
        </w:rPr>
        <w:t>:</w:t>
      </w:r>
      <w:r w:rsidRPr="00D21593">
        <w:rPr>
          <w:rFonts w:ascii="Cambria" w:hAnsi="Cambria"/>
          <w:b/>
          <w:color w:val="000000"/>
          <w:sz w:val="20"/>
          <w:szCs w:val="20"/>
          <w:u w:val="single"/>
        </w:rPr>
        <w:t xml:space="preserve"> </w:t>
      </w:r>
    </w:p>
    <w:p w14:paraId="67D7F139" w14:textId="77777777" w:rsidR="00236194" w:rsidRPr="00D21593" w:rsidRDefault="00236194" w:rsidP="009B639B">
      <w:pPr>
        <w:suppressLineNumbers/>
        <w:spacing w:before="120"/>
        <w:jc w:val="both"/>
        <w:rPr>
          <w:rFonts w:ascii="Cambria" w:hAnsi="Cambria"/>
          <w:i/>
          <w:color w:val="000000"/>
          <w:sz w:val="20"/>
          <w:szCs w:val="20"/>
        </w:rPr>
      </w:pPr>
      <w:r>
        <w:rPr>
          <w:rFonts w:ascii="Cambria" w:hAnsi="Cambria"/>
          <w:i/>
          <w:color w:val="000000"/>
          <w:sz w:val="20"/>
          <w:szCs w:val="20"/>
        </w:rPr>
        <w:t xml:space="preserve">Einzel- und </w:t>
      </w:r>
      <w:r w:rsidRPr="00D21593">
        <w:rPr>
          <w:rFonts w:ascii="Cambria" w:hAnsi="Cambria"/>
          <w:i/>
          <w:color w:val="000000"/>
          <w:sz w:val="20"/>
          <w:szCs w:val="20"/>
        </w:rPr>
        <w:t>Gruppenarbeit</w:t>
      </w:r>
    </w:p>
    <w:p w14:paraId="624E13DD" w14:textId="77777777" w:rsidR="00236194" w:rsidRDefault="00236194" w:rsidP="009B639B">
      <w:pPr>
        <w:suppressLineNumbers/>
        <w:ind w:left="284" w:hanging="284"/>
        <w:jc w:val="both"/>
        <w:rPr>
          <w:rFonts w:ascii="Cambria" w:hAnsi="Cambria"/>
          <w:color w:val="000000"/>
          <w:sz w:val="20"/>
          <w:szCs w:val="20"/>
        </w:rPr>
      </w:pPr>
      <w:r w:rsidRPr="00D21593">
        <w:rPr>
          <w:rFonts w:ascii="Cambria" w:hAnsi="Cambria"/>
          <w:color w:val="000000"/>
          <w:sz w:val="20"/>
          <w:szCs w:val="20"/>
        </w:rPr>
        <w:t>a)</w:t>
      </w:r>
      <w:r w:rsidRPr="00D21593">
        <w:rPr>
          <w:rFonts w:ascii="Cambria" w:hAnsi="Cambria"/>
          <w:color w:val="000000"/>
          <w:sz w:val="20"/>
          <w:szCs w:val="20"/>
        </w:rPr>
        <w:tab/>
      </w:r>
      <w:r>
        <w:rPr>
          <w:rFonts w:ascii="Cambria" w:hAnsi="Cambria"/>
          <w:color w:val="000000"/>
          <w:sz w:val="20"/>
          <w:szCs w:val="20"/>
        </w:rPr>
        <w:t xml:space="preserve">Lies zunächst die ersten beiden Abschnitte des Textes. </w:t>
      </w:r>
    </w:p>
    <w:p w14:paraId="685CDE4C" w14:textId="77777777" w:rsidR="00236194" w:rsidRPr="00D21593" w:rsidRDefault="00236194" w:rsidP="009B639B">
      <w:pPr>
        <w:suppressLineNumbers/>
        <w:ind w:left="284" w:hanging="284"/>
        <w:jc w:val="both"/>
        <w:rPr>
          <w:rFonts w:ascii="Cambria" w:hAnsi="Cambria"/>
          <w:color w:val="000000"/>
          <w:sz w:val="20"/>
          <w:szCs w:val="20"/>
        </w:rPr>
      </w:pPr>
      <w:r>
        <w:rPr>
          <w:rFonts w:ascii="Cambria" w:hAnsi="Cambria"/>
          <w:color w:val="000000"/>
          <w:sz w:val="20"/>
          <w:szCs w:val="20"/>
        </w:rPr>
        <w:t xml:space="preserve">b) </w:t>
      </w:r>
      <w:r>
        <w:rPr>
          <w:rFonts w:ascii="Cambria" w:hAnsi="Cambria"/>
          <w:color w:val="000000"/>
          <w:sz w:val="20"/>
          <w:szCs w:val="20"/>
        </w:rPr>
        <w:tab/>
      </w:r>
      <w:r w:rsidRPr="00D21593">
        <w:rPr>
          <w:rFonts w:ascii="Cambria" w:hAnsi="Cambria"/>
          <w:color w:val="000000"/>
          <w:sz w:val="20"/>
          <w:szCs w:val="20"/>
        </w:rPr>
        <w:t>Erklärt</w:t>
      </w:r>
      <w:r>
        <w:rPr>
          <w:rFonts w:ascii="Cambria" w:hAnsi="Cambria"/>
          <w:color w:val="000000"/>
          <w:sz w:val="20"/>
          <w:szCs w:val="20"/>
        </w:rPr>
        <w:t xml:space="preserve"> euch dann gegenseitig</w:t>
      </w:r>
      <w:r w:rsidRPr="00D21593">
        <w:rPr>
          <w:rFonts w:ascii="Cambria" w:hAnsi="Cambria"/>
          <w:color w:val="000000"/>
          <w:sz w:val="20"/>
          <w:szCs w:val="20"/>
        </w:rPr>
        <w:t>, was christliche Ethik von anderen ethischen Modellen unterscheidet. Geht dabei insbesondere darauf ein, was christliche Ethik zu einer partikularen („einen Teil betre</w:t>
      </w:r>
      <w:r w:rsidRPr="00D21593">
        <w:rPr>
          <w:rFonts w:ascii="Cambria" w:hAnsi="Cambria"/>
          <w:color w:val="000000"/>
          <w:sz w:val="20"/>
          <w:szCs w:val="20"/>
        </w:rPr>
        <w:t>f</w:t>
      </w:r>
      <w:r w:rsidRPr="00D21593">
        <w:rPr>
          <w:rFonts w:ascii="Cambria" w:hAnsi="Cambria"/>
          <w:color w:val="000000"/>
          <w:sz w:val="20"/>
          <w:szCs w:val="20"/>
        </w:rPr>
        <w:t xml:space="preserve">fend“) Ethik macht. </w:t>
      </w:r>
    </w:p>
    <w:p w14:paraId="4DC901B8" w14:textId="77777777" w:rsidR="00236194" w:rsidRPr="00D21593" w:rsidRDefault="00236194" w:rsidP="009B639B">
      <w:pPr>
        <w:suppressLineNumbers/>
        <w:spacing w:before="120"/>
        <w:jc w:val="both"/>
        <w:rPr>
          <w:rFonts w:ascii="Cambria" w:hAnsi="Cambria"/>
          <w:i/>
          <w:color w:val="000000"/>
          <w:sz w:val="20"/>
          <w:szCs w:val="20"/>
        </w:rPr>
      </w:pPr>
      <w:r w:rsidRPr="00D21593">
        <w:rPr>
          <w:rFonts w:ascii="Cambria" w:hAnsi="Cambria"/>
          <w:i/>
          <w:color w:val="000000"/>
          <w:sz w:val="20"/>
          <w:szCs w:val="20"/>
        </w:rPr>
        <w:t xml:space="preserve">Partnerarbeit </w:t>
      </w:r>
    </w:p>
    <w:p w14:paraId="3353D034" w14:textId="77777777" w:rsidR="00236194" w:rsidRPr="00D21593" w:rsidRDefault="00236194" w:rsidP="009B639B">
      <w:pPr>
        <w:suppressLineNumbers/>
        <w:jc w:val="both"/>
        <w:rPr>
          <w:rFonts w:ascii="Cambria" w:hAnsi="Cambria"/>
          <w:color w:val="000000"/>
          <w:sz w:val="20"/>
          <w:szCs w:val="20"/>
        </w:rPr>
      </w:pPr>
      <w:r>
        <w:rPr>
          <w:rFonts w:ascii="Cambria" w:hAnsi="Cambria"/>
          <w:color w:val="000000"/>
          <w:sz w:val="20"/>
          <w:szCs w:val="20"/>
        </w:rPr>
        <w:t>Teilt eure Gruppe auf: Zwei b</w:t>
      </w:r>
      <w:r w:rsidRPr="00D21593">
        <w:rPr>
          <w:rFonts w:ascii="Cambria" w:hAnsi="Cambria"/>
          <w:color w:val="000000"/>
          <w:sz w:val="20"/>
          <w:szCs w:val="20"/>
        </w:rPr>
        <w:t>earbeite</w:t>
      </w:r>
      <w:r>
        <w:rPr>
          <w:rFonts w:ascii="Cambria" w:hAnsi="Cambria"/>
          <w:color w:val="000000"/>
          <w:sz w:val="20"/>
          <w:szCs w:val="20"/>
        </w:rPr>
        <w:t>n</w:t>
      </w:r>
      <w:r w:rsidRPr="00D21593">
        <w:rPr>
          <w:rFonts w:ascii="Cambria" w:hAnsi="Cambria"/>
          <w:color w:val="000000"/>
          <w:sz w:val="20"/>
          <w:szCs w:val="20"/>
        </w:rPr>
        <w:t xml:space="preserve"> </w:t>
      </w:r>
      <w:r>
        <w:rPr>
          <w:rFonts w:ascii="Cambria" w:hAnsi="Cambria"/>
          <w:color w:val="000000"/>
          <w:sz w:val="20"/>
          <w:szCs w:val="20"/>
        </w:rPr>
        <w:t>die</w:t>
      </w:r>
      <w:r w:rsidRPr="00D21593">
        <w:rPr>
          <w:rFonts w:ascii="Cambria" w:hAnsi="Cambria"/>
          <w:color w:val="000000"/>
          <w:sz w:val="20"/>
          <w:szCs w:val="20"/>
        </w:rPr>
        <w:t xml:space="preserve"> drei letzten Abschnitte</w:t>
      </w:r>
      <w:r>
        <w:rPr>
          <w:rFonts w:ascii="Cambria" w:hAnsi="Cambria"/>
          <w:color w:val="000000"/>
          <w:sz w:val="20"/>
          <w:szCs w:val="20"/>
        </w:rPr>
        <w:t xml:space="preserve"> und zwei die biblischen Texte</w:t>
      </w:r>
      <w:r w:rsidRPr="00D21593">
        <w:rPr>
          <w:rFonts w:ascii="Cambria" w:hAnsi="Cambria"/>
          <w:color w:val="000000"/>
          <w:sz w:val="20"/>
          <w:szCs w:val="20"/>
        </w:rPr>
        <w:t xml:space="preserve">. </w:t>
      </w:r>
    </w:p>
    <w:p w14:paraId="316724FF" w14:textId="77777777" w:rsidR="00236194" w:rsidRDefault="00236194" w:rsidP="009B639B">
      <w:pPr>
        <w:suppressLineNumbers/>
        <w:ind w:left="284" w:hanging="284"/>
        <w:jc w:val="both"/>
        <w:rPr>
          <w:rFonts w:ascii="Cambria" w:hAnsi="Cambria"/>
          <w:color w:val="000000"/>
          <w:sz w:val="20"/>
          <w:szCs w:val="20"/>
        </w:rPr>
      </w:pPr>
      <w:r>
        <w:rPr>
          <w:rFonts w:ascii="Cambria" w:hAnsi="Cambria"/>
          <w:color w:val="000000"/>
          <w:sz w:val="20"/>
          <w:szCs w:val="20"/>
        </w:rPr>
        <w:t>c</w:t>
      </w:r>
      <w:r w:rsidRPr="00D21593">
        <w:rPr>
          <w:rFonts w:ascii="Cambria" w:hAnsi="Cambria"/>
          <w:color w:val="000000"/>
          <w:sz w:val="20"/>
          <w:szCs w:val="20"/>
        </w:rPr>
        <w:t>)</w:t>
      </w:r>
      <w:r w:rsidRPr="00D21593">
        <w:rPr>
          <w:rFonts w:ascii="Cambria" w:hAnsi="Cambria"/>
          <w:color w:val="000000"/>
          <w:sz w:val="20"/>
          <w:szCs w:val="20"/>
        </w:rPr>
        <w:tab/>
        <w:t>Arbeitet aus den jeweiligen Unterabschnitten „Ethik der Geschöpflichkeit“, „Liebe und Gerechtigkeit“ oder „Freiheit des Menschen“ heraus, welche Werte bei einem ethischen Urteil aus christlicher Pe</w:t>
      </w:r>
      <w:r w:rsidRPr="00D21593">
        <w:rPr>
          <w:rFonts w:ascii="Cambria" w:hAnsi="Cambria"/>
          <w:color w:val="000000"/>
          <w:sz w:val="20"/>
          <w:szCs w:val="20"/>
        </w:rPr>
        <w:t>r</w:t>
      </w:r>
      <w:r w:rsidRPr="00D21593">
        <w:rPr>
          <w:rFonts w:ascii="Cambria" w:hAnsi="Cambria"/>
          <w:color w:val="000000"/>
          <w:sz w:val="20"/>
          <w:szCs w:val="20"/>
        </w:rPr>
        <w:t xml:space="preserve">spektive berücksichtigt werden. </w:t>
      </w:r>
    </w:p>
    <w:p w14:paraId="5D0316C3" w14:textId="77777777" w:rsidR="00236194" w:rsidRPr="00D21593" w:rsidRDefault="00236194" w:rsidP="009B639B">
      <w:pPr>
        <w:suppressLineNumbers/>
        <w:ind w:left="284" w:hanging="284"/>
        <w:jc w:val="both"/>
        <w:rPr>
          <w:rFonts w:ascii="Cambria" w:hAnsi="Cambria"/>
          <w:color w:val="000000"/>
          <w:sz w:val="20"/>
          <w:szCs w:val="20"/>
        </w:rPr>
      </w:pPr>
      <w:r>
        <w:rPr>
          <w:rFonts w:ascii="Cambria" w:hAnsi="Cambria"/>
          <w:color w:val="000000"/>
          <w:sz w:val="20"/>
          <w:szCs w:val="20"/>
        </w:rPr>
        <w:t>c)</w:t>
      </w:r>
      <w:r>
        <w:rPr>
          <w:rFonts w:ascii="Cambria" w:hAnsi="Cambria"/>
          <w:color w:val="000000"/>
          <w:sz w:val="20"/>
          <w:szCs w:val="20"/>
        </w:rPr>
        <w:tab/>
        <w:t>Fasst die Aussagen der biblischen Texte zusammen und leitet daraus ab, in welchem Rahmen sich eth</w:t>
      </w:r>
      <w:r>
        <w:rPr>
          <w:rFonts w:ascii="Cambria" w:hAnsi="Cambria"/>
          <w:color w:val="000000"/>
          <w:sz w:val="20"/>
          <w:szCs w:val="20"/>
        </w:rPr>
        <w:t>i</w:t>
      </w:r>
      <w:r>
        <w:rPr>
          <w:rFonts w:ascii="Cambria" w:hAnsi="Cambria"/>
          <w:color w:val="000000"/>
          <w:sz w:val="20"/>
          <w:szCs w:val="20"/>
        </w:rPr>
        <w:t>sche Entscheidungen aus biblischer Sicht bewegen sollten.</w:t>
      </w:r>
    </w:p>
    <w:p w14:paraId="5A8D25A8" w14:textId="77777777" w:rsidR="00236194" w:rsidRPr="00D21593" w:rsidRDefault="00236194" w:rsidP="009B639B">
      <w:pPr>
        <w:suppressLineNumbers/>
        <w:spacing w:before="120"/>
        <w:jc w:val="both"/>
        <w:rPr>
          <w:rFonts w:ascii="Cambria" w:hAnsi="Cambria"/>
          <w:i/>
          <w:color w:val="000000"/>
          <w:sz w:val="20"/>
          <w:szCs w:val="20"/>
        </w:rPr>
      </w:pPr>
      <w:r w:rsidRPr="00D21593">
        <w:rPr>
          <w:rFonts w:ascii="Cambria" w:hAnsi="Cambria"/>
          <w:i/>
          <w:color w:val="000000"/>
          <w:sz w:val="20"/>
          <w:szCs w:val="20"/>
        </w:rPr>
        <w:t xml:space="preserve">Gruppenarbeit </w:t>
      </w:r>
    </w:p>
    <w:p w14:paraId="73EA90AB" w14:textId="77777777" w:rsidR="00236194" w:rsidRDefault="00236194" w:rsidP="009B639B">
      <w:pPr>
        <w:suppressLineNumbers/>
        <w:ind w:left="284" w:hanging="284"/>
        <w:jc w:val="both"/>
        <w:rPr>
          <w:rFonts w:ascii="Cambria" w:hAnsi="Cambria"/>
          <w:color w:val="000000"/>
          <w:sz w:val="20"/>
          <w:szCs w:val="20"/>
        </w:rPr>
      </w:pPr>
      <w:r>
        <w:rPr>
          <w:rFonts w:ascii="Cambria" w:hAnsi="Cambria"/>
          <w:color w:val="000000"/>
          <w:sz w:val="20"/>
          <w:szCs w:val="20"/>
        </w:rPr>
        <w:t>d</w:t>
      </w:r>
      <w:r w:rsidRPr="00D21593">
        <w:rPr>
          <w:rFonts w:ascii="Cambria" w:hAnsi="Cambria"/>
          <w:color w:val="000000"/>
          <w:sz w:val="20"/>
          <w:szCs w:val="20"/>
        </w:rPr>
        <w:t>)</w:t>
      </w:r>
      <w:r w:rsidRPr="00D21593">
        <w:rPr>
          <w:rFonts w:ascii="Cambria" w:hAnsi="Cambria"/>
          <w:color w:val="000000"/>
          <w:sz w:val="20"/>
          <w:szCs w:val="20"/>
        </w:rPr>
        <w:tab/>
        <w:t>Stellt euch gegenseitig in der Gruppe vor, was ihr erarbeitet habt und entwerft eine Präsentation zu euren Arbeitsergebnisse, bei der ihr eine Folie zur Visualisierung benutzen sollt.</w:t>
      </w:r>
    </w:p>
    <w:p w14:paraId="08BCECE1" w14:textId="77777777" w:rsidR="00236194" w:rsidRDefault="00236194" w:rsidP="009B639B">
      <w:pPr>
        <w:suppressLineNumbers/>
        <w:spacing w:after="200" w:line="276" w:lineRule="auto"/>
        <w:rPr>
          <w:rFonts w:ascii="Cambria" w:hAnsi="Cambria"/>
          <w:color w:val="000000"/>
          <w:sz w:val="20"/>
          <w:szCs w:val="20"/>
        </w:rPr>
      </w:pPr>
    </w:p>
    <w:p w14:paraId="52D837D9" w14:textId="77777777" w:rsidR="00236194" w:rsidRDefault="00236194" w:rsidP="006472FE">
      <w:pPr>
        <w:ind w:left="284" w:hanging="284"/>
        <w:jc w:val="both"/>
        <w:rPr>
          <w:rFonts w:ascii="Cambria" w:hAnsi="Cambria"/>
          <w:color w:val="000000"/>
          <w:sz w:val="20"/>
          <w:szCs w:val="20"/>
        </w:rPr>
        <w:sectPr w:rsidR="00236194" w:rsidSect="009B639B">
          <w:pgSz w:w="11906" w:h="16838"/>
          <w:pgMar w:top="1134" w:right="1418" w:bottom="998" w:left="1418" w:header="709" w:footer="709" w:gutter="0"/>
          <w:lnNumType w:countBy="5" w:restart="continuous"/>
          <w:cols w:space="1494"/>
          <w:docGrid w:linePitch="360"/>
        </w:sectPr>
      </w:pPr>
    </w:p>
    <w:p w14:paraId="4BE35DF1" w14:textId="77777777" w:rsidR="00236194" w:rsidRDefault="00236194" w:rsidP="00D46DFE">
      <w:pPr>
        <w:pStyle w:val="Kopfzeile"/>
        <w:tabs>
          <w:tab w:val="clear" w:pos="4536"/>
          <w:tab w:val="clear" w:pos="9072"/>
          <w:tab w:val="center" w:pos="3261"/>
          <w:tab w:val="right" w:pos="6237"/>
        </w:tabs>
        <w:rPr>
          <w:b/>
          <w:sz w:val="20"/>
          <w:szCs w:val="20"/>
        </w:rPr>
      </w:pPr>
      <w:r w:rsidRPr="00733536">
        <w:rPr>
          <w:b/>
          <w:sz w:val="20"/>
          <w:szCs w:val="20"/>
        </w:rPr>
        <w:lastRenderedPageBreak/>
        <w:t>ER GK EF</w:t>
      </w:r>
      <w:r>
        <w:rPr>
          <w:b/>
          <w:sz w:val="20"/>
          <w:szCs w:val="20"/>
        </w:rPr>
        <w:tab/>
        <w:t>AB 30</w:t>
      </w:r>
      <w:r>
        <w:rPr>
          <w:b/>
          <w:sz w:val="20"/>
          <w:szCs w:val="20"/>
        </w:rPr>
        <w:tab/>
      </w:r>
    </w:p>
    <w:p w14:paraId="6C97C5C8" w14:textId="77777777" w:rsidR="00236194" w:rsidRDefault="00236194" w:rsidP="00D46DFE">
      <w:pPr>
        <w:pStyle w:val="Kopfzeile"/>
        <w:tabs>
          <w:tab w:val="clear" w:pos="4536"/>
          <w:tab w:val="clear" w:pos="9072"/>
          <w:tab w:val="center" w:pos="3261"/>
          <w:tab w:val="right" w:pos="6237"/>
        </w:tabs>
        <w:rPr>
          <w:b/>
          <w:sz w:val="20"/>
          <w:szCs w:val="20"/>
        </w:rPr>
      </w:pPr>
    </w:p>
    <w:p w14:paraId="158B84B1" w14:textId="77777777" w:rsidR="00236194" w:rsidRDefault="00236194" w:rsidP="00D46DFE">
      <w:pPr>
        <w:pStyle w:val="Kopfzeile"/>
        <w:tabs>
          <w:tab w:val="clear" w:pos="4536"/>
          <w:tab w:val="clear" w:pos="9072"/>
          <w:tab w:val="center" w:pos="3261"/>
          <w:tab w:val="right" w:pos="6237"/>
        </w:tabs>
      </w:pPr>
      <w:r>
        <w:t>Du</w:t>
      </w:r>
      <w:r w:rsidRPr="00270524">
        <w:t xml:space="preserve"> ha</w:t>
      </w:r>
      <w:r>
        <w:t>st</w:t>
      </w:r>
      <w:r w:rsidRPr="00270524">
        <w:t xml:space="preserve"> </w:t>
      </w:r>
      <w:r>
        <w:t>d</w:t>
      </w:r>
      <w:r w:rsidRPr="00270524">
        <w:t>ich in den vergangenen Wochen mit der Frage beschäftigt, nach welchen ethischen Grundsätzen und moralischen Kriterien sich der Mensch verhalten soll.</w:t>
      </w:r>
    </w:p>
    <w:p w14:paraId="246E37AB" w14:textId="77777777" w:rsidR="00236194" w:rsidRDefault="00236194" w:rsidP="00D46DFE">
      <w:pPr>
        <w:pStyle w:val="Kopfzeile"/>
        <w:tabs>
          <w:tab w:val="clear" w:pos="4536"/>
          <w:tab w:val="clear" w:pos="9072"/>
          <w:tab w:val="center" w:pos="3261"/>
          <w:tab w:val="right" w:pos="6237"/>
        </w:tabs>
      </w:pPr>
    </w:p>
    <w:p w14:paraId="335A6BE5" w14:textId="77777777" w:rsidR="00236194" w:rsidRDefault="00236194" w:rsidP="00D46DFE">
      <w:pPr>
        <w:pStyle w:val="Kopfzeile"/>
        <w:tabs>
          <w:tab w:val="clear" w:pos="4536"/>
          <w:tab w:val="clear" w:pos="9072"/>
          <w:tab w:val="center" w:pos="3261"/>
          <w:tab w:val="right" w:pos="6237"/>
        </w:tabs>
      </w:pPr>
      <w:r>
        <w:t>Um dir einen Überblick zu verschaffen, was du erarbeitet hast, bitte ich dich mit den Anderen in deiner Arbeitsgruppe um folgende A</w:t>
      </w:r>
      <w:r>
        <w:t>r</w:t>
      </w:r>
      <w:r>
        <w:t>beitsschritte:</w:t>
      </w:r>
    </w:p>
    <w:p w14:paraId="2EEA02B0" w14:textId="77777777" w:rsidR="00236194" w:rsidRDefault="00236194" w:rsidP="00D46DFE">
      <w:pPr>
        <w:pStyle w:val="Kopfzeile"/>
        <w:tabs>
          <w:tab w:val="clear" w:pos="4536"/>
          <w:tab w:val="clear" w:pos="9072"/>
          <w:tab w:val="center" w:pos="3261"/>
          <w:tab w:val="right" w:pos="6237"/>
        </w:tabs>
      </w:pPr>
    </w:p>
    <w:p w14:paraId="6275F340" w14:textId="77777777" w:rsidR="00236194" w:rsidRDefault="00236194" w:rsidP="00D53A3F">
      <w:pPr>
        <w:pStyle w:val="Kopfzeile"/>
        <w:numPr>
          <w:ilvl w:val="0"/>
          <w:numId w:val="34"/>
        </w:numPr>
        <w:tabs>
          <w:tab w:val="clear" w:pos="4536"/>
          <w:tab w:val="clear" w:pos="9072"/>
          <w:tab w:val="center" w:pos="840"/>
          <w:tab w:val="right" w:pos="6237"/>
        </w:tabs>
        <w:ind w:left="840" w:hanging="840"/>
      </w:pPr>
      <w:r>
        <w:t>Verschafft euch noch einmal anhand der Unterlagen einen Überblick über die Inhalte der letzten Stunden zum Thema: „Wie sollen wir handeln?“</w:t>
      </w:r>
    </w:p>
    <w:p w14:paraId="6201CBDE" w14:textId="77777777" w:rsidR="00236194" w:rsidRDefault="00236194" w:rsidP="00D53A3F">
      <w:pPr>
        <w:pStyle w:val="Kopfzeile"/>
        <w:tabs>
          <w:tab w:val="clear" w:pos="4536"/>
          <w:tab w:val="clear" w:pos="9072"/>
          <w:tab w:val="center" w:pos="840"/>
          <w:tab w:val="right" w:pos="6237"/>
        </w:tabs>
        <w:ind w:left="840" w:hanging="840"/>
      </w:pPr>
    </w:p>
    <w:p w14:paraId="79F6F9E2" w14:textId="77777777" w:rsidR="00236194" w:rsidRDefault="00236194" w:rsidP="00D53A3F">
      <w:pPr>
        <w:pStyle w:val="Kopfzeile"/>
        <w:numPr>
          <w:ilvl w:val="0"/>
          <w:numId w:val="34"/>
        </w:numPr>
        <w:tabs>
          <w:tab w:val="clear" w:pos="4536"/>
          <w:tab w:val="clear" w:pos="9072"/>
          <w:tab w:val="center" w:pos="840"/>
          <w:tab w:val="right" w:pos="6237"/>
        </w:tabs>
        <w:ind w:left="840" w:hanging="840"/>
      </w:pPr>
      <w:r>
        <w:t>Diskutiert miteinander, welche Aspekte zusammengehören und wie sie sich in einen größeren Zusammenhang bringen lassen.</w:t>
      </w:r>
    </w:p>
    <w:p w14:paraId="12DD4512" w14:textId="77777777" w:rsidR="00236194" w:rsidRDefault="00236194" w:rsidP="00D53A3F">
      <w:pPr>
        <w:pStyle w:val="Kopfzeile"/>
        <w:tabs>
          <w:tab w:val="clear" w:pos="4536"/>
          <w:tab w:val="clear" w:pos="9072"/>
          <w:tab w:val="center" w:pos="840"/>
          <w:tab w:val="right" w:pos="6237"/>
        </w:tabs>
        <w:ind w:left="840" w:hanging="840"/>
      </w:pPr>
    </w:p>
    <w:p w14:paraId="4DAF81A7" w14:textId="77777777" w:rsidR="00236194" w:rsidRDefault="00236194" w:rsidP="00D53A3F">
      <w:pPr>
        <w:pStyle w:val="Kopfzeile"/>
        <w:numPr>
          <w:ilvl w:val="0"/>
          <w:numId w:val="34"/>
        </w:numPr>
        <w:tabs>
          <w:tab w:val="clear" w:pos="4536"/>
          <w:tab w:val="clear" w:pos="9072"/>
          <w:tab w:val="center" w:pos="840"/>
          <w:tab w:val="right" w:pos="6237"/>
        </w:tabs>
        <w:ind w:left="840" w:hanging="840"/>
      </w:pPr>
      <w:r>
        <w:t>Erstellt auf der Grundlage eurer Diskussion eine Concept-Map (jeder ins Heft und einer auf Folie).</w:t>
      </w:r>
    </w:p>
    <w:p w14:paraId="610DD3C2" w14:textId="77777777" w:rsidR="00236194" w:rsidRDefault="00236194" w:rsidP="00D53A3F">
      <w:pPr>
        <w:pStyle w:val="Kopfzeile"/>
        <w:tabs>
          <w:tab w:val="clear" w:pos="4536"/>
          <w:tab w:val="clear" w:pos="9072"/>
          <w:tab w:val="center" w:pos="840"/>
          <w:tab w:val="right" w:pos="6237"/>
        </w:tabs>
        <w:ind w:left="840" w:hanging="840"/>
      </w:pPr>
    </w:p>
    <w:p w14:paraId="6A81AF7D" w14:textId="77777777" w:rsidR="00236194" w:rsidRDefault="00236194" w:rsidP="00D53A3F">
      <w:pPr>
        <w:pStyle w:val="Kopfzeile"/>
        <w:numPr>
          <w:ilvl w:val="0"/>
          <w:numId w:val="34"/>
        </w:numPr>
        <w:tabs>
          <w:tab w:val="clear" w:pos="4536"/>
          <w:tab w:val="clear" w:pos="9072"/>
          <w:tab w:val="center" w:pos="840"/>
          <w:tab w:val="right" w:pos="6237"/>
        </w:tabs>
        <w:ind w:left="840" w:hanging="840"/>
      </w:pPr>
      <w:r>
        <w:t>Prüft jede/r für sich noch einmal, inwieweit er die Aspekte nachvollzogen hat oder wo noch offene Fragen sind. Notiert diese.</w:t>
      </w:r>
    </w:p>
    <w:p w14:paraId="0C362B79" w14:textId="77777777" w:rsidR="00236194" w:rsidRDefault="00236194" w:rsidP="00D46DFE">
      <w:pPr>
        <w:pStyle w:val="Kopfzeile"/>
        <w:tabs>
          <w:tab w:val="clear" w:pos="4536"/>
          <w:tab w:val="clear" w:pos="9072"/>
          <w:tab w:val="center" w:pos="3261"/>
          <w:tab w:val="right" w:pos="6237"/>
        </w:tabs>
      </w:pPr>
    </w:p>
    <w:p w14:paraId="152E8B5D" w14:textId="77777777" w:rsidR="00236194" w:rsidRDefault="00236194" w:rsidP="00D46DFE">
      <w:pPr>
        <w:pStyle w:val="Kopfzeile"/>
        <w:tabs>
          <w:tab w:val="clear" w:pos="4536"/>
          <w:tab w:val="clear" w:pos="9072"/>
          <w:tab w:val="center" w:pos="3261"/>
          <w:tab w:val="right" w:pos="6237"/>
        </w:tabs>
        <w:rPr>
          <w:b/>
          <w:sz w:val="20"/>
          <w:szCs w:val="20"/>
        </w:rPr>
      </w:pPr>
      <w:r>
        <w:br w:type="column"/>
      </w:r>
      <w:r w:rsidRPr="00733536">
        <w:rPr>
          <w:b/>
          <w:sz w:val="20"/>
          <w:szCs w:val="20"/>
        </w:rPr>
        <w:lastRenderedPageBreak/>
        <w:t>ER GK EF</w:t>
      </w:r>
      <w:r>
        <w:rPr>
          <w:b/>
          <w:sz w:val="20"/>
          <w:szCs w:val="20"/>
        </w:rPr>
        <w:tab/>
        <w:t>AB 30</w:t>
      </w:r>
    </w:p>
    <w:p w14:paraId="35A5306C" w14:textId="77777777" w:rsidR="00236194" w:rsidRDefault="00236194" w:rsidP="00D46DFE">
      <w:pPr>
        <w:pStyle w:val="Kopfzeile"/>
        <w:tabs>
          <w:tab w:val="clear" w:pos="4536"/>
          <w:tab w:val="clear" w:pos="9072"/>
          <w:tab w:val="center" w:pos="3261"/>
          <w:tab w:val="right" w:pos="6237"/>
        </w:tabs>
        <w:rPr>
          <w:b/>
          <w:sz w:val="20"/>
          <w:szCs w:val="20"/>
        </w:rPr>
      </w:pPr>
    </w:p>
    <w:p w14:paraId="1D3F7D92" w14:textId="77777777" w:rsidR="00236194" w:rsidRDefault="00236194" w:rsidP="00D46DFE">
      <w:pPr>
        <w:pStyle w:val="Kopfzeile"/>
        <w:tabs>
          <w:tab w:val="clear" w:pos="4536"/>
          <w:tab w:val="clear" w:pos="9072"/>
          <w:tab w:val="center" w:pos="3261"/>
          <w:tab w:val="right" w:pos="6237"/>
        </w:tabs>
      </w:pPr>
      <w:r>
        <w:t>Du</w:t>
      </w:r>
      <w:r w:rsidRPr="00270524">
        <w:t xml:space="preserve"> ha</w:t>
      </w:r>
      <w:r>
        <w:t>st</w:t>
      </w:r>
      <w:r w:rsidRPr="00270524">
        <w:t xml:space="preserve"> </w:t>
      </w:r>
      <w:r>
        <w:t>d</w:t>
      </w:r>
      <w:r w:rsidRPr="00270524">
        <w:t>ich in den vergangenen Wochen mit der Frage beschäftigt, nach welchen ethischen Grundsätzen und moralischen Kriterien sich der Mensch verhalten soll.</w:t>
      </w:r>
    </w:p>
    <w:p w14:paraId="27C117D1" w14:textId="77777777" w:rsidR="00236194" w:rsidRDefault="00236194" w:rsidP="00D46DFE">
      <w:pPr>
        <w:pStyle w:val="Kopfzeile"/>
        <w:tabs>
          <w:tab w:val="clear" w:pos="4536"/>
          <w:tab w:val="clear" w:pos="9072"/>
          <w:tab w:val="center" w:pos="3261"/>
          <w:tab w:val="right" w:pos="6237"/>
        </w:tabs>
      </w:pPr>
    </w:p>
    <w:p w14:paraId="35BB753C" w14:textId="77777777" w:rsidR="00236194" w:rsidRDefault="00236194" w:rsidP="00D46DFE">
      <w:pPr>
        <w:pStyle w:val="Kopfzeile"/>
        <w:tabs>
          <w:tab w:val="clear" w:pos="4536"/>
          <w:tab w:val="clear" w:pos="9072"/>
          <w:tab w:val="center" w:pos="3261"/>
          <w:tab w:val="right" w:pos="6237"/>
        </w:tabs>
      </w:pPr>
      <w:r>
        <w:t>Um dir einen Überblick zu verschaffen, was du erarbeitet hast, bitte ich dich mit den Anderen in deiner Arbeitsgruppe um folgende A</w:t>
      </w:r>
      <w:r>
        <w:t>r</w:t>
      </w:r>
      <w:r>
        <w:t>beitsschritte:</w:t>
      </w:r>
    </w:p>
    <w:p w14:paraId="738D3D22" w14:textId="77777777" w:rsidR="00236194" w:rsidRDefault="00236194" w:rsidP="00D46DFE">
      <w:pPr>
        <w:pStyle w:val="Kopfzeile"/>
        <w:tabs>
          <w:tab w:val="clear" w:pos="4536"/>
          <w:tab w:val="clear" w:pos="9072"/>
          <w:tab w:val="center" w:pos="3261"/>
          <w:tab w:val="right" w:pos="6237"/>
        </w:tabs>
      </w:pPr>
    </w:p>
    <w:p w14:paraId="0C6F465A" w14:textId="77777777" w:rsidR="00236194" w:rsidRDefault="00236194" w:rsidP="00F22BF4">
      <w:pPr>
        <w:pStyle w:val="Kopfzeile"/>
        <w:numPr>
          <w:ilvl w:val="0"/>
          <w:numId w:val="48"/>
        </w:numPr>
        <w:tabs>
          <w:tab w:val="clear" w:pos="4536"/>
          <w:tab w:val="clear" w:pos="9072"/>
          <w:tab w:val="center" w:pos="840"/>
          <w:tab w:val="right" w:pos="6237"/>
        </w:tabs>
        <w:ind w:hanging="720"/>
      </w:pPr>
      <w:r>
        <w:t>Verschafft euch noch einmal anhand der Unterlagen einen Überblick über die Inhalte der letzten Stunden zum Thema: „Wie sollen wir handeln?“</w:t>
      </w:r>
    </w:p>
    <w:p w14:paraId="23EAAE0F" w14:textId="77777777" w:rsidR="00236194" w:rsidRDefault="00236194" w:rsidP="00D53A3F">
      <w:pPr>
        <w:pStyle w:val="Kopfzeile"/>
        <w:tabs>
          <w:tab w:val="clear" w:pos="4536"/>
          <w:tab w:val="clear" w:pos="9072"/>
          <w:tab w:val="center" w:pos="840"/>
          <w:tab w:val="right" w:pos="6237"/>
        </w:tabs>
      </w:pPr>
    </w:p>
    <w:p w14:paraId="7D24343C" w14:textId="77777777" w:rsidR="00236194" w:rsidRDefault="00236194" w:rsidP="00D53A3F">
      <w:pPr>
        <w:pStyle w:val="Kopfzeile"/>
        <w:numPr>
          <w:ilvl w:val="0"/>
          <w:numId w:val="48"/>
        </w:numPr>
        <w:tabs>
          <w:tab w:val="clear" w:pos="4536"/>
          <w:tab w:val="clear" w:pos="9072"/>
          <w:tab w:val="center" w:pos="840"/>
          <w:tab w:val="right" w:pos="6237"/>
        </w:tabs>
        <w:ind w:left="840" w:hanging="840"/>
      </w:pPr>
      <w:r>
        <w:t>Diskutiert miteinander, welche Aspekte zusammengehören und wie sie sich in einen größeren Zusammenhang bringen lassen.</w:t>
      </w:r>
    </w:p>
    <w:p w14:paraId="70F4EA3D" w14:textId="77777777" w:rsidR="00236194" w:rsidRDefault="00236194" w:rsidP="00D53A3F">
      <w:pPr>
        <w:pStyle w:val="Kopfzeile"/>
        <w:tabs>
          <w:tab w:val="clear" w:pos="4536"/>
          <w:tab w:val="clear" w:pos="9072"/>
          <w:tab w:val="center" w:pos="840"/>
          <w:tab w:val="right" w:pos="6237"/>
        </w:tabs>
      </w:pPr>
    </w:p>
    <w:p w14:paraId="7ECB1D84" w14:textId="77777777" w:rsidR="00236194" w:rsidRDefault="00236194" w:rsidP="00D53A3F">
      <w:pPr>
        <w:pStyle w:val="Kopfzeile"/>
        <w:numPr>
          <w:ilvl w:val="0"/>
          <w:numId w:val="48"/>
        </w:numPr>
        <w:tabs>
          <w:tab w:val="clear" w:pos="4536"/>
          <w:tab w:val="clear" w:pos="9072"/>
          <w:tab w:val="center" w:pos="840"/>
          <w:tab w:val="right" w:pos="6237"/>
        </w:tabs>
        <w:ind w:left="840" w:hanging="840"/>
      </w:pPr>
      <w:r>
        <w:t>Erstellt auf der Grundlage eurer Diskussion eine Concept-Map (jeder ins Heft und einer auf Folie).</w:t>
      </w:r>
    </w:p>
    <w:p w14:paraId="51385ECB" w14:textId="77777777" w:rsidR="00236194" w:rsidRDefault="00236194" w:rsidP="00D53A3F">
      <w:pPr>
        <w:pStyle w:val="Kopfzeile"/>
        <w:tabs>
          <w:tab w:val="clear" w:pos="4536"/>
          <w:tab w:val="clear" w:pos="9072"/>
          <w:tab w:val="center" w:pos="840"/>
          <w:tab w:val="right" w:pos="6237"/>
        </w:tabs>
      </w:pPr>
    </w:p>
    <w:p w14:paraId="7A9965BD" w14:textId="77777777" w:rsidR="00236194" w:rsidRDefault="00236194" w:rsidP="00F22BF4">
      <w:pPr>
        <w:pStyle w:val="Kopfzeile"/>
        <w:numPr>
          <w:ilvl w:val="0"/>
          <w:numId w:val="48"/>
        </w:numPr>
        <w:tabs>
          <w:tab w:val="clear" w:pos="4536"/>
          <w:tab w:val="clear" w:pos="9072"/>
          <w:tab w:val="center" w:pos="840"/>
          <w:tab w:val="right" w:pos="6237"/>
        </w:tabs>
        <w:ind w:left="840" w:hanging="840"/>
        <w:rPr>
          <w:rFonts w:ascii="Cambria" w:hAnsi="Cambria"/>
          <w:color w:val="000000"/>
          <w:sz w:val="20"/>
          <w:szCs w:val="20"/>
        </w:rPr>
      </w:pPr>
      <w:r>
        <w:t>Prüft jede/r für sich noch einmal, inwieweit er die Aspekte nachvollzogen hat oder wo noch offene Fragen sind. Notiert diese.</w:t>
      </w:r>
    </w:p>
    <w:p w14:paraId="69E0F540" w14:textId="77777777" w:rsidR="00236194" w:rsidRDefault="00236194" w:rsidP="006472FE">
      <w:pPr>
        <w:ind w:left="284" w:hanging="284"/>
        <w:jc w:val="both"/>
        <w:rPr>
          <w:rFonts w:ascii="Cambria" w:hAnsi="Cambria"/>
          <w:color w:val="000000"/>
          <w:sz w:val="20"/>
          <w:szCs w:val="20"/>
        </w:rPr>
        <w:sectPr w:rsidR="00236194" w:rsidSect="00464BAD">
          <w:pgSz w:w="16838" w:h="11906" w:orient="landscape"/>
          <w:pgMar w:top="709" w:right="998" w:bottom="425" w:left="1134" w:header="709" w:footer="709" w:gutter="0"/>
          <w:cols w:num="2" w:space="1134"/>
          <w:docGrid w:linePitch="360"/>
        </w:sectPr>
      </w:pPr>
    </w:p>
    <w:p w14:paraId="762D802C" w14:textId="77777777" w:rsidR="00236194" w:rsidRPr="00733536" w:rsidRDefault="00236194" w:rsidP="00D46DFE">
      <w:pPr>
        <w:pStyle w:val="Kopfzeile"/>
        <w:rPr>
          <w:sz w:val="20"/>
          <w:szCs w:val="20"/>
        </w:rPr>
      </w:pPr>
      <w:r w:rsidRPr="00733536">
        <w:rPr>
          <w:b/>
          <w:sz w:val="20"/>
          <w:szCs w:val="20"/>
        </w:rPr>
        <w:lastRenderedPageBreak/>
        <w:t>ER GK EF</w:t>
      </w:r>
      <w:r w:rsidRPr="00733536">
        <w:rPr>
          <w:b/>
          <w:sz w:val="20"/>
          <w:szCs w:val="20"/>
        </w:rPr>
        <w:tab/>
      </w:r>
      <w:r>
        <w:rPr>
          <w:b/>
          <w:sz w:val="20"/>
          <w:szCs w:val="20"/>
        </w:rPr>
        <w:t>AB 31</w:t>
      </w:r>
      <w:r w:rsidRPr="00733536">
        <w:rPr>
          <w:b/>
          <w:sz w:val="20"/>
          <w:szCs w:val="20"/>
        </w:rPr>
        <w:tab/>
      </w:r>
    </w:p>
    <w:p w14:paraId="4A9B15B7" w14:textId="77777777" w:rsidR="00236194" w:rsidRDefault="00236194" w:rsidP="00D46DFE">
      <w:pPr>
        <w:rPr>
          <w:b/>
        </w:rPr>
      </w:pPr>
    </w:p>
    <w:p w14:paraId="3A9CDF87" w14:textId="77777777" w:rsidR="00236194" w:rsidRPr="00A51FCF" w:rsidRDefault="00236194" w:rsidP="00D46DFE">
      <w:pPr>
        <w:rPr>
          <w:b/>
        </w:rPr>
      </w:pPr>
    </w:p>
    <w:p w14:paraId="2F3813EA" w14:textId="77777777" w:rsidR="00236194" w:rsidRPr="00A51FCF" w:rsidRDefault="00236194" w:rsidP="00D46DFE">
      <w:pPr>
        <w:rPr>
          <w:b/>
          <w:sz w:val="28"/>
        </w:rPr>
      </w:pPr>
      <w:r w:rsidRPr="00A51FCF">
        <w:rPr>
          <w:b/>
          <w:sz w:val="28"/>
        </w:rPr>
        <w:t>Projekt: Ethische Urteilsbildung zu einem selbst</w:t>
      </w:r>
      <w:r>
        <w:rPr>
          <w:b/>
          <w:sz w:val="28"/>
        </w:rPr>
        <w:t xml:space="preserve"> </w:t>
      </w:r>
      <w:r w:rsidRPr="00A51FCF">
        <w:rPr>
          <w:b/>
          <w:sz w:val="28"/>
        </w:rPr>
        <w:t>gewählten Thema</w:t>
      </w:r>
    </w:p>
    <w:p w14:paraId="1560B1A1" w14:textId="77777777" w:rsidR="00236194" w:rsidRDefault="00236194" w:rsidP="00D46DFE"/>
    <w:p w14:paraId="398B3B1D" w14:textId="77777777" w:rsidR="00236194" w:rsidRDefault="00236194" w:rsidP="00D46DFE">
      <w:r w:rsidRPr="00C02B0D">
        <w:t xml:space="preserve">In den kommenden Wochen erhältst </w:t>
      </w:r>
      <w:r>
        <w:t>d</w:t>
      </w:r>
      <w:r w:rsidRPr="00C02B0D">
        <w:t xml:space="preserve">u </w:t>
      </w:r>
      <w:r>
        <w:t>die Gelegenheit, dich mit einem ethisch umstritt</w:t>
      </w:r>
      <w:r>
        <w:t>e</w:t>
      </w:r>
      <w:r>
        <w:t>nen Thema intensiver auseinanderzusetzen, welches du interessant und spannend findest.</w:t>
      </w:r>
    </w:p>
    <w:p w14:paraId="2D67A845" w14:textId="77777777" w:rsidR="00236194" w:rsidRDefault="00236194" w:rsidP="00D46DFE">
      <w:r>
        <w:t>Ziel ist es einerseits auf der Grundlage der Auseinandersetzung ein eigenständiges Urteil zu finden und andererseits den Prozess dorthin in Form einer Projektmappe (Portfolio) zu d</w:t>
      </w:r>
      <w:r>
        <w:t>o</w:t>
      </w:r>
      <w:r>
        <w:t>kumentieren.</w:t>
      </w:r>
    </w:p>
    <w:p w14:paraId="7CAF25A5" w14:textId="77777777" w:rsidR="00236194" w:rsidRDefault="00236194" w:rsidP="00D46DFE">
      <w:r>
        <w:t>Den Arbeitsprozess wirst du weitgehend selbstständig gestalten. Zur Unterstützung gibt es verschiedene Reflexionsbögen, die dir helfen sollen, dich zu organisieren und deine Arbeit</w:t>
      </w:r>
      <w:r>
        <w:t>s</w:t>
      </w:r>
      <w:r>
        <w:t>schritte zu überprüfen.</w:t>
      </w:r>
    </w:p>
    <w:p w14:paraId="66442F30" w14:textId="77777777" w:rsidR="00236194" w:rsidRDefault="00236194" w:rsidP="00D46DFE"/>
    <w:p w14:paraId="60D33534" w14:textId="77777777" w:rsidR="00236194" w:rsidRPr="00C02B0D" w:rsidRDefault="00236194" w:rsidP="00D46DFE">
      <w:r>
        <w:t>Am Ende sollten folgende Aspekte erarbeitet sein:</w:t>
      </w:r>
    </w:p>
    <w:p w14:paraId="21ACF3E5" w14:textId="77777777" w:rsidR="00236194" w:rsidRDefault="00236194" w:rsidP="00D46DFE">
      <w:pPr>
        <w:rPr>
          <w:b/>
        </w:rPr>
      </w:pPr>
    </w:p>
    <w:p w14:paraId="0315502B" w14:textId="77777777" w:rsidR="00236194" w:rsidRDefault="00236194" w:rsidP="00D46DFE">
      <w:pPr>
        <w:rPr>
          <w:b/>
        </w:rPr>
      </w:pPr>
    </w:p>
    <w:p w14:paraId="63B12908" w14:textId="77777777" w:rsidR="00236194" w:rsidRDefault="00236194" w:rsidP="00D46DFE">
      <w:r w:rsidRPr="00A51FCF">
        <w:rPr>
          <w:b/>
        </w:rPr>
        <w:t>Inhalte</w:t>
      </w:r>
      <w:r>
        <w:t>:</w:t>
      </w:r>
    </w:p>
    <w:p w14:paraId="1E800694" w14:textId="77777777" w:rsidR="00236194" w:rsidRDefault="00236194" w:rsidP="00D46DFE">
      <w:pPr>
        <w:pStyle w:val="Listenabsatz"/>
        <w:numPr>
          <w:ilvl w:val="0"/>
          <w:numId w:val="36"/>
        </w:numPr>
        <w:ind w:left="284" w:hanging="284"/>
      </w:pPr>
      <w:r>
        <w:t>Themenformulierung (ethische Problemstellung)</w:t>
      </w:r>
    </w:p>
    <w:p w14:paraId="3089311C" w14:textId="77777777" w:rsidR="00236194" w:rsidRDefault="00236194" w:rsidP="00D46DFE">
      <w:pPr>
        <w:pStyle w:val="Listenabsatz"/>
        <w:numPr>
          <w:ilvl w:val="0"/>
          <w:numId w:val="36"/>
        </w:numPr>
        <w:ind w:left="284" w:hanging="284"/>
      </w:pPr>
      <w:r>
        <w:t>Sachinformation (z.B. Stand der naturwissenschaftlichen Forschung bei medizin</w:t>
      </w:r>
      <w:r>
        <w:t>i</w:t>
      </w:r>
      <w:r>
        <w:t>schen/biologischen Themen)</w:t>
      </w:r>
    </w:p>
    <w:p w14:paraId="1A2DD4BE" w14:textId="77777777" w:rsidR="00236194" w:rsidRDefault="00236194" w:rsidP="00D46DFE">
      <w:pPr>
        <w:pStyle w:val="Listenabsatz"/>
        <w:numPr>
          <w:ilvl w:val="0"/>
          <w:numId w:val="36"/>
        </w:numPr>
        <w:ind w:left="284" w:hanging="284"/>
      </w:pPr>
      <w:r>
        <w:t>Wenn möglich die derzeitige rechtliche Situation in Deutschland</w:t>
      </w:r>
    </w:p>
    <w:p w14:paraId="6B474122" w14:textId="77777777" w:rsidR="00236194" w:rsidRDefault="00236194" w:rsidP="00D46DFE">
      <w:pPr>
        <w:pStyle w:val="Listenabsatz"/>
        <w:numPr>
          <w:ilvl w:val="0"/>
          <w:numId w:val="36"/>
        </w:numPr>
        <w:ind w:left="284" w:hanging="284"/>
      </w:pPr>
      <w:r>
        <w:t>Verlautbarungen unterschiedlicher Interessengruppen, Parteien und Verbände zum Th</w:t>
      </w:r>
      <w:r>
        <w:t>e</w:t>
      </w:r>
      <w:r>
        <w:t>ma</w:t>
      </w:r>
    </w:p>
    <w:p w14:paraId="279A9377" w14:textId="77777777" w:rsidR="00236194" w:rsidRDefault="00236194" w:rsidP="00D46DFE">
      <w:pPr>
        <w:pStyle w:val="Listenabsatz"/>
        <w:numPr>
          <w:ilvl w:val="0"/>
          <w:numId w:val="36"/>
        </w:numPr>
        <w:ind w:left="284" w:hanging="284"/>
      </w:pPr>
      <w:r>
        <w:t>Kirchliche und theologische Stellungnahmen zum Thema (Schwerpunkt auf evangelischer Kirche)</w:t>
      </w:r>
    </w:p>
    <w:p w14:paraId="7017F519" w14:textId="77777777" w:rsidR="00236194" w:rsidRDefault="00236194" w:rsidP="00D46DFE">
      <w:pPr>
        <w:pStyle w:val="Listenabsatz"/>
        <w:numPr>
          <w:ilvl w:val="0"/>
          <w:numId w:val="36"/>
        </w:numPr>
        <w:ind w:left="284" w:hanging="284"/>
      </w:pPr>
      <w:r>
        <w:t>Eigene Positionierung</w:t>
      </w:r>
    </w:p>
    <w:p w14:paraId="6222BB1D" w14:textId="77777777" w:rsidR="00236194" w:rsidRDefault="00236194" w:rsidP="00D46DFE"/>
    <w:p w14:paraId="69712B43" w14:textId="77777777" w:rsidR="00236194" w:rsidRDefault="00236194" w:rsidP="00D46DFE">
      <w:r w:rsidRPr="00A51FCF">
        <w:rPr>
          <w:b/>
        </w:rPr>
        <w:t>Dokumentation</w:t>
      </w:r>
      <w:r>
        <w:t>:</w:t>
      </w:r>
    </w:p>
    <w:p w14:paraId="3595A07A" w14:textId="77777777" w:rsidR="00236194" w:rsidRDefault="00236194" w:rsidP="00D46DFE">
      <w:r>
        <w:t>Überlege dir auch, wie du die Informationen spannend und für die anderen anschaulich au</w:t>
      </w:r>
      <w:r>
        <w:t>f</w:t>
      </w:r>
      <w:r>
        <w:t>bereiten kannst und mache dir in diesem Zusammenhang Gedanken über geeignete Präse</w:t>
      </w:r>
      <w:r>
        <w:t>n</w:t>
      </w:r>
      <w:r>
        <w:t>tationsformen.</w:t>
      </w:r>
    </w:p>
    <w:p w14:paraId="483A3AD1" w14:textId="77777777" w:rsidR="00236194" w:rsidRDefault="00236194" w:rsidP="00D46DFE"/>
    <w:p w14:paraId="7CEF3D3D" w14:textId="77777777" w:rsidR="00236194" w:rsidRDefault="00236194" w:rsidP="00D46DFE">
      <w:r>
        <w:t>Abgegeben werden am Ende ein schriftliches Ergebnis mit folgenden Teilen:</w:t>
      </w:r>
    </w:p>
    <w:p w14:paraId="010D3AC9" w14:textId="77777777" w:rsidR="00236194" w:rsidRDefault="00236194" w:rsidP="00D46DFE">
      <w:pPr>
        <w:pStyle w:val="Listenabsatz"/>
        <w:numPr>
          <w:ilvl w:val="0"/>
          <w:numId w:val="37"/>
        </w:numPr>
        <w:ind w:left="284" w:hanging="284"/>
      </w:pPr>
      <w:r>
        <w:t>Vorwort (Themenbegründung, Motivation für die/den Leser/in, Entstehungsprozess, Rahmen)</w:t>
      </w:r>
    </w:p>
    <w:p w14:paraId="7394DA9A" w14:textId="77777777" w:rsidR="00236194" w:rsidRDefault="00236194" w:rsidP="00D46DFE">
      <w:pPr>
        <w:pStyle w:val="Listenabsatz"/>
        <w:numPr>
          <w:ilvl w:val="0"/>
          <w:numId w:val="37"/>
        </w:numPr>
        <w:ind w:left="284" w:hanging="284"/>
      </w:pPr>
      <w:r>
        <w:t>Inhaltsverzeichnis</w:t>
      </w:r>
    </w:p>
    <w:p w14:paraId="30933EE2" w14:textId="77777777" w:rsidR="00236194" w:rsidRDefault="00236194" w:rsidP="00D46DFE">
      <w:pPr>
        <w:pStyle w:val="Listenabsatz"/>
        <w:numPr>
          <w:ilvl w:val="0"/>
          <w:numId w:val="37"/>
        </w:numPr>
        <w:ind w:left="284" w:hanging="284"/>
      </w:pPr>
      <w:r>
        <w:t>Beiträge zum Inhalt (s.o.)</w:t>
      </w:r>
    </w:p>
    <w:p w14:paraId="1BE02990" w14:textId="77777777" w:rsidR="00236194" w:rsidRDefault="00236194" w:rsidP="00D46DFE">
      <w:pPr>
        <w:pStyle w:val="Listenabsatz"/>
        <w:numPr>
          <w:ilvl w:val="0"/>
          <w:numId w:val="37"/>
        </w:numPr>
        <w:ind w:left="284" w:hanging="284"/>
      </w:pPr>
      <w:r>
        <w:t>Liste der verwendeten Literatur und Internetseiten (genaue Angaben)</w:t>
      </w:r>
    </w:p>
    <w:p w14:paraId="01A73B67" w14:textId="77777777" w:rsidR="00236194" w:rsidRDefault="00236194" w:rsidP="00D46DFE">
      <w:pPr>
        <w:pStyle w:val="Listenabsatz"/>
        <w:numPr>
          <w:ilvl w:val="0"/>
          <w:numId w:val="37"/>
        </w:numPr>
        <w:ind w:left="284" w:hanging="284"/>
      </w:pPr>
      <w:r>
        <w:t>Reflexionstexte und Protokollbogen (zur Nachverfolgung der einzelnen Arbeitsschritte, bei Partnerarbeit: Beleg, wer was bearbeitet hat)</w:t>
      </w:r>
    </w:p>
    <w:p w14:paraId="079E99D7" w14:textId="77777777" w:rsidR="00236194" w:rsidRDefault="00236194" w:rsidP="00D46DFE"/>
    <w:p w14:paraId="6A808227" w14:textId="77777777" w:rsidR="00236194" w:rsidRDefault="00236194" w:rsidP="00D46DFE">
      <w:r>
        <w:br w:type="page"/>
      </w:r>
    </w:p>
    <w:p w14:paraId="5F0E0E96" w14:textId="77777777" w:rsidR="00236194" w:rsidRPr="004E0995" w:rsidRDefault="00236194" w:rsidP="00464BAD">
      <w:pPr>
        <w:rPr>
          <w:b/>
          <w:sz w:val="28"/>
          <w:szCs w:val="28"/>
        </w:rPr>
      </w:pPr>
      <w:r w:rsidRPr="004E0995">
        <w:rPr>
          <w:b/>
          <w:sz w:val="28"/>
          <w:szCs w:val="28"/>
        </w:rPr>
        <w:t xml:space="preserve">Fragen zur Zwischenreflexion </w:t>
      </w:r>
      <w:r>
        <w:rPr>
          <w:b/>
          <w:sz w:val="28"/>
          <w:szCs w:val="28"/>
        </w:rPr>
        <w:t>des</w:t>
      </w:r>
      <w:r w:rsidRPr="004E0995">
        <w:rPr>
          <w:b/>
          <w:sz w:val="28"/>
          <w:szCs w:val="28"/>
        </w:rPr>
        <w:t xml:space="preserve"> Arbeitsprozesses</w:t>
      </w:r>
    </w:p>
    <w:p w14:paraId="39526EC1" w14:textId="77777777" w:rsidR="00236194" w:rsidRDefault="00236194" w:rsidP="00464BAD"/>
    <w:p w14:paraId="2A6FA8EC" w14:textId="77777777" w:rsidR="00236194" w:rsidRDefault="00236194" w:rsidP="00464BAD">
      <w:r>
        <w:t>Name:</w:t>
      </w:r>
    </w:p>
    <w:p w14:paraId="18B0322A" w14:textId="77777777" w:rsidR="00236194" w:rsidRDefault="00236194" w:rsidP="00464BAD">
      <w:r>
        <w:t>Kurs:</w:t>
      </w:r>
    </w:p>
    <w:p w14:paraId="3A813339" w14:textId="77777777" w:rsidR="00236194" w:rsidRDefault="00236194" w:rsidP="00464BAD">
      <w:r>
        <w:t>Datum:</w:t>
      </w:r>
    </w:p>
    <w:p w14:paraId="0996F3DE" w14:textId="77777777" w:rsidR="00236194" w:rsidRDefault="00236194" w:rsidP="00464BAD">
      <w:r>
        <w:t>Thema der Portfolioarbeit:</w:t>
      </w:r>
    </w:p>
    <w:p w14:paraId="7F163D2C" w14:textId="77777777" w:rsidR="00236194" w:rsidRDefault="00236194" w:rsidP="00464BAD"/>
    <w:p w14:paraId="1335C3AA" w14:textId="77777777" w:rsidR="00236194" w:rsidRDefault="00236194" w:rsidP="00464BAD"/>
    <w:p w14:paraId="109FFBD8" w14:textId="77777777" w:rsidR="00236194" w:rsidRDefault="00236194" w:rsidP="00464BAD">
      <w:r>
        <w:t>Wo stehe ich derzeit mit meiner Portfolioarbeit? Was ist fertig, was noch offen?</w:t>
      </w:r>
    </w:p>
    <w:p w14:paraId="648D51F4" w14:textId="77777777" w:rsidR="00236194" w:rsidRDefault="00236194" w:rsidP="00464BAD"/>
    <w:p w14:paraId="1C8DD83B" w14:textId="77777777" w:rsidR="00236194" w:rsidRDefault="00236194" w:rsidP="00464BAD"/>
    <w:p w14:paraId="08AD1A11" w14:textId="77777777" w:rsidR="00236194" w:rsidRDefault="00236194" w:rsidP="00464BAD"/>
    <w:p w14:paraId="73CDAE5A" w14:textId="77777777" w:rsidR="00236194" w:rsidRDefault="00236194" w:rsidP="00464BAD"/>
    <w:p w14:paraId="34A6AB08" w14:textId="77777777" w:rsidR="00236194" w:rsidRDefault="00236194" w:rsidP="00464BAD"/>
    <w:p w14:paraId="78FC20F4" w14:textId="77777777" w:rsidR="00236194" w:rsidRDefault="00236194" w:rsidP="00464BAD"/>
    <w:p w14:paraId="7B8922AE" w14:textId="77777777" w:rsidR="00236194" w:rsidRDefault="00236194" w:rsidP="00464BAD"/>
    <w:p w14:paraId="570458BB" w14:textId="77777777" w:rsidR="00236194" w:rsidRDefault="00236194" w:rsidP="00464BAD">
      <w:r>
        <w:t>Wie habe ich bislang gearbeitet und gelernt? Was ging gut — was war schwierig?</w:t>
      </w:r>
    </w:p>
    <w:p w14:paraId="5CCCF0F2" w14:textId="77777777" w:rsidR="00236194" w:rsidRDefault="00236194" w:rsidP="00464BAD"/>
    <w:p w14:paraId="3D446D26" w14:textId="77777777" w:rsidR="00236194" w:rsidRDefault="00236194" w:rsidP="00464BAD"/>
    <w:p w14:paraId="051C209A" w14:textId="77777777" w:rsidR="00236194" w:rsidRDefault="00236194" w:rsidP="00464BAD"/>
    <w:p w14:paraId="231B6699" w14:textId="77777777" w:rsidR="00236194" w:rsidRDefault="00236194" w:rsidP="00464BAD"/>
    <w:p w14:paraId="6D3BCD54" w14:textId="77777777" w:rsidR="00236194" w:rsidRDefault="00236194" w:rsidP="00464BAD"/>
    <w:p w14:paraId="2A40EFE0" w14:textId="77777777" w:rsidR="00236194" w:rsidRDefault="00236194" w:rsidP="00464BAD"/>
    <w:p w14:paraId="183F2EA2" w14:textId="77777777" w:rsidR="00236194" w:rsidRDefault="00236194" w:rsidP="00464BAD"/>
    <w:p w14:paraId="4AECB08D" w14:textId="77777777" w:rsidR="00236194" w:rsidRDefault="00236194" w:rsidP="00464BAD"/>
    <w:p w14:paraId="753DF7CC" w14:textId="77777777" w:rsidR="00236194" w:rsidRDefault="00236194" w:rsidP="00464BAD">
      <w:r>
        <w:t>Wieweit habe ich die Vorgaben und Ziele für die Portfolioarbeit schon</w:t>
      </w:r>
      <w:r w:rsidRPr="004E0995">
        <w:t xml:space="preserve"> </w:t>
      </w:r>
      <w:r>
        <w:t>erreicht?</w:t>
      </w:r>
    </w:p>
    <w:p w14:paraId="6558407F" w14:textId="77777777" w:rsidR="00236194" w:rsidRDefault="00236194" w:rsidP="00464BAD"/>
    <w:p w14:paraId="05AF3DDA" w14:textId="77777777" w:rsidR="00236194" w:rsidRDefault="00236194" w:rsidP="00464BAD"/>
    <w:p w14:paraId="2EE49562" w14:textId="77777777" w:rsidR="00236194" w:rsidRDefault="00236194" w:rsidP="00464BAD"/>
    <w:p w14:paraId="1243AB7E" w14:textId="77777777" w:rsidR="00236194" w:rsidRDefault="00236194" w:rsidP="00464BAD"/>
    <w:p w14:paraId="4916C0E9" w14:textId="77777777" w:rsidR="00236194" w:rsidRDefault="00236194" w:rsidP="00464BAD"/>
    <w:p w14:paraId="08F39712" w14:textId="77777777" w:rsidR="00236194" w:rsidRDefault="00236194" w:rsidP="00464BAD"/>
    <w:p w14:paraId="03F73AA6" w14:textId="77777777" w:rsidR="00236194" w:rsidRDefault="00236194" w:rsidP="00464BAD"/>
    <w:p w14:paraId="3E91B31E" w14:textId="77777777" w:rsidR="00236194" w:rsidRDefault="00236194" w:rsidP="00464BAD"/>
    <w:p w14:paraId="7691644E" w14:textId="77777777" w:rsidR="00236194" w:rsidRDefault="00236194" w:rsidP="00464BAD">
      <w:r>
        <w:t>Was sind meine nächsten Schritte?</w:t>
      </w:r>
    </w:p>
    <w:p w14:paraId="42C1FF71" w14:textId="77777777" w:rsidR="00236194" w:rsidRDefault="00236194" w:rsidP="00464BAD"/>
    <w:p w14:paraId="27717CAD" w14:textId="77777777" w:rsidR="00236194" w:rsidRDefault="00236194" w:rsidP="00464BAD"/>
    <w:p w14:paraId="47C8BE88" w14:textId="77777777" w:rsidR="00236194" w:rsidRDefault="00236194" w:rsidP="00464BAD"/>
    <w:p w14:paraId="7B423E65" w14:textId="77777777" w:rsidR="00236194" w:rsidRDefault="00236194" w:rsidP="00464BAD"/>
    <w:p w14:paraId="3760A479" w14:textId="77777777" w:rsidR="00236194" w:rsidRDefault="00236194" w:rsidP="00464BAD"/>
    <w:p w14:paraId="1192927F" w14:textId="77777777" w:rsidR="00236194" w:rsidRDefault="00236194" w:rsidP="00464BAD"/>
    <w:p w14:paraId="3F0AD220" w14:textId="77777777" w:rsidR="00236194" w:rsidRDefault="00236194" w:rsidP="00464BAD"/>
    <w:p w14:paraId="1D2BF41D" w14:textId="77777777" w:rsidR="00236194" w:rsidRDefault="00236194" w:rsidP="00464BAD">
      <w:r>
        <w:t>Wozu brauche ich jetzt Beratung und Unterstützung?</w:t>
      </w:r>
    </w:p>
    <w:p w14:paraId="3A40B1E3" w14:textId="77777777" w:rsidR="00236194" w:rsidRDefault="00236194">
      <w:pPr>
        <w:spacing w:after="200" w:line="276" w:lineRule="auto"/>
        <w:rPr>
          <w:b/>
          <w:sz w:val="28"/>
        </w:rPr>
      </w:pPr>
      <w:r>
        <w:rPr>
          <w:b/>
          <w:sz w:val="28"/>
        </w:rPr>
        <w:br w:type="page"/>
      </w:r>
    </w:p>
    <w:p w14:paraId="5EF51187" w14:textId="77777777" w:rsidR="00236194" w:rsidRPr="003056C8" w:rsidRDefault="00236194" w:rsidP="00D46DFE">
      <w:pPr>
        <w:rPr>
          <w:b/>
          <w:sz w:val="28"/>
        </w:rPr>
      </w:pPr>
      <w:r w:rsidRPr="003056C8">
        <w:rPr>
          <w:b/>
          <w:sz w:val="28"/>
        </w:rPr>
        <w:t>Reflexionsblatt für die Projektmappe</w:t>
      </w:r>
    </w:p>
    <w:p w14:paraId="7AAE4D7E" w14:textId="77777777" w:rsidR="00236194" w:rsidRPr="003056C8" w:rsidRDefault="00236194" w:rsidP="00D46DFE">
      <w:pPr>
        <w:rPr>
          <w:i/>
        </w:rPr>
      </w:pPr>
      <w:r>
        <w:br/>
      </w:r>
      <w:r w:rsidRPr="003056C8">
        <w:rPr>
          <w:i/>
        </w:rPr>
        <w:t>Kurs:</w:t>
      </w:r>
      <w:r w:rsidRPr="003056C8">
        <w:rPr>
          <w:i/>
        </w:rPr>
        <w:tab/>
      </w:r>
      <w:r w:rsidRPr="003056C8">
        <w:rPr>
          <w:i/>
        </w:rPr>
        <w:tab/>
      </w:r>
      <w:r w:rsidRPr="003056C8">
        <w:rPr>
          <w:i/>
        </w:rPr>
        <w:tab/>
      </w:r>
      <w:r w:rsidRPr="003056C8">
        <w:rPr>
          <w:i/>
        </w:rPr>
        <w:tab/>
      </w:r>
      <w:r w:rsidRPr="003056C8">
        <w:rPr>
          <w:i/>
        </w:rPr>
        <w:tab/>
      </w:r>
      <w:r w:rsidRPr="003056C8">
        <w:rPr>
          <w:i/>
        </w:rPr>
        <w:tab/>
      </w:r>
      <w:r w:rsidRPr="003056C8">
        <w:rPr>
          <w:i/>
        </w:rPr>
        <w:tab/>
      </w:r>
      <w:r>
        <w:rPr>
          <w:i/>
        </w:rPr>
        <w:tab/>
      </w:r>
      <w:r w:rsidRPr="003056C8">
        <w:rPr>
          <w:i/>
        </w:rPr>
        <w:t>Datum:</w:t>
      </w:r>
    </w:p>
    <w:p w14:paraId="0BDFD8BB" w14:textId="77777777" w:rsidR="00236194" w:rsidRPr="003056C8" w:rsidRDefault="00236194" w:rsidP="00D46DFE">
      <w:pPr>
        <w:rPr>
          <w:i/>
        </w:rPr>
      </w:pPr>
    </w:p>
    <w:p w14:paraId="258A3E73" w14:textId="77777777" w:rsidR="00236194" w:rsidRPr="003056C8" w:rsidRDefault="00236194" w:rsidP="00D46DFE">
      <w:pPr>
        <w:rPr>
          <w:i/>
        </w:rPr>
      </w:pPr>
      <w:r w:rsidRPr="003056C8">
        <w:rPr>
          <w:i/>
        </w:rPr>
        <w:t>Name:</w:t>
      </w:r>
    </w:p>
    <w:p w14:paraId="438A8450" w14:textId="77777777" w:rsidR="00236194" w:rsidRPr="003056C8" w:rsidRDefault="00236194" w:rsidP="00D46DFE">
      <w:pPr>
        <w:rPr>
          <w:i/>
        </w:rPr>
      </w:pPr>
    </w:p>
    <w:p w14:paraId="3402D64B" w14:textId="77777777" w:rsidR="00236194" w:rsidRPr="003056C8" w:rsidRDefault="00236194" w:rsidP="00D46DFE">
      <w:pPr>
        <w:rPr>
          <w:i/>
        </w:rPr>
      </w:pPr>
      <w:r w:rsidRPr="003056C8">
        <w:rPr>
          <w:i/>
        </w:rPr>
        <w:t>Thema:</w:t>
      </w:r>
    </w:p>
    <w:p w14:paraId="6BE3BDEE" w14:textId="77777777" w:rsidR="00236194" w:rsidRDefault="00236194" w:rsidP="00D46DFE"/>
    <w:p w14:paraId="1AFA46A1" w14:textId="77777777" w:rsidR="00236194" w:rsidRDefault="00236194" w:rsidP="00D46DFE"/>
    <w:p w14:paraId="0E744903" w14:textId="77777777" w:rsidR="00236194" w:rsidRDefault="00236194" w:rsidP="00D46DFE">
      <w:r>
        <w:t>Gründe für die Themenentscheidung:</w:t>
      </w:r>
    </w:p>
    <w:p w14:paraId="1E21A640" w14:textId="77777777" w:rsidR="00236194" w:rsidRDefault="00236194" w:rsidP="00D46DFE"/>
    <w:p w14:paraId="0BF39489" w14:textId="77777777" w:rsidR="00236194" w:rsidRDefault="00236194" w:rsidP="00D46DFE"/>
    <w:p w14:paraId="1A95F07D" w14:textId="77777777" w:rsidR="00236194" w:rsidRDefault="00236194" w:rsidP="00D46DFE"/>
    <w:p w14:paraId="05379F0A" w14:textId="77777777" w:rsidR="00236194" w:rsidRDefault="00236194" w:rsidP="00D46DFE"/>
    <w:p w14:paraId="41DCFBE1" w14:textId="77777777" w:rsidR="00236194" w:rsidRDefault="00236194" w:rsidP="00D46DFE"/>
    <w:p w14:paraId="55B7B7E2" w14:textId="77777777" w:rsidR="00236194" w:rsidRDefault="00236194" w:rsidP="00D46DFE">
      <w:r>
        <w:t>Arbeitsschritte:</w:t>
      </w:r>
    </w:p>
    <w:p w14:paraId="04164E71" w14:textId="77777777" w:rsidR="00236194" w:rsidRDefault="00236194" w:rsidP="00D46DFE"/>
    <w:p w14:paraId="66CC09C2" w14:textId="77777777" w:rsidR="00236194" w:rsidRDefault="00236194" w:rsidP="00D46DFE"/>
    <w:p w14:paraId="3C9F46F8" w14:textId="77777777" w:rsidR="00236194" w:rsidRDefault="00236194" w:rsidP="00D46DFE"/>
    <w:p w14:paraId="45727CB9" w14:textId="77777777" w:rsidR="00236194" w:rsidRDefault="00236194" w:rsidP="00D46DFE"/>
    <w:p w14:paraId="54279CDF" w14:textId="77777777" w:rsidR="00236194" w:rsidRDefault="00236194" w:rsidP="00D46DFE"/>
    <w:p w14:paraId="0EBA04C9" w14:textId="77777777" w:rsidR="00236194" w:rsidRDefault="00236194" w:rsidP="00D46DFE"/>
    <w:p w14:paraId="11564A78" w14:textId="77777777" w:rsidR="00236194" w:rsidRDefault="00236194" w:rsidP="00D46DFE">
      <w:r>
        <w:t>Positive Aspekte der eigenen Erarbeitung:</w:t>
      </w:r>
    </w:p>
    <w:p w14:paraId="3673A0F5" w14:textId="77777777" w:rsidR="00236194" w:rsidRDefault="00236194" w:rsidP="00D46DFE"/>
    <w:p w14:paraId="0CF295CC" w14:textId="77777777" w:rsidR="00236194" w:rsidRDefault="00236194" w:rsidP="00D46DFE"/>
    <w:p w14:paraId="51696ED4" w14:textId="77777777" w:rsidR="00236194" w:rsidRDefault="00236194" w:rsidP="00D46DFE"/>
    <w:p w14:paraId="54CD8BF0" w14:textId="77777777" w:rsidR="00236194" w:rsidRDefault="00236194" w:rsidP="00D46DFE"/>
    <w:p w14:paraId="6C7E569E" w14:textId="77777777" w:rsidR="00236194" w:rsidRDefault="00236194" w:rsidP="00D46DFE"/>
    <w:p w14:paraId="45CDE2D6" w14:textId="77777777" w:rsidR="00236194" w:rsidRDefault="00236194" w:rsidP="00D46DFE"/>
    <w:p w14:paraId="0683F3E7" w14:textId="77777777" w:rsidR="00236194" w:rsidRDefault="00236194" w:rsidP="00D46DFE"/>
    <w:p w14:paraId="0F309553" w14:textId="77777777" w:rsidR="00236194" w:rsidRDefault="00236194" w:rsidP="00D46DFE">
      <w:r>
        <w:t>Welche eigenen Stärken mein Ergebnis</w:t>
      </w:r>
      <w:r w:rsidRPr="003056C8">
        <w:t xml:space="preserve"> </w:t>
      </w:r>
      <w:r>
        <w:t>verdeutlicht:</w:t>
      </w:r>
    </w:p>
    <w:p w14:paraId="55DD51AA" w14:textId="77777777" w:rsidR="00236194" w:rsidRDefault="00236194" w:rsidP="00D46DFE"/>
    <w:p w14:paraId="2692CFA9" w14:textId="77777777" w:rsidR="00236194" w:rsidRDefault="00236194" w:rsidP="00D46DFE"/>
    <w:p w14:paraId="69354542" w14:textId="77777777" w:rsidR="00236194" w:rsidRDefault="00236194" w:rsidP="00D46DFE"/>
    <w:p w14:paraId="3BAEDE07" w14:textId="77777777" w:rsidR="00236194" w:rsidRDefault="00236194" w:rsidP="00D46DFE"/>
    <w:p w14:paraId="3E887F58" w14:textId="77777777" w:rsidR="00236194" w:rsidRDefault="00236194" w:rsidP="00D46DFE"/>
    <w:p w14:paraId="158A33C7" w14:textId="77777777" w:rsidR="00236194" w:rsidRDefault="00236194" w:rsidP="00D46DFE"/>
    <w:p w14:paraId="71F126D7" w14:textId="77777777" w:rsidR="00236194" w:rsidRDefault="00236194" w:rsidP="00D46DFE"/>
    <w:p w14:paraId="4B6C063C" w14:textId="77777777" w:rsidR="00236194" w:rsidRDefault="00236194" w:rsidP="00D46DFE">
      <w:r>
        <w:t>Was ich bei der Erarbeitung gelernt</w:t>
      </w:r>
      <w:r w:rsidRPr="003056C8">
        <w:t xml:space="preserve"> </w:t>
      </w:r>
      <w:r>
        <w:t>habe:</w:t>
      </w:r>
    </w:p>
    <w:p w14:paraId="0A37F6A7" w14:textId="77777777" w:rsidR="00236194" w:rsidRDefault="00236194" w:rsidP="00D46DFE"/>
    <w:p w14:paraId="1FFE29C1" w14:textId="77777777" w:rsidR="00236194" w:rsidRDefault="00236194" w:rsidP="00D46DFE"/>
    <w:p w14:paraId="749496B8" w14:textId="77777777" w:rsidR="00236194" w:rsidRDefault="00236194" w:rsidP="00D46DFE"/>
    <w:p w14:paraId="0367073C" w14:textId="77777777" w:rsidR="00236194" w:rsidRDefault="00236194" w:rsidP="00D46DFE"/>
    <w:p w14:paraId="228D3BFA" w14:textId="77777777" w:rsidR="00236194" w:rsidRDefault="00236194" w:rsidP="00D46DFE"/>
    <w:p w14:paraId="1F429B9F" w14:textId="77777777" w:rsidR="00236194" w:rsidRDefault="00236194" w:rsidP="00D46DFE"/>
    <w:p w14:paraId="5958E645" w14:textId="77777777" w:rsidR="00236194" w:rsidRDefault="00236194" w:rsidP="00D46DFE">
      <w:r>
        <w:t>Was ich für die Zukunft verbessern muss:</w:t>
      </w:r>
    </w:p>
    <w:p w14:paraId="4286D828" w14:textId="77777777" w:rsidR="00236194" w:rsidRDefault="00236194" w:rsidP="00D46DFE"/>
    <w:p w14:paraId="4A1F505F" w14:textId="77777777" w:rsidR="00236194" w:rsidRDefault="00236194" w:rsidP="00D46DFE"/>
    <w:p w14:paraId="2E5B1E2F" w14:textId="77777777" w:rsidR="00236194" w:rsidRDefault="00236194" w:rsidP="00D46DFE"/>
    <w:p w14:paraId="78A1CA76" w14:textId="77777777" w:rsidR="00236194" w:rsidRDefault="00236194" w:rsidP="00D46DFE"/>
    <w:p w14:paraId="71E10574" w14:textId="77777777" w:rsidR="00236194" w:rsidRDefault="00236194" w:rsidP="00D46DFE"/>
    <w:p w14:paraId="609B2541" w14:textId="77777777" w:rsidR="00236194" w:rsidRDefault="00236194" w:rsidP="00D46DFE">
      <w:pPr>
        <w:rPr>
          <w:b/>
          <w:sz w:val="28"/>
        </w:rPr>
      </w:pPr>
      <w:r w:rsidRPr="003056C8">
        <w:rPr>
          <w:b/>
          <w:sz w:val="28"/>
        </w:rPr>
        <w:t>Beurteilungskriterien für die Projektarbeit</w:t>
      </w:r>
      <w:r>
        <w:rPr>
          <w:b/>
          <w:sz w:val="28"/>
        </w:rPr>
        <w:t>:</w:t>
      </w:r>
    </w:p>
    <w:p w14:paraId="3AF12108" w14:textId="77777777" w:rsidR="00236194" w:rsidRDefault="00236194" w:rsidP="00D46DFE">
      <w:pPr>
        <w:rPr>
          <w:b/>
          <w:sz w:val="28"/>
        </w:rPr>
      </w:pPr>
    </w:p>
    <w:p w14:paraId="4F8CF165" w14:textId="77777777" w:rsidR="00236194" w:rsidRPr="003056C8" w:rsidRDefault="00236194" w:rsidP="00D46DFE">
      <w:pPr>
        <w:tabs>
          <w:tab w:val="left" w:pos="2552"/>
          <w:tab w:val="left" w:pos="7938"/>
        </w:tabs>
        <w:rPr>
          <w:b/>
        </w:rPr>
      </w:pPr>
      <w:r w:rsidRPr="003056C8">
        <w:rPr>
          <w:b/>
        </w:rPr>
        <w:t>Kriterium</w:t>
      </w:r>
      <w:r w:rsidRPr="003056C8">
        <w:rPr>
          <w:b/>
        </w:rPr>
        <w:tab/>
        <w:t>Inhalt</w:t>
      </w:r>
      <w:r w:rsidRPr="003056C8">
        <w:rPr>
          <w:b/>
        </w:rPr>
        <w:tab/>
        <w:t>Punkte</w:t>
      </w:r>
    </w:p>
    <w:p w14:paraId="6D158016" w14:textId="77777777" w:rsidR="00236194" w:rsidRDefault="00236194" w:rsidP="00D46DFE">
      <w:pPr>
        <w:tabs>
          <w:tab w:val="left" w:pos="2552"/>
          <w:tab w:val="left" w:pos="7938"/>
        </w:tabs>
        <w:rPr>
          <w:b/>
          <w:sz w:val="28"/>
        </w:rPr>
      </w:pPr>
    </w:p>
    <w:p w14:paraId="6CDFC85F" w14:textId="77777777" w:rsidR="00236194" w:rsidRDefault="00236194" w:rsidP="00D46DFE">
      <w:pPr>
        <w:tabs>
          <w:tab w:val="left" w:pos="2552"/>
          <w:tab w:val="left" w:pos="7938"/>
        </w:tabs>
      </w:pPr>
      <w:r>
        <w:t xml:space="preserve">Qualität des </w:t>
      </w:r>
      <w:r>
        <w:tab/>
        <w:t>- Vollständigkeit</w:t>
      </w:r>
      <w:r>
        <w:tab/>
        <w:t>15 P</w:t>
      </w:r>
    </w:p>
    <w:p w14:paraId="6016D26E" w14:textId="77777777" w:rsidR="00236194" w:rsidRDefault="00236194" w:rsidP="00D46DFE">
      <w:pPr>
        <w:tabs>
          <w:tab w:val="left" w:pos="2552"/>
          <w:tab w:val="left" w:pos="7938"/>
        </w:tabs>
      </w:pPr>
      <w:r>
        <w:t>Arbeitsprozesses</w:t>
      </w:r>
      <w:r>
        <w:tab/>
        <w:t>- konzentriertes zielorientiertes Arbeiten</w:t>
      </w:r>
    </w:p>
    <w:p w14:paraId="6693B1C8" w14:textId="77777777" w:rsidR="00236194" w:rsidRDefault="00236194" w:rsidP="00D46DFE">
      <w:pPr>
        <w:tabs>
          <w:tab w:val="left" w:pos="2552"/>
          <w:tab w:val="left" w:pos="7938"/>
        </w:tabs>
      </w:pPr>
      <w:r>
        <w:tab/>
        <w:t>- Zeitvorgaben eingehalten</w:t>
      </w:r>
    </w:p>
    <w:p w14:paraId="4B182E1B" w14:textId="77777777" w:rsidR="00236194" w:rsidRDefault="00236194" w:rsidP="00D46DFE">
      <w:pPr>
        <w:tabs>
          <w:tab w:val="left" w:pos="2552"/>
          <w:tab w:val="left" w:pos="7938"/>
        </w:tabs>
      </w:pPr>
      <w:r>
        <w:tab/>
        <w:t>- Arbeitsorganisation</w:t>
      </w:r>
    </w:p>
    <w:p w14:paraId="79ADA396" w14:textId="77777777" w:rsidR="00236194" w:rsidRDefault="00236194" w:rsidP="00D46DFE">
      <w:pPr>
        <w:tabs>
          <w:tab w:val="left" w:pos="2552"/>
          <w:tab w:val="left" w:pos="7938"/>
        </w:tabs>
      </w:pPr>
      <w:r>
        <w:tab/>
        <w:t>- Motivation</w:t>
      </w:r>
    </w:p>
    <w:p w14:paraId="1569B345" w14:textId="77777777" w:rsidR="00236194" w:rsidRDefault="00236194" w:rsidP="00D46DFE">
      <w:pPr>
        <w:tabs>
          <w:tab w:val="left" w:pos="2552"/>
          <w:tab w:val="left" w:pos="7938"/>
        </w:tabs>
      </w:pPr>
    </w:p>
    <w:p w14:paraId="130F28A0" w14:textId="77777777" w:rsidR="00236194" w:rsidRDefault="00236194" w:rsidP="00D46DFE">
      <w:pPr>
        <w:tabs>
          <w:tab w:val="left" w:pos="2552"/>
          <w:tab w:val="left" w:pos="7938"/>
        </w:tabs>
      </w:pPr>
      <w:r>
        <w:t>Layout des</w:t>
      </w:r>
      <w:r>
        <w:tab/>
        <w:t>- Sauberkeit und Übersichtlichkeit</w:t>
      </w:r>
      <w:r>
        <w:tab/>
        <w:t>5 P</w:t>
      </w:r>
    </w:p>
    <w:p w14:paraId="47962B56" w14:textId="77777777" w:rsidR="00236194" w:rsidRDefault="00236194" w:rsidP="00D46DFE">
      <w:pPr>
        <w:tabs>
          <w:tab w:val="left" w:pos="2552"/>
          <w:tab w:val="left" w:pos="7938"/>
        </w:tabs>
      </w:pPr>
      <w:r>
        <w:t>Arbeitsergebnisses</w:t>
      </w:r>
      <w:r>
        <w:tab/>
        <w:t>- einheitliche Formatierung</w:t>
      </w:r>
    </w:p>
    <w:p w14:paraId="67095855" w14:textId="77777777" w:rsidR="00236194" w:rsidRDefault="00236194" w:rsidP="00D46DFE">
      <w:pPr>
        <w:tabs>
          <w:tab w:val="left" w:pos="2552"/>
          <w:tab w:val="left" w:pos="7938"/>
        </w:tabs>
      </w:pPr>
      <w:r>
        <w:tab/>
        <w:t>- ansprechendes Gesamtbild</w:t>
      </w:r>
    </w:p>
    <w:p w14:paraId="6C8EA9C4" w14:textId="77777777" w:rsidR="00236194" w:rsidRDefault="00236194" w:rsidP="00D46DFE">
      <w:pPr>
        <w:tabs>
          <w:tab w:val="left" w:pos="2552"/>
          <w:tab w:val="left" w:pos="7938"/>
        </w:tabs>
      </w:pPr>
    </w:p>
    <w:p w14:paraId="3813ABD4" w14:textId="77777777" w:rsidR="00236194" w:rsidRDefault="00236194" w:rsidP="00D46DFE">
      <w:pPr>
        <w:tabs>
          <w:tab w:val="left" w:pos="2552"/>
          <w:tab w:val="left" w:pos="7938"/>
        </w:tabs>
      </w:pPr>
    </w:p>
    <w:p w14:paraId="65B3C5F2" w14:textId="77777777" w:rsidR="00236194" w:rsidRDefault="00236194" w:rsidP="00D46DFE">
      <w:pPr>
        <w:tabs>
          <w:tab w:val="left" w:pos="2552"/>
          <w:tab w:val="left" w:pos="7938"/>
        </w:tabs>
      </w:pPr>
      <w:r>
        <w:t>vorhandene</w:t>
      </w:r>
      <w:r>
        <w:tab/>
        <w:t>- Deckblatt</w:t>
      </w:r>
      <w:r>
        <w:tab/>
        <w:t>10 P</w:t>
      </w:r>
    </w:p>
    <w:p w14:paraId="3CBDBE44" w14:textId="77777777" w:rsidR="00236194" w:rsidRDefault="00236194" w:rsidP="00D46DFE">
      <w:pPr>
        <w:tabs>
          <w:tab w:val="left" w:pos="2552"/>
          <w:tab w:val="left" w:pos="7938"/>
        </w:tabs>
      </w:pPr>
      <w:r>
        <w:t>Inhalte</w:t>
      </w:r>
      <w:r>
        <w:tab/>
        <w:t>- Vorwort</w:t>
      </w:r>
    </w:p>
    <w:p w14:paraId="5638F903" w14:textId="77777777" w:rsidR="00236194" w:rsidRDefault="00236194" w:rsidP="00D46DFE">
      <w:pPr>
        <w:tabs>
          <w:tab w:val="left" w:pos="2552"/>
          <w:tab w:val="left" w:pos="7938"/>
        </w:tabs>
      </w:pPr>
      <w:r>
        <w:tab/>
        <w:t>- Inhaltsangabe</w:t>
      </w:r>
    </w:p>
    <w:p w14:paraId="62B5DEC6" w14:textId="77777777" w:rsidR="00236194" w:rsidRDefault="00236194" w:rsidP="00D46DFE">
      <w:pPr>
        <w:tabs>
          <w:tab w:val="left" w:pos="2552"/>
          <w:tab w:val="left" w:pos="7938"/>
        </w:tabs>
      </w:pPr>
      <w:r>
        <w:tab/>
        <w:t>- vorgegebene Inhalte</w:t>
      </w:r>
    </w:p>
    <w:p w14:paraId="76304757" w14:textId="77777777" w:rsidR="00236194" w:rsidRDefault="00236194" w:rsidP="00D46DFE">
      <w:pPr>
        <w:tabs>
          <w:tab w:val="left" w:pos="2552"/>
          <w:tab w:val="left" w:pos="7938"/>
        </w:tabs>
      </w:pPr>
      <w:r>
        <w:tab/>
        <w:t>- Literaturverzeichnis</w:t>
      </w:r>
    </w:p>
    <w:p w14:paraId="352DC6A6" w14:textId="77777777" w:rsidR="00236194" w:rsidRDefault="00236194" w:rsidP="00D46DFE">
      <w:pPr>
        <w:tabs>
          <w:tab w:val="left" w:pos="2552"/>
          <w:tab w:val="left" w:pos="7938"/>
        </w:tabs>
      </w:pPr>
      <w:r>
        <w:tab/>
        <w:t>- Reflexions- und Protokollbogen</w:t>
      </w:r>
    </w:p>
    <w:p w14:paraId="382A9377" w14:textId="77777777" w:rsidR="00236194" w:rsidRDefault="00236194" w:rsidP="00D46DFE">
      <w:pPr>
        <w:tabs>
          <w:tab w:val="left" w:pos="2552"/>
          <w:tab w:val="left" w:pos="7938"/>
        </w:tabs>
      </w:pPr>
    </w:p>
    <w:p w14:paraId="546808CE" w14:textId="77777777" w:rsidR="00236194" w:rsidRDefault="00236194" w:rsidP="00D46DFE">
      <w:pPr>
        <w:tabs>
          <w:tab w:val="left" w:pos="2552"/>
          <w:tab w:val="left" w:pos="7938"/>
        </w:tabs>
      </w:pPr>
    </w:p>
    <w:p w14:paraId="3626B91A" w14:textId="77777777" w:rsidR="00236194" w:rsidRDefault="00236194" w:rsidP="00D46DFE">
      <w:pPr>
        <w:tabs>
          <w:tab w:val="left" w:pos="2552"/>
          <w:tab w:val="left" w:pos="7938"/>
        </w:tabs>
      </w:pPr>
      <w:r>
        <w:t>Inhaltliche</w:t>
      </w:r>
      <w:r>
        <w:tab/>
        <w:t xml:space="preserve">- Gliederung: „roter Faden“ </w:t>
      </w:r>
      <w:r>
        <w:tab/>
        <w:t>30 P</w:t>
      </w:r>
    </w:p>
    <w:p w14:paraId="0697F45D" w14:textId="77777777" w:rsidR="00236194" w:rsidRDefault="00236194" w:rsidP="00D46DFE">
      <w:pPr>
        <w:tabs>
          <w:tab w:val="left" w:pos="2552"/>
          <w:tab w:val="left" w:pos="7938"/>
        </w:tabs>
      </w:pPr>
      <w:r>
        <w:t>Substanz</w:t>
      </w:r>
      <w:r>
        <w:tab/>
        <w:t>- Übereinstimmung Ausgangsfrage und Inhalt</w:t>
      </w:r>
      <w:r>
        <w:tab/>
      </w:r>
    </w:p>
    <w:p w14:paraId="0E864611" w14:textId="77777777" w:rsidR="00236194" w:rsidRDefault="00236194" w:rsidP="00D46DFE">
      <w:pPr>
        <w:tabs>
          <w:tab w:val="left" w:pos="2552"/>
          <w:tab w:val="left" w:pos="7938"/>
        </w:tabs>
      </w:pPr>
      <w:r>
        <w:tab/>
        <w:t>- angemessene Quantität</w:t>
      </w:r>
    </w:p>
    <w:p w14:paraId="503AA915" w14:textId="77777777" w:rsidR="00236194" w:rsidRDefault="00236194" w:rsidP="00D46DFE">
      <w:pPr>
        <w:tabs>
          <w:tab w:val="left" w:pos="2552"/>
          <w:tab w:val="left" w:pos="7938"/>
        </w:tabs>
      </w:pPr>
      <w:r>
        <w:tab/>
        <w:t>- Rechtschreibung / Sprache</w:t>
      </w:r>
    </w:p>
    <w:p w14:paraId="7575593A" w14:textId="77777777" w:rsidR="00236194" w:rsidRDefault="00236194" w:rsidP="00D46DFE">
      <w:pPr>
        <w:tabs>
          <w:tab w:val="left" w:pos="2552"/>
          <w:tab w:val="left" w:pos="7938"/>
        </w:tabs>
      </w:pPr>
      <w:r>
        <w:tab/>
        <w:t>- inhaltliche Qualität</w:t>
      </w:r>
    </w:p>
    <w:p w14:paraId="31ECF4AA" w14:textId="77777777" w:rsidR="00236194" w:rsidRDefault="00236194" w:rsidP="00D46DFE">
      <w:pPr>
        <w:tabs>
          <w:tab w:val="left" w:pos="2552"/>
          <w:tab w:val="left" w:pos="7938"/>
        </w:tabs>
      </w:pPr>
      <w:r>
        <w:tab/>
        <w:t>- erkennbares Aufgreifen und richtige</w:t>
      </w:r>
    </w:p>
    <w:p w14:paraId="6A72FB7E" w14:textId="77777777" w:rsidR="00236194" w:rsidRDefault="00236194" w:rsidP="00D46DFE">
      <w:pPr>
        <w:tabs>
          <w:tab w:val="left" w:pos="2552"/>
          <w:tab w:val="left" w:pos="7938"/>
        </w:tabs>
      </w:pPr>
      <w:r>
        <w:tab/>
        <w:t xml:space="preserve"> Verwendung der Literatur und Internetbeiträge</w:t>
      </w:r>
    </w:p>
    <w:p w14:paraId="5826F387" w14:textId="77777777" w:rsidR="00236194" w:rsidRPr="003056C8" w:rsidRDefault="00236194" w:rsidP="00D46DFE">
      <w:pPr>
        <w:tabs>
          <w:tab w:val="left" w:pos="2552"/>
          <w:tab w:val="left" w:pos="7938"/>
        </w:tabs>
      </w:pPr>
      <w:r>
        <w:tab/>
        <w:t>- nachvollziehbare Argumentation</w:t>
      </w:r>
    </w:p>
    <w:p w14:paraId="69596B51" w14:textId="77777777" w:rsidR="00236194" w:rsidRDefault="00236194" w:rsidP="006472FE">
      <w:pPr>
        <w:ind w:left="284" w:hanging="284"/>
        <w:jc w:val="both"/>
        <w:rPr>
          <w:rFonts w:ascii="Cambria" w:hAnsi="Cambria"/>
          <w:color w:val="000000"/>
          <w:sz w:val="20"/>
          <w:szCs w:val="20"/>
        </w:rPr>
      </w:pPr>
    </w:p>
    <w:p w14:paraId="2676E422" w14:textId="77777777" w:rsidR="00236194" w:rsidRDefault="00236194">
      <w:pPr>
        <w:spacing w:after="200" w:line="276" w:lineRule="auto"/>
        <w:rPr>
          <w:sz w:val="20"/>
          <w:szCs w:val="20"/>
        </w:rPr>
      </w:pPr>
      <w:r>
        <w:rPr>
          <w:sz w:val="20"/>
          <w:szCs w:val="20"/>
        </w:rPr>
        <w:br w:type="page"/>
      </w:r>
    </w:p>
    <w:p w14:paraId="3A1AC0CC" w14:textId="77777777" w:rsidR="00236194" w:rsidRPr="009277FB" w:rsidRDefault="00236194" w:rsidP="00762BCC">
      <w:pPr>
        <w:rPr>
          <w:b/>
          <w:sz w:val="22"/>
          <w:szCs w:val="22"/>
        </w:rPr>
      </w:pPr>
      <w:r w:rsidRPr="009277FB">
        <w:rPr>
          <w:b/>
          <w:sz w:val="22"/>
          <w:szCs w:val="22"/>
        </w:rPr>
        <w:t>ER GK EF</w:t>
      </w:r>
      <w:r w:rsidRPr="009277FB">
        <w:rPr>
          <w:b/>
          <w:sz w:val="22"/>
          <w:szCs w:val="22"/>
        </w:rPr>
        <w:tab/>
        <w:t>AB 32</w:t>
      </w:r>
    </w:p>
    <w:p w14:paraId="2F6320C9" w14:textId="77777777" w:rsidR="00236194" w:rsidRDefault="00236194" w:rsidP="00762BCC"/>
    <w:tbl>
      <w:tblPr>
        <w:tblW w:w="0" w:type="auto"/>
        <w:tblLayout w:type="fixed"/>
        <w:tblLook w:val="0000" w:firstRow="0" w:lastRow="0" w:firstColumn="0" w:lastColumn="0" w:noHBand="0" w:noVBand="0"/>
      </w:tblPr>
      <w:tblGrid>
        <w:gridCol w:w="1668"/>
        <w:gridCol w:w="7229"/>
      </w:tblGrid>
      <w:tr w:rsidR="00236194" w:rsidRPr="00B73218" w14:paraId="1C75D3F6" w14:textId="77777777" w:rsidTr="006D5A73">
        <w:trPr>
          <w:trHeight w:val="382"/>
        </w:trPr>
        <w:tc>
          <w:tcPr>
            <w:tcW w:w="8897" w:type="dxa"/>
            <w:gridSpan w:val="2"/>
          </w:tcPr>
          <w:p w14:paraId="08ED8E39" w14:textId="77777777" w:rsidR="00236194" w:rsidRPr="00B73218" w:rsidRDefault="00236194" w:rsidP="006D5A73">
            <w:pPr>
              <w:pStyle w:val="Default"/>
              <w:rPr>
                <w:rFonts w:ascii="Calibri" w:hAnsi="Calibri"/>
              </w:rPr>
            </w:pPr>
            <w:r w:rsidRPr="00B73218">
              <w:rPr>
                <w:rFonts w:ascii="Calibri" w:hAnsi="Calibri"/>
                <w:b/>
                <w:bCs/>
              </w:rPr>
              <w:t xml:space="preserve">Reziproke Evaluation </w:t>
            </w:r>
          </w:p>
        </w:tc>
      </w:tr>
      <w:tr w:rsidR="00236194" w:rsidRPr="00B73218" w14:paraId="3668ABB4" w14:textId="77777777" w:rsidTr="006D5A73">
        <w:trPr>
          <w:trHeight w:val="132"/>
        </w:trPr>
        <w:tc>
          <w:tcPr>
            <w:tcW w:w="1668" w:type="dxa"/>
          </w:tcPr>
          <w:p w14:paraId="6F514122"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Ziel </w:t>
            </w:r>
          </w:p>
        </w:tc>
        <w:tc>
          <w:tcPr>
            <w:tcW w:w="7229" w:type="dxa"/>
          </w:tcPr>
          <w:p w14:paraId="1B3C9B1B"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Gemeinsam ohne die Lehrperson ein Thema reflektieren </w:t>
            </w:r>
          </w:p>
          <w:p w14:paraId="7F17280E" w14:textId="77777777" w:rsidR="00236194" w:rsidRPr="00B73218" w:rsidRDefault="00236194" w:rsidP="006D5A73">
            <w:pPr>
              <w:pStyle w:val="Default"/>
              <w:rPr>
                <w:rFonts w:ascii="Calibri" w:hAnsi="Calibri"/>
                <w:sz w:val="22"/>
                <w:szCs w:val="22"/>
              </w:rPr>
            </w:pPr>
          </w:p>
        </w:tc>
      </w:tr>
      <w:tr w:rsidR="00236194" w:rsidRPr="00B73218" w14:paraId="02D252E3" w14:textId="77777777" w:rsidTr="006D5A73">
        <w:trPr>
          <w:trHeight w:val="132"/>
        </w:trPr>
        <w:tc>
          <w:tcPr>
            <w:tcW w:w="1668" w:type="dxa"/>
          </w:tcPr>
          <w:p w14:paraId="688FF3BA"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Dauer </w:t>
            </w:r>
          </w:p>
        </w:tc>
        <w:tc>
          <w:tcPr>
            <w:tcW w:w="7229" w:type="dxa"/>
          </w:tcPr>
          <w:p w14:paraId="75861084"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45 min </w:t>
            </w:r>
          </w:p>
          <w:p w14:paraId="33349203" w14:textId="77777777" w:rsidR="00236194" w:rsidRPr="00B73218" w:rsidRDefault="00236194" w:rsidP="006D5A73">
            <w:pPr>
              <w:pStyle w:val="Default"/>
              <w:rPr>
                <w:rFonts w:ascii="Calibri" w:hAnsi="Calibri"/>
                <w:sz w:val="22"/>
                <w:szCs w:val="22"/>
              </w:rPr>
            </w:pPr>
          </w:p>
        </w:tc>
      </w:tr>
      <w:tr w:rsidR="00236194" w:rsidRPr="00B73218" w14:paraId="514C135F" w14:textId="77777777" w:rsidTr="006D5A73">
        <w:trPr>
          <w:trHeight w:val="307"/>
        </w:trPr>
        <w:tc>
          <w:tcPr>
            <w:tcW w:w="1668" w:type="dxa"/>
          </w:tcPr>
          <w:p w14:paraId="59C2811D"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Material </w:t>
            </w:r>
          </w:p>
        </w:tc>
        <w:tc>
          <w:tcPr>
            <w:tcW w:w="7229" w:type="dxa"/>
          </w:tcPr>
          <w:p w14:paraId="15E02DA7"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Kompetenzformulierungen der Gesamtreihe</w:t>
            </w:r>
          </w:p>
          <w:p w14:paraId="54440A4D" w14:textId="77777777" w:rsidR="00236194" w:rsidRPr="00B73218" w:rsidRDefault="00236194" w:rsidP="00762BCC">
            <w:pPr>
              <w:pStyle w:val="Default"/>
              <w:rPr>
                <w:rFonts w:ascii="Calibri" w:hAnsi="Calibri"/>
                <w:sz w:val="22"/>
                <w:szCs w:val="22"/>
              </w:rPr>
            </w:pPr>
          </w:p>
        </w:tc>
      </w:tr>
      <w:tr w:rsidR="00236194" w:rsidRPr="00B73218" w14:paraId="59537F17" w14:textId="77777777" w:rsidTr="006D5A73">
        <w:trPr>
          <w:trHeight w:val="1987"/>
        </w:trPr>
        <w:tc>
          <w:tcPr>
            <w:tcW w:w="1668" w:type="dxa"/>
          </w:tcPr>
          <w:p w14:paraId="6E9016D3"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Vorgehen </w:t>
            </w:r>
          </w:p>
        </w:tc>
        <w:tc>
          <w:tcPr>
            <w:tcW w:w="7229" w:type="dxa"/>
          </w:tcPr>
          <w:p w14:paraId="28C88B66"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Die Lehrperson gibt dem Kurs die zu erreichenden Kompetenzen der Gesam</w:t>
            </w:r>
            <w:r w:rsidRPr="00B73218">
              <w:rPr>
                <w:rFonts w:ascii="Calibri" w:hAnsi="Calibri"/>
                <w:sz w:val="22"/>
                <w:szCs w:val="22"/>
              </w:rPr>
              <w:t>t</w:t>
            </w:r>
            <w:r w:rsidRPr="00B73218">
              <w:rPr>
                <w:rFonts w:ascii="Calibri" w:hAnsi="Calibri"/>
                <w:sz w:val="22"/>
                <w:szCs w:val="22"/>
              </w:rPr>
              <w:t>reihe.</w:t>
            </w:r>
          </w:p>
          <w:p w14:paraId="30988D84"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Sie leitet die Gesprächsrunde nicht, sondern beobachtet sie von außen. </w:t>
            </w:r>
          </w:p>
          <w:p w14:paraId="6779C30A" w14:textId="77777777" w:rsidR="00236194" w:rsidRPr="00B73218" w:rsidRDefault="00236194" w:rsidP="006D5A73">
            <w:pPr>
              <w:pStyle w:val="Default"/>
              <w:rPr>
                <w:rFonts w:ascii="Calibri" w:hAnsi="Calibri"/>
                <w:sz w:val="22"/>
                <w:szCs w:val="22"/>
              </w:rPr>
            </w:pPr>
          </w:p>
          <w:p w14:paraId="453C386A"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Die/der Lernende, welche/r die Gesprächsrunde leitet, moderiert das G</w:t>
            </w:r>
            <w:r w:rsidRPr="00B73218">
              <w:rPr>
                <w:rFonts w:ascii="Calibri" w:hAnsi="Calibri"/>
                <w:sz w:val="22"/>
                <w:szCs w:val="22"/>
              </w:rPr>
              <w:t>e</w:t>
            </w:r>
            <w:r w:rsidRPr="00B73218">
              <w:rPr>
                <w:rFonts w:ascii="Calibri" w:hAnsi="Calibri"/>
                <w:sz w:val="22"/>
                <w:szCs w:val="22"/>
              </w:rPr>
              <w:t xml:space="preserve">spräch: </w:t>
            </w:r>
          </w:p>
          <w:p w14:paraId="324D15EC" w14:textId="77777777" w:rsidR="00236194" w:rsidRPr="00B73218" w:rsidRDefault="00236194" w:rsidP="00762BCC">
            <w:pPr>
              <w:pStyle w:val="Default"/>
              <w:numPr>
                <w:ilvl w:val="0"/>
                <w:numId w:val="47"/>
              </w:numPr>
              <w:ind w:left="317" w:hanging="317"/>
              <w:rPr>
                <w:rFonts w:ascii="Calibri" w:hAnsi="Calibri"/>
                <w:sz w:val="22"/>
                <w:szCs w:val="22"/>
              </w:rPr>
            </w:pPr>
            <w:r w:rsidRPr="00B73218">
              <w:rPr>
                <w:rFonts w:ascii="Calibri" w:hAnsi="Calibri"/>
                <w:sz w:val="22"/>
                <w:szCs w:val="22"/>
              </w:rPr>
              <w:t xml:space="preserve">Abgleich zwischen Kompetenzerwartungen und eigenen Lernzuwachs. </w:t>
            </w:r>
          </w:p>
          <w:p w14:paraId="524EC94A" w14:textId="77777777" w:rsidR="00236194" w:rsidRPr="00B73218" w:rsidRDefault="00236194" w:rsidP="00762BCC">
            <w:pPr>
              <w:pStyle w:val="Default"/>
              <w:numPr>
                <w:ilvl w:val="0"/>
                <w:numId w:val="47"/>
              </w:numPr>
              <w:ind w:left="317" w:hanging="317"/>
              <w:rPr>
                <w:rFonts w:ascii="Calibri" w:hAnsi="Calibri"/>
                <w:sz w:val="22"/>
                <w:szCs w:val="22"/>
              </w:rPr>
            </w:pPr>
            <w:r w:rsidRPr="00B73218">
              <w:rPr>
                <w:rFonts w:ascii="Calibri" w:hAnsi="Calibri"/>
                <w:sz w:val="22"/>
                <w:szCs w:val="22"/>
              </w:rPr>
              <w:t xml:space="preserve">Zusammenfassung der wichtigsten Erkenntnisse. </w:t>
            </w:r>
          </w:p>
          <w:p w14:paraId="338CEB75" w14:textId="77777777" w:rsidR="00236194" w:rsidRPr="00B73218" w:rsidRDefault="00236194" w:rsidP="00762BCC">
            <w:pPr>
              <w:pStyle w:val="Default"/>
              <w:numPr>
                <w:ilvl w:val="0"/>
                <w:numId w:val="47"/>
              </w:numPr>
              <w:ind w:left="317" w:hanging="317"/>
              <w:rPr>
                <w:rFonts w:ascii="Calibri" w:hAnsi="Calibri"/>
                <w:sz w:val="22"/>
                <w:szCs w:val="22"/>
              </w:rPr>
            </w:pPr>
            <w:r w:rsidRPr="00B73218">
              <w:rPr>
                <w:rFonts w:ascii="Calibri" w:hAnsi="Calibri"/>
                <w:sz w:val="22"/>
                <w:szCs w:val="22"/>
              </w:rPr>
              <w:t xml:space="preserve">Klärung dessen, was noch nicht genau verstanden oder wieder vergessen wurde. </w:t>
            </w:r>
          </w:p>
          <w:p w14:paraId="4031BD99" w14:textId="77777777" w:rsidR="00236194" w:rsidRPr="00B73218" w:rsidRDefault="00236194" w:rsidP="00762BCC">
            <w:pPr>
              <w:pStyle w:val="Default"/>
              <w:numPr>
                <w:ilvl w:val="0"/>
                <w:numId w:val="47"/>
              </w:numPr>
              <w:ind w:left="317" w:hanging="317"/>
              <w:rPr>
                <w:rFonts w:ascii="Calibri" w:hAnsi="Calibri"/>
                <w:sz w:val="22"/>
                <w:szCs w:val="22"/>
              </w:rPr>
            </w:pPr>
            <w:r w:rsidRPr="00B73218">
              <w:rPr>
                <w:rFonts w:ascii="Calibri" w:hAnsi="Calibri"/>
                <w:sz w:val="22"/>
                <w:szCs w:val="22"/>
              </w:rPr>
              <w:t>Zum Schluss sind Beiträge zum Thema möglich. Dies können zusätzliche Informationen zu diesem Thema, sinnvolle Lerntechniken oder Hinweise für die Lehrkraft sein</w:t>
            </w:r>
          </w:p>
          <w:p w14:paraId="4F43651B" w14:textId="77777777" w:rsidR="00236194" w:rsidRPr="00B73218" w:rsidRDefault="00236194" w:rsidP="006D5A73">
            <w:pPr>
              <w:pStyle w:val="Default"/>
              <w:rPr>
                <w:rFonts w:ascii="Calibri" w:hAnsi="Calibri"/>
                <w:sz w:val="22"/>
                <w:szCs w:val="22"/>
              </w:rPr>
            </w:pPr>
          </w:p>
          <w:p w14:paraId="678AA46F"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Die Lehrkraft in der Beobachtungsrolle sieht den Lernstand und gibt der Klasse eine Rückmeldung. Sie kann danach noch Wichtiges ergänzen oder klären. </w:t>
            </w:r>
          </w:p>
          <w:p w14:paraId="4CD3182E" w14:textId="77777777" w:rsidR="00236194" w:rsidRPr="00B73218" w:rsidRDefault="00236194" w:rsidP="006D5A73">
            <w:pPr>
              <w:pStyle w:val="Default"/>
              <w:rPr>
                <w:rFonts w:ascii="Calibri" w:hAnsi="Calibri"/>
                <w:sz w:val="22"/>
                <w:szCs w:val="22"/>
              </w:rPr>
            </w:pPr>
          </w:p>
        </w:tc>
      </w:tr>
      <w:tr w:rsidR="00236194" w:rsidRPr="00B73218" w14:paraId="65ED9ABF" w14:textId="77777777" w:rsidTr="006D5A73">
        <w:trPr>
          <w:trHeight w:val="247"/>
        </w:trPr>
        <w:tc>
          <w:tcPr>
            <w:tcW w:w="1668" w:type="dxa"/>
          </w:tcPr>
          <w:p w14:paraId="733F8226"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Tipp </w:t>
            </w:r>
          </w:p>
        </w:tc>
        <w:tc>
          <w:tcPr>
            <w:tcW w:w="7229" w:type="dxa"/>
          </w:tcPr>
          <w:p w14:paraId="6670E21D"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Die Lernenden sollten sich alleine vorbereiten, in dem sie den eigenen Ler</w:t>
            </w:r>
            <w:r w:rsidRPr="00B73218">
              <w:rPr>
                <w:rFonts w:ascii="Calibri" w:hAnsi="Calibri"/>
                <w:sz w:val="22"/>
                <w:szCs w:val="22"/>
              </w:rPr>
              <w:t>n</w:t>
            </w:r>
            <w:r w:rsidRPr="00B73218">
              <w:rPr>
                <w:rFonts w:ascii="Calibri" w:hAnsi="Calibri"/>
                <w:sz w:val="22"/>
                <w:szCs w:val="22"/>
              </w:rPr>
              <w:t xml:space="preserve">stand mit den Kompetenzerwartungen abgleichen, die zehn wichtigsten Stichworte zum Thema auflisten und sich offene Fragen überlegen. </w:t>
            </w:r>
          </w:p>
          <w:p w14:paraId="139F6B8C" w14:textId="77777777" w:rsidR="00236194" w:rsidRPr="00B73218" w:rsidRDefault="00236194" w:rsidP="006D5A73">
            <w:pPr>
              <w:pStyle w:val="Default"/>
              <w:rPr>
                <w:rFonts w:ascii="Calibri" w:hAnsi="Calibri"/>
                <w:sz w:val="22"/>
                <w:szCs w:val="22"/>
              </w:rPr>
            </w:pPr>
          </w:p>
        </w:tc>
      </w:tr>
      <w:tr w:rsidR="00236194" w:rsidRPr="00B73218" w14:paraId="3E7A4293" w14:textId="77777777" w:rsidTr="006D5A73">
        <w:trPr>
          <w:trHeight w:val="132"/>
        </w:trPr>
        <w:tc>
          <w:tcPr>
            <w:tcW w:w="1668" w:type="dxa"/>
          </w:tcPr>
          <w:p w14:paraId="675676C3" w14:textId="77777777" w:rsidR="00236194" w:rsidRPr="00B73218" w:rsidRDefault="00236194" w:rsidP="006D5A73">
            <w:pPr>
              <w:pStyle w:val="Default"/>
              <w:rPr>
                <w:rFonts w:ascii="Calibri" w:hAnsi="Calibri"/>
                <w:sz w:val="22"/>
                <w:szCs w:val="22"/>
              </w:rPr>
            </w:pPr>
            <w:r w:rsidRPr="00B73218">
              <w:rPr>
                <w:rFonts w:ascii="Calibri" w:hAnsi="Calibri"/>
                <w:sz w:val="22"/>
                <w:szCs w:val="22"/>
              </w:rPr>
              <w:t xml:space="preserve">Quelle </w:t>
            </w:r>
          </w:p>
        </w:tc>
        <w:tc>
          <w:tcPr>
            <w:tcW w:w="7229" w:type="dxa"/>
          </w:tcPr>
          <w:p w14:paraId="7B170DD3" w14:textId="77777777" w:rsidR="00236194" w:rsidRPr="00B73218" w:rsidRDefault="00236194" w:rsidP="006D5A73">
            <w:pPr>
              <w:pStyle w:val="Default"/>
              <w:rPr>
                <w:rFonts w:ascii="Calibri" w:hAnsi="Calibri"/>
                <w:i/>
                <w:sz w:val="22"/>
                <w:szCs w:val="22"/>
              </w:rPr>
            </w:pPr>
            <w:r w:rsidRPr="00B73218">
              <w:rPr>
                <w:rFonts w:ascii="Calibri" w:hAnsi="Calibri"/>
                <w:i/>
                <w:sz w:val="22"/>
                <w:szCs w:val="22"/>
              </w:rPr>
              <w:t xml:space="preserve">Idee: </w:t>
            </w:r>
            <w:hyperlink r:id="rId68" w:history="1">
              <w:r w:rsidRPr="00B73218">
                <w:rPr>
                  <w:rStyle w:val="Hyperlink"/>
                  <w:rFonts w:ascii="Calibri" w:hAnsi="Calibri" w:cs="Arial"/>
                  <w:i/>
                  <w:sz w:val="22"/>
                  <w:szCs w:val="22"/>
                </w:rPr>
                <w:t>https://www.iqesonline.net/index.cfm?id=94923064-e0c6-b4e6-2d2f-1cc64ad1d9d8</w:t>
              </w:r>
            </w:hyperlink>
            <w:r w:rsidRPr="00B73218">
              <w:rPr>
                <w:rFonts w:ascii="Calibri" w:hAnsi="Calibri"/>
                <w:i/>
                <w:sz w:val="22"/>
                <w:szCs w:val="22"/>
              </w:rPr>
              <w:t xml:space="preserve"> (Stand 13.01.2014)</w:t>
            </w:r>
          </w:p>
        </w:tc>
      </w:tr>
    </w:tbl>
    <w:p w14:paraId="7358E308" w14:textId="77777777" w:rsidR="00236194" w:rsidRPr="00464BAD" w:rsidRDefault="00236194" w:rsidP="00464BAD">
      <w:pPr>
        <w:spacing w:after="200" w:line="276" w:lineRule="auto"/>
        <w:rPr>
          <w:sz w:val="20"/>
          <w:szCs w:val="20"/>
        </w:rPr>
      </w:pPr>
    </w:p>
    <w:sectPr w:rsidR="00236194" w:rsidRPr="00464BAD" w:rsidSect="00464BAD">
      <w:pgSz w:w="11906" w:h="16838"/>
      <w:pgMar w:top="709" w:right="1418" w:bottom="99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E1FEC" w14:textId="77777777" w:rsidR="009164E7" w:rsidRDefault="009164E7" w:rsidP="00C64FDB">
      <w:r>
        <w:separator/>
      </w:r>
    </w:p>
  </w:endnote>
  <w:endnote w:type="continuationSeparator" w:id="0">
    <w:p w14:paraId="2AC50712" w14:textId="77777777" w:rsidR="009164E7" w:rsidRDefault="009164E7" w:rsidP="00C6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DejaVu Sans Mono">
    <w:altName w:val="Arial"/>
    <w:charset w:val="00"/>
    <w:family w:val="auto"/>
    <w:pitch w:val="variable"/>
    <w:sig w:usb0="00000000" w:usb1="D000F9FB" w:usb2="00000028" w:usb3="00000000" w:csb0="000000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B700B" w14:textId="77777777" w:rsidR="009164E7" w:rsidRDefault="009164E7" w:rsidP="00C64FDB">
      <w:r>
        <w:separator/>
      </w:r>
    </w:p>
  </w:footnote>
  <w:footnote w:type="continuationSeparator" w:id="0">
    <w:p w14:paraId="79F08BCA" w14:textId="77777777" w:rsidR="009164E7" w:rsidRDefault="009164E7" w:rsidP="00C6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8671D" w14:textId="77777777" w:rsidR="009164E7" w:rsidRDefault="009164E7" w:rsidP="006139F0">
    <w:pPr>
      <w:pStyle w:val="Kopfzeile"/>
      <w:tabs>
        <w:tab w:val="clear" w:pos="4536"/>
        <w:tab w:val="clear" w:pos="9072"/>
        <w:tab w:val="left" w:pos="7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761"/>
    <w:multiLevelType w:val="hybridMultilevel"/>
    <w:tmpl w:val="7A047FB2"/>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8AD"/>
    <w:multiLevelType w:val="hybridMultilevel"/>
    <w:tmpl w:val="C1FA2AF6"/>
    <w:lvl w:ilvl="0" w:tplc="5ED6AA10">
      <w:start w:val="2"/>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093D5C"/>
    <w:multiLevelType w:val="hybridMultilevel"/>
    <w:tmpl w:val="63BE06D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nsid w:val="067316B5"/>
    <w:multiLevelType w:val="hybridMultilevel"/>
    <w:tmpl w:val="B68489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A43C62"/>
    <w:multiLevelType w:val="hybridMultilevel"/>
    <w:tmpl w:val="C76C16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082649A8"/>
    <w:multiLevelType w:val="hybridMultilevel"/>
    <w:tmpl w:val="E6364370"/>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0B94717E"/>
    <w:multiLevelType w:val="hybridMultilevel"/>
    <w:tmpl w:val="2D047B1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0C0954ED"/>
    <w:multiLevelType w:val="hybridMultilevel"/>
    <w:tmpl w:val="AB961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0F586087"/>
    <w:multiLevelType w:val="hybridMultilevel"/>
    <w:tmpl w:val="A8D2EA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C5574B"/>
    <w:multiLevelType w:val="hybridMultilevel"/>
    <w:tmpl w:val="312E2C70"/>
    <w:lvl w:ilvl="0" w:tplc="52ACF70A">
      <w:start w:val="2"/>
      <w:numFmt w:val="bullet"/>
      <w:lvlText w:val="-"/>
      <w:lvlJc w:val="left"/>
      <w:pPr>
        <w:ind w:left="1080" w:hanging="360"/>
      </w:pPr>
      <w:rPr>
        <w:rFonts w:ascii="Cambria" w:eastAsia="Times New Roman" w:hAnsi="Cambria"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12823F46"/>
    <w:multiLevelType w:val="hybridMultilevel"/>
    <w:tmpl w:val="F42CC6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16382651"/>
    <w:multiLevelType w:val="hybridMultilevel"/>
    <w:tmpl w:val="8152BAC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CF17BF1"/>
    <w:multiLevelType w:val="hybridMultilevel"/>
    <w:tmpl w:val="532AF8D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1DD813AA"/>
    <w:multiLevelType w:val="hybridMultilevel"/>
    <w:tmpl w:val="3544FE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1EC0574"/>
    <w:multiLevelType w:val="hybridMultilevel"/>
    <w:tmpl w:val="F42CC6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255971ED"/>
    <w:multiLevelType w:val="hybridMultilevel"/>
    <w:tmpl w:val="CD163E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C8A664D"/>
    <w:multiLevelType w:val="hybridMultilevel"/>
    <w:tmpl w:val="7A047FB2"/>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FF7E5B"/>
    <w:multiLevelType w:val="hybridMultilevel"/>
    <w:tmpl w:val="ECC8348A"/>
    <w:lvl w:ilvl="0" w:tplc="A3F09C40">
      <w:start w:val="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FB5A80"/>
    <w:multiLevelType w:val="hybridMultilevel"/>
    <w:tmpl w:val="4BD6CB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1D6D2B"/>
    <w:multiLevelType w:val="hybridMultilevel"/>
    <w:tmpl w:val="B54E1B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nsid w:val="353560B3"/>
    <w:multiLevelType w:val="hybridMultilevel"/>
    <w:tmpl w:val="F9105FB4"/>
    <w:lvl w:ilvl="0" w:tplc="F6863E3C">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7335ED1"/>
    <w:multiLevelType w:val="hybridMultilevel"/>
    <w:tmpl w:val="47669D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8F82F31"/>
    <w:multiLevelType w:val="hybridMultilevel"/>
    <w:tmpl w:val="60DAF2CE"/>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3DCC0264"/>
    <w:multiLevelType w:val="hybridMultilevel"/>
    <w:tmpl w:val="64DE097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43F84042"/>
    <w:multiLevelType w:val="hybridMultilevel"/>
    <w:tmpl w:val="F42CC6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466B3716"/>
    <w:multiLevelType w:val="hybridMultilevel"/>
    <w:tmpl w:val="7A047FB2"/>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7D7B67"/>
    <w:multiLevelType w:val="hybridMultilevel"/>
    <w:tmpl w:val="025270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48D14224"/>
    <w:multiLevelType w:val="hybridMultilevel"/>
    <w:tmpl w:val="17C4250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4B262F3B"/>
    <w:multiLevelType w:val="hybridMultilevel"/>
    <w:tmpl w:val="47669D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nsid w:val="4DF50424"/>
    <w:multiLevelType w:val="hybridMultilevel"/>
    <w:tmpl w:val="DCEE461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52491238"/>
    <w:multiLevelType w:val="hybridMultilevel"/>
    <w:tmpl w:val="BFC0CA44"/>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53912D85"/>
    <w:multiLevelType w:val="hybridMultilevel"/>
    <w:tmpl w:val="7A047FB2"/>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43712E2"/>
    <w:multiLevelType w:val="hybridMultilevel"/>
    <w:tmpl w:val="45903A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A803CA1"/>
    <w:multiLevelType w:val="hybridMultilevel"/>
    <w:tmpl w:val="7848CB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C54453D"/>
    <w:multiLevelType w:val="hybridMultilevel"/>
    <w:tmpl w:val="FA58BFCC"/>
    <w:lvl w:ilvl="0" w:tplc="52ACF70A">
      <w:start w:val="2"/>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CD63601"/>
    <w:multiLevelType w:val="hybridMultilevel"/>
    <w:tmpl w:val="F080EB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4659C9"/>
    <w:multiLevelType w:val="hybridMultilevel"/>
    <w:tmpl w:val="95F8D3D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nsid w:val="66161AC0"/>
    <w:multiLevelType w:val="hybridMultilevel"/>
    <w:tmpl w:val="4A38AD8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nsid w:val="66273761"/>
    <w:multiLevelType w:val="hybridMultilevel"/>
    <w:tmpl w:val="64DE097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nsid w:val="68221F20"/>
    <w:multiLevelType w:val="hybridMultilevel"/>
    <w:tmpl w:val="ABE64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A9E6EED"/>
    <w:multiLevelType w:val="hybridMultilevel"/>
    <w:tmpl w:val="F42CC6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nsid w:val="6D6B6A75"/>
    <w:multiLevelType w:val="hybridMultilevel"/>
    <w:tmpl w:val="947A9B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01D6895"/>
    <w:multiLevelType w:val="hybridMultilevel"/>
    <w:tmpl w:val="CC0EDE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05657F6"/>
    <w:multiLevelType w:val="hybridMultilevel"/>
    <w:tmpl w:val="F42CC6E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4">
    <w:nsid w:val="71AC3525"/>
    <w:multiLevelType w:val="hybridMultilevel"/>
    <w:tmpl w:val="07A81DD2"/>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5">
    <w:nsid w:val="76310023"/>
    <w:multiLevelType w:val="hybridMultilevel"/>
    <w:tmpl w:val="B84E3B6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7CBE59B6"/>
    <w:multiLevelType w:val="hybridMultilevel"/>
    <w:tmpl w:val="C5446ED6"/>
    <w:lvl w:ilvl="0" w:tplc="52ACF70A">
      <w:start w:val="2"/>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EC52586"/>
    <w:multiLevelType w:val="hybridMultilevel"/>
    <w:tmpl w:val="68C0E4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33"/>
  </w:num>
  <w:num w:numId="4">
    <w:abstractNumId w:val="14"/>
  </w:num>
  <w:num w:numId="5">
    <w:abstractNumId w:val="34"/>
  </w:num>
  <w:num w:numId="6">
    <w:abstractNumId w:val="35"/>
  </w:num>
  <w:num w:numId="7">
    <w:abstractNumId w:val="15"/>
  </w:num>
  <w:num w:numId="8">
    <w:abstractNumId w:val="18"/>
  </w:num>
  <w:num w:numId="9">
    <w:abstractNumId w:val="20"/>
  </w:num>
  <w:num w:numId="10">
    <w:abstractNumId w:val="32"/>
  </w:num>
  <w:num w:numId="11">
    <w:abstractNumId w:val="27"/>
  </w:num>
  <w:num w:numId="12">
    <w:abstractNumId w:val="10"/>
  </w:num>
  <w:num w:numId="13">
    <w:abstractNumId w:val="29"/>
  </w:num>
  <w:num w:numId="14">
    <w:abstractNumId w:val="40"/>
  </w:num>
  <w:num w:numId="15">
    <w:abstractNumId w:val="1"/>
  </w:num>
  <w:num w:numId="16">
    <w:abstractNumId w:val="17"/>
  </w:num>
  <w:num w:numId="17">
    <w:abstractNumId w:val="47"/>
  </w:num>
  <w:num w:numId="18">
    <w:abstractNumId w:val="42"/>
  </w:num>
  <w:num w:numId="19">
    <w:abstractNumId w:val="3"/>
  </w:num>
  <w:num w:numId="20">
    <w:abstractNumId w:val="8"/>
  </w:num>
  <w:num w:numId="21">
    <w:abstractNumId w:val="43"/>
  </w:num>
  <w:num w:numId="22">
    <w:abstractNumId w:val="9"/>
  </w:num>
  <w:num w:numId="23">
    <w:abstractNumId w:val="46"/>
  </w:num>
  <w:num w:numId="24">
    <w:abstractNumId w:val="24"/>
  </w:num>
  <w:num w:numId="25">
    <w:abstractNumId w:val="7"/>
  </w:num>
  <w:num w:numId="26">
    <w:abstractNumId w:val="11"/>
  </w:num>
  <w:num w:numId="27">
    <w:abstractNumId w:val="13"/>
  </w:num>
  <w:num w:numId="28">
    <w:abstractNumId w:val="28"/>
  </w:num>
  <w:num w:numId="29">
    <w:abstractNumId w:val="21"/>
  </w:num>
  <w:num w:numId="30">
    <w:abstractNumId w:val="0"/>
  </w:num>
  <w:num w:numId="31">
    <w:abstractNumId w:val="16"/>
  </w:num>
  <w:num w:numId="32">
    <w:abstractNumId w:val="25"/>
  </w:num>
  <w:num w:numId="33">
    <w:abstractNumId w:val="39"/>
  </w:num>
  <w:num w:numId="34">
    <w:abstractNumId w:val="38"/>
  </w:num>
  <w:num w:numId="35">
    <w:abstractNumId w:val="23"/>
  </w:num>
  <w:num w:numId="36">
    <w:abstractNumId w:val="19"/>
  </w:num>
  <w:num w:numId="37">
    <w:abstractNumId w:val="4"/>
  </w:num>
  <w:num w:numId="38">
    <w:abstractNumId w:val="6"/>
  </w:num>
  <w:num w:numId="39">
    <w:abstractNumId w:val="22"/>
  </w:num>
  <w:num w:numId="40">
    <w:abstractNumId w:val="37"/>
  </w:num>
  <w:num w:numId="41">
    <w:abstractNumId w:val="31"/>
  </w:num>
  <w:num w:numId="42">
    <w:abstractNumId w:val="36"/>
  </w:num>
  <w:num w:numId="43">
    <w:abstractNumId w:val="26"/>
  </w:num>
  <w:num w:numId="44">
    <w:abstractNumId w:val="30"/>
  </w:num>
  <w:num w:numId="45">
    <w:abstractNumId w:val="5"/>
  </w:num>
  <w:num w:numId="46">
    <w:abstractNumId w:val="44"/>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161"/>
    <w:rsid w:val="00027AD7"/>
    <w:rsid w:val="00035B3F"/>
    <w:rsid w:val="000972AA"/>
    <w:rsid w:val="000B2496"/>
    <w:rsid w:val="000D0B00"/>
    <w:rsid w:val="000F711D"/>
    <w:rsid w:val="00115686"/>
    <w:rsid w:val="001353C7"/>
    <w:rsid w:val="001575DD"/>
    <w:rsid w:val="00160133"/>
    <w:rsid w:val="001709B7"/>
    <w:rsid w:val="001B60D2"/>
    <w:rsid w:val="001C7F09"/>
    <w:rsid w:val="00206DC6"/>
    <w:rsid w:val="00236194"/>
    <w:rsid w:val="00256197"/>
    <w:rsid w:val="00261607"/>
    <w:rsid w:val="00267161"/>
    <w:rsid w:val="00270524"/>
    <w:rsid w:val="00274B8D"/>
    <w:rsid w:val="00291241"/>
    <w:rsid w:val="002A1693"/>
    <w:rsid w:val="002B017D"/>
    <w:rsid w:val="002C699F"/>
    <w:rsid w:val="002D3797"/>
    <w:rsid w:val="002E3999"/>
    <w:rsid w:val="00300AA9"/>
    <w:rsid w:val="003056C8"/>
    <w:rsid w:val="003060A7"/>
    <w:rsid w:val="00337931"/>
    <w:rsid w:val="003426CF"/>
    <w:rsid w:val="0034282E"/>
    <w:rsid w:val="003566AC"/>
    <w:rsid w:val="003C23A3"/>
    <w:rsid w:val="003D55C0"/>
    <w:rsid w:val="003E10ED"/>
    <w:rsid w:val="003F2D3A"/>
    <w:rsid w:val="00431C95"/>
    <w:rsid w:val="004408A3"/>
    <w:rsid w:val="004444AE"/>
    <w:rsid w:val="00460504"/>
    <w:rsid w:val="0046346D"/>
    <w:rsid w:val="00464BAD"/>
    <w:rsid w:val="00467F51"/>
    <w:rsid w:val="00483F9C"/>
    <w:rsid w:val="004861E8"/>
    <w:rsid w:val="004B4FF1"/>
    <w:rsid w:val="004E0995"/>
    <w:rsid w:val="004E4F7C"/>
    <w:rsid w:val="004F655F"/>
    <w:rsid w:val="005616FF"/>
    <w:rsid w:val="005617E0"/>
    <w:rsid w:val="00570B95"/>
    <w:rsid w:val="00584219"/>
    <w:rsid w:val="00595339"/>
    <w:rsid w:val="005F4C11"/>
    <w:rsid w:val="006003E3"/>
    <w:rsid w:val="006139F0"/>
    <w:rsid w:val="00622EB5"/>
    <w:rsid w:val="006472FE"/>
    <w:rsid w:val="00655D62"/>
    <w:rsid w:val="00662757"/>
    <w:rsid w:val="006C45FA"/>
    <w:rsid w:val="006D5A73"/>
    <w:rsid w:val="006D6C64"/>
    <w:rsid w:val="0070136D"/>
    <w:rsid w:val="00733536"/>
    <w:rsid w:val="0076269F"/>
    <w:rsid w:val="00762BCC"/>
    <w:rsid w:val="0076435E"/>
    <w:rsid w:val="007A2EB9"/>
    <w:rsid w:val="008128F4"/>
    <w:rsid w:val="0085473F"/>
    <w:rsid w:val="00856174"/>
    <w:rsid w:val="008702F1"/>
    <w:rsid w:val="008853D9"/>
    <w:rsid w:val="008933F9"/>
    <w:rsid w:val="008C2AB2"/>
    <w:rsid w:val="008E4407"/>
    <w:rsid w:val="00900B82"/>
    <w:rsid w:val="00915062"/>
    <w:rsid w:val="009164E7"/>
    <w:rsid w:val="009277FB"/>
    <w:rsid w:val="009A6F7F"/>
    <w:rsid w:val="009B639B"/>
    <w:rsid w:val="009B76CC"/>
    <w:rsid w:val="009C1DCA"/>
    <w:rsid w:val="00A51FCF"/>
    <w:rsid w:val="00A65B9B"/>
    <w:rsid w:val="00A80542"/>
    <w:rsid w:val="00A84736"/>
    <w:rsid w:val="00A9733B"/>
    <w:rsid w:val="00AA70EC"/>
    <w:rsid w:val="00AC1433"/>
    <w:rsid w:val="00AC793A"/>
    <w:rsid w:val="00AD0D17"/>
    <w:rsid w:val="00AD223A"/>
    <w:rsid w:val="00AE148E"/>
    <w:rsid w:val="00AE16F8"/>
    <w:rsid w:val="00B47B74"/>
    <w:rsid w:val="00B66D3B"/>
    <w:rsid w:val="00B73218"/>
    <w:rsid w:val="00B82593"/>
    <w:rsid w:val="00B86657"/>
    <w:rsid w:val="00B9019B"/>
    <w:rsid w:val="00B9613B"/>
    <w:rsid w:val="00BC2096"/>
    <w:rsid w:val="00BC6106"/>
    <w:rsid w:val="00C02B0D"/>
    <w:rsid w:val="00C3084D"/>
    <w:rsid w:val="00C34251"/>
    <w:rsid w:val="00C55AB7"/>
    <w:rsid w:val="00C575FE"/>
    <w:rsid w:val="00C64FDB"/>
    <w:rsid w:val="00CA3687"/>
    <w:rsid w:val="00CB276E"/>
    <w:rsid w:val="00CB30BF"/>
    <w:rsid w:val="00CD4ABE"/>
    <w:rsid w:val="00CE72A8"/>
    <w:rsid w:val="00D04CB1"/>
    <w:rsid w:val="00D2043F"/>
    <w:rsid w:val="00D21593"/>
    <w:rsid w:val="00D31F2A"/>
    <w:rsid w:val="00D45E56"/>
    <w:rsid w:val="00D46DFE"/>
    <w:rsid w:val="00D53A3F"/>
    <w:rsid w:val="00D55E77"/>
    <w:rsid w:val="00D83C42"/>
    <w:rsid w:val="00DD2A04"/>
    <w:rsid w:val="00E25B24"/>
    <w:rsid w:val="00E300EB"/>
    <w:rsid w:val="00E375F4"/>
    <w:rsid w:val="00E46B5C"/>
    <w:rsid w:val="00E84D4B"/>
    <w:rsid w:val="00EA2E75"/>
    <w:rsid w:val="00EA7F3E"/>
    <w:rsid w:val="00F01ECD"/>
    <w:rsid w:val="00F22BF4"/>
    <w:rsid w:val="00F62F55"/>
    <w:rsid w:val="00F738C2"/>
    <w:rsid w:val="00F75288"/>
    <w:rsid w:val="00FA7F96"/>
    <w:rsid w:val="00FD76B1"/>
    <w:rsid w:val="00FE1E13"/>
    <w:rsid w:val="00FF06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25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FDB"/>
    <w:rPr>
      <w:rFonts w:eastAsia="MS ??"/>
      <w:sz w:val="24"/>
      <w:szCs w:val="24"/>
    </w:rPr>
  </w:style>
  <w:style w:type="paragraph" w:styleId="berschrift3">
    <w:name w:val="heading 3"/>
    <w:basedOn w:val="Standard"/>
    <w:link w:val="berschrift3Zchn"/>
    <w:uiPriority w:val="99"/>
    <w:qFormat/>
    <w:rsid w:val="003D55C0"/>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3D55C0"/>
    <w:rPr>
      <w:rFonts w:ascii="Times New Roman" w:hAnsi="Times New Roman" w:cs="Times New Roman"/>
      <w:b/>
      <w:bCs/>
      <w:sz w:val="27"/>
      <w:szCs w:val="27"/>
      <w:lang w:eastAsia="de-DE"/>
    </w:rPr>
  </w:style>
  <w:style w:type="paragraph" w:styleId="Kopfzeile">
    <w:name w:val="header"/>
    <w:basedOn w:val="Standard"/>
    <w:link w:val="KopfzeileZchn"/>
    <w:uiPriority w:val="99"/>
    <w:rsid w:val="00C64FDB"/>
    <w:pPr>
      <w:tabs>
        <w:tab w:val="center" w:pos="4536"/>
        <w:tab w:val="right" w:pos="9072"/>
      </w:tabs>
    </w:pPr>
  </w:style>
  <w:style w:type="character" w:customStyle="1" w:styleId="KopfzeileZchn">
    <w:name w:val="Kopfzeile Zchn"/>
    <w:basedOn w:val="Absatz-Standardschriftart"/>
    <w:link w:val="Kopfzeile"/>
    <w:uiPriority w:val="99"/>
    <w:locked/>
    <w:rsid w:val="00C64FDB"/>
    <w:rPr>
      <w:rFonts w:eastAsia="MS ??" w:cs="Times New Roman"/>
      <w:sz w:val="24"/>
      <w:szCs w:val="24"/>
      <w:lang w:eastAsia="de-DE"/>
    </w:rPr>
  </w:style>
  <w:style w:type="paragraph" w:styleId="Fuzeile">
    <w:name w:val="footer"/>
    <w:basedOn w:val="Standard"/>
    <w:link w:val="FuzeileZchn"/>
    <w:uiPriority w:val="99"/>
    <w:semiHidden/>
    <w:rsid w:val="00C64FDB"/>
    <w:pPr>
      <w:tabs>
        <w:tab w:val="center" w:pos="4536"/>
        <w:tab w:val="right" w:pos="9072"/>
      </w:tabs>
    </w:pPr>
  </w:style>
  <w:style w:type="character" w:customStyle="1" w:styleId="FuzeileZchn">
    <w:name w:val="Fußzeile Zchn"/>
    <w:basedOn w:val="Absatz-Standardschriftart"/>
    <w:link w:val="Fuzeile"/>
    <w:uiPriority w:val="99"/>
    <w:semiHidden/>
    <w:locked/>
    <w:rsid w:val="00C64FDB"/>
    <w:rPr>
      <w:rFonts w:eastAsia="MS ??" w:cs="Times New Roman"/>
      <w:sz w:val="24"/>
      <w:szCs w:val="24"/>
      <w:lang w:eastAsia="de-DE"/>
    </w:rPr>
  </w:style>
  <w:style w:type="paragraph" w:styleId="Listenabsatz">
    <w:name w:val="List Paragraph"/>
    <w:basedOn w:val="Standard"/>
    <w:uiPriority w:val="99"/>
    <w:qFormat/>
    <w:rsid w:val="006139F0"/>
    <w:pPr>
      <w:ind w:left="720"/>
      <w:contextualSpacing/>
    </w:pPr>
  </w:style>
  <w:style w:type="character" w:styleId="Hyperlink">
    <w:name w:val="Hyperlink"/>
    <w:basedOn w:val="Absatz-Standardschriftart"/>
    <w:uiPriority w:val="99"/>
    <w:rsid w:val="006139F0"/>
    <w:rPr>
      <w:rFonts w:cs="Times New Roman"/>
      <w:color w:val="0000FF"/>
      <w:u w:val="single"/>
    </w:rPr>
  </w:style>
  <w:style w:type="table" w:styleId="Tabellenraster">
    <w:name w:val="Table Grid"/>
    <w:basedOn w:val="NormaleTabelle"/>
    <w:uiPriority w:val="99"/>
    <w:rsid w:val="00B901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3D55C0"/>
    <w:pPr>
      <w:spacing w:before="100" w:beforeAutospacing="1" w:after="100" w:afterAutospacing="1"/>
    </w:pPr>
    <w:rPr>
      <w:rFonts w:ascii="Times New Roman" w:eastAsia="Times New Roman" w:hAnsi="Times New Roman"/>
    </w:rPr>
  </w:style>
  <w:style w:type="character" w:customStyle="1" w:styleId="articlelinktextbild">
    <w:name w:val="article_link_text_bild"/>
    <w:basedOn w:val="Absatz-Standardschriftart"/>
    <w:uiPriority w:val="99"/>
    <w:rsid w:val="004F655F"/>
    <w:rPr>
      <w:rFonts w:cs="Times New Roman"/>
    </w:rPr>
  </w:style>
  <w:style w:type="character" w:customStyle="1" w:styleId="Standard1">
    <w:name w:val="Standard1"/>
    <w:basedOn w:val="Absatz-Standardschriftart"/>
    <w:uiPriority w:val="99"/>
    <w:rsid w:val="00D04CB1"/>
    <w:rPr>
      <w:rFonts w:cs="Times New Roman"/>
    </w:rPr>
  </w:style>
  <w:style w:type="paragraph" w:styleId="Sprechblasentext">
    <w:name w:val="Balloon Text"/>
    <w:basedOn w:val="Standard"/>
    <w:link w:val="SprechblasentextZchn"/>
    <w:uiPriority w:val="99"/>
    <w:semiHidden/>
    <w:rsid w:val="003426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3426CF"/>
    <w:rPr>
      <w:rFonts w:ascii="Lucida Grande" w:eastAsia="MS ??" w:hAnsi="Lucida Grande" w:cs="Lucida Grande"/>
      <w:sz w:val="18"/>
      <w:szCs w:val="18"/>
      <w:lang w:eastAsia="de-DE"/>
    </w:rPr>
  </w:style>
  <w:style w:type="paragraph" w:styleId="Funotentext">
    <w:name w:val="footnote text"/>
    <w:basedOn w:val="Standard"/>
    <w:link w:val="FunotentextZchn"/>
    <w:uiPriority w:val="99"/>
    <w:rsid w:val="0076269F"/>
  </w:style>
  <w:style w:type="character" w:customStyle="1" w:styleId="FunotentextZchn">
    <w:name w:val="Fußnotentext Zchn"/>
    <w:basedOn w:val="Absatz-Standardschriftart"/>
    <w:link w:val="Funotentext"/>
    <w:uiPriority w:val="99"/>
    <w:locked/>
    <w:rsid w:val="0076269F"/>
    <w:rPr>
      <w:rFonts w:eastAsia="MS ??" w:cs="Times New Roman"/>
      <w:sz w:val="24"/>
      <w:szCs w:val="24"/>
      <w:lang w:eastAsia="de-DE"/>
    </w:rPr>
  </w:style>
  <w:style w:type="character" w:styleId="Funotenzeichen">
    <w:name w:val="footnote reference"/>
    <w:basedOn w:val="Absatz-Standardschriftart"/>
    <w:uiPriority w:val="99"/>
    <w:rsid w:val="0076269F"/>
    <w:rPr>
      <w:rFonts w:cs="Times New Roman"/>
      <w:vertAlign w:val="superscript"/>
    </w:rPr>
  </w:style>
  <w:style w:type="character" w:styleId="Zeilennummer">
    <w:name w:val="line number"/>
    <w:basedOn w:val="Absatz-Standardschriftart"/>
    <w:uiPriority w:val="99"/>
    <w:rsid w:val="0076269F"/>
    <w:rPr>
      <w:rFonts w:cs="Times New Roman"/>
      <w:sz w:val="18"/>
    </w:rPr>
  </w:style>
  <w:style w:type="character" w:styleId="Fett">
    <w:name w:val="Strong"/>
    <w:basedOn w:val="Absatz-Standardschriftart"/>
    <w:uiPriority w:val="99"/>
    <w:qFormat/>
    <w:rsid w:val="0070136D"/>
    <w:rPr>
      <w:rFonts w:cs="Times New Roman"/>
      <w:b/>
      <w:bCs/>
    </w:rPr>
  </w:style>
  <w:style w:type="character" w:styleId="Hervorhebung">
    <w:name w:val="Emphasis"/>
    <w:basedOn w:val="Absatz-Standardschriftart"/>
    <w:uiPriority w:val="99"/>
    <w:qFormat/>
    <w:rsid w:val="0070136D"/>
    <w:rPr>
      <w:rFonts w:cs="Times New Roman"/>
      <w:i/>
      <w:iCs/>
    </w:rPr>
  </w:style>
  <w:style w:type="paragraph" w:customStyle="1" w:styleId="Default">
    <w:name w:val="Default"/>
    <w:uiPriority w:val="99"/>
    <w:rsid w:val="00762BCC"/>
    <w:pPr>
      <w:widowControl w:val="0"/>
      <w:autoSpaceDE w:val="0"/>
      <w:autoSpaceDN w:val="0"/>
      <w:adjustRightInd w:val="0"/>
    </w:pPr>
    <w:rPr>
      <w:rFonts w:ascii="Arial" w:eastAsia="MS ??"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55" Type="http://schemas.openxmlformats.org/officeDocument/2006/relationships/hyperlink" Target="javascript:void('Verse%20details');" TargetMode="External"/><Relationship Id="rId63" Type="http://schemas.openxmlformats.org/officeDocument/2006/relationships/hyperlink" Target="javascript:void('Verse%20details');" TargetMode="External"/><Relationship Id="rId68" Type="http://schemas.openxmlformats.org/officeDocument/2006/relationships/hyperlink" Target="https://www.iqesonline.net/index.cfm?id=94923064-e0c6-b4e6-2d2f-1cc64ad1d9d8"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hyperlink" Target="javascript:void('Verse%20details');" TargetMode="External"/><Relationship Id="rId58" Type="http://schemas.openxmlformats.org/officeDocument/2006/relationships/hyperlink" Target="javascript:void('Verse%20details');" TargetMode="External"/><Relationship Id="rId66" Type="http://schemas.openxmlformats.org/officeDocument/2006/relationships/hyperlink" Target="http://www.3sat.de/page/?source=/philosophie/148960/index.html"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57" Type="http://schemas.openxmlformats.org/officeDocument/2006/relationships/hyperlink" Target="javascript:void('Verse%20details');" TargetMode="External"/><Relationship Id="rId61"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hyperlink" Target="javascript:void('Verse%20details');" TargetMode="External"/><Relationship Id="rId60" Type="http://schemas.openxmlformats.org/officeDocument/2006/relationships/hyperlink" Target="javascript:void('Verse%20details');" TargetMode="External"/><Relationship Id="rId65"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Caption%20details');" TargetMode="External"/><Relationship Id="rId48" Type="http://schemas.openxmlformats.org/officeDocument/2006/relationships/hyperlink" Target="javascript:void('Verse%20details');" TargetMode="External"/><Relationship Id="rId56" Type="http://schemas.openxmlformats.org/officeDocument/2006/relationships/hyperlink" Target="javascript:void('Verse%20details');" TargetMode="External"/><Relationship Id="rId64" Type="http://schemas.openxmlformats.org/officeDocument/2006/relationships/hyperlink" Target="javascript:void('Verse%20details');"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javascript:void('Verse%20details');" TargetMode="External"/><Relationship Id="rId3" Type="http://schemas.microsoft.com/office/2007/relationships/stylesWithEffects" Target="stylesWithEffect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59" Type="http://schemas.openxmlformats.org/officeDocument/2006/relationships/hyperlink" Target="javascript:void('Verse%20details');" TargetMode="External"/><Relationship Id="rId67" Type="http://schemas.openxmlformats.org/officeDocument/2006/relationships/hyperlink" Target="http://www.chrismonblogs.de/Religion-fuer-Einsteiger/persons/aboutMe"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54" Type="http://schemas.openxmlformats.org/officeDocument/2006/relationships/hyperlink" Target="javascript:void('Verse%20details');" TargetMode="External"/><Relationship Id="rId62" Type="http://schemas.openxmlformats.org/officeDocument/2006/relationships/hyperlink" Target="javascript:void('Verse%20detail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2794FEB8.dotm</Template>
  <TotalTime>0</TotalTime>
  <Pages>53</Pages>
  <Words>10392</Words>
  <Characters>65475</Characters>
  <Application>Microsoft Office Word</Application>
  <DocSecurity>4</DocSecurity>
  <Lines>545</Lines>
  <Paragraphs>151</Paragraphs>
  <ScaleCrop>false</ScaleCrop>
  <HeadingPairs>
    <vt:vector size="2" baseType="variant">
      <vt:variant>
        <vt:lpstr>Titel</vt:lpstr>
      </vt:variant>
      <vt:variant>
        <vt:i4>1</vt:i4>
      </vt:variant>
    </vt:vector>
  </HeadingPairs>
  <TitlesOfParts>
    <vt:vector size="1" baseType="lpstr">
      <vt:lpstr>ER GK EF</vt:lpstr>
    </vt:vector>
  </TitlesOfParts>
  <Company>MSW NRW</Company>
  <LinksUpToDate>false</LinksUpToDate>
  <CharactersWithSpaces>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GK EF</dc:title>
  <dc:creator>Benni</dc:creator>
  <cp:lastModifiedBy>Hartwig, Cordula</cp:lastModifiedBy>
  <cp:revision>2</cp:revision>
  <cp:lastPrinted>2014-01-12T10:40:00Z</cp:lastPrinted>
  <dcterms:created xsi:type="dcterms:W3CDTF">2017-10-18T09:19:00Z</dcterms:created>
  <dcterms:modified xsi:type="dcterms:W3CDTF">2017-10-18T09:19:00Z</dcterms:modified>
</cp:coreProperties>
</file>