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TA(1)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Tim Bendzko: „Muss nur noch kurz die Welt retten“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4"/>
        <w:gridCol w:w="7215"/>
      </w:tblGrid>
      <w:tr w:rsidR="0020050A" w:rsidRPr="00754718" w:rsidTr="00EB00AC">
        <w:tc>
          <w:tcPr>
            <w:tcW w:w="7214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Das Menschenbild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-Mensch ist gestresst, hat viel zu tun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-wird gebraucht von allen Menschen, trägt Verantwortung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-will alles alleine regeln – traut es anderen nicht zu (Z. 15, Z. 3)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„Gott“ der Menschen. Hybris; Selbstüberschätzung, Allmachtsphantasien</w:t>
            </w:r>
          </w:p>
        </w:tc>
        <w:tc>
          <w:tcPr>
            <w:tcW w:w="7215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Beziehung zum „Du“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-vertrautes Verhältnis (Z. 13)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-Kritik an dem Unverständnis für die Situation des lyrischen Ichs (Z. 16f.)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Erinnert das Du daran, dass das Allgemeinwohl wichtiger ist als die Zweierbeziehung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Aufgrund der „Mission“ kann die Beziehung nicht gelebt werden</w:t>
            </w:r>
          </w:p>
        </w:tc>
      </w:tr>
      <w:tr w:rsidR="0020050A" w:rsidRPr="00754718" w:rsidTr="00EB00AC">
        <w:tc>
          <w:tcPr>
            <w:tcW w:w="7214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Die „Weltretter“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-Politiker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-Papst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-Forscher (z.B. Mediziner)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-Friedensnobelpreisträger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-reiche Menschen, die ihr Geld gemeinnützigen Zwecken spenden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-Vorbilder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 xml:space="preserve">                          „Jesus“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Leisten einen ersten Anschub etwas zu ändern, erreichen teilweise etwas, aber. Eigentlich müsste die Menschheit etwas gemeinsam tun</w:t>
            </w:r>
          </w:p>
        </w:tc>
        <w:tc>
          <w:tcPr>
            <w:tcW w:w="7215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Ironie: Gute Laune Musik contra Textinhalt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Leichtfertiger Umgang mit wesentlichen Problemen der Welt (nur noch kurz)</w:t>
            </w:r>
          </w:p>
        </w:tc>
      </w:tr>
    </w:tbl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2)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 1" o:spid="_x0000_i1025" type="#_x0000_t75" style="width:9in;height:254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">
            <v:imagedata r:id="rId5" o:title="" cropleft="-42547f" cropright="-42652f"/>
            <o:lock v:ext="edit" aspectratio="f"/>
          </v:shape>
        </w:pic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  <w:u w:val="single"/>
        </w:rPr>
      </w:pPr>
      <w:r w:rsidRPr="00754718">
        <w:rPr>
          <w:rFonts w:ascii="Calibri" w:hAnsi="Calibri" w:cs="Arial"/>
          <w:szCs w:val="24"/>
          <w:u w:val="single"/>
        </w:rPr>
        <w:t>3) Fragen der SuS (Folie Sintflut)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Wie kann Noah 600 Jahre alt sein?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Was ist mit dem Schrecken Gen 9,2 gemeint?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Warum straft Gott auch die Lebewesen/ auch die Unschuldigen? Warum wird nur Noah gerettet?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Unlogische Elemente. Opfer eines reinen Tieres – dann gibt es doch nur noch eins von dieser Art?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Warum ein Regenbogen als Zeichen des Bundes?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Bild des strafenden Gottes?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Kommentare: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Alle Elemente von Weltrettung sind enthalten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Gen 9,17 als wichtiges Element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Überraschend sind die präzisen Angaben zu Größe/Länge der Arche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4) TA Vergleich der Positionen von Michel Friedmann und Wolfgang Huber zur Frage nach dem Sinn der Sintflut (biblisch und 2004 Tsunami)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3"/>
        <w:gridCol w:w="4995"/>
        <w:gridCol w:w="4945"/>
      </w:tblGrid>
      <w:tr w:rsidR="0020050A" w:rsidRPr="00754718" w:rsidTr="00EB00AC">
        <w:tc>
          <w:tcPr>
            <w:tcW w:w="4563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Aspekte</w:t>
            </w:r>
          </w:p>
        </w:tc>
        <w:tc>
          <w:tcPr>
            <w:tcW w:w="499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Michel Friedmann</w:t>
            </w:r>
          </w:p>
        </w:tc>
        <w:tc>
          <w:tcPr>
            <w:tcW w:w="494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Wolfgang Huber</w:t>
            </w:r>
          </w:p>
        </w:tc>
      </w:tr>
      <w:tr w:rsidR="0020050A" w:rsidRPr="00754718" w:rsidTr="00EB00AC">
        <w:tc>
          <w:tcPr>
            <w:tcW w:w="4563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Grund der Katastrophe</w:t>
            </w:r>
          </w:p>
        </w:tc>
        <w:tc>
          <w:tcPr>
            <w:tcW w:w="499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Gott ist der Auslöser, er kann die Naturvorgänge lenken, er trägt die Verantwortung dafür</w:t>
            </w:r>
          </w:p>
        </w:tc>
        <w:tc>
          <w:tcPr>
            <w:tcW w:w="494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Katastrophe ist passiert aufgrund von Naturgewalten, denen sich der Mensch zum Teil machtlos gegenübersieht</w:t>
            </w:r>
          </w:p>
        </w:tc>
      </w:tr>
      <w:tr w:rsidR="0020050A" w:rsidRPr="00754718" w:rsidTr="00EB00AC">
        <w:tc>
          <w:tcPr>
            <w:tcW w:w="4563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Gottesbild</w:t>
            </w:r>
          </w:p>
        </w:tc>
        <w:tc>
          <w:tcPr>
            <w:tcW w:w="499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Gott ist allmächtig, insofern kann er nach dem Tsunami nicht mehr als „lieb“ bezeichnet werden</w:t>
            </w:r>
          </w:p>
        </w:tc>
        <w:tc>
          <w:tcPr>
            <w:tcW w:w="494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Gott als Schöpfer, zu dessen Schöpferhandeln auch gehört, dass das Rätselhafte vorhanden ist; diesen Widerspruch muss der Mensch aushalten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Gott ist allmächtig, wobei dies nicht bedeutet, dass alles Böse ausgeklammert werden kann, vielmehr steht Gott auf der Seite der Leidenden,  ihm darf das Leid geklagt werden</w:t>
            </w:r>
          </w:p>
        </w:tc>
      </w:tr>
      <w:tr w:rsidR="0020050A" w:rsidRPr="00754718" w:rsidTr="00EB00AC">
        <w:tc>
          <w:tcPr>
            <w:tcW w:w="4563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Deutung der biblischen Sintfluterzählung</w:t>
            </w:r>
          </w:p>
        </w:tc>
        <w:tc>
          <w:tcPr>
            <w:tcW w:w="499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Sintflut zeigt die Strafe Gottes, insofern kann ein Vergleich zur der Tsunamikatastrophe nur zynisch sein.</w:t>
            </w:r>
          </w:p>
        </w:tc>
        <w:tc>
          <w:tcPr>
            <w:tcW w:w="494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Sintflutgeschichte ist als ein Versuch der Deutung eines unglaublichen Geschehens zu betrachten, es geht um den Dreischritt: Schuld – Strafe – Bewahrung</w:t>
            </w:r>
          </w:p>
        </w:tc>
      </w:tr>
      <w:tr w:rsidR="0020050A" w:rsidRPr="00754718" w:rsidTr="00EB00AC">
        <w:tc>
          <w:tcPr>
            <w:tcW w:w="4563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Aufgabe des Menschen</w:t>
            </w:r>
          </w:p>
        </w:tc>
        <w:tc>
          <w:tcPr>
            <w:tcW w:w="499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Fassungslos sein über das Geschehen – Aufgabe des Gottesglaubens??</w:t>
            </w:r>
          </w:p>
        </w:tc>
        <w:tc>
          <w:tcPr>
            <w:tcW w:w="4946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Mensch muss demütig werden angesichts der Naturgewalten, sich dem Bösen entgegenstellen, seinen Verstand und seine Erkenntnisse nutzen um weitere Katastrophen zu verhindern, Möglichkeit Gott das Leid zu klagen</w:t>
            </w:r>
          </w:p>
        </w:tc>
      </w:tr>
    </w:tbl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5) Tafelanschrieb: Karl Marx Religionskritik  -„Religion ist Opium des Volkes“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Durch Feuerbachs Religionskritik ist eine Voraussetzung geschaffen für alle weitere Kritik an der Gesellschaft</w:t>
      </w:r>
    </w:p>
    <w:p w:rsidR="0020050A" w:rsidRPr="00754718" w:rsidRDefault="0020050A" w:rsidP="00D95C45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 xml:space="preserve">Durch die Erschaffung der Religion werden die problematischen Zustände in der Gesellschaft beschönigt, mit scheinbarem Sinn aufgeladen und somit jeglicher Widerstand quasi betäubt </w:t>
      </w:r>
    </w:p>
    <w:p w:rsidR="0020050A" w:rsidRPr="00754718" w:rsidRDefault="0020050A" w:rsidP="00D95C45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Insofern gilt es, diesen Schein zu beseitigen, um die dahinterliegenden Probleme kritisch angehen zu können</w:t>
      </w:r>
    </w:p>
    <w:p w:rsidR="0020050A" w:rsidRPr="00754718" w:rsidRDefault="0020050A" w:rsidP="00D95C45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Die Abschaffung der Religion führt dazu, dass der Mensch als höchstes Wesen dafür verantwortlich ist, die Verhältnisse in der Welt zu ordnen (gerechter zu machen)</w:t>
      </w:r>
    </w:p>
    <w:p w:rsidR="0020050A" w:rsidRPr="00754718" w:rsidRDefault="0020050A" w:rsidP="00D95C45">
      <w:pPr>
        <w:ind w:left="720"/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ind w:left="720"/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6) Kritische Würdigung von Marx` Religionskritik (basierend auf Peter Kliemann)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7273"/>
      </w:tblGrid>
      <w:tr w:rsidR="0020050A" w:rsidRPr="00754718" w:rsidTr="00EB00AC">
        <w:tc>
          <w:tcPr>
            <w:tcW w:w="7770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Pro</w:t>
            </w:r>
          </w:p>
        </w:tc>
        <w:tc>
          <w:tcPr>
            <w:tcW w:w="7770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Contra</w:t>
            </w:r>
          </w:p>
        </w:tc>
      </w:tr>
      <w:tr w:rsidR="0020050A" w:rsidRPr="00754718" w:rsidTr="00EB00AC">
        <w:tc>
          <w:tcPr>
            <w:tcW w:w="7770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Marx hat die ungerechte Situation zu seiner Zeit beim Namen genannt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Und die unrühmliche Rolle der Religion (nur ein wenig stille halten) zurecht kritisiert – insofern gilt auch heute noch die Anfrage, ob Religion nur etwas schönreden will</w:t>
            </w:r>
          </w:p>
        </w:tc>
        <w:tc>
          <w:tcPr>
            <w:tcW w:w="7770" w:type="dxa"/>
          </w:tcPr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Es gibt gerade auch Theologen, die für die Beseitigung des Unrechts gekämpft haben und ihre Argumentation stützt sich dabei auf die Religion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Ebenso gelten alle Anfragen an Feuerbach auch für Marx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Marx Idee einer klassenlose Gesellschaft trägt Züge einer eigenen Religion</w:t>
            </w:r>
          </w:p>
          <w:p w:rsidR="0020050A" w:rsidRPr="00754718" w:rsidRDefault="0020050A" w:rsidP="00EB00AC">
            <w:pPr>
              <w:rPr>
                <w:rFonts w:ascii="Calibri" w:hAnsi="Calibri" w:cs="Arial"/>
                <w:szCs w:val="24"/>
              </w:rPr>
            </w:pPr>
            <w:r w:rsidRPr="00754718">
              <w:rPr>
                <w:rFonts w:ascii="Calibri" w:hAnsi="Calibri" w:cs="Arial"/>
                <w:szCs w:val="24"/>
              </w:rPr>
              <w:t>Die nicht bewährte Durchsetzung seiner gesellschaftlichen Systeme lassen daran zweifeln, ob dies die Erfüllung aller Wünsche ist.</w:t>
            </w:r>
          </w:p>
        </w:tc>
      </w:tr>
    </w:tbl>
    <w:p w:rsidR="0020050A" w:rsidRPr="00754718" w:rsidRDefault="0020050A" w:rsidP="00D95C45">
      <w:pPr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7) TA Science - fiction und Religion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1) Ausgangssituation: paradiesische Ordnung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2) Bedrohung von außen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3) Auswählung des/der Helden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4) Lösung. die ursprüngliche Ordnung wird wieder hergestellt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Merkmale des Science-fiction: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-dualistische Struktur (gut/böse)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-Rettung kommt von „outlaws“, am Rande der Gesellschaft stehenden Personen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-Risiko wird auf sich genommen aus Liebe zum Leben, Wunsch nach Anerkennung</w:t>
      </w:r>
    </w:p>
    <w:p w:rsidR="0020050A" w:rsidRPr="00754718" w:rsidRDefault="0020050A" w:rsidP="00D95C45">
      <w:pPr>
        <w:rPr>
          <w:rFonts w:ascii="Calibri" w:hAnsi="Calibri" w:cs="Arial"/>
          <w:szCs w:val="24"/>
        </w:rPr>
      </w:pPr>
      <w:r w:rsidRPr="00754718">
        <w:rPr>
          <w:rFonts w:ascii="Calibri" w:hAnsi="Calibri" w:cs="Arial"/>
          <w:szCs w:val="24"/>
        </w:rPr>
        <w:t>(nach H.-M. Gutmann: der Herr der Heerscharen.. Gütersloh 1998)</w:t>
      </w: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AB7668">
      <w:pPr>
        <w:rPr>
          <w:rFonts w:ascii="Calibri" w:hAnsi="Calibri" w:cs="Arial"/>
          <w:szCs w:val="24"/>
        </w:rPr>
      </w:pPr>
    </w:p>
    <w:p w:rsidR="0020050A" w:rsidRPr="00754718" w:rsidRDefault="0020050A" w:rsidP="00BD4883">
      <w:pPr>
        <w:rPr>
          <w:rFonts w:ascii="Calibri" w:hAnsi="Calibri"/>
          <w:szCs w:val="24"/>
          <w:u w:val="single"/>
        </w:rPr>
      </w:pPr>
      <w:r w:rsidRPr="00754718">
        <w:rPr>
          <w:rFonts w:ascii="Calibri" w:hAnsi="Calibri"/>
          <w:szCs w:val="24"/>
          <w:u w:val="single"/>
        </w:rPr>
        <w:t>8) Mögliches Tafelbild: Margot Käßmann: Mehr als ja und amen – Hauptaspekte</w:t>
      </w:r>
    </w:p>
    <w:p w:rsidR="0020050A" w:rsidRPr="00754718" w:rsidRDefault="0020050A" w:rsidP="00BD4883">
      <w:pPr>
        <w:rPr>
          <w:rFonts w:ascii="Calibri" w:hAnsi="Calibri"/>
          <w:szCs w:val="24"/>
        </w:rPr>
      </w:pPr>
      <w:r w:rsidRPr="00754718">
        <w:rPr>
          <w:rFonts w:ascii="Calibri" w:hAnsi="Calibri"/>
          <w:szCs w:val="24"/>
        </w:rPr>
        <w:t xml:space="preserve">Z. 1-10: Christlicher Glaube bedeutet, sich einzumischen, die von Gott geschenkte Freiheit verantwortlich zu nutzen </w:t>
      </w:r>
    </w:p>
    <w:p w:rsidR="0020050A" w:rsidRPr="00754718" w:rsidRDefault="0020050A" w:rsidP="00BD4883">
      <w:pPr>
        <w:rPr>
          <w:rFonts w:ascii="Calibri" w:hAnsi="Calibri"/>
          <w:szCs w:val="24"/>
        </w:rPr>
      </w:pPr>
      <w:r w:rsidRPr="00754718">
        <w:rPr>
          <w:rFonts w:ascii="Calibri" w:hAnsi="Calibri"/>
          <w:szCs w:val="24"/>
        </w:rPr>
        <w:t>Z.11-24: Widerstände lassen Menschen zweifeln, dennoch ermutigen biblische Erzählungen von Rückschlägen (Elia) im Glauben neu e Kraft und Hoffnung zu gewinnen</w:t>
      </w:r>
    </w:p>
    <w:p w:rsidR="0020050A" w:rsidRPr="00754718" w:rsidRDefault="0020050A" w:rsidP="00BD4883">
      <w:pPr>
        <w:rPr>
          <w:rFonts w:ascii="Calibri" w:hAnsi="Calibri"/>
          <w:szCs w:val="24"/>
        </w:rPr>
      </w:pPr>
      <w:r w:rsidRPr="00754718">
        <w:rPr>
          <w:rFonts w:ascii="Calibri" w:hAnsi="Calibri"/>
          <w:szCs w:val="24"/>
        </w:rPr>
        <w:t>Z. 25- 27: Scheitern wird aufgefangen im Wissen um Vergebung, Versöhnung und Neuanfang</w:t>
      </w:r>
    </w:p>
    <w:p w:rsidR="0020050A" w:rsidRPr="00754718" w:rsidRDefault="0020050A" w:rsidP="00BD4883">
      <w:pPr>
        <w:rPr>
          <w:rFonts w:ascii="Calibri" w:hAnsi="Calibri"/>
          <w:szCs w:val="24"/>
        </w:rPr>
      </w:pPr>
      <w:r w:rsidRPr="00754718">
        <w:rPr>
          <w:rFonts w:ascii="Calibri" w:hAnsi="Calibri"/>
          <w:szCs w:val="24"/>
        </w:rPr>
        <w:t>Z. 28-37: Tugenden auszuleben ist ein Balanceakt zwischen individuell Guten und sozial Gerechten</w:t>
      </w:r>
    </w:p>
    <w:p w:rsidR="0020050A" w:rsidRPr="00754718" w:rsidRDefault="0020050A" w:rsidP="00BD4883">
      <w:pPr>
        <w:rPr>
          <w:rFonts w:ascii="Calibri" w:hAnsi="Calibri"/>
          <w:szCs w:val="24"/>
        </w:rPr>
      </w:pPr>
      <w:r w:rsidRPr="00754718">
        <w:rPr>
          <w:rFonts w:ascii="Calibri" w:hAnsi="Calibri"/>
          <w:szCs w:val="24"/>
        </w:rPr>
        <w:t>Z. 38-Ende: Christinnen und Christen haben eine Vorbildfunktion für andere, dies vorzuleben</w:t>
      </w:r>
    </w:p>
    <w:p w:rsidR="0020050A" w:rsidRPr="00754718" w:rsidRDefault="0020050A">
      <w:pPr>
        <w:rPr>
          <w:rFonts w:ascii="Calibri" w:hAnsi="Calibri"/>
          <w:szCs w:val="24"/>
        </w:rPr>
      </w:pPr>
    </w:p>
    <w:sectPr w:rsidR="0020050A" w:rsidRPr="00754718" w:rsidSect="00AB766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90B"/>
    <w:multiLevelType w:val="hybridMultilevel"/>
    <w:tmpl w:val="FC60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68"/>
    <w:rsid w:val="0020050A"/>
    <w:rsid w:val="0026293C"/>
    <w:rsid w:val="00376D1F"/>
    <w:rsid w:val="003964D4"/>
    <w:rsid w:val="005A7A84"/>
    <w:rsid w:val="00754718"/>
    <w:rsid w:val="00987225"/>
    <w:rsid w:val="009E3A89"/>
    <w:rsid w:val="00AB7668"/>
    <w:rsid w:val="00BD4883"/>
    <w:rsid w:val="00D54D99"/>
    <w:rsid w:val="00D95C45"/>
    <w:rsid w:val="00E277DB"/>
    <w:rsid w:val="00EB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68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7D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752</Words>
  <Characters>4740</Characters>
  <Application>Microsoft Office Outlook</Application>
  <DocSecurity>0</DocSecurity>
  <Lines>0</Lines>
  <Paragraphs>0</Paragraphs>
  <ScaleCrop>false</ScaleCrop>
  <Company>Meine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TA(1)</dc:title>
  <dc:subject/>
  <dc:creator>Annette Maschmeier</dc:creator>
  <cp:keywords/>
  <dc:description/>
  <cp:lastModifiedBy>PC</cp:lastModifiedBy>
  <cp:revision>2</cp:revision>
  <dcterms:created xsi:type="dcterms:W3CDTF">2015-03-04T16:53:00Z</dcterms:created>
  <dcterms:modified xsi:type="dcterms:W3CDTF">2015-03-04T16:53:00Z</dcterms:modified>
</cp:coreProperties>
</file>