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E5" w:rsidRPr="0099568E" w:rsidRDefault="00CB0DCF" w:rsidP="005A12E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M4.4</w:t>
      </w:r>
      <w:r w:rsidR="005A12E5">
        <w:rPr>
          <w:b/>
          <w:sz w:val="24"/>
          <w:szCs w:val="24"/>
          <w:lang w:val="en-US"/>
        </w:rPr>
        <w:t>a</w:t>
      </w:r>
      <w:r w:rsidR="00F8118E">
        <w:rPr>
          <w:b/>
          <w:sz w:val="24"/>
          <w:szCs w:val="24"/>
          <w:lang w:val="en-US"/>
        </w:rPr>
        <w:t>:</w:t>
      </w:r>
      <w:r w:rsidR="005A12E5" w:rsidRPr="00AC5138">
        <w:rPr>
          <w:b/>
          <w:sz w:val="24"/>
          <w:szCs w:val="24"/>
          <w:lang w:val="en-US"/>
        </w:rPr>
        <w:t xml:space="preserve"> </w:t>
      </w:r>
      <w:r w:rsidR="005A12E5">
        <w:rPr>
          <w:b/>
          <w:sz w:val="24"/>
          <w:szCs w:val="24"/>
          <w:lang w:val="en-US"/>
        </w:rPr>
        <w:t xml:space="preserve">Rules for writing a formal letter </w:t>
      </w:r>
    </w:p>
    <w:p w:rsidR="006D5B5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Your cover letter should be one page and there should be three paragraphs. </w:t>
      </w:r>
    </w:p>
    <w:p w:rsidR="005A12E5" w:rsidRDefault="005A12E5" w:rsidP="005A12E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can start the first one by saying where you found out about the job. </w:t>
      </w:r>
      <w:r>
        <w:rPr>
          <w:lang w:val="en-US"/>
        </w:rPr>
        <w:br/>
        <w:t xml:space="preserve">Then you should </w:t>
      </w:r>
      <w:r w:rsidR="00E07775">
        <w:rPr>
          <w:lang w:val="en-US"/>
        </w:rPr>
        <w:t>state</w:t>
      </w:r>
      <w:r>
        <w:rPr>
          <w:lang w:val="en-US"/>
        </w:rPr>
        <w:t xml:space="preserve"> what job you are applying for and why you would like it. </w:t>
      </w:r>
    </w:p>
    <w:p w:rsidR="005A12E5" w:rsidRDefault="005A12E5" w:rsidP="005A12E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the second one you write about your skills and experience. Explain why you </w:t>
      </w:r>
      <w:r>
        <w:rPr>
          <w:lang w:val="en-US"/>
        </w:rPr>
        <w:br/>
        <w:t xml:space="preserve">are qualified for the job. You can add that you can provide more information </w:t>
      </w:r>
      <w:r>
        <w:rPr>
          <w:lang w:val="en-US"/>
        </w:rPr>
        <w:br/>
        <w:t xml:space="preserve">if necessary. </w:t>
      </w:r>
    </w:p>
    <w:p w:rsidR="005A12E5" w:rsidRDefault="005A12E5" w:rsidP="005A12E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the last one you should ask for the opportunity to have an interview. </w:t>
      </w:r>
      <w:r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should be a double space between these paragraphs. </w:t>
      </w:r>
      <w:r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Personalize your letter by writing the name of the person you write the letter to. </w:t>
      </w:r>
      <w:r>
        <w:rPr>
          <w:lang w:val="en-US"/>
        </w:rPr>
        <w:br/>
        <w:t xml:space="preserve">If you don’t know the name, just write “Dear Sir or Madam”. </w:t>
      </w:r>
      <w:r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are two ways of ending your letter. If you have personalized your letter at the beginning you should write “Yours sincerely”. If you don’t know him or her, write </w:t>
      </w:r>
      <w:r w:rsidR="007514C7">
        <w:rPr>
          <w:lang w:val="en-US"/>
        </w:rPr>
        <w:br/>
      </w:r>
      <w:r>
        <w:rPr>
          <w:lang w:val="en-US"/>
        </w:rPr>
        <w:t xml:space="preserve">“Yours faithfully”. </w:t>
      </w:r>
      <w:r w:rsidR="007514C7"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Finally write your name at the bottom of your page and then sign </w:t>
      </w:r>
      <w:r w:rsidR="00E07775">
        <w:rPr>
          <w:lang w:val="en-US"/>
        </w:rPr>
        <w:t>the letter</w:t>
      </w:r>
      <w:bookmarkStart w:id="0" w:name="_GoBack"/>
      <w:bookmarkEnd w:id="0"/>
      <w:r>
        <w:rPr>
          <w:lang w:val="en-US"/>
        </w:rPr>
        <w:t xml:space="preserve"> above your name. </w:t>
      </w:r>
      <w:r w:rsidR="007514C7"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use short forms like “I’m” or “I’d like to …</w:t>
      </w:r>
      <w:proofErr w:type="gramStart"/>
      <w:r>
        <w:rPr>
          <w:lang w:val="en-US"/>
        </w:rPr>
        <w:t>”.</w:t>
      </w:r>
      <w:proofErr w:type="gramEnd"/>
      <w:r>
        <w:rPr>
          <w:lang w:val="en-US"/>
        </w:rPr>
        <w:t xml:space="preserve"> </w:t>
      </w:r>
      <w:r w:rsidR="007514C7">
        <w:rPr>
          <w:lang w:val="en-US"/>
        </w:rPr>
        <w:br/>
      </w:r>
    </w:p>
    <w:p w:rsidR="005A12E5" w:rsidRDefault="005A12E5" w:rsidP="005A12E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Doub</w:t>
      </w:r>
      <w:r w:rsidR="007514C7">
        <w:rPr>
          <w:lang w:val="en-US"/>
        </w:rPr>
        <w:t>l</w:t>
      </w:r>
      <w:r>
        <w:rPr>
          <w:lang w:val="en-US"/>
        </w:rPr>
        <w:t xml:space="preserve">e-check your letter for spelling or grammatical mistakes. </w:t>
      </w:r>
    </w:p>
    <w:p w:rsidR="005A12E5" w:rsidRDefault="005A12E5" w:rsidP="005A12E5">
      <w:pPr>
        <w:pStyle w:val="Listenabsatz"/>
        <w:rPr>
          <w:lang w:val="en-US"/>
        </w:rPr>
      </w:pPr>
    </w:p>
    <w:p w:rsidR="005A12E5" w:rsidRPr="005A12E5" w:rsidRDefault="005A12E5" w:rsidP="005A12E5">
      <w:pPr>
        <w:rPr>
          <w:lang w:val="en-US"/>
        </w:rPr>
      </w:pPr>
    </w:p>
    <w:sectPr w:rsidR="005A12E5" w:rsidRPr="005A12E5" w:rsidSect="007D4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D94"/>
    <w:multiLevelType w:val="hybridMultilevel"/>
    <w:tmpl w:val="74C4FA04"/>
    <w:lvl w:ilvl="0" w:tplc="7A0CA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2E5"/>
    <w:rsid w:val="004A2C7C"/>
    <w:rsid w:val="005A12E5"/>
    <w:rsid w:val="006D5B55"/>
    <w:rsid w:val="007514C7"/>
    <w:rsid w:val="007D462D"/>
    <w:rsid w:val="00CB0DCF"/>
    <w:rsid w:val="00CE5887"/>
    <w:rsid w:val="00E07775"/>
    <w:rsid w:val="00E56A1C"/>
    <w:rsid w:val="00F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Eßer, Susanne</cp:lastModifiedBy>
  <cp:revision>4</cp:revision>
  <cp:lastPrinted>2018-01-23T16:33:00Z</cp:lastPrinted>
  <dcterms:created xsi:type="dcterms:W3CDTF">2018-01-23T16:41:00Z</dcterms:created>
  <dcterms:modified xsi:type="dcterms:W3CDTF">2018-02-08T07:45:00Z</dcterms:modified>
</cp:coreProperties>
</file>