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91" w:rsidRPr="0068157C" w:rsidRDefault="00421091" w:rsidP="00421091">
      <w:pPr>
        <w:autoSpaceDE w:val="0"/>
        <w:autoSpaceDN w:val="0"/>
        <w:adjustRightInd w:val="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8071"/>
        <w:gridCol w:w="842"/>
      </w:tblGrid>
      <w:tr w:rsidR="00421091" w:rsidTr="005C670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091" w:rsidRDefault="00421091" w:rsidP="005C670C">
            <w:r>
              <w:rPr>
                <w:noProof/>
              </w:rPr>
              <w:drawing>
                <wp:inline distT="0" distB="0" distL="0" distR="0" wp14:anchorId="548C113C" wp14:editId="1C7E1C04">
                  <wp:extent cx="474345" cy="457200"/>
                  <wp:effectExtent l="0" t="0" r="8255" b="0"/>
                  <wp:docPr id="87" name="Bild 87" descr="darwin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arwin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left w:val="nil"/>
            </w:tcBorders>
            <w:shd w:val="clear" w:color="auto" w:fill="auto"/>
            <w:vAlign w:val="center"/>
          </w:tcPr>
          <w:p w:rsidR="00421091" w:rsidRPr="00321911" w:rsidRDefault="00421091" w:rsidP="005C670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21911">
              <w:rPr>
                <w:rFonts w:ascii="Tahoma" w:hAnsi="Tahoma" w:cs="Tahoma"/>
                <w:b/>
                <w:sz w:val="28"/>
                <w:szCs w:val="28"/>
              </w:rPr>
              <w:t>Biologie erforscht das Leben</w:t>
            </w:r>
          </w:p>
        </w:tc>
        <w:tc>
          <w:tcPr>
            <w:tcW w:w="843" w:type="dxa"/>
            <w:shd w:val="clear" w:color="auto" w:fill="auto"/>
          </w:tcPr>
          <w:p w:rsidR="00421091" w:rsidRDefault="00421091" w:rsidP="005C670C"/>
        </w:tc>
      </w:tr>
    </w:tbl>
    <w:p w:rsidR="00421091" w:rsidRPr="009E06C2" w:rsidRDefault="00421091" w:rsidP="00421091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3. Stunde</w:t>
      </w:r>
    </w:p>
    <w:p w:rsidR="00421091" w:rsidRDefault="00421091" w:rsidP="00421091">
      <w:pPr>
        <w:rPr>
          <w:rFonts w:ascii="Tahoma" w:hAnsi="Tahoma" w:cs="Tahom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21091" w:rsidRPr="00321911" w:rsidTr="005C670C">
        <w:trPr>
          <w:trHeight w:val="413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91" w:rsidRPr="00321911" w:rsidRDefault="00421091" w:rsidP="005C670C">
            <w:pPr>
              <w:rPr>
                <w:rFonts w:ascii="Tahoma" w:hAnsi="Tahoma" w:cs="Tahoma"/>
              </w:rPr>
            </w:pPr>
            <w:r w:rsidRPr="00321911">
              <w:rPr>
                <w:rFonts w:ascii="Tahoma" w:hAnsi="Tahoma" w:cs="Tahoma"/>
                <w:i/>
              </w:rPr>
              <w:t>„Wie lassen sich Vermutungen überprüfen?"</w:t>
            </w:r>
            <w:r w:rsidRPr="00321911">
              <w:rPr>
                <w:rFonts w:ascii="Tahoma" w:hAnsi="Tahoma" w:cs="Tahoma"/>
              </w:rPr>
              <w:t xml:space="preserve"> – Erarbeitung des naturwissenschaftlichen Erkenntnisweges in einem gelenkten GA-Prozess.</w:t>
            </w:r>
          </w:p>
        </w:tc>
      </w:tr>
      <w:tr w:rsidR="00421091" w:rsidRPr="00321911" w:rsidTr="005C670C">
        <w:trPr>
          <w:trHeight w:val="413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91" w:rsidRPr="00321911" w:rsidRDefault="00421091" w:rsidP="005C67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21911">
              <w:rPr>
                <w:rFonts w:ascii="Tahoma" w:hAnsi="Tahoma" w:cs="Tahoma"/>
                <w:b/>
                <w:sz w:val="22"/>
                <w:szCs w:val="22"/>
              </w:rPr>
              <w:t>Kompetenzen, an deren Erreichen gearbeitet wird:</w:t>
            </w:r>
          </w:p>
          <w:p w:rsidR="00421091" w:rsidRPr="00321911" w:rsidRDefault="00421091" w:rsidP="005C67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1911">
              <w:rPr>
                <w:rFonts w:ascii="Tahoma" w:hAnsi="Tahoma" w:cs="Tahoma"/>
                <w:sz w:val="22"/>
                <w:szCs w:val="22"/>
              </w:rPr>
              <w:t>Mit dieser Stunde möchte ich hauptsächlich erreichen, dass die Schülerinnen und Schüler…</w:t>
            </w:r>
          </w:p>
          <w:p w:rsidR="00421091" w:rsidRPr="00321911" w:rsidRDefault="00421091" w:rsidP="005C670C">
            <w:pPr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 w:rsidRPr="00321911">
              <w:rPr>
                <w:rFonts w:ascii="Tahoma" w:hAnsi="Tahoma" w:cs="Tahoma"/>
                <w:sz w:val="22"/>
                <w:szCs w:val="22"/>
              </w:rPr>
              <w:t>… die Arbeitsschritte eines Forschers erläutern.</w:t>
            </w:r>
          </w:p>
          <w:p w:rsidR="00421091" w:rsidRPr="00321911" w:rsidRDefault="00421091" w:rsidP="005C670C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32191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421091" w:rsidRPr="00321911" w:rsidTr="005C670C">
        <w:trPr>
          <w:trHeight w:val="413"/>
        </w:trPr>
        <w:tc>
          <w:tcPr>
            <w:tcW w:w="9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91" w:rsidRPr="00321911" w:rsidRDefault="00421091" w:rsidP="005C67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1911">
              <w:rPr>
                <w:rFonts w:ascii="Tahoma" w:hAnsi="Tahoma" w:cs="Tahoma"/>
                <w:b/>
                <w:sz w:val="22"/>
                <w:szCs w:val="22"/>
              </w:rPr>
              <w:t>Handlungssituationen:</w:t>
            </w:r>
          </w:p>
          <w:p w:rsidR="00421091" w:rsidRPr="00321911" w:rsidRDefault="00421091" w:rsidP="005C670C">
            <w:pPr>
              <w:rPr>
                <w:rFonts w:ascii="Tahoma" w:hAnsi="Tahoma" w:cs="Tahoma"/>
                <w:sz w:val="22"/>
                <w:szCs w:val="22"/>
              </w:rPr>
            </w:pPr>
            <w:r w:rsidRPr="00321911">
              <w:rPr>
                <w:rFonts w:ascii="Tahoma" w:hAnsi="Tahoma" w:cs="Tahoma"/>
                <w:sz w:val="22"/>
                <w:szCs w:val="22"/>
              </w:rPr>
              <w:t xml:space="preserve">Die </w:t>
            </w:r>
            <w:proofErr w:type="spellStart"/>
            <w:r w:rsidRPr="00321911">
              <w:rPr>
                <w:rFonts w:ascii="Tahoma" w:hAnsi="Tahoma" w:cs="Tahoma"/>
                <w:sz w:val="22"/>
                <w:szCs w:val="22"/>
              </w:rPr>
              <w:t>SchülerInnen</w:t>
            </w:r>
            <w:proofErr w:type="spellEnd"/>
            <w:r w:rsidRPr="00321911">
              <w:rPr>
                <w:rFonts w:ascii="Tahoma" w:hAnsi="Tahoma" w:cs="Tahoma"/>
                <w:sz w:val="22"/>
                <w:szCs w:val="22"/>
              </w:rPr>
              <w:t xml:space="preserve"> erhalten dazu die Gelegenheit, …</w:t>
            </w:r>
          </w:p>
          <w:p w:rsidR="00421091" w:rsidRPr="00321911" w:rsidRDefault="00421091" w:rsidP="005C670C">
            <w:pPr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 w:rsidRPr="00321911">
              <w:rPr>
                <w:rFonts w:ascii="Tahoma" w:hAnsi="Tahoma" w:cs="Tahoma"/>
                <w:sz w:val="22"/>
                <w:szCs w:val="22"/>
              </w:rPr>
              <w:t>… im Lernkontext anzukommen, indem sie zu der Beobachtung der letzten Stunde die richtige Frage, Hypothese und Untersuchung wiederholen (F 3).</w:t>
            </w:r>
          </w:p>
          <w:p w:rsidR="00421091" w:rsidRDefault="00421091" w:rsidP="005C670C">
            <w:pPr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 w:rsidRPr="00321911">
              <w:rPr>
                <w:rFonts w:ascii="Tahoma" w:hAnsi="Tahoma" w:cs="Tahoma"/>
                <w:sz w:val="22"/>
                <w:szCs w:val="22"/>
              </w:rPr>
              <w:t xml:space="preserve">... </w:t>
            </w:r>
            <w:r>
              <w:rPr>
                <w:rFonts w:ascii="Tahoma" w:hAnsi="Tahoma" w:cs="Tahoma"/>
                <w:sz w:val="22"/>
                <w:szCs w:val="22"/>
              </w:rPr>
              <w:t>die Bearbeitung des Lernmaterials in GA fortzusetzen (GAB, Rückseite).</w:t>
            </w:r>
          </w:p>
          <w:p w:rsidR="00421091" w:rsidRDefault="00421091" w:rsidP="005C670C">
            <w:pPr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... ihr Lernergebnis eigenständig zu überprüfen (Lösungswort, Antwortkarten). </w:t>
            </w:r>
          </w:p>
          <w:p w:rsidR="00421091" w:rsidRDefault="00421091" w:rsidP="005C670C">
            <w:pPr>
              <w:ind w:left="284" w:hanging="284"/>
              <w:rPr>
                <w:rFonts w:ascii="Tahoma" w:hAnsi="Tahoma" w:cs="Tahoma"/>
                <w:sz w:val="22"/>
                <w:szCs w:val="22"/>
              </w:rPr>
            </w:pPr>
          </w:p>
          <w:p w:rsidR="00421091" w:rsidRPr="00321911" w:rsidRDefault="00421091" w:rsidP="005C670C">
            <w:pPr>
              <w:ind w:left="284" w:hanging="28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... das Gelernte anzuwenden, indem sie </w:t>
            </w:r>
            <w:r w:rsidRPr="00321911">
              <w:rPr>
                <w:rFonts w:ascii="Tahoma" w:hAnsi="Tahoma" w:cs="Tahoma"/>
                <w:sz w:val="22"/>
                <w:szCs w:val="22"/>
              </w:rPr>
              <w:t>die Forschungsschritte Beobachtung, Fragestellung, Vorwissen, Hypothesenbildung, Untersuchung, Datenermittlung und Datenauswertung in eine sinnvolle Reihenfolge zu bringen</w:t>
            </w:r>
            <w:r>
              <w:rPr>
                <w:rFonts w:ascii="Tahoma" w:hAnsi="Tahoma" w:cs="Tahoma"/>
                <w:sz w:val="22"/>
                <w:szCs w:val="22"/>
              </w:rPr>
              <w:t xml:space="preserve"> (AB 4)</w:t>
            </w:r>
            <w:r w:rsidRPr="00321911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21091" w:rsidRPr="00321911" w:rsidRDefault="00421091" w:rsidP="005C670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21091" w:rsidRPr="0030171F" w:rsidRDefault="00421091" w:rsidP="00421091">
      <w:pPr>
        <w:rPr>
          <w:sz w:val="22"/>
          <w:szCs w:val="22"/>
        </w:rPr>
      </w:pPr>
    </w:p>
    <w:p w:rsidR="00421091" w:rsidRPr="0030171F" w:rsidRDefault="00421091" w:rsidP="00421091">
      <w:pPr>
        <w:rPr>
          <w:rFonts w:ascii="Tahoma" w:hAnsi="Tahoma" w:cs="Tahoma"/>
          <w:b/>
          <w:sz w:val="22"/>
          <w:szCs w:val="22"/>
        </w:rPr>
      </w:pPr>
      <w:r w:rsidRPr="0030171F">
        <w:rPr>
          <w:rFonts w:ascii="Tahoma" w:hAnsi="Tahoma" w:cs="Tahoma"/>
          <w:b/>
          <w:sz w:val="22"/>
          <w:szCs w:val="22"/>
        </w:rPr>
        <w:t>Material:</w:t>
      </w:r>
    </w:p>
    <w:p w:rsidR="00421091" w:rsidRPr="0030171F" w:rsidRDefault="00421091" w:rsidP="00421091">
      <w:pPr>
        <w:rPr>
          <w:rFonts w:ascii="Tahoma" w:hAnsi="Tahoma" w:cs="Tahoma"/>
          <w:sz w:val="22"/>
          <w:szCs w:val="22"/>
        </w:rPr>
      </w:pPr>
    </w:p>
    <w:p w:rsidR="00421091" w:rsidRPr="009133DF" w:rsidRDefault="00421091" w:rsidP="004210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Symbol" w:char="F05B"/>
      </w:r>
      <w:r>
        <w:rPr>
          <w:rFonts w:ascii="Tahoma" w:hAnsi="Tahoma" w:cs="Tahoma"/>
          <w:sz w:val="22"/>
          <w:szCs w:val="22"/>
        </w:rPr>
        <w:t>falls eine Weiterentwicklung beobachtbar ist</w:t>
      </w:r>
    </w:p>
    <w:p w:rsidR="00421091" w:rsidRPr="0030171F" w:rsidRDefault="00421091" w:rsidP="004210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AB 2</w:t>
      </w:r>
      <w:r w:rsidRPr="00B0020C">
        <w:rPr>
          <w:rFonts w:ascii="Tahoma" w:hAnsi="Tahoma" w:cs="Tahoma"/>
          <w:sz w:val="22"/>
          <w:szCs w:val="22"/>
        </w:rPr>
        <w:tab/>
      </w:r>
      <w:r w:rsidRPr="00B0020C">
        <w:rPr>
          <w:rFonts w:ascii="Tahoma" w:hAnsi="Tahoma" w:cs="Tahoma"/>
          <w:sz w:val="22"/>
          <w:szCs w:val="22"/>
        </w:rPr>
        <w:tab/>
        <w:t>Beobachtungsprotokoll "Mehlwurm"</w:t>
      </w:r>
      <w:r w:rsidRPr="00B0020C">
        <w:rPr>
          <w:rFonts w:ascii="Tahoma" w:hAnsi="Tahoma" w:cs="Tahoma"/>
          <w:sz w:val="22"/>
          <w:szCs w:val="22"/>
          <w:vertAlign w:val="superscript"/>
        </w:rPr>
        <w:t>1</w:t>
      </w: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sz w:val="22"/>
          <w:szCs w:val="22"/>
        </w:rPr>
        <w:sym w:font="Symbol" w:char="F05D"/>
      </w:r>
    </w:p>
    <w:p w:rsidR="00421091" w:rsidRPr="0030171F" w:rsidRDefault="00421091" w:rsidP="00421091">
      <w:pPr>
        <w:rPr>
          <w:rFonts w:ascii="Tahoma" w:hAnsi="Tahoma" w:cs="Tahoma"/>
          <w:sz w:val="22"/>
          <w:szCs w:val="22"/>
        </w:rPr>
      </w:pPr>
    </w:p>
    <w:p w:rsidR="00421091" w:rsidRDefault="00421091" w:rsidP="004210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Folie 3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Beobachtung, Frage, Vermutung</w:t>
      </w:r>
      <w:r w:rsidRPr="00C91FF5">
        <w:rPr>
          <w:rFonts w:ascii="Tahoma" w:hAnsi="Tahoma" w:cs="Tahoma"/>
          <w:sz w:val="22"/>
          <w:szCs w:val="22"/>
          <w:vertAlign w:val="superscript"/>
        </w:rPr>
        <w:t>2</w:t>
      </w:r>
    </w:p>
    <w:p w:rsidR="00421091" w:rsidRDefault="00421091" w:rsidP="00421091">
      <w:pPr>
        <w:rPr>
          <w:rFonts w:ascii="Tahoma" w:hAnsi="Tahoma" w:cs="Tahoma"/>
          <w:sz w:val="22"/>
          <w:szCs w:val="22"/>
        </w:rPr>
      </w:pPr>
    </w:p>
    <w:p w:rsidR="00421091" w:rsidRPr="0030171F" w:rsidRDefault="00421091" w:rsidP="00421091">
      <w:pPr>
        <w:rPr>
          <w:rFonts w:ascii="Tahoma" w:hAnsi="Tahoma" w:cs="Tahoma"/>
          <w:sz w:val="22"/>
          <w:szCs w:val="22"/>
        </w:rPr>
      </w:pPr>
      <w:r w:rsidRPr="0030171F">
        <w:rPr>
          <w:rFonts w:ascii="Tahoma" w:hAnsi="Tahoma" w:cs="Tahoma"/>
          <w:sz w:val="22"/>
          <w:szCs w:val="22"/>
        </w:rPr>
        <w:t>GAB</w:t>
      </w:r>
      <w:r w:rsidRPr="0030171F">
        <w:rPr>
          <w:rFonts w:ascii="Tahoma" w:hAnsi="Tahoma" w:cs="Tahoma"/>
          <w:sz w:val="22"/>
          <w:szCs w:val="22"/>
        </w:rPr>
        <w:tab/>
      </w:r>
      <w:r w:rsidRPr="0030171F">
        <w:rPr>
          <w:rFonts w:ascii="Tahoma" w:hAnsi="Tahoma" w:cs="Tahoma"/>
          <w:sz w:val="22"/>
          <w:szCs w:val="22"/>
        </w:rPr>
        <w:tab/>
        <w:t>Arbeitsschritte eines Forschers</w:t>
      </w:r>
      <w:r>
        <w:rPr>
          <w:rFonts w:ascii="Tahoma" w:hAnsi="Tahoma" w:cs="Tahoma"/>
          <w:sz w:val="22"/>
          <w:szCs w:val="22"/>
        </w:rPr>
        <w:t xml:space="preserve"> (Rückseite)</w:t>
      </w:r>
    </w:p>
    <w:p w:rsidR="00421091" w:rsidRPr="0030171F" w:rsidRDefault="00421091" w:rsidP="004210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Antwort</w:t>
      </w:r>
      <w:r w:rsidRPr="0030171F">
        <w:rPr>
          <w:rFonts w:ascii="Tahoma" w:hAnsi="Tahoma" w:cs="Tahoma"/>
          <w:sz w:val="22"/>
          <w:szCs w:val="22"/>
        </w:rPr>
        <w:t>kärtchen</w:t>
      </w:r>
      <w:r>
        <w:rPr>
          <w:rFonts w:ascii="Tahoma" w:hAnsi="Tahoma" w:cs="Tahoma"/>
          <w:sz w:val="22"/>
          <w:szCs w:val="22"/>
        </w:rPr>
        <w:t xml:space="preserve"> (D)</w:t>
      </w:r>
    </w:p>
    <w:p w:rsidR="00421091" w:rsidRDefault="00421091" w:rsidP="00421091">
      <w:pPr>
        <w:rPr>
          <w:rFonts w:ascii="Tahoma" w:hAnsi="Tahoma" w:cs="Tahoma"/>
          <w:sz w:val="22"/>
          <w:szCs w:val="22"/>
        </w:rPr>
      </w:pPr>
    </w:p>
    <w:p w:rsidR="00421091" w:rsidRDefault="00421091" w:rsidP="004210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Aufgabenkarte für die Internet-Recherche (HA)</w:t>
      </w:r>
    </w:p>
    <w:p w:rsidR="00421091" w:rsidRPr="0030171F" w:rsidRDefault="00421091" w:rsidP="00421091">
      <w:pPr>
        <w:rPr>
          <w:rFonts w:ascii="Tahoma" w:hAnsi="Tahoma" w:cs="Tahoma"/>
          <w:sz w:val="22"/>
          <w:szCs w:val="22"/>
        </w:rPr>
      </w:pPr>
    </w:p>
    <w:p w:rsidR="00421091" w:rsidRPr="0030171F" w:rsidRDefault="00421091" w:rsidP="00421091">
      <w:pPr>
        <w:rPr>
          <w:rFonts w:ascii="Tahoma" w:hAnsi="Tahoma" w:cs="Tahoma"/>
          <w:sz w:val="22"/>
          <w:szCs w:val="22"/>
        </w:rPr>
      </w:pPr>
      <w:r w:rsidRPr="0030171F">
        <w:rPr>
          <w:rFonts w:ascii="Tahoma" w:hAnsi="Tahoma" w:cs="Tahoma"/>
          <w:sz w:val="22"/>
          <w:szCs w:val="22"/>
        </w:rPr>
        <w:t xml:space="preserve">AB </w:t>
      </w:r>
      <w:r>
        <w:rPr>
          <w:rFonts w:ascii="Tahoma" w:hAnsi="Tahoma" w:cs="Tahoma"/>
          <w:sz w:val="22"/>
          <w:szCs w:val="22"/>
        </w:rPr>
        <w:t>4</w:t>
      </w:r>
      <w:r w:rsidRPr="0030171F">
        <w:rPr>
          <w:rFonts w:ascii="Tahoma" w:hAnsi="Tahoma" w:cs="Tahoma"/>
          <w:sz w:val="22"/>
          <w:szCs w:val="22"/>
        </w:rPr>
        <w:tab/>
      </w:r>
      <w:r w:rsidRPr="0030171F">
        <w:rPr>
          <w:rFonts w:ascii="Tahoma" w:hAnsi="Tahoma" w:cs="Tahoma"/>
          <w:sz w:val="22"/>
          <w:szCs w:val="22"/>
        </w:rPr>
        <w:tab/>
        <w:t>Arbeitsschritte eines Forschers (1)</w:t>
      </w:r>
      <w:r>
        <w:rPr>
          <w:rFonts w:ascii="Tahoma" w:hAnsi="Tahoma" w:cs="Tahoma"/>
          <w:sz w:val="22"/>
          <w:szCs w:val="22"/>
          <w:vertAlign w:val="superscript"/>
        </w:rPr>
        <w:t>3</w:t>
      </w:r>
    </w:p>
    <w:p w:rsidR="00421091" w:rsidRPr="0030171F" w:rsidRDefault="00421091" w:rsidP="00421091">
      <w:pPr>
        <w:rPr>
          <w:rFonts w:ascii="Tahoma" w:hAnsi="Tahoma" w:cs="Tahoma"/>
          <w:sz w:val="22"/>
          <w:szCs w:val="22"/>
        </w:rPr>
      </w:pPr>
      <w:r w:rsidRPr="0030171F">
        <w:rPr>
          <w:rFonts w:ascii="Tahoma" w:hAnsi="Tahoma" w:cs="Tahoma"/>
          <w:sz w:val="22"/>
          <w:szCs w:val="22"/>
        </w:rPr>
        <w:t xml:space="preserve">AB </w:t>
      </w:r>
      <w:r>
        <w:rPr>
          <w:rFonts w:ascii="Tahoma" w:hAnsi="Tahoma" w:cs="Tahoma"/>
          <w:sz w:val="22"/>
          <w:szCs w:val="22"/>
        </w:rPr>
        <w:t>5</w:t>
      </w:r>
      <w:r w:rsidRPr="0030171F">
        <w:rPr>
          <w:rFonts w:ascii="Tahoma" w:hAnsi="Tahoma" w:cs="Tahoma"/>
          <w:sz w:val="22"/>
          <w:szCs w:val="22"/>
        </w:rPr>
        <w:tab/>
      </w:r>
      <w:r w:rsidRPr="0030171F">
        <w:rPr>
          <w:rFonts w:ascii="Tahoma" w:hAnsi="Tahoma" w:cs="Tahoma"/>
          <w:sz w:val="22"/>
          <w:szCs w:val="22"/>
        </w:rPr>
        <w:tab/>
        <w:t>Arbeitsschritte eines Forschers (2)</w:t>
      </w:r>
    </w:p>
    <w:p w:rsidR="00421091" w:rsidRPr="0030171F" w:rsidRDefault="00421091" w:rsidP="00421091">
      <w:pPr>
        <w:rPr>
          <w:rFonts w:ascii="Tahoma" w:hAnsi="Tahoma" w:cs="Tahoma"/>
          <w:sz w:val="22"/>
          <w:szCs w:val="22"/>
        </w:rPr>
      </w:pPr>
    </w:p>
    <w:p w:rsidR="00421091" w:rsidRPr="0030171F" w:rsidRDefault="00421091" w:rsidP="00421091">
      <w:pPr>
        <w:rPr>
          <w:rFonts w:ascii="Tahoma" w:hAnsi="Tahoma" w:cs="Tahoma"/>
          <w:sz w:val="22"/>
          <w:szCs w:val="22"/>
        </w:rPr>
      </w:pPr>
      <w:r w:rsidRPr="0030171F">
        <w:rPr>
          <w:rFonts w:ascii="Tahoma" w:hAnsi="Tahoma" w:cs="Tahoma"/>
          <w:sz w:val="22"/>
          <w:szCs w:val="22"/>
        </w:rPr>
        <w:t>Plakat</w:t>
      </w:r>
      <w:r w:rsidRPr="0030171F">
        <w:rPr>
          <w:rFonts w:ascii="Tahoma" w:hAnsi="Tahoma" w:cs="Tahoma"/>
          <w:sz w:val="22"/>
          <w:szCs w:val="22"/>
        </w:rPr>
        <w:tab/>
      </w:r>
      <w:r w:rsidRPr="0030171F">
        <w:rPr>
          <w:rFonts w:ascii="Tahoma" w:hAnsi="Tahoma" w:cs="Tahoma"/>
          <w:sz w:val="22"/>
          <w:szCs w:val="22"/>
        </w:rPr>
        <w:tab/>
        <w:t>So arbeiten Biologinnen und Biologen</w:t>
      </w:r>
      <w:r>
        <w:rPr>
          <w:rFonts w:ascii="Tahoma" w:hAnsi="Tahoma" w:cs="Tahoma"/>
          <w:sz w:val="22"/>
          <w:szCs w:val="22"/>
          <w:vertAlign w:val="superscript"/>
        </w:rPr>
        <w:t>4</w:t>
      </w:r>
    </w:p>
    <w:p w:rsidR="00421091" w:rsidRPr="0030171F" w:rsidRDefault="00421091" w:rsidP="00421091">
      <w:pPr>
        <w:rPr>
          <w:rFonts w:ascii="Tahoma" w:hAnsi="Tahoma" w:cs="Tahoma"/>
          <w:sz w:val="22"/>
          <w:szCs w:val="22"/>
        </w:rPr>
      </w:pPr>
    </w:p>
    <w:p w:rsidR="00421091" w:rsidRPr="0030171F" w:rsidRDefault="00421091" w:rsidP="00421091">
      <w:pPr>
        <w:rPr>
          <w:rFonts w:ascii="Tahoma" w:hAnsi="Tahoma" w:cs="Tahoma"/>
          <w:sz w:val="22"/>
          <w:szCs w:val="22"/>
        </w:rPr>
      </w:pPr>
    </w:p>
    <w:p w:rsidR="00421091" w:rsidRDefault="00421091" w:rsidP="00421091">
      <w:pPr>
        <w:rPr>
          <w:rFonts w:ascii="Tahoma" w:hAnsi="Tahoma" w:cs="Tahoma"/>
          <w:b/>
          <w:sz w:val="22"/>
          <w:szCs w:val="22"/>
        </w:rPr>
      </w:pPr>
      <w:r w:rsidRPr="0030171F">
        <w:rPr>
          <w:rFonts w:ascii="Tahoma" w:hAnsi="Tahoma" w:cs="Tahoma"/>
          <w:b/>
          <w:sz w:val="22"/>
          <w:szCs w:val="22"/>
        </w:rPr>
        <w:t>Hinweise:</w:t>
      </w:r>
    </w:p>
    <w:p w:rsidR="00421091" w:rsidRPr="0030171F" w:rsidRDefault="00421091" w:rsidP="00421091">
      <w:pPr>
        <w:rPr>
          <w:rFonts w:ascii="Tahoma" w:hAnsi="Tahoma" w:cs="Tahoma"/>
          <w:b/>
          <w:sz w:val="22"/>
          <w:szCs w:val="22"/>
        </w:rPr>
      </w:pPr>
    </w:p>
    <w:p w:rsidR="00421091" w:rsidRDefault="00421091" w:rsidP="004210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ab/>
        <w:t>u.U. Puppenstadium demonstrieren und eintragen</w:t>
      </w:r>
    </w:p>
    <w:p w:rsidR="00421091" w:rsidRDefault="00421091" w:rsidP="00421091">
      <w:pPr>
        <w:rPr>
          <w:rFonts w:ascii="Tahoma" w:hAnsi="Tahoma" w:cs="Tahoma"/>
          <w:sz w:val="22"/>
          <w:szCs w:val="22"/>
        </w:rPr>
      </w:pPr>
    </w:p>
    <w:p w:rsidR="00421091" w:rsidRDefault="00421091" w:rsidP="004210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ab/>
        <w:t>UG zur Wiederholung und Anknüpfung</w:t>
      </w:r>
    </w:p>
    <w:p w:rsidR="00421091" w:rsidRDefault="00421091" w:rsidP="004210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ab/>
        <w:t>in EA, wenn alle in der Tischgruppe fertig sind, holt einer vorne die richtige Zahlenfolge</w:t>
      </w:r>
    </w:p>
    <w:p w:rsidR="00421091" w:rsidRPr="0030171F" w:rsidRDefault="00421091" w:rsidP="004210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3, 4, 5, 2, 6, 1</w:t>
      </w:r>
    </w:p>
    <w:p w:rsidR="00421091" w:rsidRDefault="00421091" w:rsidP="004210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ab/>
        <w:t>als Plakat vergrößert im Klassenraum aushängen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ab/>
        <w:t>bzw. auf (gelben) Karton kopiert in den Heftdeckel einkleben lassen (s. folgende Seite)</w:t>
      </w:r>
    </w:p>
    <w:p w:rsidR="00421091" w:rsidRDefault="00421091" w:rsidP="00421091">
      <w:pPr>
        <w:rPr>
          <w:rFonts w:ascii="Tahoma" w:hAnsi="Tahoma" w:cs="Tahoma"/>
          <w:sz w:val="22"/>
          <w:szCs w:val="22"/>
        </w:rPr>
      </w:pPr>
    </w:p>
    <w:p w:rsidR="00421091" w:rsidRPr="00691C88" w:rsidRDefault="00421091" w:rsidP="0042109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 w:rsidRPr="00691C88">
        <w:rPr>
          <w:rFonts w:ascii="Tahoma" w:hAnsi="Tahoma" w:cs="Tahoma"/>
          <w:b/>
          <w:sz w:val="22"/>
          <w:szCs w:val="22"/>
        </w:rPr>
        <w:lastRenderedPageBreak/>
        <w:t>Hinweise zur 3. Stunde:</w:t>
      </w:r>
    </w:p>
    <w:p w:rsidR="00421091" w:rsidRDefault="00421091" w:rsidP="00421091">
      <w:pPr>
        <w:rPr>
          <w:rFonts w:ascii="Tahoma" w:hAnsi="Tahoma" w:cs="Tahoma"/>
          <w:sz w:val="22"/>
          <w:szCs w:val="22"/>
        </w:rPr>
      </w:pPr>
    </w:p>
    <w:p w:rsidR="00421091" w:rsidRDefault="00421091" w:rsidP="00421091">
      <w:pPr>
        <w:autoSpaceDE w:val="0"/>
        <w:autoSpaceDN w:val="0"/>
        <w:adjustRightInd w:val="0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 xml:space="preserve">Die Gruppenarbeit der letzten Stunde wird ab Abschnitt D (siehe GAB, Rückseite) fortgesetzt. Je nachdem wie lange die letzte Stunde zurückliegt, ist eine kurze Wiederholung des Ablaufs sinnvoll. 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 xml:space="preserve">Die Aufgabenkarte für eine Internet-Recherche (s.u.) wird den </w:t>
      </w:r>
      <w:proofErr w:type="spellStart"/>
      <w:r>
        <w:rPr>
          <w:rFonts w:ascii="Tahoma" w:eastAsia="Arial Unicode MS" w:hAnsi="Tahoma" w:cs="Tahoma"/>
          <w:sz w:val="22"/>
          <w:szCs w:val="22"/>
        </w:rPr>
        <w:t>SuS</w:t>
      </w:r>
      <w:proofErr w:type="spellEnd"/>
      <w:r>
        <w:rPr>
          <w:rFonts w:ascii="Tahoma" w:eastAsia="Arial Unicode MS" w:hAnsi="Tahoma" w:cs="Tahoma"/>
          <w:sz w:val="22"/>
          <w:szCs w:val="22"/>
        </w:rPr>
        <w:t xml:space="preserve"> am Ende der GA ausgehändigt. Eine kurze Besprechung der Aufgabenstellung sollte eingeplant werden.</w:t>
      </w:r>
    </w:p>
    <w:p w:rsidR="00421091" w:rsidRPr="00BA4A7A" w:rsidRDefault="00421091" w:rsidP="00421091">
      <w:pPr>
        <w:autoSpaceDE w:val="0"/>
        <w:autoSpaceDN w:val="0"/>
        <w:adjustRightInd w:val="0"/>
        <w:rPr>
          <w:rFonts w:ascii="Tahoma" w:eastAsia="Arial Unicode MS" w:hAnsi="Tahoma" w:cs="Tahoma"/>
          <w:sz w:val="22"/>
          <w:szCs w:val="22"/>
        </w:rPr>
      </w:pPr>
    </w:p>
    <w:p w:rsidR="00421091" w:rsidRPr="00BA4A7A" w:rsidRDefault="00421091" w:rsidP="00421091">
      <w:pPr>
        <w:autoSpaceDE w:val="0"/>
        <w:autoSpaceDN w:val="0"/>
        <w:adjustRightInd w:val="0"/>
        <w:rPr>
          <w:rFonts w:ascii="Tahoma" w:eastAsia="Arial Unicode MS" w:hAnsi="Tahoma" w:cs="Tahoma"/>
          <w:sz w:val="22"/>
          <w:szCs w:val="22"/>
        </w:rPr>
      </w:pPr>
      <w:r w:rsidRPr="00BA4A7A">
        <w:rPr>
          <w:rFonts w:ascii="Tahoma" w:eastAsia="Arial Unicode MS" w:hAnsi="Tahoma" w:cs="Tahoma"/>
          <w:sz w:val="22"/>
          <w:szCs w:val="22"/>
        </w:rPr>
        <w:t>We</w:t>
      </w:r>
      <w:r>
        <w:rPr>
          <w:rFonts w:ascii="Tahoma" w:eastAsia="Arial Unicode MS" w:hAnsi="Tahoma" w:cs="Tahoma"/>
          <w:sz w:val="22"/>
          <w:szCs w:val="22"/>
        </w:rPr>
        <w:t xml:space="preserve">nn der Text in der nächsten Stunde eingesammelt wird, kann man sich einen guten Überblick über die Schreibkompetenz der </w:t>
      </w:r>
      <w:proofErr w:type="spellStart"/>
      <w:r>
        <w:rPr>
          <w:rFonts w:ascii="Tahoma" w:eastAsia="Arial Unicode MS" w:hAnsi="Tahoma" w:cs="Tahoma"/>
          <w:sz w:val="22"/>
          <w:szCs w:val="22"/>
        </w:rPr>
        <w:t>SuS</w:t>
      </w:r>
      <w:proofErr w:type="spellEnd"/>
      <w:r>
        <w:rPr>
          <w:rFonts w:ascii="Tahoma" w:eastAsia="Arial Unicode MS" w:hAnsi="Tahoma" w:cs="Tahoma"/>
          <w:sz w:val="22"/>
          <w:szCs w:val="22"/>
        </w:rPr>
        <w:t xml:space="preserve"> verschaffen, ohne dabei besondere formale Maßstäbe anzulegen. Der Text sollte allerdings eine Erklärung des Begriffes „Mimikry“ am vorliegenden Beispiel enthalten.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eastAsia="Arial Unicode MS" w:hAnsi="Tahoma" w:cs="Tahoma"/>
          <w:sz w:val="22"/>
          <w:szCs w:val="22"/>
        </w:rPr>
      </w:pPr>
    </w:p>
    <w:p w:rsidR="00421091" w:rsidRDefault="00421091" w:rsidP="00421091">
      <w:pPr>
        <w:autoSpaceDE w:val="0"/>
        <w:autoSpaceDN w:val="0"/>
        <w:adjustRightInd w:val="0"/>
        <w:rPr>
          <w:rFonts w:ascii="Tahoma" w:eastAsia="Arial Unicode MS" w:hAnsi="Tahoma" w:cs="Tahoma"/>
          <w:sz w:val="22"/>
          <w:szCs w:val="22"/>
        </w:rPr>
      </w:pPr>
    </w:p>
    <w:p w:rsidR="00421091" w:rsidRDefault="00421091" w:rsidP="00421091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058A8A" wp14:editId="48A095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020" cy="2893695"/>
                <wp:effectExtent l="0" t="0" r="19050" b="15240"/>
                <wp:wrapSquare wrapText="bothSides"/>
                <wp:docPr id="13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89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1091" w:rsidRPr="009D3224" w:rsidRDefault="00421091" w:rsidP="004210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Arial Unicode MS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9D3224">
                              <w:rPr>
                                <w:rFonts w:ascii="Tahoma" w:eastAsia="Arial Unicode MS" w:hAnsi="Tahoma" w:cs="Tahoma"/>
                                <w:b/>
                                <w:sz w:val="22"/>
                                <w:szCs w:val="22"/>
                              </w:rPr>
                              <w:t>Aufgabe:</w:t>
                            </w:r>
                            <w:r>
                              <w:rPr>
                                <w:rFonts w:ascii="Tahoma" w:eastAsia="Arial Unicode MS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21091" w:rsidRDefault="00421091" w:rsidP="004210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  <w:t xml:space="preserve">Lina und Phil wissen jetzt, dass das Tier in der Wespenfalle keine Wespe sondern eine Schwebfliege war. Weil sich beide Tiere so ähnlich sehen, hätten die Kinder sie fast verwechselt. </w:t>
                            </w:r>
                          </w:p>
                          <w:p w:rsidR="00421091" w:rsidRDefault="00421091" w:rsidP="004210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421091" w:rsidRDefault="00421091" w:rsidP="004210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  <w:t>Finde selbst heraus, warum Schwebfliegen und Wespen sich zum Verwechseln ähnlich sehen.</w:t>
                            </w:r>
                          </w:p>
                          <w:p w:rsidR="00421091" w:rsidRDefault="00421091" w:rsidP="004210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Arial Unicode MS" w:hAnsi="Tahoma" w:cs="Tahom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  <w:t xml:space="preserve">Schreibe auf ein neues Blatt einen eigenen Text mit der Überschrift </w:t>
                            </w:r>
                            <w:r>
                              <w:rPr>
                                <w:rFonts w:ascii="Tahoma" w:eastAsia="Arial Unicode MS" w:hAnsi="Tahoma" w:cs="Tahoma"/>
                                <w:i/>
                                <w:sz w:val="22"/>
                                <w:szCs w:val="22"/>
                              </w:rPr>
                              <w:t xml:space="preserve">„Warum die Schwebfliege </w:t>
                            </w:r>
                            <w:r w:rsidRPr="009D3224">
                              <w:rPr>
                                <w:rFonts w:ascii="Tahoma" w:eastAsia="Arial Unicode MS" w:hAnsi="Tahoma" w:cs="Tahoma"/>
                                <w:i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Tahoma" w:eastAsia="Arial Unicode MS" w:hAnsi="Tahoma" w:cs="Tahoma"/>
                                <w:i/>
                                <w:sz w:val="22"/>
                                <w:szCs w:val="22"/>
                              </w:rPr>
                              <w:t>er</w:t>
                            </w:r>
                            <w:r w:rsidRPr="009D3224">
                              <w:rPr>
                                <w:rFonts w:ascii="Tahoma" w:eastAsia="Arial Unicode MS" w:hAnsi="Tahoma" w:cs="Tahoma"/>
                                <w:i/>
                                <w:sz w:val="22"/>
                                <w:szCs w:val="22"/>
                              </w:rPr>
                              <w:t xml:space="preserve"> Wes</w:t>
                            </w:r>
                            <w:r>
                              <w:rPr>
                                <w:rFonts w:ascii="Tahoma" w:eastAsia="Arial Unicode MS" w:hAnsi="Tahoma" w:cs="Tahoma"/>
                                <w:i/>
                                <w:sz w:val="22"/>
                                <w:szCs w:val="22"/>
                              </w:rPr>
                              <w:t>pe zum Verwechseln ähnlich sieht</w:t>
                            </w:r>
                            <w:r w:rsidRPr="009D3224">
                              <w:rPr>
                                <w:rFonts w:ascii="Tahoma" w:eastAsia="Arial Unicode MS" w:hAnsi="Tahoma" w:cs="Tahoma"/>
                                <w:i/>
                                <w:sz w:val="22"/>
                                <w:szCs w:val="22"/>
                              </w:rPr>
                              <w:t>.“</w:t>
                            </w:r>
                          </w:p>
                          <w:p w:rsidR="00421091" w:rsidRDefault="00421091" w:rsidP="004210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  <w:t xml:space="preserve">Informiere dich dazu im Internet auf der Seite </w:t>
                            </w:r>
                            <w:hyperlink r:id="rId8" w:history="1">
                              <w:r w:rsidRPr="00015FB0">
                                <w:rPr>
                                  <w:rStyle w:val="Hyperlink"/>
                                  <w:rFonts w:ascii="Tahoma" w:eastAsia="Arial Unicode MS" w:hAnsi="Tahoma" w:cs="Tahoma"/>
                                  <w:sz w:val="22"/>
                                  <w:szCs w:val="22"/>
                                </w:rPr>
                                <w:t>www.blinde-kuh.de</w:t>
                              </w:r>
                            </w:hyperlink>
                            <w: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  <w:t xml:space="preserve">.  Wenn du auf der Internetseite im Suchfeld den Begriff „Mimikry“ eingibst, findest du leicht wichtige Informationen zu deiner Frage. Um weitere Informationen zu erhalten, suche auch auf der Internetseite </w:t>
                            </w:r>
                            <w:hyperlink r:id="rId9" w:history="1">
                              <w:r w:rsidRPr="00015FB0">
                                <w:rPr>
                                  <w:rStyle w:val="Hyperlink"/>
                                  <w:rFonts w:ascii="Tahoma" w:eastAsia="Arial Unicode MS" w:hAnsi="Tahoma" w:cs="Tahoma"/>
                                  <w:sz w:val="22"/>
                                  <w:szCs w:val="22"/>
                                </w:rPr>
                                <w:t>www.fragfinn.de</w:t>
                              </w:r>
                            </w:hyperlink>
                            <w: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  <w:t xml:space="preserve"> unter dem Suchbegriff „Schwebfliege“.</w:t>
                            </w:r>
                          </w:p>
                          <w:p w:rsidR="00421091" w:rsidRDefault="00421091" w:rsidP="004210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21091" w:rsidRDefault="00421091" w:rsidP="004210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  <w:t xml:space="preserve">Formuliere deinen Text auf höchstens einer Seite mit eigenen Worten. </w:t>
                            </w:r>
                          </w:p>
                          <w:p w:rsidR="00421091" w:rsidRDefault="00421091" w:rsidP="004210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421091" w:rsidRPr="008A0BE4" w:rsidRDefault="00421091" w:rsidP="004210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sz w:val="22"/>
                                <w:szCs w:val="22"/>
                              </w:rPr>
                              <w:t>Viel Spaß!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0;margin-top:0;width:482.6pt;height:227.8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" filled="f" strokeweight="1pt">
                <v:textbox style="mso-fit-shape-to-text:t" inset=",7.2pt,,7.2pt">
                  <w:txbxContent>
                    <w:p w:rsidR="00421091" w:rsidRPr="009D3224" w:rsidRDefault="00421091" w:rsidP="0042109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Arial Unicode MS" w:hAnsi="Tahoma" w:cs="Tahoma"/>
                          <w:b/>
                          <w:sz w:val="22"/>
                          <w:szCs w:val="22"/>
                        </w:rPr>
                      </w:pPr>
                      <w:r w:rsidRPr="009D3224">
                        <w:rPr>
                          <w:rFonts w:ascii="Tahoma" w:eastAsia="Arial Unicode MS" w:hAnsi="Tahoma" w:cs="Tahoma"/>
                          <w:b/>
                          <w:sz w:val="22"/>
                          <w:szCs w:val="22"/>
                        </w:rPr>
                        <w:t>Aufgabe:</w:t>
                      </w:r>
                      <w:r>
                        <w:rPr>
                          <w:rFonts w:ascii="Tahoma" w:eastAsia="Arial Unicode MS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421091" w:rsidRDefault="00421091" w:rsidP="0042109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  <w:t xml:space="preserve">Lina und Phil wissen jetzt, dass das Tier in der Wespenfalle keine Wespe sondern eine Schwebfliege war. Weil sich beide Tiere so ähnlich sehen, hätten die Kinder sie fast verwechselt. </w:t>
                      </w:r>
                    </w:p>
                    <w:p w:rsidR="00421091" w:rsidRDefault="00421091" w:rsidP="0042109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</w:pPr>
                    </w:p>
                    <w:p w:rsidR="00421091" w:rsidRDefault="00421091" w:rsidP="0042109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  <w:t>Finde selbst heraus, warum Schwebfliegen und Wespen sich zum Verwechseln ähnlich sehen.</w:t>
                      </w:r>
                    </w:p>
                    <w:p w:rsidR="00421091" w:rsidRDefault="00421091" w:rsidP="0042109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Arial Unicode MS" w:hAnsi="Tahoma" w:cs="Tahom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  <w:t xml:space="preserve">Schreibe auf ein neues Blatt einen eigenen Text mit der Überschrift </w:t>
                      </w:r>
                      <w:r>
                        <w:rPr>
                          <w:rFonts w:ascii="Tahoma" w:eastAsia="Arial Unicode MS" w:hAnsi="Tahoma" w:cs="Tahoma"/>
                          <w:i/>
                          <w:sz w:val="22"/>
                          <w:szCs w:val="22"/>
                        </w:rPr>
                        <w:t xml:space="preserve">„Warum die Schwebfliege </w:t>
                      </w:r>
                      <w:r w:rsidRPr="009D3224">
                        <w:rPr>
                          <w:rFonts w:ascii="Tahoma" w:eastAsia="Arial Unicode MS" w:hAnsi="Tahoma" w:cs="Tahoma"/>
                          <w:i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Tahoma" w:eastAsia="Arial Unicode MS" w:hAnsi="Tahoma" w:cs="Tahoma"/>
                          <w:i/>
                          <w:sz w:val="22"/>
                          <w:szCs w:val="22"/>
                        </w:rPr>
                        <w:t>er</w:t>
                      </w:r>
                      <w:r w:rsidRPr="009D3224">
                        <w:rPr>
                          <w:rFonts w:ascii="Tahoma" w:eastAsia="Arial Unicode MS" w:hAnsi="Tahoma" w:cs="Tahoma"/>
                          <w:i/>
                          <w:sz w:val="22"/>
                          <w:szCs w:val="22"/>
                        </w:rPr>
                        <w:t xml:space="preserve"> Wes</w:t>
                      </w:r>
                      <w:r>
                        <w:rPr>
                          <w:rFonts w:ascii="Tahoma" w:eastAsia="Arial Unicode MS" w:hAnsi="Tahoma" w:cs="Tahoma"/>
                          <w:i/>
                          <w:sz w:val="22"/>
                          <w:szCs w:val="22"/>
                        </w:rPr>
                        <w:t>pe zum Verwechseln ähnlich sieht</w:t>
                      </w:r>
                      <w:r w:rsidRPr="009D3224">
                        <w:rPr>
                          <w:rFonts w:ascii="Tahoma" w:eastAsia="Arial Unicode MS" w:hAnsi="Tahoma" w:cs="Tahoma"/>
                          <w:i/>
                          <w:sz w:val="22"/>
                          <w:szCs w:val="22"/>
                        </w:rPr>
                        <w:t>.“</w:t>
                      </w:r>
                    </w:p>
                    <w:p w:rsidR="00421091" w:rsidRDefault="00421091" w:rsidP="0042109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  <w:t xml:space="preserve">Informiere dich dazu im Internet auf der Seite </w:t>
                      </w:r>
                      <w:hyperlink r:id="rId10" w:history="1">
                        <w:r w:rsidRPr="00015FB0">
                          <w:rPr>
                            <w:rStyle w:val="Hyperlink"/>
                            <w:rFonts w:ascii="Tahoma" w:eastAsia="Arial Unicode MS" w:hAnsi="Tahoma" w:cs="Tahoma"/>
                            <w:sz w:val="22"/>
                            <w:szCs w:val="22"/>
                          </w:rPr>
                          <w:t>www.blinde-kuh.de</w:t>
                        </w:r>
                      </w:hyperlink>
                      <w:r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  <w:t xml:space="preserve">.  Wenn du auf der Internetseite im Suchfeld den Begriff „Mimikry“ eingibst, findest du leicht wichtige Informationen zu deiner Frage. Um weitere Informationen zu erhalten, suche auch auf der Internetseite </w:t>
                      </w:r>
                      <w:hyperlink r:id="rId11" w:history="1">
                        <w:r w:rsidRPr="00015FB0">
                          <w:rPr>
                            <w:rStyle w:val="Hyperlink"/>
                            <w:rFonts w:ascii="Tahoma" w:eastAsia="Arial Unicode MS" w:hAnsi="Tahoma" w:cs="Tahoma"/>
                            <w:sz w:val="22"/>
                            <w:szCs w:val="22"/>
                          </w:rPr>
                          <w:t>www.fragfinn.de</w:t>
                        </w:r>
                      </w:hyperlink>
                      <w:r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  <w:t xml:space="preserve"> unter dem Suchbegriff „Schwebfliege“.</w:t>
                      </w:r>
                    </w:p>
                    <w:p w:rsidR="00421091" w:rsidRDefault="00421091" w:rsidP="0042109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21091" w:rsidRDefault="00421091" w:rsidP="0042109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  <w:t xml:space="preserve">Formuliere deinen Text auf höchstens einer Seite mit eigenen Worten. </w:t>
                      </w:r>
                    </w:p>
                    <w:p w:rsidR="00421091" w:rsidRDefault="00421091" w:rsidP="0042109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</w:pPr>
                    </w:p>
                    <w:p w:rsidR="00421091" w:rsidRPr="008A0BE4" w:rsidRDefault="00421091" w:rsidP="0042109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eastAsia="Arial Unicode MS" w:hAnsi="Tahoma" w:cs="Tahoma"/>
                          <w:sz w:val="22"/>
                          <w:szCs w:val="22"/>
                        </w:rPr>
                        <w:t>Viel Spaß!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1091" w:rsidRPr="0030171F" w:rsidRDefault="00421091" w:rsidP="00421091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39D6A0C" wp14:editId="58FA27E6">
            <wp:simplePos x="0" y="0"/>
            <wp:positionH relativeFrom="column">
              <wp:posOffset>3111500</wp:posOffset>
            </wp:positionH>
            <wp:positionV relativeFrom="paragraph">
              <wp:posOffset>866775</wp:posOffset>
            </wp:positionV>
            <wp:extent cx="3104515" cy="2203450"/>
            <wp:effectExtent l="0" t="0" r="0" b="6350"/>
            <wp:wrapTight wrapText="bothSides">
              <wp:wrapPolygon edited="0">
                <wp:start x="0" y="0"/>
                <wp:lineTo x="0" y="21413"/>
                <wp:lineTo x="21384" y="21413"/>
                <wp:lineTo x="21384" y="0"/>
                <wp:lineTo x="0" y="0"/>
              </wp:wrapPolygon>
            </wp:wrapTight>
            <wp:docPr id="136" name="Bild 95" descr="heftführung-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eftführung-plaka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FD97EB8" wp14:editId="25DF1C5B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3048000" cy="3724910"/>
            <wp:effectExtent l="0" t="0" r="0" b="8890"/>
            <wp:wrapSquare wrapText="right"/>
            <wp:docPr id="135" name="Bild 94" descr="plakat_erkennt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lakat_erkenntn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2"/>
          <w:szCs w:val="22"/>
        </w:rPr>
        <w:br w:type="textWrapping" w:clear="all"/>
      </w:r>
    </w:p>
    <w:p w:rsidR="00421091" w:rsidRDefault="00421091" w:rsidP="00421091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080"/>
        <w:gridCol w:w="739"/>
      </w:tblGrid>
      <w:tr w:rsidR="00421091" w:rsidTr="005C67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091" w:rsidRDefault="00421091" w:rsidP="005C670C">
            <w:r>
              <w:rPr>
                <w:rFonts w:ascii="Tahoma" w:hAnsi="Tahoma" w:cs="Tahoma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69184CB1" wp14:editId="64430D12">
                  <wp:extent cx="406400" cy="389255"/>
                  <wp:effectExtent l="0" t="0" r="0" b="0"/>
                  <wp:docPr id="88" name="Bild 88" descr="darw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darw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091" w:rsidRPr="00487254" w:rsidRDefault="00421091" w:rsidP="005C670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87254">
              <w:rPr>
                <w:rFonts w:ascii="Tahoma" w:hAnsi="Tahoma" w:cs="Tahoma"/>
                <w:b/>
                <w:bCs/>
                <w:sz w:val="28"/>
                <w:szCs w:val="28"/>
              </w:rPr>
              <w:t>Biologie erforscht das Leben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91" w:rsidRDefault="00421091" w:rsidP="005C670C"/>
        </w:tc>
      </w:tr>
    </w:tbl>
    <w:p w:rsidR="00421091" w:rsidRPr="00C67097" w:rsidRDefault="00421091" w:rsidP="00421091">
      <w:pPr>
        <w:autoSpaceDE w:val="0"/>
        <w:autoSpaceDN w:val="0"/>
        <w:adjustRightInd w:val="0"/>
        <w:jc w:val="center"/>
        <w:rPr>
          <w:rFonts w:ascii="Tahoma" w:eastAsia="Arial Unicode MS" w:hAnsi="Tahoma" w:cs="Tahoma"/>
          <w:b/>
          <w:u w:val="single"/>
        </w:rPr>
      </w:pPr>
      <w:r w:rsidRPr="00C67097">
        <w:rPr>
          <w:rFonts w:ascii="Tahoma" w:eastAsia="Arial Unicode MS" w:hAnsi="Tahoma" w:cs="Tahoma"/>
          <w:b/>
          <w:u w:val="single"/>
        </w:rPr>
        <w:t>Arbeitsschritte eines Forschers</w:t>
      </w:r>
      <w:r>
        <w:rPr>
          <w:rFonts w:ascii="Tahoma" w:eastAsia="Arial Unicode MS" w:hAnsi="Tahoma" w:cs="Tahoma"/>
          <w:b/>
          <w:u w:val="single"/>
        </w:rPr>
        <w:t xml:space="preserve"> (1)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eastAsia="Arial Unicode MS" w:hAnsi="Tahoma" w:cs="Tahoma"/>
          <w:sz w:val="22"/>
          <w:szCs w:val="22"/>
        </w:rPr>
      </w:pPr>
    </w:p>
    <w:p w:rsidR="00421091" w:rsidRDefault="00421091" w:rsidP="00421091">
      <w:pPr>
        <w:autoSpaceDE w:val="0"/>
        <w:autoSpaceDN w:val="0"/>
        <w:adjustRightInd w:val="0"/>
        <w:rPr>
          <w:rFonts w:ascii="Tahoma" w:eastAsia="Arial Unicode MS" w:hAnsi="Tahoma" w:cs="Tahoma"/>
          <w:b/>
          <w:sz w:val="22"/>
          <w:szCs w:val="22"/>
        </w:rPr>
      </w:pPr>
      <w:r>
        <w:rPr>
          <w:rFonts w:ascii="Tahoma" w:eastAsia="Arial Unicode MS" w:hAnsi="Tahoma" w:cs="Tahoma"/>
          <w:b/>
          <w:sz w:val="22"/>
          <w:szCs w:val="22"/>
        </w:rPr>
        <w:t>Marta und Phi</w:t>
      </w:r>
      <w:r w:rsidRPr="0068157C">
        <w:rPr>
          <w:rFonts w:ascii="Tahoma" w:eastAsia="Arial Unicode MS" w:hAnsi="Tahoma" w:cs="Tahoma"/>
          <w:b/>
          <w:sz w:val="22"/>
          <w:szCs w:val="22"/>
        </w:rPr>
        <w:t xml:space="preserve">l haben herausgefunden, dass es sich bei dem unbekannten Insekt </w:t>
      </w:r>
      <w:r>
        <w:rPr>
          <w:rFonts w:ascii="Tahoma" w:eastAsia="Arial Unicode MS" w:hAnsi="Tahoma" w:cs="Tahoma"/>
          <w:b/>
          <w:sz w:val="22"/>
          <w:szCs w:val="22"/>
        </w:rPr>
        <w:t>nicht um einen Wespe, sondern um eine Schwebfliege handelt</w:t>
      </w:r>
      <w:r w:rsidRPr="0068157C">
        <w:rPr>
          <w:rFonts w:ascii="Tahoma" w:eastAsia="Arial Unicode MS" w:hAnsi="Tahoma" w:cs="Tahoma"/>
          <w:b/>
          <w:sz w:val="22"/>
          <w:szCs w:val="22"/>
        </w:rPr>
        <w:t xml:space="preserve">. Dabei haben sie vorbildlich </w:t>
      </w:r>
    </w:p>
    <w:p w:rsidR="00421091" w:rsidRPr="0068157C" w:rsidRDefault="00421091" w:rsidP="00421091">
      <w:pPr>
        <w:autoSpaceDE w:val="0"/>
        <w:autoSpaceDN w:val="0"/>
        <w:adjustRightInd w:val="0"/>
        <w:rPr>
          <w:rFonts w:ascii="Tahoma" w:eastAsia="Arial Unicode MS" w:hAnsi="Tahoma" w:cs="Tahom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8994AC" wp14:editId="3719447B">
            <wp:simplePos x="0" y="0"/>
            <wp:positionH relativeFrom="column">
              <wp:posOffset>5589905</wp:posOffset>
            </wp:positionH>
            <wp:positionV relativeFrom="paragraph">
              <wp:posOffset>114300</wp:posOffset>
            </wp:positionV>
            <wp:extent cx="393700" cy="609600"/>
            <wp:effectExtent l="0" t="0" r="12700" b="0"/>
            <wp:wrapTight wrapText="bothSides">
              <wp:wrapPolygon edited="0">
                <wp:start x="0" y="0"/>
                <wp:lineTo x="0" y="20700"/>
                <wp:lineTo x="20903" y="20700"/>
                <wp:lineTo x="20903" y="0"/>
                <wp:lineTo x="0" y="0"/>
              </wp:wrapPolygon>
            </wp:wrapTight>
            <wp:docPr id="134" name="Bild 54" descr="forscher_beobach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orscher_beobacht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Arial Unicode MS" w:hAnsi="Tahoma" w:cs="Tahoma"/>
          <w:b/>
          <w:sz w:val="22"/>
          <w:szCs w:val="22"/>
        </w:rPr>
        <w:t>wie</w:t>
      </w:r>
      <w:r w:rsidRPr="0068157C">
        <w:rPr>
          <w:rFonts w:ascii="Tahoma" w:eastAsia="Arial Unicode MS" w:hAnsi="Tahoma" w:cs="Tahoma"/>
          <w:b/>
          <w:sz w:val="22"/>
          <w:szCs w:val="22"/>
        </w:rPr>
        <w:t xml:space="preserve"> Forscher gearbeitet.</w:t>
      </w:r>
    </w:p>
    <w:p w:rsidR="00421091" w:rsidRPr="00526626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526626">
        <w:rPr>
          <w:rFonts w:ascii="Tahoma" w:hAnsi="Tahoma" w:cs="Tahoma"/>
          <w:sz w:val="22"/>
          <w:szCs w:val="22"/>
        </w:rPr>
        <w:t xml:space="preserve">Am Anfang eines Erkenntnisprozesses steht </w:t>
      </w:r>
      <w:r>
        <w:rPr>
          <w:rFonts w:ascii="Tahoma" w:hAnsi="Tahoma" w:cs="Tahoma"/>
          <w:sz w:val="22"/>
          <w:szCs w:val="22"/>
        </w:rPr>
        <w:t xml:space="preserve">auch bei Forschern </w:t>
      </w:r>
      <w:r w:rsidRPr="00526626">
        <w:rPr>
          <w:rFonts w:ascii="Tahoma" w:hAnsi="Tahoma" w:cs="Tahoma"/>
          <w:sz w:val="22"/>
          <w:szCs w:val="22"/>
        </w:rPr>
        <w:t xml:space="preserve">oft </w:t>
      </w:r>
      <w:r>
        <w:rPr>
          <w:rFonts w:ascii="Tahoma" w:hAnsi="Tahoma" w:cs="Tahoma"/>
          <w:sz w:val="22"/>
          <w:szCs w:val="22"/>
        </w:rPr>
        <w:t>die</w:t>
      </w:r>
      <w:r w:rsidRPr="00526626">
        <w:rPr>
          <w:rFonts w:ascii="Tahoma" w:hAnsi="Tahoma" w:cs="Tahoma"/>
          <w:sz w:val="22"/>
          <w:szCs w:val="22"/>
        </w:rPr>
        <w:t xml:space="preserve"> zufällige </w:t>
      </w:r>
      <w:r w:rsidRPr="00C60B45">
        <w:rPr>
          <w:rFonts w:ascii="Tahoma" w:hAnsi="Tahoma" w:cs="Tahoma"/>
          <w:i/>
          <w:sz w:val="22"/>
          <w:szCs w:val="22"/>
        </w:rPr>
        <w:t xml:space="preserve">Beobachtung </w:t>
      </w:r>
      <w:r w:rsidRPr="00526626">
        <w:rPr>
          <w:rFonts w:ascii="Tahoma" w:hAnsi="Tahoma" w:cs="Tahoma"/>
          <w:sz w:val="22"/>
          <w:szCs w:val="22"/>
        </w:rPr>
        <w:t>eines Natur</w:t>
      </w:r>
      <w:r w:rsidRPr="00526626">
        <w:rPr>
          <w:rFonts w:ascii="Tahoma" w:hAnsi="Tahoma" w:cs="Tahoma"/>
          <w:sz w:val="22"/>
          <w:szCs w:val="22"/>
        </w:rPr>
        <w:softHyphen/>
        <w:t xml:space="preserve">phänomens, das </w:t>
      </w:r>
      <w:r>
        <w:rPr>
          <w:rFonts w:ascii="Tahoma" w:hAnsi="Tahoma" w:cs="Tahoma"/>
          <w:sz w:val="22"/>
          <w:szCs w:val="22"/>
        </w:rPr>
        <w:t>sie</w:t>
      </w:r>
      <w:r w:rsidRPr="00526626">
        <w:rPr>
          <w:rFonts w:ascii="Tahoma" w:hAnsi="Tahoma" w:cs="Tahoma"/>
          <w:sz w:val="22"/>
          <w:szCs w:val="22"/>
        </w:rPr>
        <w:t xml:space="preserve"> sich nicht erklären k</w:t>
      </w:r>
      <w:r>
        <w:rPr>
          <w:rFonts w:ascii="Tahoma" w:hAnsi="Tahoma" w:cs="Tahoma"/>
          <w:sz w:val="22"/>
          <w:szCs w:val="22"/>
        </w:rPr>
        <w:t>önnen</w:t>
      </w:r>
      <w:r w:rsidRPr="00526626">
        <w:rPr>
          <w:rFonts w:ascii="Tahoma" w:hAnsi="Tahoma" w:cs="Tahoma"/>
          <w:sz w:val="22"/>
          <w:szCs w:val="22"/>
        </w:rPr>
        <w:t>.</w:t>
      </w:r>
    </w:p>
    <w:p w:rsidR="00421091" w:rsidRPr="00C61BCC" w:rsidRDefault="00421091" w:rsidP="0042109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64ECC9" wp14:editId="3DDCCD83">
            <wp:simplePos x="0" y="0"/>
            <wp:positionH relativeFrom="column">
              <wp:posOffset>5589905</wp:posOffset>
            </wp:positionH>
            <wp:positionV relativeFrom="paragraph">
              <wp:posOffset>3175</wp:posOffset>
            </wp:positionV>
            <wp:extent cx="412115" cy="685800"/>
            <wp:effectExtent l="0" t="0" r="0" b="0"/>
            <wp:wrapTight wrapText="bothSides">
              <wp:wrapPolygon edited="0">
                <wp:start x="0" y="0"/>
                <wp:lineTo x="0" y="20800"/>
                <wp:lineTo x="19969" y="20800"/>
                <wp:lineTo x="19969" y="0"/>
                <wp:lineTo x="0" y="0"/>
              </wp:wrapPolygon>
            </wp:wrapTight>
            <wp:docPr id="133" name="Bild 55" descr="forscher_f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orscher_fr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2"/>
          <w:szCs w:val="22"/>
        </w:rPr>
        <w:t xml:space="preserve">1. </w:t>
      </w:r>
      <w:r w:rsidRPr="00526626">
        <w:rPr>
          <w:rFonts w:ascii="Tahoma" w:hAnsi="Tahoma" w:cs="Tahoma"/>
          <w:sz w:val="22"/>
          <w:szCs w:val="22"/>
        </w:rPr>
        <w:t xml:space="preserve">Ausgehend von dieser </w:t>
      </w:r>
      <w:r w:rsidRPr="00C60B45">
        <w:rPr>
          <w:rFonts w:ascii="Tahoma" w:hAnsi="Tahoma" w:cs="Tahoma"/>
          <w:sz w:val="22"/>
          <w:szCs w:val="22"/>
        </w:rPr>
        <w:t xml:space="preserve">Beobachtung </w:t>
      </w:r>
      <w:r w:rsidRPr="00526626">
        <w:rPr>
          <w:rFonts w:ascii="Tahoma" w:hAnsi="Tahoma" w:cs="Tahoma"/>
          <w:sz w:val="22"/>
          <w:szCs w:val="22"/>
        </w:rPr>
        <w:t>stell</w:t>
      </w:r>
      <w:r>
        <w:rPr>
          <w:rFonts w:ascii="Tahoma" w:hAnsi="Tahoma" w:cs="Tahoma"/>
          <w:sz w:val="22"/>
          <w:szCs w:val="22"/>
        </w:rPr>
        <w:t>en</w:t>
      </w:r>
      <w:r w:rsidRPr="00526626">
        <w:rPr>
          <w:rFonts w:ascii="Tahoma" w:hAnsi="Tahoma" w:cs="Tahoma"/>
          <w:sz w:val="22"/>
          <w:szCs w:val="22"/>
        </w:rPr>
        <w:t xml:space="preserve"> sich Naturwissenschaftler eine </w:t>
      </w:r>
      <w:r w:rsidRPr="00D7468C">
        <w:rPr>
          <w:rFonts w:ascii="Tahoma" w:hAnsi="Tahoma" w:cs="Tahoma"/>
          <w:i/>
          <w:sz w:val="22"/>
          <w:szCs w:val="22"/>
        </w:rPr>
        <w:t>Frage</w:t>
      </w:r>
      <w:r w:rsidRPr="00526626">
        <w:rPr>
          <w:rFonts w:ascii="Tahoma" w:hAnsi="Tahoma" w:cs="Tahoma"/>
          <w:sz w:val="22"/>
          <w:szCs w:val="22"/>
        </w:rPr>
        <w:t>,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526626">
        <w:rPr>
          <w:rFonts w:ascii="Tahoma" w:hAnsi="Tahoma" w:cs="Tahoma"/>
          <w:sz w:val="22"/>
          <w:szCs w:val="22"/>
        </w:rPr>
        <w:t xml:space="preserve">die </w:t>
      </w:r>
      <w:r>
        <w:rPr>
          <w:rFonts w:ascii="Tahoma" w:hAnsi="Tahoma" w:cs="Tahoma"/>
          <w:sz w:val="22"/>
          <w:szCs w:val="22"/>
        </w:rPr>
        <w:t>si</w:t>
      </w:r>
      <w:r w:rsidRPr="00526626">
        <w:rPr>
          <w:rFonts w:ascii="Tahoma" w:hAnsi="Tahoma" w:cs="Tahoma"/>
          <w:sz w:val="22"/>
          <w:szCs w:val="22"/>
        </w:rPr>
        <w:t>e erforschen w</w:t>
      </w:r>
      <w:r>
        <w:rPr>
          <w:rFonts w:ascii="Tahoma" w:hAnsi="Tahoma" w:cs="Tahoma"/>
          <w:sz w:val="22"/>
          <w:szCs w:val="22"/>
        </w:rPr>
        <w:t>o</w:t>
      </w:r>
      <w:r w:rsidRPr="00526626">
        <w:rPr>
          <w:rFonts w:ascii="Tahoma" w:hAnsi="Tahoma" w:cs="Tahoma"/>
          <w:sz w:val="22"/>
          <w:szCs w:val="22"/>
        </w:rPr>
        <w:t>ll</w:t>
      </w:r>
      <w:r>
        <w:rPr>
          <w:rFonts w:ascii="Tahoma" w:hAnsi="Tahoma" w:cs="Tahoma"/>
          <w:sz w:val="22"/>
          <w:szCs w:val="22"/>
        </w:rPr>
        <w:t>en</w:t>
      </w:r>
      <w:r w:rsidRPr="00526626">
        <w:rPr>
          <w:rFonts w:ascii="Tahoma" w:hAnsi="Tahoma" w:cs="Tahoma"/>
          <w:sz w:val="22"/>
          <w:szCs w:val="22"/>
        </w:rPr>
        <w:t>.</w:t>
      </w:r>
    </w:p>
    <w:p w:rsidR="00421091" w:rsidRPr="00C61BCC" w:rsidRDefault="00421091" w:rsidP="0042109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Zunächst prüfen sie, welches Vorwissen es zu dieser Frage schon gibt. Dazu lesen sie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AC4E30B" wp14:editId="4E470FA3">
            <wp:simplePos x="0" y="0"/>
            <wp:positionH relativeFrom="column">
              <wp:posOffset>5666105</wp:posOffset>
            </wp:positionH>
            <wp:positionV relativeFrom="paragraph">
              <wp:posOffset>288925</wp:posOffset>
            </wp:positionV>
            <wp:extent cx="401320" cy="654050"/>
            <wp:effectExtent l="0" t="0" r="5080" b="6350"/>
            <wp:wrapNone/>
            <wp:docPr id="132" name="Bild 57" descr="forscher_vermu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orscher_vermutu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2"/>
          <w:szCs w:val="22"/>
        </w:rPr>
        <w:t>in Büchern oder im Internet nach, was andere Naturwissenschaftler bereits herausgefunden haben.</w:t>
      </w:r>
    </w:p>
    <w:p w:rsidR="00421091" w:rsidRPr="00C61BCC" w:rsidRDefault="00421091" w:rsidP="0042109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Dadurch kommen sie zu </w:t>
      </w:r>
      <w:r w:rsidRPr="00526626">
        <w:rPr>
          <w:rFonts w:ascii="Tahoma" w:hAnsi="Tahoma" w:cs="Tahoma"/>
          <w:sz w:val="22"/>
          <w:szCs w:val="22"/>
        </w:rPr>
        <w:t>eine</w:t>
      </w:r>
      <w:r>
        <w:rPr>
          <w:rFonts w:ascii="Tahoma" w:hAnsi="Tahoma" w:cs="Tahoma"/>
          <w:sz w:val="22"/>
          <w:szCs w:val="22"/>
        </w:rPr>
        <w:t>r</w:t>
      </w:r>
      <w:r w:rsidRPr="00526626">
        <w:rPr>
          <w:rFonts w:ascii="Tahoma" w:hAnsi="Tahoma" w:cs="Tahoma"/>
          <w:sz w:val="22"/>
          <w:szCs w:val="22"/>
        </w:rPr>
        <w:t xml:space="preserve"> begründete</w:t>
      </w:r>
      <w:r>
        <w:rPr>
          <w:rFonts w:ascii="Tahoma" w:hAnsi="Tahoma" w:cs="Tahoma"/>
          <w:sz w:val="22"/>
          <w:szCs w:val="22"/>
        </w:rPr>
        <w:t>n</w:t>
      </w:r>
      <w:r w:rsidRPr="00526626">
        <w:rPr>
          <w:rFonts w:ascii="Tahoma" w:hAnsi="Tahoma" w:cs="Tahoma"/>
          <w:sz w:val="22"/>
          <w:szCs w:val="22"/>
        </w:rPr>
        <w:t xml:space="preserve"> </w:t>
      </w:r>
      <w:r w:rsidRPr="00D7468C">
        <w:rPr>
          <w:rFonts w:ascii="Tahoma" w:hAnsi="Tahoma" w:cs="Tahoma"/>
          <w:i/>
          <w:sz w:val="22"/>
          <w:szCs w:val="22"/>
        </w:rPr>
        <w:t>Vermutung</w:t>
      </w:r>
      <w:r w:rsidRPr="00526626">
        <w:rPr>
          <w:rFonts w:ascii="Tahoma" w:hAnsi="Tahoma" w:cs="Tahoma"/>
          <w:sz w:val="22"/>
          <w:szCs w:val="22"/>
        </w:rPr>
        <w:t>, wie die Antwort auf diese Frage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26626">
        <w:rPr>
          <w:rFonts w:ascii="Tahoma" w:hAnsi="Tahoma" w:cs="Tahoma"/>
          <w:sz w:val="22"/>
          <w:szCs w:val="22"/>
        </w:rPr>
        <w:t>lau</w:t>
      </w:r>
      <w:r w:rsidRPr="00526626">
        <w:rPr>
          <w:rFonts w:ascii="Tahoma" w:hAnsi="Tahoma" w:cs="Tahoma"/>
          <w:sz w:val="22"/>
          <w:szCs w:val="22"/>
        </w:rPr>
        <w:softHyphen/>
        <w:t xml:space="preserve">ten könnte. Eine solche Vermutung nennt man </w:t>
      </w:r>
      <w:r w:rsidRPr="00D7468C">
        <w:rPr>
          <w:rFonts w:ascii="Tahoma" w:hAnsi="Tahoma" w:cs="Tahoma"/>
          <w:i/>
          <w:sz w:val="22"/>
          <w:szCs w:val="22"/>
        </w:rPr>
        <w:t>Hypothese</w:t>
      </w:r>
      <w:r w:rsidRPr="00526626">
        <w:rPr>
          <w:rFonts w:ascii="Tahoma" w:hAnsi="Tahoma" w:cs="Tahoma"/>
          <w:sz w:val="22"/>
          <w:szCs w:val="22"/>
        </w:rPr>
        <w:t xml:space="preserve">. 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26626">
        <w:rPr>
          <w:rFonts w:ascii="Tahoma" w:hAnsi="Tahoma" w:cs="Tahoma"/>
          <w:sz w:val="22"/>
          <w:szCs w:val="22"/>
        </w:rPr>
        <w:t xml:space="preserve">Da es häufig mehrere mögliche Antworten auf eine Fragestellung gibt, </w:t>
      </w:r>
    </w:p>
    <w:p w:rsidR="00421091" w:rsidRPr="00C60B45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26626">
        <w:rPr>
          <w:rFonts w:ascii="Tahoma" w:hAnsi="Tahoma" w:cs="Tahoma"/>
          <w:sz w:val="22"/>
          <w:szCs w:val="22"/>
        </w:rPr>
        <w:t>gibt es auch mehrere Hypothesen.</w:t>
      </w:r>
    </w:p>
    <w:p w:rsidR="00421091" w:rsidRPr="00C61BCC" w:rsidRDefault="00421091" w:rsidP="0042109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2FB69C" wp14:editId="1C7D42B6">
            <wp:simplePos x="0" y="0"/>
            <wp:positionH relativeFrom="column">
              <wp:posOffset>5589905</wp:posOffset>
            </wp:positionH>
            <wp:positionV relativeFrom="paragraph">
              <wp:posOffset>69215</wp:posOffset>
            </wp:positionV>
            <wp:extent cx="501015" cy="609600"/>
            <wp:effectExtent l="0" t="0" r="6985" b="0"/>
            <wp:wrapSquare wrapText="bothSides"/>
            <wp:docPr id="131" name="Bild 56" descr="forscher_untersuc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orscher_untersuchu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Pr="00526626">
        <w:rPr>
          <w:rFonts w:ascii="Tahoma" w:hAnsi="Tahoma" w:cs="Tahoma"/>
          <w:sz w:val="22"/>
          <w:szCs w:val="22"/>
        </w:rPr>
        <w:t>Um festzustellen, ob eine dieser Hypothesen richtig oder falsch ist, wird eine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D7468C">
        <w:rPr>
          <w:rFonts w:ascii="Tahoma" w:hAnsi="Tahoma" w:cs="Tahoma"/>
          <w:i/>
          <w:sz w:val="22"/>
          <w:szCs w:val="22"/>
        </w:rPr>
        <w:t>Untersu</w:t>
      </w:r>
      <w:r w:rsidRPr="00D7468C">
        <w:rPr>
          <w:rFonts w:ascii="Tahoma" w:hAnsi="Tahoma" w:cs="Tahoma"/>
          <w:i/>
          <w:sz w:val="22"/>
          <w:szCs w:val="22"/>
        </w:rPr>
        <w:softHyphen/>
        <w:t>chung</w:t>
      </w:r>
      <w:r w:rsidRPr="00526626">
        <w:rPr>
          <w:rFonts w:ascii="Tahoma" w:hAnsi="Tahoma" w:cs="Tahoma"/>
          <w:sz w:val="22"/>
          <w:szCs w:val="22"/>
        </w:rPr>
        <w:t xml:space="preserve"> geplant und durchgeführt.</w:t>
      </w:r>
      <w:r>
        <w:rPr>
          <w:rFonts w:ascii="Tahoma" w:hAnsi="Tahoma" w:cs="Tahoma"/>
          <w:sz w:val="22"/>
          <w:szCs w:val="22"/>
        </w:rPr>
        <w:t xml:space="preserve"> Das kann eine genaue Beobachtung </w:t>
      </w:r>
    </w:p>
    <w:p w:rsidR="00421091" w:rsidRPr="00526626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oder auch ein Experiment sein.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4F0E6" wp14:editId="7D4A648B">
            <wp:simplePos x="0" y="0"/>
            <wp:positionH relativeFrom="column">
              <wp:posOffset>5589905</wp:posOffset>
            </wp:positionH>
            <wp:positionV relativeFrom="paragraph">
              <wp:posOffset>186055</wp:posOffset>
            </wp:positionV>
            <wp:extent cx="438785" cy="607695"/>
            <wp:effectExtent l="0" t="0" r="0" b="1905"/>
            <wp:wrapTight wrapText="bothSides">
              <wp:wrapPolygon edited="0">
                <wp:start x="0" y="0"/>
                <wp:lineTo x="0" y="20765"/>
                <wp:lineTo x="20006" y="20765"/>
                <wp:lineTo x="20006" y="0"/>
                <wp:lineTo x="0" y="0"/>
              </wp:wrapPolygon>
            </wp:wrapTight>
            <wp:docPr id="130" name="Bild 53" descr="konzept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onzept_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2"/>
          <w:szCs w:val="22"/>
        </w:rPr>
        <w:t xml:space="preserve">5. </w:t>
      </w:r>
      <w:r w:rsidRPr="00526626">
        <w:rPr>
          <w:rFonts w:ascii="Tahoma" w:hAnsi="Tahoma" w:cs="Tahoma"/>
          <w:sz w:val="22"/>
          <w:szCs w:val="22"/>
        </w:rPr>
        <w:t xml:space="preserve">Als </w:t>
      </w:r>
      <w:r w:rsidRPr="00D7468C">
        <w:rPr>
          <w:rFonts w:ascii="Tahoma" w:hAnsi="Tahoma" w:cs="Tahoma"/>
          <w:i/>
          <w:sz w:val="22"/>
          <w:szCs w:val="22"/>
        </w:rPr>
        <w:t>Ergebnis</w:t>
      </w:r>
      <w:r w:rsidRPr="00526626">
        <w:rPr>
          <w:rFonts w:ascii="Tahoma" w:hAnsi="Tahoma" w:cs="Tahoma"/>
          <w:sz w:val="22"/>
          <w:szCs w:val="22"/>
        </w:rPr>
        <w:t xml:space="preserve"> dieser Untersuchung </w:t>
      </w:r>
      <w:r>
        <w:rPr>
          <w:rFonts w:ascii="Tahoma" w:hAnsi="Tahoma" w:cs="Tahoma"/>
          <w:sz w:val="22"/>
          <w:szCs w:val="22"/>
        </w:rPr>
        <w:t xml:space="preserve">erhalten Naturwissenschaftler eine Menge 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an </w:t>
      </w:r>
      <w:r w:rsidRPr="00526626">
        <w:rPr>
          <w:rFonts w:ascii="Tahoma" w:hAnsi="Tahoma" w:cs="Tahoma"/>
          <w:sz w:val="22"/>
          <w:szCs w:val="22"/>
        </w:rPr>
        <w:t xml:space="preserve">protokollierten </w:t>
      </w:r>
      <w:r w:rsidRPr="00D7468C">
        <w:rPr>
          <w:rFonts w:ascii="Tahoma" w:hAnsi="Tahoma" w:cs="Tahoma"/>
          <w:i/>
          <w:sz w:val="22"/>
          <w:szCs w:val="22"/>
        </w:rPr>
        <w:t>Daten</w:t>
      </w:r>
      <w:r w:rsidRPr="00526626">
        <w:rPr>
          <w:rFonts w:ascii="Tahoma" w:hAnsi="Tahoma" w:cs="Tahoma"/>
          <w:sz w:val="22"/>
          <w:szCs w:val="22"/>
        </w:rPr>
        <w:t xml:space="preserve"> (Bilder, Messwerte ...).</w:t>
      </w:r>
    </w:p>
    <w:p w:rsidR="00421091" w:rsidRPr="00C61BCC" w:rsidRDefault="00421091" w:rsidP="0042109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</w:t>
      </w:r>
      <w:r w:rsidRPr="00526626">
        <w:rPr>
          <w:rFonts w:ascii="Tahoma" w:hAnsi="Tahoma" w:cs="Tahoma"/>
          <w:sz w:val="22"/>
          <w:szCs w:val="22"/>
        </w:rPr>
        <w:t xml:space="preserve">Durch die </w:t>
      </w:r>
      <w:r w:rsidRPr="00D7468C">
        <w:rPr>
          <w:rFonts w:ascii="Tahoma" w:hAnsi="Tahoma" w:cs="Tahoma"/>
          <w:i/>
          <w:sz w:val="22"/>
          <w:szCs w:val="22"/>
        </w:rPr>
        <w:t>Auswertung</w:t>
      </w:r>
      <w:r w:rsidRPr="00526626">
        <w:rPr>
          <w:rFonts w:ascii="Tahoma" w:hAnsi="Tahoma" w:cs="Tahoma"/>
          <w:sz w:val="22"/>
          <w:szCs w:val="22"/>
        </w:rPr>
        <w:t xml:space="preserve"> der Untersuchungsergebnisse kann man dann sagen, </w:t>
      </w:r>
    </w:p>
    <w:p w:rsidR="00421091" w:rsidRPr="00526626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26626">
        <w:rPr>
          <w:rFonts w:ascii="Tahoma" w:hAnsi="Tahoma" w:cs="Tahoma"/>
          <w:sz w:val="22"/>
          <w:szCs w:val="22"/>
        </w:rPr>
        <w:t>ob eine Hy</w:t>
      </w:r>
      <w:r w:rsidRPr="00526626">
        <w:rPr>
          <w:rFonts w:ascii="Tahoma" w:hAnsi="Tahoma" w:cs="Tahoma"/>
          <w:sz w:val="22"/>
          <w:szCs w:val="22"/>
        </w:rPr>
        <w:softHyphen/>
        <w:t>pothese zutrifft oder nicht.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21091" w:rsidRDefault="00421091" w:rsidP="00421091">
      <w:pPr>
        <w:autoSpaceDE w:val="0"/>
        <w:autoSpaceDN w:val="0"/>
        <w:adjustRightInd w:val="0"/>
        <w:rPr>
          <w:rFonts w:ascii="Tahoma" w:eastAsia="Arial Unicode MS" w:hAnsi="Tahoma" w:cs="Tahoma"/>
          <w:sz w:val="22"/>
          <w:szCs w:val="22"/>
        </w:rPr>
      </w:pPr>
      <w:r w:rsidRPr="0068157C">
        <w:rPr>
          <w:rFonts w:ascii="Tahoma" w:eastAsia="Arial Unicode MS" w:hAnsi="Tahoma" w:cs="Tahoma"/>
          <w:sz w:val="22"/>
          <w:szCs w:val="22"/>
        </w:rPr>
        <w:t>Trage die Ziffern 1-</w:t>
      </w:r>
      <w:r>
        <w:rPr>
          <w:rFonts w:ascii="Tahoma" w:eastAsia="Arial Unicode MS" w:hAnsi="Tahoma" w:cs="Tahoma"/>
          <w:sz w:val="22"/>
          <w:szCs w:val="22"/>
        </w:rPr>
        <w:t>6</w:t>
      </w:r>
      <w:r w:rsidRPr="0068157C">
        <w:rPr>
          <w:rFonts w:ascii="Tahoma" w:eastAsia="Arial Unicode MS" w:hAnsi="Tahoma" w:cs="Tahoma"/>
          <w:sz w:val="22"/>
          <w:szCs w:val="22"/>
        </w:rPr>
        <w:t xml:space="preserve"> in die linke Spalte der Tabelle ein und bringe so ihre Arbeitsschritte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eastAsia="Arial Unicode MS" w:hAnsi="Tahoma" w:cs="Tahoma"/>
          <w:sz w:val="22"/>
          <w:szCs w:val="22"/>
        </w:rPr>
      </w:pPr>
      <w:r w:rsidRPr="0068157C">
        <w:rPr>
          <w:rFonts w:ascii="Tahoma" w:eastAsia="Arial Unicode MS" w:hAnsi="Tahoma" w:cs="Tahoma"/>
          <w:sz w:val="22"/>
          <w:szCs w:val="22"/>
        </w:rPr>
        <w:t>in die richtige Reihenfolge: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8905"/>
      </w:tblGrid>
      <w:tr w:rsidR="00421091" w:rsidRPr="0068157C" w:rsidTr="005C670C">
        <w:trPr>
          <w:trHeight w:val="52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1" w:rsidRPr="0068157C" w:rsidRDefault="00421091" w:rsidP="005C6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91" w:rsidRPr="0068157C" w:rsidRDefault="00421091" w:rsidP="005C670C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Lina und Phi</w:t>
            </w:r>
            <w:r w:rsidRPr="0068157C">
              <w:rPr>
                <w:rFonts w:ascii="Tahoma" w:eastAsia="Arial Unicode MS" w:hAnsi="Tahoma" w:cs="Tahoma"/>
                <w:sz w:val="22"/>
                <w:szCs w:val="22"/>
              </w:rPr>
              <w:t>l haben eine Vermutung, wie die Antwort auf ihre Frage lauten könnte.</w:t>
            </w:r>
          </w:p>
        </w:tc>
      </w:tr>
      <w:tr w:rsidR="00421091" w:rsidRPr="0068157C" w:rsidTr="005C670C">
        <w:trPr>
          <w:trHeight w:val="55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1" w:rsidRPr="0068157C" w:rsidRDefault="00421091" w:rsidP="005C6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91" w:rsidRPr="0068157C" w:rsidRDefault="00421091" w:rsidP="005C670C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Lina und Phi</w:t>
            </w:r>
            <w:r w:rsidRPr="0068157C">
              <w:rPr>
                <w:rFonts w:ascii="Tahoma" w:eastAsia="Arial Unicode MS" w:hAnsi="Tahoma" w:cs="Tahoma"/>
                <w:sz w:val="22"/>
                <w:szCs w:val="22"/>
              </w:rPr>
              <w:t>l führen eine Untersuchung durch, um ihre Vermutung zu überprüfen.</w:t>
            </w:r>
          </w:p>
        </w:tc>
      </w:tr>
      <w:tr w:rsidR="00421091" w:rsidRPr="0068157C" w:rsidTr="005C670C">
        <w:trPr>
          <w:trHeight w:val="85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1" w:rsidRPr="0068157C" w:rsidRDefault="00421091" w:rsidP="005C6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91" w:rsidRDefault="00421091" w:rsidP="005C670C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Lina und Phi</w:t>
            </w:r>
            <w:r w:rsidRPr="0068157C">
              <w:rPr>
                <w:rFonts w:ascii="Tahoma" w:eastAsia="Arial Unicode MS" w:hAnsi="Tahoma" w:cs="Tahoma"/>
                <w:sz w:val="22"/>
                <w:szCs w:val="22"/>
              </w:rPr>
              <w:t xml:space="preserve">l überlegen, was das Ergebnis ihrer Untersuchung bedeutet, </w:t>
            </w:r>
          </w:p>
          <w:p w:rsidR="00421091" w:rsidRDefault="00421091" w:rsidP="005C670C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sz w:val="22"/>
                <w:szCs w:val="22"/>
              </w:rPr>
            </w:pPr>
            <w:r w:rsidRPr="0068157C">
              <w:rPr>
                <w:rFonts w:ascii="Tahoma" w:eastAsia="Arial Unicode MS" w:hAnsi="Tahoma" w:cs="Tahoma"/>
                <w:sz w:val="22"/>
                <w:szCs w:val="22"/>
              </w:rPr>
              <w:t xml:space="preserve">und stellen fest, ob ihre anfängliche Vermutung zutrifft oder nicht. </w:t>
            </w:r>
          </w:p>
          <w:p w:rsidR="00421091" w:rsidRPr="0068157C" w:rsidRDefault="00421091" w:rsidP="005C670C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sz w:val="22"/>
                <w:szCs w:val="22"/>
              </w:rPr>
            </w:pPr>
            <w:r w:rsidRPr="0068157C">
              <w:rPr>
                <w:rFonts w:ascii="Tahoma" w:eastAsia="Arial Unicode MS" w:hAnsi="Tahoma" w:cs="Tahoma"/>
                <w:sz w:val="22"/>
                <w:szCs w:val="22"/>
              </w:rPr>
              <w:t>Dann beantworten sie ihre Frage.</w:t>
            </w:r>
          </w:p>
        </w:tc>
      </w:tr>
      <w:tr w:rsidR="00421091" w:rsidRPr="0068157C" w:rsidTr="005C670C">
        <w:trPr>
          <w:trHeight w:val="85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1" w:rsidRPr="0068157C" w:rsidRDefault="00421091" w:rsidP="005C6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91" w:rsidRDefault="00421091" w:rsidP="005C670C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Phil erinnert sich an das, was er im Biologieunterricht gelernt </w:t>
            </w:r>
          </w:p>
          <w:p w:rsidR="00421091" w:rsidRPr="0068157C" w:rsidRDefault="00421091" w:rsidP="005C670C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und von seinem Opa erfahren hat.</w:t>
            </w:r>
          </w:p>
        </w:tc>
      </w:tr>
      <w:tr w:rsidR="00421091" w:rsidRPr="0068157C" w:rsidTr="005C670C">
        <w:trPr>
          <w:trHeight w:val="54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1" w:rsidRPr="0068157C" w:rsidRDefault="00421091" w:rsidP="005C6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91" w:rsidRPr="0068157C" w:rsidRDefault="00421091" w:rsidP="005C670C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Lina und Phi</w:t>
            </w:r>
            <w:r w:rsidRPr="0068157C">
              <w:rPr>
                <w:rFonts w:ascii="Tahoma" w:eastAsia="Arial Unicode MS" w:hAnsi="Tahoma" w:cs="Tahoma"/>
                <w:sz w:val="22"/>
                <w:szCs w:val="22"/>
              </w:rPr>
              <w:t>l halten ihre Ergebnisse fest.</w:t>
            </w:r>
          </w:p>
        </w:tc>
      </w:tr>
      <w:tr w:rsidR="00421091" w:rsidRPr="0068157C" w:rsidTr="005C670C">
        <w:trPr>
          <w:trHeight w:val="54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091" w:rsidRPr="0068157C" w:rsidRDefault="00421091" w:rsidP="005C670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091" w:rsidRPr="0068157C" w:rsidRDefault="00421091" w:rsidP="005C670C">
            <w:pPr>
              <w:autoSpaceDE w:val="0"/>
              <w:autoSpaceDN w:val="0"/>
              <w:adjustRightInd w:val="0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Lina und Phi</w:t>
            </w:r>
            <w:r w:rsidRPr="0068157C">
              <w:rPr>
                <w:rFonts w:ascii="Tahoma" w:eastAsia="Arial Unicode MS" w:hAnsi="Tahoma" w:cs="Tahoma"/>
                <w:sz w:val="22"/>
                <w:szCs w:val="22"/>
              </w:rPr>
              <w:t>l machen eine Beobachtung und stellen sich eine Frage.</w:t>
            </w:r>
          </w:p>
        </w:tc>
      </w:tr>
    </w:tbl>
    <w:p w:rsidR="00421091" w:rsidRPr="00526626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526626">
        <w:rPr>
          <w:rFonts w:ascii="Tahoma" w:hAnsi="Tahoma" w:cs="Tahoma"/>
          <w:sz w:val="22"/>
          <w:szCs w:val="22"/>
        </w:rPr>
        <w:t>Manchmal kann man aus dem Ergebnis eines solchen Erkenntnisprozesses auch eine all</w:t>
      </w:r>
      <w:r w:rsidRPr="00526626">
        <w:rPr>
          <w:rFonts w:ascii="Tahoma" w:hAnsi="Tahoma" w:cs="Tahoma"/>
          <w:sz w:val="22"/>
          <w:szCs w:val="22"/>
        </w:rPr>
        <w:softHyphen/>
        <w:t xml:space="preserve">gemeine Schlussfolgerung ziehen, also beispielsweise dass das, was man bei </w:t>
      </w:r>
      <w:r w:rsidRPr="00D7468C">
        <w:rPr>
          <w:rFonts w:ascii="Tahoma" w:hAnsi="Tahoma" w:cs="Tahoma"/>
          <w:i/>
          <w:sz w:val="22"/>
          <w:szCs w:val="22"/>
        </w:rPr>
        <w:t>einem</w:t>
      </w:r>
      <w:r w:rsidRPr="00526626">
        <w:rPr>
          <w:rFonts w:ascii="Tahoma" w:hAnsi="Tahoma" w:cs="Tahoma"/>
          <w:sz w:val="22"/>
          <w:szCs w:val="22"/>
        </w:rPr>
        <w:t xml:space="preserve"> Le</w:t>
      </w:r>
      <w:r w:rsidRPr="00526626">
        <w:rPr>
          <w:rFonts w:ascii="Tahoma" w:hAnsi="Tahoma" w:cs="Tahoma"/>
          <w:sz w:val="22"/>
          <w:szCs w:val="22"/>
        </w:rPr>
        <w:softHyphen/>
        <w:t xml:space="preserve">bewesen beobachtet hat, auch auf </w:t>
      </w:r>
      <w:r w:rsidRPr="00D7468C">
        <w:rPr>
          <w:rFonts w:ascii="Tahoma" w:hAnsi="Tahoma" w:cs="Tahoma"/>
          <w:i/>
          <w:sz w:val="22"/>
          <w:szCs w:val="22"/>
        </w:rPr>
        <w:t>andere</w:t>
      </w:r>
      <w:r w:rsidRPr="00526626">
        <w:rPr>
          <w:rFonts w:ascii="Tahoma" w:hAnsi="Tahoma" w:cs="Tahoma"/>
          <w:sz w:val="22"/>
          <w:szCs w:val="22"/>
        </w:rPr>
        <w:t xml:space="preserve"> Lebewesen zutreffen müsste. Und schon hätte man wieder eine neue Fragestellung für den nächsten Erkenntnisprozess</w:t>
      </w:r>
      <w:r>
        <w:rPr>
          <w:rFonts w:ascii="Tahoma" w:hAnsi="Tahoma" w:cs="Tahoma"/>
          <w:sz w:val="22"/>
          <w:szCs w:val="22"/>
        </w:rPr>
        <w:t>.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21091" w:rsidRPr="00526626" w:rsidRDefault="00421091" w:rsidP="00421091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7891"/>
        <w:gridCol w:w="725"/>
      </w:tblGrid>
      <w:tr w:rsidR="00421091" w:rsidTr="005C670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1091" w:rsidRDefault="00421091" w:rsidP="005C670C">
            <w:r>
              <w:rPr>
                <w:noProof/>
              </w:rPr>
              <w:drawing>
                <wp:inline distT="0" distB="0" distL="0" distR="0" wp14:anchorId="2A002328" wp14:editId="62517658">
                  <wp:extent cx="406400" cy="389255"/>
                  <wp:effectExtent l="0" t="0" r="0" b="0"/>
                  <wp:docPr id="89" name="Bild 89" descr="darw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darw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091" w:rsidRPr="00130DD7" w:rsidRDefault="00421091" w:rsidP="005C670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30DD7">
              <w:rPr>
                <w:rFonts w:ascii="Tahoma" w:hAnsi="Tahoma" w:cs="Tahoma"/>
                <w:b/>
                <w:bCs/>
                <w:sz w:val="28"/>
                <w:szCs w:val="28"/>
              </w:rPr>
              <w:t>Biologie erforscht das Leben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091" w:rsidRDefault="00421091" w:rsidP="005C670C"/>
        </w:tc>
      </w:tr>
    </w:tbl>
    <w:p w:rsidR="00421091" w:rsidRPr="00C67097" w:rsidRDefault="00421091" w:rsidP="00421091">
      <w:pPr>
        <w:autoSpaceDE w:val="0"/>
        <w:autoSpaceDN w:val="0"/>
        <w:adjustRightInd w:val="0"/>
        <w:jc w:val="center"/>
        <w:rPr>
          <w:rFonts w:ascii="Tahoma" w:eastAsia="Arial Unicode MS" w:hAnsi="Tahoma" w:cs="Tahoma"/>
          <w:b/>
          <w:u w:val="single"/>
        </w:rPr>
      </w:pPr>
      <w:r w:rsidRPr="00C67097">
        <w:rPr>
          <w:rFonts w:ascii="Tahoma" w:eastAsia="Arial Unicode MS" w:hAnsi="Tahoma" w:cs="Tahoma"/>
          <w:b/>
          <w:u w:val="single"/>
        </w:rPr>
        <w:t>Arbeitsschritte eines Forschers</w:t>
      </w:r>
      <w:r>
        <w:rPr>
          <w:rFonts w:ascii="Tahoma" w:eastAsia="Arial Unicode MS" w:hAnsi="Tahoma" w:cs="Tahoma"/>
          <w:b/>
          <w:u w:val="single"/>
        </w:rPr>
        <w:t xml:space="preserve"> (2)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21091" w:rsidRPr="00526626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E3AB6">
        <w:rPr>
          <w:rFonts w:ascii="Tahoma" w:hAnsi="Tahoma" w:cs="Tahoma"/>
          <w:b/>
          <w:sz w:val="22"/>
          <w:szCs w:val="22"/>
        </w:rPr>
        <w:t>Aufgabe:</w:t>
      </w:r>
      <w:r>
        <w:rPr>
          <w:rFonts w:ascii="Tahoma" w:hAnsi="Tahoma" w:cs="Tahoma"/>
          <w:sz w:val="22"/>
          <w:szCs w:val="22"/>
        </w:rPr>
        <w:t xml:space="preserve"> Lies dir die Arbeitsschritte durch und </w:t>
      </w:r>
      <w:proofErr w:type="gramStart"/>
      <w:r>
        <w:rPr>
          <w:rFonts w:ascii="Tahoma" w:hAnsi="Tahoma" w:cs="Tahoma"/>
          <w:sz w:val="22"/>
          <w:szCs w:val="22"/>
        </w:rPr>
        <w:t>trage</w:t>
      </w:r>
      <w:proofErr w:type="gramEnd"/>
      <w:r>
        <w:rPr>
          <w:rFonts w:ascii="Tahoma" w:hAnsi="Tahoma" w:cs="Tahoma"/>
          <w:sz w:val="22"/>
          <w:szCs w:val="22"/>
        </w:rPr>
        <w:t xml:space="preserve"> anschließend die Zahlen in die Sprechblasen des Schemas unten ein.</w:t>
      </w:r>
    </w:p>
    <w:p w:rsidR="00421091" w:rsidRPr="00526626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E3AB6">
        <w:rPr>
          <w:rFonts w:ascii="Lucida Grande" w:hAnsi="Lucida Grande" w:cs="Lucida Grande"/>
          <w:b/>
        </w:rPr>
        <w:t>1⃣</w:t>
      </w:r>
      <w:r>
        <w:rPr>
          <w:rFonts w:ascii="Lucida Grande" w:hAnsi="Lucida Grande" w:cs="Lucida Grande"/>
          <w:b/>
        </w:rPr>
        <w:t xml:space="preserve">  </w:t>
      </w:r>
      <w:r w:rsidRPr="00526626">
        <w:rPr>
          <w:rFonts w:ascii="Tahoma" w:hAnsi="Tahoma" w:cs="Tahoma"/>
          <w:sz w:val="22"/>
          <w:szCs w:val="22"/>
        </w:rPr>
        <w:t xml:space="preserve">Am Anfang eines Erkenntnisprozesses steht oft </w:t>
      </w:r>
      <w:r>
        <w:rPr>
          <w:rFonts w:ascii="Tahoma" w:hAnsi="Tahoma" w:cs="Tahoma"/>
          <w:sz w:val="22"/>
          <w:szCs w:val="22"/>
        </w:rPr>
        <w:t>die</w:t>
      </w:r>
      <w:r w:rsidRPr="00526626">
        <w:rPr>
          <w:rFonts w:ascii="Tahoma" w:hAnsi="Tahoma" w:cs="Tahoma"/>
          <w:sz w:val="22"/>
          <w:szCs w:val="22"/>
        </w:rPr>
        <w:t xml:space="preserve"> zufällige Beobachtung eines</w:t>
      </w:r>
      <w:r>
        <w:rPr>
          <w:rFonts w:ascii="Tahoma" w:hAnsi="Tahoma" w:cs="Tahoma"/>
          <w:sz w:val="22"/>
          <w:szCs w:val="22"/>
        </w:rPr>
        <w:br/>
      </w:r>
      <w:r w:rsidRPr="00526626">
        <w:rPr>
          <w:rFonts w:ascii="Tahoma" w:hAnsi="Tahoma" w:cs="Tahoma"/>
          <w:sz w:val="22"/>
          <w:szCs w:val="22"/>
        </w:rPr>
        <w:t>Natur</w:t>
      </w:r>
      <w:r w:rsidRPr="00526626">
        <w:rPr>
          <w:rFonts w:ascii="Tahoma" w:hAnsi="Tahoma" w:cs="Tahoma"/>
          <w:sz w:val="22"/>
          <w:szCs w:val="22"/>
        </w:rPr>
        <w:softHyphen/>
        <w:t>phänomens, das man sich nicht erklären kann.</w:t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E3AB6">
        <w:rPr>
          <w:rFonts w:ascii="Lucida Grande" w:hAnsi="Lucida Grande" w:cs="Lucida Grande"/>
          <w:b/>
        </w:rPr>
        <w:t>2⃣</w:t>
      </w:r>
      <w:r>
        <w:rPr>
          <w:rFonts w:ascii="Lucida Grande" w:hAnsi="Lucida Grande" w:cs="Lucida Grande"/>
          <w:b/>
        </w:rPr>
        <w:t xml:space="preserve">  </w:t>
      </w:r>
      <w:r w:rsidRPr="00526626">
        <w:rPr>
          <w:rFonts w:ascii="Tahoma" w:hAnsi="Tahoma" w:cs="Tahoma"/>
          <w:sz w:val="22"/>
          <w:szCs w:val="22"/>
        </w:rPr>
        <w:t>Ausgehend von dieser Beobachtung stell</w:t>
      </w:r>
      <w:r>
        <w:rPr>
          <w:rFonts w:ascii="Tahoma" w:hAnsi="Tahoma" w:cs="Tahoma"/>
          <w:sz w:val="22"/>
          <w:szCs w:val="22"/>
        </w:rPr>
        <w:t>en</w:t>
      </w:r>
      <w:r w:rsidRPr="00526626">
        <w:rPr>
          <w:rFonts w:ascii="Tahoma" w:hAnsi="Tahoma" w:cs="Tahoma"/>
          <w:sz w:val="22"/>
          <w:szCs w:val="22"/>
        </w:rPr>
        <w:t xml:space="preserve"> sich Naturwissenschaftler eine Frage</w:t>
      </w:r>
      <w:proofErr w:type="gramStart"/>
      <w:r w:rsidRPr="00526626">
        <w:rPr>
          <w:rFonts w:ascii="Tahoma" w:hAnsi="Tahoma" w:cs="Tahoma"/>
          <w:sz w:val="22"/>
          <w:szCs w:val="22"/>
        </w:rPr>
        <w:t>,</w:t>
      </w:r>
      <w:proofErr w:type="gramEnd"/>
      <w:r>
        <w:rPr>
          <w:rFonts w:ascii="Tahoma" w:hAnsi="Tahoma" w:cs="Tahoma"/>
          <w:sz w:val="22"/>
          <w:szCs w:val="22"/>
        </w:rPr>
        <w:br/>
      </w:r>
      <w:r w:rsidRPr="00526626">
        <w:rPr>
          <w:rFonts w:ascii="Tahoma" w:hAnsi="Tahoma" w:cs="Tahoma"/>
          <w:sz w:val="22"/>
          <w:szCs w:val="22"/>
        </w:rPr>
        <w:t xml:space="preserve">die </w:t>
      </w:r>
      <w:r>
        <w:rPr>
          <w:rFonts w:ascii="Tahoma" w:hAnsi="Tahoma" w:cs="Tahoma"/>
          <w:sz w:val="22"/>
          <w:szCs w:val="22"/>
        </w:rPr>
        <w:t>si</w:t>
      </w:r>
      <w:r w:rsidRPr="00526626">
        <w:rPr>
          <w:rFonts w:ascii="Tahoma" w:hAnsi="Tahoma" w:cs="Tahoma"/>
          <w:sz w:val="22"/>
          <w:szCs w:val="22"/>
        </w:rPr>
        <w:t>e erforschen w</w:t>
      </w:r>
      <w:r>
        <w:rPr>
          <w:rFonts w:ascii="Tahoma" w:hAnsi="Tahoma" w:cs="Tahoma"/>
          <w:sz w:val="22"/>
          <w:szCs w:val="22"/>
        </w:rPr>
        <w:t>o</w:t>
      </w:r>
      <w:r w:rsidRPr="00526626">
        <w:rPr>
          <w:rFonts w:ascii="Tahoma" w:hAnsi="Tahoma" w:cs="Tahoma"/>
          <w:sz w:val="22"/>
          <w:szCs w:val="22"/>
        </w:rPr>
        <w:t>ll</w:t>
      </w:r>
      <w:r>
        <w:rPr>
          <w:rFonts w:ascii="Tahoma" w:hAnsi="Tahoma" w:cs="Tahoma"/>
          <w:sz w:val="22"/>
          <w:szCs w:val="22"/>
        </w:rPr>
        <w:t>en</w:t>
      </w:r>
      <w:r w:rsidRPr="00526626">
        <w:rPr>
          <w:rFonts w:ascii="Tahoma" w:hAnsi="Tahoma" w:cs="Tahoma"/>
          <w:sz w:val="22"/>
          <w:szCs w:val="22"/>
        </w:rPr>
        <w:t>.</w:t>
      </w:r>
    </w:p>
    <w:p w:rsidR="00421091" w:rsidRPr="00526626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E3AB6">
        <w:rPr>
          <w:rFonts w:ascii="Lucida Grande" w:hAnsi="Lucida Grande" w:cs="Lucida Grande"/>
          <w:b/>
        </w:rPr>
        <w:t>3</w:t>
      </w:r>
      <w:r w:rsidRPr="00BE3AB6">
        <w:rPr>
          <w:rFonts w:ascii="Lucida Grande" w:hAnsi="Lucida Grande" w:cs="Lucida Grande"/>
        </w:rPr>
        <w:t>⃣</w:t>
      </w:r>
      <w:r>
        <w:rPr>
          <w:rFonts w:ascii="Lucida Grande" w:hAnsi="Lucida Grande" w:cs="Lucida Grande"/>
        </w:rPr>
        <w:t xml:space="preserve">  </w:t>
      </w:r>
      <w:r>
        <w:rPr>
          <w:rFonts w:ascii="Tahoma" w:hAnsi="Tahoma" w:cs="Tahoma"/>
          <w:sz w:val="22"/>
          <w:szCs w:val="22"/>
        </w:rPr>
        <w:t>Zunächst prüfen sie, welches Vorwissen es zu dieser Frage schon gibt. Dazu lesen sie</w:t>
      </w:r>
      <w:r>
        <w:rPr>
          <w:rFonts w:ascii="Tahoma" w:hAnsi="Tahoma" w:cs="Tahoma"/>
          <w:sz w:val="22"/>
          <w:szCs w:val="22"/>
        </w:rPr>
        <w:br/>
        <w:t>in Büchern oder im Internet nach, was andere Naturwissenschaftler bereits</w:t>
      </w:r>
      <w:r>
        <w:rPr>
          <w:rFonts w:ascii="Tahoma" w:hAnsi="Tahoma" w:cs="Tahoma"/>
          <w:sz w:val="22"/>
          <w:szCs w:val="22"/>
        </w:rPr>
        <w:br/>
        <w:t>herausgefunden haben.</w:t>
      </w:r>
    </w:p>
    <w:p w:rsidR="00421091" w:rsidRPr="00526626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E3AB6">
        <w:rPr>
          <w:rFonts w:ascii="Lucida Grande" w:hAnsi="Lucida Grande" w:cs="Lucida Grande"/>
          <w:b/>
        </w:rPr>
        <w:t>4</w:t>
      </w:r>
      <w:r w:rsidRPr="00BE3AB6">
        <w:rPr>
          <w:rFonts w:ascii="Lucida Grande" w:hAnsi="Lucida Grande" w:cs="Lucida Grande"/>
        </w:rPr>
        <w:t>⃣</w:t>
      </w:r>
      <w:r>
        <w:rPr>
          <w:rFonts w:ascii="Lucida Grande" w:hAnsi="Lucida Grande" w:cs="Lucida Grande"/>
          <w:sz w:val="40"/>
          <w:szCs w:val="40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Dadurch kommen sie zu </w:t>
      </w:r>
      <w:r w:rsidRPr="00526626">
        <w:rPr>
          <w:rFonts w:ascii="Tahoma" w:hAnsi="Tahoma" w:cs="Tahoma"/>
          <w:sz w:val="22"/>
          <w:szCs w:val="22"/>
        </w:rPr>
        <w:t>eine</w:t>
      </w:r>
      <w:r>
        <w:rPr>
          <w:rFonts w:ascii="Tahoma" w:hAnsi="Tahoma" w:cs="Tahoma"/>
          <w:sz w:val="22"/>
          <w:szCs w:val="22"/>
        </w:rPr>
        <w:t>r</w:t>
      </w:r>
      <w:r w:rsidRPr="00526626">
        <w:rPr>
          <w:rFonts w:ascii="Tahoma" w:hAnsi="Tahoma" w:cs="Tahoma"/>
          <w:sz w:val="22"/>
          <w:szCs w:val="22"/>
        </w:rPr>
        <w:t xml:space="preserve"> begründete</w:t>
      </w:r>
      <w:r>
        <w:rPr>
          <w:rFonts w:ascii="Tahoma" w:hAnsi="Tahoma" w:cs="Tahoma"/>
          <w:sz w:val="22"/>
          <w:szCs w:val="22"/>
        </w:rPr>
        <w:t>n</w:t>
      </w:r>
      <w:r w:rsidRPr="00526626">
        <w:rPr>
          <w:rFonts w:ascii="Tahoma" w:hAnsi="Tahoma" w:cs="Tahoma"/>
          <w:sz w:val="22"/>
          <w:szCs w:val="22"/>
        </w:rPr>
        <w:t xml:space="preserve"> Vermutung, wie die Antwort auf diese Frage</w:t>
      </w:r>
      <w:r>
        <w:rPr>
          <w:rFonts w:ascii="Tahoma" w:hAnsi="Tahoma" w:cs="Tahoma"/>
          <w:sz w:val="22"/>
          <w:szCs w:val="22"/>
        </w:rPr>
        <w:br/>
      </w:r>
      <w:r w:rsidRPr="00526626">
        <w:rPr>
          <w:rFonts w:ascii="Tahoma" w:hAnsi="Tahoma" w:cs="Tahoma"/>
          <w:sz w:val="22"/>
          <w:szCs w:val="22"/>
        </w:rPr>
        <w:t>lau</w:t>
      </w:r>
      <w:r w:rsidRPr="00526626">
        <w:rPr>
          <w:rFonts w:ascii="Tahoma" w:hAnsi="Tahoma" w:cs="Tahoma"/>
          <w:sz w:val="22"/>
          <w:szCs w:val="22"/>
        </w:rPr>
        <w:softHyphen/>
        <w:t>ten könnte. Eine solche Vermutung nennt man Hypothese. Da es häufig mehrere mögliche Antworten auf eine Fragestellung gibt, gibt es auch mehrere Hypothesen.</w:t>
      </w:r>
    </w:p>
    <w:p w:rsidR="00421091" w:rsidRPr="00526626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E3AB6">
        <w:rPr>
          <w:rFonts w:ascii="Lucida Grande" w:hAnsi="Lucida Grande" w:cs="Lucida Grande"/>
          <w:b/>
        </w:rPr>
        <w:t>5⃣</w:t>
      </w:r>
      <w:r>
        <w:rPr>
          <w:rFonts w:ascii="Lucida Grande" w:hAnsi="Lucida Grande" w:cs="Lucida Grande"/>
          <w:b/>
        </w:rPr>
        <w:t xml:space="preserve">  </w:t>
      </w:r>
      <w:r w:rsidRPr="00526626">
        <w:rPr>
          <w:rFonts w:ascii="Tahoma" w:hAnsi="Tahoma" w:cs="Tahoma"/>
          <w:sz w:val="22"/>
          <w:szCs w:val="22"/>
        </w:rPr>
        <w:t xml:space="preserve">Um festzustellen, ob eine dieser Hypothesen richtig oder falsch ist, </w:t>
      </w:r>
      <w:r>
        <w:rPr>
          <w:rFonts w:ascii="Tahoma" w:hAnsi="Tahoma" w:cs="Tahoma"/>
          <w:sz w:val="22"/>
          <w:szCs w:val="22"/>
        </w:rPr>
        <w:br/>
      </w:r>
      <w:r w:rsidRPr="00526626">
        <w:rPr>
          <w:rFonts w:ascii="Tahoma" w:hAnsi="Tahoma" w:cs="Tahoma"/>
          <w:sz w:val="22"/>
          <w:szCs w:val="22"/>
        </w:rPr>
        <w:t>wird eine Untersu</w:t>
      </w:r>
      <w:r w:rsidRPr="00526626">
        <w:rPr>
          <w:rFonts w:ascii="Tahoma" w:hAnsi="Tahoma" w:cs="Tahoma"/>
          <w:sz w:val="22"/>
          <w:szCs w:val="22"/>
        </w:rPr>
        <w:softHyphen/>
        <w:t>chung geplant und durchgeführt.</w:t>
      </w:r>
      <w:r>
        <w:rPr>
          <w:rFonts w:ascii="Tahoma" w:hAnsi="Tahoma" w:cs="Tahoma"/>
          <w:sz w:val="22"/>
          <w:szCs w:val="22"/>
        </w:rPr>
        <w:t xml:space="preserve"> Das kann eine genaue Beobachtung</w:t>
      </w:r>
      <w:r>
        <w:rPr>
          <w:rFonts w:ascii="Tahoma" w:hAnsi="Tahoma" w:cs="Tahoma"/>
          <w:sz w:val="22"/>
          <w:szCs w:val="22"/>
        </w:rPr>
        <w:br/>
        <w:t>oder auch ein Experiment sein.</w:t>
      </w:r>
    </w:p>
    <w:p w:rsidR="00421091" w:rsidRPr="00526626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67B6C">
        <w:rPr>
          <w:rFonts w:ascii="Lucida Grande" w:hAnsi="Lucida Grande" w:cs="Lucida Grande"/>
          <w:b/>
        </w:rPr>
        <w:t>6</w:t>
      </w:r>
      <w:r w:rsidRPr="00067B6C">
        <w:rPr>
          <w:rFonts w:ascii="Lucida Grande" w:hAnsi="Lucida Grande" w:cs="Lucida Grande"/>
        </w:rPr>
        <w:t>⃣</w:t>
      </w:r>
      <w:r>
        <w:rPr>
          <w:rFonts w:ascii="Lucida Grande" w:hAnsi="Lucida Grande" w:cs="Lucida Grande"/>
          <w:sz w:val="40"/>
          <w:szCs w:val="40"/>
        </w:rPr>
        <w:t xml:space="preserve"> </w:t>
      </w:r>
      <w:r w:rsidRPr="00526626">
        <w:rPr>
          <w:rFonts w:ascii="Tahoma" w:hAnsi="Tahoma" w:cs="Tahoma"/>
          <w:sz w:val="22"/>
          <w:szCs w:val="22"/>
        </w:rPr>
        <w:t>Als Ergebnis dieser Untersuchung hat man eine Menge an protokollierten Daten (Bilder, Messwerte ...).</w:t>
      </w:r>
    </w:p>
    <w:p w:rsidR="00421091" w:rsidRPr="00526626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E3AB6">
        <w:rPr>
          <w:rFonts w:ascii="Lucida Grande" w:hAnsi="Lucida Grande" w:cs="Lucida Grande"/>
          <w:b/>
        </w:rPr>
        <w:t>7</w:t>
      </w:r>
      <w:r w:rsidRPr="00BE3AB6">
        <w:rPr>
          <w:rFonts w:ascii="Lucida Grande" w:hAnsi="Lucida Grande" w:cs="Lucida Grande"/>
        </w:rPr>
        <w:t>⃣</w:t>
      </w:r>
      <w:r>
        <w:rPr>
          <w:rFonts w:ascii="Lucida Grande" w:hAnsi="Lucida Grande" w:cs="Lucida Grande"/>
        </w:rPr>
        <w:t xml:space="preserve">  </w:t>
      </w:r>
      <w:r w:rsidRPr="00526626">
        <w:rPr>
          <w:rFonts w:ascii="Tahoma" w:hAnsi="Tahoma" w:cs="Tahoma"/>
          <w:sz w:val="22"/>
          <w:szCs w:val="22"/>
        </w:rPr>
        <w:t>Durch die Auswertung der Untersuchungsergebnisse kann man dann sagen</w:t>
      </w:r>
      <w:proofErr w:type="gramStart"/>
      <w:r w:rsidRPr="00526626">
        <w:rPr>
          <w:rFonts w:ascii="Tahoma" w:hAnsi="Tahoma" w:cs="Tahoma"/>
          <w:sz w:val="22"/>
          <w:szCs w:val="22"/>
        </w:rPr>
        <w:t>,</w:t>
      </w:r>
      <w:proofErr w:type="gramEnd"/>
      <w:r>
        <w:rPr>
          <w:rFonts w:ascii="Tahoma" w:hAnsi="Tahoma" w:cs="Tahoma"/>
          <w:sz w:val="22"/>
          <w:szCs w:val="22"/>
        </w:rPr>
        <w:br/>
      </w:r>
      <w:r w:rsidRPr="00526626">
        <w:rPr>
          <w:rFonts w:ascii="Tahoma" w:hAnsi="Tahoma" w:cs="Tahoma"/>
          <w:sz w:val="22"/>
          <w:szCs w:val="22"/>
        </w:rPr>
        <w:t>ob eine Hy</w:t>
      </w:r>
      <w:r w:rsidRPr="00526626">
        <w:rPr>
          <w:rFonts w:ascii="Tahoma" w:hAnsi="Tahoma" w:cs="Tahoma"/>
          <w:sz w:val="22"/>
          <w:szCs w:val="22"/>
        </w:rPr>
        <w:softHyphen/>
        <w:t>pothese zutrifft oder nicht.</w:t>
      </w:r>
    </w:p>
    <w:p w:rsidR="00421091" w:rsidRPr="00526626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5EC60" wp14:editId="31BA19FC">
                <wp:simplePos x="0" y="0"/>
                <wp:positionH relativeFrom="column">
                  <wp:posOffset>5513705</wp:posOffset>
                </wp:positionH>
                <wp:positionV relativeFrom="paragraph">
                  <wp:posOffset>1438910</wp:posOffset>
                </wp:positionV>
                <wp:extent cx="361950" cy="371475"/>
                <wp:effectExtent l="292735" t="326390" r="183515" b="203835"/>
                <wp:wrapThrough wrapText="bothSides">
                  <wp:wrapPolygon edited="0">
                    <wp:start x="-10232" y="-10523"/>
                    <wp:lineTo x="-10232" y="-7200"/>
                    <wp:lineTo x="-7958" y="-2215"/>
                    <wp:lineTo x="-5116" y="-1662"/>
                    <wp:lineTo x="-2842" y="7200"/>
                    <wp:lineTo x="-2842" y="16062"/>
                    <wp:lineTo x="-1705" y="24369"/>
                    <wp:lineTo x="-568" y="24923"/>
                    <wp:lineTo x="22737" y="24923"/>
                    <wp:lineTo x="24442" y="24369"/>
                    <wp:lineTo x="25579" y="16062"/>
                    <wp:lineTo x="25579" y="1662"/>
                    <wp:lineTo x="20463" y="-1108"/>
                    <wp:lineTo x="10232" y="-1662"/>
                    <wp:lineTo x="-3411" y="-9415"/>
                    <wp:lineTo x="-6253" y="-10523"/>
                    <wp:lineTo x="-10232" y="-10523"/>
                  </wp:wrapPolygon>
                </wp:wrapThrough>
                <wp:docPr id="129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wedgeRoundRectCallout">
                          <a:avLst>
                            <a:gd name="adj1" fmla="val -88421"/>
                            <a:gd name="adj2" fmla="val -96324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margin-left:434.15pt;margin-top:113.3pt;width:28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" adj="-8299,-10006" filled="f" fillcolor="#9bc1ff" strokeweight="1.5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39CBB" wp14:editId="13209704">
                <wp:simplePos x="0" y="0"/>
                <wp:positionH relativeFrom="column">
                  <wp:posOffset>27305</wp:posOffset>
                </wp:positionH>
                <wp:positionV relativeFrom="paragraph">
                  <wp:posOffset>1591310</wp:posOffset>
                </wp:positionV>
                <wp:extent cx="361950" cy="371475"/>
                <wp:effectExtent l="153035" t="161290" r="399415" b="203835"/>
                <wp:wrapThrough wrapText="bothSides">
                  <wp:wrapPolygon edited="0">
                    <wp:start x="35242" y="-2215"/>
                    <wp:lineTo x="2274" y="-1108"/>
                    <wp:lineTo x="-2842" y="0"/>
                    <wp:lineTo x="-2842" y="17169"/>
                    <wp:lineTo x="-1137" y="24369"/>
                    <wp:lineTo x="-568" y="24923"/>
                    <wp:lineTo x="22737" y="24923"/>
                    <wp:lineTo x="23874" y="24369"/>
                    <wp:lineTo x="25579" y="16062"/>
                    <wp:lineTo x="32968" y="6646"/>
                    <wp:lineTo x="38084" y="2769"/>
                    <wp:lineTo x="39789" y="-554"/>
                    <wp:lineTo x="38653" y="-2215"/>
                    <wp:lineTo x="35242" y="-2215"/>
                  </wp:wrapPolygon>
                </wp:wrapThrough>
                <wp:docPr id="128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wedgeRoundRectCallout">
                          <a:avLst>
                            <a:gd name="adj1" fmla="val 109648"/>
                            <a:gd name="adj2" fmla="val -52394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26" type="#_x0000_t62" style="position:absolute;margin-left:2.15pt;margin-top:125.3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" adj="34484,-517" filled="f" fillcolor="#9bc1ff" strokeweight="1.5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E2933" wp14:editId="258F84F0">
                <wp:simplePos x="0" y="0"/>
                <wp:positionH relativeFrom="column">
                  <wp:posOffset>27305</wp:posOffset>
                </wp:positionH>
                <wp:positionV relativeFrom="paragraph">
                  <wp:posOffset>829310</wp:posOffset>
                </wp:positionV>
                <wp:extent cx="361950" cy="371475"/>
                <wp:effectExtent l="153035" t="148590" r="1212215" b="203835"/>
                <wp:wrapThrough wrapText="bothSides">
                  <wp:wrapPolygon edited="0">
                    <wp:start x="0" y="-554"/>
                    <wp:lineTo x="-1705" y="1662"/>
                    <wp:lineTo x="-2842" y="4985"/>
                    <wp:lineTo x="-2842" y="19385"/>
                    <wp:lineTo x="-1137" y="24923"/>
                    <wp:lineTo x="-568" y="24923"/>
                    <wp:lineTo x="22737" y="24923"/>
                    <wp:lineTo x="23874" y="24923"/>
                    <wp:lineTo x="25579" y="19938"/>
                    <wp:lineTo x="25579" y="17169"/>
                    <wp:lineTo x="84695" y="13846"/>
                    <wp:lineTo x="86968" y="10523"/>
                    <wp:lineTo x="84695" y="7200"/>
                    <wp:lineTo x="21600" y="-554"/>
                    <wp:lineTo x="0" y="-554"/>
                  </wp:wrapPolygon>
                </wp:wrapThrough>
                <wp:docPr id="127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wedgeRoundRectCallout">
                          <a:avLst>
                            <a:gd name="adj1" fmla="val 335792"/>
                            <a:gd name="adj2" fmla="val -8120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26" type="#_x0000_t62" style="position:absolute;margin-left:2.15pt;margin-top:65.3pt;width:28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" adj="83331,9046" filled="f" fillcolor="#9bc1ff" strokeweight="1.5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DEBA4E3" wp14:editId="242146B3">
            <wp:simplePos x="0" y="0"/>
            <wp:positionH relativeFrom="column">
              <wp:posOffset>1398905</wp:posOffset>
            </wp:positionH>
            <wp:positionV relativeFrom="paragraph">
              <wp:posOffset>1515110</wp:posOffset>
            </wp:positionV>
            <wp:extent cx="253365" cy="431800"/>
            <wp:effectExtent l="25400" t="25400" r="26035" b="25400"/>
            <wp:wrapNone/>
            <wp:docPr id="126" name="Bild 61" descr="forscher_vermu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orscher_vermutu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431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BA1F747" wp14:editId="7F9825BF">
            <wp:simplePos x="0" y="0"/>
            <wp:positionH relativeFrom="column">
              <wp:posOffset>1398905</wp:posOffset>
            </wp:positionH>
            <wp:positionV relativeFrom="paragraph">
              <wp:posOffset>905510</wp:posOffset>
            </wp:positionV>
            <wp:extent cx="237490" cy="419100"/>
            <wp:effectExtent l="25400" t="25400" r="16510" b="38100"/>
            <wp:wrapNone/>
            <wp:docPr id="125" name="Bild 59" descr="forscher_f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orscher_fr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419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AED111E" wp14:editId="43B6619F">
            <wp:simplePos x="0" y="0"/>
            <wp:positionH relativeFrom="column">
              <wp:posOffset>5056505</wp:posOffset>
            </wp:positionH>
            <wp:positionV relativeFrom="paragraph">
              <wp:posOffset>905510</wp:posOffset>
            </wp:positionV>
            <wp:extent cx="363220" cy="444500"/>
            <wp:effectExtent l="25400" t="25400" r="17780" b="38100"/>
            <wp:wrapNone/>
            <wp:docPr id="124" name="Bild 60" descr="forscher_untersuc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orscher_untersuchu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44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BF3AB" wp14:editId="194FB7F9">
                <wp:simplePos x="0" y="0"/>
                <wp:positionH relativeFrom="column">
                  <wp:posOffset>5437505</wp:posOffset>
                </wp:positionH>
                <wp:positionV relativeFrom="paragraph">
                  <wp:posOffset>67310</wp:posOffset>
                </wp:positionV>
                <wp:extent cx="361950" cy="371475"/>
                <wp:effectExtent l="546735" t="148590" r="183515" b="203835"/>
                <wp:wrapNone/>
                <wp:docPr id="123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wedgeRoundRectCallout">
                          <a:avLst>
                            <a:gd name="adj1" fmla="val -160000"/>
                            <a:gd name="adj2" fmla="val 26750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26" type="#_x0000_t62" style="position:absolute;margin-left:428.15pt;margin-top:5.3pt;width:2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" adj="-23760,16578" filled="f" fillcolor="#9bc1ff" strokeweight="1.5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2517E8F" wp14:editId="2B710925">
            <wp:simplePos x="0" y="0"/>
            <wp:positionH relativeFrom="column">
              <wp:posOffset>4827905</wp:posOffset>
            </wp:positionH>
            <wp:positionV relativeFrom="paragraph">
              <wp:posOffset>295910</wp:posOffset>
            </wp:positionV>
            <wp:extent cx="318770" cy="508000"/>
            <wp:effectExtent l="25400" t="25400" r="36830" b="25400"/>
            <wp:wrapNone/>
            <wp:docPr id="122" name="Bild 58" descr="forscher_beobach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orscher_beobacht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08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A789813" wp14:editId="6F6EDD40">
            <wp:simplePos x="0" y="0"/>
            <wp:positionH relativeFrom="column">
              <wp:posOffset>332105</wp:posOffset>
            </wp:positionH>
            <wp:positionV relativeFrom="paragraph">
              <wp:posOffset>219710</wp:posOffset>
            </wp:positionV>
            <wp:extent cx="4928235" cy="3688080"/>
            <wp:effectExtent l="0" t="0" r="0" b="0"/>
            <wp:wrapTopAndBottom/>
            <wp:docPr id="121" name="Bild 62" descr="erkenntnisweg6_k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rkenntnisweg6_ki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AE3FA" wp14:editId="0778ADBD">
                <wp:simplePos x="0" y="0"/>
                <wp:positionH relativeFrom="column">
                  <wp:posOffset>255905</wp:posOffset>
                </wp:positionH>
                <wp:positionV relativeFrom="paragraph">
                  <wp:posOffset>2032635</wp:posOffset>
                </wp:positionV>
                <wp:extent cx="361950" cy="371475"/>
                <wp:effectExtent l="153035" t="529590" r="970915" b="203835"/>
                <wp:wrapNone/>
                <wp:docPr id="120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wedgeRoundRectCallout">
                          <a:avLst>
                            <a:gd name="adj1" fmla="val 267894"/>
                            <a:gd name="adj2" fmla="val -151537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26" type="#_x0000_t62" style="position:absolute;margin-left:20.15pt;margin-top:160.05pt;width:28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" adj="68665,-21932" filled="f" fillcolor="#9bc1ff" strokeweight="1.5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BADDCD0" wp14:editId="17FCF766">
            <wp:simplePos x="0" y="0"/>
            <wp:positionH relativeFrom="column">
              <wp:posOffset>4904105</wp:posOffset>
            </wp:positionH>
            <wp:positionV relativeFrom="paragraph">
              <wp:posOffset>2947035</wp:posOffset>
            </wp:positionV>
            <wp:extent cx="354965" cy="496570"/>
            <wp:effectExtent l="25400" t="25400" r="26035" b="36830"/>
            <wp:wrapTight wrapText="bothSides">
              <wp:wrapPolygon edited="0">
                <wp:start x="-1546" y="-1105"/>
                <wp:lineTo x="-1546" y="22097"/>
                <wp:lineTo x="21639" y="22097"/>
                <wp:lineTo x="21639" y="-1105"/>
                <wp:lineTo x="-1546" y="-1105"/>
              </wp:wrapPolygon>
            </wp:wrapTight>
            <wp:docPr id="119" name="Bild 70" descr="konzept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konzept_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65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BC3BE" wp14:editId="7E8138FF">
                <wp:simplePos x="0" y="0"/>
                <wp:positionH relativeFrom="column">
                  <wp:posOffset>5513705</wp:posOffset>
                </wp:positionH>
                <wp:positionV relativeFrom="paragraph">
                  <wp:posOffset>2794635</wp:posOffset>
                </wp:positionV>
                <wp:extent cx="361950" cy="371475"/>
                <wp:effectExtent l="546735" t="148590" r="183515" b="203835"/>
                <wp:wrapThrough wrapText="bothSides">
                  <wp:wrapPolygon edited="0">
                    <wp:start x="0" y="-554"/>
                    <wp:lineTo x="-1705" y="1662"/>
                    <wp:lineTo x="-2842" y="4985"/>
                    <wp:lineTo x="-2842" y="8308"/>
                    <wp:lineTo x="-26147" y="15508"/>
                    <wp:lineTo x="-26147" y="20492"/>
                    <wp:lineTo x="-10800" y="24923"/>
                    <wp:lineTo x="-568" y="24923"/>
                    <wp:lineTo x="22737" y="24923"/>
                    <wp:lineTo x="23874" y="24923"/>
                    <wp:lineTo x="25579" y="19938"/>
                    <wp:lineTo x="25579" y="4431"/>
                    <wp:lineTo x="23874" y="1108"/>
                    <wp:lineTo x="21600" y="-554"/>
                    <wp:lineTo x="0" y="-554"/>
                  </wp:wrapPolygon>
                </wp:wrapThrough>
                <wp:docPr id="118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wedgeRoundRectCallout">
                          <a:avLst>
                            <a:gd name="adj1" fmla="val -160000"/>
                            <a:gd name="adj2" fmla="val 26750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26" type="#_x0000_t62" style="position:absolute;margin-left:434.15pt;margin-top:220.05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" adj="-23760,16578" filled="f" fillcolor="#9bc1ff" strokeweight="1.5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47AD5" wp14:editId="1599224F">
                <wp:simplePos x="0" y="0"/>
                <wp:positionH relativeFrom="column">
                  <wp:posOffset>5513705</wp:posOffset>
                </wp:positionH>
                <wp:positionV relativeFrom="paragraph">
                  <wp:posOffset>2032635</wp:posOffset>
                </wp:positionV>
                <wp:extent cx="361950" cy="371475"/>
                <wp:effectExtent l="699135" t="148590" r="183515" b="203835"/>
                <wp:wrapThrough wrapText="bothSides">
                  <wp:wrapPolygon edited="0">
                    <wp:start x="0" y="-554"/>
                    <wp:lineTo x="-1705" y="1662"/>
                    <wp:lineTo x="-2842" y="4985"/>
                    <wp:lineTo x="-2842" y="8308"/>
                    <wp:lineTo x="-34674" y="14400"/>
                    <wp:lineTo x="-34674" y="19938"/>
                    <wp:lineTo x="-11937" y="24923"/>
                    <wp:lineTo x="-568" y="24923"/>
                    <wp:lineTo x="22737" y="24923"/>
                    <wp:lineTo x="23874" y="24923"/>
                    <wp:lineTo x="25579" y="19938"/>
                    <wp:lineTo x="25579" y="4431"/>
                    <wp:lineTo x="23874" y="1108"/>
                    <wp:lineTo x="21600" y="-554"/>
                    <wp:lineTo x="0" y="-554"/>
                  </wp:wrapPolygon>
                </wp:wrapThrough>
                <wp:docPr id="117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wedgeRoundRectCallout">
                          <a:avLst>
                            <a:gd name="adj1" fmla="val -199648"/>
                            <a:gd name="adj2" fmla="val 2299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26" type="#_x0000_t62" style="position:absolute;margin-left:434.15pt;margin-top:160.05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" adj="-32324,15766" filled="f" fillcolor="#9bc1ff" strokeweight="1.5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shape>
            </w:pict>
          </mc:Fallback>
        </mc:AlternateContent>
      </w:r>
    </w:p>
    <w:p w:rsidR="00421091" w:rsidRPr="006715C2" w:rsidRDefault="00421091" w:rsidP="0042109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EC5FDE0" wp14:editId="7CA957A8">
            <wp:simplePos x="0" y="0"/>
            <wp:positionH relativeFrom="column">
              <wp:posOffset>4597400</wp:posOffset>
            </wp:positionH>
            <wp:positionV relativeFrom="paragraph">
              <wp:posOffset>3142615</wp:posOffset>
            </wp:positionV>
            <wp:extent cx="365760" cy="514350"/>
            <wp:effectExtent l="25400" t="25400" r="15240" b="19050"/>
            <wp:wrapNone/>
            <wp:docPr id="116" name="Bild 63" descr="konzept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konzept_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14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</w:rPr>
      </w:pPr>
      <w:r w:rsidRPr="00526626">
        <w:rPr>
          <w:rFonts w:ascii="Tahoma" w:hAnsi="Tahoma" w:cs="Tahoma"/>
          <w:sz w:val="22"/>
          <w:szCs w:val="22"/>
        </w:rPr>
        <w:t>Manchmal kann man aus dem Ergebnis eines solchen Erkenntnisprozesses auch eine all</w:t>
      </w:r>
      <w:r w:rsidRPr="00526626">
        <w:rPr>
          <w:rFonts w:ascii="Tahoma" w:hAnsi="Tahoma" w:cs="Tahoma"/>
          <w:sz w:val="22"/>
          <w:szCs w:val="22"/>
        </w:rPr>
        <w:softHyphen/>
        <w:t>gemeine Schlussfolgerung ziehen, also beispielsweise dass das, was man bei einem Le</w:t>
      </w:r>
      <w:r w:rsidRPr="00526626">
        <w:rPr>
          <w:rFonts w:ascii="Tahoma" w:hAnsi="Tahoma" w:cs="Tahoma"/>
          <w:sz w:val="22"/>
          <w:szCs w:val="22"/>
        </w:rPr>
        <w:softHyphen/>
        <w:t xml:space="preserve">bewesen beobachtet hat, auch auf andere Lebewesen zutreffen müsste. Und schon hätte man wieder eine neue Fragestellung für den nächsten </w:t>
      </w:r>
      <w:proofErr w:type="gramStart"/>
      <w:r w:rsidRPr="00526626">
        <w:rPr>
          <w:rFonts w:ascii="Tahoma" w:hAnsi="Tahoma" w:cs="Tahoma"/>
          <w:sz w:val="22"/>
          <w:szCs w:val="22"/>
        </w:rPr>
        <w:t>Erkenntnisprozess</w:t>
      </w:r>
      <w:r>
        <w:rPr>
          <w:rFonts w:ascii="Tahoma" w:hAnsi="Tahoma" w:cs="Tahoma"/>
          <w:sz w:val="22"/>
          <w:szCs w:val="22"/>
        </w:rPr>
        <w:t xml:space="preserve"> ...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  </w:t>
      </w:r>
    </w:p>
    <w:p w:rsidR="00421091" w:rsidRDefault="00421091" w:rsidP="00421091">
      <w:pPr>
        <w:autoSpaceDE w:val="0"/>
        <w:autoSpaceDN w:val="0"/>
        <w:adjustRightInd w:val="0"/>
        <w:jc w:val="center"/>
        <w:rPr>
          <w:rFonts w:ascii="Tahoma" w:hAnsi="Tahoma" w:cs="Tahoma"/>
        </w:rPr>
        <w:sectPr w:rsidR="00421091" w:rsidSect="00203A6B">
          <w:footerReference w:type="default" r:id="rId21"/>
          <w:pgSz w:w="11901" w:h="16817" w:code="9"/>
          <w:pgMar w:top="567" w:right="851" w:bottom="567" w:left="1418" w:header="720" w:footer="720" w:gutter="0"/>
          <w:pgNumType w:start="45"/>
          <w:cols w:space="708"/>
          <w:noEndnote/>
          <w:docGrid w:linePitch="272"/>
        </w:sectPr>
      </w:pPr>
    </w:p>
    <w:p w:rsidR="00421091" w:rsidRDefault="00421091" w:rsidP="0042109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0794CDB5" wp14:editId="72A44E06">
            <wp:simplePos x="0" y="0"/>
            <wp:positionH relativeFrom="column">
              <wp:posOffset>2472690</wp:posOffset>
            </wp:positionH>
            <wp:positionV relativeFrom="paragraph">
              <wp:posOffset>1350010</wp:posOffset>
            </wp:positionV>
            <wp:extent cx="5495925" cy="4124325"/>
            <wp:effectExtent l="0" t="0" r="0" b="0"/>
            <wp:wrapNone/>
            <wp:docPr id="115" name="Bild 73" descr="erkenntnisweg6_k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rkenntnisweg6_ki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091" w:rsidRPr="00710F42" w:rsidRDefault="00421091" w:rsidP="00421091">
      <w:pPr>
        <w:ind w:firstLine="720"/>
        <w:jc w:val="center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4524201" wp14:editId="02BAE394">
            <wp:simplePos x="0" y="0"/>
            <wp:positionH relativeFrom="column">
              <wp:posOffset>4682490</wp:posOffset>
            </wp:positionH>
            <wp:positionV relativeFrom="paragraph">
              <wp:posOffset>5137150</wp:posOffset>
            </wp:positionV>
            <wp:extent cx="849630" cy="1187450"/>
            <wp:effectExtent l="25400" t="25400" r="13970" b="31750"/>
            <wp:wrapNone/>
            <wp:docPr id="114" name="Bild 91" descr="konzept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konzept_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187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56B9559E" wp14:editId="1F1678BA">
            <wp:simplePos x="0" y="0"/>
            <wp:positionH relativeFrom="column">
              <wp:posOffset>8597265</wp:posOffset>
            </wp:positionH>
            <wp:positionV relativeFrom="paragraph">
              <wp:posOffset>2422525</wp:posOffset>
            </wp:positionV>
            <wp:extent cx="743585" cy="927100"/>
            <wp:effectExtent l="25400" t="25400" r="18415" b="38100"/>
            <wp:wrapNone/>
            <wp:docPr id="113" name="Bild 89" descr="forscher_untersuch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forscher_untersuchu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27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223862" wp14:editId="07D9E604">
                <wp:simplePos x="0" y="0"/>
                <wp:positionH relativeFrom="column">
                  <wp:posOffset>7959090</wp:posOffset>
                </wp:positionH>
                <wp:positionV relativeFrom="paragraph">
                  <wp:posOffset>1555750</wp:posOffset>
                </wp:positionV>
                <wp:extent cx="1828800" cy="762000"/>
                <wp:effectExtent l="635" t="0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91" w:rsidRPr="00EC4F9F" w:rsidRDefault="00421091" w:rsidP="004210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So soll meine Untersuchung ablaufen: 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626.7pt;margin-top:122.5pt;width:2in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" filled="f" stroked="f">
                <v:textbox inset=",7.2pt,,7.2pt">
                  <w:txbxContent>
                    <w:p w:rsidR="00421091" w:rsidRPr="00EC4F9F" w:rsidRDefault="00421091" w:rsidP="0042109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So soll meine Untersuchung ablaufen: 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59D5D5" wp14:editId="0A6D36EE">
                <wp:simplePos x="0" y="0"/>
                <wp:positionH relativeFrom="column">
                  <wp:posOffset>8111490</wp:posOffset>
                </wp:positionH>
                <wp:positionV relativeFrom="paragraph">
                  <wp:posOffset>1479550</wp:posOffset>
                </wp:positionV>
                <wp:extent cx="1571625" cy="823595"/>
                <wp:effectExtent l="508635" t="150495" r="180340" b="461010"/>
                <wp:wrapThrough wrapText="bothSides">
                  <wp:wrapPolygon edited="0">
                    <wp:start x="1964" y="-250"/>
                    <wp:lineTo x="916" y="250"/>
                    <wp:lineTo x="-655" y="2515"/>
                    <wp:lineTo x="-655" y="15821"/>
                    <wp:lineTo x="-262" y="23865"/>
                    <wp:lineTo x="-1964" y="25114"/>
                    <wp:lineTo x="-5236" y="27878"/>
                    <wp:lineTo x="-5236" y="30143"/>
                    <wp:lineTo x="-3404" y="30143"/>
                    <wp:lineTo x="-3142" y="30143"/>
                    <wp:lineTo x="9556" y="23865"/>
                    <wp:lineTo x="20422" y="23615"/>
                    <wp:lineTo x="22647" y="20851"/>
                    <wp:lineTo x="22647" y="2515"/>
                    <wp:lineTo x="20815" y="250"/>
                    <wp:lineTo x="19636" y="-250"/>
                    <wp:lineTo x="1964" y="-250"/>
                  </wp:wrapPolygon>
                </wp:wrapThrough>
                <wp:docPr id="111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823595"/>
                        </a:xfrm>
                        <a:prstGeom prst="wedgeRoundRectCallout">
                          <a:avLst>
                            <a:gd name="adj1" fmla="val -72264"/>
                            <a:gd name="adj2" fmla="val 80685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26" type="#_x0000_t62" style="position:absolute;margin-left:638.7pt;margin-top:116.5pt;width:123.75pt;height:6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" adj="-4809,28228" filled="f" fillcolor="#9bc1ff" strokeweight="2.25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AE1072E" wp14:editId="45DD2476">
            <wp:simplePos x="0" y="0"/>
            <wp:positionH relativeFrom="column">
              <wp:posOffset>3463290</wp:posOffset>
            </wp:positionH>
            <wp:positionV relativeFrom="paragraph">
              <wp:posOffset>1631950</wp:posOffset>
            </wp:positionV>
            <wp:extent cx="473075" cy="850900"/>
            <wp:effectExtent l="25400" t="25400" r="34925" b="38100"/>
            <wp:wrapNone/>
            <wp:docPr id="110" name="Bild 84" descr="forscher_f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forscher_fr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50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FCC97E9" wp14:editId="76ECA5B3">
            <wp:simplePos x="0" y="0"/>
            <wp:positionH relativeFrom="column">
              <wp:posOffset>3431540</wp:posOffset>
            </wp:positionH>
            <wp:positionV relativeFrom="paragraph">
              <wp:posOffset>2879725</wp:posOffset>
            </wp:positionV>
            <wp:extent cx="520700" cy="879475"/>
            <wp:effectExtent l="25400" t="25400" r="38100" b="34925"/>
            <wp:wrapNone/>
            <wp:docPr id="109" name="Bild 86" descr="forscher_vermu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forscher_vermutu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79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9DBEFB" wp14:editId="11B4A63D">
                <wp:simplePos x="0" y="0"/>
                <wp:positionH relativeFrom="column">
                  <wp:posOffset>7654290</wp:posOffset>
                </wp:positionH>
                <wp:positionV relativeFrom="paragraph">
                  <wp:posOffset>107950</wp:posOffset>
                </wp:positionV>
                <wp:extent cx="2396490" cy="533400"/>
                <wp:effectExtent l="635" t="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91" w:rsidRDefault="00421091" w:rsidP="004210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Was? Wie? Wo?</w:t>
                            </w:r>
                          </w:p>
                          <w:p w:rsidR="00421091" w:rsidRPr="00EC4F9F" w:rsidRDefault="00421091" w:rsidP="004210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Warum? Wieso? Weshalb?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602.7pt;margin-top:8.5pt;width:188.7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VNtwIAAMM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" filled="f" stroked="f">
                <v:textbox inset=",7.2pt,,7.2pt">
                  <w:txbxContent>
                    <w:p w:rsidR="00421091" w:rsidRDefault="00421091" w:rsidP="0042109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Was? Wie? Wo?</w:t>
                      </w:r>
                    </w:p>
                    <w:p w:rsidR="00421091" w:rsidRPr="00EC4F9F" w:rsidRDefault="00421091" w:rsidP="0042109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Warum? Wieso? Weshalb?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5A19CC" wp14:editId="4D9C8452">
                <wp:simplePos x="0" y="0"/>
                <wp:positionH relativeFrom="column">
                  <wp:posOffset>7730490</wp:posOffset>
                </wp:positionH>
                <wp:positionV relativeFrom="paragraph">
                  <wp:posOffset>31750</wp:posOffset>
                </wp:positionV>
                <wp:extent cx="2215515" cy="671195"/>
                <wp:effectExtent l="267335" t="150495" r="171450" b="511810"/>
                <wp:wrapTight wrapText="bothSides">
                  <wp:wrapPolygon edited="0">
                    <wp:start x="1944" y="-307"/>
                    <wp:lineTo x="929" y="0"/>
                    <wp:lineTo x="-464" y="2779"/>
                    <wp:lineTo x="-464" y="20987"/>
                    <wp:lineTo x="1114" y="24073"/>
                    <wp:lineTo x="1758" y="24379"/>
                    <wp:lineTo x="-1665" y="31470"/>
                    <wp:lineTo x="-2223" y="33023"/>
                    <wp:lineTo x="-2130" y="34556"/>
                    <wp:lineTo x="-836" y="34556"/>
                    <wp:lineTo x="0" y="33943"/>
                    <wp:lineTo x="9361" y="24379"/>
                    <wp:lineTo x="20579" y="24073"/>
                    <wp:lineTo x="22343" y="20987"/>
                    <wp:lineTo x="22343" y="2779"/>
                    <wp:lineTo x="20671" y="0"/>
                    <wp:lineTo x="19656" y="-307"/>
                    <wp:lineTo x="1944" y="-307"/>
                  </wp:wrapPolygon>
                </wp:wrapTight>
                <wp:docPr id="107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671195"/>
                        </a:xfrm>
                        <a:prstGeom prst="wedgeRoundRectCallout">
                          <a:avLst>
                            <a:gd name="adj1" fmla="val -55273"/>
                            <a:gd name="adj2" fmla="val 96167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26" type="#_x0000_t62" style="position:absolute;margin-left:608.7pt;margin-top:2.5pt;width:174.45pt;height:5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" adj="-1139,31572" filled="f" fillcolor="#9bc1ff" strokeweight="2.25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88D1622" wp14:editId="2796CFC0">
            <wp:simplePos x="0" y="0"/>
            <wp:positionH relativeFrom="column">
              <wp:posOffset>6892290</wp:posOffset>
            </wp:positionH>
            <wp:positionV relativeFrom="paragraph">
              <wp:posOffset>641350</wp:posOffset>
            </wp:positionV>
            <wp:extent cx="770255" cy="1212850"/>
            <wp:effectExtent l="25400" t="25400" r="17145" b="31750"/>
            <wp:wrapNone/>
            <wp:docPr id="106" name="Bild 82" descr="forscher_beobach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forscher_beobacht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212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ACB178" wp14:editId="7F2135B0">
                <wp:simplePos x="0" y="0"/>
                <wp:positionH relativeFrom="column">
                  <wp:posOffset>8187690</wp:posOffset>
                </wp:positionH>
                <wp:positionV relativeFrom="paragraph">
                  <wp:posOffset>4984750</wp:posOffset>
                </wp:positionV>
                <wp:extent cx="1571625" cy="671195"/>
                <wp:effectExtent l="3137535" t="150495" r="180340" b="207010"/>
                <wp:wrapThrough wrapText="bothSides">
                  <wp:wrapPolygon edited="0">
                    <wp:start x="1833" y="-307"/>
                    <wp:lineTo x="-10473" y="4005"/>
                    <wp:lineTo x="-27360" y="5558"/>
                    <wp:lineTo x="-41498" y="7704"/>
                    <wp:lineTo x="-41498" y="11423"/>
                    <wp:lineTo x="-15709" y="14202"/>
                    <wp:lineTo x="-655" y="14509"/>
                    <wp:lineTo x="-655" y="20680"/>
                    <wp:lineTo x="785" y="23766"/>
                    <wp:lineTo x="1440" y="23766"/>
                    <wp:lineTo x="20422" y="23766"/>
                    <wp:lineTo x="21076" y="23766"/>
                    <wp:lineTo x="22647" y="20680"/>
                    <wp:lineTo x="22647" y="2779"/>
                    <wp:lineTo x="21076" y="307"/>
                    <wp:lineTo x="19767" y="-307"/>
                    <wp:lineTo x="1833" y="-307"/>
                  </wp:wrapPolygon>
                </wp:wrapThrough>
                <wp:docPr id="105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71195"/>
                        </a:xfrm>
                        <a:prstGeom prst="wedgeRoundRectCallout">
                          <a:avLst>
                            <a:gd name="adj1" fmla="val -239537"/>
                            <a:gd name="adj2" fmla="val -1026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26" type="#_x0000_t62" style="position:absolute;margin-left:644.7pt;margin-top:392.5pt;width:123.75pt;height:5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" adj="-40940,8583" filled="f" fillcolor="#9bc1ff" strokeweight="2.25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158CC3" wp14:editId="2DC5D701">
                <wp:simplePos x="0" y="0"/>
                <wp:positionH relativeFrom="column">
                  <wp:posOffset>8111490</wp:posOffset>
                </wp:positionH>
                <wp:positionV relativeFrom="paragraph">
                  <wp:posOffset>5060950</wp:posOffset>
                </wp:positionV>
                <wp:extent cx="1828800" cy="533400"/>
                <wp:effectExtent l="635" t="0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91" w:rsidRDefault="00421091" w:rsidP="004210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Jetzt weiß ich,</w:t>
                            </w:r>
                          </w:p>
                          <w:p w:rsidR="00421091" w:rsidRPr="00EC4F9F" w:rsidRDefault="00421091" w:rsidP="004210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638.7pt;margin-top:398.5pt;width:2in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urtQIAAMM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" filled="f" stroked="f">
                <v:textbox inset=",7.2pt,,7.2pt">
                  <w:txbxContent>
                    <w:p w:rsidR="00421091" w:rsidRDefault="00421091" w:rsidP="0042109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Jetzt weiß ich,</w:t>
                      </w:r>
                    </w:p>
                    <w:p w:rsidR="00421091" w:rsidRPr="00EC4F9F" w:rsidRDefault="00421091" w:rsidP="0042109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D603C1" wp14:editId="425AB40B">
                <wp:simplePos x="0" y="0"/>
                <wp:positionH relativeFrom="column">
                  <wp:posOffset>8187690</wp:posOffset>
                </wp:positionH>
                <wp:positionV relativeFrom="paragraph">
                  <wp:posOffset>3460750</wp:posOffset>
                </wp:positionV>
                <wp:extent cx="1571625" cy="975995"/>
                <wp:effectExtent l="648335" t="150495" r="180340" b="207010"/>
                <wp:wrapThrough wrapText="bothSides">
                  <wp:wrapPolygon edited="0">
                    <wp:start x="2095" y="-211"/>
                    <wp:lineTo x="1309" y="0"/>
                    <wp:lineTo x="-524" y="2333"/>
                    <wp:lineTo x="-655" y="3176"/>
                    <wp:lineTo x="-7069" y="4652"/>
                    <wp:lineTo x="-8116" y="5087"/>
                    <wp:lineTo x="-7855" y="6774"/>
                    <wp:lineTo x="-2095" y="9950"/>
                    <wp:lineTo x="-785" y="13126"/>
                    <wp:lineTo x="-524" y="20546"/>
                    <wp:lineTo x="1309" y="23076"/>
                    <wp:lineTo x="1702" y="23076"/>
                    <wp:lineTo x="20160" y="23076"/>
                    <wp:lineTo x="20684" y="23076"/>
                    <wp:lineTo x="22516" y="20757"/>
                    <wp:lineTo x="22516" y="2122"/>
                    <wp:lineTo x="20684" y="211"/>
                    <wp:lineTo x="19505" y="-211"/>
                    <wp:lineTo x="2095" y="-211"/>
                  </wp:wrapPolygon>
                </wp:wrapThrough>
                <wp:docPr id="103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975995"/>
                        </a:xfrm>
                        <a:prstGeom prst="wedgeRoundRectCallout">
                          <a:avLst>
                            <a:gd name="adj1" fmla="val -81958"/>
                            <a:gd name="adj2" fmla="val -25602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26" type="#_x0000_t62" style="position:absolute;margin-left:644.7pt;margin-top:272.5pt;width:123.75pt;height:7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" adj="-6903,5270" filled="f" fillcolor="#9bc1ff" strokeweight="2.25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B9D4ED" wp14:editId="702A5426">
                <wp:simplePos x="0" y="0"/>
                <wp:positionH relativeFrom="column">
                  <wp:posOffset>8035290</wp:posOffset>
                </wp:positionH>
                <wp:positionV relativeFrom="paragraph">
                  <wp:posOffset>3536950</wp:posOffset>
                </wp:positionV>
                <wp:extent cx="1828800" cy="914400"/>
                <wp:effectExtent l="635" t="0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91" w:rsidRDefault="00421091" w:rsidP="004210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Und das habe ich dabei herausgefunden:</w:t>
                            </w:r>
                          </w:p>
                          <w:p w:rsidR="00421091" w:rsidRPr="00EC4F9F" w:rsidRDefault="00421091" w:rsidP="004210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left:0;text-align:left;margin-left:632.7pt;margin-top:278.5pt;width:2in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" filled="f" stroked="f">
                <v:textbox inset=",7.2pt,,7.2pt">
                  <w:txbxContent>
                    <w:p w:rsidR="00421091" w:rsidRDefault="00421091" w:rsidP="0042109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Und das habe ich dabei herausgefunden:</w:t>
                      </w:r>
                    </w:p>
                    <w:p w:rsidR="00421091" w:rsidRPr="00EC4F9F" w:rsidRDefault="00421091" w:rsidP="0042109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EB1DA8" wp14:editId="30DD866E">
                <wp:simplePos x="0" y="0"/>
                <wp:positionH relativeFrom="column">
                  <wp:posOffset>567690</wp:posOffset>
                </wp:positionH>
                <wp:positionV relativeFrom="paragraph">
                  <wp:posOffset>3308350</wp:posOffset>
                </wp:positionV>
                <wp:extent cx="1828800" cy="533400"/>
                <wp:effectExtent l="635" t="0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91" w:rsidRDefault="00421091" w:rsidP="004210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Ich vermute,</w:t>
                            </w:r>
                          </w:p>
                          <w:p w:rsidR="00421091" w:rsidRPr="00EC4F9F" w:rsidRDefault="00421091" w:rsidP="004210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>dass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left:0;text-align:left;margin-left:44.7pt;margin-top:260.5pt;width:2in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7ItQIAAMM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" filled="f" stroked="f">
                <v:textbox inset=",7.2pt,,7.2pt">
                  <w:txbxContent>
                    <w:p w:rsidR="00421091" w:rsidRDefault="00421091" w:rsidP="0042109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Ich vermute,</w:t>
                      </w:r>
                    </w:p>
                    <w:p w:rsidR="00421091" w:rsidRPr="00EC4F9F" w:rsidRDefault="00421091" w:rsidP="0042109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</w:rPr>
                        <w:t>dass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</w:rPr>
                        <w:t xml:space="preserve"> 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7AFFFB" wp14:editId="32BB07BE">
                <wp:simplePos x="0" y="0"/>
                <wp:positionH relativeFrom="column">
                  <wp:posOffset>491490</wp:posOffset>
                </wp:positionH>
                <wp:positionV relativeFrom="paragraph">
                  <wp:posOffset>3232150</wp:posOffset>
                </wp:positionV>
                <wp:extent cx="1966595" cy="671195"/>
                <wp:effectExtent l="153035" t="315595" r="1258570" b="207010"/>
                <wp:wrapThrough wrapText="bothSides">
                  <wp:wrapPolygon edited="0">
                    <wp:start x="32822" y="-5558"/>
                    <wp:lineTo x="31036" y="-4312"/>
                    <wp:lineTo x="26315" y="-613"/>
                    <wp:lineTo x="2936" y="-613"/>
                    <wp:lineTo x="-523" y="0"/>
                    <wp:lineTo x="-523" y="20680"/>
                    <wp:lineTo x="837" y="23766"/>
                    <wp:lineTo x="2099" y="24073"/>
                    <wp:lineTo x="1890" y="23766"/>
                    <wp:lineTo x="1465" y="23766"/>
                    <wp:lineTo x="20338" y="23766"/>
                    <wp:lineTo x="20024" y="23766"/>
                    <wp:lineTo x="19815" y="24073"/>
                    <wp:lineTo x="21077" y="23766"/>
                    <wp:lineTo x="22437" y="20680"/>
                    <wp:lineTo x="22542" y="13875"/>
                    <wp:lineTo x="24327" y="9257"/>
                    <wp:lineTo x="32501" y="-613"/>
                    <wp:lineTo x="33973" y="-2473"/>
                    <wp:lineTo x="34077" y="-4312"/>
                    <wp:lineTo x="33659" y="-5558"/>
                    <wp:lineTo x="32822" y="-5558"/>
                  </wp:wrapPolygon>
                </wp:wrapThrough>
                <wp:docPr id="100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671195"/>
                        </a:xfrm>
                        <a:prstGeom prst="wedgeRoundRectCallout">
                          <a:avLst>
                            <a:gd name="adj1" fmla="val 104861"/>
                            <a:gd name="adj2" fmla="val -74125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26" type="#_x0000_t62" style="position:absolute;margin-left:38.7pt;margin-top:254.5pt;width:154.85pt;height:5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" adj="33450,-5211" filled="f" fillcolor="#9bc1ff" strokeweight="2.25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24C968" wp14:editId="3A4F7C43">
                <wp:simplePos x="0" y="0"/>
                <wp:positionH relativeFrom="column">
                  <wp:posOffset>491490</wp:posOffset>
                </wp:positionH>
                <wp:positionV relativeFrom="paragraph">
                  <wp:posOffset>1936750</wp:posOffset>
                </wp:positionV>
                <wp:extent cx="1966595" cy="747395"/>
                <wp:effectExtent l="153035" t="150495" r="1106170" b="207010"/>
                <wp:wrapThrough wrapText="bothSides">
                  <wp:wrapPolygon edited="0">
                    <wp:start x="1995" y="-275"/>
                    <wp:lineTo x="942" y="275"/>
                    <wp:lineTo x="-523" y="2496"/>
                    <wp:lineTo x="-523" y="18278"/>
                    <wp:lineTo x="-209" y="21600"/>
                    <wp:lineTo x="0" y="22151"/>
                    <wp:lineTo x="1255" y="23545"/>
                    <wp:lineTo x="1465" y="23545"/>
                    <wp:lineTo x="20338" y="23545"/>
                    <wp:lineTo x="20554" y="23545"/>
                    <wp:lineTo x="22123" y="21600"/>
                    <wp:lineTo x="22437" y="18278"/>
                    <wp:lineTo x="22542" y="12736"/>
                    <wp:lineTo x="27473" y="8589"/>
                    <wp:lineTo x="29676" y="8313"/>
                    <wp:lineTo x="32501" y="5818"/>
                    <wp:lineTo x="32403" y="3046"/>
                    <wp:lineTo x="19605" y="-275"/>
                    <wp:lineTo x="1995" y="-275"/>
                  </wp:wrapPolygon>
                </wp:wrapThrough>
                <wp:docPr id="99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747395"/>
                        </a:xfrm>
                        <a:prstGeom prst="wedgeRoundRectCallout">
                          <a:avLst>
                            <a:gd name="adj1" fmla="val 97111"/>
                            <a:gd name="adj2" fmla="val -33431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26" type="#_x0000_t62" style="position:absolute;margin-left:38.7pt;margin-top:152.5pt;width:154.85pt;height:5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" adj="31776,3579" filled="f" fillcolor="#9bc1ff" strokeweight="2.25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5EFC3F" wp14:editId="54FFB18F">
                <wp:simplePos x="0" y="0"/>
                <wp:positionH relativeFrom="column">
                  <wp:posOffset>491490</wp:posOffset>
                </wp:positionH>
                <wp:positionV relativeFrom="paragraph">
                  <wp:posOffset>1936750</wp:posOffset>
                </wp:positionV>
                <wp:extent cx="1981200" cy="762000"/>
                <wp:effectExtent l="635" t="0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91" w:rsidRDefault="00421091" w:rsidP="004210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Was haben andere schon darüber herausgefunden?</w:t>
                            </w:r>
                          </w:p>
                          <w:p w:rsidR="00421091" w:rsidRPr="00EC4F9F" w:rsidRDefault="00421091" w:rsidP="004210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left:0;text-align:left;margin-left:38.7pt;margin-top:152.5pt;width:156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" filled="f" stroked="f">
                <v:textbox inset=",7.2pt,,7.2pt">
                  <w:txbxContent>
                    <w:p w:rsidR="00421091" w:rsidRDefault="00421091" w:rsidP="0042109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Was haben andere schon darüber herausgefunden?</w:t>
                      </w:r>
                    </w:p>
                    <w:p w:rsidR="00421091" w:rsidRPr="00EC4F9F" w:rsidRDefault="00421091" w:rsidP="0042109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4BAF63" wp14:editId="22944D25">
                <wp:simplePos x="0" y="0"/>
                <wp:positionH relativeFrom="column">
                  <wp:posOffset>415290</wp:posOffset>
                </wp:positionH>
                <wp:positionV relativeFrom="paragraph">
                  <wp:posOffset>184150</wp:posOffset>
                </wp:positionV>
                <wp:extent cx="2396490" cy="533400"/>
                <wp:effectExtent l="635" t="0" r="3175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091" w:rsidRDefault="00421091" w:rsidP="004210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Ich möchte herausfinden,</w:t>
                            </w:r>
                          </w:p>
                          <w:p w:rsidR="00421091" w:rsidRPr="00EC4F9F" w:rsidRDefault="00421091" w:rsidP="0042109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left:0;text-align:left;margin-left:32.7pt;margin-top:14.5pt;width:188.7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VGtwIAAMI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" filled="f" stroked="f">
                <v:textbox inset=",7.2pt,,7.2pt">
                  <w:txbxContent>
                    <w:p w:rsidR="00421091" w:rsidRDefault="00421091" w:rsidP="0042109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Ich möchte herausfinden,</w:t>
                      </w:r>
                    </w:p>
                    <w:p w:rsidR="00421091" w:rsidRPr="00EC4F9F" w:rsidRDefault="00421091" w:rsidP="0042109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...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058BD" wp14:editId="41390B66">
                <wp:simplePos x="0" y="0"/>
                <wp:positionH relativeFrom="column">
                  <wp:posOffset>491490</wp:posOffset>
                </wp:positionH>
                <wp:positionV relativeFrom="paragraph">
                  <wp:posOffset>107950</wp:posOffset>
                </wp:positionV>
                <wp:extent cx="2215515" cy="671195"/>
                <wp:effectExtent l="153035" t="150495" r="1035050" b="1146810"/>
                <wp:wrapThrough wrapText="bothSides">
                  <wp:wrapPolygon edited="0">
                    <wp:start x="1944" y="-307"/>
                    <wp:lineTo x="929" y="0"/>
                    <wp:lineTo x="-464" y="2779"/>
                    <wp:lineTo x="-464" y="21293"/>
                    <wp:lineTo x="1114" y="24073"/>
                    <wp:lineTo x="12419" y="24379"/>
                    <wp:lineTo x="29295" y="53683"/>
                    <wp:lineTo x="30496" y="53683"/>
                    <wp:lineTo x="30589" y="52457"/>
                    <wp:lineTo x="30403" y="51538"/>
                    <wp:lineTo x="29574" y="49065"/>
                    <wp:lineTo x="19743" y="24379"/>
                    <wp:lineTo x="20671" y="24073"/>
                    <wp:lineTo x="22343" y="20987"/>
                    <wp:lineTo x="22343" y="2779"/>
                    <wp:lineTo x="20671" y="0"/>
                    <wp:lineTo x="19656" y="-307"/>
                    <wp:lineTo x="1944" y="-307"/>
                  </wp:wrapPolygon>
                </wp:wrapThrough>
                <wp:docPr id="96" name="Abgerundete rechteckige Lege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5515" cy="671195"/>
                        </a:xfrm>
                        <a:prstGeom prst="wedgeRoundRectCallout">
                          <a:avLst>
                            <a:gd name="adj1" fmla="val 88750"/>
                            <a:gd name="adj2" fmla="val 189829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26" type="#_x0000_t62" style="position:absolute;margin-left:38.7pt;margin-top:8.5pt;width:174.45pt;height:5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" adj="29970,51803" filled="f" fillcolor="#9bc1ff" strokeweight="2.25pt">
                <v:fill color2="#3f80cd" rotate="t" focus="100%" type="gradient">
                  <o:fill v:ext="view" type="gradientUnscaled"/>
                </v:fill>
                <v:shadow on="t" color="black" opacity="22936f" origin=",.5" offset="0,.63889mm"/>
                <w10:wrap type="through"/>
              </v:shape>
            </w:pict>
          </mc:Fallback>
        </mc:AlternateContent>
      </w:r>
    </w:p>
    <w:p w:rsidR="00421091" w:rsidRDefault="00421091" w:rsidP="00421091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</w:p>
    <w:p w:rsidR="00421091" w:rsidRDefault="00421091" w:rsidP="00421091">
      <w:pPr>
        <w:autoSpaceDE w:val="0"/>
        <w:autoSpaceDN w:val="0"/>
        <w:adjustRightInd w:val="0"/>
        <w:rPr>
          <w:rFonts w:ascii="Tahoma" w:hAnsi="Tahoma" w:cs="Tahoma"/>
        </w:rPr>
      </w:pPr>
    </w:p>
    <w:p w:rsidR="00421091" w:rsidRDefault="00421091" w:rsidP="00421091">
      <w:pPr>
        <w:rPr>
          <w:rFonts w:ascii="Tahoma" w:hAnsi="Tahoma" w:cs="Tahoma"/>
          <w:sz w:val="22"/>
          <w:szCs w:val="22"/>
        </w:rPr>
        <w:sectPr w:rsidR="00421091" w:rsidSect="00305A6E">
          <w:footerReference w:type="default" r:id="rId23"/>
          <w:pgSz w:w="16817" w:h="11901" w:orient="landscape" w:code="9"/>
          <w:pgMar w:top="851" w:right="567" w:bottom="851" w:left="567" w:header="720" w:footer="720" w:gutter="0"/>
          <w:cols w:space="708"/>
          <w:noEndnote/>
          <w:docGrid w:linePitch="272"/>
        </w:sectPr>
      </w:pPr>
      <w:r>
        <w:rPr>
          <w:rFonts w:ascii="Tahoma" w:hAnsi="Tahoma" w:cs="Tahoma"/>
          <w:sz w:val="22"/>
          <w:szCs w:val="22"/>
        </w:rPr>
        <w:br w:type="page"/>
      </w:r>
    </w:p>
    <w:p w:rsidR="000F09B7" w:rsidRPr="00314BB8" w:rsidRDefault="000F09B7" w:rsidP="000F09B7">
      <w:pPr>
        <w:rPr>
          <w:rFonts w:ascii="Tahoma" w:hAnsi="Tahoma" w:cs="Tahoma"/>
          <w:b/>
          <w:sz w:val="22"/>
          <w:szCs w:val="22"/>
        </w:rPr>
      </w:pPr>
      <w:r w:rsidRPr="00314BB8">
        <w:rPr>
          <w:rFonts w:ascii="Arial" w:hAnsi="Arial" w:cs="Arial"/>
          <w:b/>
          <w:sz w:val="22"/>
          <w:szCs w:val="22"/>
        </w:rPr>
        <w:lastRenderedPageBreak/>
        <w:t>Bildrechte</w:t>
      </w:r>
    </w:p>
    <w:p w:rsidR="000F09B7" w:rsidRDefault="000F09B7" w:rsidP="000F09B7">
      <w:pPr>
        <w:rPr>
          <w:rFonts w:ascii="Tahoma" w:hAnsi="Tahoma" w:cs="Tahoma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700"/>
      </w:tblGrid>
      <w:tr w:rsidR="000F09B7" w:rsidTr="005C670C">
        <w:tc>
          <w:tcPr>
            <w:tcW w:w="817" w:type="dxa"/>
          </w:tcPr>
          <w:p w:rsidR="000F09B7" w:rsidRPr="00314BB8" w:rsidRDefault="000F09B7" w:rsidP="005C6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BB8">
              <w:rPr>
                <w:rFonts w:ascii="Arial" w:hAnsi="Arial" w:cs="Arial"/>
                <w:b/>
                <w:sz w:val="20"/>
                <w:szCs w:val="20"/>
              </w:rPr>
              <w:t>Seite</w:t>
            </w:r>
          </w:p>
        </w:tc>
        <w:tc>
          <w:tcPr>
            <w:tcW w:w="3260" w:type="dxa"/>
          </w:tcPr>
          <w:p w:rsidR="000F09B7" w:rsidRPr="00314BB8" w:rsidRDefault="000F09B7" w:rsidP="005C6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BB8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</w:p>
        </w:tc>
        <w:tc>
          <w:tcPr>
            <w:tcW w:w="5700" w:type="dxa"/>
          </w:tcPr>
          <w:p w:rsidR="000F09B7" w:rsidRPr="00314BB8" w:rsidRDefault="000F09B7" w:rsidP="005C67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BB8">
              <w:rPr>
                <w:rFonts w:ascii="Arial" w:hAnsi="Arial" w:cs="Arial"/>
                <w:b/>
                <w:sz w:val="20"/>
                <w:szCs w:val="20"/>
              </w:rPr>
              <w:t>Rechte</w:t>
            </w:r>
          </w:p>
        </w:tc>
      </w:tr>
      <w:tr w:rsidR="000F09B7" w:rsidTr="005C670C">
        <w:trPr>
          <w:trHeight w:val="474"/>
        </w:trPr>
        <w:tc>
          <w:tcPr>
            <w:tcW w:w="817" w:type="dxa"/>
          </w:tcPr>
          <w:p w:rsidR="000F09B7" w:rsidRPr="00DC6B6D" w:rsidRDefault="00203A6B" w:rsidP="005C6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260" w:type="dxa"/>
          </w:tcPr>
          <w:p w:rsidR="000F09B7" w:rsidRPr="00DC6B6D" w:rsidRDefault="000F09B7" w:rsidP="005C6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Darwin s/w</w:t>
            </w:r>
          </w:p>
        </w:tc>
        <w:tc>
          <w:tcPr>
            <w:tcW w:w="5700" w:type="dxa"/>
          </w:tcPr>
          <w:p w:rsidR="000F09B7" w:rsidRPr="00BF2866" w:rsidRDefault="000F09B7" w:rsidP="005C670C">
            <w:pPr>
              <w:rPr>
                <w:rFonts w:ascii="Arial" w:hAnsi="Arial" w:cs="Arial"/>
                <w:sz w:val="20"/>
                <w:szCs w:val="20"/>
              </w:rPr>
            </w:pPr>
            <w:r w:rsidRPr="00BF2866">
              <w:rPr>
                <w:rFonts w:ascii="Arial" w:hAnsi="Arial" w:cs="Arial"/>
                <w:sz w:val="20"/>
                <w:szCs w:val="20"/>
              </w:rPr>
              <w:t>Mit freundlicher Genehmigung von Colin Purrington:</w:t>
            </w:r>
          </w:p>
          <w:p w:rsidR="000F09B7" w:rsidRPr="00BF2866" w:rsidRDefault="000F09B7" w:rsidP="005C670C">
            <w:pPr>
              <w:rPr>
                <w:rFonts w:ascii="Arial" w:hAnsi="Arial" w:cs="Arial"/>
                <w:sz w:val="20"/>
                <w:szCs w:val="20"/>
              </w:rPr>
            </w:pPr>
            <w:r w:rsidRPr="00BF2866">
              <w:rPr>
                <w:rFonts w:ascii="Arial" w:hAnsi="Arial" w:cs="Arial"/>
                <w:sz w:val="20"/>
                <w:szCs w:val="20"/>
              </w:rPr>
              <w:t>http://colinpurrington.com/graphics/science/darwinposse</w:t>
            </w:r>
          </w:p>
          <w:p w:rsidR="000F09B7" w:rsidRPr="00DC6B6D" w:rsidRDefault="000F09B7" w:rsidP="005C670C">
            <w:pPr>
              <w:rPr>
                <w:rFonts w:ascii="Arial" w:hAnsi="Arial" w:cs="Arial"/>
                <w:sz w:val="20"/>
                <w:szCs w:val="20"/>
              </w:rPr>
            </w:pPr>
            <w:r w:rsidRPr="00BF2866">
              <w:rPr>
                <w:rFonts w:ascii="Arial" w:hAnsi="Arial" w:cs="Arial"/>
                <w:sz w:val="20"/>
                <w:szCs w:val="20"/>
              </w:rPr>
              <w:t>Nutzungsrecht erteilt am 09.06.2013</w:t>
            </w:r>
          </w:p>
        </w:tc>
      </w:tr>
      <w:tr w:rsidR="000F09B7" w:rsidTr="005C670C">
        <w:trPr>
          <w:trHeight w:val="474"/>
        </w:trPr>
        <w:tc>
          <w:tcPr>
            <w:tcW w:w="817" w:type="dxa"/>
          </w:tcPr>
          <w:p w:rsidR="000F09B7" w:rsidRDefault="00203A6B" w:rsidP="005C6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260" w:type="dxa"/>
          </w:tcPr>
          <w:p w:rsidR="000F09B7" w:rsidRDefault="000F09B7" w:rsidP="005C6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Foto: Klassenraum, Plakat</w:t>
            </w:r>
          </w:p>
        </w:tc>
        <w:tc>
          <w:tcPr>
            <w:tcW w:w="5700" w:type="dxa"/>
          </w:tcPr>
          <w:p w:rsidR="000F09B7" w:rsidRPr="00BF2866" w:rsidRDefault="000F09B7" w:rsidP="005C6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Dirks im Auftrag des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Ministerium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für Schule und Weiterbildung.</w:t>
            </w:r>
          </w:p>
        </w:tc>
      </w:tr>
      <w:tr w:rsidR="000F09B7" w:rsidTr="005C670C">
        <w:trPr>
          <w:trHeight w:val="474"/>
        </w:trPr>
        <w:tc>
          <w:tcPr>
            <w:tcW w:w="817" w:type="dxa"/>
          </w:tcPr>
          <w:p w:rsidR="000F09B7" w:rsidRDefault="00203A6B" w:rsidP="005C6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260" w:type="dxa"/>
          </w:tcPr>
          <w:p w:rsidR="000F09B7" w:rsidRDefault="000F09B7" w:rsidP="005C6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Foto: Mappe mit Arbeitsblatt</w:t>
            </w:r>
          </w:p>
        </w:tc>
        <w:tc>
          <w:tcPr>
            <w:tcW w:w="5700" w:type="dxa"/>
          </w:tcPr>
          <w:p w:rsidR="000F09B7" w:rsidRPr="00BF2866" w:rsidRDefault="000F09B7" w:rsidP="005C6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Dirks im Auftrag des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Ministerium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für Schule und Weiterbildung.</w:t>
            </w:r>
          </w:p>
        </w:tc>
      </w:tr>
      <w:tr w:rsidR="000F09B7" w:rsidTr="005C670C">
        <w:trPr>
          <w:trHeight w:val="474"/>
        </w:trPr>
        <w:tc>
          <w:tcPr>
            <w:tcW w:w="817" w:type="dxa"/>
          </w:tcPr>
          <w:p w:rsidR="000F09B7" w:rsidRDefault="00203A6B" w:rsidP="005C6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47-48</w:t>
            </w:r>
          </w:p>
        </w:tc>
        <w:tc>
          <w:tcPr>
            <w:tcW w:w="3260" w:type="dxa"/>
          </w:tcPr>
          <w:p w:rsidR="000F09B7" w:rsidRPr="00DC6B6D" w:rsidRDefault="000F09B7" w:rsidP="005C6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Darwin s/w</w:t>
            </w:r>
          </w:p>
        </w:tc>
        <w:tc>
          <w:tcPr>
            <w:tcW w:w="5700" w:type="dxa"/>
          </w:tcPr>
          <w:p w:rsidR="000F09B7" w:rsidRPr="00BF2866" w:rsidRDefault="000F09B7" w:rsidP="005C670C">
            <w:pPr>
              <w:rPr>
                <w:rFonts w:ascii="Arial" w:hAnsi="Arial" w:cs="Arial"/>
                <w:sz w:val="20"/>
                <w:szCs w:val="20"/>
              </w:rPr>
            </w:pPr>
            <w:r w:rsidRPr="00BF2866">
              <w:rPr>
                <w:rFonts w:ascii="Arial" w:hAnsi="Arial" w:cs="Arial"/>
                <w:sz w:val="20"/>
                <w:szCs w:val="20"/>
              </w:rPr>
              <w:t>Mit freundlicher Genehmigung von Colin Purrington:</w:t>
            </w:r>
          </w:p>
          <w:p w:rsidR="000F09B7" w:rsidRPr="00BF2866" w:rsidRDefault="000F09B7" w:rsidP="005C670C">
            <w:pPr>
              <w:rPr>
                <w:rFonts w:ascii="Arial" w:hAnsi="Arial" w:cs="Arial"/>
                <w:sz w:val="20"/>
                <w:szCs w:val="20"/>
              </w:rPr>
            </w:pPr>
            <w:r w:rsidRPr="00BF2866">
              <w:rPr>
                <w:rFonts w:ascii="Arial" w:hAnsi="Arial" w:cs="Arial"/>
                <w:sz w:val="20"/>
                <w:szCs w:val="20"/>
              </w:rPr>
              <w:t>http://colinpurrington.com/graphics/science/darwinposse</w:t>
            </w:r>
          </w:p>
          <w:p w:rsidR="000F09B7" w:rsidRPr="00DC6B6D" w:rsidRDefault="000F09B7" w:rsidP="005C670C">
            <w:pPr>
              <w:rPr>
                <w:rFonts w:ascii="Arial" w:hAnsi="Arial" w:cs="Arial"/>
                <w:sz w:val="20"/>
                <w:szCs w:val="20"/>
              </w:rPr>
            </w:pPr>
            <w:r w:rsidRPr="00BF2866">
              <w:rPr>
                <w:rFonts w:ascii="Arial" w:hAnsi="Arial" w:cs="Arial"/>
                <w:sz w:val="20"/>
                <w:szCs w:val="20"/>
              </w:rPr>
              <w:t>Nutzungsrecht erteilt am 09.06.2013</w:t>
            </w:r>
          </w:p>
        </w:tc>
      </w:tr>
      <w:tr w:rsidR="000F09B7" w:rsidTr="005C670C">
        <w:trPr>
          <w:trHeight w:val="474"/>
        </w:trPr>
        <w:tc>
          <w:tcPr>
            <w:tcW w:w="817" w:type="dxa"/>
          </w:tcPr>
          <w:p w:rsidR="000F09B7" w:rsidRDefault="00203A6B" w:rsidP="005C6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48-49</w:t>
            </w:r>
          </w:p>
        </w:tc>
        <w:tc>
          <w:tcPr>
            <w:tcW w:w="3260" w:type="dxa"/>
          </w:tcPr>
          <w:p w:rsidR="000F09B7" w:rsidRDefault="000F09B7" w:rsidP="005C6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Illustrationen: Glühlampe E</w:t>
            </w:r>
            <w:bookmarkStart w:id="0" w:name="_GoBack"/>
            <w:bookmarkEnd w:id="0"/>
          </w:p>
        </w:tc>
        <w:tc>
          <w:tcPr>
            <w:tcW w:w="5700" w:type="dxa"/>
          </w:tcPr>
          <w:p w:rsidR="000F09B7" w:rsidRPr="00BF2866" w:rsidRDefault="000F09B7" w:rsidP="005C6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Rolf Kirchhoff im Auftrag des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Ministerium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für Schule und Weiterbildung.</w:t>
            </w:r>
          </w:p>
        </w:tc>
      </w:tr>
    </w:tbl>
    <w:p w:rsidR="000F09B7" w:rsidRPr="0025039B" w:rsidRDefault="000F09B7" w:rsidP="000F09B7">
      <w:pPr>
        <w:rPr>
          <w:rFonts w:ascii="Tahoma" w:hAnsi="Tahoma" w:cs="Tahoma"/>
          <w:sz w:val="22"/>
          <w:szCs w:val="22"/>
        </w:rPr>
      </w:pPr>
    </w:p>
    <w:p w:rsidR="00421091" w:rsidRPr="00322066" w:rsidRDefault="00421091" w:rsidP="00421091">
      <w:pPr>
        <w:rPr>
          <w:rFonts w:ascii="Tahoma" w:hAnsi="Tahoma" w:cs="Tahoma"/>
          <w:sz w:val="16"/>
          <w:szCs w:val="16"/>
        </w:rPr>
      </w:pPr>
    </w:p>
    <w:sectPr w:rsidR="00421091" w:rsidRPr="00322066" w:rsidSect="009E6AFD">
      <w:footerReference w:type="default" r:id="rId24"/>
      <w:pgSz w:w="11906" w:h="16838"/>
      <w:pgMar w:top="454" w:right="851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91" w:rsidRDefault="00421091" w:rsidP="00421091">
      <w:r>
        <w:separator/>
      </w:r>
    </w:p>
  </w:endnote>
  <w:endnote w:type="continuationSeparator" w:id="0">
    <w:p w:rsidR="00421091" w:rsidRDefault="00421091" w:rsidP="0042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01726"/>
      <w:docPartObj>
        <w:docPartGallery w:val="Page Numbers (Bottom of Page)"/>
        <w:docPartUnique/>
      </w:docPartObj>
    </w:sdtPr>
    <w:sdtEndPr/>
    <w:sdtContent>
      <w:p w:rsidR="00421091" w:rsidRDefault="0042109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A6B">
          <w:rPr>
            <w:noProof/>
          </w:rPr>
          <w:t>48</w:t>
        </w:r>
        <w:r>
          <w:fldChar w:fldCharType="end"/>
        </w:r>
      </w:p>
    </w:sdtContent>
  </w:sdt>
  <w:p w:rsidR="00421091" w:rsidRDefault="004210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296673"/>
      <w:docPartObj>
        <w:docPartGallery w:val="Page Numbers (Bottom of Page)"/>
        <w:docPartUnique/>
      </w:docPartObj>
    </w:sdtPr>
    <w:sdtEndPr/>
    <w:sdtContent>
      <w:p w:rsidR="00421091" w:rsidRDefault="00421091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A6B">
          <w:rPr>
            <w:noProof/>
          </w:rPr>
          <w:t>49</w:t>
        </w:r>
        <w:r>
          <w:fldChar w:fldCharType="end"/>
        </w:r>
      </w:p>
    </w:sdtContent>
  </w:sdt>
  <w:p w:rsidR="00421091" w:rsidRDefault="0042109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FD" w:rsidRDefault="00203A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91" w:rsidRDefault="00421091" w:rsidP="00421091">
      <w:r>
        <w:separator/>
      </w:r>
    </w:p>
  </w:footnote>
  <w:footnote w:type="continuationSeparator" w:id="0">
    <w:p w:rsidR="00421091" w:rsidRDefault="00421091" w:rsidP="00421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91"/>
    <w:rsid w:val="000F09B7"/>
    <w:rsid w:val="001B46CC"/>
    <w:rsid w:val="00203A6B"/>
    <w:rsid w:val="0028214A"/>
    <w:rsid w:val="00421091"/>
    <w:rsid w:val="007104B2"/>
    <w:rsid w:val="00B95975"/>
    <w:rsid w:val="00D3405A"/>
    <w:rsid w:val="00E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091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78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778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78C9"/>
    <w:pPr>
      <w:keepNext/>
      <w:spacing w:before="240" w:after="60"/>
      <w:outlineLvl w:val="2"/>
    </w:pPr>
    <w:rPr>
      <w:rFonts w:ascii="Arial" w:eastAsiaTheme="majorEastAsia" w:hAnsi="Arial"/>
      <w:b/>
      <w:bCs/>
      <w:sz w:val="26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78C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78C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78C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78C9"/>
    <w:pPr>
      <w:spacing w:before="240" w:after="60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78C9"/>
    <w:pPr>
      <w:spacing w:before="240" w:after="60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78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E778C9"/>
    <w:rPr>
      <w:color w:val="0000FF" w:themeColor="hyperlink"/>
      <w:u w:val="single"/>
    </w:rPr>
  </w:style>
  <w:style w:type="character" w:customStyle="1" w:styleId="ListLabel1">
    <w:name w:val="ListLabel 1"/>
    <w:rsid w:val="00E778C9"/>
    <w:rPr>
      <w:rFonts w:cs="Courier New"/>
    </w:rPr>
  </w:style>
  <w:style w:type="character" w:customStyle="1" w:styleId="ListLabel2">
    <w:name w:val="ListLabel 2"/>
    <w:rsid w:val="00E778C9"/>
    <w:rPr>
      <w:rFonts w:cs="Courier New"/>
    </w:rPr>
  </w:style>
  <w:style w:type="character" w:customStyle="1" w:styleId="ListLabel3">
    <w:name w:val="ListLabel 3"/>
    <w:rsid w:val="00E778C9"/>
    <w:rPr>
      <w:rFonts w:cs="Courier New"/>
    </w:rPr>
  </w:style>
  <w:style w:type="character" w:customStyle="1" w:styleId="ListLabel4">
    <w:name w:val="ListLabel 4"/>
    <w:rsid w:val="00E778C9"/>
    <w:rPr>
      <w:rFonts w:cs="Courier New"/>
    </w:rPr>
  </w:style>
  <w:style w:type="character" w:customStyle="1" w:styleId="ListLabel5">
    <w:name w:val="ListLabel 5"/>
    <w:rsid w:val="00E778C9"/>
    <w:rPr>
      <w:rFonts w:cs="Courier New"/>
    </w:rPr>
  </w:style>
  <w:style w:type="character" w:customStyle="1" w:styleId="ListLabel6">
    <w:name w:val="ListLabel 6"/>
    <w:rsid w:val="00E778C9"/>
    <w:rPr>
      <w:rFonts w:eastAsia="Times New Roman" w:cs="Arial"/>
    </w:rPr>
  </w:style>
  <w:style w:type="character" w:customStyle="1" w:styleId="WW8Num2z0">
    <w:name w:val="WW8Num2z0"/>
    <w:rsid w:val="00E778C9"/>
    <w:rPr>
      <w:rFonts w:ascii="Symbol" w:eastAsia="Arial" w:hAnsi="Symbol" w:cs="Times New Roman"/>
    </w:rPr>
  </w:style>
  <w:style w:type="paragraph" w:customStyle="1" w:styleId="berschrift">
    <w:name w:val="Überschrift"/>
    <w:basedOn w:val="Standard"/>
    <w:next w:val="Textkrper"/>
    <w:rsid w:val="00E778C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styleId="Textkrper">
    <w:name w:val="Body Text"/>
    <w:basedOn w:val="Standard"/>
    <w:link w:val="TextkrperZchn"/>
    <w:rsid w:val="00E778C9"/>
    <w:pPr>
      <w:spacing w:after="140" w:line="288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E778C9"/>
    <w:rPr>
      <w:rFonts w:eastAsiaTheme="minorEastAsia"/>
      <w:sz w:val="24"/>
      <w:szCs w:val="24"/>
      <w:lang w:eastAsia="de-DE"/>
    </w:rPr>
  </w:style>
  <w:style w:type="paragraph" w:customStyle="1" w:styleId="Verzeichnis">
    <w:name w:val="Verzeichnis"/>
    <w:basedOn w:val="Standard"/>
    <w:rsid w:val="00E778C9"/>
    <w:pPr>
      <w:suppressLineNumbers/>
    </w:pPr>
    <w:rPr>
      <w:rFonts w:asciiTheme="minorHAnsi" w:eastAsiaTheme="minorHAnsi" w:hAnsiTheme="minorHAnsi" w:cs="FreeSans"/>
      <w:sz w:val="22"/>
      <w:szCs w:val="22"/>
      <w:lang w:eastAsia="en-US"/>
    </w:rPr>
  </w:style>
  <w:style w:type="paragraph" w:customStyle="1" w:styleId="Default">
    <w:name w:val="Default"/>
    <w:rsid w:val="00E778C9"/>
    <w:pPr>
      <w:widowControl w:val="0"/>
    </w:pPr>
    <w:rPr>
      <w:rFonts w:ascii="Arial" w:eastAsia="MS Mincho" w:hAnsi="Arial" w:cs="Arial"/>
      <w:color w:val="000000"/>
      <w:lang w:eastAsia="de-DE"/>
    </w:rPr>
  </w:style>
  <w:style w:type="paragraph" w:customStyle="1" w:styleId="TabellenInhalt">
    <w:name w:val="Tabellen Inhalt"/>
    <w:basedOn w:val="Standard"/>
    <w:rsid w:val="00E778C9"/>
    <w:pPr>
      <w:suppressLineNumbers/>
    </w:pPr>
    <w:rPr>
      <w:rFonts w:asciiTheme="minorHAnsi" w:eastAsiaTheme="minorHAnsi" w:hAnsiTheme="minorHAnsi"/>
      <w:sz w:val="22"/>
      <w:szCs w:val="22"/>
      <w:lang w:eastAsia="en-US"/>
    </w:rPr>
  </w:style>
  <w:style w:type="numbering" w:customStyle="1" w:styleId="WW8Num2">
    <w:name w:val="WW8Num2"/>
    <w:qFormat/>
    <w:rsid w:val="00E778C9"/>
  </w:style>
  <w:style w:type="character" w:customStyle="1" w:styleId="berschrift1Zchn">
    <w:name w:val="Überschrift 1 Zchn"/>
    <w:basedOn w:val="Absatz-Standardschriftart"/>
    <w:link w:val="berschrift1"/>
    <w:uiPriority w:val="9"/>
    <w:rsid w:val="00E778C9"/>
    <w:rPr>
      <w:rFonts w:asciiTheme="majorHAnsi" w:eastAsiaTheme="majorEastAsia" w:hAnsiTheme="majorHAnsi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778C9"/>
    <w:rPr>
      <w:rFonts w:asciiTheme="majorHAnsi" w:eastAsiaTheme="majorEastAsia" w:hAnsiTheme="majorHAnsi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78C9"/>
    <w:rPr>
      <w:rFonts w:ascii="Arial" w:eastAsiaTheme="majorEastAsia" w:hAnsi="Arial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78C9"/>
    <w:rPr>
      <w:rFonts w:eastAsiaTheme="minorEastAsia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78C9"/>
    <w:rPr>
      <w:rFonts w:eastAsiaTheme="minorEastAsia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78C9"/>
    <w:rPr>
      <w:rFonts w:eastAsiaTheme="minorEastAsia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78C9"/>
    <w:rPr>
      <w:rFonts w:eastAsiaTheme="minorEastAsia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78C9"/>
    <w:rPr>
      <w:rFonts w:eastAsiaTheme="minorEastAsia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78C9"/>
    <w:rPr>
      <w:rFonts w:asciiTheme="majorHAnsi" w:eastAsiaTheme="majorEastAsia" w:hAnsiTheme="majorHAnsi" w:cs="Times New Roman"/>
      <w:lang w:eastAsia="de-DE"/>
    </w:rPr>
  </w:style>
  <w:style w:type="paragraph" w:styleId="Beschriftung">
    <w:name w:val="caption"/>
    <w:basedOn w:val="Standard"/>
    <w:rsid w:val="00E778C9"/>
    <w:pPr>
      <w:suppressLineNumbers/>
      <w:spacing w:before="120" w:after="120"/>
    </w:pPr>
    <w:rPr>
      <w:rFonts w:asciiTheme="minorHAnsi" w:eastAsiaTheme="minorHAnsi" w:hAnsiTheme="minorHAnsi" w:cs="FreeSans"/>
      <w:i/>
      <w:iCs/>
      <w:sz w:val="22"/>
      <w:szCs w:val="22"/>
      <w:lang w:eastAsia="en-US"/>
    </w:rPr>
  </w:style>
  <w:style w:type="paragraph" w:styleId="Liste">
    <w:name w:val="List"/>
    <w:basedOn w:val="Textkrper"/>
    <w:rsid w:val="00E778C9"/>
    <w:rPr>
      <w:rFonts w:cs="FreeSans"/>
    </w:rPr>
  </w:style>
  <w:style w:type="paragraph" w:styleId="Titel">
    <w:name w:val="Title"/>
    <w:basedOn w:val="Standard"/>
    <w:next w:val="Standard"/>
    <w:link w:val="TitelZchn"/>
    <w:uiPriority w:val="10"/>
    <w:qFormat/>
    <w:rsid w:val="00E778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778C9"/>
    <w:rPr>
      <w:rFonts w:asciiTheme="majorHAnsi" w:eastAsiaTheme="majorEastAsia" w:hAnsiTheme="majorHAnsi" w:cs="Times New Roman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78C9"/>
    <w:pPr>
      <w:spacing w:after="60"/>
      <w:jc w:val="center"/>
      <w:outlineLvl w:val="1"/>
    </w:pPr>
    <w:rPr>
      <w:rFonts w:asciiTheme="majorHAnsi" w:eastAsiaTheme="majorEastAsia" w:hAnsiTheme="majorHAnsi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78C9"/>
    <w:rPr>
      <w:rFonts w:asciiTheme="majorHAnsi" w:eastAsiaTheme="majorEastAsia" w:hAnsiTheme="majorHAnsi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778C9"/>
    <w:rPr>
      <w:b/>
      <w:bCs/>
    </w:rPr>
  </w:style>
  <w:style w:type="character" w:styleId="Hervorhebung">
    <w:name w:val="Emphasis"/>
    <w:basedOn w:val="Absatz-Standardschriftart"/>
    <w:uiPriority w:val="20"/>
    <w:qFormat/>
    <w:rsid w:val="00E778C9"/>
    <w:rPr>
      <w:rFonts w:asciiTheme="minorHAnsi" w:hAnsiTheme="minorHAnsi"/>
      <w:b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E778C9"/>
    <w:rPr>
      <w:i/>
      <w:iCs/>
    </w:rPr>
  </w:style>
  <w:style w:type="table" w:styleId="Tabellenraster">
    <w:name w:val="Table Grid"/>
    <w:basedOn w:val="NormaleTabelle"/>
    <w:rsid w:val="00E778C9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E778C9"/>
    <w:rPr>
      <w:rFonts w:asciiTheme="minorHAnsi" w:eastAsiaTheme="minorHAnsi" w:hAnsiTheme="minorHAnsi"/>
      <w:sz w:val="2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E778C9"/>
    <w:pPr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E778C9"/>
    <w:rPr>
      <w:rFonts w:asciiTheme="minorHAnsi" w:eastAsiaTheme="minorHAnsi" w:hAnsiTheme="minorHAnsi"/>
      <w:i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E778C9"/>
    <w:rPr>
      <w:rFonts w:eastAsiaTheme="minorEastAsia" w:cs="Times New Roman"/>
      <w:i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778C9"/>
    <w:pPr>
      <w:ind w:left="720" w:right="720"/>
    </w:pPr>
    <w:rPr>
      <w:rFonts w:asciiTheme="minorHAnsi" w:eastAsiaTheme="minorHAnsi" w:hAnsiTheme="minorHAnsi"/>
      <w:b/>
      <w:i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778C9"/>
    <w:rPr>
      <w:rFonts w:eastAsiaTheme="minorEastAsia" w:cs="Times New Roman"/>
      <w:b/>
      <w:i/>
      <w:sz w:val="24"/>
      <w:lang w:eastAsia="de-DE"/>
    </w:rPr>
  </w:style>
  <w:style w:type="character" w:styleId="SchwacheHervorhebung">
    <w:name w:val="Subtle Emphasis"/>
    <w:uiPriority w:val="19"/>
    <w:qFormat/>
    <w:rsid w:val="00E778C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E778C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E778C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778C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E778C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778C9"/>
    <w:pPr>
      <w:outlineLvl w:val="9"/>
    </w:pPr>
  </w:style>
  <w:style w:type="character" w:styleId="Hyperlink">
    <w:name w:val="Hyperlink"/>
    <w:rsid w:val="0042109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0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09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210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1091"/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210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1091"/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091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78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778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78C9"/>
    <w:pPr>
      <w:keepNext/>
      <w:spacing w:before="240" w:after="60"/>
      <w:outlineLvl w:val="2"/>
    </w:pPr>
    <w:rPr>
      <w:rFonts w:ascii="Arial" w:eastAsiaTheme="majorEastAsia" w:hAnsi="Arial"/>
      <w:b/>
      <w:bCs/>
      <w:sz w:val="26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78C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78C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78C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78C9"/>
    <w:pPr>
      <w:spacing w:before="240" w:after="60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78C9"/>
    <w:pPr>
      <w:spacing w:before="240" w:after="60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78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E778C9"/>
    <w:rPr>
      <w:color w:val="0000FF" w:themeColor="hyperlink"/>
      <w:u w:val="single"/>
    </w:rPr>
  </w:style>
  <w:style w:type="character" w:customStyle="1" w:styleId="ListLabel1">
    <w:name w:val="ListLabel 1"/>
    <w:rsid w:val="00E778C9"/>
    <w:rPr>
      <w:rFonts w:cs="Courier New"/>
    </w:rPr>
  </w:style>
  <w:style w:type="character" w:customStyle="1" w:styleId="ListLabel2">
    <w:name w:val="ListLabel 2"/>
    <w:rsid w:val="00E778C9"/>
    <w:rPr>
      <w:rFonts w:cs="Courier New"/>
    </w:rPr>
  </w:style>
  <w:style w:type="character" w:customStyle="1" w:styleId="ListLabel3">
    <w:name w:val="ListLabel 3"/>
    <w:rsid w:val="00E778C9"/>
    <w:rPr>
      <w:rFonts w:cs="Courier New"/>
    </w:rPr>
  </w:style>
  <w:style w:type="character" w:customStyle="1" w:styleId="ListLabel4">
    <w:name w:val="ListLabel 4"/>
    <w:rsid w:val="00E778C9"/>
    <w:rPr>
      <w:rFonts w:cs="Courier New"/>
    </w:rPr>
  </w:style>
  <w:style w:type="character" w:customStyle="1" w:styleId="ListLabel5">
    <w:name w:val="ListLabel 5"/>
    <w:rsid w:val="00E778C9"/>
    <w:rPr>
      <w:rFonts w:cs="Courier New"/>
    </w:rPr>
  </w:style>
  <w:style w:type="character" w:customStyle="1" w:styleId="ListLabel6">
    <w:name w:val="ListLabel 6"/>
    <w:rsid w:val="00E778C9"/>
    <w:rPr>
      <w:rFonts w:eastAsia="Times New Roman" w:cs="Arial"/>
    </w:rPr>
  </w:style>
  <w:style w:type="character" w:customStyle="1" w:styleId="WW8Num2z0">
    <w:name w:val="WW8Num2z0"/>
    <w:rsid w:val="00E778C9"/>
    <w:rPr>
      <w:rFonts w:ascii="Symbol" w:eastAsia="Arial" w:hAnsi="Symbol" w:cs="Times New Roman"/>
    </w:rPr>
  </w:style>
  <w:style w:type="paragraph" w:customStyle="1" w:styleId="berschrift">
    <w:name w:val="Überschrift"/>
    <w:basedOn w:val="Standard"/>
    <w:next w:val="Textkrper"/>
    <w:rsid w:val="00E778C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styleId="Textkrper">
    <w:name w:val="Body Text"/>
    <w:basedOn w:val="Standard"/>
    <w:link w:val="TextkrperZchn"/>
    <w:rsid w:val="00E778C9"/>
    <w:pPr>
      <w:spacing w:after="140" w:line="288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E778C9"/>
    <w:rPr>
      <w:rFonts w:eastAsiaTheme="minorEastAsia"/>
      <w:sz w:val="24"/>
      <w:szCs w:val="24"/>
      <w:lang w:eastAsia="de-DE"/>
    </w:rPr>
  </w:style>
  <w:style w:type="paragraph" w:customStyle="1" w:styleId="Verzeichnis">
    <w:name w:val="Verzeichnis"/>
    <w:basedOn w:val="Standard"/>
    <w:rsid w:val="00E778C9"/>
    <w:pPr>
      <w:suppressLineNumbers/>
    </w:pPr>
    <w:rPr>
      <w:rFonts w:asciiTheme="minorHAnsi" w:eastAsiaTheme="minorHAnsi" w:hAnsiTheme="minorHAnsi" w:cs="FreeSans"/>
      <w:sz w:val="22"/>
      <w:szCs w:val="22"/>
      <w:lang w:eastAsia="en-US"/>
    </w:rPr>
  </w:style>
  <w:style w:type="paragraph" w:customStyle="1" w:styleId="Default">
    <w:name w:val="Default"/>
    <w:rsid w:val="00E778C9"/>
    <w:pPr>
      <w:widowControl w:val="0"/>
    </w:pPr>
    <w:rPr>
      <w:rFonts w:ascii="Arial" w:eastAsia="MS Mincho" w:hAnsi="Arial" w:cs="Arial"/>
      <w:color w:val="000000"/>
      <w:lang w:eastAsia="de-DE"/>
    </w:rPr>
  </w:style>
  <w:style w:type="paragraph" w:customStyle="1" w:styleId="TabellenInhalt">
    <w:name w:val="Tabellen Inhalt"/>
    <w:basedOn w:val="Standard"/>
    <w:rsid w:val="00E778C9"/>
    <w:pPr>
      <w:suppressLineNumbers/>
    </w:pPr>
    <w:rPr>
      <w:rFonts w:asciiTheme="minorHAnsi" w:eastAsiaTheme="minorHAnsi" w:hAnsiTheme="minorHAnsi"/>
      <w:sz w:val="22"/>
      <w:szCs w:val="22"/>
      <w:lang w:eastAsia="en-US"/>
    </w:rPr>
  </w:style>
  <w:style w:type="numbering" w:customStyle="1" w:styleId="WW8Num2">
    <w:name w:val="WW8Num2"/>
    <w:qFormat/>
    <w:rsid w:val="00E778C9"/>
  </w:style>
  <w:style w:type="character" w:customStyle="1" w:styleId="berschrift1Zchn">
    <w:name w:val="Überschrift 1 Zchn"/>
    <w:basedOn w:val="Absatz-Standardschriftart"/>
    <w:link w:val="berschrift1"/>
    <w:uiPriority w:val="9"/>
    <w:rsid w:val="00E778C9"/>
    <w:rPr>
      <w:rFonts w:asciiTheme="majorHAnsi" w:eastAsiaTheme="majorEastAsia" w:hAnsiTheme="majorHAnsi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778C9"/>
    <w:rPr>
      <w:rFonts w:asciiTheme="majorHAnsi" w:eastAsiaTheme="majorEastAsia" w:hAnsiTheme="majorHAnsi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78C9"/>
    <w:rPr>
      <w:rFonts w:ascii="Arial" w:eastAsiaTheme="majorEastAsia" w:hAnsi="Arial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78C9"/>
    <w:rPr>
      <w:rFonts w:eastAsiaTheme="minorEastAsia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78C9"/>
    <w:rPr>
      <w:rFonts w:eastAsiaTheme="minorEastAsia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78C9"/>
    <w:rPr>
      <w:rFonts w:eastAsiaTheme="minorEastAsia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78C9"/>
    <w:rPr>
      <w:rFonts w:eastAsiaTheme="minorEastAsia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78C9"/>
    <w:rPr>
      <w:rFonts w:eastAsiaTheme="minorEastAsia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78C9"/>
    <w:rPr>
      <w:rFonts w:asciiTheme="majorHAnsi" w:eastAsiaTheme="majorEastAsia" w:hAnsiTheme="majorHAnsi" w:cs="Times New Roman"/>
      <w:lang w:eastAsia="de-DE"/>
    </w:rPr>
  </w:style>
  <w:style w:type="paragraph" w:styleId="Beschriftung">
    <w:name w:val="caption"/>
    <w:basedOn w:val="Standard"/>
    <w:rsid w:val="00E778C9"/>
    <w:pPr>
      <w:suppressLineNumbers/>
      <w:spacing w:before="120" w:after="120"/>
    </w:pPr>
    <w:rPr>
      <w:rFonts w:asciiTheme="minorHAnsi" w:eastAsiaTheme="minorHAnsi" w:hAnsiTheme="minorHAnsi" w:cs="FreeSans"/>
      <w:i/>
      <w:iCs/>
      <w:sz w:val="22"/>
      <w:szCs w:val="22"/>
      <w:lang w:eastAsia="en-US"/>
    </w:rPr>
  </w:style>
  <w:style w:type="paragraph" w:styleId="Liste">
    <w:name w:val="List"/>
    <w:basedOn w:val="Textkrper"/>
    <w:rsid w:val="00E778C9"/>
    <w:rPr>
      <w:rFonts w:cs="FreeSans"/>
    </w:rPr>
  </w:style>
  <w:style w:type="paragraph" w:styleId="Titel">
    <w:name w:val="Title"/>
    <w:basedOn w:val="Standard"/>
    <w:next w:val="Standard"/>
    <w:link w:val="TitelZchn"/>
    <w:uiPriority w:val="10"/>
    <w:qFormat/>
    <w:rsid w:val="00E778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E778C9"/>
    <w:rPr>
      <w:rFonts w:asciiTheme="majorHAnsi" w:eastAsiaTheme="majorEastAsia" w:hAnsiTheme="majorHAnsi" w:cs="Times New Roman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778C9"/>
    <w:pPr>
      <w:spacing w:after="60"/>
      <w:jc w:val="center"/>
      <w:outlineLvl w:val="1"/>
    </w:pPr>
    <w:rPr>
      <w:rFonts w:asciiTheme="majorHAnsi" w:eastAsiaTheme="majorEastAsia" w:hAnsiTheme="majorHAnsi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78C9"/>
    <w:rPr>
      <w:rFonts w:asciiTheme="majorHAnsi" w:eastAsiaTheme="majorEastAsia" w:hAnsiTheme="majorHAnsi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778C9"/>
    <w:rPr>
      <w:b/>
      <w:bCs/>
    </w:rPr>
  </w:style>
  <w:style w:type="character" w:styleId="Hervorhebung">
    <w:name w:val="Emphasis"/>
    <w:basedOn w:val="Absatz-Standardschriftart"/>
    <w:uiPriority w:val="20"/>
    <w:qFormat/>
    <w:rsid w:val="00E778C9"/>
    <w:rPr>
      <w:rFonts w:asciiTheme="minorHAnsi" w:hAnsiTheme="minorHAnsi"/>
      <w:b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E778C9"/>
    <w:rPr>
      <w:i/>
      <w:iCs/>
    </w:rPr>
  </w:style>
  <w:style w:type="table" w:styleId="Tabellenraster">
    <w:name w:val="Table Grid"/>
    <w:basedOn w:val="NormaleTabelle"/>
    <w:rsid w:val="00E778C9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E778C9"/>
    <w:rPr>
      <w:rFonts w:asciiTheme="minorHAnsi" w:eastAsiaTheme="minorHAnsi" w:hAnsiTheme="minorHAnsi"/>
      <w:sz w:val="2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E778C9"/>
    <w:pPr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E778C9"/>
    <w:rPr>
      <w:rFonts w:asciiTheme="minorHAnsi" w:eastAsiaTheme="minorHAnsi" w:hAnsiTheme="minorHAnsi"/>
      <w:i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E778C9"/>
    <w:rPr>
      <w:rFonts w:eastAsiaTheme="minorEastAsia" w:cs="Times New Roman"/>
      <w:i/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778C9"/>
    <w:pPr>
      <w:ind w:left="720" w:right="720"/>
    </w:pPr>
    <w:rPr>
      <w:rFonts w:asciiTheme="minorHAnsi" w:eastAsiaTheme="minorHAnsi" w:hAnsiTheme="minorHAnsi"/>
      <w:b/>
      <w:i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778C9"/>
    <w:rPr>
      <w:rFonts w:eastAsiaTheme="minorEastAsia" w:cs="Times New Roman"/>
      <w:b/>
      <w:i/>
      <w:sz w:val="24"/>
      <w:lang w:eastAsia="de-DE"/>
    </w:rPr>
  </w:style>
  <w:style w:type="character" w:styleId="SchwacheHervorhebung">
    <w:name w:val="Subtle Emphasis"/>
    <w:uiPriority w:val="19"/>
    <w:qFormat/>
    <w:rsid w:val="00E778C9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E778C9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E778C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778C9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E778C9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778C9"/>
    <w:pPr>
      <w:outlineLvl w:val="9"/>
    </w:pPr>
  </w:style>
  <w:style w:type="character" w:styleId="Hyperlink">
    <w:name w:val="Hyperlink"/>
    <w:rsid w:val="0042109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0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09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210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1091"/>
    <w:rPr>
      <w:rFonts w:ascii="Times New Roman" w:eastAsia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210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1091"/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nde-kuh.de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ragfinn.de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hyperlink" Target="http://www.blinde-kuh.de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fragfinn.d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272C8E2C.dotm</Template>
  <TotalTime>0</TotalTime>
  <Pages>6</Pages>
  <Words>980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Theis, Sven</cp:lastModifiedBy>
  <cp:revision>6</cp:revision>
  <dcterms:created xsi:type="dcterms:W3CDTF">2017-11-09T15:30:00Z</dcterms:created>
  <dcterms:modified xsi:type="dcterms:W3CDTF">2018-04-19T08:05:00Z</dcterms:modified>
</cp:coreProperties>
</file>