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F832D4" w:rsidP="008262A6">
      <w:pPr>
        <w:pStyle w:val="Titel"/>
      </w:pPr>
      <w:bookmarkStart w:id="0" w:name="_GoBack"/>
      <w:bookmarkEnd w:id="0"/>
      <w:proofErr w:type="spellStart"/>
      <w:r>
        <w:t>Kathetenquadrate</w:t>
      </w:r>
      <w:proofErr w:type="spellEnd"/>
      <w:r>
        <w:t xml:space="preserve"> und </w:t>
      </w:r>
      <w:proofErr w:type="spellStart"/>
      <w:r>
        <w:t>Hypotenusenquadrat</w:t>
      </w:r>
      <w:proofErr w:type="spellEnd"/>
      <w:r>
        <w:t xml:space="preserve"> untersuchen </w:t>
      </w:r>
    </w:p>
    <w:p w:rsidR="00A25C69" w:rsidRPr="00BA0B23" w:rsidRDefault="00A25C69" w:rsidP="00F832D4">
      <w:pPr>
        <w:rPr>
          <w:b/>
        </w:rPr>
      </w:pPr>
      <w:r w:rsidRPr="00BA0B23">
        <w:rPr>
          <w:b/>
        </w:rPr>
        <w:t>Teil 1</w:t>
      </w:r>
    </w:p>
    <w:p w:rsidR="00F832D4" w:rsidRDefault="005C21FF" w:rsidP="00F832D4">
      <w:r>
        <w:t>Auf deinem Blatt siehst du</w:t>
      </w:r>
      <w:r w:rsidR="00F832D4">
        <w:t xml:space="preserve"> ein Dreieck. </w:t>
      </w:r>
    </w:p>
    <w:p w:rsidR="00F832D4" w:rsidRDefault="00F832D4" w:rsidP="00F832D4">
      <w:r>
        <w:t xml:space="preserve">Es ist ein Dreieck mit einem rechten Winkel. </w:t>
      </w:r>
      <w:r w:rsidR="00754028" w:rsidRPr="00BA0B23">
        <w:rPr>
          <w:b/>
        </w:rPr>
        <w:t>Markiere</w:t>
      </w:r>
      <w:r>
        <w:t xml:space="preserve"> den rechten Winkel.</w:t>
      </w:r>
    </w:p>
    <w:p w:rsidR="00F832D4" w:rsidRDefault="00F832D4" w:rsidP="00F832D4">
      <w:r w:rsidRPr="005C21FF">
        <w:rPr>
          <w:b/>
        </w:rPr>
        <w:t>Zeichne</w:t>
      </w:r>
      <w:r>
        <w:t xml:space="preserve"> auf der </w:t>
      </w:r>
      <w:r w:rsidRPr="005C21FF">
        <w:rPr>
          <w:color w:val="C00000"/>
        </w:rPr>
        <w:t>roten Seite</w:t>
      </w:r>
      <w:r>
        <w:t xml:space="preserve"> des Dreiecks ein </w:t>
      </w:r>
      <w:r w:rsidRPr="005C21FF">
        <w:rPr>
          <w:color w:val="C00000"/>
        </w:rPr>
        <w:t>rotes Quadrat</w:t>
      </w:r>
      <w:r w:rsidR="002742E0">
        <w:t>, dessen Grundseite die rote Seite des Dreiecks ist</w:t>
      </w:r>
      <w:r>
        <w:t xml:space="preserve">. Benutze Lineal, </w:t>
      </w:r>
      <w:r w:rsidR="002742E0">
        <w:t>Geodreieck</w:t>
      </w:r>
      <w:r>
        <w:t xml:space="preserve"> und einen roten Buntstift.</w:t>
      </w:r>
    </w:p>
    <w:p w:rsidR="00F832D4" w:rsidRDefault="00F832D4" w:rsidP="00F832D4">
      <w:r w:rsidRPr="005C21FF">
        <w:rPr>
          <w:b/>
        </w:rPr>
        <w:t>Zeichne</w:t>
      </w:r>
      <w:r>
        <w:t xml:space="preserve"> auf der </w:t>
      </w:r>
      <w:r w:rsidRPr="005C21FF">
        <w:rPr>
          <w:color w:val="0070C0"/>
        </w:rPr>
        <w:t>blauen Seite</w:t>
      </w:r>
      <w:r>
        <w:t xml:space="preserve"> des Dreiecks ein </w:t>
      </w:r>
      <w:r w:rsidRPr="005C21FF">
        <w:rPr>
          <w:color w:val="0070C0"/>
        </w:rPr>
        <w:t>blaues Quadrat</w:t>
      </w:r>
      <w:r w:rsidR="002742E0">
        <w:t>, dessen Grundseite die blaue Seite des Dreiecks ist</w:t>
      </w:r>
      <w:r>
        <w:t>. Benutze Lineal,</w:t>
      </w:r>
      <w:r w:rsidR="00BA0B23">
        <w:t xml:space="preserve"> </w:t>
      </w:r>
      <w:r w:rsidR="002742E0">
        <w:t>Geodreieck</w:t>
      </w:r>
      <w:r>
        <w:t xml:space="preserve"> und einen blauen Buntstift.</w:t>
      </w:r>
    </w:p>
    <w:p w:rsidR="00F832D4" w:rsidRDefault="00F832D4" w:rsidP="00F832D4">
      <w:r w:rsidRPr="005C21FF">
        <w:rPr>
          <w:b/>
        </w:rPr>
        <w:t>Zeichne</w:t>
      </w:r>
      <w:r>
        <w:t xml:space="preserve"> auf der </w:t>
      </w:r>
      <w:r w:rsidRPr="005C21FF">
        <w:rPr>
          <w:color w:val="00B050"/>
        </w:rPr>
        <w:t>grünen Seite</w:t>
      </w:r>
      <w:r>
        <w:t xml:space="preserve"> des Dreiecks </w:t>
      </w:r>
      <w:r w:rsidRPr="005C21FF">
        <w:rPr>
          <w:color w:val="00B050"/>
        </w:rPr>
        <w:t>ein grünes Quadrat</w:t>
      </w:r>
      <w:r w:rsidR="002742E0">
        <w:t>, dessen Grundseite die grüne Seite des Dreiecks ist</w:t>
      </w:r>
      <w:r>
        <w:t xml:space="preserve">. Benutze Lineal, </w:t>
      </w:r>
      <w:r w:rsidR="002742E0">
        <w:t>Geodreieck</w:t>
      </w:r>
      <w:r>
        <w:t xml:space="preserve"> und einen grünen Buntstift.</w:t>
      </w:r>
    </w:p>
    <w:p w:rsidR="00F832D4" w:rsidRDefault="00F832D4" w:rsidP="00F832D4">
      <w:r>
        <w:t xml:space="preserve">Schneide die Kacheln aus rotem Papier aus und </w:t>
      </w:r>
      <w:r w:rsidRPr="005C21FF">
        <w:rPr>
          <w:b/>
        </w:rPr>
        <w:t>lege</w:t>
      </w:r>
      <w:r>
        <w:t xml:space="preserve"> damit das </w:t>
      </w:r>
      <w:r w:rsidRPr="005C21FF">
        <w:rPr>
          <w:color w:val="FF0000"/>
        </w:rPr>
        <w:t>rote Quadrat</w:t>
      </w:r>
      <w:r>
        <w:t xml:space="preserve"> aus.</w:t>
      </w:r>
    </w:p>
    <w:p w:rsidR="00F832D4" w:rsidRDefault="00F832D4" w:rsidP="00F832D4">
      <w:r>
        <w:t xml:space="preserve">Schneide die Kacheln aus blauem Papier aus und </w:t>
      </w:r>
      <w:r w:rsidRPr="005C21FF">
        <w:rPr>
          <w:b/>
        </w:rPr>
        <w:t>lege</w:t>
      </w:r>
      <w:r>
        <w:t xml:space="preserve"> damit das </w:t>
      </w:r>
      <w:r w:rsidRPr="005C21FF">
        <w:rPr>
          <w:color w:val="0070C0"/>
        </w:rPr>
        <w:t>blaue Quadrat</w:t>
      </w:r>
      <w:r>
        <w:t xml:space="preserve"> aus.</w:t>
      </w:r>
    </w:p>
    <w:p w:rsidR="00226944" w:rsidRDefault="00F832D4" w:rsidP="00226944">
      <w:pPr>
        <w:spacing w:after="0"/>
      </w:pPr>
      <w:r w:rsidRPr="005C21FF">
        <w:rPr>
          <w:b/>
        </w:rPr>
        <w:t>Verschiebe</w:t>
      </w:r>
      <w:r>
        <w:t xml:space="preserve"> jetzt die </w:t>
      </w:r>
      <w:r w:rsidRPr="005C21FF">
        <w:rPr>
          <w:color w:val="C00000"/>
        </w:rPr>
        <w:t>rote</w:t>
      </w:r>
      <w:r w:rsidR="00582694">
        <w:rPr>
          <w:color w:val="C00000"/>
        </w:rPr>
        <w:t>n</w:t>
      </w:r>
      <w:r>
        <w:t xml:space="preserve"> </w:t>
      </w:r>
      <w:r w:rsidR="00226944">
        <w:t xml:space="preserve">Kacheln in das </w:t>
      </w:r>
      <w:r w:rsidR="00226944" w:rsidRPr="00226944">
        <w:rPr>
          <w:color w:val="00B050"/>
        </w:rPr>
        <w:t>grüne Quadrat</w:t>
      </w:r>
      <w:r w:rsidR="00226944">
        <w:t xml:space="preserve"> und klebe sie fest.</w:t>
      </w:r>
    </w:p>
    <w:p w:rsidR="00F832D4" w:rsidRDefault="00226944" w:rsidP="00226944">
      <w:pPr>
        <w:spacing w:after="0"/>
      </w:pPr>
      <w:r w:rsidRPr="00226944">
        <w:rPr>
          <w:b/>
        </w:rPr>
        <w:t>Verschiebe</w:t>
      </w:r>
      <w:r>
        <w:t xml:space="preserve"> </w:t>
      </w:r>
      <w:r w:rsidR="00F832D4">
        <w:t xml:space="preserve">die </w:t>
      </w:r>
      <w:r w:rsidR="00F832D4" w:rsidRPr="005C21FF">
        <w:rPr>
          <w:color w:val="0070C0"/>
        </w:rPr>
        <w:t>blauen</w:t>
      </w:r>
      <w:r w:rsidR="00F832D4">
        <w:t xml:space="preserve"> Kacheln </w:t>
      </w:r>
      <w:r>
        <w:t xml:space="preserve">in das </w:t>
      </w:r>
      <w:r w:rsidR="00F832D4" w:rsidRPr="005C21FF">
        <w:rPr>
          <w:color w:val="00B050"/>
        </w:rPr>
        <w:t>grüne Quadrat</w:t>
      </w:r>
      <w:r w:rsidR="00F832D4">
        <w:t xml:space="preserve"> </w:t>
      </w:r>
      <w:r>
        <w:t>und klebe sie fest</w:t>
      </w:r>
      <w:r w:rsidR="00F832D4">
        <w:t>.</w:t>
      </w:r>
      <w:r>
        <w:t xml:space="preserve"> </w:t>
      </w:r>
    </w:p>
    <w:p w:rsidR="00226944" w:rsidRDefault="00226944" w:rsidP="00226944">
      <w:pPr>
        <w:spacing w:after="0"/>
      </w:pPr>
    </w:p>
    <w:p w:rsidR="00A25C69" w:rsidRDefault="00A25C69">
      <w:pPr>
        <w:spacing w:after="0" w:line="240" w:lineRule="auto"/>
      </w:pPr>
      <w:r>
        <w:br w:type="page"/>
      </w:r>
    </w:p>
    <w:p w:rsidR="00A25C69" w:rsidRPr="00BA0B23" w:rsidRDefault="00A25C69" w:rsidP="00226944">
      <w:pPr>
        <w:spacing w:after="0"/>
        <w:rPr>
          <w:b/>
        </w:rPr>
      </w:pPr>
      <w:r w:rsidRPr="00BA0B23">
        <w:rPr>
          <w:b/>
        </w:rPr>
        <w:lastRenderedPageBreak/>
        <w:t>Teil 2</w:t>
      </w:r>
      <w:r w:rsidR="00DC0A32">
        <w:rPr>
          <w:b/>
        </w:rPr>
        <w:t>a</w:t>
      </w:r>
    </w:p>
    <w:p w:rsidR="00BA0B23" w:rsidRDefault="00BA0B23" w:rsidP="00226944">
      <w:pPr>
        <w:spacing w:after="0"/>
      </w:pPr>
    </w:p>
    <w:p w:rsidR="00F832D4" w:rsidRDefault="00F832D4" w:rsidP="00226944">
      <w:pPr>
        <w:spacing w:after="0"/>
      </w:pPr>
      <w:r>
        <w:t>Was fällt dir auf?</w:t>
      </w:r>
    </w:p>
    <w:p w:rsidR="00F832D4" w:rsidRDefault="00F832D4" w:rsidP="00F832D4">
      <w:r>
        <w:t>_______________________________________________</w:t>
      </w:r>
      <w:r w:rsidR="005C21FF">
        <w:t>___________________________</w:t>
      </w:r>
    </w:p>
    <w:p w:rsidR="00F832D4" w:rsidRDefault="00F832D4" w:rsidP="00F832D4">
      <w:r>
        <w:t>Schreibe eine Rechengeschichte in Sätzen dazu auf.</w:t>
      </w:r>
    </w:p>
    <w:p w:rsidR="00F832D4" w:rsidRDefault="00F832D4" w:rsidP="00F832D4">
      <w:r>
        <w:t>_______________________________________________</w:t>
      </w:r>
      <w:r w:rsidR="005C21FF">
        <w:t>____________________________</w:t>
      </w:r>
    </w:p>
    <w:p w:rsidR="00F832D4" w:rsidRDefault="00F832D4" w:rsidP="00F832D4">
      <w:r>
        <w:t>_______________________________________________</w:t>
      </w:r>
      <w:r w:rsidR="005C21FF">
        <w:t>____________________________</w:t>
      </w:r>
    </w:p>
    <w:p w:rsidR="00F832D4" w:rsidRDefault="00F832D4" w:rsidP="00F832D4">
      <w:r>
        <w:t>_______________________________________________</w:t>
      </w:r>
      <w:r w:rsidR="005C21FF">
        <w:t>____________________________</w:t>
      </w:r>
    </w:p>
    <w:p w:rsidR="00F832D4" w:rsidRDefault="00F832D4" w:rsidP="00F832D4">
      <w:r>
        <w:t>Schreibe eine Rechnung auf</w:t>
      </w:r>
      <w:r w:rsidR="00E30C40">
        <w:t>.</w:t>
      </w:r>
    </w:p>
    <w:p w:rsidR="00F832D4" w:rsidRDefault="00F832D4" w:rsidP="00F832D4">
      <w:r>
        <w:t>_______________________________________________</w:t>
      </w:r>
      <w:r w:rsidR="005C21FF">
        <w:t>____________________________</w:t>
      </w:r>
    </w:p>
    <w:p w:rsidR="00F832D4" w:rsidRDefault="00F832D4" w:rsidP="00F832D4">
      <w:r>
        <w:t>_______________________________________________</w:t>
      </w:r>
      <w:r w:rsidR="005C21FF">
        <w:t>____________________________</w:t>
      </w:r>
    </w:p>
    <w:p w:rsidR="00F832D4" w:rsidRDefault="00F832D4" w:rsidP="00F832D4">
      <w:r>
        <w:t>Was vermutest du, war dies ein Zufall</w:t>
      </w:r>
      <w:proofErr w:type="gramStart"/>
      <w:r>
        <w:t>?_</w:t>
      </w:r>
      <w:proofErr w:type="gramEnd"/>
      <w:r>
        <w:t>_______________</w:t>
      </w:r>
      <w:r w:rsidR="005C21FF">
        <w:t>__________________________</w:t>
      </w:r>
    </w:p>
    <w:p w:rsidR="00DC0A32" w:rsidRDefault="00DC0A32" w:rsidP="00F832D4"/>
    <w:p w:rsidR="005C21FF" w:rsidRDefault="00F832D4" w:rsidP="00F832D4">
      <w:r>
        <w:t>Wie könntest du überprüfen, ob es auch für ein anderes Dreieck mit rechte</w:t>
      </w:r>
      <w:r w:rsidR="00DC4A74">
        <w:t>m</w:t>
      </w:r>
      <w:r>
        <w:t xml:space="preserve"> Winkel funktioniert</w:t>
      </w:r>
      <w:proofErr w:type="gramStart"/>
      <w:r>
        <w:t>?_</w:t>
      </w:r>
      <w:proofErr w:type="gramEnd"/>
      <w:r>
        <w:t>____________________________________</w:t>
      </w:r>
    </w:p>
    <w:p w:rsidR="00A25C69" w:rsidRDefault="00A25C69" w:rsidP="00F832D4"/>
    <w:p w:rsidR="00A25C69" w:rsidRDefault="00A25C69" w:rsidP="00F832D4"/>
    <w:p w:rsidR="00DC0A32" w:rsidRDefault="00DC0A32">
      <w:pPr>
        <w:spacing w:after="0" w:line="240" w:lineRule="auto"/>
      </w:pPr>
      <w:r>
        <w:br w:type="page"/>
      </w:r>
    </w:p>
    <w:p w:rsidR="00DC0A32" w:rsidRPr="00BA0B23" w:rsidRDefault="00DC0A32" w:rsidP="00DC0A32">
      <w:pPr>
        <w:spacing w:after="0"/>
        <w:rPr>
          <w:b/>
        </w:rPr>
      </w:pPr>
      <w:r w:rsidRPr="00BA0B23">
        <w:rPr>
          <w:b/>
        </w:rPr>
        <w:lastRenderedPageBreak/>
        <w:t>Teil 2</w:t>
      </w:r>
      <w:r>
        <w:rPr>
          <w:b/>
        </w:rPr>
        <w:t>b</w:t>
      </w:r>
    </w:p>
    <w:p w:rsidR="00DC0A32" w:rsidRDefault="00DC0A32" w:rsidP="00F832D4"/>
    <w:p w:rsidR="00F832D4" w:rsidRDefault="00F832D4" w:rsidP="00F832D4">
      <w:r>
        <w:t>Du weißt</w:t>
      </w:r>
      <w:r w:rsidR="00DC4A74">
        <w:t>,</w:t>
      </w:r>
      <w:r>
        <w:t xml:space="preserve"> wie groß die </w:t>
      </w:r>
      <w:r w:rsidRPr="005C21FF">
        <w:rPr>
          <w:b/>
        </w:rPr>
        <w:t>Fläche</w:t>
      </w:r>
      <w:r>
        <w:t xml:space="preserve"> des </w:t>
      </w:r>
      <w:r w:rsidRPr="005C21FF">
        <w:rPr>
          <w:color w:val="00B050"/>
        </w:rPr>
        <w:t>grünen Quadrates</w:t>
      </w:r>
      <w:r>
        <w:t xml:space="preserve"> ist. Kannst du sagen, wie lang die </w:t>
      </w:r>
      <w:r w:rsidRPr="005C21FF">
        <w:t>Seite</w:t>
      </w:r>
      <w:r>
        <w:t xml:space="preserve"> des </w:t>
      </w:r>
      <w:r w:rsidRPr="005C21FF">
        <w:rPr>
          <w:color w:val="00B050"/>
        </w:rPr>
        <w:t>grünen Quadrates</w:t>
      </w:r>
      <w:r>
        <w:t xml:space="preserve"> ist? </w:t>
      </w:r>
      <w:r w:rsidR="00DC0A32">
        <w:br/>
      </w:r>
      <w:r>
        <w:t xml:space="preserve">Wie lang ist die </w:t>
      </w:r>
      <w:r w:rsidR="00754028" w:rsidRPr="00BA0B23">
        <w:rPr>
          <w:color w:val="00B050"/>
        </w:rPr>
        <w:t>grüne Seite</w:t>
      </w:r>
      <w:r>
        <w:t xml:space="preserve"> des Dreiecks?</w:t>
      </w:r>
    </w:p>
    <w:p w:rsidR="005C21FF" w:rsidRDefault="0049578E" w:rsidP="00F832D4">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-46990</wp:posOffset>
                </wp:positionV>
                <wp:extent cx="3911600" cy="40767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07670"/>
                        </a:xfrm>
                        <a:prstGeom prst="rect">
                          <a:avLst/>
                        </a:prstGeom>
                        <a:solidFill>
                          <a:srgbClr val="FFFFFF"/>
                        </a:solidFill>
                        <a:ln w="9525">
                          <a:solidFill>
                            <a:srgbClr val="000000"/>
                          </a:solidFill>
                          <a:miter lim="800000"/>
                          <a:headEnd/>
                          <a:tailEnd/>
                        </a:ln>
                      </wps:spPr>
                      <wps:txbx>
                        <w:txbxContent>
                          <w:p w:rsidR="005C21FF" w:rsidRDefault="005C21FF">
                            <w:r>
                              <w:t>Tipp: Denke an die Quadrataufgaben</w:t>
                            </w:r>
                            <w:r w:rsidR="00210883">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3.7pt;margin-top:-3.7pt;width:308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">
                <v:textbox>
                  <w:txbxContent>
                    <w:p w:rsidR="005C21FF" w:rsidRDefault="005C21FF">
                      <w:r>
                        <w:t>Tipp: Denke an die Quadrataufgaben</w:t>
                      </w:r>
                      <w:r w:rsidR="00210883">
                        <w:t>.</w:t>
                      </w:r>
                    </w:p>
                  </w:txbxContent>
                </v:textbox>
              </v:shape>
            </w:pict>
          </mc:Fallback>
        </mc:AlternateContent>
      </w:r>
    </w:p>
    <w:p w:rsidR="005C21FF" w:rsidRDefault="005C21FF" w:rsidP="00F832D4"/>
    <w:p w:rsidR="00F832D4" w:rsidRDefault="00F832D4" w:rsidP="00F832D4">
      <w:r>
        <w:t xml:space="preserve">Die </w:t>
      </w:r>
      <w:r w:rsidRPr="005C21FF">
        <w:rPr>
          <w:b/>
        </w:rPr>
        <w:t>Fläche</w:t>
      </w:r>
      <w:r>
        <w:t xml:space="preserve"> des </w:t>
      </w:r>
      <w:r w:rsidRPr="005C21FF">
        <w:rPr>
          <w:color w:val="00B050"/>
        </w:rPr>
        <w:t>grünen Quadrat</w:t>
      </w:r>
      <w:r w:rsidR="005C21FF">
        <w:rPr>
          <w:color w:val="00B050"/>
        </w:rPr>
        <w:t>e</w:t>
      </w:r>
      <w:r w:rsidRPr="005C21FF">
        <w:rPr>
          <w:color w:val="00B050"/>
        </w:rPr>
        <w:t>s</w:t>
      </w:r>
      <w:r>
        <w:t xml:space="preserve"> ist ___________ cm² (Quadratzentimeter)</w:t>
      </w:r>
      <w:r w:rsidR="00582694">
        <w:t xml:space="preserve"> </w:t>
      </w:r>
      <w:r>
        <w:t>groß.</w:t>
      </w:r>
    </w:p>
    <w:p w:rsidR="00F832D4" w:rsidRDefault="00F832D4" w:rsidP="00F832D4">
      <w:r>
        <w:t xml:space="preserve">Die </w:t>
      </w:r>
      <w:r w:rsidRPr="005C21FF">
        <w:rPr>
          <w:b/>
        </w:rPr>
        <w:t xml:space="preserve">Seite </w:t>
      </w:r>
      <w:r>
        <w:t xml:space="preserve">des </w:t>
      </w:r>
      <w:r w:rsidRPr="005C21FF">
        <w:rPr>
          <w:color w:val="00B050"/>
        </w:rPr>
        <w:t>grünen Quadrates</w:t>
      </w:r>
      <w:r>
        <w:t xml:space="preserve"> ist ___________(Zentimeter) lang, weil…</w:t>
      </w:r>
    </w:p>
    <w:p w:rsidR="00F832D4" w:rsidRDefault="00F832D4" w:rsidP="00F832D4">
      <w:r>
        <w:t>______________________________________(Rechnung).</w:t>
      </w:r>
    </w:p>
    <w:p w:rsidR="00DC0A32" w:rsidRDefault="00F832D4" w:rsidP="00F832D4">
      <w:r>
        <w:t xml:space="preserve">Die </w:t>
      </w:r>
      <w:r w:rsidRPr="005C21FF">
        <w:rPr>
          <w:color w:val="00B050"/>
        </w:rPr>
        <w:t>grüne Seite</w:t>
      </w:r>
      <w:r>
        <w:t xml:space="preserve"> des </w:t>
      </w:r>
      <w:r w:rsidRPr="005C21FF">
        <w:rPr>
          <w:b/>
        </w:rPr>
        <w:t>Dreiecks</w:t>
      </w:r>
      <w:r>
        <w:t xml:space="preserve"> ist _____________ cm lang, </w:t>
      </w:r>
    </w:p>
    <w:p w:rsidR="00F832D4" w:rsidRDefault="00F832D4" w:rsidP="00F832D4">
      <w:r>
        <w:t>weil____________________________</w:t>
      </w:r>
    </w:p>
    <w:p w:rsidR="00D83B2B" w:rsidRPr="00530CEB" w:rsidRDefault="00F832D4" w:rsidP="002E2E53">
      <w:pPr>
        <w:sectPr w:rsidR="00D83B2B" w:rsidRPr="00530CEB" w:rsidSect="005A73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t>____________________________</w:t>
      </w:r>
      <w:r w:rsidR="00582694">
        <w:t>______________(Schreibe Sätze</w:t>
      </w:r>
      <w:r w:rsidR="00DC4A74">
        <w:t>!</w:t>
      </w:r>
      <w:r>
        <w:t>)</w:t>
      </w:r>
    </w:p>
    <w:p w:rsidR="00660A83" w:rsidRPr="00BA0B23" w:rsidRDefault="00660A83" w:rsidP="00BA0B23">
      <w:pPr>
        <w:rPr>
          <w:b/>
        </w:rPr>
      </w:pPr>
      <w:r w:rsidRPr="00BA0B23">
        <w:rPr>
          <w:b/>
        </w:rPr>
        <w:lastRenderedPageBreak/>
        <w:t>Lehrerinformation</w:t>
      </w:r>
    </w:p>
    <w:p w:rsidR="002E3C05" w:rsidRDefault="00754028" w:rsidP="00551C04">
      <w:r w:rsidRPr="00BA0B23">
        <w:rPr>
          <w:b/>
        </w:rPr>
        <w:t>Zielgruppe:</w:t>
      </w:r>
      <w:r w:rsidR="00551C04">
        <w:t xml:space="preserve"> vorwiegend </w:t>
      </w:r>
      <w:r w:rsidR="00B34B08">
        <w:t xml:space="preserve">Schülerinnen und Schüler </w:t>
      </w:r>
      <w:r w:rsidR="002E3C05">
        <w:t>in den zieldifferenten Bildungsgängen</w:t>
      </w:r>
    </w:p>
    <w:p w:rsidR="003F4EA5" w:rsidRPr="00BA0B23" w:rsidRDefault="00754028" w:rsidP="00BA0B23">
      <w:pPr>
        <w:spacing w:after="0"/>
        <w:rPr>
          <w:b/>
        </w:rPr>
      </w:pPr>
      <w:r w:rsidRPr="00BA0B23">
        <w:rPr>
          <w:b/>
        </w:rPr>
        <w:t>Kompetenzerwartung und Bezug zum Kernlehrplan:</w:t>
      </w:r>
    </w:p>
    <w:p w:rsidR="003F4EA5" w:rsidRDefault="005A16B3" w:rsidP="00BA0B23">
      <w:r>
        <w:t xml:space="preserve">Diese Aufgabe trägt zur Förderung der folgenden Kompetenzen bei, die laut Kernlehrplan für die </w:t>
      </w:r>
      <w:r w:rsidRPr="005A16B3">
        <w:rPr>
          <w:b/>
        </w:rPr>
        <w:t>Hauptschule</w:t>
      </w:r>
      <w:r>
        <w:t xml:space="preserve"> in NRW am Ende der jeweils angegebenen Jahrgangsstufe erreicht sein sollen, wobei die prozessbezogenen Kompetenzen generell ab Beginn der Jahrgangsstufe 5 gefördert werden.</w:t>
      </w:r>
      <w:r w:rsidRPr="00A20ECE">
        <w:rPr>
          <w:rStyle w:val="Funotenzeichen"/>
        </w:rPr>
        <w:footnoteReference w:id="1"/>
      </w:r>
    </w:p>
    <w:p w:rsidR="003F4EA5" w:rsidRPr="00BA0B23" w:rsidRDefault="000C4529" w:rsidP="00BA0B23">
      <w:pPr>
        <w:pStyle w:val="Listenabsatz"/>
        <w:spacing w:after="0"/>
        <w:rPr>
          <w:b/>
        </w:rPr>
      </w:pPr>
      <w:r w:rsidRPr="00BA0B23">
        <w:rPr>
          <w:b/>
        </w:rPr>
        <w:t>Prozessbezogene Kompetenzen:</w:t>
      </w:r>
    </w:p>
    <w:p w:rsidR="003F4EA5" w:rsidRDefault="000C4529" w:rsidP="00BA0B23">
      <w:pPr>
        <w:pStyle w:val="Listenabsatz"/>
      </w:pPr>
      <w:r w:rsidRPr="000C4529">
        <w:rPr>
          <w:i/>
        </w:rPr>
        <w:t>Werkzeuge nutzen:</w:t>
      </w:r>
      <w:r>
        <w:t xml:space="preserve"> Die Schülerinnen und Schüler nutzen verschiedene (nicht-</w:t>
      </w:r>
    </w:p>
    <w:p w:rsidR="003F4EA5" w:rsidRDefault="000C4529" w:rsidP="00BA0B23">
      <w:pPr>
        <w:pStyle w:val="Listenabsatz"/>
      </w:pPr>
      <w:r>
        <w:t xml:space="preserve"> </w:t>
      </w:r>
      <w:r w:rsidR="005A16B3">
        <w:t>digitale) Werkzeuge für</w:t>
      </w:r>
      <w:r>
        <w:t xml:space="preserve"> mathematische</w:t>
      </w:r>
      <w:r w:rsidR="005A16B3">
        <w:t>s</w:t>
      </w:r>
      <w:r>
        <w:t xml:space="preserve"> Arbeiten.</w:t>
      </w:r>
      <w:r>
        <w:rPr>
          <w:rStyle w:val="Funotenzeichen"/>
        </w:rPr>
        <w:footnoteReference w:id="2"/>
      </w:r>
    </w:p>
    <w:p w:rsidR="003F4EA5" w:rsidRDefault="00754028" w:rsidP="00BA0B23">
      <w:pPr>
        <w:pStyle w:val="Listenabsatz"/>
      </w:pPr>
      <w:r w:rsidRPr="00BA0B23">
        <w:rPr>
          <w:i/>
        </w:rPr>
        <w:t>Problemlösen:</w:t>
      </w:r>
      <w:r w:rsidR="003E3294">
        <w:t xml:space="preserve"> Die Schülerinnen und Schüler erfassen eine mathematische</w:t>
      </w:r>
    </w:p>
    <w:p w:rsidR="003F4EA5" w:rsidRDefault="003E3294" w:rsidP="00BA0B23">
      <w:pPr>
        <w:pStyle w:val="Listenabsatz"/>
      </w:pPr>
      <w:r>
        <w:t xml:space="preserve"> Situation, nutzen mathematische Kenntnisse und Fertigkeiten zur</w:t>
      </w:r>
    </w:p>
    <w:p w:rsidR="003F4EA5" w:rsidRDefault="003E3294" w:rsidP="00BA0B23">
      <w:pPr>
        <w:pStyle w:val="Listenabsatz"/>
      </w:pPr>
      <w:r>
        <w:t xml:space="preserve"> Problemlösung und wenden die Problemlösestrategie „Zurückführen auf</w:t>
      </w:r>
    </w:p>
    <w:p w:rsidR="003F4EA5" w:rsidRDefault="003E3294" w:rsidP="00BA0B23">
      <w:pPr>
        <w:pStyle w:val="Listenabsatz"/>
      </w:pPr>
      <w:r>
        <w:t xml:space="preserve"> Bekanntes“ </w:t>
      </w:r>
      <w:r w:rsidR="00A20ECE">
        <w:rPr>
          <w:rFonts w:cs="Calibri"/>
        </w:rPr>
        <w:t>[</w:t>
      </w:r>
      <w:r w:rsidR="00A20ECE">
        <w:t>…</w:t>
      </w:r>
      <w:r w:rsidR="00A20ECE">
        <w:rPr>
          <w:rFonts w:cs="Calibri"/>
        </w:rPr>
        <w:t xml:space="preserve">] </w:t>
      </w:r>
      <w:r>
        <w:t>an.</w:t>
      </w:r>
      <w:r>
        <w:rPr>
          <w:rStyle w:val="Funotenzeichen"/>
        </w:rPr>
        <w:footnoteReference w:id="3"/>
      </w:r>
    </w:p>
    <w:p w:rsidR="003F4EA5" w:rsidRDefault="003F4EA5" w:rsidP="00BA0B23">
      <w:pPr>
        <w:pStyle w:val="Listenabsatz"/>
      </w:pPr>
    </w:p>
    <w:p w:rsidR="003F4EA5" w:rsidRPr="00BA0B23" w:rsidRDefault="000C4529" w:rsidP="00BA0B23">
      <w:pPr>
        <w:pStyle w:val="Listenabsatz"/>
        <w:spacing w:after="0"/>
        <w:rPr>
          <w:b/>
        </w:rPr>
      </w:pPr>
      <w:r w:rsidRPr="00BA0B23">
        <w:rPr>
          <w:b/>
        </w:rPr>
        <w:t>Inhaltsbezogene Kompetenzen:</w:t>
      </w:r>
    </w:p>
    <w:p w:rsidR="005A16B3" w:rsidRPr="00BA0B23" w:rsidRDefault="005A16B3" w:rsidP="00BA0B23">
      <w:pPr>
        <w:pStyle w:val="Listenabsatz"/>
      </w:pPr>
      <w:r w:rsidRPr="00BA0B23">
        <w:t>Bis Ende Jahrgangsstufe 6:</w:t>
      </w:r>
    </w:p>
    <w:p w:rsidR="003F4EA5" w:rsidRDefault="000C4529" w:rsidP="00BA0B23">
      <w:pPr>
        <w:pStyle w:val="Listenabsatz"/>
        <w:rPr>
          <w:i/>
        </w:rPr>
      </w:pPr>
      <w:r w:rsidRPr="000C4529">
        <w:rPr>
          <w:i/>
        </w:rPr>
        <w:t xml:space="preserve">Geometrie – </w:t>
      </w:r>
      <w:proofErr w:type="spellStart"/>
      <w:r w:rsidRPr="000C4529">
        <w:rPr>
          <w:i/>
        </w:rPr>
        <w:t>ebene</w:t>
      </w:r>
      <w:proofErr w:type="spellEnd"/>
      <w:r w:rsidRPr="000C4529">
        <w:rPr>
          <w:i/>
        </w:rPr>
        <w:t xml:space="preserve"> und räumliche Strukturen nach Maß und Form erfassen</w:t>
      </w:r>
    </w:p>
    <w:p w:rsidR="003F4EA5" w:rsidRDefault="000C4529" w:rsidP="00BA0B23">
      <w:pPr>
        <w:pStyle w:val="Listenabsatz"/>
      </w:pPr>
      <w:r w:rsidRPr="000C4529">
        <w:rPr>
          <w:i/>
        </w:rPr>
        <w:t xml:space="preserve"> können: </w:t>
      </w:r>
      <w:r>
        <w:t xml:space="preserve">Die Schülerinnen und Schüler </w:t>
      </w:r>
      <w:r w:rsidR="005B53C4">
        <w:t xml:space="preserve">unterscheiden Grundfiguren </w:t>
      </w:r>
      <w:r w:rsidR="005B53C4">
        <w:rPr>
          <w:rFonts w:cs="Calibri"/>
        </w:rPr>
        <w:t>[</w:t>
      </w:r>
      <w:r w:rsidR="005B53C4">
        <w:t>…</w:t>
      </w:r>
      <w:r w:rsidR="005B53C4">
        <w:rPr>
          <w:rFonts w:cs="Calibri"/>
        </w:rPr>
        <w:t>]</w:t>
      </w:r>
      <w:r w:rsidR="005B53C4">
        <w:t xml:space="preserve"> </w:t>
      </w:r>
    </w:p>
    <w:p w:rsidR="003F4EA5" w:rsidRDefault="005B53C4" w:rsidP="00BA0B23">
      <w:pPr>
        <w:pStyle w:val="Listenabsatz"/>
      </w:pPr>
      <w:r>
        <w:t xml:space="preserve">begrifflich und </w:t>
      </w:r>
      <w:r w:rsidR="000C4529">
        <w:t>bestimmen Flächeninhalte von Rechtecken.</w:t>
      </w:r>
      <w:r w:rsidR="000C4529">
        <w:rPr>
          <w:rStyle w:val="Funotenzeichen"/>
        </w:rPr>
        <w:footnoteReference w:id="4"/>
      </w:r>
      <w:r w:rsidR="000C4529">
        <w:t xml:space="preserve"> </w:t>
      </w:r>
    </w:p>
    <w:p w:rsidR="000A4C84" w:rsidRDefault="000A4C84" w:rsidP="00BA0B23">
      <w:pPr>
        <w:pStyle w:val="Listenabsatz"/>
      </w:pPr>
      <w:r>
        <w:t>Bis Ende Jahrgangsstufe 8:</w:t>
      </w:r>
    </w:p>
    <w:p w:rsidR="003F4EA5" w:rsidRDefault="00754028" w:rsidP="00BA0B23">
      <w:pPr>
        <w:pStyle w:val="Listenabsatz"/>
      </w:pPr>
      <w:r w:rsidRPr="00BA0B23">
        <w:rPr>
          <w:i/>
        </w:rPr>
        <w:t>Arithmetik/Algebra – mit Zahlen und Symbolen umgehen können</w:t>
      </w:r>
      <w:r w:rsidR="005B53C4">
        <w:t>: Die</w:t>
      </w:r>
    </w:p>
    <w:p w:rsidR="003F4EA5" w:rsidRDefault="005B53C4" w:rsidP="00BA0B23">
      <w:pPr>
        <w:pStyle w:val="Listenabsatz"/>
      </w:pPr>
      <w:r>
        <w:t xml:space="preserve"> Schülerinnen und Schüler </w:t>
      </w:r>
      <w:r w:rsidR="003E3294">
        <w:rPr>
          <w:rFonts w:cs="Calibri"/>
        </w:rPr>
        <w:t>[</w:t>
      </w:r>
      <w:r w:rsidR="003E3294">
        <w:t>…</w:t>
      </w:r>
      <w:r w:rsidR="003E3294">
        <w:rPr>
          <w:rFonts w:cs="Calibri"/>
        </w:rPr>
        <w:t>]</w:t>
      </w:r>
      <w:r w:rsidR="003E3294">
        <w:t xml:space="preserve"> rechnen mit Größen und nutzen die</w:t>
      </w:r>
    </w:p>
    <w:p w:rsidR="003F4EA5" w:rsidRDefault="003E3294" w:rsidP="00BA0B23">
      <w:pPr>
        <w:pStyle w:val="Listenabsatz"/>
      </w:pPr>
      <w:r>
        <w:t xml:space="preserve"> Operationseigenschaft „Umkehrbarkeit“ </w:t>
      </w:r>
      <w:r>
        <w:rPr>
          <w:rFonts w:cs="Calibri"/>
        </w:rPr>
        <w:t>[</w:t>
      </w:r>
      <w:r>
        <w:t>…</w:t>
      </w:r>
      <w:r>
        <w:rPr>
          <w:rFonts w:cs="Calibri"/>
        </w:rPr>
        <w:t>]</w:t>
      </w:r>
      <w:r>
        <w:t>.</w:t>
      </w:r>
      <w:r>
        <w:rPr>
          <w:rStyle w:val="Funotenzeichen"/>
        </w:rPr>
        <w:footnoteReference w:id="5"/>
      </w:r>
    </w:p>
    <w:p w:rsidR="00DC0A32" w:rsidRDefault="00DC0A32">
      <w:pPr>
        <w:spacing w:after="0" w:line="240" w:lineRule="auto"/>
        <w:rPr>
          <w:b/>
        </w:rPr>
      </w:pPr>
      <w:r>
        <w:rPr>
          <w:b/>
        </w:rPr>
        <w:br w:type="page"/>
      </w:r>
    </w:p>
    <w:p w:rsidR="00A20ECE" w:rsidRDefault="000A4C84" w:rsidP="00DC0A32">
      <w:r w:rsidRPr="0016165C">
        <w:rPr>
          <w:b/>
        </w:rPr>
        <w:lastRenderedPageBreak/>
        <w:t>Zur Information:</w:t>
      </w:r>
      <w:r>
        <w:rPr>
          <w:b/>
        </w:rPr>
        <w:t xml:space="preserve"> </w:t>
      </w:r>
      <w:r>
        <w:t xml:space="preserve">Einordnung in den Kernlehrplan für das </w:t>
      </w:r>
      <w:r w:rsidRPr="0016165C">
        <w:rPr>
          <w:b/>
        </w:rPr>
        <w:t>Gymnasium</w:t>
      </w:r>
      <w:r>
        <w:t xml:space="preserve"> in NRW</w:t>
      </w:r>
      <w:r w:rsidR="00DC0A32">
        <w:br/>
      </w:r>
    </w:p>
    <w:p w:rsidR="00A20ECE" w:rsidRDefault="000A4C84" w:rsidP="00A20ECE">
      <w:pPr>
        <w:spacing w:after="0"/>
        <w:ind w:firstLine="709"/>
      </w:pPr>
      <w:r w:rsidRPr="00A20ECE">
        <w:t>Kompetenzerwartungen am Ende der Jahrgangsstufe 6:</w:t>
      </w:r>
      <w:r>
        <w:t xml:space="preserve"> </w:t>
      </w:r>
    </w:p>
    <w:p w:rsidR="00A20ECE" w:rsidRPr="006B7F6B" w:rsidRDefault="00A20ECE" w:rsidP="00A20ECE">
      <w:pPr>
        <w:spacing w:after="0"/>
        <w:ind w:left="708"/>
        <w:rPr>
          <w:b/>
        </w:rPr>
      </w:pPr>
      <w:r w:rsidRPr="006B7F6B">
        <w:rPr>
          <w:b/>
        </w:rPr>
        <w:t>Prozessbezogene Kompetenzen:</w:t>
      </w:r>
    </w:p>
    <w:p w:rsidR="00A20ECE" w:rsidRDefault="00A20ECE" w:rsidP="00A20ECE">
      <w:pPr>
        <w:spacing w:after="0"/>
        <w:ind w:left="708"/>
      </w:pPr>
      <w:r w:rsidRPr="006B7F6B">
        <w:rPr>
          <w:i/>
        </w:rPr>
        <w:t>Werkzeuge – Medien und Werkzeuge verwenden</w:t>
      </w:r>
      <w:r>
        <w:t xml:space="preserve">: Die Schülerinnen und Schüler nutzen Lineal und Geodreieck </w:t>
      </w:r>
      <w:r>
        <w:rPr>
          <w:rFonts w:cstheme="minorHAnsi"/>
        </w:rPr>
        <w:t>[</w:t>
      </w:r>
      <w:r>
        <w:t>…</w:t>
      </w:r>
      <w:r>
        <w:rPr>
          <w:rFonts w:cstheme="minorHAnsi"/>
        </w:rPr>
        <w:t>]</w:t>
      </w:r>
      <w:r>
        <w:t xml:space="preserve"> zum Messen und genauen Zeichnen.</w:t>
      </w:r>
      <w:r>
        <w:rPr>
          <w:rStyle w:val="Funotenzeichen"/>
        </w:rPr>
        <w:footnoteReference w:id="6"/>
      </w:r>
    </w:p>
    <w:p w:rsidR="00A20ECE" w:rsidRDefault="00A20ECE" w:rsidP="00A20ECE">
      <w:pPr>
        <w:spacing w:after="0"/>
        <w:ind w:firstLine="709"/>
        <w:rPr>
          <w:b/>
        </w:rPr>
      </w:pPr>
    </w:p>
    <w:p w:rsidR="000A4C84" w:rsidRPr="00A20ECE" w:rsidRDefault="000A4C84" w:rsidP="00A20ECE">
      <w:pPr>
        <w:spacing w:after="0"/>
        <w:ind w:firstLine="709"/>
      </w:pPr>
      <w:r w:rsidRPr="00535B6D">
        <w:rPr>
          <w:b/>
        </w:rPr>
        <w:t>Inhaltsbezogene Kompetenzen:</w:t>
      </w:r>
    </w:p>
    <w:p w:rsidR="000A4C84" w:rsidRDefault="000A4C84" w:rsidP="000A4C84">
      <w:pPr>
        <w:spacing w:after="0"/>
        <w:ind w:left="708"/>
      </w:pPr>
      <w:r w:rsidRPr="00DB0982">
        <w:rPr>
          <w:i/>
        </w:rPr>
        <w:t>Arithmetik/Algebra – mit Zahlen und Symbolen umgehen</w:t>
      </w:r>
      <w:r>
        <w:t xml:space="preserve">: Die Schülerinnen und Schüler führen Grundrechenarten (Kopfrechnen und schriftliche Rechenverfahren) mit natürlichen Zahlen </w:t>
      </w:r>
      <w:r>
        <w:rPr>
          <w:rFonts w:cstheme="minorHAnsi"/>
        </w:rPr>
        <w:t>[</w:t>
      </w:r>
      <w:r>
        <w:t>…</w:t>
      </w:r>
      <w:r>
        <w:rPr>
          <w:rFonts w:cstheme="minorHAnsi"/>
        </w:rPr>
        <w:t>]</w:t>
      </w:r>
      <w:r>
        <w:t xml:space="preserve"> aus.</w:t>
      </w:r>
      <w:r>
        <w:rPr>
          <w:rStyle w:val="Funotenzeichen"/>
        </w:rPr>
        <w:footnoteReference w:id="7"/>
      </w:r>
    </w:p>
    <w:p w:rsidR="000A4C84" w:rsidRDefault="000A4C84" w:rsidP="000A4C84">
      <w:pPr>
        <w:spacing w:after="0"/>
        <w:ind w:left="708"/>
      </w:pPr>
      <w:r w:rsidRPr="002A0043">
        <w:rPr>
          <w:i/>
        </w:rPr>
        <w:t xml:space="preserve">Geometrie – </w:t>
      </w:r>
      <w:proofErr w:type="spellStart"/>
      <w:r w:rsidRPr="002A0043">
        <w:rPr>
          <w:i/>
        </w:rPr>
        <w:t>ebene</w:t>
      </w:r>
      <w:proofErr w:type="spellEnd"/>
      <w:r w:rsidRPr="002A0043">
        <w:rPr>
          <w:i/>
        </w:rPr>
        <w:t xml:space="preserve"> und räumliche Strukturen n</w:t>
      </w:r>
      <w:r>
        <w:rPr>
          <w:i/>
        </w:rPr>
        <w:t>ach Maß und Form erfassen</w:t>
      </w:r>
      <w:r w:rsidRPr="002A0043">
        <w:rPr>
          <w:i/>
        </w:rPr>
        <w:t xml:space="preserve">: </w:t>
      </w:r>
      <w:r>
        <w:t xml:space="preserve">Die Schülerinnen und Schüler zeichnen grundlegende ebene Figuren </w:t>
      </w:r>
      <w:r>
        <w:rPr>
          <w:rFonts w:cs="Calibri"/>
        </w:rPr>
        <w:t>[</w:t>
      </w:r>
      <w:r>
        <w:t>…</w:t>
      </w:r>
      <w:r>
        <w:rPr>
          <w:rFonts w:cs="Calibri"/>
        </w:rPr>
        <w:t>] und schätzen und bestimmen […]</w:t>
      </w:r>
      <w:r w:rsidR="00A20ECE">
        <w:rPr>
          <w:rFonts w:cs="Calibri"/>
        </w:rPr>
        <w:t xml:space="preserve"> den</w:t>
      </w:r>
      <w:r>
        <w:rPr>
          <w:rFonts w:cs="Calibri"/>
        </w:rPr>
        <w:t xml:space="preserve"> Flächeninhalt von Rechtecken […]</w:t>
      </w:r>
      <w:r>
        <w:t>.</w:t>
      </w:r>
      <w:r>
        <w:rPr>
          <w:rStyle w:val="Funotenzeichen"/>
        </w:rPr>
        <w:footnoteReference w:id="8"/>
      </w:r>
    </w:p>
    <w:p w:rsidR="00DC0A32" w:rsidRDefault="00DC0A32" w:rsidP="00A20ECE">
      <w:pPr>
        <w:spacing w:after="0"/>
      </w:pPr>
    </w:p>
    <w:p w:rsidR="00BD37F5" w:rsidRPr="00A20ECE" w:rsidRDefault="00BD37F5" w:rsidP="00A20ECE">
      <w:pPr>
        <w:spacing w:after="0"/>
        <w:ind w:firstLine="708"/>
      </w:pPr>
      <w:r w:rsidRPr="00A20ECE">
        <w:t>Kompetenzerwartungen am Ende der Jahrgangsstufe 8:</w:t>
      </w:r>
    </w:p>
    <w:p w:rsidR="00BD37F5" w:rsidRPr="00BA0B23" w:rsidRDefault="00BD37F5" w:rsidP="000A4C84">
      <w:pPr>
        <w:spacing w:after="0"/>
        <w:ind w:left="708"/>
        <w:rPr>
          <w:b/>
        </w:rPr>
      </w:pPr>
      <w:r w:rsidRPr="00BA0B23">
        <w:rPr>
          <w:b/>
        </w:rPr>
        <w:t>Prozessbezogene Kompetenzen:</w:t>
      </w:r>
    </w:p>
    <w:p w:rsidR="00BD37F5" w:rsidRDefault="00BD37F5" w:rsidP="000A4C84">
      <w:pPr>
        <w:spacing w:after="0"/>
        <w:ind w:left="708"/>
      </w:pPr>
      <w:r w:rsidRPr="00BA0B23">
        <w:rPr>
          <w:i/>
        </w:rPr>
        <w:t>Problemlösen – Probleme erfassen, erkunden und lösen</w:t>
      </w:r>
      <w:r>
        <w:t>: Die Schülerinnen und Schüler</w:t>
      </w:r>
      <w:r w:rsidR="00383811">
        <w:t xml:space="preserve"> </w:t>
      </w:r>
      <w:r>
        <w:t xml:space="preserve">untersuchen Muster und Beziehungen bei Zahlen und Figuren </w:t>
      </w:r>
      <w:r>
        <w:rPr>
          <w:rFonts w:cs="Calibri"/>
        </w:rPr>
        <w:t>[</w:t>
      </w:r>
      <w:r>
        <w:t>…</w:t>
      </w:r>
      <w:r>
        <w:rPr>
          <w:rFonts w:cs="Calibri"/>
        </w:rPr>
        <w:t>]</w:t>
      </w:r>
      <w:r>
        <w:t xml:space="preserve">, beschreiben ihre Vorgehensweise zur Lösung eines Problems und wenden die Problemlösestrategie „Zurückführen auf Bekanntes“ </w:t>
      </w:r>
      <w:r>
        <w:rPr>
          <w:rFonts w:cs="Calibri"/>
        </w:rPr>
        <w:t>[</w:t>
      </w:r>
      <w:r>
        <w:t>…</w:t>
      </w:r>
      <w:r>
        <w:rPr>
          <w:rFonts w:cs="Calibri"/>
        </w:rPr>
        <w:t>]</w:t>
      </w:r>
      <w:r w:rsidR="00383811">
        <w:rPr>
          <w:rFonts w:cs="Calibri"/>
        </w:rPr>
        <w:t xml:space="preserve"> an</w:t>
      </w:r>
      <w:r>
        <w:t>.</w:t>
      </w:r>
      <w:r>
        <w:rPr>
          <w:rStyle w:val="Funotenzeichen"/>
        </w:rPr>
        <w:footnoteReference w:id="9"/>
      </w:r>
    </w:p>
    <w:p w:rsidR="003A45B1" w:rsidRDefault="003A45B1" w:rsidP="00551C04"/>
    <w:p w:rsidR="003F4EA5" w:rsidRDefault="00754028" w:rsidP="00BA0B23">
      <w:pPr>
        <w:spacing w:after="0"/>
        <w:rPr>
          <w:b/>
        </w:rPr>
      </w:pPr>
      <w:r w:rsidRPr="00BA0B23">
        <w:rPr>
          <w:b/>
        </w:rPr>
        <w:t>Didaktischer Kommentar:</w:t>
      </w:r>
    </w:p>
    <w:p w:rsidR="002742E0" w:rsidRDefault="002742E0" w:rsidP="002742E0">
      <w:r>
        <w:t xml:space="preserve">Die Schülerinnen und Schüler werden angeleitet, durch Verschieben der Kacheln zu </w:t>
      </w:r>
      <w:r w:rsidR="00383811">
        <w:t>entdecken</w:t>
      </w:r>
      <w:r>
        <w:t xml:space="preserve">, dass die Summe der Flächen der </w:t>
      </w:r>
      <w:proofErr w:type="spellStart"/>
      <w:r>
        <w:t>Kathetenquadrate</w:t>
      </w:r>
      <w:proofErr w:type="spellEnd"/>
      <w:r>
        <w:t xml:space="preserve"> der Fläche des </w:t>
      </w:r>
      <w:proofErr w:type="spellStart"/>
      <w:r>
        <w:t>Hypotenusenquadrates</w:t>
      </w:r>
      <w:proofErr w:type="spellEnd"/>
      <w:r>
        <w:t xml:space="preserve"> entspricht. </w:t>
      </w:r>
    </w:p>
    <w:p w:rsidR="002742E0" w:rsidRPr="002742E0" w:rsidRDefault="00BA0B23" w:rsidP="002742E0">
      <w:r>
        <w:t xml:space="preserve">Es werden geometrische </w:t>
      </w:r>
      <w:r w:rsidRPr="00287B77">
        <w:rPr>
          <w:b/>
        </w:rPr>
        <w:t>Grundvorstellungen</w:t>
      </w:r>
      <w:r>
        <w:t xml:space="preserve"> in den folgenden Bereichen gebildet: </w:t>
      </w:r>
      <w:r>
        <w:br/>
      </w:r>
      <w:r w:rsidR="002742E0">
        <w:t>Flächeninhalt, Ausdehnungs-Vorstellung; Vergleichs-Vorstellung von Flächeninhalten, Zerlegungsgleichheit.</w:t>
      </w:r>
    </w:p>
    <w:p w:rsidR="00DF5E00" w:rsidRDefault="00DF5E00" w:rsidP="00DF5E00">
      <w:r>
        <w:t>Diese Aufgabe ist die Kernaufgabe des Vorhabens für die Schülerinnen und Schüler mit sonderpädagogischem Unterstützungsbedarf im Bereich Lernen bzw. Geistige Entwicklung.</w:t>
      </w:r>
    </w:p>
    <w:p w:rsidR="00B34B08" w:rsidRDefault="00551C04" w:rsidP="00551C04">
      <w:r>
        <w:t>Im zweiten Abschnitt der Aufgabe wird versucht</w:t>
      </w:r>
      <w:r w:rsidR="00B34B08">
        <w:t xml:space="preserve">, </w:t>
      </w:r>
      <w:r>
        <w:t xml:space="preserve">die </w:t>
      </w:r>
      <w:r w:rsidR="00B34B08">
        <w:t xml:space="preserve">Schülerinnen und Schüler </w:t>
      </w:r>
      <w:r>
        <w:t xml:space="preserve">schrittweise zu </w:t>
      </w:r>
      <w:r w:rsidR="00B34B08">
        <w:t xml:space="preserve">der </w:t>
      </w:r>
      <w:r>
        <w:t>Entdeckung zu führen</w:t>
      </w:r>
      <w:r w:rsidR="00B34B08">
        <w:t>, dass</w:t>
      </w:r>
      <w:r w:rsidR="00DE108E">
        <w:t xml:space="preserve"> eine pythagoreische Beziehung zwischen den Seiten eines rechtwinkligen Dreiecks besteht.</w:t>
      </w:r>
      <w:r w:rsidR="00B34B08">
        <w:t xml:space="preserve"> </w:t>
      </w:r>
    </w:p>
    <w:p w:rsidR="00551C04" w:rsidRDefault="006D002E" w:rsidP="00551C04">
      <w:r>
        <w:lastRenderedPageBreak/>
        <w:t xml:space="preserve">Die Aufgabe bietet eine </w:t>
      </w:r>
      <w:r w:rsidR="00551C04">
        <w:t>Struktur für Beobachtung</w:t>
      </w:r>
      <w:r>
        <w:t xml:space="preserve"> und Schlussfolgerung an</w:t>
      </w:r>
      <w:r w:rsidR="00551C04">
        <w:t>. E</w:t>
      </w:r>
      <w:r w:rsidR="00C35973">
        <w:t xml:space="preserve">s ist jedoch sinnvoll, dass die Bearbeitung des Arbeitsblattes durch ein Lehrer-Schülergespräch ergänzt </w:t>
      </w:r>
      <w:r w:rsidR="00DC0A32">
        <w:t xml:space="preserve">oder begleitet </w:t>
      </w:r>
      <w:r w:rsidR="00C35973">
        <w:t>wird.</w:t>
      </w:r>
      <w:r w:rsidR="00217BD6">
        <w:t xml:space="preserve"> </w:t>
      </w:r>
      <w:r w:rsidR="00DC0A32">
        <w:br/>
      </w:r>
      <w:r w:rsidR="00217BD6">
        <w:t>Die</w:t>
      </w:r>
      <w:r w:rsidR="00B34B08">
        <w:t xml:space="preserve"> Schülerinnen und </w:t>
      </w:r>
      <w:r w:rsidR="00217BD6">
        <w:t>Schüler werden voraussichtlich problemlos die Kacheln verschieben und feststellen, dass es passgenau aufgeht. Sie brauchen jedoch Anleitung</w:t>
      </w:r>
      <w:r w:rsidR="009A528F">
        <w:t>,</w:t>
      </w:r>
      <w:r w:rsidR="00217BD6">
        <w:t xml:space="preserve"> </w:t>
      </w:r>
      <w:r w:rsidR="00DE108E">
        <w:t>um die Implikationen dessen, was sie beobachten</w:t>
      </w:r>
      <w:r w:rsidR="009A528F">
        <w:t>,</w:t>
      </w:r>
      <w:r w:rsidR="00DE108E">
        <w:t xml:space="preserve"> zu erfassen</w:t>
      </w:r>
      <w:r>
        <w:t xml:space="preserve">. </w:t>
      </w:r>
      <w:r w:rsidR="00217BD6">
        <w:t xml:space="preserve">Die </w:t>
      </w:r>
      <w:r w:rsidR="00B34B08">
        <w:t xml:space="preserve">Schülerinnen und Schüler </w:t>
      </w:r>
      <w:r w:rsidR="00217BD6">
        <w:t xml:space="preserve">müssen ihre Beobachtung sprachlich formulieren, </w:t>
      </w:r>
      <w:r w:rsidR="003B06AE">
        <w:t xml:space="preserve">sie müssen </w:t>
      </w:r>
      <w:r w:rsidR="00217BD6">
        <w:t>auf d</w:t>
      </w:r>
      <w:r w:rsidR="00FB35B9">
        <w:t>ie Formulierung</w:t>
      </w:r>
      <w:r w:rsidR="00217BD6">
        <w:t xml:space="preserve"> </w:t>
      </w:r>
      <w:r w:rsidR="00B34B08">
        <w:t>„</w:t>
      </w:r>
      <w:r w:rsidR="00217BD6">
        <w:t xml:space="preserve">Summe </w:t>
      </w:r>
      <w:r w:rsidR="003B06AE">
        <w:t>der Flächen</w:t>
      </w:r>
      <w:r w:rsidR="00B34B08">
        <w:t>“</w:t>
      </w:r>
      <w:r w:rsidR="003B06AE">
        <w:t xml:space="preserve"> und auf den Größenvergleich kommen und </w:t>
      </w:r>
      <w:r w:rsidR="00DE108E">
        <w:t xml:space="preserve">sie müssen </w:t>
      </w:r>
      <w:r w:rsidR="003B06AE">
        <w:t>von der Quadratfläche zur Quadratseite zur Dreieckseite zurück denken</w:t>
      </w:r>
      <w:r w:rsidR="00217BD6">
        <w:t xml:space="preserve">. </w:t>
      </w:r>
    </w:p>
    <w:p w:rsidR="00551C04" w:rsidRDefault="00551C04" w:rsidP="00551C04">
      <w:r>
        <w:t>Es wird darauf verzichtet</w:t>
      </w:r>
      <w:r w:rsidR="009A528F">
        <w:t>,</w:t>
      </w:r>
      <w:r>
        <w:t xml:space="preserve"> die Wörter „Hypotenuse“ und „Kathete“ zu verwenden. Die </w:t>
      </w:r>
      <w:r w:rsidR="00B34B08">
        <w:t xml:space="preserve">Schülerinnen und Schüler </w:t>
      </w:r>
      <w:r>
        <w:t>können sich so auf die mathematische Aufgabe konzentrieren</w:t>
      </w:r>
      <w:r w:rsidR="009A528F">
        <w:t>,</w:t>
      </w:r>
      <w:r>
        <w:t xml:space="preserve"> ohne zusätzlich Fachwörter übersetzen zu müssen. </w:t>
      </w:r>
    </w:p>
    <w:p w:rsidR="00BA0B23" w:rsidRPr="000A1F8D" w:rsidRDefault="00BA0B23" w:rsidP="00BA0B23">
      <w:pPr>
        <w:spacing w:after="0"/>
        <w:rPr>
          <w:b/>
        </w:rPr>
      </w:pPr>
      <w:r>
        <w:rPr>
          <w:b/>
        </w:rPr>
        <w:t>Impulse zur Binnend</w:t>
      </w:r>
      <w:r w:rsidRPr="000A1F8D">
        <w:rPr>
          <w:b/>
        </w:rPr>
        <w:t>ifferenzierung</w:t>
      </w:r>
      <w:r>
        <w:rPr>
          <w:b/>
        </w:rPr>
        <w:t>/zum zieldifferenten Lernen</w:t>
      </w:r>
      <w:r w:rsidRPr="000A1F8D">
        <w:rPr>
          <w:b/>
        </w:rPr>
        <w:t>:</w:t>
      </w:r>
    </w:p>
    <w:p w:rsidR="003F4EA5" w:rsidRDefault="009652AC" w:rsidP="00142173">
      <w:pPr>
        <w:spacing w:after="0"/>
      </w:pPr>
      <w:r>
        <w:t>Je nach Selb</w:t>
      </w:r>
      <w:r w:rsidR="00FB35B9">
        <w:t>st</w:t>
      </w:r>
      <w:r>
        <w:t xml:space="preserve">ständigkeitsgrad der </w:t>
      </w:r>
      <w:r w:rsidR="00BA0B23">
        <w:t xml:space="preserve">Schülerinnen und </w:t>
      </w:r>
      <w:r>
        <w:t xml:space="preserve">Schüler kann die Anleitung zu Teil 1 der Aufgabe C2 als </w:t>
      </w:r>
      <w:proofErr w:type="spellStart"/>
      <w:r w:rsidR="00622AC8">
        <w:t>Buddybook</w:t>
      </w:r>
      <w:proofErr w:type="spellEnd"/>
      <w:r>
        <w:t xml:space="preserve"> </w:t>
      </w:r>
      <w:r w:rsidR="00B4008E">
        <w:t xml:space="preserve">(siehe Materialblatt) </w:t>
      </w:r>
      <w:r>
        <w:t>angeboten werden.</w:t>
      </w:r>
      <w:r w:rsidR="00BA0B23">
        <w:t xml:space="preserve"> Durch die Darbietung in dieser Form, haben sie die Möglichkeit, die einzelnen Arbeitsschritte sukzessive aufzublättern und durchzuführen.</w:t>
      </w:r>
    </w:p>
    <w:p w:rsidR="003F4EA5" w:rsidRPr="00BA0B23" w:rsidRDefault="009A528F" w:rsidP="00142173">
      <w:pPr>
        <w:spacing w:after="0"/>
      </w:pPr>
      <w:r w:rsidRPr="00BA0B23">
        <w:t xml:space="preserve">Je nach feinmotorischer Geschicklichkeit der Schülerinnen und Schüler kann es sinnvoll sein, </w:t>
      </w:r>
    </w:p>
    <w:p w:rsidR="00551C04" w:rsidRPr="00DC0A32" w:rsidRDefault="009A528F" w:rsidP="00142173">
      <w:pPr>
        <w:spacing w:after="200"/>
      </w:pPr>
      <w:r w:rsidRPr="00BA0B23">
        <w:t xml:space="preserve">die Kacheln bereits geschnitten anzubieten. </w:t>
      </w:r>
    </w:p>
    <w:p w:rsidR="003F4EA5" w:rsidRPr="00142173" w:rsidRDefault="007B0E89" w:rsidP="00142173">
      <w:pPr>
        <w:spacing w:after="0"/>
      </w:pPr>
      <w:r w:rsidRPr="00BA0B23">
        <w:rPr>
          <w:b/>
        </w:rPr>
        <w:t>Material</w:t>
      </w:r>
      <w:r w:rsidR="00DC0A32">
        <w:rPr>
          <w:b/>
        </w:rPr>
        <w:br/>
      </w:r>
      <w:r w:rsidR="00DC4A74" w:rsidRPr="00142173">
        <w:t>ein rechtwinkliges Dreieck auf einem DIN A3 Blatt: horizontal ist die Hypotenuse grün eingezeichnet und sie ist 10 cm lang, eine rot eingezeichnete Kathete ist 6 cm lang, eine blaue Kathete ist 8 cm lang</w:t>
      </w:r>
    </w:p>
    <w:p w:rsidR="00BA0B23" w:rsidRPr="00142173" w:rsidRDefault="003A36D7" w:rsidP="00142173">
      <w:pPr>
        <w:spacing w:after="0"/>
      </w:pPr>
      <w:r w:rsidRPr="00142173">
        <w:t xml:space="preserve">Kacheln (6 mal 6) </w:t>
      </w:r>
      <w:r w:rsidR="00BA0B23" w:rsidRPr="00142173">
        <w:t>auf rotem</w:t>
      </w:r>
      <w:r w:rsidRPr="00142173">
        <w:t xml:space="preserve"> Fotokarton </w:t>
      </w:r>
    </w:p>
    <w:tbl>
      <w:tblPr>
        <w:tblStyle w:val="Tabellenraster"/>
        <w:tblpPr w:leftFromText="141" w:rightFromText="141" w:vertAnchor="text" w:horzAnchor="page" w:tblpX="5589" w:tblpY="1002"/>
        <w:tblW w:w="3402" w:type="dxa"/>
        <w:tblLook w:val="04A0" w:firstRow="1" w:lastRow="0" w:firstColumn="1" w:lastColumn="0" w:noHBand="0" w:noVBand="1"/>
      </w:tblPr>
      <w:tblGrid>
        <w:gridCol w:w="567"/>
        <w:gridCol w:w="567"/>
        <w:gridCol w:w="567"/>
        <w:gridCol w:w="567"/>
        <w:gridCol w:w="567"/>
        <w:gridCol w:w="567"/>
      </w:tblGrid>
      <w:tr w:rsidR="00DC0A32" w:rsidTr="00DC0A32">
        <w:trPr>
          <w:trHeight w:val="567"/>
        </w:trPr>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r>
      <w:tr w:rsidR="00DC0A32" w:rsidTr="00DC0A32">
        <w:trPr>
          <w:trHeight w:val="567"/>
        </w:trPr>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r>
      <w:tr w:rsidR="00DC0A32" w:rsidTr="00DC0A32">
        <w:trPr>
          <w:trHeight w:val="567"/>
        </w:trPr>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r>
      <w:tr w:rsidR="00DC0A32" w:rsidTr="00DC0A32">
        <w:trPr>
          <w:trHeight w:val="567"/>
        </w:trPr>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r>
      <w:tr w:rsidR="00DC0A32" w:rsidTr="00DC0A32">
        <w:trPr>
          <w:trHeight w:val="567"/>
        </w:trPr>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r>
      <w:tr w:rsidR="00DC0A32" w:rsidTr="00DC0A32">
        <w:trPr>
          <w:trHeight w:val="567"/>
        </w:trPr>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c>
          <w:tcPr>
            <w:tcW w:w="567" w:type="dxa"/>
          </w:tcPr>
          <w:p w:rsidR="00DC0A32" w:rsidRPr="00142173" w:rsidRDefault="00DC0A32" w:rsidP="00142173">
            <w:pPr>
              <w:spacing w:after="0"/>
            </w:pPr>
          </w:p>
        </w:tc>
      </w:tr>
    </w:tbl>
    <w:p w:rsidR="003F4EA5" w:rsidRPr="00BA0B23" w:rsidRDefault="003A36D7" w:rsidP="00142173">
      <w:pPr>
        <w:spacing w:after="0"/>
        <w:rPr>
          <w:rFonts w:ascii="Arial" w:hAnsi="Arial" w:cs="Arial"/>
          <w:sz w:val="22"/>
        </w:rPr>
      </w:pPr>
      <w:r w:rsidRPr="00142173">
        <w:t xml:space="preserve">Kacheln (8 mal 8) auf blauem Fotokarton </w:t>
      </w:r>
    </w:p>
    <w:p w:rsidR="007B0E89" w:rsidRPr="007B0E89" w:rsidRDefault="007B0E89" w:rsidP="00DC0A32">
      <w:pPr>
        <w:spacing w:after="0" w:line="240" w:lineRule="auto"/>
        <w:rPr>
          <w:sz w:val="22"/>
        </w:rPr>
      </w:pPr>
    </w:p>
    <w:p w:rsidR="009652AC" w:rsidRDefault="009652AC">
      <w:pPr>
        <w:spacing w:after="0" w:line="240" w:lineRule="auto"/>
        <w:rPr>
          <w:sz w:val="22"/>
        </w:rPr>
      </w:pPr>
      <w:r>
        <w:rPr>
          <w:sz w:val="22"/>
        </w:rPr>
        <w:br w:type="page"/>
      </w:r>
    </w:p>
    <w:p w:rsidR="00935A32" w:rsidRDefault="00935A32" w:rsidP="00935A32">
      <w:pPr>
        <w:rPr>
          <w:sz w:val="22"/>
        </w:rPr>
      </w:pPr>
    </w:p>
    <w:p w:rsidR="003A36D7" w:rsidRPr="00935A32" w:rsidRDefault="003A36D7" w:rsidP="00935A32">
      <w:pPr>
        <w:rPr>
          <w:sz w:val="22"/>
        </w:rPr>
      </w:pPr>
    </w:p>
    <w:tbl>
      <w:tblPr>
        <w:tblStyle w:val="Tabellenraster"/>
        <w:tblW w:w="4536" w:type="dxa"/>
        <w:tblLook w:val="04A0" w:firstRow="1" w:lastRow="0" w:firstColumn="1" w:lastColumn="0" w:noHBand="0" w:noVBand="1"/>
      </w:tblPr>
      <w:tblGrid>
        <w:gridCol w:w="567"/>
        <w:gridCol w:w="567"/>
        <w:gridCol w:w="567"/>
        <w:gridCol w:w="567"/>
        <w:gridCol w:w="567"/>
        <w:gridCol w:w="567"/>
        <w:gridCol w:w="567"/>
        <w:gridCol w:w="567"/>
      </w:tblGrid>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r w:rsidR="00571F91" w:rsidTr="00571F91">
        <w:trPr>
          <w:trHeight w:val="567"/>
        </w:trPr>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c>
          <w:tcPr>
            <w:tcW w:w="567" w:type="dxa"/>
          </w:tcPr>
          <w:p w:rsidR="00571F91" w:rsidRDefault="00571F91" w:rsidP="007B0E89"/>
        </w:tc>
      </w:tr>
    </w:tbl>
    <w:p w:rsidR="007B0E89" w:rsidRDefault="007B0E89" w:rsidP="007B0E89"/>
    <w:p w:rsidR="009652AC" w:rsidRDefault="009652AC">
      <w:pPr>
        <w:spacing w:after="0" w:line="240" w:lineRule="auto"/>
      </w:pPr>
    </w:p>
    <w:p w:rsidR="009652AC" w:rsidRDefault="009652AC">
      <w:pPr>
        <w:spacing w:after="0" w:line="240" w:lineRule="auto"/>
      </w:pPr>
    </w:p>
    <w:p w:rsidR="009652AC" w:rsidRDefault="009652AC">
      <w:pPr>
        <w:spacing w:after="0" w:line="240" w:lineRule="auto"/>
      </w:pPr>
    </w:p>
    <w:p w:rsidR="009652AC" w:rsidRDefault="009652AC">
      <w:pPr>
        <w:spacing w:after="0" w:line="240" w:lineRule="auto"/>
      </w:pPr>
    </w:p>
    <w:p w:rsidR="009652AC" w:rsidRDefault="009652AC">
      <w:pPr>
        <w:spacing w:after="0" w:line="240" w:lineRule="auto"/>
      </w:pPr>
    </w:p>
    <w:p w:rsidR="00E925E9" w:rsidRDefault="00E925E9">
      <w:pPr>
        <w:spacing w:after="0" w:line="240" w:lineRule="auto"/>
      </w:pPr>
    </w:p>
    <w:p w:rsidR="00E925E9" w:rsidRDefault="00E925E9">
      <w:pPr>
        <w:spacing w:after="0" w:line="240" w:lineRule="auto"/>
        <w:sectPr w:rsidR="00E925E9" w:rsidSect="005A7331">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rsidR="00E925E9" w:rsidRPr="00E925E9" w:rsidRDefault="0049578E" w:rsidP="00E925E9">
      <w:pPr>
        <w:spacing w:after="200"/>
        <w:rPr>
          <w:rFonts w:asciiTheme="minorHAnsi" w:eastAsiaTheme="minorHAnsi" w:hAnsiTheme="minorHAnsi" w:cstheme="minorBidi"/>
        </w:rPr>
      </w:pPr>
      <w:r>
        <w:rPr>
          <w:rFonts w:asciiTheme="minorHAnsi" w:eastAsiaTheme="minorHAnsi" w:hAnsiTheme="minorHAnsi" w:cstheme="minorBidi"/>
          <w:noProof/>
          <w:lang w:eastAsia="de-DE"/>
        </w:rPr>
        <w:lastRenderedPageBreak/>
        <mc:AlternateContent>
          <mc:Choice Requires="wpg">
            <w:drawing>
              <wp:anchor distT="0" distB="0" distL="114300" distR="114300" simplePos="0" relativeHeight="251661312" behindDoc="0" locked="0" layoutInCell="1" allowOverlap="1">
                <wp:simplePos x="0" y="0"/>
                <wp:positionH relativeFrom="column">
                  <wp:posOffset>-617220</wp:posOffset>
                </wp:positionH>
                <wp:positionV relativeFrom="paragraph">
                  <wp:posOffset>-800735</wp:posOffset>
                </wp:positionV>
                <wp:extent cx="10514965" cy="7353300"/>
                <wp:effectExtent l="0" t="0" r="0" b="0"/>
                <wp:wrapNone/>
                <wp:docPr id="15"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4965" cy="7353300"/>
                          <a:chOff x="-92194" y="1468525"/>
                          <a:chExt cx="9252617" cy="3894267"/>
                        </a:xfrm>
                      </wpg:grpSpPr>
                      <wps:wsp>
                        <wps:cNvPr id="16" name="Line 1"/>
                        <wps:cNvCnPr/>
                        <wps:spPr bwMode="auto">
                          <a:xfrm>
                            <a:off x="0" y="3434472"/>
                            <a:ext cx="9144000" cy="1588"/>
                          </a:xfrm>
                          <a:prstGeom prst="line">
                            <a:avLst/>
                          </a:prstGeom>
                          <a:noFill/>
                          <a:ln w="12600">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5"/>
                        <wps:cNvSpPr txBox="1">
                          <a:spLocks noChangeArrowheads="1"/>
                        </wps:cNvSpPr>
                        <wps:spPr bwMode="auto">
                          <a:xfrm flipV="1">
                            <a:off x="-92194" y="1468526"/>
                            <a:ext cx="2253640" cy="1905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4.</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Schneide die Kacheln aus </w:t>
                              </w:r>
                              <w:r w:rsidRPr="00D87BCE">
                                <w:rPr>
                                  <w:rFonts w:ascii="Arial" w:hAnsi="Arial" w:cstheme="minorBidi"/>
                                  <w:color w:val="FF0000"/>
                                  <w:kern w:val="24"/>
                                </w:rPr>
                                <w:t>rotem</w:t>
                              </w:r>
                              <w:r w:rsidRPr="00D87BCE">
                                <w:rPr>
                                  <w:rFonts w:ascii="Arial" w:hAnsi="Arial" w:cstheme="minorBidi"/>
                                  <w:color w:val="000000"/>
                                  <w:kern w:val="24"/>
                                </w:rPr>
                                <w:t xml:space="preserve"> Papier aus und lege damit das </w:t>
                              </w:r>
                              <w:r w:rsidRPr="00D87BCE">
                                <w:rPr>
                                  <w:rFonts w:ascii="Arial" w:hAnsi="Arial" w:cstheme="minorBidi"/>
                                  <w:color w:val="FF0000"/>
                                  <w:kern w:val="24"/>
                                </w:rPr>
                                <w:t>rote</w:t>
                              </w:r>
                              <w:r w:rsidRPr="00D87BCE">
                                <w:rPr>
                                  <w:rFonts w:ascii="Arial" w:hAnsi="Arial" w:cstheme="minorBidi"/>
                                  <w:color w:val="000000"/>
                                  <w:kern w:val="24"/>
                                </w:rPr>
                                <w:t xml:space="preserve"> Quadrat aus.</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5</w:t>
                              </w:r>
                            </w:p>
                          </w:txbxContent>
                        </wps:txbx>
                        <wps:bodyPr wrap="square" lIns="90000" tIns="46800" rIns="90000" bIns="46800">
                          <a:noAutofit/>
                        </wps:bodyPr>
                      </wps:wsp>
                      <wps:wsp>
                        <wps:cNvPr id="18" name="Text Box 6"/>
                        <wps:cNvSpPr txBox="1">
                          <a:spLocks noChangeArrowheads="1"/>
                        </wps:cNvSpPr>
                        <wps:spPr bwMode="auto">
                          <a:xfrm flipV="1">
                            <a:off x="2271333" y="1468526"/>
                            <a:ext cx="2191137" cy="19207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3.</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Zeichne auf der </w:t>
                              </w:r>
                              <w:r w:rsidRPr="00D87BCE">
                                <w:rPr>
                                  <w:rFonts w:ascii="Arial" w:hAnsi="Arial" w:cstheme="minorBidi"/>
                                  <w:color w:val="00B050"/>
                                  <w:kern w:val="24"/>
                                </w:rPr>
                                <w:t>grünen</w:t>
                              </w:r>
                              <w:r w:rsidRPr="00D87BCE">
                                <w:rPr>
                                  <w:rFonts w:ascii="Arial" w:hAnsi="Arial" w:cstheme="minorBidi"/>
                                  <w:color w:val="000000"/>
                                  <w:kern w:val="24"/>
                                </w:rPr>
                                <w:t xml:space="preserve"> Seite des Dreiecks ein </w:t>
                              </w:r>
                              <w:r w:rsidRPr="00D87BCE">
                                <w:rPr>
                                  <w:rFonts w:ascii="Arial" w:hAnsi="Arial" w:cstheme="minorBidi"/>
                                  <w:color w:val="00B050"/>
                                  <w:kern w:val="24"/>
                                </w:rPr>
                                <w:t>grünes</w:t>
                              </w:r>
                              <w:r w:rsidRPr="00D87BCE">
                                <w:rPr>
                                  <w:rFonts w:ascii="Arial" w:hAnsi="Arial" w:cstheme="minorBidi"/>
                                  <w:color w:val="000000"/>
                                  <w:kern w:val="24"/>
                                </w:rPr>
                                <w:t xml:space="preserve"> Quadrat.</w:t>
                              </w:r>
                              <w:r>
                                <w:rPr>
                                  <w:rFonts w:ascii="Arial" w:hAnsi="Arial" w:cstheme="minorBidi"/>
                                  <w:color w:val="000000"/>
                                  <w:kern w:val="24"/>
                                </w:rPr>
                                <w:t xml:space="preserve"> </w:t>
                              </w:r>
                            </w:p>
                            <w:p w:rsidR="00E925E9" w:rsidRDefault="00E925E9" w:rsidP="00E925E9">
                              <w:pPr>
                                <w:pStyle w:val="StandardWeb"/>
                                <w:spacing w:before="240" w:after="0" w:line="360" w:lineRule="auto"/>
                                <w:jc w:val="center"/>
                                <w:textAlignment w:val="baseline"/>
                              </w:pPr>
                              <w:r>
                                <w:rPr>
                                  <w:rFonts w:ascii="Arial" w:hAnsi="Arial" w:cstheme="minorBidi"/>
                                  <w:color w:val="000000"/>
                                  <w:kern w:val="24"/>
                                </w:rPr>
                                <w:t xml:space="preserve">Benutze ein Geodreieck und einen </w:t>
                              </w:r>
                              <w:r w:rsidRPr="00D87BCE">
                                <w:rPr>
                                  <w:rFonts w:ascii="Arial" w:hAnsi="Arial" w:cstheme="minorBidi"/>
                                  <w:color w:val="00B050"/>
                                  <w:kern w:val="24"/>
                                </w:rPr>
                                <w:t>grünen</w:t>
                              </w:r>
                              <w:r>
                                <w:rPr>
                                  <w:rFonts w:ascii="Arial" w:hAnsi="Arial" w:cstheme="minorBidi"/>
                                  <w:color w:val="000000"/>
                                  <w:kern w:val="24"/>
                                </w:rPr>
                                <w:t xml:space="preserve"> Stift.</w:t>
                              </w:r>
                            </w:p>
                            <w:p w:rsidR="00E925E9" w:rsidRPr="00D87BCE"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(Länge 10 cm)</w:t>
                              </w:r>
                            </w:p>
                            <w:p w:rsidR="00E925E9" w:rsidRDefault="00E925E9" w:rsidP="00E925E9">
                              <w:pPr>
                                <w:pStyle w:val="StandardWeb"/>
                                <w:spacing w:before="240" w:after="0" w:line="360" w:lineRule="auto"/>
                                <w:jc w:val="center"/>
                                <w:textAlignment w:val="baseline"/>
                                <w:rPr>
                                  <w:rFonts w:ascii="Arial" w:hAnsi="Arial" w:cstheme="minorBidi"/>
                                  <w:color w:val="000000"/>
                                  <w:kern w:val="24"/>
                                  <w:lang w:val="en-GB"/>
                                </w:rPr>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4</w:t>
                              </w:r>
                            </w:p>
                          </w:txbxContent>
                        </wps:txbx>
                        <wps:bodyPr wrap="square" lIns="90000" tIns="46800" rIns="90000" bIns="46800">
                          <a:noAutofit/>
                        </wps:bodyPr>
                      </wps:wsp>
                      <wps:wsp>
                        <wps:cNvPr id="19" name="Text Box 7"/>
                        <wps:cNvSpPr txBox="1">
                          <a:spLocks noChangeArrowheads="1"/>
                        </wps:cNvSpPr>
                        <wps:spPr bwMode="auto">
                          <a:xfrm>
                            <a:off x="-92194" y="3482976"/>
                            <a:ext cx="2321240" cy="1879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5.</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Schneide die Kacheln aus </w:t>
                              </w:r>
                              <w:r w:rsidRPr="00D87BCE">
                                <w:rPr>
                                  <w:rFonts w:ascii="Arial" w:hAnsi="Arial" w:cstheme="minorBidi"/>
                                  <w:color w:val="0070C0"/>
                                  <w:kern w:val="24"/>
                                </w:rPr>
                                <w:t>blauem</w:t>
                              </w:r>
                              <w:r w:rsidRPr="00D87BCE">
                                <w:rPr>
                                  <w:rFonts w:ascii="Arial" w:hAnsi="Arial" w:cstheme="minorBidi"/>
                                  <w:color w:val="000000"/>
                                  <w:kern w:val="24"/>
                                </w:rPr>
                                <w:t xml:space="preserve"> Papier aus und lege damit das </w:t>
                              </w:r>
                              <w:r w:rsidRPr="00D87BCE">
                                <w:rPr>
                                  <w:rFonts w:ascii="Arial" w:hAnsi="Arial" w:cstheme="minorBidi"/>
                                  <w:color w:val="0070C0"/>
                                  <w:kern w:val="24"/>
                                </w:rPr>
                                <w:t>blaue</w:t>
                              </w:r>
                              <w:r w:rsidRPr="00D87BCE">
                                <w:rPr>
                                  <w:rFonts w:ascii="Arial" w:hAnsi="Arial" w:cstheme="minorBidi"/>
                                  <w:color w:val="000000"/>
                                  <w:kern w:val="24"/>
                                </w:rPr>
                                <w:t xml:space="preserve"> Quadrat aus.</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6</w:t>
                              </w:r>
                            </w:p>
                          </w:txbxContent>
                        </wps:txbx>
                        <wps:bodyPr wrap="square" lIns="90000" tIns="46800" rIns="90000" bIns="46800">
                          <a:noAutofit/>
                        </wps:bodyPr>
                      </wps:wsp>
                      <wps:wsp>
                        <wps:cNvPr id="20" name="Text Box 8"/>
                        <wps:cNvSpPr txBox="1">
                          <a:spLocks noChangeArrowheads="1"/>
                        </wps:cNvSpPr>
                        <wps:spPr bwMode="auto">
                          <a:xfrm rot="10800000">
                            <a:off x="4605556" y="1468525"/>
                            <a:ext cx="2271496" cy="1932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2.</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Zeichne auf der </w:t>
                              </w:r>
                              <w:r w:rsidRPr="00D87BCE">
                                <w:rPr>
                                  <w:rFonts w:ascii="Arial" w:hAnsi="Arial" w:cstheme="minorBidi"/>
                                  <w:color w:val="0070C0"/>
                                  <w:kern w:val="24"/>
                                </w:rPr>
                                <w:t>blauen</w:t>
                              </w:r>
                              <w:r w:rsidRPr="00D87BCE">
                                <w:rPr>
                                  <w:rFonts w:ascii="Arial" w:hAnsi="Arial" w:cstheme="minorBidi"/>
                                  <w:color w:val="000000"/>
                                  <w:kern w:val="24"/>
                                </w:rPr>
                                <w:t xml:space="preserve"> Seite des Dreiecks ein </w:t>
                              </w:r>
                              <w:r w:rsidRPr="00D87BCE">
                                <w:rPr>
                                  <w:rFonts w:ascii="Arial" w:hAnsi="Arial" w:cstheme="minorBidi"/>
                                  <w:color w:val="0070C0"/>
                                  <w:kern w:val="24"/>
                                </w:rPr>
                                <w:t>blaues</w:t>
                              </w:r>
                              <w:r w:rsidRPr="00D87BCE">
                                <w:rPr>
                                  <w:rFonts w:ascii="Arial" w:hAnsi="Arial" w:cstheme="minorBidi"/>
                                  <w:color w:val="000000"/>
                                  <w:kern w:val="24"/>
                                </w:rPr>
                                <w:t xml:space="preserve"> Qu</w:t>
                              </w:r>
                              <w:r>
                                <w:rPr>
                                  <w:rFonts w:ascii="Arial" w:hAnsi="Arial" w:cstheme="minorBidi"/>
                                  <w:color w:val="000000"/>
                                  <w:kern w:val="24"/>
                                </w:rPr>
                                <w:t>a</w:t>
                              </w:r>
                              <w:r w:rsidRPr="00D87BCE">
                                <w:rPr>
                                  <w:rFonts w:ascii="Arial" w:hAnsi="Arial" w:cstheme="minorBidi"/>
                                  <w:color w:val="000000"/>
                                  <w:kern w:val="24"/>
                                </w:rPr>
                                <w:t>drat.</w:t>
                              </w:r>
                              <w:r>
                                <w:rPr>
                                  <w:rFonts w:ascii="Arial" w:hAnsi="Arial" w:cstheme="minorBidi"/>
                                  <w:color w:val="000000"/>
                                  <w:kern w:val="24"/>
                                </w:rPr>
                                <w:t xml:space="preserve"> </w:t>
                              </w:r>
                            </w:p>
                            <w:p w:rsidR="00E925E9" w:rsidRDefault="00E925E9" w:rsidP="00E925E9">
                              <w:pPr>
                                <w:pStyle w:val="StandardWeb"/>
                                <w:spacing w:before="240" w:after="0" w:line="360" w:lineRule="auto"/>
                                <w:jc w:val="center"/>
                                <w:textAlignment w:val="baseline"/>
                              </w:pPr>
                              <w:r>
                                <w:rPr>
                                  <w:rFonts w:ascii="Arial" w:hAnsi="Arial" w:cstheme="minorBidi"/>
                                  <w:color w:val="000000"/>
                                  <w:kern w:val="24"/>
                                </w:rPr>
                                <w:t xml:space="preserve">Benutze ein Geodreieck und einen </w:t>
                              </w:r>
                              <w:r w:rsidRPr="00D87BCE">
                                <w:rPr>
                                  <w:rFonts w:ascii="Arial" w:hAnsi="Arial" w:cstheme="minorBidi"/>
                                  <w:color w:val="0070C0"/>
                                  <w:kern w:val="24"/>
                                </w:rPr>
                                <w:t>blauen</w:t>
                              </w:r>
                              <w:r>
                                <w:rPr>
                                  <w:rFonts w:ascii="Arial" w:hAnsi="Arial" w:cstheme="minorBidi"/>
                                  <w:color w:val="000000"/>
                                  <w:kern w:val="24"/>
                                </w:rPr>
                                <w:t xml:space="preserve"> Stift.</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(Länge 8 cm)</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r w:rsidRPr="00D87BCE">
                                <w:rPr>
                                  <w:rFonts w:ascii="Arial" w:hAnsi="Arial" w:cstheme="minorBidi"/>
                                  <w:color w:val="000000"/>
                                  <w:kern w:val="24"/>
                                </w:rPr>
                                <w:t>Seite 3</w:t>
                              </w:r>
                            </w:p>
                          </w:txbxContent>
                        </wps:txbx>
                        <wps:bodyPr wrap="square" lIns="90000" tIns="46800" rIns="90000" bIns="46800">
                          <a:noAutofit/>
                        </wps:bodyPr>
                      </wps:wsp>
                      <wps:wsp>
                        <wps:cNvPr id="21" name="Text Box 9"/>
                        <wps:cNvSpPr txBox="1">
                          <a:spLocks noChangeArrowheads="1"/>
                        </wps:cNvSpPr>
                        <wps:spPr bwMode="auto">
                          <a:xfrm>
                            <a:off x="2271333" y="3482975"/>
                            <a:ext cx="2196125" cy="1879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6.</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Verschiebe jetzt die </w:t>
                              </w:r>
                              <w:r w:rsidRPr="00D87BCE">
                                <w:rPr>
                                  <w:rFonts w:ascii="Arial" w:hAnsi="Arial" w:cstheme="minorBidi"/>
                                  <w:color w:val="FF0000"/>
                                  <w:kern w:val="24"/>
                                </w:rPr>
                                <w:t>roten</w:t>
                              </w:r>
                              <w:r w:rsidRPr="00D87BCE">
                                <w:rPr>
                                  <w:rFonts w:ascii="Arial" w:hAnsi="Arial" w:cstheme="minorBidi"/>
                                  <w:color w:val="000000"/>
                                  <w:kern w:val="24"/>
                                </w:rPr>
                                <w:t xml:space="preserve"> und </w:t>
                              </w:r>
                              <w:r w:rsidRPr="00D87BCE">
                                <w:rPr>
                                  <w:rFonts w:ascii="Arial" w:hAnsi="Arial" w:cstheme="minorBidi"/>
                                  <w:color w:val="0070C0"/>
                                  <w:kern w:val="24"/>
                                </w:rPr>
                                <w:t>blauen</w:t>
                              </w:r>
                              <w:r w:rsidRPr="00D87BCE">
                                <w:rPr>
                                  <w:rFonts w:ascii="Arial" w:hAnsi="Arial" w:cstheme="minorBidi"/>
                                  <w:color w:val="000000"/>
                                  <w:kern w:val="24"/>
                                </w:rPr>
                                <w:t xml:space="preserve"> Kacheln und lege damit das </w:t>
                              </w:r>
                              <w:r w:rsidRPr="00D87BCE">
                                <w:rPr>
                                  <w:rFonts w:ascii="Arial" w:hAnsi="Arial" w:cstheme="minorBidi"/>
                                  <w:color w:val="00B050"/>
                                  <w:kern w:val="24"/>
                                </w:rPr>
                                <w:t>grüne</w:t>
                              </w:r>
                              <w:r w:rsidRPr="00D87BCE">
                                <w:rPr>
                                  <w:rFonts w:ascii="Arial" w:hAnsi="Arial" w:cstheme="minorBidi"/>
                                  <w:color w:val="000000"/>
                                  <w:kern w:val="24"/>
                                </w:rPr>
                                <w:t xml:space="preserve"> Quadrat aus.</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7</w:t>
                              </w:r>
                            </w:p>
                          </w:txbxContent>
                        </wps:txbx>
                        <wps:bodyPr wrap="square" lIns="90000" tIns="46800" rIns="90000" bIns="46800">
                          <a:noAutofit/>
                        </wps:bodyPr>
                      </wps:wsp>
                      <wps:wsp>
                        <wps:cNvPr id="22" name="Text Box 10"/>
                        <wps:cNvSpPr txBox="1">
                          <a:spLocks noChangeArrowheads="1"/>
                        </wps:cNvSpPr>
                        <wps:spPr bwMode="auto">
                          <a:xfrm>
                            <a:off x="4551047" y="3482973"/>
                            <a:ext cx="2195241" cy="1879819"/>
                          </a:xfrm>
                          <a:prstGeom prst="rect">
                            <a:avLst/>
                          </a:prstGeom>
                          <a:noFill/>
                          <a:ln w="9360">
                            <a:no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7.</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Was fällt dir auf?</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Tausche dich mit deinem Partner aus.</w:t>
                              </w:r>
                            </w:p>
                            <w:p w:rsidR="00E925E9" w:rsidRDefault="00E925E9" w:rsidP="00E925E9">
                              <w:pPr>
                                <w:pStyle w:val="StandardWeb"/>
                                <w:spacing w:before="240" w:after="0" w:line="360" w:lineRule="auto"/>
                                <w:jc w:val="center"/>
                                <w:textAlignment w:val="baseline"/>
                              </w:pPr>
                            </w:p>
                            <w:p w:rsidR="00E925E9" w:rsidRPr="00384960" w:rsidRDefault="00E925E9" w:rsidP="00E925E9">
                              <w:pPr>
                                <w:pStyle w:val="StandardWeb"/>
                                <w:spacing w:before="240" w:after="0" w:line="360" w:lineRule="auto"/>
                                <w:jc w:val="center"/>
                                <w:textAlignment w:val="baseline"/>
                                <w:rPr>
                                  <w:sz w:val="10"/>
                                </w:rPr>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8</w:t>
                              </w:r>
                            </w:p>
                          </w:txbxContent>
                        </wps:txbx>
                        <wps:bodyPr wrap="square" lIns="90000" tIns="46800" rIns="90000" bIns="46800">
                          <a:noAutofit/>
                        </wps:bodyPr>
                      </wps:wsp>
                      <wps:wsp>
                        <wps:cNvPr id="30" name="Text Box 11"/>
                        <wps:cNvSpPr txBox="1">
                          <a:spLocks noChangeArrowheads="1"/>
                        </wps:cNvSpPr>
                        <wps:spPr bwMode="auto">
                          <a:xfrm rot="10800000">
                            <a:off x="7092315" y="1468526"/>
                            <a:ext cx="2051345" cy="193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E925E9" w:rsidP="00E925E9">
                              <w:pPr>
                                <w:pStyle w:val="StandardWeb"/>
                                <w:spacing w:before="240" w:after="0" w:line="360" w:lineRule="auto"/>
                                <w:jc w:val="center"/>
                                <w:textAlignment w:val="baseline"/>
                              </w:pPr>
                              <w:r w:rsidRPr="00D87BCE">
                                <w:rPr>
                                  <w:rFonts w:ascii="Arial" w:hAnsi="Arial" w:cstheme="minorBidi"/>
                                  <w:color w:val="000000"/>
                                  <w:kern w:val="24"/>
                                </w:rPr>
                                <w:t>Aufgabe 1.</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Zeichne auf der </w:t>
                              </w:r>
                              <w:r w:rsidRPr="00D87BCE">
                                <w:rPr>
                                  <w:rFonts w:ascii="Arial" w:hAnsi="Arial" w:cstheme="minorBidi"/>
                                  <w:color w:val="FF0000"/>
                                  <w:kern w:val="24"/>
                                </w:rPr>
                                <w:t>roten</w:t>
                              </w:r>
                              <w:r w:rsidRPr="00D87BCE">
                                <w:rPr>
                                  <w:rFonts w:ascii="Arial" w:hAnsi="Arial" w:cstheme="minorBidi"/>
                                  <w:color w:val="000000"/>
                                  <w:kern w:val="24"/>
                                </w:rPr>
                                <w:t xml:space="preserve"> Seite des Dreiecks ein </w:t>
                              </w:r>
                              <w:r w:rsidRPr="00D87BCE">
                                <w:rPr>
                                  <w:rFonts w:ascii="Arial" w:hAnsi="Arial" w:cstheme="minorBidi"/>
                                  <w:color w:val="FF0000"/>
                                  <w:kern w:val="24"/>
                                </w:rPr>
                                <w:t>rotes</w:t>
                              </w:r>
                              <w:r w:rsidRPr="00D87BCE">
                                <w:rPr>
                                  <w:rFonts w:ascii="Arial" w:hAnsi="Arial" w:cstheme="minorBidi"/>
                                  <w:color w:val="000000"/>
                                  <w:kern w:val="24"/>
                                </w:rPr>
                                <w:t xml:space="preserve"> Quadrat.</w:t>
                              </w:r>
                            </w:p>
                            <w:p w:rsidR="00E925E9" w:rsidRDefault="00E925E9" w:rsidP="00E925E9">
                              <w:pPr>
                                <w:pStyle w:val="StandardWeb"/>
                                <w:spacing w:before="240" w:after="0" w:line="360" w:lineRule="auto"/>
                                <w:jc w:val="center"/>
                                <w:textAlignment w:val="baseline"/>
                              </w:pPr>
                              <w:r>
                                <w:rPr>
                                  <w:rFonts w:ascii="Arial" w:hAnsi="Arial" w:cstheme="minorBidi"/>
                                  <w:color w:val="000000"/>
                                  <w:kern w:val="24"/>
                                </w:rPr>
                                <w:t xml:space="preserve">Benutze ein Geodreieck und einen </w:t>
                              </w:r>
                              <w:r w:rsidRPr="00D87BCE">
                                <w:rPr>
                                  <w:rFonts w:ascii="Arial" w:hAnsi="Arial" w:cstheme="minorBidi"/>
                                  <w:color w:val="FF0000"/>
                                  <w:kern w:val="24"/>
                                </w:rPr>
                                <w:t>roten</w:t>
                              </w:r>
                              <w:r>
                                <w:rPr>
                                  <w:rFonts w:ascii="Arial" w:hAnsi="Arial" w:cstheme="minorBidi"/>
                                  <w:color w:val="000000"/>
                                  <w:kern w:val="24"/>
                                </w:rPr>
                                <w:t xml:space="preserve"> Stift.</w:t>
                              </w:r>
                            </w:p>
                            <w:p w:rsidR="00E925E9" w:rsidRDefault="00E925E9" w:rsidP="00E925E9">
                              <w:pPr>
                                <w:pStyle w:val="StandardWeb"/>
                                <w:spacing w:before="240" w:after="0" w:line="360" w:lineRule="auto"/>
                                <w:jc w:val="center"/>
                                <w:textAlignment w:val="baseline"/>
                                <w:rPr>
                                  <w:rFonts w:ascii="Arial" w:hAnsi="Arial" w:cstheme="minorBidi"/>
                                  <w:color w:val="000000"/>
                                  <w:kern w:val="24"/>
                                  <w:lang w:val="en-GB"/>
                                </w:rPr>
                              </w:pPr>
                              <w:r>
                                <w:rPr>
                                  <w:rFonts w:ascii="Arial" w:hAnsi="Arial" w:cstheme="minorBidi"/>
                                  <w:color w:val="000000"/>
                                  <w:kern w:val="24"/>
                                  <w:lang w:val="en-GB"/>
                                </w:rPr>
                                <w:t>(</w:t>
                              </w:r>
                              <w:proofErr w:type="spellStart"/>
                              <w:r>
                                <w:rPr>
                                  <w:rFonts w:ascii="Arial" w:hAnsi="Arial" w:cstheme="minorBidi"/>
                                  <w:color w:val="000000"/>
                                  <w:kern w:val="24"/>
                                  <w:lang w:val="en-GB"/>
                                </w:rPr>
                                <w:t>Länge</w:t>
                              </w:r>
                              <w:proofErr w:type="spellEnd"/>
                              <w:r>
                                <w:rPr>
                                  <w:rFonts w:ascii="Arial" w:hAnsi="Arial" w:cstheme="minorBidi"/>
                                  <w:color w:val="000000"/>
                                  <w:kern w:val="24"/>
                                  <w:lang w:val="en-GB"/>
                                </w:rPr>
                                <w:t xml:space="preserve"> 6 cm)</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2</w:t>
                              </w:r>
                            </w:p>
                          </w:txbxContent>
                        </wps:txbx>
                        <wps:bodyPr wrap="square" lIns="90000" tIns="46800" rIns="90000" bIns="46800">
                          <a:noAutofit/>
                        </wps:bodyPr>
                      </wps:wsp>
                      <wps:wsp>
                        <wps:cNvPr id="31" name="Text Box 12"/>
                        <wps:cNvSpPr txBox="1">
                          <a:spLocks noChangeArrowheads="1"/>
                        </wps:cNvSpPr>
                        <wps:spPr bwMode="auto">
                          <a:xfrm>
                            <a:off x="6893813" y="3498071"/>
                            <a:ext cx="2266610" cy="1783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5E9" w:rsidRDefault="008E0CE5" w:rsidP="00E925E9">
                              <w:pPr>
                                <w:pStyle w:val="StandardWeb"/>
                                <w:spacing w:before="240" w:after="0" w:line="360" w:lineRule="auto"/>
                                <w:jc w:val="center"/>
                                <w:textAlignment w:val="baseline"/>
                                <w:rPr>
                                  <w:rFonts w:ascii="Arial" w:hAnsi="Arial" w:cstheme="minorBidi"/>
                                  <w:color w:val="000000"/>
                                  <w:kern w:val="24"/>
                                </w:rPr>
                              </w:pPr>
                              <w:r>
                                <w:rPr>
                                  <w:rFonts w:ascii="Arial" w:hAnsi="Arial" w:cstheme="minorBidi"/>
                                  <w:color w:val="000000"/>
                                  <w:kern w:val="24"/>
                                </w:rPr>
                                <w:t>C2</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Pr>
                                  <w:rFonts w:ascii="Arial" w:hAnsi="Arial" w:cstheme="minorBidi"/>
                                  <w:color w:val="000000"/>
                                  <w:kern w:val="24"/>
                                </w:rPr>
                                <w:t>Anleitung zum B</w:t>
                              </w:r>
                              <w:r w:rsidRPr="00D87BCE">
                                <w:rPr>
                                  <w:rFonts w:ascii="Arial" w:hAnsi="Arial" w:cstheme="minorBidi"/>
                                  <w:color w:val="000000"/>
                                  <w:kern w:val="24"/>
                                </w:rPr>
                                <w:t>estimmen von Flächeninhalten</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textAlignment w:val="baseline"/>
                              </w:pPr>
                              <w:r>
                                <w:rPr>
                                  <w:rFonts w:ascii="Arial" w:hAnsi="Arial" w:cstheme="minorBidi"/>
                                  <w:color w:val="000000"/>
                                  <w:kern w:val="24"/>
                                  <w:lang w:val="en-GB"/>
                                </w:rPr>
                                <w:t>Name: _________________</w:t>
                              </w:r>
                            </w:p>
                            <w:p w:rsidR="00E925E9" w:rsidRDefault="00E925E9" w:rsidP="00E925E9">
                              <w:pPr>
                                <w:pStyle w:val="StandardWeb"/>
                                <w:spacing w:before="240" w:after="0" w:line="360" w:lineRule="auto"/>
                                <w:textAlignment w:val="baseline"/>
                              </w:pPr>
                              <w:proofErr w:type="spellStart"/>
                              <w:r>
                                <w:rPr>
                                  <w:rFonts w:ascii="Arial" w:hAnsi="Arial" w:cstheme="minorBidi"/>
                                  <w:color w:val="000000"/>
                                  <w:kern w:val="24"/>
                                  <w:lang w:val="en-GB"/>
                                </w:rPr>
                                <w:t>Klasse</w:t>
                              </w:r>
                              <w:proofErr w:type="spellEnd"/>
                              <w:r>
                                <w:rPr>
                                  <w:rFonts w:ascii="Arial" w:hAnsi="Arial" w:cstheme="minorBidi"/>
                                  <w:color w:val="000000"/>
                                  <w:kern w:val="24"/>
                                  <w:lang w:val="en-GB"/>
                                </w:rPr>
                                <w:t>: _________________</w:t>
                              </w:r>
                            </w:p>
                          </w:txbxContent>
                        </wps:txbx>
                        <wps:bodyPr wrap="square" lIns="90000" tIns="46800" rIns="90000" bIns="4680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ieren 1" o:spid="_x0000_s1027" style="position:absolute;margin-left:-48.6pt;margin-top:-63.05pt;width:827.95pt;height:579pt;z-index:251661312;mso-width-relative:margin;mso-height-relative:margin" coordorigin="-921,14685" coordsize="92526,3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">
                <v:line id="Line 1" o:spid="_x0000_s1028" style="position:absolute;visibility:visible;mso-wrap-style:square" from="0,34344" to="91440,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" strokecolor="silver" strokeweight=".35mm">
                  <v:stroke joinstyle="miter"/>
                </v:line>
                <v:shape id="Text Box 5" o:spid="_x0000_s1029" type="#_x0000_t202" style="position:absolute;left:-921;top:14685;width:22535;height:1905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" filled="f" stroked="f">
                  <v:stroke joinstyle="round"/>
                  <v:textbox inset="2.5mm,1.3mm,2.5mm,1.3mm">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4.</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Schneide die Kacheln aus </w:t>
                        </w:r>
                        <w:r w:rsidRPr="00D87BCE">
                          <w:rPr>
                            <w:rFonts w:ascii="Arial" w:hAnsi="Arial" w:cstheme="minorBidi"/>
                            <w:color w:val="FF0000"/>
                            <w:kern w:val="24"/>
                          </w:rPr>
                          <w:t>rotem</w:t>
                        </w:r>
                        <w:r w:rsidRPr="00D87BCE">
                          <w:rPr>
                            <w:rFonts w:ascii="Arial" w:hAnsi="Arial" w:cstheme="minorBidi"/>
                            <w:color w:val="000000"/>
                            <w:kern w:val="24"/>
                          </w:rPr>
                          <w:t xml:space="preserve"> Papier aus und lege damit das </w:t>
                        </w:r>
                        <w:r w:rsidRPr="00D87BCE">
                          <w:rPr>
                            <w:rFonts w:ascii="Arial" w:hAnsi="Arial" w:cstheme="minorBidi"/>
                            <w:color w:val="FF0000"/>
                            <w:kern w:val="24"/>
                          </w:rPr>
                          <w:t>rote</w:t>
                        </w:r>
                        <w:r w:rsidRPr="00D87BCE">
                          <w:rPr>
                            <w:rFonts w:ascii="Arial" w:hAnsi="Arial" w:cstheme="minorBidi"/>
                            <w:color w:val="000000"/>
                            <w:kern w:val="24"/>
                          </w:rPr>
                          <w:t xml:space="preserve"> Quadrat aus.</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5</w:t>
                        </w:r>
                      </w:p>
                    </w:txbxContent>
                  </v:textbox>
                </v:shape>
                <v:shape id="Text Box 6" o:spid="_x0000_s1030" type="#_x0000_t202" style="position:absolute;left:22713;top:14685;width:21911;height:1920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" filled="f" stroked="f">
                  <v:stroke joinstyle="round"/>
                  <v:textbox inset="2.5mm,1.3mm,2.5mm,1.3mm">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3.</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Zeichne auf der </w:t>
                        </w:r>
                        <w:r w:rsidRPr="00D87BCE">
                          <w:rPr>
                            <w:rFonts w:ascii="Arial" w:hAnsi="Arial" w:cstheme="minorBidi"/>
                            <w:color w:val="00B050"/>
                            <w:kern w:val="24"/>
                          </w:rPr>
                          <w:t>grünen</w:t>
                        </w:r>
                        <w:r w:rsidRPr="00D87BCE">
                          <w:rPr>
                            <w:rFonts w:ascii="Arial" w:hAnsi="Arial" w:cstheme="minorBidi"/>
                            <w:color w:val="000000"/>
                            <w:kern w:val="24"/>
                          </w:rPr>
                          <w:t xml:space="preserve"> Seite des Dreiecks ein </w:t>
                        </w:r>
                        <w:r w:rsidRPr="00D87BCE">
                          <w:rPr>
                            <w:rFonts w:ascii="Arial" w:hAnsi="Arial" w:cstheme="minorBidi"/>
                            <w:color w:val="00B050"/>
                            <w:kern w:val="24"/>
                          </w:rPr>
                          <w:t>grünes</w:t>
                        </w:r>
                        <w:r w:rsidRPr="00D87BCE">
                          <w:rPr>
                            <w:rFonts w:ascii="Arial" w:hAnsi="Arial" w:cstheme="minorBidi"/>
                            <w:color w:val="000000"/>
                            <w:kern w:val="24"/>
                          </w:rPr>
                          <w:t xml:space="preserve"> Quadrat.</w:t>
                        </w:r>
                        <w:r>
                          <w:rPr>
                            <w:rFonts w:ascii="Arial" w:hAnsi="Arial" w:cstheme="minorBidi"/>
                            <w:color w:val="000000"/>
                            <w:kern w:val="24"/>
                          </w:rPr>
                          <w:t xml:space="preserve"> </w:t>
                        </w:r>
                      </w:p>
                      <w:p w:rsidR="00E925E9" w:rsidRDefault="00E925E9" w:rsidP="00E925E9">
                        <w:pPr>
                          <w:pStyle w:val="StandardWeb"/>
                          <w:spacing w:before="240" w:after="0" w:line="360" w:lineRule="auto"/>
                          <w:jc w:val="center"/>
                          <w:textAlignment w:val="baseline"/>
                        </w:pPr>
                        <w:r>
                          <w:rPr>
                            <w:rFonts w:ascii="Arial" w:hAnsi="Arial" w:cstheme="minorBidi"/>
                            <w:color w:val="000000"/>
                            <w:kern w:val="24"/>
                          </w:rPr>
                          <w:t xml:space="preserve">Benutze ein Geodreieck und einen </w:t>
                        </w:r>
                        <w:r w:rsidRPr="00D87BCE">
                          <w:rPr>
                            <w:rFonts w:ascii="Arial" w:hAnsi="Arial" w:cstheme="minorBidi"/>
                            <w:color w:val="00B050"/>
                            <w:kern w:val="24"/>
                          </w:rPr>
                          <w:t>grünen</w:t>
                        </w:r>
                        <w:r>
                          <w:rPr>
                            <w:rFonts w:ascii="Arial" w:hAnsi="Arial" w:cstheme="minorBidi"/>
                            <w:color w:val="000000"/>
                            <w:kern w:val="24"/>
                          </w:rPr>
                          <w:t xml:space="preserve"> Stift.</w:t>
                        </w:r>
                      </w:p>
                      <w:p w:rsidR="00E925E9" w:rsidRPr="00D87BCE"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(Länge 10 cm)</w:t>
                        </w:r>
                      </w:p>
                      <w:p w:rsidR="00E925E9" w:rsidRDefault="00E925E9" w:rsidP="00E925E9">
                        <w:pPr>
                          <w:pStyle w:val="StandardWeb"/>
                          <w:spacing w:before="240" w:after="0" w:line="360" w:lineRule="auto"/>
                          <w:jc w:val="center"/>
                          <w:textAlignment w:val="baseline"/>
                          <w:rPr>
                            <w:rFonts w:ascii="Arial" w:hAnsi="Arial" w:cstheme="minorBidi"/>
                            <w:color w:val="000000"/>
                            <w:kern w:val="24"/>
                            <w:lang w:val="en-GB"/>
                          </w:rPr>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4</w:t>
                        </w:r>
                      </w:p>
                    </w:txbxContent>
                  </v:textbox>
                </v:shape>
                <v:shape id="Text Box 7" o:spid="_x0000_s1031" type="#_x0000_t202" style="position:absolute;left:-921;top:34829;width:23211;height:18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" filled="f" stroked="f">
                  <v:stroke joinstyle="round"/>
                  <v:textbox inset="2.5mm,1.3mm,2.5mm,1.3mm">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5.</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Schneide die Kacheln aus </w:t>
                        </w:r>
                        <w:r w:rsidRPr="00D87BCE">
                          <w:rPr>
                            <w:rFonts w:ascii="Arial" w:hAnsi="Arial" w:cstheme="minorBidi"/>
                            <w:color w:val="0070C0"/>
                            <w:kern w:val="24"/>
                          </w:rPr>
                          <w:t>blauem</w:t>
                        </w:r>
                        <w:r w:rsidRPr="00D87BCE">
                          <w:rPr>
                            <w:rFonts w:ascii="Arial" w:hAnsi="Arial" w:cstheme="minorBidi"/>
                            <w:color w:val="000000"/>
                            <w:kern w:val="24"/>
                          </w:rPr>
                          <w:t xml:space="preserve"> Papier aus und lege damit das </w:t>
                        </w:r>
                        <w:r w:rsidRPr="00D87BCE">
                          <w:rPr>
                            <w:rFonts w:ascii="Arial" w:hAnsi="Arial" w:cstheme="minorBidi"/>
                            <w:color w:val="0070C0"/>
                            <w:kern w:val="24"/>
                          </w:rPr>
                          <w:t>blaue</w:t>
                        </w:r>
                        <w:r w:rsidRPr="00D87BCE">
                          <w:rPr>
                            <w:rFonts w:ascii="Arial" w:hAnsi="Arial" w:cstheme="minorBidi"/>
                            <w:color w:val="000000"/>
                            <w:kern w:val="24"/>
                          </w:rPr>
                          <w:t xml:space="preserve"> Quadrat aus.</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6</w:t>
                        </w:r>
                      </w:p>
                    </w:txbxContent>
                  </v:textbox>
                </v:shape>
                <v:shape id="Text Box 8" o:spid="_x0000_s1032" type="#_x0000_t202" style="position:absolute;left:46055;top:14685;width:22715;height:193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" filled="f" stroked="f">
                  <v:stroke joinstyle="round"/>
                  <v:textbox inset="2.5mm,1.3mm,2.5mm,1.3mm">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2.</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Zeichne auf der </w:t>
                        </w:r>
                        <w:r w:rsidRPr="00D87BCE">
                          <w:rPr>
                            <w:rFonts w:ascii="Arial" w:hAnsi="Arial" w:cstheme="minorBidi"/>
                            <w:color w:val="0070C0"/>
                            <w:kern w:val="24"/>
                          </w:rPr>
                          <w:t>blauen</w:t>
                        </w:r>
                        <w:r w:rsidRPr="00D87BCE">
                          <w:rPr>
                            <w:rFonts w:ascii="Arial" w:hAnsi="Arial" w:cstheme="minorBidi"/>
                            <w:color w:val="000000"/>
                            <w:kern w:val="24"/>
                          </w:rPr>
                          <w:t xml:space="preserve"> Seite des Dreiecks ein </w:t>
                        </w:r>
                        <w:r w:rsidRPr="00D87BCE">
                          <w:rPr>
                            <w:rFonts w:ascii="Arial" w:hAnsi="Arial" w:cstheme="minorBidi"/>
                            <w:color w:val="0070C0"/>
                            <w:kern w:val="24"/>
                          </w:rPr>
                          <w:t>blaues</w:t>
                        </w:r>
                        <w:r w:rsidRPr="00D87BCE">
                          <w:rPr>
                            <w:rFonts w:ascii="Arial" w:hAnsi="Arial" w:cstheme="minorBidi"/>
                            <w:color w:val="000000"/>
                            <w:kern w:val="24"/>
                          </w:rPr>
                          <w:t xml:space="preserve"> Qu</w:t>
                        </w:r>
                        <w:r>
                          <w:rPr>
                            <w:rFonts w:ascii="Arial" w:hAnsi="Arial" w:cstheme="minorBidi"/>
                            <w:color w:val="000000"/>
                            <w:kern w:val="24"/>
                          </w:rPr>
                          <w:t>a</w:t>
                        </w:r>
                        <w:r w:rsidRPr="00D87BCE">
                          <w:rPr>
                            <w:rFonts w:ascii="Arial" w:hAnsi="Arial" w:cstheme="minorBidi"/>
                            <w:color w:val="000000"/>
                            <w:kern w:val="24"/>
                          </w:rPr>
                          <w:t>drat.</w:t>
                        </w:r>
                        <w:r>
                          <w:rPr>
                            <w:rFonts w:ascii="Arial" w:hAnsi="Arial" w:cstheme="minorBidi"/>
                            <w:color w:val="000000"/>
                            <w:kern w:val="24"/>
                          </w:rPr>
                          <w:t xml:space="preserve"> </w:t>
                        </w:r>
                      </w:p>
                      <w:p w:rsidR="00E925E9" w:rsidRDefault="00E925E9" w:rsidP="00E925E9">
                        <w:pPr>
                          <w:pStyle w:val="StandardWeb"/>
                          <w:spacing w:before="240" w:after="0" w:line="360" w:lineRule="auto"/>
                          <w:jc w:val="center"/>
                          <w:textAlignment w:val="baseline"/>
                        </w:pPr>
                        <w:r>
                          <w:rPr>
                            <w:rFonts w:ascii="Arial" w:hAnsi="Arial" w:cstheme="minorBidi"/>
                            <w:color w:val="000000"/>
                            <w:kern w:val="24"/>
                          </w:rPr>
                          <w:t xml:space="preserve">Benutze ein Geodreieck und einen </w:t>
                        </w:r>
                        <w:r w:rsidRPr="00D87BCE">
                          <w:rPr>
                            <w:rFonts w:ascii="Arial" w:hAnsi="Arial" w:cstheme="minorBidi"/>
                            <w:color w:val="0070C0"/>
                            <w:kern w:val="24"/>
                          </w:rPr>
                          <w:t>blauen</w:t>
                        </w:r>
                        <w:r>
                          <w:rPr>
                            <w:rFonts w:ascii="Arial" w:hAnsi="Arial" w:cstheme="minorBidi"/>
                            <w:color w:val="000000"/>
                            <w:kern w:val="24"/>
                          </w:rPr>
                          <w:t xml:space="preserve"> Stift.</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(Länge 8 cm)</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r w:rsidRPr="00D87BCE">
                          <w:rPr>
                            <w:rFonts w:ascii="Arial" w:hAnsi="Arial" w:cstheme="minorBidi"/>
                            <w:color w:val="000000"/>
                            <w:kern w:val="24"/>
                          </w:rPr>
                          <w:t>Seite 3</w:t>
                        </w:r>
                      </w:p>
                    </w:txbxContent>
                  </v:textbox>
                </v:shape>
                <v:shape id="Text Box 9" o:spid="_x0000_s1033" type="#_x0000_t202" style="position:absolute;left:22713;top:34829;width:21961;height:18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" filled="f" stroked="f">
                  <v:stroke joinstyle="round"/>
                  <v:textbox inset="2.5mm,1.3mm,2.5mm,1.3mm">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6.</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Verschiebe jetzt die </w:t>
                        </w:r>
                        <w:r w:rsidRPr="00D87BCE">
                          <w:rPr>
                            <w:rFonts w:ascii="Arial" w:hAnsi="Arial" w:cstheme="minorBidi"/>
                            <w:color w:val="FF0000"/>
                            <w:kern w:val="24"/>
                          </w:rPr>
                          <w:t>roten</w:t>
                        </w:r>
                        <w:r w:rsidRPr="00D87BCE">
                          <w:rPr>
                            <w:rFonts w:ascii="Arial" w:hAnsi="Arial" w:cstheme="minorBidi"/>
                            <w:color w:val="000000"/>
                            <w:kern w:val="24"/>
                          </w:rPr>
                          <w:t xml:space="preserve"> und </w:t>
                        </w:r>
                        <w:r w:rsidRPr="00D87BCE">
                          <w:rPr>
                            <w:rFonts w:ascii="Arial" w:hAnsi="Arial" w:cstheme="minorBidi"/>
                            <w:color w:val="0070C0"/>
                            <w:kern w:val="24"/>
                          </w:rPr>
                          <w:t>blauen</w:t>
                        </w:r>
                        <w:r w:rsidRPr="00D87BCE">
                          <w:rPr>
                            <w:rFonts w:ascii="Arial" w:hAnsi="Arial" w:cstheme="minorBidi"/>
                            <w:color w:val="000000"/>
                            <w:kern w:val="24"/>
                          </w:rPr>
                          <w:t xml:space="preserve"> Kacheln und lege damit das </w:t>
                        </w:r>
                        <w:r w:rsidRPr="00D87BCE">
                          <w:rPr>
                            <w:rFonts w:ascii="Arial" w:hAnsi="Arial" w:cstheme="minorBidi"/>
                            <w:color w:val="00B050"/>
                            <w:kern w:val="24"/>
                          </w:rPr>
                          <w:t>grüne</w:t>
                        </w:r>
                        <w:r w:rsidRPr="00D87BCE">
                          <w:rPr>
                            <w:rFonts w:ascii="Arial" w:hAnsi="Arial" w:cstheme="minorBidi"/>
                            <w:color w:val="000000"/>
                            <w:kern w:val="24"/>
                          </w:rPr>
                          <w:t xml:space="preserve"> Quadrat aus.</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7</w:t>
                        </w:r>
                      </w:p>
                    </w:txbxContent>
                  </v:textbox>
                </v:shape>
                <v:shape id="Text Box 10" o:spid="_x0000_s1034" type="#_x0000_t202" style="position:absolute;left:45510;top:34829;width:21952;height:18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" filled="f" stroked="f" strokeweight=".26mm">
                  <v:stroke dashstyle="1 1"/>
                  <v:textbox inset="2.5mm,1.3mm,2.5mm,1.3mm">
                    <w:txbxContent>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Aufgabe 7.</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Was fällt dir auf?</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Tausche dich mit deinem Partner aus.</w:t>
                        </w:r>
                      </w:p>
                      <w:p w:rsidR="00E925E9" w:rsidRDefault="00E925E9" w:rsidP="00E925E9">
                        <w:pPr>
                          <w:pStyle w:val="StandardWeb"/>
                          <w:spacing w:before="240" w:after="0" w:line="360" w:lineRule="auto"/>
                          <w:jc w:val="center"/>
                          <w:textAlignment w:val="baseline"/>
                        </w:pPr>
                      </w:p>
                      <w:p w:rsidR="00E925E9" w:rsidRPr="00384960" w:rsidRDefault="00E925E9" w:rsidP="00E925E9">
                        <w:pPr>
                          <w:pStyle w:val="StandardWeb"/>
                          <w:spacing w:before="240" w:after="0" w:line="360" w:lineRule="auto"/>
                          <w:jc w:val="center"/>
                          <w:textAlignment w:val="baseline"/>
                          <w:rPr>
                            <w:sz w:val="10"/>
                          </w:rPr>
                        </w:pP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8</w:t>
                        </w:r>
                      </w:p>
                    </w:txbxContent>
                  </v:textbox>
                </v:shape>
                <v:shape id="Text Box 11" o:spid="_x0000_s1035" type="#_x0000_t202" style="position:absolute;left:70923;top:14685;width:20513;height:1936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" filled="f" stroked="f">
                  <v:stroke joinstyle="round"/>
                  <v:textbox inset="2.5mm,1.3mm,2.5mm,1.3mm">
                    <w:txbxContent>
                      <w:p w:rsidR="00E925E9" w:rsidRDefault="00E925E9" w:rsidP="00E925E9">
                        <w:pPr>
                          <w:pStyle w:val="StandardWeb"/>
                          <w:spacing w:before="240" w:after="0" w:line="360" w:lineRule="auto"/>
                          <w:jc w:val="center"/>
                          <w:textAlignment w:val="baseline"/>
                        </w:pPr>
                        <w:r w:rsidRPr="00D87BCE">
                          <w:rPr>
                            <w:rFonts w:ascii="Arial" w:hAnsi="Arial" w:cstheme="minorBidi"/>
                            <w:color w:val="000000"/>
                            <w:kern w:val="24"/>
                          </w:rPr>
                          <w:t>Aufgabe 1.</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sidRPr="00D87BCE">
                          <w:rPr>
                            <w:rFonts w:ascii="Arial" w:hAnsi="Arial" w:cstheme="minorBidi"/>
                            <w:color w:val="000000"/>
                            <w:kern w:val="24"/>
                          </w:rPr>
                          <w:t xml:space="preserve">Zeichne auf der </w:t>
                        </w:r>
                        <w:r w:rsidRPr="00D87BCE">
                          <w:rPr>
                            <w:rFonts w:ascii="Arial" w:hAnsi="Arial" w:cstheme="minorBidi"/>
                            <w:color w:val="FF0000"/>
                            <w:kern w:val="24"/>
                          </w:rPr>
                          <w:t>roten</w:t>
                        </w:r>
                        <w:r w:rsidRPr="00D87BCE">
                          <w:rPr>
                            <w:rFonts w:ascii="Arial" w:hAnsi="Arial" w:cstheme="minorBidi"/>
                            <w:color w:val="000000"/>
                            <w:kern w:val="24"/>
                          </w:rPr>
                          <w:t xml:space="preserve"> Seite des Dreiecks ein </w:t>
                        </w:r>
                        <w:r w:rsidRPr="00D87BCE">
                          <w:rPr>
                            <w:rFonts w:ascii="Arial" w:hAnsi="Arial" w:cstheme="minorBidi"/>
                            <w:color w:val="FF0000"/>
                            <w:kern w:val="24"/>
                          </w:rPr>
                          <w:t>rotes</w:t>
                        </w:r>
                        <w:r w:rsidRPr="00D87BCE">
                          <w:rPr>
                            <w:rFonts w:ascii="Arial" w:hAnsi="Arial" w:cstheme="minorBidi"/>
                            <w:color w:val="000000"/>
                            <w:kern w:val="24"/>
                          </w:rPr>
                          <w:t xml:space="preserve"> Quadrat.</w:t>
                        </w:r>
                      </w:p>
                      <w:p w:rsidR="00E925E9" w:rsidRDefault="00E925E9" w:rsidP="00E925E9">
                        <w:pPr>
                          <w:pStyle w:val="StandardWeb"/>
                          <w:spacing w:before="240" w:after="0" w:line="360" w:lineRule="auto"/>
                          <w:jc w:val="center"/>
                          <w:textAlignment w:val="baseline"/>
                        </w:pPr>
                        <w:r>
                          <w:rPr>
                            <w:rFonts w:ascii="Arial" w:hAnsi="Arial" w:cstheme="minorBidi"/>
                            <w:color w:val="000000"/>
                            <w:kern w:val="24"/>
                          </w:rPr>
                          <w:t xml:space="preserve">Benutze ein Geodreieck und einen </w:t>
                        </w:r>
                        <w:r w:rsidRPr="00D87BCE">
                          <w:rPr>
                            <w:rFonts w:ascii="Arial" w:hAnsi="Arial" w:cstheme="minorBidi"/>
                            <w:color w:val="FF0000"/>
                            <w:kern w:val="24"/>
                          </w:rPr>
                          <w:t>roten</w:t>
                        </w:r>
                        <w:r>
                          <w:rPr>
                            <w:rFonts w:ascii="Arial" w:hAnsi="Arial" w:cstheme="minorBidi"/>
                            <w:color w:val="000000"/>
                            <w:kern w:val="24"/>
                          </w:rPr>
                          <w:t xml:space="preserve"> Stift.</w:t>
                        </w:r>
                      </w:p>
                      <w:p w:rsidR="00E925E9" w:rsidRDefault="00E925E9" w:rsidP="00E925E9">
                        <w:pPr>
                          <w:pStyle w:val="StandardWeb"/>
                          <w:spacing w:before="240" w:after="0" w:line="360" w:lineRule="auto"/>
                          <w:jc w:val="center"/>
                          <w:textAlignment w:val="baseline"/>
                          <w:rPr>
                            <w:rFonts w:ascii="Arial" w:hAnsi="Arial" w:cstheme="minorBidi"/>
                            <w:color w:val="000000"/>
                            <w:kern w:val="24"/>
                            <w:lang w:val="en-GB"/>
                          </w:rPr>
                        </w:pPr>
                        <w:r>
                          <w:rPr>
                            <w:rFonts w:ascii="Arial" w:hAnsi="Arial" w:cstheme="minorBidi"/>
                            <w:color w:val="000000"/>
                            <w:kern w:val="24"/>
                            <w:lang w:val="en-GB"/>
                          </w:rPr>
                          <w:t>(</w:t>
                        </w:r>
                        <w:proofErr w:type="spellStart"/>
                        <w:r>
                          <w:rPr>
                            <w:rFonts w:ascii="Arial" w:hAnsi="Arial" w:cstheme="minorBidi"/>
                            <w:color w:val="000000"/>
                            <w:kern w:val="24"/>
                            <w:lang w:val="en-GB"/>
                          </w:rPr>
                          <w:t>Länge</w:t>
                        </w:r>
                        <w:proofErr w:type="spellEnd"/>
                        <w:r>
                          <w:rPr>
                            <w:rFonts w:ascii="Arial" w:hAnsi="Arial" w:cstheme="minorBidi"/>
                            <w:color w:val="000000"/>
                            <w:kern w:val="24"/>
                            <w:lang w:val="en-GB"/>
                          </w:rPr>
                          <w:t xml:space="preserve"> 6 cm)</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pPr>
                        <w:proofErr w:type="spellStart"/>
                        <w:r>
                          <w:rPr>
                            <w:rFonts w:ascii="Arial" w:hAnsi="Arial" w:cstheme="minorBidi"/>
                            <w:color w:val="000000"/>
                            <w:kern w:val="24"/>
                            <w:lang w:val="en-GB"/>
                          </w:rPr>
                          <w:t>Seite</w:t>
                        </w:r>
                        <w:proofErr w:type="spellEnd"/>
                        <w:r>
                          <w:rPr>
                            <w:rFonts w:ascii="Arial" w:hAnsi="Arial" w:cstheme="minorBidi"/>
                            <w:color w:val="000000"/>
                            <w:kern w:val="24"/>
                            <w:lang w:val="en-GB"/>
                          </w:rPr>
                          <w:t xml:space="preserve"> 2</w:t>
                        </w:r>
                      </w:p>
                    </w:txbxContent>
                  </v:textbox>
                </v:shape>
                <v:shape id="Text Box 12" o:spid="_x0000_s1036" type="#_x0000_t202" style="position:absolute;left:68938;top:34980;width:22666;height:17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" filled="f" stroked="f">
                  <v:stroke joinstyle="round"/>
                  <v:textbox inset="2.5mm,1.3mm,2.5mm,1.3mm">
                    <w:txbxContent>
                      <w:p w:rsidR="00E925E9" w:rsidRDefault="008E0CE5" w:rsidP="00E925E9">
                        <w:pPr>
                          <w:pStyle w:val="StandardWeb"/>
                          <w:spacing w:before="240" w:after="0" w:line="360" w:lineRule="auto"/>
                          <w:jc w:val="center"/>
                          <w:textAlignment w:val="baseline"/>
                          <w:rPr>
                            <w:rFonts w:ascii="Arial" w:hAnsi="Arial" w:cstheme="minorBidi"/>
                            <w:color w:val="000000"/>
                            <w:kern w:val="24"/>
                          </w:rPr>
                        </w:pPr>
                        <w:r>
                          <w:rPr>
                            <w:rFonts w:ascii="Arial" w:hAnsi="Arial" w:cstheme="minorBidi"/>
                            <w:color w:val="000000"/>
                            <w:kern w:val="24"/>
                          </w:rPr>
                          <w:t>C2</w:t>
                        </w:r>
                      </w:p>
                      <w:p w:rsidR="00E925E9" w:rsidRDefault="00E925E9" w:rsidP="00E925E9">
                        <w:pPr>
                          <w:pStyle w:val="StandardWeb"/>
                          <w:spacing w:before="240" w:after="0" w:line="360" w:lineRule="auto"/>
                          <w:jc w:val="center"/>
                          <w:textAlignment w:val="baseline"/>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r>
                          <w:rPr>
                            <w:rFonts w:ascii="Arial" w:hAnsi="Arial" w:cstheme="minorBidi"/>
                            <w:color w:val="000000"/>
                            <w:kern w:val="24"/>
                          </w:rPr>
                          <w:t>Anleitung zum B</w:t>
                        </w:r>
                        <w:r w:rsidRPr="00D87BCE">
                          <w:rPr>
                            <w:rFonts w:ascii="Arial" w:hAnsi="Arial" w:cstheme="minorBidi"/>
                            <w:color w:val="000000"/>
                            <w:kern w:val="24"/>
                          </w:rPr>
                          <w:t>estimmen von Flächeninhalten</w:t>
                        </w: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jc w:val="center"/>
                          <w:textAlignment w:val="baseline"/>
                          <w:rPr>
                            <w:rFonts w:ascii="Arial" w:hAnsi="Arial" w:cstheme="minorBidi"/>
                            <w:color w:val="000000"/>
                            <w:kern w:val="24"/>
                          </w:rPr>
                        </w:pPr>
                      </w:p>
                      <w:p w:rsidR="00E925E9" w:rsidRDefault="00E925E9" w:rsidP="00E925E9">
                        <w:pPr>
                          <w:pStyle w:val="StandardWeb"/>
                          <w:spacing w:before="240" w:after="0" w:line="360" w:lineRule="auto"/>
                          <w:textAlignment w:val="baseline"/>
                        </w:pPr>
                        <w:r>
                          <w:rPr>
                            <w:rFonts w:ascii="Arial" w:hAnsi="Arial" w:cstheme="minorBidi"/>
                            <w:color w:val="000000"/>
                            <w:kern w:val="24"/>
                            <w:lang w:val="en-GB"/>
                          </w:rPr>
                          <w:t>Name: _________________</w:t>
                        </w:r>
                      </w:p>
                      <w:p w:rsidR="00E925E9" w:rsidRDefault="00E925E9" w:rsidP="00E925E9">
                        <w:pPr>
                          <w:pStyle w:val="StandardWeb"/>
                          <w:spacing w:before="240" w:after="0" w:line="360" w:lineRule="auto"/>
                          <w:textAlignment w:val="baseline"/>
                        </w:pPr>
                        <w:proofErr w:type="spellStart"/>
                        <w:r>
                          <w:rPr>
                            <w:rFonts w:ascii="Arial" w:hAnsi="Arial" w:cstheme="minorBidi"/>
                            <w:color w:val="000000"/>
                            <w:kern w:val="24"/>
                            <w:lang w:val="en-GB"/>
                          </w:rPr>
                          <w:t>Klasse</w:t>
                        </w:r>
                        <w:proofErr w:type="spellEnd"/>
                        <w:r>
                          <w:rPr>
                            <w:rFonts w:ascii="Arial" w:hAnsi="Arial" w:cstheme="minorBidi"/>
                            <w:color w:val="000000"/>
                            <w:kern w:val="24"/>
                            <w:lang w:val="en-GB"/>
                          </w:rPr>
                          <w:t>: _________________</w:t>
                        </w:r>
                      </w:p>
                    </w:txbxContent>
                  </v:textbox>
                </v:shape>
              </v:group>
            </w:pict>
          </mc:Fallback>
        </mc:AlternateContent>
      </w:r>
      <w:r w:rsidR="00E925E9" w:rsidRPr="00E925E9">
        <w:rPr>
          <w:rFonts w:asciiTheme="minorHAnsi" w:eastAsiaTheme="minorHAnsi" w:hAnsiTheme="minorHAnsi" w:cstheme="minorBidi"/>
        </w:rPr>
        <w:br w:type="page"/>
      </w:r>
    </w:p>
    <w:p w:rsidR="009652AC" w:rsidRDefault="009652AC">
      <w:pPr>
        <w:spacing w:after="0" w:line="240" w:lineRule="auto"/>
        <w:sectPr w:rsidR="009652AC" w:rsidSect="00E925E9">
          <w:pgSz w:w="16838" w:h="11906" w:orient="landscape"/>
          <w:pgMar w:top="1417" w:right="1417" w:bottom="1417" w:left="1134" w:header="708" w:footer="708" w:gutter="0"/>
          <w:cols w:space="708"/>
          <w:titlePg/>
          <w:docGrid w:linePitch="360"/>
        </w:sectPr>
      </w:pPr>
    </w:p>
    <w:p w:rsidR="00622AC8" w:rsidRDefault="00622AC8" w:rsidP="009652AC">
      <w:pPr>
        <w:spacing w:after="0" w:line="240" w:lineRule="auto"/>
      </w:pPr>
      <w:r>
        <w:lastRenderedPageBreak/>
        <w:t>Hier ist ein rechtwinkliges Dreieck</w:t>
      </w: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49578E" w:rsidP="009652AC">
      <w:pPr>
        <w:spacing w:after="0" w:line="240" w:lineRule="auto"/>
      </w:pPr>
      <w:r>
        <w:rPr>
          <w:noProof/>
          <w:lang w:eastAsia="de-DE"/>
        </w:rPr>
        <mc:AlternateContent>
          <mc:Choice Requires="wpg">
            <w:drawing>
              <wp:anchor distT="0" distB="0" distL="114300" distR="114300" simplePos="0" relativeHeight="251663360" behindDoc="0" locked="0" layoutInCell="1" allowOverlap="1">
                <wp:simplePos x="0" y="0"/>
                <wp:positionH relativeFrom="column">
                  <wp:posOffset>1875155</wp:posOffset>
                </wp:positionH>
                <wp:positionV relativeFrom="paragraph">
                  <wp:posOffset>25400</wp:posOffset>
                </wp:positionV>
                <wp:extent cx="3168015" cy="2447925"/>
                <wp:effectExtent l="0" t="8890" r="10160" b="0"/>
                <wp:wrapNone/>
                <wp:docPr id="1"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2447925"/>
                          <a:chOff x="0" y="0"/>
                          <a:chExt cx="31680" cy="24482"/>
                        </a:xfrm>
                      </wpg:grpSpPr>
                      <wpg:grpSp>
                        <wpg:cNvPr id="2" name="Gruppieren 24"/>
                        <wpg:cNvGrpSpPr>
                          <a:grpSpLocks/>
                        </wpg:cNvGrpSpPr>
                        <wpg:grpSpPr bwMode="auto">
                          <a:xfrm>
                            <a:off x="2880" y="0"/>
                            <a:ext cx="28800" cy="21602"/>
                            <a:chOff x="2880" y="0"/>
                            <a:chExt cx="28800" cy="21602"/>
                          </a:xfrm>
                        </wpg:grpSpPr>
                        <wps:wsp>
                          <wps:cNvPr id="3" name="Gerade Verbindung 25"/>
                          <wps:cNvCnPr>
                            <a:cxnSpLocks noChangeShapeType="1"/>
                          </wps:cNvCnPr>
                          <wps:spPr bwMode="auto">
                            <a:xfrm>
                              <a:off x="2880" y="21602"/>
                              <a:ext cx="2880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s:wsp>
                          <wps:cNvPr id="4" name="Gerade Verbindung 26"/>
                          <wps:cNvCnPr>
                            <a:cxnSpLocks noChangeShapeType="1"/>
                          </wps:cNvCnPr>
                          <wps:spPr bwMode="auto">
                            <a:xfrm flipV="1">
                              <a:off x="2880" y="0"/>
                              <a:ext cx="0" cy="216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5" name="Gerade Verbindung 27"/>
                          <wps:cNvCnPr>
                            <a:cxnSpLocks noChangeShapeType="1"/>
                          </wps:cNvCnPr>
                          <wps:spPr bwMode="auto">
                            <a:xfrm>
                              <a:off x="2880" y="0"/>
                              <a:ext cx="28800" cy="21602"/>
                            </a:xfrm>
                            <a:prstGeom prst="line">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wpg:grpSp>
                      <wps:wsp>
                        <wps:cNvPr id="6" name="Bogen 28"/>
                        <wps:cNvSpPr>
                          <a:spLocks/>
                        </wps:cNvSpPr>
                        <wps:spPr bwMode="auto">
                          <a:xfrm>
                            <a:off x="0" y="18722"/>
                            <a:ext cx="5760" cy="5760"/>
                          </a:xfrm>
                          <a:custGeom>
                            <a:avLst/>
                            <a:gdLst>
                              <a:gd name="T0" fmla="*/ 288032 w 576064"/>
                              <a:gd name="T1" fmla="*/ 0 h 576064"/>
                              <a:gd name="T2" fmla="*/ 576064 w 576064"/>
                              <a:gd name="T3" fmla="*/ 288032 h 576064"/>
                              <a:gd name="T4" fmla="*/ 0 60000 65536"/>
                              <a:gd name="T5" fmla="*/ 0 60000 65536"/>
                            </a:gdLst>
                            <a:ahLst/>
                            <a:cxnLst>
                              <a:cxn ang="T4">
                                <a:pos x="T0" y="T1"/>
                              </a:cxn>
                              <a:cxn ang="T5">
                                <a:pos x="T2" y="T3"/>
                              </a:cxn>
                            </a:cxnLst>
                            <a:rect l="0" t="0" r="r" b="b"/>
                            <a:pathLst>
                              <a:path w="576064" h="576064" stroke="0">
                                <a:moveTo>
                                  <a:pt x="288032" y="0"/>
                                </a:moveTo>
                                <a:cubicBezTo>
                                  <a:pt x="447108" y="0"/>
                                  <a:pt x="576064" y="128956"/>
                                  <a:pt x="576064" y="288032"/>
                                </a:cubicBezTo>
                                <a:lnTo>
                                  <a:pt x="288032" y="288032"/>
                                </a:lnTo>
                                <a:lnTo>
                                  <a:pt x="288032" y="0"/>
                                </a:lnTo>
                                <a:close/>
                              </a:path>
                              <a:path w="576064" h="576064" fill="none">
                                <a:moveTo>
                                  <a:pt x="288032" y="0"/>
                                </a:moveTo>
                                <a:cubicBezTo>
                                  <a:pt x="447108" y="0"/>
                                  <a:pt x="576064" y="128956"/>
                                  <a:pt x="576064" y="28803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Ellipse 29"/>
                        <wps:cNvSpPr>
                          <a:spLocks noChangeArrowheads="1"/>
                        </wps:cNvSpPr>
                        <wps:spPr bwMode="auto">
                          <a:xfrm>
                            <a:off x="3884" y="20237"/>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3BAF0" id="Gruppieren 12" o:spid="_x0000_s1026" style="position:absolute;margin-left:147.65pt;margin-top:2pt;width:249.45pt;height:192.75pt;z-index:251663360" coordsize="31680,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">
                <v:group id="Gruppieren 24" o:spid="_x0000_s1027" style="position:absolute;left:2880;width:28800;height:21602" coordorigin="2880" coordsize="28800,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Gerade Verbindung 25" o:spid="_x0000_s1028" style="position:absolute;visibility:visible;mso-wrap-style:square" from="2880,21602" to="31680,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" strokecolor="#0070c0" strokeweight="1pt"/>
                  <v:line id="Gerade Verbindung 26" o:spid="_x0000_s1029" style="position:absolute;flip:y;visibility:visible;mso-wrap-style:square" from="2880,0" to="2880,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" strokecolor="red" strokeweight="1pt"/>
                  <v:line id="Gerade Verbindung 27" o:spid="_x0000_s1030" style="position:absolute;visibility:visible;mso-wrap-style:square" from="2880,0" to="31680,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" strokecolor="#00b050" strokeweight="1pt"/>
                </v:group>
                <v:shape id="Bogen 28" o:spid="_x0000_s1031" style="position:absolute;top:18722;width:5760;height:5760;visibility:visible;mso-wrap-style:square;v-text-anchor:middle" coordsize="576064,57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" path="m288032,nsc447108,,576064,128956,576064,288032r-288032,l288032,xem288032,nfc447108,,576064,128956,576064,288032e" filled="f" strokeweight="1pt">
                  <v:path arrowok="t" o:connecttype="custom" o:connectlocs="2880,0;5760,2880" o:connectangles="0,0"/>
                </v:shape>
                <v:oval id="Ellipse 29" o:spid="_x0000_s1032" style="position:absolute;left:3884;top:20237;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" fillcolor="black" strokeweight="2pt"/>
              </v:group>
            </w:pict>
          </mc:Fallback>
        </mc:AlternateContent>
      </w: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622AC8" w:rsidRDefault="00622AC8" w:rsidP="009652AC">
      <w:pPr>
        <w:spacing w:after="0" w:line="240" w:lineRule="auto"/>
      </w:pPr>
    </w:p>
    <w:p w:rsidR="00CF6CC9" w:rsidRDefault="00CF6CC9"/>
    <w:p w:rsidR="005E2EFB" w:rsidRDefault="005E2EFB"/>
    <w:sectPr w:rsidR="005E2EFB" w:rsidSect="00622AC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B0" w:rsidRDefault="00B942B0" w:rsidP="005E2EFB">
      <w:pPr>
        <w:spacing w:after="0" w:line="240" w:lineRule="auto"/>
      </w:pPr>
      <w:r>
        <w:separator/>
      </w:r>
    </w:p>
  </w:endnote>
  <w:endnote w:type="continuationSeparator" w:id="0">
    <w:p w:rsidR="00B942B0" w:rsidRDefault="00B942B0"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31" w:rsidRDefault="005A73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9252546"/>
        <w:docPartObj>
          <w:docPartGallery w:val="Page Numbers (Bottom of Page)"/>
          <w:docPartUnique/>
        </w:docPartObj>
      </w:sdtPr>
      <w:sdtEndPr>
        <w:rPr>
          <w:rFonts w:ascii="Calibri" w:eastAsia="Calibri" w:hAnsi="Calibri" w:cs="Times New Roman"/>
          <w:sz w:val="24"/>
          <w:szCs w:val="22"/>
        </w:rPr>
      </w:sdtEndPr>
      <w:sdtContent>
        <w:tr w:rsidR="005A7331">
          <w:trPr>
            <w:trHeight w:val="727"/>
          </w:trPr>
          <w:tc>
            <w:tcPr>
              <w:tcW w:w="4000" w:type="pct"/>
              <w:tcBorders>
                <w:right w:val="triple" w:sz="4" w:space="0" w:color="4F81BD" w:themeColor="accent1"/>
              </w:tcBorders>
            </w:tcPr>
            <w:p w:rsidR="005A7331" w:rsidRDefault="005A733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A7331" w:rsidRDefault="005A733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51F8F">
                <w:rPr>
                  <w:noProof/>
                </w:rPr>
                <w:t>1</w:t>
              </w:r>
              <w:r>
                <w:fldChar w:fldCharType="end"/>
              </w:r>
            </w:p>
          </w:tc>
        </w:tr>
      </w:sdtContent>
    </w:sdt>
  </w:tbl>
  <w:p w:rsidR="005A7331" w:rsidRDefault="005A73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31" w:rsidRDefault="005A733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742414009"/>
        <w:docPartObj>
          <w:docPartGallery w:val="Page Numbers (Bottom of Page)"/>
          <w:docPartUnique/>
        </w:docPartObj>
      </w:sdtPr>
      <w:sdtEndPr>
        <w:rPr>
          <w:rFonts w:ascii="Calibri" w:eastAsia="Calibri" w:hAnsi="Calibri" w:cs="Times New Roman"/>
          <w:sz w:val="24"/>
          <w:szCs w:val="22"/>
        </w:rPr>
      </w:sdtEndPr>
      <w:sdtContent>
        <w:tr w:rsidR="005A7331" w:rsidTr="00486A06">
          <w:trPr>
            <w:trHeight w:val="727"/>
          </w:trPr>
          <w:tc>
            <w:tcPr>
              <w:tcW w:w="4000" w:type="pct"/>
              <w:tcBorders>
                <w:right w:val="triple" w:sz="4" w:space="0" w:color="4F81BD" w:themeColor="accent1"/>
              </w:tcBorders>
            </w:tcPr>
            <w:p w:rsidR="005A7331" w:rsidRDefault="005A7331"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A7331" w:rsidRDefault="005A7331"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51F8F">
                <w:rPr>
                  <w:noProof/>
                </w:rPr>
                <w:t>7</w:t>
              </w:r>
              <w:r>
                <w:fldChar w:fldCharType="end"/>
              </w:r>
            </w:p>
          </w:tc>
        </w:tr>
      </w:sdtContent>
    </w:sdt>
  </w:tbl>
  <w:p w:rsidR="002D69D1" w:rsidRPr="00C73BFF" w:rsidRDefault="002D69D1" w:rsidP="00C73BFF">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sdt>
      <w:sdtPr>
        <w:rPr>
          <w:rFonts w:asciiTheme="majorHAnsi" w:eastAsiaTheme="majorEastAsia" w:hAnsiTheme="majorHAnsi" w:cstheme="majorBidi"/>
          <w:sz w:val="20"/>
          <w:szCs w:val="20"/>
        </w:rPr>
        <w:id w:val="237455006"/>
        <w:docPartObj>
          <w:docPartGallery w:val="Page Numbers (Bottom of Page)"/>
          <w:docPartUnique/>
        </w:docPartObj>
      </w:sdtPr>
      <w:sdtEndPr>
        <w:rPr>
          <w:rFonts w:ascii="Calibri" w:eastAsia="Calibri" w:hAnsi="Calibri" w:cs="Times New Roman"/>
          <w:sz w:val="24"/>
          <w:szCs w:val="22"/>
        </w:rPr>
      </w:sdtEndPr>
      <w:sdtContent>
        <w:tr w:rsidR="005A7331">
          <w:trPr>
            <w:trHeight w:val="727"/>
          </w:trPr>
          <w:tc>
            <w:tcPr>
              <w:tcW w:w="4000" w:type="pct"/>
              <w:tcBorders>
                <w:right w:val="triple" w:sz="4" w:space="0" w:color="4F81BD" w:themeColor="accent1"/>
              </w:tcBorders>
            </w:tcPr>
            <w:p w:rsidR="005A7331" w:rsidRDefault="005A733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A7331" w:rsidRDefault="005A733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51F8F">
                <w:rPr>
                  <w:noProof/>
                </w:rPr>
                <w:t>9</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B0" w:rsidRDefault="00B942B0" w:rsidP="005E2EFB">
      <w:pPr>
        <w:spacing w:after="0" w:line="240" w:lineRule="auto"/>
      </w:pPr>
      <w:r>
        <w:separator/>
      </w:r>
    </w:p>
  </w:footnote>
  <w:footnote w:type="continuationSeparator" w:id="0">
    <w:p w:rsidR="00B942B0" w:rsidRDefault="00B942B0" w:rsidP="005E2EFB">
      <w:pPr>
        <w:spacing w:after="0" w:line="240" w:lineRule="auto"/>
      </w:pPr>
      <w:r>
        <w:continuationSeparator/>
      </w:r>
    </w:p>
  </w:footnote>
  <w:footnote w:id="1">
    <w:p w:rsidR="005A16B3" w:rsidRDefault="005A16B3" w:rsidP="005A16B3">
      <w:pPr>
        <w:pStyle w:val="Funotentext"/>
      </w:pPr>
      <w:r>
        <w:rPr>
          <w:rStyle w:val="Funotenzeichen"/>
        </w:rPr>
        <w:footnoteRef/>
      </w:r>
      <w:r>
        <w:t xml:space="preserve"> Der KLP Hauptschule wird hier als Referenzdokument eingefügt</w:t>
      </w:r>
      <w:r w:rsidR="00A20ECE">
        <w:t>,</w:t>
      </w:r>
      <w:r>
        <w:t xml:space="preserve">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5A16B3" w:rsidRDefault="005A16B3" w:rsidP="005A16B3">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0C4529" w:rsidRDefault="000C4529" w:rsidP="000C4529">
      <w:pPr>
        <w:pStyle w:val="Funotentext"/>
      </w:pPr>
      <w:r>
        <w:rPr>
          <w:rStyle w:val="Funotenzeichen"/>
        </w:rPr>
        <w:footnoteRef/>
      </w:r>
      <w:r>
        <w:t xml:space="preserve"> Vgl. Kernlehrplan und Richtlinien für die Hauptschule in NRW. Mathematik, MSW, 2011, S. 20.</w:t>
      </w:r>
    </w:p>
  </w:footnote>
  <w:footnote w:id="3">
    <w:p w:rsidR="003E3294" w:rsidRDefault="003E3294">
      <w:pPr>
        <w:pStyle w:val="Funotentext"/>
      </w:pPr>
      <w:r>
        <w:rPr>
          <w:rStyle w:val="Funotenzeichen"/>
        </w:rPr>
        <w:footnoteRef/>
      </w:r>
      <w:r>
        <w:t xml:space="preserve"> Vgl. ebd. S. 17.</w:t>
      </w:r>
    </w:p>
  </w:footnote>
  <w:footnote w:id="4">
    <w:p w:rsidR="000C4529" w:rsidRDefault="000C4529" w:rsidP="000C4529">
      <w:pPr>
        <w:pStyle w:val="Funotentext"/>
      </w:pPr>
      <w:r>
        <w:rPr>
          <w:rStyle w:val="Funotenzeichen"/>
        </w:rPr>
        <w:footnoteRef/>
      </w:r>
      <w:r>
        <w:t xml:space="preserve"> Vgl. ebd. S. 24.</w:t>
      </w:r>
    </w:p>
  </w:footnote>
  <w:footnote w:id="5">
    <w:p w:rsidR="003E3294" w:rsidRDefault="003E3294">
      <w:pPr>
        <w:pStyle w:val="Funotentext"/>
      </w:pPr>
      <w:r>
        <w:rPr>
          <w:rStyle w:val="Funotenzeichen"/>
        </w:rPr>
        <w:footnoteRef/>
      </w:r>
      <w:r>
        <w:t xml:space="preserve"> Vgl. ebd. S. 22.</w:t>
      </w:r>
    </w:p>
  </w:footnote>
  <w:footnote w:id="6">
    <w:p w:rsidR="00A20ECE" w:rsidRDefault="00A20ECE" w:rsidP="00A20ECE">
      <w:pPr>
        <w:pStyle w:val="Funotentext"/>
      </w:pPr>
      <w:r>
        <w:rPr>
          <w:rStyle w:val="Funotenzeichen"/>
        </w:rPr>
        <w:footnoteRef/>
      </w:r>
      <w:r>
        <w:t xml:space="preserve"> Vgl. </w:t>
      </w:r>
      <w:r w:rsidRPr="00C15B67">
        <w:t>Kernlehrplan für das Gymnasi</w:t>
      </w:r>
      <w:r>
        <w:t xml:space="preserve">um – Sekundarstufe I (G8) </w:t>
      </w:r>
      <w:r w:rsidRPr="00C15B67">
        <w:t xml:space="preserve">. Mathematik, </w:t>
      </w:r>
      <w:r>
        <w:t>MSW, 2007, S. 20.</w:t>
      </w:r>
    </w:p>
  </w:footnote>
  <w:footnote w:id="7">
    <w:p w:rsidR="000A4C84" w:rsidRDefault="000A4C84" w:rsidP="000A4C84">
      <w:pPr>
        <w:pStyle w:val="Funotentext"/>
      </w:pPr>
      <w:r>
        <w:rPr>
          <w:rStyle w:val="Funotenzeichen"/>
        </w:rPr>
        <w:footnoteRef/>
      </w:r>
      <w:r>
        <w:t xml:space="preserve"> Vgl. </w:t>
      </w:r>
      <w:r w:rsidR="00A20ECE">
        <w:t xml:space="preserve">ebd. </w:t>
      </w:r>
      <w:r>
        <w:t>S. 21</w:t>
      </w:r>
      <w:r w:rsidRPr="00C15B67">
        <w:t>.</w:t>
      </w:r>
    </w:p>
  </w:footnote>
  <w:footnote w:id="8">
    <w:p w:rsidR="000A4C84" w:rsidRDefault="000A4C84" w:rsidP="000A4C84">
      <w:pPr>
        <w:pStyle w:val="Funotentext"/>
      </w:pPr>
      <w:r>
        <w:rPr>
          <w:rStyle w:val="Funotenzeichen"/>
        </w:rPr>
        <w:footnoteRef/>
      </w:r>
      <w:r>
        <w:t xml:space="preserve"> Vgl. ebd. S. 22.</w:t>
      </w:r>
    </w:p>
  </w:footnote>
  <w:footnote w:id="9">
    <w:p w:rsidR="00BD37F5" w:rsidRDefault="00BD37F5">
      <w:pPr>
        <w:pStyle w:val="Funotentext"/>
      </w:pPr>
      <w:r>
        <w:rPr>
          <w:rStyle w:val="Funotenzeichen"/>
        </w:rPr>
        <w:footnoteRef/>
      </w:r>
      <w:r>
        <w:t xml:space="preserve"> Vgl. ebd. S.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31" w:rsidRDefault="005A73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4C29E7">
    <w:pPr>
      <w:pStyle w:val="Kopfzeile"/>
    </w:pPr>
    <w:r>
      <w:t>C2</w:t>
    </w:r>
    <w:r>
      <w:tab/>
    </w:r>
    <w:proofErr w:type="spellStart"/>
    <w:r w:rsidR="005A7331">
      <w:t>Kathetenquadrate</w:t>
    </w:r>
    <w:proofErr w:type="spellEnd"/>
    <w:r w:rsidR="005A7331">
      <w:t xml:space="preserve"> und </w:t>
    </w:r>
    <w:proofErr w:type="spellStart"/>
    <w:r w:rsidR="005A7331">
      <w:t>Hypotenusenquadrat</w:t>
    </w:r>
    <w:proofErr w:type="spellEnd"/>
    <w:r w:rsidR="005A7331">
      <w:t xml:space="preserve"> untersuchen</w:t>
    </w:r>
    <w:r w:rsidDel="004C29E7">
      <w:t xml:space="preserve"> </w:t>
    </w:r>
    <w:r w:rsidR="005E2EF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F832D4">
    <w:pPr>
      <w:pStyle w:val="Kopfzeile"/>
    </w:pPr>
    <w:r>
      <w:t>C2</w:t>
    </w:r>
    <w:r w:rsidR="004C29E7">
      <w:tab/>
      <w:t>Den Satz des Pythagoras durch Veranschaulichung kennenlernen</w:t>
    </w:r>
    <w:r w:rsidR="00D83B2B">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5A7331" w:rsidRDefault="005A7331" w:rsidP="005A7331">
    <w:r>
      <w:t>C2</w:t>
    </w:r>
    <w:r>
      <w:tab/>
    </w:r>
    <w:proofErr w:type="spellStart"/>
    <w:r>
      <w:t>Kathetenquadrate</w:t>
    </w:r>
    <w:proofErr w:type="spellEnd"/>
    <w:r>
      <w:t xml:space="preserve"> und </w:t>
    </w:r>
    <w:proofErr w:type="spellStart"/>
    <w:r>
      <w:t>Hypotenusenquadrat</w:t>
    </w:r>
    <w:proofErr w:type="spellEnd"/>
    <w:r>
      <w:t xml:space="preserve"> untersuchen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5A7331" w:rsidRDefault="005A7331" w:rsidP="005A7331">
    <w:pPr>
      <w:pStyle w:val="Kopfzeile"/>
    </w:pPr>
    <w:r>
      <w:t>C2</w:t>
    </w:r>
    <w:r>
      <w:tab/>
    </w:r>
    <w:proofErr w:type="spellStart"/>
    <w:r>
      <w:t>Kathetenquadrate</w:t>
    </w:r>
    <w:proofErr w:type="spellEnd"/>
    <w:r>
      <w:t xml:space="preserve"> und </w:t>
    </w:r>
    <w:proofErr w:type="spellStart"/>
    <w:r>
      <w:t>Hypotenusenquadrat</w:t>
    </w:r>
    <w:proofErr w:type="spellEnd"/>
    <w:r>
      <w:t xml:space="preserve"> untersuchen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6119"/>
    <w:multiLevelType w:val="hybridMultilevel"/>
    <w:tmpl w:val="879AC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357485"/>
    <w:multiLevelType w:val="hybridMultilevel"/>
    <w:tmpl w:val="A9E6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0D2B28"/>
    <w:multiLevelType w:val="hybridMultilevel"/>
    <w:tmpl w:val="8E4C6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8238A8"/>
    <w:multiLevelType w:val="hybridMultilevel"/>
    <w:tmpl w:val="69E01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D4"/>
    <w:rsid w:val="000A4C84"/>
    <w:rsid w:val="000C02CC"/>
    <w:rsid w:val="000C4529"/>
    <w:rsid w:val="000C6D37"/>
    <w:rsid w:val="00112005"/>
    <w:rsid w:val="00117FBC"/>
    <w:rsid w:val="00142173"/>
    <w:rsid w:val="0014717F"/>
    <w:rsid w:val="001842A0"/>
    <w:rsid w:val="001C6D2F"/>
    <w:rsid w:val="001F64D4"/>
    <w:rsid w:val="00210883"/>
    <w:rsid w:val="00217BD6"/>
    <w:rsid w:val="00226944"/>
    <w:rsid w:val="00251F8F"/>
    <w:rsid w:val="002742E0"/>
    <w:rsid w:val="002D69D1"/>
    <w:rsid w:val="002E2E53"/>
    <w:rsid w:val="002E3177"/>
    <w:rsid w:val="002E3C05"/>
    <w:rsid w:val="0032073A"/>
    <w:rsid w:val="00383811"/>
    <w:rsid w:val="00386997"/>
    <w:rsid w:val="003A36D7"/>
    <w:rsid w:val="003A45B1"/>
    <w:rsid w:val="003A65FF"/>
    <w:rsid w:val="003B06AE"/>
    <w:rsid w:val="003E3294"/>
    <w:rsid w:val="003F4EA5"/>
    <w:rsid w:val="00400CB9"/>
    <w:rsid w:val="00481681"/>
    <w:rsid w:val="0049578E"/>
    <w:rsid w:val="004974D4"/>
    <w:rsid w:val="004C29E7"/>
    <w:rsid w:val="004C6984"/>
    <w:rsid w:val="005018E3"/>
    <w:rsid w:val="00530CEB"/>
    <w:rsid w:val="00547176"/>
    <w:rsid w:val="00551C04"/>
    <w:rsid w:val="00560587"/>
    <w:rsid w:val="00570FB4"/>
    <w:rsid w:val="00571F91"/>
    <w:rsid w:val="00582694"/>
    <w:rsid w:val="005A16B3"/>
    <w:rsid w:val="005A7331"/>
    <w:rsid w:val="005B53C4"/>
    <w:rsid w:val="005C21FF"/>
    <w:rsid w:val="005E2EFB"/>
    <w:rsid w:val="00622AC8"/>
    <w:rsid w:val="00660A83"/>
    <w:rsid w:val="006C62A8"/>
    <w:rsid w:val="006D002E"/>
    <w:rsid w:val="00733B44"/>
    <w:rsid w:val="00754028"/>
    <w:rsid w:val="007B0E89"/>
    <w:rsid w:val="007D07DA"/>
    <w:rsid w:val="00816BAE"/>
    <w:rsid w:val="008262A6"/>
    <w:rsid w:val="00827273"/>
    <w:rsid w:val="0083508B"/>
    <w:rsid w:val="00893FBA"/>
    <w:rsid w:val="008E0CE5"/>
    <w:rsid w:val="008E5E67"/>
    <w:rsid w:val="008F70E0"/>
    <w:rsid w:val="00935A32"/>
    <w:rsid w:val="009652AC"/>
    <w:rsid w:val="009A2C63"/>
    <w:rsid w:val="009A528F"/>
    <w:rsid w:val="009F341B"/>
    <w:rsid w:val="00A20ECE"/>
    <w:rsid w:val="00A25C69"/>
    <w:rsid w:val="00A425BF"/>
    <w:rsid w:val="00A7062A"/>
    <w:rsid w:val="00A77EF7"/>
    <w:rsid w:val="00B34B08"/>
    <w:rsid w:val="00B4008E"/>
    <w:rsid w:val="00B942B0"/>
    <w:rsid w:val="00BA0B23"/>
    <w:rsid w:val="00BD37F5"/>
    <w:rsid w:val="00BF270E"/>
    <w:rsid w:val="00C35973"/>
    <w:rsid w:val="00C73BFF"/>
    <w:rsid w:val="00C91D86"/>
    <w:rsid w:val="00CD6663"/>
    <w:rsid w:val="00CF6CC9"/>
    <w:rsid w:val="00D766CA"/>
    <w:rsid w:val="00D76CB1"/>
    <w:rsid w:val="00D82B7E"/>
    <w:rsid w:val="00D83B2B"/>
    <w:rsid w:val="00D86D8B"/>
    <w:rsid w:val="00DC0A32"/>
    <w:rsid w:val="00DC4A74"/>
    <w:rsid w:val="00DE108E"/>
    <w:rsid w:val="00DE75A8"/>
    <w:rsid w:val="00DF5E00"/>
    <w:rsid w:val="00E30C40"/>
    <w:rsid w:val="00E925E9"/>
    <w:rsid w:val="00F832D4"/>
    <w:rsid w:val="00FB35B9"/>
    <w:rsid w:val="00FF4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7B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3B44"/>
    <w:pPr>
      <w:ind w:left="720"/>
      <w:contextualSpacing/>
    </w:pPr>
  </w:style>
  <w:style w:type="paragraph" w:styleId="StandardWeb">
    <w:name w:val="Normal (Web)"/>
    <w:basedOn w:val="Standard"/>
    <w:uiPriority w:val="99"/>
    <w:semiHidden/>
    <w:unhideWhenUsed/>
    <w:rsid w:val="00E925E9"/>
    <w:rPr>
      <w:rFonts w:ascii="Times New Roman" w:hAnsi="Times New Roman"/>
      <w:szCs w:val="24"/>
    </w:rPr>
  </w:style>
  <w:style w:type="character" w:styleId="Kommentarzeichen">
    <w:name w:val="annotation reference"/>
    <w:basedOn w:val="Absatz-Standardschriftart"/>
    <w:uiPriority w:val="99"/>
    <w:semiHidden/>
    <w:unhideWhenUsed/>
    <w:rsid w:val="00E30C40"/>
    <w:rPr>
      <w:sz w:val="16"/>
      <w:szCs w:val="16"/>
    </w:rPr>
  </w:style>
  <w:style w:type="paragraph" w:styleId="Kommentartext">
    <w:name w:val="annotation text"/>
    <w:basedOn w:val="Standard"/>
    <w:link w:val="KommentartextZchn"/>
    <w:uiPriority w:val="99"/>
    <w:semiHidden/>
    <w:unhideWhenUsed/>
    <w:rsid w:val="00E30C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C40"/>
    <w:rPr>
      <w:lang w:eastAsia="en-US"/>
    </w:rPr>
  </w:style>
  <w:style w:type="paragraph" w:styleId="Kommentarthema">
    <w:name w:val="annotation subject"/>
    <w:basedOn w:val="Kommentartext"/>
    <w:next w:val="Kommentartext"/>
    <w:link w:val="KommentarthemaZchn"/>
    <w:uiPriority w:val="99"/>
    <w:semiHidden/>
    <w:unhideWhenUsed/>
    <w:rsid w:val="00E30C40"/>
    <w:rPr>
      <w:b/>
      <w:bCs/>
    </w:rPr>
  </w:style>
  <w:style w:type="character" w:customStyle="1" w:styleId="KommentarthemaZchn">
    <w:name w:val="Kommentarthema Zchn"/>
    <w:basedOn w:val="KommentartextZchn"/>
    <w:link w:val="Kommentarthema"/>
    <w:uiPriority w:val="99"/>
    <w:semiHidden/>
    <w:rsid w:val="00E30C40"/>
    <w:rPr>
      <w:b/>
      <w:bCs/>
      <w:lang w:eastAsia="en-US"/>
    </w:rPr>
  </w:style>
  <w:style w:type="paragraph" w:styleId="Funotentext">
    <w:name w:val="footnote text"/>
    <w:basedOn w:val="Standard"/>
    <w:link w:val="FunotentextZchn"/>
    <w:unhideWhenUsed/>
    <w:qFormat/>
    <w:rsid w:val="000C4529"/>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rsid w:val="000C45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0C45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7B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3B44"/>
    <w:pPr>
      <w:ind w:left="720"/>
      <w:contextualSpacing/>
    </w:pPr>
  </w:style>
  <w:style w:type="paragraph" w:styleId="StandardWeb">
    <w:name w:val="Normal (Web)"/>
    <w:basedOn w:val="Standard"/>
    <w:uiPriority w:val="99"/>
    <w:semiHidden/>
    <w:unhideWhenUsed/>
    <w:rsid w:val="00E925E9"/>
    <w:rPr>
      <w:rFonts w:ascii="Times New Roman" w:hAnsi="Times New Roman"/>
      <w:szCs w:val="24"/>
    </w:rPr>
  </w:style>
  <w:style w:type="character" w:styleId="Kommentarzeichen">
    <w:name w:val="annotation reference"/>
    <w:basedOn w:val="Absatz-Standardschriftart"/>
    <w:uiPriority w:val="99"/>
    <w:semiHidden/>
    <w:unhideWhenUsed/>
    <w:rsid w:val="00E30C40"/>
    <w:rPr>
      <w:sz w:val="16"/>
      <w:szCs w:val="16"/>
    </w:rPr>
  </w:style>
  <w:style w:type="paragraph" w:styleId="Kommentartext">
    <w:name w:val="annotation text"/>
    <w:basedOn w:val="Standard"/>
    <w:link w:val="KommentartextZchn"/>
    <w:uiPriority w:val="99"/>
    <w:semiHidden/>
    <w:unhideWhenUsed/>
    <w:rsid w:val="00E30C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C40"/>
    <w:rPr>
      <w:lang w:eastAsia="en-US"/>
    </w:rPr>
  </w:style>
  <w:style w:type="paragraph" w:styleId="Kommentarthema">
    <w:name w:val="annotation subject"/>
    <w:basedOn w:val="Kommentartext"/>
    <w:next w:val="Kommentartext"/>
    <w:link w:val="KommentarthemaZchn"/>
    <w:uiPriority w:val="99"/>
    <w:semiHidden/>
    <w:unhideWhenUsed/>
    <w:rsid w:val="00E30C40"/>
    <w:rPr>
      <w:b/>
      <w:bCs/>
    </w:rPr>
  </w:style>
  <w:style w:type="character" w:customStyle="1" w:styleId="KommentarthemaZchn">
    <w:name w:val="Kommentarthema Zchn"/>
    <w:basedOn w:val="KommentartextZchn"/>
    <w:link w:val="Kommentarthema"/>
    <w:uiPriority w:val="99"/>
    <w:semiHidden/>
    <w:rsid w:val="00E30C40"/>
    <w:rPr>
      <w:b/>
      <w:bCs/>
      <w:lang w:eastAsia="en-US"/>
    </w:rPr>
  </w:style>
  <w:style w:type="paragraph" w:styleId="Funotentext">
    <w:name w:val="footnote text"/>
    <w:basedOn w:val="Standard"/>
    <w:link w:val="FunotentextZchn"/>
    <w:unhideWhenUsed/>
    <w:qFormat/>
    <w:rsid w:val="000C4529"/>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rsid w:val="000C45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0C4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B91F-7DEA-4DE6-9B9C-E9B9814F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9</Pages>
  <Words>1001</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Ilaria</dc:creator>
  <cp:keywords>inklusiver Fachunterricht, Mathematik, rechter Winkel, Lernaufgaben</cp:keywords>
  <cp:lastModifiedBy>Eßer, Susanne</cp:lastModifiedBy>
  <cp:revision>2</cp:revision>
  <cp:lastPrinted>2017-07-01T13:31:00Z</cp:lastPrinted>
  <dcterms:created xsi:type="dcterms:W3CDTF">2018-07-02T13:46:00Z</dcterms:created>
  <dcterms:modified xsi:type="dcterms:W3CDTF">2018-07-02T13:46:00Z</dcterms:modified>
</cp:coreProperties>
</file>