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2B0" w:rsidRPr="006835FA" w:rsidRDefault="008332B0">
      <w:pPr>
        <w:rPr>
          <w:rFonts w:ascii="Times New Roman" w:hAnsi="Times New Roman" w:cs="Times New Roman"/>
          <w:b/>
          <w:sz w:val="24"/>
          <w:szCs w:val="24"/>
        </w:rPr>
      </w:pPr>
      <w:r w:rsidRPr="008332B0">
        <w:rPr>
          <w:rFonts w:ascii="Times New Roman" w:hAnsi="Times New Roman" w:cs="Times New Roman"/>
          <w:b/>
          <w:sz w:val="24"/>
          <w:szCs w:val="24"/>
        </w:rPr>
        <w:t>ARBEITSBLATT 1: Wenn Zellen die Kontrolle verlieren</w:t>
      </w:r>
    </w:p>
    <w:p w:rsidR="00EF130E" w:rsidRDefault="00EF130E" w:rsidP="00683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5216DB" w:rsidRDefault="005216DB" w:rsidP="00683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</w:rPr>
      </w:pPr>
    </w:p>
    <w:p w:rsidR="008332B0" w:rsidRPr="00EF130E" w:rsidRDefault="008332B0" w:rsidP="00683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</w:rPr>
      </w:pPr>
      <w:r w:rsidRPr="00EF130E">
        <w:rPr>
          <w:rFonts w:ascii="Times New Roman" w:hAnsi="Times New Roman" w:cs="Times New Roman"/>
          <w:i/>
        </w:rPr>
        <w:t>Informationstext zur</w:t>
      </w:r>
      <w:r w:rsidR="005216DB">
        <w:rPr>
          <w:rFonts w:ascii="Times New Roman" w:hAnsi="Times New Roman" w:cs="Times New Roman"/>
          <w:i/>
        </w:rPr>
        <w:t xml:space="preserve"> vorsorglichen Brustamputation </w:t>
      </w:r>
      <w:bookmarkStart w:id="0" w:name="_GoBack"/>
      <w:bookmarkEnd w:id="0"/>
      <w:r w:rsidRPr="00EF130E">
        <w:rPr>
          <w:rFonts w:ascii="Times New Roman" w:hAnsi="Times New Roman" w:cs="Times New Roman"/>
          <w:i/>
        </w:rPr>
        <w:t>der Schauspielerin Angelina Jolie</w:t>
      </w:r>
    </w:p>
    <w:p w:rsidR="006835FA" w:rsidRDefault="006835FA" w:rsidP="00683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8332B0" w:rsidRDefault="008332B0" w:rsidP="00683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Mögliche Quellen (letzter Zugriff: 17.07.2018):</w:t>
      </w:r>
    </w:p>
    <w:p w:rsidR="00EF130E" w:rsidRPr="00EF130E" w:rsidRDefault="00EF130E" w:rsidP="00683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"http://www.spiegel.de/panorama/leute/angst-vor-krebs-angelina-jolie-hat-sich-bruesteamputieren-" </w:instrText>
      </w:r>
      <w:r>
        <w:rPr>
          <w:rFonts w:ascii="Times New Roman" w:hAnsi="Times New Roman" w:cs="Times New Roman"/>
        </w:rPr>
        <w:fldChar w:fldCharType="separate"/>
      </w:r>
      <w:r w:rsidRPr="00EF130E">
        <w:rPr>
          <w:rStyle w:val="Hyperlink"/>
          <w:rFonts w:ascii="Times New Roman" w:hAnsi="Times New Roman" w:cs="Times New Roman"/>
        </w:rPr>
        <w:t>http://www.spiegel.de/panorama/leute/angst-vor-krebs-angelina-jolie-hat-sich-bruesteamputieren-</w:t>
      </w:r>
    </w:p>
    <w:p w:rsidR="008332B0" w:rsidRPr="008332B0" w:rsidRDefault="00EF130E" w:rsidP="00683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F130E">
        <w:rPr>
          <w:rStyle w:val="Hyperlink"/>
          <w:rFonts w:ascii="Times New Roman" w:hAnsi="Times New Roman" w:cs="Times New Roman"/>
        </w:rPr>
        <w:t>lassen-a-899630.html</w:t>
      </w:r>
      <w:r>
        <w:rPr>
          <w:rFonts w:ascii="Times New Roman" w:hAnsi="Times New Roman" w:cs="Times New Roman"/>
        </w:rPr>
        <w:fldChar w:fldCharType="end"/>
      </w:r>
    </w:p>
    <w:p w:rsidR="00EF130E" w:rsidRDefault="00EF130E" w:rsidP="00683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</w:rPr>
      </w:pPr>
    </w:p>
    <w:p w:rsidR="008332B0" w:rsidRDefault="005216DB" w:rsidP="00683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hyperlink r:id="rId6" w:history="1">
        <w:r w:rsidR="008332B0" w:rsidRPr="00EF130E">
          <w:rPr>
            <w:rStyle w:val="Hyperlink"/>
            <w:rFonts w:ascii="Times New Roman" w:hAnsi="Times New Roman" w:cs="Times New Roman"/>
          </w:rPr>
          <w:t>http://www.zeit.de/gesellschaft/zeitgeschehen/2013-05/angelina-jolie-brueste-amputation-brustkrebs</w:t>
        </w:r>
      </w:hyperlink>
    </w:p>
    <w:p w:rsidR="006835FA" w:rsidRDefault="006835FA" w:rsidP="00683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F130E" w:rsidRDefault="00EF130E" w:rsidP="008332B0">
      <w:pPr>
        <w:rPr>
          <w:rFonts w:ascii="Times New Roman" w:hAnsi="Times New Roman" w:cs="Times New Roman"/>
        </w:rPr>
      </w:pPr>
    </w:p>
    <w:p w:rsidR="00EF130E" w:rsidRDefault="00EF130E" w:rsidP="006835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Ursache für die Entstehung eines Tumors sind Mutationen im Erbgut einzelner Zellen.</w:t>
      </w:r>
    </w:p>
    <w:p w:rsidR="00EF130E" w:rsidRDefault="00EF130E" w:rsidP="006835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Abbildung 1 zeigt die Entwicklungsschritte eines bösartigen Tumors.</w:t>
      </w:r>
    </w:p>
    <w:p w:rsidR="00EF130E" w:rsidRDefault="00EF130E" w:rsidP="008332B0">
      <w:pPr>
        <w:rPr>
          <w:rFonts w:ascii="Times New Roman" w:hAnsi="Times New Roman" w:cs="Times New Roman"/>
        </w:rPr>
      </w:pPr>
    </w:p>
    <w:p w:rsidR="006835FA" w:rsidRDefault="006835FA" w:rsidP="00683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6835FA" w:rsidRDefault="006835FA" w:rsidP="00683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6835FA" w:rsidRDefault="006835FA" w:rsidP="00683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Bildquelle z. B. </w:t>
      </w:r>
      <w:hyperlink r:id="rId7" w:history="1">
        <w:r w:rsidRPr="00EF130E">
          <w:rPr>
            <w:rStyle w:val="Hyperlink"/>
            <w:rFonts w:ascii="Times New Roman" w:hAnsi="Times New Roman" w:cs="Times New Roman"/>
          </w:rPr>
          <w:t>http://www.apotheken-umschau.de/Krebs</w:t>
        </w:r>
      </w:hyperlink>
      <w:r w:rsidR="0016049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16049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letzter Zugriff: 17.07.2018</w:t>
      </w:r>
      <w:r w:rsidR="00160490">
        <w:rPr>
          <w:rFonts w:ascii="Times New Roman" w:hAnsi="Times New Roman" w:cs="Times New Roman"/>
        </w:rPr>
        <w:t>)</w:t>
      </w:r>
    </w:p>
    <w:p w:rsidR="006835FA" w:rsidRDefault="006835FA" w:rsidP="00683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6835FA" w:rsidRDefault="006835FA" w:rsidP="00683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EF130E" w:rsidRDefault="00EF130E" w:rsidP="00833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Abb.1: Tumorentstehung in einem Epithelgewebe </w:t>
      </w:r>
      <w:r>
        <w:rPr>
          <w:rFonts w:ascii="Times New Roman" w:hAnsi="Times New Roman" w:cs="Times New Roman"/>
        </w:rPr>
        <w:br/>
      </w:r>
    </w:p>
    <w:p w:rsidR="00EF130E" w:rsidRDefault="00EF130E" w:rsidP="008332B0">
      <w:pPr>
        <w:rPr>
          <w:rFonts w:ascii="Times New Roman" w:hAnsi="Times New Roman" w:cs="Times New Roman"/>
        </w:rPr>
      </w:pPr>
    </w:p>
    <w:p w:rsidR="00EF130E" w:rsidRPr="00EF130E" w:rsidRDefault="00EF130E" w:rsidP="00EF130E">
      <w:pPr>
        <w:rPr>
          <w:rFonts w:ascii="Times New Roman" w:hAnsi="Times New Roman" w:cs="Times New Roman"/>
        </w:rPr>
      </w:pPr>
      <w:r w:rsidRPr="00EF130E">
        <w:rPr>
          <w:rFonts w:ascii="Times New Roman" w:hAnsi="Times New Roman" w:cs="Times New Roman"/>
          <w:u w:val="single"/>
        </w:rPr>
        <w:t>Arbeitsaufträge</w:t>
      </w:r>
      <w:r w:rsidRPr="00EF130E">
        <w:rPr>
          <w:rFonts w:ascii="Times New Roman" w:hAnsi="Times New Roman" w:cs="Times New Roman"/>
        </w:rPr>
        <w:t>:</w:t>
      </w:r>
    </w:p>
    <w:p w:rsidR="00EF130E" w:rsidRPr="00EF130E" w:rsidRDefault="00EF130E" w:rsidP="00EF130E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EF130E">
        <w:rPr>
          <w:rFonts w:ascii="Times New Roman" w:hAnsi="Times New Roman" w:cs="Times New Roman"/>
        </w:rPr>
        <w:t>Beschreiben Sie anhand von Abbildung 1, wie ein Tumor entsteht.</w:t>
      </w:r>
    </w:p>
    <w:p w:rsidR="00EF130E" w:rsidRPr="00EF130E" w:rsidRDefault="00EF130E" w:rsidP="00EF130E">
      <w:pPr>
        <w:spacing w:after="0" w:line="240" w:lineRule="auto"/>
        <w:rPr>
          <w:rFonts w:ascii="Times New Roman" w:hAnsi="Times New Roman" w:cs="Times New Roman"/>
        </w:rPr>
      </w:pPr>
    </w:p>
    <w:p w:rsidR="00EF130E" w:rsidRPr="00EF130E" w:rsidRDefault="00EF130E" w:rsidP="00EF130E">
      <w:pPr>
        <w:pStyle w:val="Listenabsatz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EF130E">
        <w:rPr>
          <w:rFonts w:ascii="Times New Roman" w:hAnsi="Times New Roman" w:cs="Times New Roman"/>
        </w:rPr>
        <w:t>Ein bösartiger Tumor (Krebs) besitzt einige wesentliche Eigenschaften, die ihn von einem</w:t>
      </w:r>
    </w:p>
    <w:p w:rsidR="00EF130E" w:rsidRPr="00EF130E" w:rsidRDefault="00EF130E" w:rsidP="00EF130E">
      <w:pPr>
        <w:pStyle w:val="Listenabsatz"/>
        <w:spacing w:after="0" w:line="240" w:lineRule="auto"/>
        <w:ind w:left="360"/>
        <w:rPr>
          <w:rFonts w:ascii="Times New Roman" w:hAnsi="Times New Roman" w:cs="Times New Roman"/>
        </w:rPr>
      </w:pPr>
      <w:r w:rsidRPr="00EF130E">
        <w:rPr>
          <w:rFonts w:ascii="Times New Roman" w:hAnsi="Times New Roman" w:cs="Times New Roman"/>
        </w:rPr>
        <w:t>gutartigen, nicht lebensbedrohlichen Tumor unterscheiden. Erläutern Sie die Problematik,</w:t>
      </w:r>
    </w:p>
    <w:p w:rsidR="00EF130E" w:rsidRPr="00EF130E" w:rsidRDefault="00EF130E" w:rsidP="00EF130E">
      <w:pPr>
        <w:pStyle w:val="Listenabsatz"/>
        <w:spacing w:after="0" w:line="240" w:lineRule="auto"/>
        <w:ind w:left="360"/>
        <w:rPr>
          <w:rFonts w:ascii="Times New Roman" w:hAnsi="Times New Roman" w:cs="Times New Roman"/>
        </w:rPr>
      </w:pPr>
      <w:r w:rsidRPr="00EF130E">
        <w:rPr>
          <w:rFonts w:ascii="Times New Roman" w:hAnsi="Times New Roman" w:cs="Times New Roman"/>
        </w:rPr>
        <w:t>die aufgrund der metastasierenden Tumorzellen entsteht.</w:t>
      </w:r>
    </w:p>
    <w:sectPr w:rsidR="00EF130E" w:rsidRPr="00EF13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11CFD"/>
    <w:multiLevelType w:val="hybridMultilevel"/>
    <w:tmpl w:val="9620ED88"/>
    <w:lvl w:ilvl="0" w:tplc="D1EAA5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B0"/>
    <w:rsid w:val="00160490"/>
    <w:rsid w:val="005216DB"/>
    <w:rsid w:val="006835FA"/>
    <w:rsid w:val="008332B0"/>
    <w:rsid w:val="00DA4A80"/>
    <w:rsid w:val="00E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130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130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EF13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F130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130E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EF13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otheken-umschau.de/Kre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it.de/gesellschaft/zeitgeschehen/2013-05/angelina-jolie-brueste-amputation-brustkreb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B1F920E8.dotm</Template>
  <TotalTime>0</TotalTime>
  <Pages>1</Pages>
  <Words>178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Karow-Hanschke, Diana</dc:creator>
  <cp:lastModifiedBy>Karow-Hanschke, Diana</cp:lastModifiedBy>
  <cp:revision>4</cp:revision>
  <dcterms:created xsi:type="dcterms:W3CDTF">2018-07-17T07:56:00Z</dcterms:created>
  <dcterms:modified xsi:type="dcterms:W3CDTF">2018-07-17T08:45:00Z</dcterms:modified>
</cp:coreProperties>
</file>