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680D63" w:rsidP="008262A6">
      <w:pPr>
        <w:pStyle w:val="Titel"/>
      </w:pPr>
      <w:r>
        <w:rPr>
          <w:rFonts w:ascii="Helvetica" w:hAnsi="Helvetica" w:cs="Helvetica"/>
          <w:noProof/>
          <w:lang w:eastAsia="de-DE"/>
        </w:rPr>
        <w:drawing>
          <wp:anchor distT="0" distB="0" distL="114300" distR="114300" simplePos="0" relativeHeight="251667456" behindDoc="0" locked="0" layoutInCell="1" allowOverlap="1">
            <wp:simplePos x="0" y="0"/>
            <wp:positionH relativeFrom="column">
              <wp:posOffset>2675255</wp:posOffset>
            </wp:positionH>
            <wp:positionV relativeFrom="paragraph">
              <wp:posOffset>459220</wp:posOffset>
            </wp:positionV>
            <wp:extent cx="2565400" cy="1923936"/>
            <wp:effectExtent l="0" t="0" r="6350" b="635"/>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1923936"/>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4512D">
        <w:t xml:space="preserve">A 2.2 </w:t>
      </w:r>
      <w:r>
        <w:t>Ich falte rechte Winkel</w:t>
      </w:r>
    </w:p>
    <w:p w:rsidR="00680D63" w:rsidRDefault="0097094D" w:rsidP="00680D63">
      <w:pPr>
        <w:rPr>
          <w:b/>
          <w:sz w:val="36"/>
          <w:szCs w:val="36"/>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299085</wp:posOffset>
                </wp:positionV>
                <wp:extent cx="2057400" cy="9144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914400"/>
                        </a:xfrm>
                        <a:prstGeom prst="rect">
                          <a:avLst/>
                        </a:prstGeom>
                        <a:noFill/>
                        <a:ln>
                          <a:noFill/>
                        </a:ln>
                        <a:effectLst/>
                        <a:extLst>
                          <a:ext uri="{C572A759-6A51-4108-AA02-DFA0A04FC94B}"/>
                        </a:extLst>
                      </wps:spPr>
                      <wps:txbx>
                        <w:txbxContent>
                          <w:p w:rsidR="00680D63" w:rsidRPr="00333EBE" w:rsidRDefault="00680D63" w:rsidP="00DE5542">
                            <w:pPr>
                              <w:pStyle w:val="Listenabsatz"/>
                              <w:ind w:left="218"/>
                              <w:rPr>
                                <w:sz w:val="28"/>
                                <w:szCs w:val="28"/>
                              </w:rPr>
                            </w:pPr>
                            <w:r w:rsidRPr="00333EBE">
                              <w:rPr>
                                <w:sz w:val="28"/>
                                <w:szCs w:val="28"/>
                              </w:rPr>
                              <w:t xml:space="preserve">Wo findest du hier rechte Winkel? </w:t>
                            </w:r>
                          </w:p>
                          <w:p w:rsidR="00680D63" w:rsidRPr="00333EBE" w:rsidRDefault="00680D63" w:rsidP="00680D63">
                            <w:pPr>
                              <w:pStyle w:val="Listenabsatz"/>
                              <w:ind w:left="218"/>
                              <w:rPr>
                                <w:sz w:val="28"/>
                                <w:szCs w:val="28"/>
                              </w:rPr>
                            </w:pPr>
                            <w:r w:rsidRPr="00333EBE">
                              <w:rPr>
                                <w:sz w:val="28"/>
                                <w:szCs w:val="28"/>
                              </w:rPr>
                              <w:t xml:space="preserve">Zeichne sie 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23.55pt;width:16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" filled="f" stroked="f">
                <v:path arrowok="t"/>
                <v:textbox>
                  <w:txbxContent>
                    <w:p w:rsidR="00680D63" w:rsidRPr="00333EBE" w:rsidRDefault="00680D63" w:rsidP="00DE5542">
                      <w:pPr>
                        <w:pStyle w:val="Listenabsatz"/>
                        <w:ind w:left="218"/>
                        <w:rPr>
                          <w:sz w:val="28"/>
                          <w:szCs w:val="28"/>
                        </w:rPr>
                      </w:pPr>
                      <w:r w:rsidRPr="00333EBE">
                        <w:rPr>
                          <w:sz w:val="28"/>
                          <w:szCs w:val="28"/>
                        </w:rPr>
                        <w:t xml:space="preserve">Wo findest du hier rechte Winkel? </w:t>
                      </w:r>
                    </w:p>
                    <w:p w:rsidR="00680D63" w:rsidRPr="00333EBE" w:rsidRDefault="00680D63" w:rsidP="00680D63">
                      <w:pPr>
                        <w:pStyle w:val="Listenabsatz"/>
                        <w:ind w:left="218"/>
                        <w:rPr>
                          <w:sz w:val="28"/>
                          <w:szCs w:val="28"/>
                        </w:rPr>
                      </w:pPr>
                      <w:r w:rsidRPr="00333EBE">
                        <w:rPr>
                          <w:sz w:val="28"/>
                          <w:szCs w:val="28"/>
                        </w:rPr>
                        <w:t xml:space="preserve">Zeichne sie ein. </w:t>
                      </w:r>
                    </w:p>
                  </w:txbxContent>
                </v:textbox>
                <w10:wrap type="square"/>
              </v:shape>
            </w:pict>
          </mc:Fallback>
        </mc:AlternateContent>
      </w:r>
    </w:p>
    <w:p w:rsidR="00680D63" w:rsidRDefault="00680D63" w:rsidP="00680D63">
      <w:pPr>
        <w:widowControl w:val="0"/>
        <w:autoSpaceDE w:val="0"/>
        <w:autoSpaceDN w:val="0"/>
        <w:adjustRightInd w:val="0"/>
        <w:rPr>
          <w:rFonts w:ascii="Helvetica" w:hAnsi="Helvetica" w:cs="Helvetica"/>
        </w:rPr>
      </w:pPr>
    </w:p>
    <w:p w:rsidR="00680D63" w:rsidRDefault="00680D63" w:rsidP="00680D63">
      <w:pPr>
        <w:rPr>
          <w:b/>
          <w:sz w:val="36"/>
          <w:szCs w:val="36"/>
        </w:rPr>
      </w:pPr>
    </w:p>
    <w:p w:rsidR="00680D63" w:rsidRDefault="00680D63" w:rsidP="00680D63">
      <w:pPr>
        <w:rPr>
          <w:rFonts w:ascii="Times" w:hAnsi="Times" w:cs="Times"/>
          <w:color w:val="1A1A1A"/>
          <w:sz w:val="32"/>
          <w:szCs w:val="32"/>
        </w:rPr>
      </w:pPr>
      <w:r>
        <w:rPr>
          <w:rFonts w:ascii="Times" w:hAnsi="Times" w:cs="Times"/>
          <w:color w:val="1A1A1A"/>
          <w:sz w:val="32"/>
          <w:szCs w:val="32"/>
        </w:rPr>
        <w:t> </w:t>
      </w:r>
    </w:p>
    <w:p w:rsidR="00680D63" w:rsidRDefault="00A80CD6" w:rsidP="00680D63">
      <w:pPr>
        <w:widowControl w:val="0"/>
        <w:autoSpaceDE w:val="0"/>
        <w:autoSpaceDN w:val="0"/>
        <w:adjustRightInd w:val="0"/>
        <w:rPr>
          <w:rFonts w:ascii="Helvetica" w:hAnsi="Helvetica" w:cs="Helvetica"/>
        </w:rPr>
      </w:pPr>
      <w:r>
        <w:rPr>
          <w:rFonts w:ascii="Helvetica" w:hAnsi="Helvetica" w:cs="Helvetica"/>
          <w:noProof/>
          <w:lang w:eastAsia="de-DE"/>
        </w:rPr>
        <mc:AlternateContent>
          <mc:Choice Requires="wps">
            <w:drawing>
              <wp:anchor distT="0" distB="0" distL="114300" distR="114300" simplePos="0" relativeHeight="251671552" behindDoc="0" locked="0" layoutInCell="1" allowOverlap="1" wp14:anchorId="4D6CAB68" wp14:editId="5CF8875A">
                <wp:simplePos x="0" y="0"/>
                <wp:positionH relativeFrom="column">
                  <wp:posOffset>1066800</wp:posOffset>
                </wp:positionH>
                <wp:positionV relativeFrom="paragraph">
                  <wp:posOffset>220980</wp:posOffset>
                </wp:positionV>
                <wp:extent cx="3314700" cy="5715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E5542" w:rsidRPr="00DE5542" w:rsidRDefault="00DE5542" w:rsidP="00DE5542">
                            <w:pPr>
                              <w:widowControl w:val="0"/>
                              <w:autoSpaceDE w:val="0"/>
                              <w:autoSpaceDN w:val="0"/>
                              <w:adjustRightInd w:val="0"/>
                              <w:rPr>
                                <w:rFonts w:cs="Arial"/>
                                <w:b/>
                                <w:sz w:val="28"/>
                                <w:szCs w:val="28"/>
                              </w:rPr>
                            </w:pPr>
                            <w:r w:rsidRPr="00DE5542">
                              <w:rPr>
                                <w:rFonts w:cs="Times"/>
                                <w:b/>
                                <w:color w:val="1A1A1A"/>
                                <w:sz w:val="28"/>
                                <w:szCs w:val="28"/>
                              </w:rPr>
                              <w:t xml:space="preserve">Faltanleitung: </w:t>
                            </w:r>
                          </w:p>
                          <w:p w:rsidR="00DE5542" w:rsidRPr="00680D63" w:rsidRDefault="00DE5542" w:rsidP="00DE554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margin-left:84pt;margin-top:17.4pt;width:26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" filled="f" stroked="f">
                <v:path arrowok="t"/>
                <v:textbox>
                  <w:txbxContent>
                    <w:p w:rsidR="00DE5542" w:rsidRPr="00DE5542" w:rsidRDefault="00DE5542" w:rsidP="00DE5542">
                      <w:pPr>
                        <w:widowControl w:val="0"/>
                        <w:autoSpaceDE w:val="0"/>
                        <w:autoSpaceDN w:val="0"/>
                        <w:adjustRightInd w:val="0"/>
                        <w:rPr>
                          <w:rFonts w:cs="Arial"/>
                          <w:b/>
                          <w:sz w:val="28"/>
                          <w:szCs w:val="28"/>
                        </w:rPr>
                      </w:pPr>
                      <w:r w:rsidRPr="00DE5542">
                        <w:rPr>
                          <w:rFonts w:cs="Times"/>
                          <w:b/>
                          <w:color w:val="1A1A1A"/>
                          <w:sz w:val="28"/>
                          <w:szCs w:val="28"/>
                        </w:rPr>
                        <w:t>Faltanleitung</w:t>
                      </w:r>
                      <w:r w:rsidRPr="00DE5542">
                        <w:rPr>
                          <w:rFonts w:cs="Times"/>
                          <w:b/>
                          <w:color w:val="1A1A1A"/>
                          <w:sz w:val="28"/>
                          <w:szCs w:val="28"/>
                        </w:rPr>
                        <w:t>:</w:t>
                      </w:r>
                      <w:r w:rsidRPr="00DE5542">
                        <w:rPr>
                          <w:rFonts w:cs="Times"/>
                          <w:b/>
                          <w:color w:val="1A1A1A"/>
                          <w:sz w:val="28"/>
                          <w:szCs w:val="28"/>
                        </w:rPr>
                        <w:t xml:space="preserve"> </w:t>
                      </w:r>
                    </w:p>
                    <w:p w:rsidR="00DE5542" w:rsidRPr="00680D63" w:rsidRDefault="00DE5542" w:rsidP="00DE5542">
                      <w:pPr>
                        <w:rPr>
                          <w:sz w:val="28"/>
                          <w:szCs w:val="28"/>
                        </w:rPr>
                      </w:pPr>
                    </w:p>
                  </w:txbxContent>
                </v:textbox>
                <w10:wrap type="square"/>
              </v:shape>
            </w:pict>
          </mc:Fallback>
        </mc:AlternateContent>
      </w:r>
    </w:p>
    <w:p w:rsidR="00680D63" w:rsidRDefault="00A80CD6" w:rsidP="00680D63">
      <w:pPr>
        <w:widowControl w:val="0"/>
        <w:autoSpaceDE w:val="0"/>
        <w:autoSpaceDN w:val="0"/>
        <w:adjustRightInd w:val="0"/>
        <w:rPr>
          <w:rFonts w:ascii="Helvetica" w:hAnsi="Helvetica" w:cs="Helvetica"/>
        </w:rPr>
      </w:pPr>
      <w:r>
        <w:rPr>
          <w:rFonts w:ascii="Helvetica" w:hAnsi="Helvetica" w:cs="Helvetica"/>
          <w:noProof/>
          <w:lang w:eastAsia="de-DE"/>
        </w:rPr>
        <w:drawing>
          <wp:anchor distT="0" distB="0" distL="114300" distR="114300" simplePos="0" relativeHeight="251661312" behindDoc="0" locked="0" layoutInCell="1" allowOverlap="1" wp14:anchorId="6A1F5882" wp14:editId="4F9370F5">
            <wp:simplePos x="0" y="0"/>
            <wp:positionH relativeFrom="column">
              <wp:posOffset>186055</wp:posOffset>
            </wp:positionH>
            <wp:positionV relativeFrom="paragraph">
              <wp:posOffset>328295</wp:posOffset>
            </wp:positionV>
            <wp:extent cx="1130300" cy="1346200"/>
            <wp:effectExtent l="0" t="0" r="0" b="635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1329" t="12710" r="7226" b="5625"/>
                    <a:stretch/>
                  </pic:blipFill>
                  <pic:spPr bwMode="auto">
                    <a:xfrm>
                      <a:off x="0" y="0"/>
                      <a:ext cx="1130300" cy="1346200"/>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8E5E67" w:rsidRDefault="00A80CD6" w:rsidP="00680D63">
      <w:r>
        <w:rPr>
          <w:rFonts w:ascii="Helvetica" w:hAnsi="Helvetica" w:cs="Helvetica"/>
          <w:noProof/>
          <w:lang w:eastAsia="de-DE"/>
        </w:rPr>
        <mc:AlternateContent>
          <mc:Choice Requires="wps">
            <w:drawing>
              <wp:anchor distT="0" distB="0" distL="114300" distR="114300" simplePos="0" relativeHeight="251659264" behindDoc="0" locked="0" layoutInCell="1" allowOverlap="1" wp14:anchorId="583D7EA7" wp14:editId="4A30BA96">
                <wp:simplePos x="0" y="0"/>
                <wp:positionH relativeFrom="column">
                  <wp:posOffset>2101850</wp:posOffset>
                </wp:positionH>
                <wp:positionV relativeFrom="paragraph">
                  <wp:posOffset>80010</wp:posOffset>
                </wp:positionV>
                <wp:extent cx="3314700" cy="57150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80D63" w:rsidRPr="00680D63" w:rsidRDefault="00680D63" w:rsidP="00680D63">
                            <w:pPr>
                              <w:rPr>
                                <w:sz w:val="28"/>
                                <w:szCs w:val="28"/>
                              </w:rPr>
                            </w:pPr>
                            <w:r w:rsidRPr="00680D63">
                              <w:rPr>
                                <w:sz w:val="28"/>
                                <w:szCs w:val="28"/>
                              </w:rPr>
                              <w:t>1. Nimm ein Stück Papier.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 o:spid="_x0000_s1028" type="#_x0000_t202" style="position:absolute;margin-left:165.5pt;margin-top:6.3pt;width:26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" filled="f" stroked="f">
                <v:path arrowok="t"/>
                <v:textbox>
                  <w:txbxContent>
                    <w:p w:rsidR="00680D63" w:rsidRPr="00680D63" w:rsidRDefault="00680D63" w:rsidP="00680D63">
                      <w:pPr>
                        <w:rPr>
                          <w:sz w:val="28"/>
                          <w:szCs w:val="28"/>
                        </w:rPr>
                      </w:pPr>
                      <w:r w:rsidRPr="00680D63">
                        <w:rPr>
                          <w:sz w:val="28"/>
                          <w:szCs w:val="28"/>
                        </w:rPr>
                        <w:t>1. Nimm ein Stück Papier.</w:t>
                      </w:r>
                    </w:p>
                  </w:txbxContent>
                </v:textbox>
                <w10:wrap type="square"/>
              </v:shape>
            </w:pict>
          </mc:Fallback>
        </mc:AlternateContent>
      </w:r>
      <w:r w:rsidR="001C6D2F">
        <w:t xml:space="preserve"> </w:t>
      </w:r>
    </w:p>
    <w:p w:rsidR="00D83B2B" w:rsidRDefault="00F81A77">
      <w:r>
        <w:rPr>
          <w:rFonts w:ascii="Helvetica" w:hAnsi="Helvetica" w:cs="Helvetica"/>
          <w:noProof/>
          <w:lang w:eastAsia="de-DE"/>
        </w:rPr>
        <mc:AlternateContent>
          <mc:Choice Requires="wps">
            <w:drawing>
              <wp:anchor distT="0" distB="0" distL="114300" distR="114300" simplePos="0" relativeHeight="251674624" behindDoc="0" locked="0" layoutInCell="1" allowOverlap="1" wp14:anchorId="621FEE68" wp14:editId="7E09F28B">
                <wp:simplePos x="0" y="0"/>
                <wp:positionH relativeFrom="column">
                  <wp:posOffset>122555</wp:posOffset>
                </wp:positionH>
                <wp:positionV relativeFrom="paragraph">
                  <wp:posOffset>3278505</wp:posOffset>
                </wp:positionV>
                <wp:extent cx="488950" cy="393700"/>
                <wp:effectExtent l="0" t="0" r="63500" b="63500"/>
                <wp:wrapNone/>
                <wp:docPr id="12" name="Gerade Verbindung mit Pfeil 12"/>
                <wp:cNvGraphicFramePr/>
                <a:graphic xmlns:a="http://schemas.openxmlformats.org/drawingml/2006/main">
                  <a:graphicData uri="http://schemas.microsoft.com/office/word/2010/wordprocessingShape">
                    <wps:wsp>
                      <wps:cNvCnPr/>
                      <wps:spPr>
                        <a:xfrm>
                          <a:off x="0" y="0"/>
                          <a:ext cx="48895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2" o:spid="_x0000_s1026" type="#_x0000_t32" style="position:absolute;margin-left:9.65pt;margin-top:258.15pt;width:38.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" strokecolor="#4579b8 [3044]">
                <v:stroke endarrow="open"/>
              </v:shape>
            </w:pict>
          </mc:Fallback>
        </mc:AlternateContent>
      </w:r>
      <w:r>
        <w:rPr>
          <w:rFonts w:ascii="Helvetica" w:hAnsi="Helvetica" w:cs="Helvetica"/>
          <w:noProof/>
          <w:lang w:eastAsia="de-DE"/>
        </w:rPr>
        <w:drawing>
          <wp:anchor distT="0" distB="0" distL="114300" distR="114300" simplePos="0" relativeHeight="251673600" behindDoc="0" locked="0" layoutInCell="1" allowOverlap="1" wp14:anchorId="01049FA6" wp14:editId="296D5343">
            <wp:simplePos x="0" y="0"/>
            <wp:positionH relativeFrom="column">
              <wp:posOffset>611505</wp:posOffset>
            </wp:positionH>
            <wp:positionV relativeFrom="paragraph">
              <wp:posOffset>3526155</wp:posOffset>
            </wp:positionV>
            <wp:extent cx="787400" cy="831850"/>
            <wp:effectExtent l="0" t="0" r="0" b="6350"/>
            <wp:wrapNone/>
            <wp:docPr id="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51856" t="43571" r="9125" b="7049"/>
                    <a:stretch/>
                  </pic:blipFill>
                  <pic:spPr bwMode="auto">
                    <a:xfrm>
                      <a:off x="0" y="0"/>
                      <a:ext cx="787400" cy="831850"/>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A46E3">
        <w:rPr>
          <w:rFonts w:ascii="Helvetica" w:hAnsi="Helvetica" w:cs="Helvetica"/>
          <w:noProof/>
          <w:lang w:eastAsia="de-DE"/>
        </w:rPr>
        <mc:AlternateContent>
          <mc:Choice Requires="wps">
            <w:drawing>
              <wp:anchor distT="0" distB="0" distL="114300" distR="114300" simplePos="0" relativeHeight="251669504" behindDoc="0" locked="0" layoutInCell="1" allowOverlap="1" wp14:anchorId="25327652" wp14:editId="1BF1EB87">
                <wp:simplePos x="0" y="0"/>
                <wp:positionH relativeFrom="column">
                  <wp:posOffset>2241550</wp:posOffset>
                </wp:positionH>
                <wp:positionV relativeFrom="paragraph">
                  <wp:posOffset>3525520</wp:posOffset>
                </wp:positionV>
                <wp:extent cx="3314700" cy="1332865"/>
                <wp:effectExtent l="0" t="0" r="0" b="63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3328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8575E" w:rsidRPr="00680D63" w:rsidRDefault="0038575E" w:rsidP="0038575E">
                            <w:pPr>
                              <w:tabs>
                                <w:tab w:val="left" w:pos="142"/>
                              </w:tabs>
                              <w:ind w:hanging="142"/>
                              <w:rPr>
                                <w:sz w:val="28"/>
                                <w:szCs w:val="28"/>
                              </w:rPr>
                            </w:pPr>
                            <w:r>
                              <w:rPr>
                                <w:sz w:val="28"/>
                                <w:szCs w:val="28"/>
                              </w:rPr>
                              <w:t>4</w:t>
                            </w:r>
                            <w:r w:rsidRPr="00680D63">
                              <w:rPr>
                                <w:sz w:val="28"/>
                                <w:szCs w:val="28"/>
                              </w:rPr>
                              <w:t xml:space="preserve">. </w:t>
                            </w:r>
                            <w:r>
                              <w:rPr>
                                <w:sz w:val="28"/>
                                <w:szCs w:val="28"/>
                              </w:rPr>
                              <w:t>Überprüfe mit einem Geodreieck, ob nun</w:t>
                            </w:r>
                            <w:r w:rsidR="00A7638A">
                              <w:rPr>
                                <w:sz w:val="28"/>
                                <w:szCs w:val="28"/>
                              </w:rPr>
                              <w:t xml:space="preserve"> ein</w:t>
                            </w:r>
                            <w:r>
                              <w:rPr>
                                <w:sz w:val="28"/>
                                <w:szCs w:val="28"/>
                              </w:rPr>
                              <w:t xml:space="preserve"> rechter Winkel entstanden ist.</w:t>
                            </w:r>
                            <w:r w:rsidRPr="00680D63">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 o:spid="_x0000_s1029" type="#_x0000_t202" style="position:absolute;margin-left:176.5pt;margin-top:277.6pt;width:261pt;height:10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" filled="f" stroked="f">
                <v:path arrowok="t"/>
                <v:textbox>
                  <w:txbxContent>
                    <w:p w:rsidR="0038575E" w:rsidRPr="00680D63" w:rsidRDefault="0038575E" w:rsidP="0038575E">
                      <w:pPr>
                        <w:tabs>
                          <w:tab w:val="left" w:pos="142"/>
                        </w:tabs>
                        <w:ind w:hanging="142"/>
                        <w:rPr>
                          <w:sz w:val="28"/>
                          <w:szCs w:val="28"/>
                        </w:rPr>
                      </w:pPr>
                      <w:r>
                        <w:rPr>
                          <w:sz w:val="28"/>
                          <w:szCs w:val="28"/>
                        </w:rPr>
                        <w:t>4</w:t>
                      </w:r>
                      <w:r w:rsidRPr="00680D63">
                        <w:rPr>
                          <w:sz w:val="28"/>
                          <w:szCs w:val="28"/>
                        </w:rPr>
                        <w:t xml:space="preserve">. </w:t>
                      </w:r>
                      <w:r>
                        <w:rPr>
                          <w:sz w:val="28"/>
                          <w:szCs w:val="28"/>
                        </w:rPr>
                        <w:t>Überprüfe mit einem Geodreieck, ob nun</w:t>
                      </w:r>
                      <w:r w:rsidR="00A7638A">
                        <w:rPr>
                          <w:sz w:val="28"/>
                          <w:szCs w:val="28"/>
                        </w:rPr>
                        <w:t xml:space="preserve"> ein</w:t>
                      </w:r>
                      <w:r>
                        <w:rPr>
                          <w:sz w:val="28"/>
                          <w:szCs w:val="28"/>
                        </w:rPr>
                        <w:t xml:space="preserve"> rechter Winkel entstanden ist.</w:t>
                      </w:r>
                      <w:r w:rsidRPr="00680D63">
                        <w:rPr>
                          <w:sz w:val="28"/>
                          <w:szCs w:val="28"/>
                        </w:rPr>
                        <w:tab/>
                      </w:r>
                    </w:p>
                  </w:txbxContent>
                </v:textbox>
                <w10:wrap type="square"/>
              </v:shape>
            </w:pict>
          </mc:Fallback>
        </mc:AlternateContent>
      </w:r>
      <w:r w:rsidR="00AA46E3">
        <w:rPr>
          <w:rFonts w:ascii="Helvetica" w:hAnsi="Helvetica" w:cs="Helvetica"/>
          <w:noProof/>
          <w:lang w:eastAsia="de-DE"/>
        </w:rPr>
        <mc:AlternateContent>
          <mc:Choice Requires="wps">
            <w:drawing>
              <wp:anchor distT="0" distB="0" distL="114300" distR="114300" simplePos="0" relativeHeight="251665408" behindDoc="0" locked="0" layoutInCell="1" allowOverlap="1" wp14:anchorId="437F1952" wp14:editId="7DFB363A">
                <wp:simplePos x="0" y="0"/>
                <wp:positionH relativeFrom="column">
                  <wp:posOffset>2203450</wp:posOffset>
                </wp:positionH>
                <wp:positionV relativeFrom="paragraph">
                  <wp:posOffset>2223135</wp:posOffset>
                </wp:positionV>
                <wp:extent cx="3314700" cy="1098550"/>
                <wp:effectExtent l="0" t="0" r="0" b="635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098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73DFE" w:rsidRPr="00680D63" w:rsidRDefault="00E73DFE" w:rsidP="00680D63">
                            <w:pPr>
                              <w:tabs>
                                <w:tab w:val="left" w:pos="142"/>
                              </w:tabs>
                              <w:ind w:hanging="142"/>
                              <w:rPr>
                                <w:sz w:val="28"/>
                                <w:szCs w:val="28"/>
                              </w:rPr>
                            </w:pPr>
                            <w:r w:rsidRPr="00680D63">
                              <w:rPr>
                                <w:sz w:val="28"/>
                                <w:szCs w:val="28"/>
                              </w:rPr>
                              <w:t>3. Falte das Papier noch einmal  sorgfältig entlang der Faltkante.</w:t>
                            </w:r>
                            <w:r w:rsidRPr="00680D63">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1" o:spid="_x0000_s1030" type="#_x0000_t202" style="position:absolute;margin-left:173.5pt;margin-top:175.05pt;width:261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Krvg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" filled="f" stroked="f">
                <v:path arrowok="t"/>
                <v:textbox>
                  <w:txbxContent>
                    <w:p w:rsidR="00E73DFE" w:rsidRPr="00680D63" w:rsidRDefault="00E73DFE" w:rsidP="00680D63">
                      <w:pPr>
                        <w:tabs>
                          <w:tab w:val="left" w:pos="142"/>
                        </w:tabs>
                        <w:ind w:hanging="142"/>
                        <w:rPr>
                          <w:sz w:val="28"/>
                          <w:szCs w:val="28"/>
                        </w:rPr>
                      </w:pPr>
                      <w:r w:rsidRPr="00680D63">
                        <w:rPr>
                          <w:sz w:val="28"/>
                          <w:szCs w:val="28"/>
                        </w:rPr>
                        <w:t>3. Falte das Papier noch einmal  sorgfältig entlang der Faltkante.</w:t>
                      </w:r>
                      <w:r w:rsidRPr="00680D63">
                        <w:rPr>
                          <w:sz w:val="28"/>
                          <w:szCs w:val="28"/>
                        </w:rPr>
                        <w:tab/>
                      </w:r>
                    </w:p>
                  </w:txbxContent>
                </v:textbox>
                <w10:wrap type="square"/>
              </v:shape>
            </w:pict>
          </mc:Fallback>
        </mc:AlternateContent>
      </w:r>
      <w:r w:rsidR="00AA46E3">
        <w:rPr>
          <w:rFonts w:ascii="Helvetica" w:hAnsi="Helvetica" w:cs="Helvetica"/>
          <w:noProof/>
          <w:lang w:eastAsia="de-DE"/>
        </w:rPr>
        <w:drawing>
          <wp:anchor distT="0" distB="0" distL="114300" distR="114300" simplePos="0" relativeHeight="251664384" behindDoc="0" locked="0" layoutInCell="1" allowOverlap="1" wp14:anchorId="1EECAA05" wp14:editId="78433716">
            <wp:simplePos x="0" y="0"/>
            <wp:positionH relativeFrom="column">
              <wp:posOffset>249555</wp:posOffset>
            </wp:positionH>
            <wp:positionV relativeFrom="paragraph">
              <wp:posOffset>2268855</wp:posOffset>
            </wp:positionV>
            <wp:extent cx="787400" cy="831850"/>
            <wp:effectExtent l="0" t="0" r="0" b="635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51856" t="43571" r="9125" b="7049"/>
                    <a:stretch/>
                  </pic:blipFill>
                  <pic:spPr bwMode="auto">
                    <a:xfrm>
                      <a:off x="0" y="0"/>
                      <a:ext cx="787400" cy="831850"/>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A46E3">
        <w:rPr>
          <w:rFonts w:ascii="Helvetica" w:hAnsi="Helvetica" w:cs="Helvetica"/>
          <w:noProof/>
          <w:lang w:eastAsia="de-DE"/>
        </w:rPr>
        <w:drawing>
          <wp:anchor distT="0" distB="0" distL="114300" distR="114300" simplePos="0" relativeHeight="251660288" behindDoc="0" locked="0" layoutInCell="1" allowOverlap="1" wp14:anchorId="7DF25258" wp14:editId="544E0170">
            <wp:simplePos x="0" y="0"/>
            <wp:positionH relativeFrom="column">
              <wp:posOffset>430354</wp:posOffset>
            </wp:positionH>
            <wp:positionV relativeFrom="paragraph">
              <wp:posOffset>1014908</wp:posOffset>
            </wp:positionV>
            <wp:extent cx="723552" cy="1136650"/>
            <wp:effectExtent l="2858" t="0" r="3492" b="3493"/>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48124" t="22256" r="23201" b="17306"/>
                    <a:stretch/>
                  </pic:blipFill>
                  <pic:spPr bwMode="auto">
                    <a:xfrm rot="5400000">
                      <a:off x="0" y="0"/>
                      <a:ext cx="723162" cy="1136037"/>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80CD6">
        <w:rPr>
          <w:rFonts w:ascii="Helvetica" w:hAnsi="Helvetica" w:cs="Helvetica"/>
          <w:noProof/>
          <w:lang w:eastAsia="de-DE"/>
        </w:rPr>
        <mc:AlternateContent>
          <mc:Choice Requires="wps">
            <w:drawing>
              <wp:anchor distT="0" distB="0" distL="114300" distR="114300" simplePos="0" relativeHeight="251662336" behindDoc="0" locked="0" layoutInCell="1" allowOverlap="1" wp14:anchorId="4F9A0F1C" wp14:editId="644294D0">
                <wp:simplePos x="0" y="0"/>
                <wp:positionH relativeFrom="column">
                  <wp:posOffset>2142490</wp:posOffset>
                </wp:positionH>
                <wp:positionV relativeFrom="paragraph">
                  <wp:posOffset>1146175</wp:posOffset>
                </wp:positionV>
                <wp:extent cx="3314700" cy="5715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73DFE" w:rsidRPr="00680D63" w:rsidRDefault="00E73DFE" w:rsidP="00680D63">
                            <w:pPr>
                              <w:rPr>
                                <w:sz w:val="28"/>
                                <w:szCs w:val="28"/>
                              </w:rPr>
                            </w:pPr>
                            <w:r w:rsidRPr="00680D63">
                              <w:rPr>
                                <w:sz w:val="28"/>
                                <w:szCs w:val="28"/>
                              </w:rPr>
                              <w:t>2. Falte das Papier einmal</w:t>
                            </w:r>
                            <w:r w:rsidR="001D70EB">
                              <w:rPr>
                                <w:sz w:val="28"/>
                                <w:szCs w:val="28"/>
                              </w:rPr>
                              <w:t>.</w:t>
                            </w:r>
                            <w:r w:rsidRPr="00680D63">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7" o:spid="_x0000_s1031" type="#_x0000_t202" style="position:absolute;margin-left:168.7pt;margin-top:90.25pt;width:26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" filled="f" stroked="f">
                <v:path arrowok="t"/>
                <v:textbox>
                  <w:txbxContent>
                    <w:p w:rsidR="00E73DFE" w:rsidRPr="00680D63" w:rsidRDefault="00E73DFE" w:rsidP="00680D63">
                      <w:pPr>
                        <w:rPr>
                          <w:sz w:val="28"/>
                          <w:szCs w:val="28"/>
                        </w:rPr>
                      </w:pPr>
                      <w:r w:rsidRPr="00680D63">
                        <w:rPr>
                          <w:sz w:val="28"/>
                          <w:szCs w:val="28"/>
                        </w:rPr>
                        <w:t>2. Falte das Papier einmal</w:t>
                      </w:r>
                      <w:r w:rsidR="001D70EB">
                        <w:rPr>
                          <w:sz w:val="28"/>
                          <w:szCs w:val="28"/>
                        </w:rPr>
                        <w:t>.</w:t>
                      </w:r>
                      <w:r w:rsidRPr="00680D63">
                        <w:rPr>
                          <w:sz w:val="28"/>
                          <w:szCs w:val="28"/>
                        </w:rPr>
                        <w:t xml:space="preserve"> </w:t>
                      </w:r>
                    </w:p>
                  </w:txbxContent>
                </v:textbox>
                <w10:wrap type="square"/>
              </v:shape>
            </w:pict>
          </mc:Fallback>
        </mc:AlternateContent>
      </w:r>
      <w:r w:rsidR="00D83B2B">
        <w:br w:type="page"/>
      </w:r>
    </w:p>
    <w:p w:rsidR="00D83B2B" w:rsidRPr="002E2E53" w:rsidRDefault="00D83B2B" w:rsidP="002E2E53">
      <w:pPr>
        <w:rPr>
          <w:rFonts w:asciiTheme="majorHAnsi" w:eastAsiaTheme="majorEastAsia" w:hAnsiTheme="majorHAnsi" w:cstheme="majorBidi"/>
          <w:b/>
          <w:bCs/>
          <w:color w:val="365F91" w:themeColor="accent1" w:themeShade="BF"/>
          <w:sz w:val="28"/>
          <w:szCs w:val="28"/>
        </w:rPr>
        <w:sectPr w:rsidR="00D83B2B" w:rsidRPr="002E2E53" w:rsidSect="0034512D">
          <w:headerReference w:type="default" r:id="rId13"/>
          <w:footerReference w:type="default" r:id="rId14"/>
          <w:headerReference w:type="first" r:id="rId15"/>
          <w:pgSz w:w="11906" w:h="16838"/>
          <w:pgMar w:top="1417" w:right="1417" w:bottom="1134" w:left="1417" w:header="708" w:footer="708" w:gutter="0"/>
          <w:cols w:space="708"/>
          <w:docGrid w:linePitch="360"/>
        </w:sectPr>
      </w:pPr>
    </w:p>
    <w:p w:rsidR="00660A83" w:rsidRPr="00CA5CD8" w:rsidRDefault="00660A83" w:rsidP="00CA5CD8">
      <w:pPr>
        <w:rPr>
          <w:b/>
        </w:rPr>
      </w:pPr>
      <w:r w:rsidRPr="00CA5CD8">
        <w:rPr>
          <w:b/>
        </w:rPr>
        <w:lastRenderedPageBreak/>
        <w:t>Lehrerinform</w:t>
      </w:r>
      <w:bookmarkStart w:id="0" w:name="_GoBack"/>
      <w:bookmarkEnd w:id="0"/>
      <w:r w:rsidRPr="00CA5CD8">
        <w:rPr>
          <w:b/>
        </w:rPr>
        <w:t>ation</w:t>
      </w:r>
    </w:p>
    <w:p w:rsidR="00307CD5" w:rsidRDefault="002D788B" w:rsidP="00307CD5">
      <w:r w:rsidRPr="00DE5542">
        <w:rPr>
          <w:b/>
        </w:rPr>
        <w:t>Zielgruppe:</w:t>
      </w:r>
      <w:r w:rsidR="00307CD5">
        <w:t xml:space="preserve"> Schülerinnen und Schüler in </w:t>
      </w:r>
      <w:r w:rsidR="001D70EB">
        <w:t xml:space="preserve">den </w:t>
      </w:r>
      <w:r w:rsidR="00307CD5">
        <w:t xml:space="preserve">zieldifferenten Bildungsgängen </w:t>
      </w:r>
    </w:p>
    <w:p w:rsidR="00B90B60" w:rsidRDefault="002D788B" w:rsidP="00B90B60">
      <w:pPr>
        <w:spacing w:after="0"/>
      </w:pPr>
      <w:r w:rsidRPr="00DE5542">
        <w:rPr>
          <w:b/>
        </w:rPr>
        <w:t xml:space="preserve">Kompetenzerwartung und Bezug zum Lehrplan: </w:t>
      </w:r>
      <w:r w:rsidR="0097139E">
        <w:t xml:space="preserve">Diese Aufgabe trägt zur Förderung der folgenden Kompetenzen bei, die laut Kernlehrplan für die </w:t>
      </w:r>
      <w:r w:rsidR="0097139E" w:rsidRPr="00DE5542">
        <w:rPr>
          <w:b/>
        </w:rPr>
        <w:t>Hauptschule</w:t>
      </w:r>
      <w:r w:rsidR="0097139E">
        <w:t xml:space="preserve"> in NRW am Ende der jeweils angegebenen Jahrgangsstufe erreicht sein sollen, wobei die prozessbezogenen Kompetenzen generell ab Beginn der Jahrgangsstufe 5 gefördert werden.</w:t>
      </w:r>
      <w:r w:rsidR="0097139E">
        <w:rPr>
          <w:rStyle w:val="Funotenzeichen"/>
        </w:rPr>
        <w:footnoteReference w:id="1"/>
      </w:r>
    </w:p>
    <w:p w:rsidR="00B90B60" w:rsidRDefault="00B90B60" w:rsidP="00B90B60">
      <w:pPr>
        <w:spacing w:after="0"/>
        <w:ind w:firstLine="708"/>
      </w:pPr>
    </w:p>
    <w:p w:rsidR="00B90B60" w:rsidRPr="00CA5CD8" w:rsidRDefault="00B90B60" w:rsidP="00B90B60">
      <w:pPr>
        <w:spacing w:after="0"/>
        <w:ind w:firstLine="708"/>
        <w:rPr>
          <w:b/>
        </w:rPr>
      </w:pPr>
      <w:r w:rsidRPr="00CA5CD8">
        <w:rPr>
          <w:b/>
        </w:rPr>
        <w:t>Prozessbezogene Kompetenzen:</w:t>
      </w:r>
    </w:p>
    <w:p w:rsidR="00B90B60" w:rsidRDefault="00B90B60" w:rsidP="00B90B60">
      <w:pPr>
        <w:ind w:left="708"/>
      </w:pPr>
      <w:r w:rsidRPr="002A0043">
        <w:rPr>
          <w:i/>
        </w:rPr>
        <w:t>Werkzeuge nutzen:</w:t>
      </w:r>
      <w:r>
        <w:t xml:space="preserve"> Die Schülerinnen und Schüler nutzen verschieden</w:t>
      </w:r>
      <w:r w:rsidR="0097139E">
        <w:t>e (nicht-digitale) Werkzeuge für mathematisches</w:t>
      </w:r>
      <w:r>
        <w:t xml:space="preserve"> Arbeiten.</w:t>
      </w:r>
      <w:r w:rsidRPr="00693B2F">
        <w:rPr>
          <w:rStyle w:val="Funotenzeichen"/>
        </w:rPr>
        <w:t xml:space="preserve"> </w:t>
      </w:r>
      <w:r>
        <w:rPr>
          <w:rStyle w:val="Funotenzeichen"/>
        </w:rPr>
        <w:footnoteReference w:id="2"/>
      </w:r>
    </w:p>
    <w:p w:rsidR="00B90B60" w:rsidRPr="00CA5CD8" w:rsidRDefault="00B90B60" w:rsidP="00B90B60">
      <w:pPr>
        <w:spacing w:after="0"/>
        <w:ind w:firstLine="708"/>
        <w:rPr>
          <w:b/>
        </w:rPr>
      </w:pPr>
      <w:r w:rsidRPr="00CA5CD8">
        <w:rPr>
          <w:b/>
        </w:rPr>
        <w:t>Inhaltsbezogene Kompetenzen:</w:t>
      </w:r>
    </w:p>
    <w:p w:rsidR="0097139E" w:rsidRDefault="0097139E" w:rsidP="00DE5542">
      <w:pPr>
        <w:spacing w:after="0"/>
        <w:ind w:left="709"/>
      </w:pPr>
      <w:r w:rsidRPr="003F3ECD">
        <w:t>Bis Ende Jahrgangsstufe 6:</w:t>
      </w:r>
    </w:p>
    <w:p w:rsidR="00B90B60" w:rsidRDefault="00B90B60" w:rsidP="00B90B60">
      <w:pPr>
        <w:ind w:left="708"/>
      </w:pPr>
      <w:r w:rsidRPr="002A0043">
        <w:rPr>
          <w:i/>
        </w:rPr>
        <w:t xml:space="preserve">Geometrie – </w:t>
      </w:r>
      <w:proofErr w:type="spellStart"/>
      <w:r w:rsidRPr="002A0043">
        <w:rPr>
          <w:i/>
        </w:rPr>
        <w:t>ebene</w:t>
      </w:r>
      <w:proofErr w:type="spellEnd"/>
      <w:r w:rsidRPr="002A0043">
        <w:rPr>
          <w:i/>
        </w:rPr>
        <w:t xml:space="preserve"> und räumliche Strukturen nach Maß und Form erfassen können: </w:t>
      </w:r>
      <w:r>
        <w:t xml:space="preserve">Die Schülerinnen und Schüler können mit den Grundbegriffen der ebenen und räumlichen Geometrie arbeiten </w:t>
      </w:r>
      <w:r>
        <w:rPr>
          <w:rFonts w:cstheme="minorHAnsi"/>
        </w:rPr>
        <w:t>[</w:t>
      </w:r>
      <w:r>
        <w:t>…</w:t>
      </w:r>
      <w:r>
        <w:rPr>
          <w:rFonts w:cstheme="minorHAnsi"/>
        </w:rPr>
        <w:t>]</w:t>
      </w:r>
      <w:r>
        <w:t xml:space="preserve"> und Winkel von ebenen Figuren messen </w:t>
      </w:r>
      <w:r>
        <w:rPr>
          <w:rFonts w:cstheme="minorHAnsi"/>
        </w:rPr>
        <w:t>[</w:t>
      </w:r>
      <w:r>
        <w:t>…</w:t>
      </w:r>
      <w:r>
        <w:rPr>
          <w:rFonts w:cstheme="minorHAnsi"/>
        </w:rPr>
        <w:t>] und schätzen</w:t>
      </w:r>
      <w:r>
        <w:t>.</w:t>
      </w:r>
      <w:r>
        <w:rPr>
          <w:rStyle w:val="Funotenzeichen"/>
        </w:rPr>
        <w:footnoteReference w:id="3"/>
      </w:r>
      <w:r>
        <w:t xml:space="preserve"> </w:t>
      </w:r>
    </w:p>
    <w:p w:rsidR="0041540D" w:rsidRDefault="0041540D" w:rsidP="0041540D">
      <w:r>
        <w:t xml:space="preserve">In Bezug auf die  Kompetenzerwartungen am Ende der Klasse 4 im Lehrplan für die  </w:t>
      </w:r>
      <w:r w:rsidRPr="00D45C0A">
        <w:rPr>
          <w:b/>
        </w:rPr>
        <w:t>Grundschule</w:t>
      </w:r>
      <w:r>
        <w:rPr>
          <w:b/>
        </w:rPr>
        <w:t xml:space="preserve"> </w:t>
      </w:r>
      <w:r w:rsidRPr="00D45C0A">
        <w:t>e</w:t>
      </w:r>
      <w:r>
        <w:t>rfolgt eine Förderung der folgenden Kompetenzen:</w:t>
      </w:r>
    </w:p>
    <w:p w:rsidR="0041540D" w:rsidRPr="00CA5CD8" w:rsidRDefault="0041540D" w:rsidP="0041540D">
      <w:pPr>
        <w:spacing w:after="0"/>
        <w:ind w:firstLine="708"/>
        <w:rPr>
          <w:b/>
        </w:rPr>
      </w:pPr>
      <w:r w:rsidRPr="00CA5CD8">
        <w:rPr>
          <w:b/>
        </w:rPr>
        <w:t>Inhaltsbezogene Kompetenzen:</w:t>
      </w:r>
    </w:p>
    <w:p w:rsidR="002D788B" w:rsidRDefault="0041540D" w:rsidP="00CA5CD8">
      <w:pPr>
        <w:ind w:left="708"/>
      </w:pPr>
      <w:r w:rsidRPr="006E1FDF">
        <w:rPr>
          <w:i/>
        </w:rPr>
        <w:t>Raum und Form – Ebene Figuren</w:t>
      </w:r>
      <w:r>
        <w:t xml:space="preserve">: Die Schülerinnen und Schüler </w:t>
      </w:r>
      <w:r w:rsidR="00B165D3">
        <w:rPr>
          <w:rFonts w:cstheme="minorHAnsi"/>
        </w:rPr>
        <w:t>[</w:t>
      </w:r>
      <w:r w:rsidR="00B165D3">
        <w:t>…</w:t>
      </w:r>
      <w:r w:rsidR="00B165D3">
        <w:rPr>
          <w:rFonts w:cstheme="minorHAnsi"/>
        </w:rPr>
        <w:t>]</w:t>
      </w:r>
      <w:r w:rsidR="00B165D3">
        <w:t xml:space="preserve"> </w:t>
      </w:r>
      <w:r>
        <w:t xml:space="preserve">verwenden Fachbegriffe wie </w:t>
      </w:r>
      <w:r>
        <w:rPr>
          <w:rFonts w:cstheme="minorHAnsi"/>
        </w:rPr>
        <w:t>[</w:t>
      </w:r>
      <w:r>
        <w:t>…</w:t>
      </w:r>
      <w:r>
        <w:rPr>
          <w:rFonts w:cstheme="minorHAnsi"/>
        </w:rPr>
        <w:t>]</w:t>
      </w:r>
      <w:r>
        <w:t xml:space="preserve"> „rechter Winkel“ </w:t>
      </w:r>
      <w:r>
        <w:rPr>
          <w:rFonts w:cstheme="minorHAnsi"/>
        </w:rPr>
        <w:t>[</w:t>
      </w:r>
      <w:r>
        <w:t>…</w:t>
      </w:r>
      <w:r>
        <w:rPr>
          <w:rFonts w:cstheme="minorHAnsi"/>
        </w:rPr>
        <w:t>]</w:t>
      </w:r>
      <w:r>
        <w:t>.</w:t>
      </w:r>
      <w:r>
        <w:rPr>
          <w:rStyle w:val="Funotenzeichen"/>
        </w:rPr>
        <w:footnoteReference w:id="4"/>
      </w:r>
    </w:p>
    <w:p w:rsidR="00CA5CD8" w:rsidRDefault="00CA5CD8" w:rsidP="00CA5CD8">
      <w:pPr>
        <w:ind w:left="708"/>
      </w:pPr>
    </w:p>
    <w:p w:rsidR="00B165D3" w:rsidRDefault="00C901DC" w:rsidP="00DE5542">
      <w:r w:rsidRPr="00CA5CD8">
        <w:rPr>
          <w:b/>
        </w:rPr>
        <w:t>Didaktischer Kommentar:</w:t>
      </w:r>
      <w:r w:rsidR="00CA5CD8">
        <w:rPr>
          <w:b/>
        </w:rPr>
        <w:br/>
      </w:r>
      <w:r w:rsidR="00B165D3">
        <w:t xml:space="preserve">Die Schülerinnen und Schüler </w:t>
      </w:r>
      <w:r w:rsidR="003A1D3C">
        <w:t>konstruieren einen rechten Winkel, indem sie ein Stück Papier nach Anleitung falten.</w:t>
      </w:r>
    </w:p>
    <w:p w:rsidR="00CA5CD8" w:rsidRPr="000A1F8D" w:rsidRDefault="00CA5CD8" w:rsidP="00CA5CD8">
      <w:pPr>
        <w:spacing w:after="0"/>
        <w:rPr>
          <w:b/>
        </w:rPr>
      </w:pPr>
      <w:r>
        <w:rPr>
          <w:b/>
        </w:rPr>
        <w:t>Impulse zur Binnend</w:t>
      </w:r>
      <w:r w:rsidRPr="000A1F8D">
        <w:rPr>
          <w:b/>
        </w:rPr>
        <w:t>ifferenzierung</w:t>
      </w:r>
      <w:r>
        <w:rPr>
          <w:b/>
        </w:rPr>
        <w:t>/zum zieldifferenten Lernen</w:t>
      </w:r>
      <w:r w:rsidRPr="000A1F8D">
        <w:rPr>
          <w:b/>
        </w:rPr>
        <w:t>:</w:t>
      </w:r>
    </w:p>
    <w:p w:rsidR="002D788B" w:rsidRDefault="006D47D9" w:rsidP="00CA5CD8">
      <w:pPr>
        <w:spacing w:after="0"/>
      </w:pPr>
      <w:r>
        <w:t xml:space="preserve">Die Übung kann </w:t>
      </w:r>
      <w:r w:rsidR="00BB07CF">
        <w:t xml:space="preserve">sowohl alleine als auch </w:t>
      </w:r>
      <w:r>
        <w:t>mit einem Partner durchgeführt werden</w:t>
      </w:r>
      <w:r w:rsidR="00BB07CF">
        <w:t>.</w:t>
      </w:r>
      <w:r>
        <w:t xml:space="preserve"> </w:t>
      </w:r>
    </w:p>
    <w:p w:rsidR="002D788B" w:rsidRDefault="00BB07CF" w:rsidP="00DE5542">
      <w:pPr>
        <w:ind w:left="708"/>
      </w:pPr>
      <w:r>
        <w:lastRenderedPageBreak/>
        <w:t>Die Faltan</w:t>
      </w:r>
      <w:r w:rsidR="00233810">
        <w:t>leitung kann</w:t>
      </w:r>
      <w:r>
        <w:t xml:space="preserve"> bei einigen Schülerinnen und Schülern zu Verständnisschwierigkeiten führen. </w:t>
      </w:r>
      <w:r w:rsidR="00CA5CD8">
        <w:t>Hier bietet sich folgendes Vorgehen an:</w:t>
      </w:r>
      <w:r w:rsidR="00CA5CD8">
        <w:br/>
        <w:t>- die einzelnen Schritte vormachen</w:t>
      </w:r>
      <w:r w:rsidR="00CA5CD8">
        <w:br/>
        <w:t>- die Schritte von den Lernenden nachvollziehen und nachfalten lassen.</w:t>
      </w:r>
    </w:p>
    <w:p w:rsidR="002D788B" w:rsidRDefault="002D788B" w:rsidP="00DE5542">
      <w:pPr>
        <w:spacing w:after="0"/>
        <w:ind w:firstLine="708"/>
      </w:pPr>
      <w:r w:rsidRPr="00DE5542">
        <w:rPr>
          <w:b/>
        </w:rPr>
        <w:t>Material:</w:t>
      </w:r>
    </w:p>
    <w:p w:rsidR="002D788B" w:rsidRDefault="00003D07" w:rsidP="00DE5542">
      <w:pPr>
        <w:ind w:firstLine="708"/>
      </w:pPr>
      <w:r>
        <w:t>Papier</w:t>
      </w:r>
      <w:r w:rsidR="00C901DC">
        <w:t>, Geodreieck</w:t>
      </w:r>
      <w:r>
        <w:t xml:space="preserve"> </w:t>
      </w:r>
    </w:p>
    <w:p w:rsidR="00660A83" w:rsidRPr="00660A83" w:rsidRDefault="00660A83" w:rsidP="00660A83"/>
    <w:p w:rsidR="005E2EFB" w:rsidRDefault="005E2EFB"/>
    <w:p w:rsidR="005E2EFB" w:rsidRDefault="005E2EFB"/>
    <w:sectPr w:rsidR="005E2EFB" w:rsidSect="0034512D">
      <w:headerReference w:type="default"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E5" w:rsidRDefault="00E93BE5" w:rsidP="005E2EFB">
      <w:pPr>
        <w:spacing w:after="0" w:line="240" w:lineRule="auto"/>
      </w:pPr>
      <w:r>
        <w:separator/>
      </w:r>
    </w:p>
  </w:endnote>
  <w:endnote w:type="continuationSeparator" w:id="0">
    <w:p w:rsidR="00E93BE5" w:rsidRDefault="00E93BE5"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E" w:rsidRDefault="00CA5CD8" w:rsidP="007D07DA">
    <w:pPr>
      <w:pStyle w:val="Fuzeile"/>
    </w:pPr>
    <w:fldSimple w:instr=" FILENAME   \* MERGEFORMAT ">
      <w:r w:rsidR="00E36FC2">
        <w:rPr>
          <w:noProof/>
        </w:rPr>
        <w:t>A2.2 - Ich falte rechte Winkel-neu.docx</w:t>
      </w:r>
    </w:fldSimple>
    <w:r w:rsidR="00E73DFE">
      <w:tab/>
      <w:t>QUA-LiS.NRW</w:t>
    </w:r>
    <w:r w:rsidR="00E73DFE">
      <w:tab/>
      <w:t xml:space="preserve">Seite </w:t>
    </w:r>
    <w:r w:rsidR="002D788B">
      <w:fldChar w:fldCharType="begin"/>
    </w:r>
    <w:r w:rsidR="00E73DFE">
      <w:instrText xml:space="preserve"> PAGE   \* MERGEFORMAT </w:instrText>
    </w:r>
    <w:r w:rsidR="002D788B">
      <w:fldChar w:fldCharType="separate"/>
    </w:r>
    <w:r w:rsidR="0034512D">
      <w:rPr>
        <w:noProof/>
      </w:rPr>
      <w:t>1</w:t>
    </w:r>
    <w:r w:rsidR="002D788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E" w:rsidRPr="00C73BFF" w:rsidRDefault="00E73DFE" w:rsidP="00C73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E" w:rsidRDefault="00E73D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E5" w:rsidRDefault="00E93BE5" w:rsidP="005E2EFB">
      <w:pPr>
        <w:spacing w:after="0" w:line="240" w:lineRule="auto"/>
      </w:pPr>
      <w:r>
        <w:separator/>
      </w:r>
    </w:p>
  </w:footnote>
  <w:footnote w:type="continuationSeparator" w:id="0">
    <w:p w:rsidR="00E93BE5" w:rsidRDefault="00E93BE5" w:rsidP="005E2EFB">
      <w:pPr>
        <w:spacing w:after="0" w:line="240" w:lineRule="auto"/>
      </w:pPr>
      <w:r>
        <w:continuationSeparator/>
      </w:r>
    </w:p>
  </w:footnote>
  <w:footnote w:id="1">
    <w:p w:rsidR="0097139E" w:rsidRDefault="0097139E" w:rsidP="0097139E">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97139E" w:rsidRDefault="0097139E" w:rsidP="0097139E">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B90B60" w:rsidRDefault="00B90B60" w:rsidP="00B90B60">
      <w:pPr>
        <w:pStyle w:val="Funotentext"/>
      </w:pPr>
      <w:r>
        <w:rPr>
          <w:rStyle w:val="Funotenzeichen"/>
        </w:rPr>
        <w:footnoteRef/>
      </w:r>
      <w:r>
        <w:t xml:space="preserve"> Vgl. Kernlehrplan und Richtlinien für die Hauptschule in NRW. Mathematik, MSW, 2011, S. 20.</w:t>
      </w:r>
    </w:p>
  </w:footnote>
  <w:footnote w:id="3">
    <w:p w:rsidR="00B90B60" w:rsidRDefault="00B90B60" w:rsidP="00B90B60">
      <w:pPr>
        <w:pStyle w:val="Funotentext"/>
      </w:pPr>
      <w:r>
        <w:rPr>
          <w:rStyle w:val="Funotenzeichen"/>
        </w:rPr>
        <w:footnoteRef/>
      </w:r>
      <w:r>
        <w:t xml:space="preserve"> Vgl. ebd. S. 24.</w:t>
      </w:r>
    </w:p>
  </w:footnote>
  <w:footnote w:id="4">
    <w:p w:rsidR="0041540D" w:rsidRDefault="0041540D" w:rsidP="0041540D">
      <w:pPr>
        <w:pStyle w:val="Funotentext"/>
      </w:pPr>
      <w:r>
        <w:rPr>
          <w:rStyle w:val="Funotenzeichen"/>
        </w:rPr>
        <w:footnoteRef/>
      </w:r>
      <w:r>
        <w:t xml:space="preserve"> Vgl. Richtlinien und Lehrpläne für die Grundschule in NRW. Mathematik, MSW, 2008, S.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E" w:rsidRDefault="00E73DFE">
    <w:pPr>
      <w:pStyle w:val="Kopfzeile"/>
    </w:pPr>
    <w:r>
      <w:t>A 2.2</w:t>
    </w:r>
    <w:r>
      <w:tab/>
    </w:r>
    <w:fldSimple w:instr=" STYLEREF  Titel  \* MERGEFORMAT ">
      <w:r w:rsidR="0034512D">
        <w:rPr>
          <w:noProof/>
        </w:rPr>
        <w:t>A 2.2 Ich falte rechte Winkel</w:t>
      </w:r>
    </w:fldSimple>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E" w:rsidRDefault="00E73DFE">
    <w:pPr>
      <w:pStyle w:val="Kopfzeile"/>
    </w:pPr>
    <w:r>
      <w:t>A 2.2</w:t>
    </w:r>
    <w:r w:rsidR="0097139E">
      <w:tab/>
    </w:r>
    <w:r w:rsidR="0034512D">
      <w:t>Ich falte rechte Winkel</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E" w:rsidRDefault="00B165D3">
    <w:pPr>
      <w:pStyle w:val="Kopfzeile"/>
    </w:pPr>
    <w:r>
      <w:t xml:space="preserve">A2.2 </w:t>
    </w:r>
    <w:r>
      <w:tab/>
    </w:r>
    <w:r w:rsidR="0034512D">
      <w:t>Ich falte rechte Winkel</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FE" w:rsidRDefault="00E73DFE" w:rsidP="00DE5542">
    <w:pPr>
      <w:pStyle w:val="Kopfzeile"/>
      <w:tabs>
        <w:tab w:val="left" w:pos="1510"/>
      </w:tabs>
    </w:pPr>
    <w:r>
      <w:t>A 2.2</w:t>
    </w:r>
    <w:r>
      <w:tab/>
    </w:r>
    <w:r w:rsidR="0097139E">
      <w:tab/>
      <w:t>Rechte Winkel in Figuren finden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C4718"/>
    <w:multiLevelType w:val="hybridMultilevel"/>
    <w:tmpl w:val="EA98798A"/>
    <w:lvl w:ilvl="0" w:tplc="FF68F300">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FB"/>
    <w:rsid w:val="00003D07"/>
    <w:rsid w:val="00006A17"/>
    <w:rsid w:val="00011354"/>
    <w:rsid w:val="0010756C"/>
    <w:rsid w:val="00114E84"/>
    <w:rsid w:val="001842A0"/>
    <w:rsid w:val="001C6D2F"/>
    <w:rsid w:val="001D70EB"/>
    <w:rsid w:val="00233810"/>
    <w:rsid w:val="00233A6F"/>
    <w:rsid w:val="002D69D1"/>
    <w:rsid w:val="002D788B"/>
    <w:rsid w:val="002E2E53"/>
    <w:rsid w:val="002E3177"/>
    <w:rsid w:val="002F560C"/>
    <w:rsid w:val="00307CD5"/>
    <w:rsid w:val="0034512D"/>
    <w:rsid w:val="00347356"/>
    <w:rsid w:val="0038575E"/>
    <w:rsid w:val="003A1D3C"/>
    <w:rsid w:val="003D3FC1"/>
    <w:rsid w:val="0041540D"/>
    <w:rsid w:val="0042468C"/>
    <w:rsid w:val="00520EF4"/>
    <w:rsid w:val="00570FB4"/>
    <w:rsid w:val="005E2EFB"/>
    <w:rsid w:val="00660A83"/>
    <w:rsid w:val="00680D63"/>
    <w:rsid w:val="006D43B8"/>
    <w:rsid w:val="006D47D9"/>
    <w:rsid w:val="00786D58"/>
    <w:rsid w:val="007D07DA"/>
    <w:rsid w:val="00816BAE"/>
    <w:rsid w:val="008262A6"/>
    <w:rsid w:val="0083508B"/>
    <w:rsid w:val="008565BB"/>
    <w:rsid w:val="008E5E67"/>
    <w:rsid w:val="0097094D"/>
    <w:rsid w:val="0097139E"/>
    <w:rsid w:val="009A2C63"/>
    <w:rsid w:val="009F341B"/>
    <w:rsid w:val="00A32567"/>
    <w:rsid w:val="00A7062A"/>
    <w:rsid w:val="00A7638A"/>
    <w:rsid w:val="00A80CD6"/>
    <w:rsid w:val="00AA46E3"/>
    <w:rsid w:val="00AB41BF"/>
    <w:rsid w:val="00B165D3"/>
    <w:rsid w:val="00B90B60"/>
    <w:rsid w:val="00BB07CF"/>
    <w:rsid w:val="00C73BFF"/>
    <w:rsid w:val="00C901DC"/>
    <w:rsid w:val="00C91D86"/>
    <w:rsid w:val="00CA5CD8"/>
    <w:rsid w:val="00CF6CC9"/>
    <w:rsid w:val="00D35F86"/>
    <w:rsid w:val="00D83B2B"/>
    <w:rsid w:val="00DE5542"/>
    <w:rsid w:val="00E36FC2"/>
    <w:rsid w:val="00E44A0A"/>
    <w:rsid w:val="00E73DFE"/>
    <w:rsid w:val="00E93BE5"/>
    <w:rsid w:val="00EA00D3"/>
    <w:rsid w:val="00F81A77"/>
    <w:rsid w:val="00F84BC1"/>
    <w:rsid w:val="00FD2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680D63"/>
    <w:pPr>
      <w:spacing w:after="0" w:line="240" w:lineRule="auto"/>
      <w:ind w:left="720"/>
      <w:contextualSpacing/>
    </w:pPr>
    <w:rPr>
      <w:rFonts w:eastAsiaTheme="minorEastAsia"/>
      <w:szCs w:val="24"/>
      <w:lang w:eastAsia="de-DE"/>
    </w:rPr>
  </w:style>
  <w:style w:type="paragraph" w:styleId="Funotentext">
    <w:name w:val="footnote text"/>
    <w:basedOn w:val="Standard"/>
    <w:link w:val="FunotentextZchn"/>
    <w:unhideWhenUsed/>
    <w:qFormat/>
    <w:rsid w:val="00B90B60"/>
    <w:pPr>
      <w:spacing w:after="0" w:line="240" w:lineRule="auto"/>
    </w:pPr>
    <w:rPr>
      <w:sz w:val="20"/>
      <w:szCs w:val="20"/>
    </w:rPr>
  </w:style>
  <w:style w:type="character" w:customStyle="1" w:styleId="FunotentextZchn">
    <w:name w:val="Fußnotentext Zchn"/>
    <w:basedOn w:val="Absatz-Standardschriftart"/>
    <w:link w:val="Funotentext"/>
    <w:rsid w:val="00B90B60"/>
    <w:rPr>
      <w:sz w:val="20"/>
      <w:szCs w:val="20"/>
    </w:rPr>
  </w:style>
  <w:style w:type="character" w:styleId="Funotenzeichen">
    <w:name w:val="footnote reference"/>
    <w:basedOn w:val="Absatz-Standardschriftart"/>
    <w:uiPriority w:val="99"/>
    <w:semiHidden/>
    <w:unhideWhenUsed/>
    <w:rsid w:val="00B90B60"/>
    <w:rPr>
      <w:vertAlign w:val="superscript"/>
    </w:rPr>
  </w:style>
  <w:style w:type="character" w:styleId="Kommentarzeichen">
    <w:name w:val="annotation reference"/>
    <w:basedOn w:val="Absatz-Standardschriftart"/>
    <w:uiPriority w:val="99"/>
    <w:semiHidden/>
    <w:unhideWhenUsed/>
    <w:rsid w:val="00233810"/>
    <w:rPr>
      <w:sz w:val="16"/>
      <w:szCs w:val="16"/>
    </w:rPr>
  </w:style>
  <w:style w:type="paragraph" w:styleId="Kommentartext">
    <w:name w:val="annotation text"/>
    <w:basedOn w:val="Standard"/>
    <w:link w:val="KommentartextZchn"/>
    <w:uiPriority w:val="99"/>
    <w:semiHidden/>
    <w:unhideWhenUsed/>
    <w:rsid w:val="002338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810"/>
    <w:rPr>
      <w:sz w:val="20"/>
      <w:szCs w:val="20"/>
    </w:rPr>
  </w:style>
  <w:style w:type="paragraph" w:styleId="Kommentarthema">
    <w:name w:val="annotation subject"/>
    <w:basedOn w:val="Kommentartext"/>
    <w:next w:val="Kommentartext"/>
    <w:link w:val="KommentarthemaZchn"/>
    <w:uiPriority w:val="99"/>
    <w:semiHidden/>
    <w:unhideWhenUsed/>
    <w:rsid w:val="00233810"/>
    <w:rPr>
      <w:b/>
      <w:bCs/>
    </w:rPr>
  </w:style>
  <w:style w:type="character" w:customStyle="1" w:styleId="KommentarthemaZchn">
    <w:name w:val="Kommentarthema Zchn"/>
    <w:basedOn w:val="KommentartextZchn"/>
    <w:link w:val="Kommentarthema"/>
    <w:uiPriority w:val="99"/>
    <w:semiHidden/>
    <w:rsid w:val="002338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680D63"/>
    <w:pPr>
      <w:spacing w:after="0" w:line="240" w:lineRule="auto"/>
      <w:ind w:left="720"/>
      <w:contextualSpacing/>
    </w:pPr>
    <w:rPr>
      <w:rFonts w:eastAsiaTheme="minorEastAsia"/>
      <w:szCs w:val="24"/>
      <w:lang w:eastAsia="de-DE"/>
    </w:rPr>
  </w:style>
  <w:style w:type="paragraph" w:styleId="Funotentext">
    <w:name w:val="footnote text"/>
    <w:basedOn w:val="Standard"/>
    <w:link w:val="FunotentextZchn"/>
    <w:unhideWhenUsed/>
    <w:qFormat/>
    <w:rsid w:val="00B90B60"/>
    <w:pPr>
      <w:spacing w:after="0" w:line="240" w:lineRule="auto"/>
    </w:pPr>
    <w:rPr>
      <w:sz w:val="20"/>
      <w:szCs w:val="20"/>
    </w:rPr>
  </w:style>
  <w:style w:type="character" w:customStyle="1" w:styleId="FunotentextZchn">
    <w:name w:val="Fußnotentext Zchn"/>
    <w:basedOn w:val="Absatz-Standardschriftart"/>
    <w:link w:val="Funotentext"/>
    <w:rsid w:val="00B90B60"/>
    <w:rPr>
      <w:sz w:val="20"/>
      <w:szCs w:val="20"/>
    </w:rPr>
  </w:style>
  <w:style w:type="character" w:styleId="Funotenzeichen">
    <w:name w:val="footnote reference"/>
    <w:basedOn w:val="Absatz-Standardschriftart"/>
    <w:uiPriority w:val="99"/>
    <w:semiHidden/>
    <w:unhideWhenUsed/>
    <w:rsid w:val="00B90B60"/>
    <w:rPr>
      <w:vertAlign w:val="superscript"/>
    </w:rPr>
  </w:style>
  <w:style w:type="character" w:styleId="Kommentarzeichen">
    <w:name w:val="annotation reference"/>
    <w:basedOn w:val="Absatz-Standardschriftart"/>
    <w:uiPriority w:val="99"/>
    <w:semiHidden/>
    <w:unhideWhenUsed/>
    <w:rsid w:val="00233810"/>
    <w:rPr>
      <w:sz w:val="16"/>
      <w:szCs w:val="16"/>
    </w:rPr>
  </w:style>
  <w:style w:type="paragraph" w:styleId="Kommentartext">
    <w:name w:val="annotation text"/>
    <w:basedOn w:val="Standard"/>
    <w:link w:val="KommentartextZchn"/>
    <w:uiPriority w:val="99"/>
    <w:semiHidden/>
    <w:unhideWhenUsed/>
    <w:rsid w:val="002338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810"/>
    <w:rPr>
      <w:sz w:val="20"/>
      <w:szCs w:val="20"/>
    </w:rPr>
  </w:style>
  <w:style w:type="paragraph" w:styleId="Kommentarthema">
    <w:name w:val="annotation subject"/>
    <w:basedOn w:val="Kommentartext"/>
    <w:next w:val="Kommentartext"/>
    <w:link w:val="KommentarthemaZchn"/>
    <w:uiPriority w:val="99"/>
    <w:semiHidden/>
    <w:unhideWhenUsed/>
    <w:rsid w:val="00233810"/>
    <w:rPr>
      <w:b/>
      <w:bCs/>
    </w:rPr>
  </w:style>
  <w:style w:type="character" w:customStyle="1" w:styleId="KommentarthemaZchn">
    <w:name w:val="Kommentarthema Zchn"/>
    <w:basedOn w:val="KommentartextZchn"/>
    <w:link w:val="Kommentarthema"/>
    <w:uiPriority w:val="99"/>
    <w:semiHidden/>
    <w:rsid w:val="00233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6F6F-D28E-43D6-B4ED-45341E4A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3</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Anwender</dc:creator>
  <cp:keywords>inklusiver Fachunterricht, Mathematik, rechter Winkel, Lernaufgaben</cp:keywords>
  <cp:lastModifiedBy>Eßer, Susanne</cp:lastModifiedBy>
  <cp:revision>2</cp:revision>
  <cp:lastPrinted>2017-06-08T06:31:00Z</cp:lastPrinted>
  <dcterms:created xsi:type="dcterms:W3CDTF">2018-07-02T11:50:00Z</dcterms:created>
  <dcterms:modified xsi:type="dcterms:W3CDTF">2018-07-02T11:50:00Z</dcterms:modified>
</cp:coreProperties>
</file>