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0A887" w14:textId="77777777" w:rsidR="007A44B0" w:rsidRDefault="007A44B0" w:rsidP="004333F1">
      <w:pPr>
        <w:rPr>
          <w:rFonts w:ascii="Arial" w:hAnsi="Arial" w:cs="Arial"/>
          <w:sz w:val="22"/>
          <w:szCs w:val="22"/>
        </w:rPr>
      </w:pPr>
    </w:p>
    <w:p w14:paraId="5ECDFC70" w14:textId="77777777" w:rsidR="007A44B0" w:rsidRDefault="007A44B0" w:rsidP="004333F1">
      <w:pPr>
        <w:rPr>
          <w:rFonts w:ascii="Arial" w:hAnsi="Arial" w:cs="Arial"/>
          <w:sz w:val="22"/>
          <w:szCs w:val="22"/>
        </w:rPr>
      </w:pPr>
    </w:p>
    <w:p w14:paraId="1F5A33C6" w14:textId="77777777" w:rsidR="007A44B0" w:rsidRDefault="007A44B0" w:rsidP="004333F1">
      <w:pPr>
        <w:rPr>
          <w:rFonts w:ascii="Arial" w:hAnsi="Arial" w:cs="Arial"/>
          <w:sz w:val="22"/>
          <w:szCs w:val="22"/>
        </w:rPr>
      </w:pPr>
    </w:p>
    <w:p w14:paraId="4B8B1372" w14:textId="51FF5842" w:rsidR="0045287A" w:rsidRPr="00B55325" w:rsidRDefault="0045287A" w:rsidP="0045287A">
      <w:pPr>
        <w:rPr>
          <w:rFonts w:ascii="Arial" w:hAnsi="Arial" w:cs="Arial"/>
          <w:b/>
          <w:sz w:val="36"/>
          <w:szCs w:val="36"/>
        </w:rPr>
      </w:pPr>
      <w:r w:rsidRPr="008E5398">
        <w:rPr>
          <w:rFonts w:ascii="Arial" w:hAnsi="Arial" w:cs="Arial"/>
          <w:b/>
          <w:sz w:val="36"/>
          <w:szCs w:val="36"/>
        </w:rPr>
        <w:t>Anregungen zum Unterrichtsvorhaben IV in der Jahrgangsstufe 6</w:t>
      </w:r>
      <w:r w:rsidR="00B55325">
        <w:rPr>
          <w:rFonts w:ascii="Arial" w:hAnsi="Arial" w:cs="Arial"/>
          <w:b/>
          <w:sz w:val="36"/>
          <w:szCs w:val="36"/>
        </w:rPr>
        <w:t xml:space="preserve"> </w:t>
      </w:r>
      <w:r w:rsidR="00B55325" w:rsidRPr="00B55325">
        <w:rPr>
          <w:rFonts w:ascii="Arial" w:hAnsi="Arial" w:cs="Arial"/>
          <w:b/>
          <w:sz w:val="36"/>
          <w:szCs w:val="36"/>
        </w:rPr>
        <w:t>„Packende Texte – Göttliche Sendung und prophetischer Empfang</w:t>
      </w:r>
      <w:r w:rsidRPr="00B55325">
        <w:rPr>
          <w:rFonts w:ascii="Arial" w:hAnsi="Arial" w:cs="Arial"/>
          <w:b/>
          <w:sz w:val="36"/>
          <w:szCs w:val="36"/>
        </w:rPr>
        <w:t xml:space="preserve"> </w:t>
      </w:r>
    </w:p>
    <w:p w14:paraId="6280F9A9" w14:textId="77777777" w:rsidR="007A44B0" w:rsidRPr="0045287A" w:rsidRDefault="007A44B0" w:rsidP="004333F1">
      <w:pPr>
        <w:rPr>
          <w:rFonts w:ascii="Arial" w:hAnsi="Arial" w:cs="Arial"/>
          <w:b/>
          <w:sz w:val="22"/>
          <w:szCs w:val="22"/>
        </w:rPr>
      </w:pPr>
    </w:p>
    <w:p w14:paraId="4D9F8B92" w14:textId="43B56133" w:rsidR="0045287A" w:rsidRPr="0045287A" w:rsidRDefault="0045287A" w:rsidP="004333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DA73ED">
        <w:rPr>
          <w:rFonts w:ascii="Arial" w:hAnsi="Arial" w:cs="Arial"/>
          <w:b/>
          <w:sz w:val="22"/>
          <w:szCs w:val="22"/>
        </w:rPr>
        <w:t xml:space="preserve">mögliche </w:t>
      </w:r>
      <w:r w:rsidR="008E5398" w:rsidRPr="00B55325">
        <w:rPr>
          <w:rFonts w:ascii="Arial" w:hAnsi="Arial" w:cs="Arial"/>
          <w:b/>
          <w:sz w:val="22"/>
          <w:szCs w:val="22"/>
        </w:rPr>
        <w:t xml:space="preserve">Unterrichtssequenz </w:t>
      </w:r>
      <w:r w:rsidR="00B55325" w:rsidRPr="00B55325">
        <w:rPr>
          <w:rFonts w:ascii="Arial" w:hAnsi="Arial" w:cs="Arial"/>
          <w:b/>
          <w:sz w:val="22"/>
          <w:szCs w:val="22"/>
        </w:rPr>
        <w:t xml:space="preserve"> </w:t>
      </w:r>
      <w:r w:rsidR="00B55325" w:rsidRPr="00B55325">
        <w:rPr>
          <w:rFonts w:ascii="Arial" w:hAnsi="Arial"/>
          <w:b/>
          <w:sz w:val="22"/>
          <w:szCs w:val="22"/>
        </w:rPr>
        <w:t>„Der Beginn des Islam“</w:t>
      </w:r>
      <w:r w:rsidR="00B55325">
        <w:rPr>
          <w:rFonts w:ascii="Arial" w:hAnsi="Arial"/>
          <w:b/>
          <w:sz w:val="22"/>
          <w:szCs w:val="22"/>
        </w:rPr>
        <w:t xml:space="preserve"> </w:t>
      </w:r>
      <w:r w:rsidR="00B55325">
        <w:rPr>
          <w:rFonts w:ascii="Arial" w:hAnsi="Arial" w:cs="Arial"/>
          <w:b/>
          <w:sz w:val="22"/>
          <w:szCs w:val="22"/>
        </w:rPr>
        <w:t>als Anregung</w:t>
      </w:r>
      <w:r>
        <w:rPr>
          <w:rFonts w:ascii="Arial" w:hAnsi="Arial" w:cs="Arial"/>
          <w:b/>
          <w:sz w:val="22"/>
          <w:szCs w:val="22"/>
        </w:rPr>
        <w:t xml:space="preserve"> für ein Unterrichtsvorhaben in der Gesamtschule)</w:t>
      </w:r>
    </w:p>
    <w:p w14:paraId="3ADD8C1B" w14:textId="77777777" w:rsidR="00F81316" w:rsidRDefault="00F81316" w:rsidP="0045287A">
      <w:pPr>
        <w:rPr>
          <w:rFonts w:ascii="Arial" w:hAnsi="Arial" w:cs="Arial"/>
          <w:sz w:val="22"/>
          <w:szCs w:val="22"/>
        </w:rPr>
      </w:pPr>
    </w:p>
    <w:p w14:paraId="754D8B15" w14:textId="5273E8C3" w:rsidR="00F81316" w:rsidRPr="008E5398" w:rsidRDefault="008E5398" w:rsidP="004333F1">
      <w:pPr>
        <w:rPr>
          <w:rFonts w:ascii="Arial" w:hAnsi="Arial" w:cs="Arial"/>
          <w:sz w:val="36"/>
          <w:szCs w:val="36"/>
        </w:rPr>
      </w:pPr>
      <w:r w:rsidRPr="008E5398">
        <w:rPr>
          <w:rFonts w:ascii="Arial" w:hAnsi="Arial" w:cs="Arial"/>
          <w:sz w:val="36"/>
          <w:szCs w:val="36"/>
        </w:rPr>
        <w:t>Hinweise für die Lehrkraft:</w:t>
      </w:r>
    </w:p>
    <w:tbl>
      <w:tblPr>
        <w:tblpPr w:leftFromText="141" w:rightFromText="141" w:vertAnchor="text" w:horzAnchor="page" w:tblpX="910" w:tblpY="269"/>
        <w:tblOverlap w:val="never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669"/>
        <w:gridCol w:w="540"/>
        <w:gridCol w:w="6246"/>
      </w:tblGrid>
      <w:tr w:rsidR="00DD75DD" w:rsidRPr="00136F14" w14:paraId="78F04EF2" w14:textId="77777777" w:rsidTr="00DD75DD">
        <w:trPr>
          <w:trHeight w:val="434"/>
        </w:trPr>
        <w:tc>
          <w:tcPr>
            <w:tcW w:w="267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D6CFE9" w14:textId="7FD68AF5" w:rsidR="00DD75DD" w:rsidRPr="008E5398" w:rsidRDefault="00DD75DD" w:rsidP="00DD75D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E5398">
              <w:rPr>
                <w:rFonts w:ascii="Arial" w:hAnsi="Arial" w:cs="Arial"/>
                <w:b/>
                <w:sz w:val="22"/>
                <w:szCs w:val="22"/>
              </w:rPr>
              <w:t>Unterrichtsvorhaben IV</w:t>
            </w:r>
          </w:p>
          <w:p w14:paraId="74F2F47C" w14:textId="77777777" w:rsidR="00DD75DD" w:rsidRPr="008E5398" w:rsidRDefault="00DD75DD" w:rsidP="00433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9A26E5" w14:textId="77777777" w:rsidR="00DD75DD" w:rsidRPr="008E5398" w:rsidRDefault="00DD75DD" w:rsidP="00433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2DDC1" w14:textId="77777777" w:rsidR="00DD75DD" w:rsidRPr="008E5398" w:rsidRDefault="00DD75DD" w:rsidP="00433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28A7" w14:textId="56C0E829" w:rsidR="00DD75DD" w:rsidRPr="008E5398" w:rsidRDefault="00DD75DD" w:rsidP="00DD75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Packende Texte – Göttliche Sendung und prophetischer Empfang</w:t>
            </w:r>
          </w:p>
        </w:tc>
      </w:tr>
      <w:tr w:rsidR="00DD75DD" w:rsidRPr="00136F14" w14:paraId="3E41A6C6" w14:textId="77777777" w:rsidTr="00A930D6">
        <w:tc>
          <w:tcPr>
            <w:tcW w:w="26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DFF10A" w14:textId="77777777" w:rsidR="00DD75DD" w:rsidRDefault="00DD75DD" w:rsidP="008E5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B17108" w14:textId="31A83AAE" w:rsidR="00DD75DD" w:rsidRPr="008E5398" w:rsidRDefault="00DD75DD" w:rsidP="008E53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Inhaltsfelder und inhaltliche Schwerpunkte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2069847" w14:textId="643DC851" w:rsidR="00DD75DD" w:rsidRPr="008E5398" w:rsidRDefault="00DD75DD" w:rsidP="00DD75DD">
            <w:pPr>
              <w:tabs>
                <w:tab w:val="left" w:pos="643"/>
              </w:tabs>
              <w:snapToGrid w:val="0"/>
              <w:spacing w:before="12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b/>
                <w:sz w:val="22"/>
                <w:szCs w:val="22"/>
              </w:rPr>
              <w:t>Übergeordnete Kompetenzerwartungen,  die in dieser Unterrichtssequenz fokussiert werden</w:t>
            </w:r>
          </w:p>
        </w:tc>
      </w:tr>
      <w:tr w:rsidR="00DD75DD" w:rsidRPr="00136F14" w14:paraId="1911B3DF" w14:textId="77777777" w:rsidTr="00A930D6">
        <w:tc>
          <w:tcPr>
            <w:tcW w:w="26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A7BD37" w14:textId="77777777" w:rsidR="00DD75DD" w:rsidRPr="008E5398" w:rsidRDefault="00DD75DD" w:rsidP="008E5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2DC2A" w14:textId="1EC35B20" w:rsidR="00DD75DD" w:rsidRPr="008E5398" w:rsidRDefault="00DD75DD" w:rsidP="008E5398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MK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53AC1" w14:textId="478B9F43" w:rsidR="00DD75DD" w:rsidRPr="008E5398" w:rsidRDefault="00DD75DD" w:rsidP="008E5398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</w:tcBorders>
            <w:shd w:val="clear" w:color="auto" w:fill="auto"/>
          </w:tcPr>
          <w:p w14:paraId="6EFBF5EC" w14:textId="52699B01" w:rsidR="00DD75DD" w:rsidRPr="008E5398" w:rsidRDefault="00DD75DD" w:rsidP="008E5398">
            <w:pPr>
              <w:tabs>
                <w:tab w:val="left" w:pos="643"/>
              </w:tabs>
              <w:snapToGrid w:val="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orientieren sich im Koran</w:t>
            </w:r>
          </w:p>
        </w:tc>
      </w:tr>
      <w:tr w:rsidR="00DD75DD" w:rsidRPr="00136F14" w14:paraId="5FCAE430" w14:textId="77777777" w:rsidTr="002E18A4">
        <w:tc>
          <w:tcPr>
            <w:tcW w:w="26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2E2436" w14:textId="77777777" w:rsidR="00DD75DD" w:rsidRPr="008E5398" w:rsidRDefault="00DD75DD" w:rsidP="008E5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02048" w14:textId="386C4670" w:rsidR="00DD75DD" w:rsidRPr="008E5398" w:rsidRDefault="00DD75DD" w:rsidP="008E5398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HK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33CE0" w14:textId="2CD6FEB2" w:rsidR="00DD75DD" w:rsidRPr="008E5398" w:rsidRDefault="00DD75DD" w:rsidP="008E5398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</w:tcBorders>
            <w:shd w:val="clear" w:color="auto" w:fill="auto"/>
          </w:tcPr>
          <w:p w14:paraId="21534B99" w14:textId="4EF5BB7E" w:rsidR="00DD75DD" w:rsidRPr="008E5398" w:rsidRDefault="00DD75DD" w:rsidP="008E5398">
            <w:pPr>
              <w:tabs>
                <w:tab w:val="left" w:pos="643"/>
              </w:tabs>
              <w:snapToGrid w:val="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8E5398">
              <w:rPr>
                <w:rFonts w:ascii="Arial" w:eastAsia="Times New Roman" w:hAnsi="Arial" w:cs="Arial"/>
                <w:sz w:val="22"/>
                <w:szCs w:val="22"/>
              </w:rPr>
              <w:t xml:space="preserve">entwickeln Lösungsansätze für das eigene Handeln in Problemsituationen </w:t>
            </w:r>
          </w:p>
        </w:tc>
      </w:tr>
      <w:tr w:rsidR="00DD75DD" w:rsidRPr="00136F14" w14:paraId="22D9BBF3" w14:textId="77777777" w:rsidTr="002E18A4">
        <w:tc>
          <w:tcPr>
            <w:tcW w:w="267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5A0E8B9" w14:textId="77777777" w:rsidR="00DD75DD" w:rsidRPr="008E5398" w:rsidRDefault="00DD75DD" w:rsidP="008E5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BD5898A" w14:textId="21993AF9" w:rsidR="00DD75DD" w:rsidRPr="008E5398" w:rsidRDefault="00DD75DD" w:rsidP="008E5398">
            <w:pPr>
              <w:tabs>
                <w:tab w:val="left" w:pos="643"/>
              </w:tabs>
              <w:snapToGrid w:val="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b/>
                <w:sz w:val="22"/>
                <w:szCs w:val="22"/>
              </w:rPr>
              <w:t>Konkretisierte Kompetenzerwartungen , die  in dieser Unterrichtssequenz fokussiert werden</w:t>
            </w:r>
          </w:p>
        </w:tc>
      </w:tr>
      <w:tr w:rsidR="00DD75DD" w:rsidRPr="00136F14" w14:paraId="0770C7E8" w14:textId="77777777" w:rsidTr="00DD75DD">
        <w:tc>
          <w:tcPr>
            <w:tcW w:w="26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119BEA" w14:textId="3B78B64B" w:rsidR="00DD75DD" w:rsidRPr="008E5398" w:rsidRDefault="00DD75DD" w:rsidP="004333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398">
              <w:rPr>
                <w:rFonts w:ascii="Arial" w:hAnsi="Arial" w:cs="Arial"/>
                <w:b/>
                <w:sz w:val="22"/>
                <w:szCs w:val="22"/>
              </w:rPr>
              <w:t xml:space="preserve">Inhaltliche Schwerpunkte: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73F8A" w14:textId="77777777" w:rsidR="00DD75DD" w:rsidRPr="008E5398" w:rsidRDefault="00DD75DD" w:rsidP="004333F1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D81AD" w14:textId="77777777" w:rsidR="00DD75DD" w:rsidRPr="008E5398" w:rsidRDefault="00DD75DD" w:rsidP="004333F1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</w:tcBorders>
            <w:shd w:val="clear" w:color="auto" w:fill="auto"/>
          </w:tcPr>
          <w:p w14:paraId="51149CF1" w14:textId="2B4C2898" w:rsidR="00DD75DD" w:rsidRPr="008E5398" w:rsidRDefault="00DD75DD" w:rsidP="00AE4924">
            <w:pPr>
              <w:tabs>
                <w:tab w:val="left" w:pos="643"/>
              </w:tabs>
              <w:snapToGrid w:val="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8E5398">
              <w:rPr>
                <w:rFonts w:ascii="Arial" w:eastAsia="Times New Roman" w:hAnsi="Arial" w:cs="Arial"/>
                <w:sz w:val="22"/>
                <w:szCs w:val="22"/>
              </w:rPr>
              <w:t>unterscheiden die Lebensgeschichten von bekannten Propheten und stellen diese dar</w:t>
            </w:r>
          </w:p>
        </w:tc>
      </w:tr>
      <w:tr w:rsidR="00DD75DD" w:rsidRPr="00136F14" w14:paraId="7DA96C4E" w14:textId="77777777" w:rsidTr="00DD75DD">
        <w:trPr>
          <w:trHeight w:val="879"/>
        </w:trPr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49608C" w14:textId="77777777" w:rsidR="00DD75DD" w:rsidRPr="008E5398" w:rsidRDefault="00DD75DD" w:rsidP="00E476F6">
            <w:pPr>
              <w:snapToGrid w:val="0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4A4A15DF" w14:textId="77777777" w:rsidR="00DD75DD" w:rsidRPr="008E5398" w:rsidRDefault="00DD75DD" w:rsidP="0045287A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E5398">
              <w:rPr>
                <w:rFonts w:ascii="Arial" w:hAnsi="Arial" w:cs="Arial"/>
                <w:bCs/>
                <w:sz w:val="22"/>
                <w:szCs w:val="22"/>
              </w:rPr>
              <w:t xml:space="preserve">Die im Koran genannten Propheten </w:t>
            </w:r>
          </w:p>
          <w:p w14:paraId="1735EE65" w14:textId="77777777" w:rsidR="00DD75DD" w:rsidRPr="008E5398" w:rsidRDefault="00DD75DD" w:rsidP="0045287A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398">
              <w:rPr>
                <w:rFonts w:ascii="Arial" w:hAnsi="Arial" w:cs="Arial"/>
                <w:b/>
                <w:bCs/>
                <w:sz w:val="22"/>
                <w:szCs w:val="22"/>
              </w:rPr>
              <w:t>Der Koran als Buch und Wort Gottes</w:t>
            </w:r>
          </w:p>
          <w:p w14:paraId="0CB1BBCB" w14:textId="6BD44AE5" w:rsidR="00DD75DD" w:rsidRPr="008E5398" w:rsidRDefault="00DD75DD" w:rsidP="00AE4924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E0A2E" w14:textId="77777777" w:rsidR="00DD75DD" w:rsidRPr="008E5398" w:rsidRDefault="00DD75DD" w:rsidP="00433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1359395E" w14:textId="77777777" w:rsidR="00DD75DD" w:rsidRPr="008E5398" w:rsidRDefault="00DD75DD" w:rsidP="004333F1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46" w:type="dxa"/>
            <w:shd w:val="clear" w:color="auto" w:fill="auto"/>
          </w:tcPr>
          <w:p w14:paraId="60FA7688" w14:textId="24973E9C" w:rsidR="00DD75DD" w:rsidRPr="008E5398" w:rsidRDefault="00DD75DD" w:rsidP="00AE4924">
            <w:pPr>
              <w:tabs>
                <w:tab w:val="left" w:pos="643"/>
              </w:tabs>
              <w:snapToGrid w:val="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8E5398">
              <w:rPr>
                <w:rFonts w:ascii="Arial" w:eastAsia="Times New Roman" w:hAnsi="Arial" w:cs="Arial"/>
                <w:sz w:val="22"/>
                <w:szCs w:val="22"/>
              </w:rPr>
              <w:t>stellen die Entstehungsgeschichte des Koran ausgehend von der ersten Offenbarung über die mündliche Überlieferung bis hin zur Niederschrift dar</w:t>
            </w:r>
          </w:p>
        </w:tc>
      </w:tr>
      <w:tr w:rsidR="00DD75DD" w:rsidRPr="00136F14" w14:paraId="416748AA" w14:textId="77777777" w:rsidTr="00DD75DD"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7ACDED3" w14:textId="77777777" w:rsidR="00DD75DD" w:rsidRPr="008E5398" w:rsidRDefault="00DD75DD" w:rsidP="00433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ED3378" w14:textId="77777777" w:rsidR="00DD75DD" w:rsidRPr="008E5398" w:rsidRDefault="00DD75DD" w:rsidP="00433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3FDC753C" w14:textId="77777777" w:rsidR="00DD75DD" w:rsidRPr="008E5398" w:rsidRDefault="00DD75DD" w:rsidP="004333F1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46" w:type="dxa"/>
            <w:shd w:val="clear" w:color="auto" w:fill="auto"/>
          </w:tcPr>
          <w:p w14:paraId="078A5558" w14:textId="62D7AA37" w:rsidR="00DD75DD" w:rsidRPr="008E5398" w:rsidRDefault="00DD75DD" w:rsidP="00AE4924">
            <w:pPr>
              <w:tabs>
                <w:tab w:val="left" w:pos="643"/>
              </w:tabs>
              <w:snapToGrid w:val="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8E5398">
              <w:rPr>
                <w:rFonts w:ascii="Arial" w:eastAsia="Times New Roman" w:hAnsi="Arial" w:cs="Arial"/>
                <w:sz w:val="22"/>
                <w:szCs w:val="22"/>
              </w:rPr>
              <w:t>erläutern die Bedeutung ausgewählter Suren</w:t>
            </w:r>
          </w:p>
        </w:tc>
      </w:tr>
      <w:tr w:rsidR="00DD75DD" w:rsidRPr="00136F14" w14:paraId="26215BBB" w14:textId="77777777" w:rsidTr="00DD75DD"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767FF0" w14:textId="625F1907" w:rsidR="00DD75DD" w:rsidRPr="008E5398" w:rsidRDefault="00DD75DD" w:rsidP="00157C9D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b/>
                <w:sz w:val="22"/>
                <w:szCs w:val="22"/>
              </w:rPr>
              <w:t>Inhaltsfelder:</w:t>
            </w:r>
            <w:r w:rsidRPr="008E5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5EDFC0" w14:textId="1D3CD8CC" w:rsidR="00DD75DD" w:rsidRPr="008E5398" w:rsidRDefault="00DD75DD" w:rsidP="0045287A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 xml:space="preserve">IF2, </w:t>
            </w:r>
            <w:r w:rsidRPr="008E5398">
              <w:rPr>
                <w:rFonts w:ascii="Arial" w:hAnsi="Arial" w:cs="Arial"/>
                <w:b/>
                <w:sz w:val="22"/>
                <w:szCs w:val="22"/>
              </w:rPr>
              <w:t>IF 4</w:t>
            </w:r>
            <w:r w:rsidRPr="008E5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AC129" w14:textId="77777777" w:rsidR="00DD75DD" w:rsidRPr="008E5398" w:rsidRDefault="00DD75DD" w:rsidP="00157C9D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UK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639117D6" w14:textId="77777777" w:rsidR="00DD75DD" w:rsidRPr="008E5398" w:rsidRDefault="00DD75DD" w:rsidP="00157C9D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6" w:type="dxa"/>
            <w:shd w:val="clear" w:color="auto" w:fill="auto"/>
          </w:tcPr>
          <w:p w14:paraId="504C53B1" w14:textId="28559607" w:rsidR="00DD75DD" w:rsidRPr="008E5398" w:rsidRDefault="00DD75DD" w:rsidP="00157C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eastAsia="Times New Roman" w:hAnsi="Arial" w:cs="Arial"/>
                <w:sz w:val="22"/>
                <w:szCs w:val="22"/>
              </w:rPr>
              <w:t>erörtern anhand von Prophetengeschichten Möglichkeiten und Grenzen islamischer Lebensführung im persönlichen Umfeld</w:t>
            </w:r>
          </w:p>
        </w:tc>
      </w:tr>
      <w:tr w:rsidR="00DD75DD" w:rsidRPr="00136F14" w14:paraId="6BB7C999" w14:textId="77777777" w:rsidTr="00DD75DD"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6942C2" w14:textId="77777777" w:rsidR="00DD75DD" w:rsidRPr="008E5398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02078A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E7ECAF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FCE38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6E93F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F0495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EF89C3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85028A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BF35FB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6D3D2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90005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02ACC4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AA92BA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CBB3E6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CDFF2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448097" w14:textId="6E4663DA" w:rsidR="00DD75DD" w:rsidRPr="00DD75DD" w:rsidRDefault="00DD75DD" w:rsidP="00157C9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D75DD">
              <w:rPr>
                <w:rFonts w:ascii="Arial" w:hAnsi="Arial" w:cs="Arial"/>
                <w:i/>
                <w:sz w:val="20"/>
                <w:szCs w:val="20"/>
              </w:rPr>
              <w:t>Im Fettdruck hervorgehoben sind die in dieser Sequenz fokussierten Inhalte</w:t>
            </w:r>
            <w:r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60197" w14:textId="77777777" w:rsidR="00DD75DD" w:rsidRPr="008E5398" w:rsidRDefault="00DD75DD" w:rsidP="00157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277C470" w14:textId="77777777" w:rsidR="00DD75DD" w:rsidRPr="008E5398" w:rsidRDefault="00DD75DD" w:rsidP="00157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6" w:type="dxa"/>
            <w:tcBorders>
              <w:bottom w:val="nil"/>
            </w:tcBorders>
            <w:shd w:val="clear" w:color="auto" w:fill="auto"/>
          </w:tcPr>
          <w:p w14:paraId="637B4C7D" w14:textId="77777777" w:rsidR="00DD75DD" w:rsidRPr="008E5398" w:rsidRDefault="00DD75DD" w:rsidP="00DD75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B588E" w14:textId="5C3A3161" w:rsidR="00DD75DD" w:rsidRDefault="00DD75DD" w:rsidP="00DD75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E5398">
              <w:rPr>
                <w:rFonts w:ascii="Arial" w:hAnsi="Arial" w:cs="Arial"/>
                <w:b/>
                <w:sz w:val="22"/>
                <w:szCs w:val="22"/>
              </w:rPr>
              <w:t xml:space="preserve">Ansatzpunkte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für </w:t>
            </w:r>
            <w:r w:rsidRPr="008E5398">
              <w:rPr>
                <w:rFonts w:ascii="Arial" w:hAnsi="Arial" w:cs="Arial"/>
                <w:b/>
                <w:sz w:val="22"/>
                <w:szCs w:val="22"/>
              </w:rPr>
              <w:t xml:space="preserve"> sprachsensible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E53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1216">
              <w:rPr>
                <w:rFonts w:ascii="Arial" w:hAnsi="Arial" w:cs="Arial"/>
                <w:b/>
                <w:sz w:val="22"/>
                <w:szCs w:val="22"/>
              </w:rPr>
              <w:t>Unterrichten – verstehen, was gemeint ist:</w:t>
            </w:r>
          </w:p>
          <w:p w14:paraId="0520ECEC" w14:textId="77777777" w:rsidR="00DD75DD" w:rsidRDefault="00DD75DD" w:rsidP="00157C9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7B7DA94" w14:textId="32CACB12" w:rsidR="00DD75DD" w:rsidRPr="008E5398" w:rsidRDefault="00DD75DD" w:rsidP="00157C9D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  <w:u w:val="single"/>
              </w:rPr>
              <w:t>benennen und beschreiben</w:t>
            </w:r>
            <w:r w:rsidRPr="008E539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34903BB" w14:textId="7A1D7EF9" w:rsidR="00DD75DD" w:rsidRPr="008E5398" w:rsidRDefault="00DD75DD" w:rsidP="00157C9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Beobachtetes sachlich beschreiben, aber auch subjektive Eindrücke formulieren</w:t>
            </w:r>
          </w:p>
          <w:p w14:paraId="73BBCF2F" w14:textId="50D36522" w:rsidR="00DD75DD" w:rsidRPr="008E5398" w:rsidRDefault="00DD75DD" w:rsidP="00157C9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Bildinhalte unter Verwendung der Fachbegriffe mündlich oder schriftlich strukturiert und detailliert benennen</w:t>
            </w:r>
          </w:p>
          <w:p w14:paraId="070831D8" w14:textId="5E050148" w:rsidR="00DD75DD" w:rsidRPr="008E5398" w:rsidRDefault="00DD75DD" w:rsidP="00157C9D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  <w:u w:val="single"/>
              </w:rPr>
              <w:t>Zusammenhänge herstellen, analysieren, erläutern, deuten</w:t>
            </w:r>
            <w:r w:rsidRPr="008E539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06CD102" w14:textId="1F4165A3" w:rsidR="00DD75DD" w:rsidRPr="008E5398" w:rsidRDefault="00DD75DD" w:rsidP="00157C9D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metaphorische Elemente erkennen und deuten</w:t>
            </w:r>
          </w:p>
          <w:p w14:paraId="5D4D5338" w14:textId="5CB5D2D6" w:rsidR="00DD75DD" w:rsidRPr="008E5398" w:rsidRDefault="00DD75DD" w:rsidP="00157C9D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Zusammenhänge, Beziehungen erkennen und eine Gesamtaussage hypothetisch formulieren und mit bildsprachlichen Mitteln belegen</w:t>
            </w:r>
            <w:bookmarkStart w:id="0" w:name="_GoBack"/>
            <w:bookmarkEnd w:id="0"/>
          </w:p>
          <w:p w14:paraId="7A7E609C" w14:textId="4AD2CEBB" w:rsidR="00DD75DD" w:rsidRPr="008E5398" w:rsidRDefault="00DD75DD" w:rsidP="00157C9D">
            <w:p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  <w:u w:val="single"/>
              </w:rPr>
              <w:t>einordnen, reflektieren und beurteilen</w:t>
            </w:r>
            <w:r w:rsidRPr="008E539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D4D35A2" w14:textId="2BC83160" w:rsidR="00DD75DD" w:rsidRPr="008E5398" w:rsidRDefault="00DD75DD" w:rsidP="00157C9D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begründete Wertung  vornehmen</w:t>
            </w:r>
          </w:p>
          <w:p w14:paraId="760F7685" w14:textId="354B9CF6" w:rsidR="00DD75DD" w:rsidRPr="008E5398" w:rsidRDefault="00DD75DD" w:rsidP="00157C9D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eigenen Deutung mit denen anderer vergleichen</w:t>
            </w:r>
          </w:p>
          <w:p w14:paraId="4A42B105" w14:textId="6BE05989" w:rsidR="00DD75DD" w:rsidRPr="008E5398" w:rsidRDefault="00DD75DD" w:rsidP="00157C9D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eigenen Deutungsansatz reflektieren</w:t>
            </w:r>
          </w:p>
          <w:p w14:paraId="1F8796AF" w14:textId="77777777" w:rsidR="00DD75DD" w:rsidRDefault="00DD75DD" w:rsidP="008E5398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8E5398">
              <w:rPr>
                <w:rFonts w:ascii="Arial" w:hAnsi="Arial" w:cs="Arial"/>
                <w:sz w:val="22"/>
                <w:szCs w:val="22"/>
              </w:rPr>
              <w:t>Deutung in einen religiösen Kontext stellen</w:t>
            </w:r>
          </w:p>
          <w:p w14:paraId="7174555A" w14:textId="77777777" w:rsidR="002A1216" w:rsidRDefault="002A1216" w:rsidP="002A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8E846E" w14:textId="5746F4AD" w:rsidR="002A1216" w:rsidRPr="002A1216" w:rsidRDefault="002A1216" w:rsidP="002A1216">
            <w:pPr>
              <w:pStyle w:val="Listenabsatz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Schülerinnen und Schülern im Unterricht Formulierungshilfen zur Verfügung stellen</w:t>
            </w:r>
          </w:p>
        </w:tc>
      </w:tr>
      <w:tr w:rsidR="00DD75DD" w:rsidRPr="00136F14" w14:paraId="22830AED" w14:textId="77777777" w:rsidTr="00DD75DD"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9A1F" w14:textId="77777777" w:rsidR="00DD75DD" w:rsidRDefault="00DD75DD" w:rsidP="00157C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7153" w14:textId="77777777" w:rsidR="00DD75DD" w:rsidRPr="00136F14" w:rsidRDefault="00DD75DD" w:rsidP="00157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2D063BB" w14:textId="77777777" w:rsidR="00DD75DD" w:rsidRPr="00136F14" w:rsidRDefault="00DD75DD" w:rsidP="00157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nil"/>
            </w:tcBorders>
            <w:shd w:val="clear" w:color="auto" w:fill="auto"/>
          </w:tcPr>
          <w:p w14:paraId="4F8ECA09" w14:textId="77777777" w:rsidR="00DD75DD" w:rsidRDefault="00DD75DD" w:rsidP="00157C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2D84C1" w14:textId="3A0D0884" w:rsidR="001B0649" w:rsidRDefault="001B0649" w:rsidP="007A44B0">
      <w:pPr>
        <w:tabs>
          <w:tab w:val="left" w:pos="7615"/>
        </w:tabs>
        <w:ind w:left="708"/>
        <w:rPr>
          <w:sz w:val="22"/>
          <w:szCs w:val="22"/>
        </w:rPr>
      </w:pPr>
    </w:p>
    <w:p w14:paraId="22C4BE7C" w14:textId="77777777" w:rsidR="00FC5157" w:rsidRDefault="00FC5157" w:rsidP="001B0649">
      <w:pPr>
        <w:rPr>
          <w:sz w:val="22"/>
          <w:szCs w:val="22"/>
        </w:rPr>
        <w:sectPr w:rsidR="00FC5157" w:rsidSect="008E5398">
          <w:footerReference w:type="default" r:id="rId9"/>
          <w:pgSz w:w="11900" w:h="16840"/>
          <w:pgMar w:top="284" w:right="1417" w:bottom="0" w:left="1417" w:header="708" w:footer="411" w:gutter="0"/>
          <w:pgNumType w:start="0"/>
          <w:cols w:space="708"/>
        </w:sectPr>
      </w:pPr>
    </w:p>
    <w:p w14:paraId="2634B65F" w14:textId="7B31061F" w:rsidR="001B0649" w:rsidRDefault="004333F1" w:rsidP="001B0649">
      <w:pPr>
        <w:rPr>
          <w:sz w:val="22"/>
          <w:szCs w:val="22"/>
        </w:rPr>
      </w:pPr>
      <w:r w:rsidRPr="00136F14">
        <w:rPr>
          <w:sz w:val="22"/>
          <w:szCs w:val="22"/>
        </w:rPr>
        <w:lastRenderedPageBreak/>
        <w:t xml:space="preserve"> </w:t>
      </w:r>
    </w:p>
    <w:p w14:paraId="1C834A0A" w14:textId="77777777" w:rsidR="001E17D7" w:rsidRDefault="001E17D7" w:rsidP="001B0649">
      <w:pPr>
        <w:rPr>
          <w:sz w:val="22"/>
          <w:szCs w:val="22"/>
        </w:rPr>
      </w:pPr>
    </w:p>
    <w:p w14:paraId="73BC2032" w14:textId="77777777" w:rsidR="001E17D7" w:rsidRDefault="001E17D7" w:rsidP="001B0649">
      <w:pPr>
        <w:rPr>
          <w:sz w:val="22"/>
          <w:szCs w:val="22"/>
        </w:rPr>
      </w:pPr>
    </w:p>
    <w:p w14:paraId="132C11B5" w14:textId="77777777" w:rsidR="001E17D7" w:rsidRDefault="001E17D7" w:rsidP="001B0649">
      <w:pPr>
        <w:rPr>
          <w:sz w:val="22"/>
          <w:szCs w:val="22"/>
        </w:rPr>
      </w:pPr>
    </w:p>
    <w:p w14:paraId="007CE90C" w14:textId="72DF9A18" w:rsidR="004333F1" w:rsidRPr="004333F1" w:rsidRDefault="004333F1" w:rsidP="004528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/>
        </w:rPr>
      </w:pPr>
      <w:r w:rsidRPr="00FD5F5D">
        <w:rPr>
          <w:rFonts w:ascii="Arial" w:hAnsi="Arial"/>
        </w:rPr>
        <w:t>Eine mögliche Bildaussage erschließen – Einst</w:t>
      </w:r>
      <w:r w:rsidR="001B0649">
        <w:rPr>
          <w:rFonts w:ascii="Arial" w:hAnsi="Arial"/>
        </w:rPr>
        <w:t xml:space="preserve">ieg in die </w:t>
      </w:r>
      <w:r w:rsidR="00F81316">
        <w:rPr>
          <w:rFonts w:ascii="Arial" w:hAnsi="Arial"/>
        </w:rPr>
        <w:t xml:space="preserve">Unterrichtssequenz </w:t>
      </w:r>
      <w:r w:rsidR="001B0649">
        <w:rPr>
          <w:rFonts w:ascii="Arial" w:hAnsi="Arial"/>
        </w:rPr>
        <w:t xml:space="preserve"> „Der Beginn des Islam“                                 </w:t>
      </w:r>
      <w:r>
        <w:rPr>
          <w:rFonts w:ascii="Arial" w:hAnsi="Arial"/>
        </w:rPr>
        <w:t xml:space="preserve">                                                              </w:t>
      </w:r>
      <w:r w:rsidRPr="00FD5F5D">
        <w:rPr>
          <w:rFonts w:ascii="Arial" w:hAnsi="Arial"/>
        </w:rPr>
        <w:t xml:space="preserve"> </w:t>
      </w:r>
      <w:r w:rsidR="001B0649">
        <w:rPr>
          <w:rFonts w:ascii="Arial" w:hAnsi="Arial"/>
        </w:rPr>
        <w:t xml:space="preserve">         </w:t>
      </w:r>
      <w:r w:rsidRPr="00FD5F5D">
        <w:rPr>
          <w:rFonts w:ascii="Arial" w:hAnsi="Arial"/>
        </w:rPr>
        <w:t xml:space="preserve"> </w:t>
      </w:r>
    </w:p>
    <w:p w14:paraId="594B190C" w14:textId="77777777" w:rsidR="00DF3E17" w:rsidRDefault="00DF3E17" w:rsidP="009C46C4">
      <w:pPr>
        <w:rPr>
          <w:rFonts w:ascii="Arial" w:hAnsi="Arial"/>
          <w:sz w:val="32"/>
          <w:szCs w:val="32"/>
        </w:rPr>
      </w:pPr>
    </w:p>
    <w:p w14:paraId="310CCB4F" w14:textId="278FA2E6" w:rsidR="00DF3E17" w:rsidRPr="00FD5F5D" w:rsidRDefault="001E17D7" w:rsidP="00DF3E17">
      <w:pPr>
        <w:rPr>
          <w:rFonts w:ascii="Arial" w:hAnsi="Arial"/>
        </w:rPr>
      </w:pPr>
      <w:r>
        <w:rPr>
          <w:rFonts w:ascii="Arial" w:hAnsi="Arial"/>
          <w:i/>
        </w:rPr>
        <w:t>f</w:t>
      </w:r>
      <w:r w:rsidR="00DF3E17" w:rsidRPr="00283EAF">
        <w:rPr>
          <w:rFonts w:ascii="Arial" w:hAnsi="Arial"/>
          <w:i/>
        </w:rPr>
        <w:t>arbige Bildvorlage für Lehrkräfte</w:t>
      </w:r>
    </w:p>
    <w:p w14:paraId="7B2A0A28" w14:textId="7832369C" w:rsidR="00B64EEB" w:rsidRPr="004F04E3" w:rsidRDefault="00E06C22" w:rsidP="009C46C4">
      <w:pPr>
        <w:rPr>
          <w:rFonts w:ascii="Arial" w:hAnsi="Arial"/>
          <w:sz w:val="32"/>
          <w:szCs w:val="32"/>
        </w:rPr>
      </w:pPr>
      <w:r w:rsidRPr="004F04E3"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0A2C910A" wp14:editId="18C79BED">
            <wp:simplePos x="0" y="0"/>
            <wp:positionH relativeFrom="column">
              <wp:posOffset>-594451</wp:posOffset>
            </wp:positionH>
            <wp:positionV relativeFrom="paragraph">
              <wp:posOffset>339090</wp:posOffset>
            </wp:positionV>
            <wp:extent cx="7054850" cy="6821170"/>
            <wp:effectExtent l="0" t="0" r="0" b="0"/>
            <wp:wrapSquare wrapText="bothSides"/>
            <wp:docPr id="4" name="Resim 4" descr="F:\Privat\IRU Sek I\erste_Offenbarung 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ivat\IRU Sek I\erste_Offenbarung Farb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682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6B68B" w14:textId="1DB027C8" w:rsidR="009C46C4" w:rsidRDefault="00B64EEB" w:rsidP="00E06C22">
      <w:pPr>
        <w:jc w:val="righ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7C10A7" wp14:editId="6A96977B">
                <wp:simplePos x="0" y="0"/>
                <wp:positionH relativeFrom="column">
                  <wp:posOffset>1205865</wp:posOffset>
                </wp:positionH>
                <wp:positionV relativeFrom="paragraph">
                  <wp:posOffset>63500</wp:posOffset>
                </wp:positionV>
                <wp:extent cx="3315335" cy="0"/>
                <wp:effectExtent l="38100" t="38100" r="75565" b="952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53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FCF03C" id="Gerader Verbinder 5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5pt" to="35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11B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</w:r>
      <w:r>
        <w:rPr>
          <w:rFonts w:ascii="Arial" w:hAnsi="Arial" w:cs="Arial"/>
        </w:rPr>
        <w:t>©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Yavas</w:t>
      </w:r>
      <w:proofErr w:type="spellEnd"/>
    </w:p>
    <w:p w14:paraId="21A4229E" w14:textId="76A6E9E7" w:rsidR="00F11BB2" w:rsidRPr="00FD5F5D" w:rsidRDefault="00F11BB2" w:rsidP="009C46C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A85BECB" w14:textId="28EFFA91" w:rsidR="002A1216" w:rsidRPr="00DA73ED" w:rsidRDefault="00DA73ED" w:rsidP="002A1216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</w:t>
      </w:r>
      <w:r w:rsidR="002A1216" w:rsidRPr="00DA73ED">
        <w:rPr>
          <w:rFonts w:ascii="Arial" w:hAnsi="Arial"/>
          <w:i/>
          <w:sz w:val="16"/>
          <w:szCs w:val="16"/>
        </w:rPr>
        <w:t>Bildquelle: QUA-LiS NRW</w:t>
      </w:r>
      <w:r>
        <w:rPr>
          <w:rFonts w:ascii="Arial" w:hAnsi="Arial"/>
          <w:i/>
          <w:sz w:val="16"/>
          <w:szCs w:val="16"/>
        </w:rPr>
        <w:t>)</w:t>
      </w:r>
    </w:p>
    <w:p w14:paraId="17F53C14" w14:textId="77777777" w:rsidR="002A1216" w:rsidRPr="00FD5F5D" w:rsidRDefault="002A1216" w:rsidP="002A1216">
      <w:pPr>
        <w:rPr>
          <w:rFonts w:ascii="Arial" w:hAnsi="Arial"/>
        </w:rPr>
      </w:pPr>
    </w:p>
    <w:p w14:paraId="7985B6FA" w14:textId="77777777" w:rsidR="009C46C4" w:rsidRPr="00FD5F5D" w:rsidRDefault="009C46C4" w:rsidP="009C46C4">
      <w:pPr>
        <w:rPr>
          <w:rFonts w:ascii="Arial" w:hAnsi="Arial"/>
        </w:rPr>
      </w:pPr>
    </w:p>
    <w:p w14:paraId="045CFF5E" w14:textId="77777777" w:rsidR="009C46C4" w:rsidRPr="00FD5F5D" w:rsidRDefault="009C46C4" w:rsidP="009C46C4">
      <w:pPr>
        <w:rPr>
          <w:rFonts w:ascii="Arial" w:hAnsi="Arial"/>
        </w:rPr>
      </w:pPr>
    </w:p>
    <w:p w14:paraId="7EBD60A2" w14:textId="77777777" w:rsidR="009C46C4" w:rsidRPr="00FD5F5D" w:rsidRDefault="009C46C4" w:rsidP="009C46C4">
      <w:pPr>
        <w:rPr>
          <w:rFonts w:ascii="Arial" w:hAnsi="Arial"/>
        </w:rPr>
      </w:pPr>
    </w:p>
    <w:p w14:paraId="42311C7D" w14:textId="77777777" w:rsidR="009C46C4" w:rsidRPr="00FD5F5D" w:rsidRDefault="009C46C4" w:rsidP="009C46C4">
      <w:pPr>
        <w:rPr>
          <w:rFonts w:ascii="Arial" w:hAnsi="Arial"/>
        </w:rPr>
      </w:pPr>
    </w:p>
    <w:p w14:paraId="6197E901" w14:textId="77777777" w:rsidR="00E06C22" w:rsidRDefault="00E06C22" w:rsidP="00E06C22">
      <w:pPr>
        <w:pStyle w:val="Listenabsatz"/>
        <w:ind w:left="360"/>
        <w:rPr>
          <w:rFonts w:ascii="Arial" w:hAnsi="Arial"/>
          <w:b/>
          <w:sz w:val="28"/>
          <w:szCs w:val="28"/>
        </w:rPr>
      </w:pPr>
    </w:p>
    <w:p w14:paraId="538ED976" w14:textId="09F2D6D6" w:rsidR="007A2ED6" w:rsidRPr="00E06C22" w:rsidRDefault="00D44A7A" w:rsidP="00D44A7A">
      <w:pPr>
        <w:pStyle w:val="Listenabsatz"/>
        <w:numPr>
          <w:ilvl w:val="0"/>
          <w:numId w:val="12"/>
        </w:numPr>
        <w:rPr>
          <w:rFonts w:ascii="Arial" w:hAnsi="Arial"/>
          <w:b/>
          <w:sz w:val="32"/>
          <w:szCs w:val="32"/>
        </w:rPr>
      </w:pPr>
      <w:r w:rsidRPr="00E06C22">
        <w:rPr>
          <w:rFonts w:ascii="Arial" w:hAnsi="Arial"/>
          <w:b/>
          <w:sz w:val="32"/>
          <w:szCs w:val="32"/>
        </w:rPr>
        <w:t>Bildbeschreibung</w:t>
      </w:r>
    </w:p>
    <w:p w14:paraId="582E7FB1" w14:textId="77777777" w:rsidR="00D44A7A" w:rsidRPr="00E06C22" w:rsidRDefault="00D44A7A" w:rsidP="00D44A7A">
      <w:pPr>
        <w:pStyle w:val="Listenabsatz"/>
        <w:rPr>
          <w:rFonts w:ascii="Arial" w:hAnsi="Arial"/>
          <w:sz w:val="12"/>
          <w:szCs w:val="12"/>
        </w:rPr>
      </w:pPr>
    </w:p>
    <w:p w14:paraId="2A396307" w14:textId="7DBB1639" w:rsidR="007A2ED6" w:rsidRDefault="007A2ED6" w:rsidP="00F81316">
      <w:pPr>
        <w:pStyle w:val="Listenabsatz"/>
        <w:numPr>
          <w:ilvl w:val="0"/>
          <w:numId w:val="22"/>
        </w:numPr>
        <w:spacing w:after="120"/>
        <w:ind w:left="357" w:hanging="357"/>
        <w:contextualSpacing w:val="0"/>
        <w:rPr>
          <w:rFonts w:ascii="Arial" w:hAnsi="Arial"/>
        </w:rPr>
      </w:pPr>
      <w:r w:rsidRPr="006D4AF6">
        <w:rPr>
          <w:rFonts w:ascii="Arial" w:hAnsi="Arial"/>
        </w:rPr>
        <w:t>M</w:t>
      </w:r>
      <w:r w:rsidR="00BA6204">
        <w:rPr>
          <w:rFonts w:ascii="Arial" w:hAnsi="Arial"/>
        </w:rPr>
        <w:t xml:space="preserve">ache dich mit dem Bild vertraut, indem du es sorgfältig und mit </w:t>
      </w:r>
      <w:r w:rsidR="00F81316">
        <w:rPr>
          <w:rFonts w:ascii="Arial" w:hAnsi="Arial"/>
        </w:rPr>
        <w:t xml:space="preserve">Ruhe </w:t>
      </w:r>
      <w:r w:rsidR="00BA6204">
        <w:rPr>
          <w:rFonts w:ascii="Arial" w:hAnsi="Arial"/>
        </w:rPr>
        <w:t>betrachtest.</w:t>
      </w:r>
    </w:p>
    <w:p w14:paraId="2449B64C" w14:textId="7A418884" w:rsidR="00B64EEB" w:rsidRDefault="00B64EEB" w:rsidP="00F81316">
      <w:pPr>
        <w:pStyle w:val="Listenabsatz"/>
        <w:numPr>
          <w:ilvl w:val="0"/>
          <w:numId w:val="22"/>
        </w:numPr>
        <w:spacing w:after="120"/>
        <w:ind w:left="357" w:hanging="357"/>
        <w:contextualSpacing w:val="0"/>
        <w:rPr>
          <w:rFonts w:ascii="Arial" w:hAnsi="Arial"/>
        </w:rPr>
      </w:pPr>
      <w:r>
        <w:rPr>
          <w:rFonts w:ascii="Arial" w:hAnsi="Arial"/>
        </w:rPr>
        <w:t>Male die einzelnen Bildteile farbig aus.</w:t>
      </w:r>
    </w:p>
    <w:p w14:paraId="350A3E51" w14:textId="77777777" w:rsidR="00B64EEB" w:rsidRDefault="00B64EEB" w:rsidP="00B64EEB">
      <w:pPr>
        <w:pStyle w:val="Listenabsatz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Finde im Koran die 96. Sure „</w:t>
      </w:r>
      <w:proofErr w:type="spellStart"/>
      <w:r w:rsidRPr="00F81316">
        <w:rPr>
          <w:rFonts w:ascii="Arial" w:hAnsi="Arial"/>
          <w:i/>
        </w:rPr>
        <w:t>Alaq</w:t>
      </w:r>
      <w:proofErr w:type="spellEnd"/>
      <w:r>
        <w:rPr>
          <w:rFonts w:ascii="Arial" w:hAnsi="Arial"/>
        </w:rPr>
        <w:t>“ und schreibe den ersten</w:t>
      </w:r>
      <w:r w:rsidRPr="00D52F54">
        <w:rPr>
          <w:rFonts w:ascii="Arial" w:hAnsi="Arial"/>
        </w:rPr>
        <w:t xml:space="preserve"> Vers auf die Linien im letzten Bild</w:t>
      </w:r>
      <w:r>
        <w:rPr>
          <w:rFonts w:ascii="Arial" w:hAnsi="Arial"/>
        </w:rPr>
        <w:t>t</w:t>
      </w:r>
      <w:r w:rsidRPr="00D52F54">
        <w:rPr>
          <w:rFonts w:ascii="Arial" w:hAnsi="Arial"/>
        </w:rPr>
        <w:t>eil!</w:t>
      </w:r>
    </w:p>
    <w:p w14:paraId="797ACA6A" w14:textId="77777777" w:rsidR="00B64EEB" w:rsidRDefault="00B64EEB" w:rsidP="00B64EEB">
      <w:pPr>
        <w:rPr>
          <w:rFonts w:ascii="Arial" w:hAnsi="Arial"/>
        </w:rPr>
      </w:pPr>
    </w:p>
    <w:p w14:paraId="7579AAC5" w14:textId="1FB9C140" w:rsidR="00B64EEB" w:rsidRDefault="00B64EEB" w:rsidP="00B64EEB">
      <w:pPr>
        <w:rPr>
          <w:rFonts w:ascii="Arial" w:hAnsi="Arial"/>
        </w:rPr>
      </w:pPr>
    </w:p>
    <w:p w14:paraId="5799321D" w14:textId="34378373" w:rsidR="00B64EEB" w:rsidRPr="00E06C22" w:rsidRDefault="00E06C22" w:rsidP="00B64EEB">
      <w:pPr>
        <w:rPr>
          <w:rFonts w:ascii="Arial" w:hAnsi="Arial"/>
          <w:b/>
          <w:bCs/>
          <w:sz w:val="32"/>
          <w:szCs w:val="32"/>
          <w:u w:val="single"/>
        </w:rPr>
      </w:pPr>
      <w:r w:rsidRPr="00E06C22">
        <w:rPr>
          <w:rFonts w:ascii="Arial" w:hAnsi="Arial"/>
          <w:noProof/>
        </w:rPr>
        <w:drawing>
          <wp:anchor distT="0" distB="0" distL="114300" distR="114300" simplePos="0" relativeHeight="251661824" behindDoc="1" locked="0" layoutInCell="1" allowOverlap="1" wp14:anchorId="46361751" wp14:editId="2C40D0CF">
            <wp:simplePos x="0" y="0"/>
            <wp:positionH relativeFrom="column">
              <wp:posOffset>-493395</wp:posOffset>
            </wp:positionH>
            <wp:positionV relativeFrom="paragraph">
              <wp:posOffset>239395</wp:posOffset>
            </wp:positionV>
            <wp:extent cx="6807200" cy="6584950"/>
            <wp:effectExtent l="0" t="0" r="0" b="6350"/>
            <wp:wrapTight wrapText="bothSides">
              <wp:wrapPolygon edited="0">
                <wp:start x="0" y="0"/>
                <wp:lineTo x="0" y="21558"/>
                <wp:lineTo x="21519" y="21558"/>
                <wp:lineTo x="21519" y="0"/>
                <wp:lineTo x="0" y="0"/>
              </wp:wrapPolygon>
            </wp:wrapTight>
            <wp:docPr id="3" name="Resim 3" descr="F:\Privat\IRU Sek I\erste_Offenbarung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ivat\IRU Sek I\erste_Offenbarung S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65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4A1403" wp14:editId="6349B1B2">
                <wp:simplePos x="0" y="0"/>
                <wp:positionH relativeFrom="column">
                  <wp:posOffset>1198880</wp:posOffset>
                </wp:positionH>
                <wp:positionV relativeFrom="paragraph">
                  <wp:posOffset>156210</wp:posOffset>
                </wp:positionV>
                <wp:extent cx="3315335" cy="0"/>
                <wp:effectExtent l="38100" t="38100" r="75565" b="952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53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C16BFF" id="Gerader Verbinder 7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pt,12.3pt" to="355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C018B3" w:rsidRPr="00E06C22">
        <w:rPr>
          <w:rFonts w:ascii="Arial" w:hAnsi="Arial"/>
          <w:b/>
          <w:bCs/>
          <w:sz w:val="32"/>
          <w:szCs w:val="32"/>
          <w:u w:val="single"/>
        </w:rPr>
        <w:t>Titel:</w:t>
      </w:r>
    </w:p>
    <w:p w14:paraId="5A82AE85" w14:textId="42D7C1BC" w:rsidR="00E06C22" w:rsidRDefault="00B64EEB" w:rsidP="00E06C22">
      <w:pPr>
        <w:jc w:val="right"/>
        <w:rPr>
          <w:rFonts w:ascii="Arial" w:hAnsi="Arial"/>
        </w:rPr>
      </w:pPr>
      <w:r w:rsidRPr="00B64EEB">
        <w:rPr>
          <w:rFonts w:ascii="Arial" w:hAnsi="Arial"/>
        </w:rPr>
        <w:t xml:space="preserve">                     </w:t>
      </w:r>
      <w:r w:rsidRPr="00B64EEB">
        <w:rPr>
          <w:rFonts w:ascii="Arial" w:hAnsi="Arial"/>
        </w:rPr>
        <w:tab/>
        <w:t xml:space="preserve">© </w:t>
      </w:r>
      <w:proofErr w:type="spellStart"/>
      <w:r w:rsidRPr="00B64EEB">
        <w:rPr>
          <w:rFonts w:ascii="Arial" w:hAnsi="Arial"/>
        </w:rPr>
        <w:t>Yavas</w:t>
      </w:r>
      <w:proofErr w:type="spellEnd"/>
    </w:p>
    <w:p w14:paraId="0995ABE8" w14:textId="77777777" w:rsidR="00DA73ED" w:rsidRPr="00DA73ED" w:rsidRDefault="00DA73ED" w:rsidP="00DA73E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</w:t>
      </w:r>
      <w:r w:rsidRPr="00DA73ED">
        <w:rPr>
          <w:rFonts w:ascii="Arial" w:hAnsi="Arial"/>
          <w:i/>
          <w:sz w:val="16"/>
          <w:szCs w:val="16"/>
        </w:rPr>
        <w:t>Bildquelle: QUA-LiS NRW</w:t>
      </w:r>
      <w:r>
        <w:rPr>
          <w:rFonts w:ascii="Arial" w:hAnsi="Arial"/>
          <w:i/>
          <w:sz w:val="16"/>
          <w:szCs w:val="16"/>
        </w:rPr>
        <w:t>)</w:t>
      </w:r>
    </w:p>
    <w:p w14:paraId="6A302A07" w14:textId="77777777" w:rsidR="00E06C22" w:rsidRDefault="00E06C2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A93CACB" w14:textId="77777777" w:rsidR="00B64EEB" w:rsidRDefault="00B64EEB" w:rsidP="00E06C22">
      <w:pPr>
        <w:jc w:val="right"/>
        <w:rPr>
          <w:rFonts w:ascii="Arial" w:hAnsi="Arial"/>
        </w:rPr>
      </w:pPr>
    </w:p>
    <w:p w14:paraId="709D8F49" w14:textId="33573EA0" w:rsidR="007A2ED6" w:rsidRDefault="00D44A7A" w:rsidP="006D4AF6">
      <w:pPr>
        <w:pStyle w:val="Listenabsatz"/>
        <w:numPr>
          <w:ilvl w:val="0"/>
          <w:numId w:val="22"/>
        </w:numPr>
        <w:rPr>
          <w:rFonts w:ascii="Arial" w:hAnsi="Arial"/>
        </w:rPr>
      </w:pPr>
      <w:r w:rsidRPr="006D4AF6">
        <w:rPr>
          <w:rFonts w:ascii="Arial" w:hAnsi="Arial"/>
        </w:rPr>
        <w:t>Fertige</w:t>
      </w:r>
      <w:r w:rsidR="007A2ED6" w:rsidRPr="006D4AF6">
        <w:rPr>
          <w:rFonts w:ascii="Arial" w:hAnsi="Arial"/>
        </w:rPr>
        <w:t xml:space="preserve"> </w:t>
      </w:r>
      <w:r w:rsidR="008D37DE">
        <w:rPr>
          <w:rFonts w:ascii="Arial" w:hAnsi="Arial"/>
        </w:rPr>
        <w:t xml:space="preserve">Notizen zu den folgenden </w:t>
      </w:r>
      <w:r w:rsidR="00BA6204">
        <w:rPr>
          <w:rFonts w:ascii="Arial" w:hAnsi="Arial"/>
        </w:rPr>
        <w:t>Bildmotiven</w:t>
      </w:r>
      <w:r w:rsidR="00B64EEB">
        <w:rPr>
          <w:rFonts w:ascii="Arial" w:hAnsi="Arial"/>
        </w:rPr>
        <w:t xml:space="preserve"> an</w:t>
      </w:r>
      <w:r w:rsidR="00BA6204">
        <w:rPr>
          <w:rFonts w:ascii="Arial" w:hAnsi="Arial"/>
        </w:rPr>
        <w:t xml:space="preserve">. Verwende dabei </w:t>
      </w:r>
      <w:r w:rsidR="007B406C">
        <w:rPr>
          <w:rFonts w:ascii="Arial" w:hAnsi="Arial"/>
        </w:rPr>
        <w:t xml:space="preserve">auch </w:t>
      </w:r>
      <w:r w:rsidR="00BA6204">
        <w:rPr>
          <w:rFonts w:ascii="Arial" w:hAnsi="Arial"/>
        </w:rPr>
        <w:t>passende Adjektive.</w:t>
      </w:r>
    </w:p>
    <w:p w14:paraId="42AFEA3F" w14:textId="5BD28426" w:rsidR="00BA6204" w:rsidRDefault="00BA6204" w:rsidP="006D4AF6">
      <w:pPr>
        <w:pStyle w:val="Listenabsatz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Du kannst in der letzten Spalte noch ein weiteres Motiv des Bildes ergänzen</w:t>
      </w:r>
    </w:p>
    <w:p w14:paraId="7C2C1444" w14:textId="280B9119" w:rsidR="00BA6204" w:rsidRDefault="00BA6204" w:rsidP="00BA6204">
      <w:pPr>
        <w:pStyle w:val="Listenabsatz"/>
        <w:ind w:left="360"/>
        <w:rPr>
          <w:rFonts w:ascii="Arial" w:hAnsi="Arial"/>
        </w:rPr>
      </w:pPr>
      <w:r>
        <w:rPr>
          <w:rFonts w:ascii="Arial" w:hAnsi="Arial"/>
        </w:rPr>
        <w:t xml:space="preserve">und ebenfalls Notizen </w:t>
      </w:r>
      <w:r w:rsidR="007B406C">
        <w:rPr>
          <w:rFonts w:ascii="Arial" w:hAnsi="Arial"/>
        </w:rPr>
        <w:t xml:space="preserve">mit passenden Adjektiven </w:t>
      </w:r>
      <w:r>
        <w:rPr>
          <w:rFonts w:ascii="Arial" w:hAnsi="Arial"/>
        </w:rPr>
        <w:t>daz</w:t>
      </w:r>
      <w:r w:rsidR="007B406C">
        <w:rPr>
          <w:rFonts w:ascii="Arial" w:hAnsi="Arial"/>
        </w:rPr>
        <w:t>u aufsch</w:t>
      </w:r>
      <w:r>
        <w:rPr>
          <w:rFonts w:ascii="Arial" w:hAnsi="Arial"/>
        </w:rPr>
        <w:t>reiben.</w:t>
      </w:r>
    </w:p>
    <w:p w14:paraId="3FC4A1FD" w14:textId="77777777" w:rsidR="00B64EEB" w:rsidRDefault="00B64EEB" w:rsidP="00626A66">
      <w:pPr>
        <w:pStyle w:val="Listenabsatz"/>
        <w:ind w:left="360"/>
        <w:rPr>
          <w:rFonts w:ascii="Arial" w:hAnsi="Arial"/>
        </w:rPr>
      </w:pPr>
    </w:p>
    <w:tbl>
      <w:tblPr>
        <w:tblStyle w:val="Tabellenraster"/>
        <w:tblW w:w="9898" w:type="dxa"/>
        <w:tblLook w:val="04A0" w:firstRow="1" w:lastRow="0" w:firstColumn="1" w:lastColumn="0" w:noHBand="0" w:noVBand="1"/>
      </w:tblPr>
      <w:tblGrid>
        <w:gridCol w:w="1629"/>
        <w:gridCol w:w="1648"/>
        <w:gridCol w:w="1802"/>
        <w:gridCol w:w="1618"/>
        <w:gridCol w:w="1635"/>
        <w:gridCol w:w="1566"/>
      </w:tblGrid>
      <w:tr w:rsidR="007B406C" w:rsidRPr="00E06C22" w14:paraId="5AAFB139" w14:textId="77777777" w:rsidTr="00E06C22">
        <w:trPr>
          <w:trHeight w:val="216"/>
        </w:trPr>
        <w:tc>
          <w:tcPr>
            <w:tcW w:w="1629" w:type="dxa"/>
          </w:tcPr>
          <w:p w14:paraId="674F87EC" w14:textId="058202F3" w:rsidR="007B406C" w:rsidRPr="00E06C22" w:rsidRDefault="007B406C" w:rsidP="00E06C22">
            <w:pPr>
              <w:pStyle w:val="Listenabsatz"/>
              <w:ind w:left="0"/>
              <w:jc w:val="center"/>
              <w:rPr>
                <w:rFonts w:ascii="Arial" w:hAnsi="Arial"/>
                <w:b/>
                <w:bCs/>
              </w:rPr>
            </w:pPr>
            <w:r w:rsidRPr="00E06C22">
              <w:rPr>
                <w:rFonts w:ascii="Arial" w:hAnsi="Arial"/>
                <w:b/>
                <w:bCs/>
              </w:rPr>
              <w:t>Höhle</w:t>
            </w:r>
          </w:p>
        </w:tc>
        <w:tc>
          <w:tcPr>
            <w:tcW w:w="1648" w:type="dxa"/>
          </w:tcPr>
          <w:p w14:paraId="711E475E" w14:textId="51B5619F" w:rsidR="007B406C" w:rsidRPr="00E06C22" w:rsidRDefault="007B406C" w:rsidP="00E06C22">
            <w:pPr>
              <w:pStyle w:val="Listenabsatz"/>
              <w:ind w:left="0"/>
              <w:jc w:val="center"/>
              <w:rPr>
                <w:rFonts w:ascii="Arial" w:hAnsi="Arial"/>
                <w:b/>
                <w:bCs/>
              </w:rPr>
            </w:pPr>
            <w:r w:rsidRPr="00E06C22">
              <w:rPr>
                <w:rFonts w:ascii="Arial" w:hAnsi="Arial"/>
                <w:b/>
                <w:bCs/>
              </w:rPr>
              <w:t>Himmel</w:t>
            </w:r>
          </w:p>
        </w:tc>
        <w:tc>
          <w:tcPr>
            <w:tcW w:w="1802" w:type="dxa"/>
          </w:tcPr>
          <w:p w14:paraId="31A4CACC" w14:textId="6CE7832F" w:rsidR="007B406C" w:rsidRPr="00E06C22" w:rsidRDefault="007B406C" w:rsidP="00E06C22">
            <w:pPr>
              <w:pStyle w:val="Listenabsatz"/>
              <w:ind w:left="0"/>
              <w:jc w:val="center"/>
              <w:rPr>
                <w:rFonts w:ascii="Arial" w:hAnsi="Arial"/>
                <w:b/>
                <w:bCs/>
              </w:rPr>
            </w:pPr>
            <w:r w:rsidRPr="00E06C22">
              <w:rPr>
                <w:rFonts w:ascii="Arial" w:hAnsi="Arial"/>
                <w:b/>
                <w:bCs/>
              </w:rPr>
              <w:t>Landschaft</w:t>
            </w:r>
          </w:p>
        </w:tc>
        <w:tc>
          <w:tcPr>
            <w:tcW w:w="1618" w:type="dxa"/>
          </w:tcPr>
          <w:p w14:paraId="460A2D31" w14:textId="50CA5DED" w:rsidR="007B406C" w:rsidRPr="00E06C22" w:rsidRDefault="007B406C" w:rsidP="00E06C22">
            <w:pPr>
              <w:pStyle w:val="Listenabsatz"/>
              <w:ind w:left="0"/>
              <w:jc w:val="center"/>
              <w:rPr>
                <w:rFonts w:ascii="Arial" w:hAnsi="Arial"/>
                <w:b/>
                <w:bCs/>
              </w:rPr>
            </w:pPr>
            <w:r w:rsidRPr="00E06C22">
              <w:rPr>
                <w:rFonts w:ascii="Arial" w:hAnsi="Arial"/>
                <w:b/>
                <w:bCs/>
              </w:rPr>
              <w:t>Licht</w:t>
            </w:r>
          </w:p>
        </w:tc>
        <w:tc>
          <w:tcPr>
            <w:tcW w:w="1635" w:type="dxa"/>
          </w:tcPr>
          <w:p w14:paraId="0F74791C" w14:textId="7E823DF0" w:rsidR="007B406C" w:rsidRPr="00E06C22" w:rsidRDefault="007B406C" w:rsidP="00E06C22">
            <w:pPr>
              <w:pStyle w:val="Listenabsatz"/>
              <w:ind w:left="0"/>
              <w:jc w:val="center"/>
              <w:rPr>
                <w:rFonts w:ascii="Arial" w:hAnsi="Arial"/>
                <w:b/>
                <w:bCs/>
              </w:rPr>
            </w:pPr>
            <w:r w:rsidRPr="00E06C22">
              <w:rPr>
                <w:rFonts w:ascii="Arial" w:hAnsi="Arial"/>
                <w:b/>
                <w:bCs/>
              </w:rPr>
              <w:t>Schrift</w:t>
            </w:r>
          </w:p>
        </w:tc>
        <w:tc>
          <w:tcPr>
            <w:tcW w:w="1566" w:type="dxa"/>
          </w:tcPr>
          <w:p w14:paraId="0256E584" w14:textId="732B77EA" w:rsidR="007B406C" w:rsidRPr="00E06C22" w:rsidRDefault="007B406C" w:rsidP="00E06C22">
            <w:pPr>
              <w:pStyle w:val="Listenabsatz"/>
              <w:ind w:left="0"/>
              <w:jc w:val="center"/>
              <w:rPr>
                <w:rFonts w:ascii="Arial" w:hAnsi="Arial"/>
                <w:b/>
                <w:bCs/>
                <w:highlight w:val="yellow"/>
              </w:rPr>
            </w:pPr>
          </w:p>
        </w:tc>
      </w:tr>
      <w:tr w:rsidR="007B406C" w14:paraId="2BF5887E" w14:textId="77777777" w:rsidTr="00E06C22">
        <w:trPr>
          <w:trHeight w:val="1901"/>
        </w:trPr>
        <w:tc>
          <w:tcPr>
            <w:tcW w:w="1629" w:type="dxa"/>
          </w:tcPr>
          <w:p w14:paraId="6FB1CF3B" w14:textId="77777777" w:rsidR="007B406C" w:rsidRDefault="007B406C" w:rsidP="00626A66">
            <w:pPr>
              <w:rPr>
                <w:rFonts w:ascii="Arial" w:hAnsi="Arial"/>
              </w:rPr>
            </w:pPr>
          </w:p>
          <w:p w14:paraId="136809D1" w14:textId="77777777" w:rsidR="007B406C" w:rsidRDefault="007B406C" w:rsidP="00626A66">
            <w:pPr>
              <w:rPr>
                <w:rFonts w:ascii="Arial" w:hAnsi="Arial"/>
              </w:rPr>
            </w:pPr>
          </w:p>
          <w:p w14:paraId="194D4250" w14:textId="77777777" w:rsidR="007B406C" w:rsidRDefault="007B406C" w:rsidP="00626A66">
            <w:pPr>
              <w:rPr>
                <w:rFonts w:ascii="Arial" w:hAnsi="Arial"/>
              </w:rPr>
            </w:pPr>
          </w:p>
          <w:p w14:paraId="43F5B10F" w14:textId="77777777" w:rsidR="007B406C" w:rsidRDefault="007B406C" w:rsidP="00626A66">
            <w:pPr>
              <w:rPr>
                <w:rFonts w:ascii="Arial" w:hAnsi="Arial"/>
              </w:rPr>
            </w:pPr>
          </w:p>
          <w:p w14:paraId="35415DD4" w14:textId="77777777" w:rsidR="007B406C" w:rsidRDefault="007B406C" w:rsidP="00626A66">
            <w:pPr>
              <w:rPr>
                <w:rFonts w:ascii="Arial" w:hAnsi="Arial"/>
              </w:rPr>
            </w:pPr>
          </w:p>
          <w:p w14:paraId="27B95B1E" w14:textId="77777777" w:rsidR="00B64EEB" w:rsidRDefault="00B64EEB" w:rsidP="00626A66">
            <w:pPr>
              <w:rPr>
                <w:rFonts w:ascii="Arial" w:hAnsi="Arial"/>
              </w:rPr>
            </w:pPr>
          </w:p>
          <w:p w14:paraId="212EC15C" w14:textId="77777777" w:rsidR="00B64EEB" w:rsidRPr="00626A66" w:rsidRDefault="00B64EEB" w:rsidP="00626A66">
            <w:pPr>
              <w:rPr>
                <w:rFonts w:ascii="Arial" w:hAnsi="Arial"/>
              </w:rPr>
            </w:pPr>
          </w:p>
        </w:tc>
        <w:tc>
          <w:tcPr>
            <w:tcW w:w="1648" w:type="dxa"/>
          </w:tcPr>
          <w:p w14:paraId="19BCB540" w14:textId="77777777" w:rsidR="007B406C" w:rsidRDefault="007B406C" w:rsidP="00626A66">
            <w:pPr>
              <w:pStyle w:val="Listenabsatz"/>
              <w:ind w:left="0"/>
              <w:rPr>
                <w:rFonts w:ascii="Arial" w:hAnsi="Arial"/>
              </w:rPr>
            </w:pPr>
          </w:p>
        </w:tc>
        <w:tc>
          <w:tcPr>
            <w:tcW w:w="1802" w:type="dxa"/>
          </w:tcPr>
          <w:p w14:paraId="77820F05" w14:textId="77777777" w:rsidR="007B406C" w:rsidRDefault="007B406C" w:rsidP="00626A66">
            <w:pPr>
              <w:pStyle w:val="Listenabsatz"/>
              <w:ind w:left="0"/>
              <w:rPr>
                <w:rFonts w:ascii="Arial" w:hAnsi="Arial"/>
              </w:rPr>
            </w:pPr>
          </w:p>
        </w:tc>
        <w:tc>
          <w:tcPr>
            <w:tcW w:w="1618" w:type="dxa"/>
          </w:tcPr>
          <w:p w14:paraId="03784742" w14:textId="77777777" w:rsidR="007B406C" w:rsidRDefault="007B406C" w:rsidP="00626A66">
            <w:pPr>
              <w:pStyle w:val="Listenabsatz"/>
              <w:ind w:left="0"/>
              <w:rPr>
                <w:rFonts w:ascii="Arial" w:hAnsi="Arial"/>
              </w:rPr>
            </w:pPr>
          </w:p>
        </w:tc>
        <w:tc>
          <w:tcPr>
            <w:tcW w:w="1635" w:type="dxa"/>
          </w:tcPr>
          <w:p w14:paraId="38524EE6" w14:textId="77777777" w:rsidR="007B406C" w:rsidRDefault="007B406C" w:rsidP="00626A66">
            <w:pPr>
              <w:pStyle w:val="Listenabsatz"/>
              <w:ind w:left="0"/>
              <w:rPr>
                <w:rFonts w:ascii="Arial" w:hAnsi="Arial"/>
              </w:rPr>
            </w:pPr>
          </w:p>
        </w:tc>
        <w:tc>
          <w:tcPr>
            <w:tcW w:w="1566" w:type="dxa"/>
          </w:tcPr>
          <w:p w14:paraId="48A98F91" w14:textId="67672CBC" w:rsidR="007B406C" w:rsidRDefault="007B406C" w:rsidP="00626A66">
            <w:pPr>
              <w:pStyle w:val="Listenabsatz"/>
              <w:ind w:left="0"/>
              <w:rPr>
                <w:rFonts w:ascii="Arial" w:hAnsi="Arial"/>
              </w:rPr>
            </w:pPr>
          </w:p>
        </w:tc>
      </w:tr>
    </w:tbl>
    <w:p w14:paraId="149321C3" w14:textId="77777777" w:rsidR="007A2ED6" w:rsidRDefault="007A2ED6" w:rsidP="00727AF1">
      <w:pPr>
        <w:rPr>
          <w:rFonts w:ascii="Arial" w:hAnsi="Arial"/>
          <w:b/>
        </w:rPr>
      </w:pPr>
    </w:p>
    <w:p w14:paraId="7594A4BC" w14:textId="7A235B0D" w:rsidR="0049092E" w:rsidRPr="00E06C22" w:rsidRDefault="00FD5F5D" w:rsidP="00491582">
      <w:pPr>
        <w:pStyle w:val="Listenabsatz"/>
        <w:numPr>
          <w:ilvl w:val="0"/>
          <w:numId w:val="12"/>
        </w:numPr>
        <w:rPr>
          <w:rFonts w:ascii="Arial" w:hAnsi="Arial"/>
          <w:sz w:val="32"/>
          <w:szCs w:val="32"/>
        </w:rPr>
      </w:pPr>
      <w:r w:rsidRPr="00E06C22">
        <w:rPr>
          <w:rFonts w:ascii="Arial" w:hAnsi="Arial"/>
          <w:b/>
          <w:sz w:val="32"/>
          <w:szCs w:val="32"/>
        </w:rPr>
        <w:t>Bilddeutung</w:t>
      </w:r>
    </w:p>
    <w:p w14:paraId="7D154595" w14:textId="54C93B7D" w:rsidR="007B406C" w:rsidRPr="00E06C22" w:rsidRDefault="007B406C" w:rsidP="006D17FF">
      <w:pPr>
        <w:rPr>
          <w:rFonts w:ascii="Arial" w:hAnsi="Arial"/>
          <w:sz w:val="14"/>
          <w:szCs w:val="14"/>
        </w:rPr>
      </w:pPr>
    </w:p>
    <w:p w14:paraId="1BF3E9A5" w14:textId="66350447" w:rsidR="007B406C" w:rsidRDefault="007B406C" w:rsidP="006D17FF">
      <w:pPr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2A1216">
        <w:rPr>
          <w:rFonts w:ascii="Arial" w:hAnsi="Arial"/>
        </w:rPr>
        <w:t>Zeichnerin</w:t>
      </w:r>
      <w:r>
        <w:rPr>
          <w:rFonts w:ascii="Arial" w:hAnsi="Arial"/>
        </w:rPr>
        <w:t xml:space="preserve"> hat mit ihrem Bild die Geschichte der ersten Offenbarung künstlerisch d</w:t>
      </w:r>
      <w:r w:rsidR="00A46CCD">
        <w:rPr>
          <w:rFonts w:ascii="Arial" w:hAnsi="Arial"/>
        </w:rPr>
        <w:t>ar</w:t>
      </w:r>
      <w:r>
        <w:rPr>
          <w:rFonts w:ascii="Arial" w:hAnsi="Arial"/>
        </w:rPr>
        <w:t>gestellt</w:t>
      </w:r>
      <w:r w:rsidR="00A46CCD">
        <w:rPr>
          <w:rFonts w:ascii="Arial" w:hAnsi="Arial"/>
        </w:rPr>
        <w:t xml:space="preserve">. </w:t>
      </w:r>
    </w:p>
    <w:p w14:paraId="67B29119" w14:textId="77777777" w:rsidR="007B406C" w:rsidRDefault="007B406C" w:rsidP="006D17FF">
      <w:pPr>
        <w:rPr>
          <w:rFonts w:ascii="Arial" w:hAnsi="Arial"/>
        </w:rPr>
      </w:pPr>
    </w:p>
    <w:p w14:paraId="6A2F1F1E" w14:textId="37E25A7C" w:rsidR="00626A66" w:rsidRPr="00E06C22" w:rsidRDefault="006D17FF" w:rsidP="006D17FF">
      <w:pPr>
        <w:rPr>
          <w:rFonts w:ascii="Arial" w:hAnsi="Arial"/>
          <w:b/>
          <w:bCs/>
        </w:rPr>
      </w:pPr>
      <w:r w:rsidRPr="00E06C22">
        <w:rPr>
          <w:rFonts w:ascii="Arial" w:hAnsi="Arial"/>
          <w:b/>
          <w:bCs/>
        </w:rPr>
        <w:t xml:space="preserve">A:  </w:t>
      </w:r>
      <w:r w:rsidR="00A46CCD" w:rsidRPr="00E06C22">
        <w:rPr>
          <w:rFonts w:ascii="Arial" w:hAnsi="Arial"/>
          <w:b/>
          <w:bCs/>
        </w:rPr>
        <w:t>Tauscht euch über folgende Fragen aus</w:t>
      </w:r>
      <w:r w:rsidR="00626A66" w:rsidRPr="00E06C22">
        <w:rPr>
          <w:rFonts w:ascii="Arial" w:hAnsi="Arial"/>
          <w:b/>
          <w:bCs/>
        </w:rPr>
        <w:t>:</w:t>
      </w:r>
    </w:p>
    <w:p w14:paraId="6E5EA6F9" w14:textId="77777777" w:rsidR="006D17FF" w:rsidRPr="00E06C22" w:rsidRDefault="006D17FF" w:rsidP="006D17FF">
      <w:pPr>
        <w:rPr>
          <w:rFonts w:ascii="Arial" w:hAnsi="Arial"/>
          <w:sz w:val="10"/>
          <w:szCs w:val="10"/>
        </w:rPr>
      </w:pPr>
    </w:p>
    <w:p w14:paraId="53562F0C" w14:textId="77777777" w:rsidR="00626A66" w:rsidRDefault="00626A66" w:rsidP="006D4AF6">
      <w:pPr>
        <w:pStyle w:val="Listenabsatz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Wer befindet sich in der Höhle?</w:t>
      </w:r>
    </w:p>
    <w:p w14:paraId="115A8EF3" w14:textId="501531EC" w:rsidR="001C797D" w:rsidRDefault="001C797D" w:rsidP="001C797D">
      <w:pPr>
        <w:pStyle w:val="Listenabsatz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 xml:space="preserve">Welche </w:t>
      </w:r>
      <w:r w:rsidRPr="00A46CCD">
        <w:rPr>
          <w:rFonts w:ascii="Arial" w:hAnsi="Arial"/>
        </w:rPr>
        <w:t>Bedeutung könnte das Licht</w:t>
      </w:r>
      <w:r>
        <w:rPr>
          <w:rFonts w:ascii="Arial" w:hAnsi="Arial"/>
        </w:rPr>
        <w:t xml:space="preserve"> </w:t>
      </w:r>
      <w:r w:rsidR="00A46CCD">
        <w:rPr>
          <w:rFonts w:ascii="Arial" w:hAnsi="Arial"/>
        </w:rPr>
        <w:t xml:space="preserve">im Bild </w:t>
      </w:r>
      <w:r>
        <w:rPr>
          <w:rFonts w:ascii="Arial" w:hAnsi="Arial"/>
        </w:rPr>
        <w:t>haben</w:t>
      </w:r>
      <w:r w:rsidRPr="001C797D">
        <w:rPr>
          <w:rFonts w:ascii="Arial" w:hAnsi="Arial"/>
        </w:rPr>
        <w:t>?</w:t>
      </w:r>
    </w:p>
    <w:p w14:paraId="0B2AB021" w14:textId="1D267E2B" w:rsidR="001C797D" w:rsidRDefault="006914E8" w:rsidP="001C797D">
      <w:pPr>
        <w:pStyle w:val="Listenabsatz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 xml:space="preserve">Wer </w:t>
      </w:r>
      <w:r w:rsidR="007D30C6">
        <w:rPr>
          <w:rFonts w:ascii="Arial" w:hAnsi="Arial"/>
        </w:rPr>
        <w:t xml:space="preserve">spricht?     </w:t>
      </w:r>
    </w:p>
    <w:p w14:paraId="57800963" w14:textId="3B187602" w:rsidR="006914E8" w:rsidRDefault="00DB1D63" w:rsidP="001C797D">
      <w:pPr>
        <w:pStyle w:val="Listenabsatz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Was erfährst du über die Person?</w:t>
      </w:r>
      <w:r w:rsidR="00A46CCD">
        <w:rPr>
          <w:rFonts w:ascii="Arial" w:hAnsi="Arial"/>
        </w:rPr>
        <w:t xml:space="preserve"> Was empfindet die Person wohl?</w:t>
      </w:r>
    </w:p>
    <w:p w14:paraId="2848633D" w14:textId="7859EF7A" w:rsidR="007D30C6" w:rsidRDefault="006D17FF" w:rsidP="001C797D">
      <w:pPr>
        <w:pStyle w:val="Listenabsatz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Was ist das Besondere an der Situation in der Höhle?</w:t>
      </w:r>
    </w:p>
    <w:p w14:paraId="6DDA40D0" w14:textId="2D8D7EDB" w:rsidR="007D30C6" w:rsidRPr="001C797D" w:rsidRDefault="007D30C6" w:rsidP="001C797D">
      <w:pPr>
        <w:pStyle w:val="Listenabsatz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Wie wirkt das Bild auf dich?</w:t>
      </w:r>
    </w:p>
    <w:p w14:paraId="01B277A7" w14:textId="77777777" w:rsidR="001456EB" w:rsidRPr="00E06C22" w:rsidRDefault="001456EB" w:rsidP="0049092E">
      <w:pPr>
        <w:rPr>
          <w:rFonts w:ascii="Arial" w:hAnsi="Arial"/>
          <w:sz w:val="8"/>
          <w:szCs w:val="8"/>
        </w:rPr>
      </w:pPr>
    </w:p>
    <w:p w14:paraId="6F1CD281" w14:textId="52B238C7" w:rsidR="00B64EEB" w:rsidRPr="00B64EEB" w:rsidRDefault="00A46CCD" w:rsidP="006D17FF">
      <w:pPr>
        <w:pStyle w:val="Listenabsatz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>Formuliert</w:t>
      </w:r>
      <w:r w:rsidR="001456EB" w:rsidRPr="006D4AF6">
        <w:rPr>
          <w:rFonts w:ascii="Arial" w:hAnsi="Arial"/>
        </w:rPr>
        <w:t xml:space="preserve"> abschließend ein</w:t>
      </w:r>
      <w:r w:rsidR="00837134">
        <w:rPr>
          <w:rFonts w:ascii="Arial" w:hAnsi="Arial"/>
        </w:rPr>
        <w:t xml:space="preserve">en </w:t>
      </w:r>
      <w:r w:rsidR="002A1216">
        <w:rPr>
          <w:rFonts w:ascii="Arial" w:hAnsi="Arial"/>
        </w:rPr>
        <w:t>passenden</w:t>
      </w:r>
      <w:r w:rsidR="00837134">
        <w:rPr>
          <w:rFonts w:ascii="Arial" w:hAnsi="Arial"/>
        </w:rPr>
        <w:t xml:space="preserve"> Titel für das Bild</w:t>
      </w:r>
      <w:r w:rsidR="001456EB" w:rsidRPr="006D4AF6">
        <w:rPr>
          <w:rFonts w:ascii="Arial" w:hAnsi="Arial"/>
        </w:rPr>
        <w:t>.</w:t>
      </w:r>
    </w:p>
    <w:p w14:paraId="356DB1AC" w14:textId="77777777" w:rsidR="00A46CCD" w:rsidRPr="00E06C22" w:rsidRDefault="00A46CCD" w:rsidP="006D17FF">
      <w:pPr>
        <w:rPr>
          <w:rFonts w:ascii="Arial" w:hAnsi="Arial"/>
          <w:sz w:val="10"/>
          <w:szCs w:val="10"/>
        </w:rPr>
      </w:pPr>
    </w:p>
    <w:p w14:paraId="2D451E72" w14:textId="29AFE665" w:rsidR="006D17FF" w:rsidRPr="00E06C22" w:rsidRDefault="006D17FF" w:rsidP="006D17FF">
      <w:pPr>
        <w:rPr>
          <w:rFonts w:ascii="Arial" w:hAnsi="Arial"/>
          <w:b/>
          <w:bCs/>
        </w:rPr>
      </w:pPr>
      <w:r w:rsidRPr="00E06C22">
        <w:rPr>
          <w:rFonts w:ascii="Arial" w:hAnsi="Arial"/>
          <w:b/>
          <w:bCs/>
        </w:rPr>
        <w:t>B: Nacherzählung / Bezug zum Koran:</w:t>
      </w:r>
    </w:p>
    <w:p w14:paraId="10A1C930" w14:textId="77777777" w:rsidR="006D17FF" w:rsidRPr="00E06C22" w:rsidRDefault="006D17FF" w:rsidP="006D17FF">
      <w:pPr>
        <w:rPr>
          <w:rFonts w:ascii="Arial" w:hAnsi="Arial"/>
          <w:sz w:val="10"/>
          <w:szCs w:val="10"/>
        </w:rPr>
      </w:pPr>
    </w:p>
    <w:p w14:paraId="6941AE1C" w14:textId="3432A5CA" w:rsidR="007A44B0" w:rsidRPr="00B64EEB" w:rsidRDefault="007D30C6" w:rsidP="008D37DE">
      <w:pPr>
        <w:pStyle w:val="Listenabsatz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 xml:space="preserve">Das Bild erzählt die Geschichte der ersten Offenbarung. </w:t>
      </w:r>
      <w:r w:rsidR="00A46CCD">
        <w:rPr>
          <w:rFonts w:ascii="Arial" w:hAnsi="Arial"/>
        </w:rPr>
        <w:t>Erzähle</w:t>
      </w:r>
      <w:r>
        <w:rPr>
          <w:rFonts w:ascii="Arial" w:hAnsi="Arial"/>
        </w:rPr>
        <w:t xml:space="preserve"> die Geschichte mithilfe des Bildes mit deinen eigenen Worten </w:t>
      </w:r>
      <w:r w:rsidR="00A46CCD">
        <w:rPr>
          <w:rFonts w:ascii="Arial" w:hAnsi="Arial"/>
        </w:rPr>
        <w:t>nach.</w:t>
      </w:r>
    </w:p>
    <w:p w14:paraId="17C159FE" w14:textId="77777777" w:rsidR="007A44B0" w:rsidRDefault="007A44B0" w:rsidP="008D37DE">
      <w:pPr>
        <w:rPr>
          <w:rFonts w:ascii="Arial" w:hAnsi="Arial"/>
        </w:rPr>
      </w:pPr>
    </w:p>
    <w:p w14:paraId="646D8269" w14:textId="1757E9ED" w:rsidR="0049092E" w:rsidRPr="00E06C22" w:rsidRDefault="007D30C6" w:rsidP="00E06C22">
      <w:pPr>
        <w:pStyle w:val="Listenabsatz"/>
        <w:numPr>
          <w:ilvl w:val="0"/>
          <w:numId w:val="12"/>
        </w:numPr>
        <w:ind w:right="-857"/>
        <w:rPr>
          <w:rFonts w:ascii="Arial" w:hAnsi="Arial"/>
          <w:b/>
          <w:sz w:val="32"/>
          <w:szCs w:val="32"/>
        </w:rPr>
      </w:pPr>
      <w:r w:rsidRPr="00E06C22">
        <w:rPr>
          <w:rFonts w:ascii="Arial" w:hAnsi="Arial"/>
          <w:b/>
          <w:sz w:val="32"/>
          <w:szCs w:val="32"/>
        </w:rPr>
        <w:t>Hausaufgabe</w:t>
      </w:r>
      <w:r w:rsidR="001963F9" w:rsidRPr="00E06C22">
        <w:rPr>
          <w:rFonts w:ascii="Arial" w:hAnsi="Arial"/>
          <w:b/>
          <w:sz w:val="32"/>
          <w:szCs w:val="32"/>
        </w:rPr>
        <w:t>/ Verschriftlichung</w:t>
      </w:r>
      <w:r w:rsidR="00CA4CCD" w:rsidRPr="00E06C22">
        <w:rPr>
          <w:rFonts w:ascii="Arial" w:hAnsi="Arial"/>
          <w:b/>
          <w:sz w:val="32"/>
          <w:szCs w:val="32"/>
        </w:rPr>
        <w:t xml:space="preserve">: </w:t>
      </w:r>
      <w:r w:rsidR="002A1216">
        <w:rPr>
          <w:rFonts w:ascii="Arial" w:hAnsi="Arial"/>
          <w:b/>
          <w:sz w:val="32"/>
          <w:szCs w:val="32"/>
        </w:rPr>
        <w:t>s</w:t>
      </w:r>
      <w:r w:rsidR="001963F9" w:rsidRPr="00E06C22">
        <w:rPr>
          <w:rFonts w:ascii="Arial" w:hAnsi="Arial"/>
          <w:b/>
          <w:sz w:val="32"/>
          <w:szCs w:val="32"/>
        </w:rPr>
        <w:t xml:space="preserve">chriftliche </w:t>
      </w:r>
      <w:r w:rsidR="00CA4CCD" w:rsidRPr="00E06C22">
        <w:rPr>
          <w:rFonts w:ascii="Arial" w:hAnsi="Arial"/>
          <w:b/>
          <w:sz w:val="32"/>
          <w:szCs w:val="32"/>
        </w:rPr>
        <w:t>Bildbeschreibung</w:t>
      </w:r>
    </w:p>
    <w:p w14:paraId="47CA4C27" w14:textId="77777777" w:rsidR="00CA4CCD" w:rsidRPr="00E06C22" w:rsidRDefault="00CA4CCD" w:rsidP="00CA4CCD">
      <w:pPr>
        <w:pStyle w:val="Listenabsatz"/>
        <w:ind w:left="360"/>
        <w:rPr>
          <w:rFonts w:ascii="Arial" w:hAnsi="Arial"/>
          <w:b/>
          <w:sz w:val="12"/>
          <w:szCs w:val="12"/>
        </w:rPr>
      </w:pPr>
    </w:p>
    <w:p w14:paraId="365CDF74" w14:textId="78510630" w:rsidR="001963F9" w:rsidRDefault="001963F9" w:rsidP="00760B94">
      <w:pPr>
        <w:jc w:val="both"/>
        <w:rPr>
          <w:rFonts w:ascii="Arial" w:hAnsi="Arial"/>
        </w:rPr>
      </w:pPr>
      <w:r>
        <w:rPr>
          <w:rFonts w:ascii="Arial" w:hAnsi="Arial"/>
        </w:rPr>
        <w:t>Beschreibe das Bild schriftlich</w:t>
      </w:r>
      <w:r w:rsidR="006914E8">
        <w:rPr>
          <w:rFonts w:ascii="Arial" w:hAnsi="Arial"/>
        </w:rPr>
        <w:t xml:space="preserve"> </w:t>
      </w:r>
      <w:r>
        <w:rPr>
          <w:rFonts w:ascii="Arial" w:hAnsi="Arial"/>
        </w:rPr>
        <w:t>Deute anschließend das Bild und berücksichtige dabei den ersten Vers der 96. Sure „</w:t>
      </w:r>
      <w:proofErr w:type="spellStart"/>
      <w:r w:rsidRPr="002A1216">
        <w:rPr>
          <w:rFonts w:ascii="Arial" w:hAnsi="Arial"/>
          <w:i/>
        </w:rPr>
        <w:t>Alaq</w:t>
      </w:r>
      <w:proofErr w:type="spellEnd"/>
      <w:r>
        <w:rPr>
          <w:rFonts w:ascii="Arial" w:hAnsi="Arial"/>
        </w:rPr>
        <w:t>“.</w:t>
      </w:r>
    </w:p>
    <w:p w14:paraId="1B7629BD" w14:textId="62026966" w:rsidR="0049092E" w:rsidRDefault="006914E8" w:rsidP="00B64EE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unten stehenden </w:t>
      </w:r>
      <w:r w:rsidR="001963F9">
        <w:rPr>
          <w:rFonts w:ascii="Arial" w:hAnsi="Arial"/>
        </w:rPr>
        <w:t xml:space="preserve">Formulierungshilfen </w:t>
      </w:r>
      <w:r>
        <w:rPr>
          <w:rFonts w:ascii="Arial" w:hAnsi="Arial"/>
        </w:rPr>
        <w:t xml:space="preserve">kannst du </w:t>
      </w:r>
      <w:r w:rsidR="001963F9">
        <w:rPr>
          <w:rFonts w:ascii="Arial" w:hAnsi="Arial"/>
        </w:rPr>
        <w:t xml:space="preserve">dabei </w:t>
      </w:r>
      <w:r>
        <w:rPr>
          <w:rFonts w:ascii="Arial" w:hAnsi="Arial"/>
        </w:rPr>
        <w:t xml:space="preserve">nutzen. Stelle deine Bildbeschreibung </w:t>
      </w:r>
      <w:r w:rsidR="001963F9">
        <w:rPr>
          <w:rFonts w:ascii="Arial" w:hAnsi="Arial"/>
        </w:rPr>
        <w:t>anschließend</w:t>
      </w:r>
      <w:r w:rsidR="00B64EEB">
        <w:rPr>
          <w:rFonts w:ascii="Arial" w:hAnsi="Arial"/>
        </w:rPr>
        <w:t xml:space="preserve"> deiner Lerngruppe vor.</w:t>
      </w:r>
    </w:p>
    <w:p w14:paraId="11925130" w14:textId="77777777" w:rsidR="00B64EEB" w:rsidRPr="00F87CAF" w:rsidRDefault="00B64EEB" w:rsidP="00B64EEB">
      <w:pPr>
        <w:jc w:val="both"/>
        <w:rPr>
          <w:rFonts w:ascii="Arial" w:hAnsi="Arial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2EA7" w:rsidRPr="00FD5F5D" w14:paraId="48BD683A" w14:textId="77777777" w:rsidTr="00F52EA7">
        <w:tc>
          <w:tcPr>
            <w:tcW w:w="9067" w:type="dxa"/>
            <w:shd w:val="clear" w:color="auto" w:fill="D9D9D9"/>
          </w:tcPr>
          <w:p w14:paraId="4AF275EA" w14:textId="2B3EA2FC" w:rsidR="00F52EA7" w:rsidRPr="004F04E3" w:rsidRDefault="001963F9" w:rsidP="004F04E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4F04E3">
              <w:rPr>
                <w:rFonts w:ascii="Arial" w:hAnsi="Arial"/>
                <w:b/>
                <w:bCs/>
                <w:sz w:val="28"/>
                <w:szCs w:val="28"/>
              </w:rPr>
              <w:t>Formulierungshilfen</w:t>
            </w:r>
          </w:p>
        </w:tc>
      </w:tr>
      <w:tr w:rsidR="00F52EA7" w:rsidRPr="00FD5F5D" w14:paraId="2F7222D1" w14:textId="77777777" w:rsidTr="00F52EA7">
        <w:tc>
          <w:tcPr>
            <w:tcW w:w="9067" w:type="dxa"/>
          </w:tcPr>
          <w:p w14:paraId="2554621F" w14:textId="2407614A" w:rsidR="00F52EA7" w:rsidRDefault="00857DA6" w:rsidP="00A66A31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Der Titel des Bildes könnte „…“ lauten, weil …</w:t>
            </w:r>
          </w:p>
          <w:p w14:paraId="43DF5C54" w14:textId="6B357E64" w:rsidR="00857DA6" w:rsidRPr="00FD5F5D" w:rsidRDefault="00857DA6" w:rsidP="00A66A31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Der Titel „…“ würde zu dem Bild passen, weil …</w:t>
            </w:r>
          </w:p>
          <w:p w14:paraId="31450C10" w14:textId="5CFCF682" w:rsidR="00F52EA7" w:rsidRPr="001963F9" w:rsidRDefault="00857DA6" w:rsidP="00A66A31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Die</w:t>
            </w:r>
            <w:r w:rsidR="00F11BB2" w:rsidRPr="001963F9">
              <w:rPr>
                <w:rFonts w:ascii="Arial" w:hAnsi="Arial"/>
                <w:i/>
              </w:rPr>
              <w:t xml:space="preserve"> </w:t>
            </w:r>
            <w:r w:rsidR="002A1216">
              <w:rPr>
                <w:rFonts w:ascii="Arial" w:hAnsi="Arial"/>
                <w:i/>
              </w:rPr>
              <w:t>Zeichnerin</w:t>
            </w:r>
            <w:r w:rsidR="00F11BB2" w:rsidRPr="001963F9">
              <w:rPr>
                <w:rFonts w:ascii="Arial" w:hAnsi="Arial"/>
                <w:i/>
              </w:rPr>
              <w:t xml:space="preserve"> </w:t>
            </w:r>
            <w:r w:rsidR="00F52EA7" w:rsidRPr="001963F9">
              <w:rPr>
                <w:rFonts w:ascii="Arial" w:hAnsi="Arial"/>
                <w:i/>
              </w:rPr>
              <w:t>heißt</w:t>
            </w:r>
            <w:r w:rsidR="002A1216">
              <w:rPr>
                <w:rFonts w:ascii="Arial" w:hAnsi="Arial"/>
                <w:i/>
              </w:rPr>
              <w:t xml:space="preserve"> </w:t>
            </w:r>
            <w:r w:rsidR="00F52EA7" w:rsidRPr="001963F9">
              <w:rPr>
                <w:rFonts w:ascii="Arial" w:hAnsi="Arial"/>
                <w:i/>
              </w:rPr>
              <w:t>...</w:t>
            </w:r>
          </w:p>
          <w:p w14:paraId="40ECA29F" w14:textId="6F89B516" w:rsidR="00F52EA7" w:rsidRPr="00FD5F5D" w:rsidRDefault="00F52EA7" w:rsidP="00A66A31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 w:rsidRPr="00FD5F5D">
              <w:rPr>
                <w:rFonts w:ascii="Arial" w:hAnsi="Arial"/>
                <w:i/>
              </w:rPr>
              <w:t>Das Bild  zeigt</w:t>
            </w:r>
            <w:r w:rsidR="002A1216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…</w:t>
            </w:r>
          </w:p>
          <w:p w14:paraId="51277B50" w14:textId="10F5015C" w:rsidR="00F52EA7" w:rsidRPr="00FD5F5D" w:rsidRDefault="00F52EA7" w:rsidP="00A66A31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 w:rsidRPr="00FD5F5D">
              <w:rPr>
                <w:rFonts w:ascii="Arial" w:hAnsi="Arial"/>
                <w:i/>
              </w:rPr>
              <w:t>Zu sehen ist</w:t>
            </w:r>
            <w:r w:rsidR="002A1216">
              <w:rPr>
                <w:rFonts w:ascii="Arial" w:hAnsi="Arial"/>
                <w:i/>
              </w:rPr>
              <w:t xml:space="preserve"> </w:t>
            </w:r>
            <w:r w:rsidRPr="00FD5F5D">
              <w:rPr>
                <w:rFonts w:ascii="Arial" w:hAnsi="Arial"/>
                <w:i/>
              </w:rPr>
              <w:t>...</w:t>
            </w:r>
          </w:p>
          <w:p w14:paraId="72B285D3" w14:textId="77777777" w:rsidR="00F52EA7" w:rsidRPr="00FD5F5D" w:rsidRDefault="00F52EA7" w:rsidP="00A66A31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 w:rsidRPr="00FD5F5D">
              <w:rPr>
                <w:rFonts w:ascii="Arial" w:hAnsi="Arial"/>
                <w:i/>
              </w:rPr>
              <w:t>Man sieht auf der Abbildung …</w:t>
            </w:r>
          </w:p>
          <w:p w14:paraId="2CEDD06E" w14:textId="2241DD59" w:rsidR="00F52EA7" w:rsidRPr="00F11BB2" w:rsidRDefault="00F52EA7" w:rsidP="00F11BB2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 w:rsidRPr="00FD5F5D">
              <w:rPr>
                <w:rFonts w:ascii="Arial" w:hAnsi="Arial"/>
                <w:i/>
              </w:rPr>
              <w:t>Dargestellt ist</w:t>
            </w:r>
            <w:r w:rsidR="002A1216">
              <w:rPr>
                <w:rFonts w:ascii="Arial" w:hAnsi="Arial"/>
                <w:i/>
              </w:rPr>
              <w:t xml:space="preserve"> </w:t>
            </w:r>
            <w:r w:rsidRPr="00FD5F5D">
              <w:rPr>
                <w:rFonts w:ascii="Arial" w:hAnsi="Arial"/>
                <w:i/>
              </w:rPr>
              <w:t>...</w:t>
            </w:r>
          </w:p>
          <w:p w14:paraId="3A61E0C8" w14:textId="3E658344" w:rsidR="00F52EA7" w:rsidRPr="00FD5F5D" w:rsidRDefault="00F52EA7" w:rsidP="00A66A31">
            <w:pPr>
              <w:numPr>
                <w:ilvl w:val="0"/>
                <w:numId w:val="7"/>
              </w:numPr>
              <w:suppressAutoHyphens/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Im Zentrum des </w:t>
            </w:r>
            <w:r w:rsidR="00F11BB2">
              <w:rPr>
                <w:rFonts w:ascii="Arial" w:hAnsi="Arial"/>
                <w:i/>
              </w:rPr>
              <w:t>… Bildteils</w:t>
            </w:r>
            <w:r w:rsidRPr="00FD5F5D">
              <w:rPr>
                <w:rFonts w:ascii="Arial" w:hAnsi="Arial"/>
                <w:i/>
              </w:rPr>
              <w:t xml:space="preserve"> … </w:t>
            </w:r>
          </w:p>
          <w:p w14:paraId="57F923CF" w14:textId="53D55847" w:rsidR="00F52EA7" w:rsidRPr="00FD5F5D" w:rsidRDefault="00F11BB2" w:rsidP="00A66A31">
            <w:pPr>
              <w:numPr>
                <w:ilvl w:val="0"/>
                <w:numId w:val="7"/>
              </w:numPr>
              <w:suppressAutoHyphens/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Im ersten/zweiten… Bildteil</w:t>
            </w:r>
            <w:r w:rsidR="002A1216">
              <w:rPr>
                <w:rFonts w:ascii="Arial" w:hAnsi="Arial"/>
                <w:i/>
              </w:rPr>
              <w:t xml:space="preserve"> </w:t>
            </w:r>
            <w:r w:rsidR="00F52EA7" w:rsidRPr="00FD5F5D">
              <w:rPr>
                <w:rFonts w:ascii="Arial" w:hAnsi="Arial"/>
                <w:i/>
              </w:rPr>
              <w:t xml:space="preserve">... </w:t>
            </w:r>
          </w:p>
          <w:p w14:paraId="530337A5" w14:textId="6BFA966B" w:rsidR="00F52EA7" w:rsidRDefault="00F52EA7" w:rsidP="00A66A31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 w:rsidRPr="00FD5F5D">
              <w:rPr>
                <w:rFonts w:ascii="Arial" w:hAnsi="Arial"/>
                <w:i/>
              </w:rPr>
              <w:t>Die Farben des Bildes</w:t>
            </w:r>
            <w:r w:rsidR="002A1216">
              <w:rPr>
                <w:rFonts w:ascii="Arial" w:hAnsi="Arial"/>
                <w:i/>
              </w:rPr>
              <w:t xml:space="preserve"> sind .</w:t>
            </w:r>
            <w:r w:rsidRPr="00FD5F5D">
              <w:rPr>
                <w:rFonts w:ascii="Arial" w:hAnsi="Arial"/>
                <w:i/>
              </w:rPr>
              <w:t>..</w:t>
            </w:r>
          </w:p>
          <w:p w14:paraId="4DAEA638" w14:textId="2AB3AC78" w:rsidR="00F52EA7" w:rsidRDefault="00857DA6" w:rsidP="00A66A31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Mit dem Bild soll … verdeutlicht werden.</w:t>
            </w:r>
          </w:p>
          <w:p w14:paraId="49EC4EF6" w14:textId="01AAB025" w:rsidR="00857DA6" w:rsidRDefault="00857DA6" w:rsidP="00A66A31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Mit dem Bild soll dargestellt werden, wie/dass …</w:t>
            </w:r>
          </w:p>
          <w:p w14:paraId="66A64694" w14:textId="21B60125" w:rsidR="006914E8" w:rsidRDefault="006914E8" w:rsidP="00A66A31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Ich empfinde das Bild als…</w:t>
            </w:r>
          </w:p>
          <w:p w14:paraId="0C343CDB" w14:textId="706F2030" w:rsidR="00857DA6" w:rsidRDefault="00857DA6" w:rsidP="00A66A31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Das Bild erinnert mich an eine Situation, die ich selbst erlebt habe: …</w:t>
            </w:r>
          </w:p>
          <w:p w14:paraId="6D0367C2" w14:textId="730B9CB4" w:rsidR="00F52EA7" w:rsidRDefault="006914E8" w:rsidP="00A66A31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Abschließend möchte ich sagen</w:t>
            </w:r>
            <w:r w:rsidR="002A1216">
              <w:rPr>
                <w:rFonts w:ascii="Arial" w:hAnsi="Arial"/>
                <w:i/>
              </w:rPr>
              <w:t>/ausdrücken</w:t>
            </w:r>
            <w:r>
              <w:rPr>
                <w:rFonts w:ascii="Arial" w:hAnsi="Arial"/>
                <w:i/>
              </w:rPr>
              <w:t>, dass</w:t>
            </w:r>
            <w:r w:rsidR="002A1216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…</w:t>
            </w:r>
          </w:p>
          <w:p w14:paraId="66EAF9C3" w14:textId="574A4A7F" w:rsidR="00F11BB2" w:rsidRDefault="00F11BB2" w:rsidP="00F11BB2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…</w:t>
            </w:r>
          </w:p>
          <w:p w14:paraId="0BDF9D29" w14:textId="1BC9F049" w:rsidR="006914E8" w:rsidRPr="00FD5F5D" w:rsidRDefault="00F11BB2" w:rsidP="00B64EEB">
            <w:pPr>
              <w:numPr>
                <w:ilvl w:val="0"/>
                <w:numId w:val="7"/>
              </w:numPr>
              <w:suppressAutoHyphens/>
              <w:snapToGrid w:val="0"/>
              <w:spacing w:line="240" w:lineRule="exact"/>
              <w:rPr>
                <w:rFonts w:ascii="Arial" w:hAnsi="Arial"/>
                <w:i/>
              </w:rPr>
            </w:pPr>
            <w:r w:rsidRPr="00B64EEB">
              <w:rPr>
                <w:rFonts w:ascii="Arial" w:hAnsi="Arial"/>
                <w:i/>
              </w:rPr>
              <w:t>…</w:t>
            </w:r>
          </w:p>
        </w:tc>
      </w:tr>
    </w:tbl>
    <w:p w14:paraId="7648D450" w14:textId="5CEAE942" w:rsidR="00B64EEB" w:rsidRPr="004F04E3" w:rsidRDefault="00B64EEB" w:rsidP="0049092E">
      <w:pPr>
        <w:rPr>
          <w:rFonts w:ascii="Arial" w:hAnsi="Arial"/>
          <w:sz w:val="2"/>
          <w:szCs w:val="2"/>
        </w:rPr>
      </w:pPr>
    </w:p>
    <w:sectPr w:rsidR="00B64EEB" w:rsidRPr="004F04E3" w:rsidSect="008E5398">
      <w:pgSz w:w="11900" w:h="16840"/>
      <w:pgMar w:top="284" w:right="1417" w:bottom="0" w:left="1417" w:header="708" w:footer="411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181C3" w14:textId="77777777" w:rsidR="00B709C2" w:rsidRDefault="00B709C2" w:rsidP="004C1E94">
      <w:r>
        <w:separator/>
      </w:r>
    </w:p>
  </w:endnote>
  <w:endnote w:type="continuationSeparator" w:id="0">
    <w:p w14:paraId="586B63E9" w14:textId="77777777" w:rsidR="00B709C2" w:rsidRDefault="00B709C2" w:rsidP="004C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954709"/>
      <w:docPartObj>
        <w:docPartGallery w:val="Page Numbers (Bottom of Page)"/>
        <w:docPartUnique/>
      </w:docPartObj>
    </w:sdtPr>
    <w:sdtEndPr/>
    <w:sdtContent>
      <w:p w14:paraId="1E091D14" w14:textId="3A0CF4D7" w:rsidR="00FC5157" w:rsidRDefault="00FC515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88A">
          <w:rPr>
            <w:noProof/>
          </w:rPr>
          <w:t>0</w:t>
        </w:r>
        <w:r>
          <w:fldChar w:fldCharType="end"/>
        </w:r>
      </w:p>
    </w:sdtContent>
  </w:sdt>
  <w:p w14:paraId="16C31DF5" w14:textId="41886B2D" w:rsidR="00344961" w:rsidRDefault="0034496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12CE3" w14:textId="77777777" w:rsidR="00B709C2" w:rsidRDefault="00B709C2" w:rsidP="004C1E94">
      <w:r>
        <w:separator/>
      </w:r>
    </w:p>
  </w:footnote>
  <w:footnote w:type="continuationSeparator" w:id="0">
    <w:p w14:paraId="78C7640F" w14:textId="77777777" w:rsidR="00B709C2" w:rsidRDefault="00B709C2" w:rsidP="004C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">
    <w:nsid w:val="0C5A1645"/>
    <w:multiLevelType w:val="hybridMultilevel"/>
    <w:tmpl w:val="68A892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93FFB"/>
    <w:multiLevelType w:val="hybridMultilevel"/>
    <w:tmpl w:val="F656ED1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00E14"/>
    <w:multiLevelType w:val="hybridMultilevel"/>
    <w:tmpl w:val="88B283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C4026"/>
    <w:multiLevelType w:val="multilevel"/>
    <w:tmpl w:val="DE642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63C2AF0"/>
    <w:multiLevelType w:val="hybridMultilevel"/>
    <w:tmpl w:val="D8D84E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2D4B97"/>
    <w:multiLevelType w:val="hybridMultilevel"/>
    <w:tmpl w:val="35AA0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5C3670"/>
    <w:multiLevelType w:val="hybridMultilevel"/>
    <w:tmpl w:val="A68029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74351A"/>
    <w:multiLevelType w:val="hybridMultilevel"/>
    <w:tmpl w:val="E850DC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117EF"/>
    <w:multiLevelType w:val="hybridMultilevel"/>
    <w:tmpl w:val="0352C1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0C437A"/>
    <w:multiLevelType w:val="hybridMultilevel"/>
    <w:tmpl w:val="D8EC67D8"/>
    <w:lvl w:ilvl="0" w:tplc="31B2F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AE223E"/>
    <w:multiLevelType w:val="multilevel"/>
    <w:tmpl w:val="DE642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27FC26D1"/>
    <w:multiLevelType w:val="hybridMultilevel"/>
    <w:tmpl w:val="A24CD71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3C7E67"/>
    <w:multiLevelType w:val="hybridMultilevel"/>
    <w:tmpl w:val="109EEA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A17D5"/>
    <w:multiLevelType w:val="hybridMultilevel"/>
    <w:tmpl w:val="1608A46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F3465C"/>
    <w:multiLevelType w:val="hybridMultilevel"/>
    <w:tmpl w:val="B664AD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2D7C7B"/>
    <w:multiLevelType w:val="hybridMultilevel"/>
    <w:tmpl w:val="854078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E228D2"/>
    <w:multiLevelType w:val="hybridMultilevel"/>
    <w:tmpl w:val="6E0E939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BF97C22"/>
    <w:multiLevelType w:val="hybridMultilevel"/>
    <w:tmpl w:val="ED86EA5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E39A7"/>
    <w:multiLevelType w:val="hybridMultilevel"/>
    <w:tmpl w:val="01DCCC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350BF6"/>
    <w:multiLevelType w:val="hybridMultilevel"/>
    <w:tmpl w:val="130E40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1D5747"/>
    <w:multiLevelType w:val="hybridMultilevel"/>
    <w:tmpl w:val="0B40E2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63951"/>
    <w:multiLevelType w:val="hybridMultilevel"/>
    <w:tmpl w:val="3DA8D5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540BFA"/>
    <w:multiLevelType w:val="hybridMultilevel"/>
    <w:tmpl w:val="38F696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E173A0"/>
    <w:multiLevelType w:val="hybridMultilevel"/>
    <w:tmpl w:val="228E0B5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C3232"/>
    <w:multiLevelType w:val="hybridMultilevel"/>
    <w:tmpl w:val="DBC6D5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884DE7"/>
    <w:multiLevelType w:val="hybridMultilevel"/>
    <w:tmpl w:val="24FE8C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5F6B1B"/>
    <w:multiLevelType w:val="hybridMultilevel"/>
    <w:tmpl w:val="7012E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8D6388"/>
    <w:multiLevelType w:val="hybridMultilevel"/>
    <w:tmpl w:val="2292B0C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EA60DA8"/>
    <w:multiLevelType w:val="hybridMultilevel"/>
    <w:tmpl w:val="27CC3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36F38"/>
    <w:multiLevelType w:val="hybridMultilevel"/>
    <w:tmpl w:val="0D908E6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3"/>
  </w:num>
  <w:num w:numId="4">
    <w:abstractNumId w:val="8"/>
  </w:num>
  <w:num w:numId="5">
    <w:abstractNumId w:val="24"/>
  </w:num>
  <w:num w:numId="6">
    <w:abstractNumId w:val="26"/>
  </w:num>
  <w:num w:numId="7">
    <w:abstractNumId w:val="0"/>
  </w:num>
  <w:num w:numId="8">
    <w:abstractNumId w:val="15"/>
  </w:num>
  <w:num w:numId="9">
    <w:abstractNumId w:val="20"/>
  </w:num>
  <w:num w:numId="10">
    <w:abstractNumId w:val="22"/>
  </w:num>
  <w:num w:numId="11">
    <w:abstractNumId w:val="5"/>
  </w:num>
  <w:num w:numId="12">
    <w:abstractNumId w:val="10"/>
  </w:num>
  <w:num w:numId="13">
    <w:abstractNumId w:val="29"/>
  </w:num>
  <w:num w:numId="14">
    <w:abstractNumId w:val="13"/>
  </w:num>
  <w:num w:numId="15">
    <w:abstractNumId w:val="25"/>
  </w:num>
  <w:num w:numId="16">
    <w:abstractNumId w:val="6"/>
  </w:num>
  <w:num w:numId="17">
    <w:abstractNumId w:val="18"/>
  </w:num>
  <w:num w:numId="18">
    <w:abstractNumId w:val="30"/>
  </w:num>
  <w:num w:numId="19">
    <w:abstractNumId w:val="12"/>
  </w:num>
  <w:num w:numId="20">
    <w:abstractNumId w:val="14"/>
  </w:num>
  <w:num w:numId="21">
    <w:abstractNumId w:val="3"/>
  </w:num>
  <w:num w:numId="22">
    <w:abstractNumId w:val="2"/>
  </w:num>
  <w:num w:numId="23">
    <w:abstractNumId w:val="27"/>
  </w:num>
  <w:num w:numId="24">
    <w:abstractNumId w:val="1"/>
  </w:num>
  <w:num w:numId="25">
    <w:abstractNumId w:val="16"/>
  </w:num>
  <w:num w:numId="26">
    <w:abstractNumId w:val="9"/>
  </w:num>
  <w:num w:numId="27">
    <w:abstractNumId w:val="11"/>
  </w:num>
  <w:num w:numId="28">
    <w:abstractNumId w:val="4"/>
  </w:num>
  <w:num w:numId="29">
    <w:abstractNumId w:val="19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31"/>
    <w:rsid w:val="00004EF1"/>
    <w:rsid w:val="000303EF"/>
    <w:rsid w:val="0003683A"/>
    <w:rsid w:val="000857AC"/>
    <w:rsid w:val="000E5813"/>
    <w:rsid w:val="00142992"/>
    <w:rsid w:val="001456EB"/>
    <w:rsid w:val="00157C9D"/>
    <w:rsid w:val="00175ABE"/>
    <w:rsid w:val="001963F9"/>
    <w:rsid w:val="001B0649"/>
    <w:rsid w:val="001C58DD"/>
    <w:rsid w:val="001C797D"/>
    <w:rsid w:val="001E17D7"/>
    <w:rsid w:val="001E1DB2"/>
    <w:rsid w:val="001E6E3C"/>
    <w:rsid w:val="0021188A"/>
    <w:rsid w:val="00217A26"/>
    <w:rsid w:val="00240B23"/>
    <w:rsid w:val="00263011"/>
    <w:rsid w:val="00267C19"/>
    <w:rsid w:val="00283EAF"/>
    <w:rsid w:val="002A1216"/>
    <w:rsid w:val="00321C38"/>
    <w:rsid w:val="00344961"/>
    <w:rsid w:val="00362682"/>
    <w:rsid w:val="003E0D96"/>
    <w:rsid w:val="0040423C"/>
    <w:rsid w:val="004105A6"/>
    <w:rsid w:val="00423F89"/>
    <w:rsid w:val="004333F1"/>
    <w:rsid w:val="0045287A"/>
    <w:rsid w:val="0049092E"/>
    <w:rsid w:val="00491582"/>
    <w:rsid w:val="00491A8F"/>
    <w:rsid w:val="004C1E94"/>
    <w:rsid w:val="004F04E3"/>
    <w:rsid w:val="0053260B"/>
    <w:rsid w:val="00540D1F"/>
    <w:rsid w:val="005B1770"/>
    <w:rsid w:val="0060779B"/>
    <w:rsid w:val="00626A66"/>
    <w:rsid w:val="00640953"/>
    <w:rsid w:val="00661279"/>
    <w:rsid w:val="0066167D"/>
    <w:rsid w:val="006649D7"/>
    <w:rsid w:val="006914E8"/>
    <w:rsid w:val="006D17FF"/>
    <w:rsid w:val="006D4AF6"/>
    <w:rsid w:val="006D6D1C"/>
    <w:rsid w:val="00714D6B"/>
    <w:rsid w:val="00727AF1"/>
    <w:rsid w:val="00753340"/>
    <w:rsid w:val="00760B94"/>
    <w:rsid w:val="007662F3"/>
    <w:rsid w:val="007A2ED6"/>
    <w:rsid w:val="007A44B0"/>
    <w:rsid w:val="007B406C"/>
    <w:rsid w:val="007D30C6"/>
    <w:rsid w:val="007F0368"/>
    <w:rsid w:val="00837134"/>
    <w:rsid w:val="0085525A"/>
    <w:rsid w:val="00857DA6"/>
    <w:rsid w:val="008935AA"/>
    <w:rsid w:val="008A21D3"/>
    <w:rsid w:val="008D37DE"/>
    <w:rsid w:val="008E5398"/>
    <w:rsid w:val="00924B72"/>
    <w:rsid w:val="00982953"/>
    <w:rsid w:val="00986E31"/>
    <w:rsid w:val="009A1934"/>
    <w:rsid w:val="009C46C4"/>
    <w:rsid w:val="009F3E5C"/>
    <w:rsid w:val="00A14058"/>
    <w:rsid w:val="00A46CCD"/>
    <w:rsid w:val="00A66A31"/>
    <w:rsid w:val="00AE14C5"/>
    <w:rsid w:val="00AE4924"/>
    <w:rsid w:val="00B43511"/>
    <w:rsid w:val="00B55325"/>
    <w:rsid w:val="00B64A26"/>
    <w:rsid w:val="00B64EEB"/>
    <w:rsid w:val="00B709C2"/>
    <w:rsid w:val="00B92B70"/>
    <w:rsid w:val="00BA6204"/>
    <w:rsid w:val="00BC1C29"/>
    <w:rsid w:val="00C018B3"/>
    <w:rsid w:val="00C456C2"/>
    <w:rsid w:val="00CA4CCD"/>
    <w:rsid w:val="00CC3422"/>
    <w:rsid w:val="00CD68A1"/>
    <w:rsid w:val="00D21F27"/>
    <w:rsid w:val="00D35422"/>
    <w:rsid w:val="00D44A7A"/>
    <w:rsid w:val="00D527AB"/>
    <w:rsid w:val="00D52F54"/>
    <w:rsid w:val="00DA73ED"/>
    <w:rsid w:val="00DB1D63"/>
    <w:rsid w:val="00DD75DD"/>
    <w:rsid w:val="00DE3149"/>
    <w:rsid w:val="00DF2BC2"/>
    <w:rsid w:val="00DF3E17"/>
    <w:rsid w:val="00E06C22"/>
    <w:rsid w:val="00E14C5D"/>
    <w:rsid w:val="00E31020"/>
    <w:rsid w:val="00E476F6"/>
    <w:rsid w:val="00E61FE4"/>
    <w:rsid w:val="00E874CD"/>
    <w:rsid w:val="00E9181B"/>
    <w:rsid w:val="00EB1252"/>
    <w:rsid w:val="00F11BB2"/>
    <w:rsid w:val="00F126DA"/>
    <w:rsid w:val="00F52A5F"/>
    <w:rsid w:val="00F52EA7"/>
    <w:rsid w:val="00F80106"/>
    <w:rsid w:val="00F81316"/>
    <w:rsid w:val="00F87CAF"/>
    <w:rsid w:val="00FC5157"/>
    <w:rsid w:val="00FD5F5D"/>
    <w:rsid w:val="00FE7A30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64A5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E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E31"/>
    <w:rPr>
      <w:rFonts w:ascii="Lucida Grande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C46C4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1E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E9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E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E94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6A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A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A66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A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A66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E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E31"/>
    <w:rPr>
      <w:rFonts w:ascii="Lucida Grande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C46C4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1E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E9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E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E94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6A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A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A66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A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A66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95AA1-507F-4326-BB19-CF47FE9A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D8601D6E.dotm</Template>
  <TotalTime>0</TotalTime>
  <Pages>4</Pages>
  <Words>596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MSW NRW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Monkenbusch</dc:creator>
  <cp:lastModifiedBy>Hartwig, Cordula</cp:lastModifiedBy>
  <cp:revision>14</cp:revision>
  <cp:lastPrinted>2019-03-15T12:43:00Z</cp:lastPrinted>
  <dcterms:created xsi:type="dcterms:W3CDTF">2016-05-07T20:20:00Z</dcterms:created>
  <dcterms:modified xsi:type="dcterms:W3CDTF">2019-03-15T14:51:00Z</dcterms:modified>
</cp:coreProperties>
</file>