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2B103" w14:textId="77777777" w:rsidR="000A3998" w:rsidRPr="00BE0BBE" w:rsidRDefault="000A3998" w:rsidP="000A3998">
      <w:pPr>
        <w:rPr>
          <w:rFonts w:cstheme="minorHAnsi"/>
          <w:b/>
          <w:color w:val="000000" w:themeColor="text1"/>
          <w:sz w:val="20"/>
          <w:szCs w:val="20"/>
        </w:rPr>
      </w:pPr>
      <w:r w:rsidRPr="00BE0BBE">
        <w:rPr>
          <w:rFonts w:cstheme="minorHAnsi"/>
          <w:b/>
          <w:color w:val="000000" w:themeColor="text1"/>
          <w:sz w:val="20"/>
          <w:szCs w:val="20"/>
        </w:rPr>
        <w:t>Konkretisierte Unterrichtsvorhaben: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2"/>
        <w:gridCol w:w="9421"/>
      </w:tblGrid>
      <w:tr w:rsidR="000A3998" w:rsidRPr="00BE0BBE" w14:paraId="3F2FC773" w14:textId="77777777" w:rsidTr="000A3998">
        <w:tc>
          <w:tcPr>
            <w:tcW w:w="5000" w:type="pct"/>
            <w:gridSpan w:val="2"/>
            <w:shd w:val="clear" w:color="auto" w:fill="D9D9D9"/>
          </w:tcPr>
          <w:p w14:paraId="0A5D7A76" w14:textId="77777777" w:rsidR="000A3998" w:rsidRPr="00BE0BBE" w:rsidRDefault="000A3998" w:rsidP="000A3998">
            <w:pPr>
              <w:spacing w:after="200"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Jahrgangsstufe 5</w:t>
            </w:r>
          </w:p>
        </w:tc>
      </w:tr>
      <w:tr w:rsidR="00BE0BBE" w:rsidRPr="00BE0BBE" w14:paraId="41B52E07" w14:textId="77777777" w:rsidTr="000A399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2776" w14:textId="30A25545" w:rsidR="000A3998" w:rsidRPr="00DE6AD1" w:rsidRDefault="000A3998" w:rsidP="000A3998">
            <w:pPr>
              <w:spacing w:before="120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Unterrichtsvorhaben IV</w:t>
            </w:r>
            <w:r w:rsidRPr="00BE0BB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: </w:t>
            </w: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Krippe, Weihnachtsmann und Lichterglanz – warum und wie Menschen Weihnachten feiern</w:t>
            </w:r>
          </w:p>
          <w:p w14:paraId="392A8F71" w14:textId="77777777" w:rsidR="000A3998" w:rsidRPr="00BE0BBE" w:rsidRDefault="000A3998" w:rsidP="000A399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Inhaltsfelder und inhaltliche Schwerpunkte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30CDB705" w14:textId="77777777" w:rsidR="000A3998" w:rsidRPr="00BE0BBE" w:rsidRDefault="000A3998" w:rsidP="000A399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IF 2: Sprechen von und mit Gott</w:t>
            </w:r>
          </w:p>
          <w:p w14:paraId="5EF313E8" w14:textId="43F4915D" w:rsidR="000A3998" w:rsidRPr="00BE0BBE" w:rsidRDefault="000A3998" w:rsidP="000A399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7"/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250BF" w:rsidRPr="00BE0BBE">
              <w:rPr>
                <w:rFonts w:cstheme="minorHAnsi"/>
                <w:color w:val="000000" w:themeColor="text1"/>
                <w:sz w:val="20"/>
                <w:szCs w:val="20"/>
              </w:rPr>
              <w:t>bildliches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Sprechen von Gott</w:t>
            </w:r>
          </w:p>
          <w:p w14:paraId="2E4F83FF" w14:textId="77777777" w:rsidR="000A3998" w:rsidRPr="00BE0BBE" w:rsidRDefault="000A3998" w:rsidP="000A399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IF 3: Jesus, der Christus</w:t>
            </w:r>
          </w:p>
          <w:p w14:paraId="3B87A9E0" w14:textId="77777777" w:rsidR="000A3998" w:rsidRPr="00BE0BBE" w:rsidRDefault="000A3998" w:rsidP="000A399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7"/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Jesu Zuwendung zu den Menschen vor dem Hintergrund seiner Zeit</w:t>
            </w:r>
          </w:p>
          <w:p w14:paraId="5E8CC0DA" w14:textId="77777777" w:rsidR="000A3998" w:rsidRPr="00BE0BBE" w:rsidRDefault="000A3998" w:rsidP="000A399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IF 4: Kirche als Nachfolgegemeinschaft</w:t>
            </w:r>
          </w:p>
          <w:p w14:paraId="58CF5A2A" w14:textId="77777777" w:rsidR="000A3998" w:rsidRPr="00BE0BBE" w:rsidRDefault="000A3998" w:rsidP="000A399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7"/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Feste des Glaubens</w:t>
            </w:r>
          </w:p>
          <w:p w14:paraId="25C2D779" w14:textId="77777777" w:rsidR="000A3998" w:rsidRPr="00BE0BBE" w:rsidRDefault="000A3998" w:rsidP="000A399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IF 7: Religion in einer pluralen Gesellschaft</w:t>
            </w:r>
          </w:p>
          <w:p w14:paraId="3ED10B1C" w14:textId="77777777" w:rsidR="000A3998" w:rsidRPr="00BE0BBE" w:rsidRDefault="000A3998" w:rsidP="000A399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7"/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Spuren des Religiösen im Lebens- und Jahreslauf</w:t>
            </w:r>
          </w:p>
          <w:p w14:paraId="511F881A" w14:textId="77777777" w:rsidR="000A3998" w:rsidRPr="00BE0BBE" w:rsidRDefault="000A3998" w:rsidP="00DE6AD1">
            <w:pPr>
              <w:spacing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Zeitbedarf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: ca. 8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Ustd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0BBE" w:rsidRPr="00BE0BBE" w14:paraId="5DEEB88C" w14:textId="77777777" w:rsidTr="000A399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A18D" w14:textId="77777777" w:rsidR="000A3998" w:rsidRPr="00BE0BBE" w:rsidRDefault="000A3998" w:rsidP="000A3998">
            <w:pPr>
              <w:tabs>
                <w:tab w:val="left" w:pos="360"/>
              </w:tabs>
              <w:spacing w:after="120" w:line="240" w:lineRule="auto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Übergeordnete Kompetenzerwartungen</w:t>
            </w:r>
          </w:p>
          <w:p w14:paraId="2C49845A" w14:textId="77777777" w:rsidR="000A3998" w:rsidRPr="00BE0BBE" w:rsidRDefault="000A3998" w:rsidP="000A3998">
            <w:pPr>
              <w:spacing w:before="120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Die Schülerinnen und Schüler</w:t>
            </w:r>
          </w:p>
          <w:p w14:paraId="1B673A47" w14:textId="56C3F259" w:rsidR="000A3998" w:rsidRPr="00BE0BBE" w:rsidRDefault="000A3998" w:rsidP="00480CA5">
            <w:pPr>
              <w:pStyle w:val="Listenabsatz"/>
              <w:numPr>
                <w:ilvl w:val="0"/>
                <w:numId w:val="13"/>
              </w:numPr>
              <w:spacing w:before="120" w:after="200" w:line="276" w:lineRule="auto"/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beschreiben exemplarische Geschichten des Alten und Neuen Testaments als Ausdruck des Glaubens an den </w:t>
            </w:r>
            <w:proofErr w:type="spellStart"/>
            <w:r w:rsidRPr="00BE0BB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den</w:t>
            </w:r>
            <w:proofErr w:type="spellEnd"/>
            <w:r w:rsidRPr="00BE0BB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Menschen zugewandten Gott</w:t>
            </w:r>
            <w:r w:rsidR="002250BF" w:rsidRPr="00BE0BB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BE0BB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SK3</w:t>
            </w:r>
          </w:p>
          <w:p w14:paraId="62337781" w14:textId="064E26DA" w:rsidR="000A3998" w:rsidRPr="00BE0BBE" w:rsidRDefault="000A3998" w:rsidP="00480CA5">
            <w:pPr>
              <w:pStyle w:val="Listenabsatz"/>
              <w:numPr>
                <w:ilvl w:val="0"/>
                <w:numId w:val="13"/>
              </w:numPr>
              <w:spacing w:before="120" w:after="200" w:line="276" w:lineRule="auto"/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beschreiben und deuten Ausdrucksformen religiöser, insbesondere kirchlicher Praxis</w:t>
            </w:r>
            <w:r w:rsidR="00A62B57" w:rsidRPr="00BE0BB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BE0BB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SK8</w:t>
            </w:r>
          </w:p>
          <w:p w14:paraId="6B7C752A" w14:textId="0F7A680D" w:rsidR="000A3998" w:rsidRPr="00BE0BBE" w:rsidRDefault="000A3998" w:rsidP="00480CA5">
            <w:pPr>
              <w:pStyle w:val="Listenabsatz"/>
              <w:numPr>
                <w:ilvl w:val="0"/>
                <w:numId w:val="13"/>
              </w:numPr>
              <w:spacing w:before="120" w:after="200" w:line="276" w:lineRule="auto"/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unterscheiden religiöse und säkulare Ausdrucksformen im Alltag</w:t>
            </w:r>
            <w:r w:rsidR="00A62B57" w:rsidRPr="00BE0BB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BE0BB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SK 10</w:t>
            </w:r>
          </w:p>
          <w:p w14:paraId="20A7BC47" w14:textId="5CBFE781" w:rsidR="000A3998" w:rsidRPr="00BE0BBE" w:rsidRDefault="000A3998" w:rsidP="00DE6AD1">
            <w:pPr>
              <w:pStyle w:val="Listenabsatz"/>
              <w:numPr>
                <w:ilvl w:val="0"/>
                <w:numId w:val="13"/>
              </w:numPr>
              <w:spacing w:before="120" w:after="120" w:line="276" w:lineRule="auto"/>
              <w:ind w:left="714" w:hanging="357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erörtern in Ansätzen die Verwendung und die Bedeutung von religiösen und säkularen Ausdrucksformen im Alltag</w:t>
            </w:r>
            <w:r w:rsidR="00A62B57" w:rsidRPr="00BE0BB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BE0BB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UK3.</w:t>
            </w:r>
          </w:p>
        </w:tc>
      </w:tr>
      <w:tr w:rsidR="000A3998" w:rsidRPr="00BE0BBE" w14:paraId="0AE59125" w14:textId="77777777" w:rsidTr="00DE6AD1"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BB03" w14:textId="77777777" w:rsidR="000A3998" w:rsidRPr="00BE0BBE" w:rsidRDefault="000A3998" w:rsidP="00DE6AD1">
            <w:pPr>
              <w:spacing w:before="120" w:after="120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Konkretisierte Kompetenzerwartungen</w:t>
            </w:r>
          </w:p>
          <w:p w14:paraId="3837824D" w14:textId="30CD0D06" w:rsidR="00A62B57" w:rsidRPr="00BE0BBE" w:rsidRDefault="000A3998" w:rsidP="00480CA5">
            <w:pPr>
              <w:pStyle w:val="Listenabsatz"/>
              <w:numPr>
                <w:ilvl w:val="0"/>
                <w:numId w:val="15"/>
              </w:numPr>
              <w:spacing w:before="120" w:after="20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begründen, warum Religion von Gott in Bildern und Symbolen sprechen,</w:t>
            </w:r>
            <w:r w:rsidR="00A62B57"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K8</w:t>
            </w:r>
          </w:p>
          <w:p w14:paraId="37C596D0" w14:textId="009446ED" w:rsidR="00A62B57" w:rsidRPr="00BE0BBE" w:rsidRDefault="000A3998" w:rsidP="00480CA5">
            <w:pPr>
              <w:pStyle w:val="Listenabsatz"/>
              <w:numPr>
                <w:ilvl w:val="0"/>
                <w:numId w:val="15"/>
              </w:numPr>
              <w:spacing w:before="120" w:after="200" w:line="276" w:lineRule="auto"/>
              <w:ind w:left="357" w:hanging="357"/>
              <w:contextualSpacing w:val="0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erklären die Botschaft von der Geburt Jesu als Ausdruck des Glaubens an die Beziehung Gottes zu den Menschen,</w:t>
            </w:r>
            <w:r w:rsidR="00A62B57"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K9</w:t>
            </w:r>
          </w:p>
          <w:p w14:paraId="316749D3" w14:textId="3D0ACAC2" w:rsidR="000A3998" w:rsidRPr="00BE0BBE" w:rsidRDefault="000A3998" w:rsidP="00480CA5">
            <w:pPr>
              <w:pStyle w:val="Listenabsatz"/>
              <w:numPr>
                <w:ilvl w:val="0"/>
                <w:numId w:val="15"/>
              </w:numPr>
              <w:spacing w:before="120" w:after="200" w:line="276" w:lineRule="auto"/>
              <w:ind w:left="357" w:hanging="357"/>
              <w:contextualSpacing w:val="0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prüfen verschiedene Bilder und Symbole für Gott im Hinblick auf ihre mögliche Bedeutung für den Glauben von Menschen,</w:t>
            </w:r>
            <w:r w:rsidR="00A62B57"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K12</w:t>
            </w:r>
          </w:p>
          <w:p w14:paraId="62880150" w14:textId="1E58E4E5" w:rsidR="000A3998" w:rsidRPr="00BE0BBE" w:rsidRDefault="000A3998" w:rsidP="00480CA5">
            <w:pPr>
              <w:pStyle w:val="Listenabsatz"/>
              <w:numPr>
                <w:ilvl w:val="0"/>
                <w:numId w:val="15"/>
              </w:numPr>
              <w:spacing w:before="120" w:after="200" w:line="276" w:lineRule="auto"/>
              <w:ind w:left="357" w:hanging="357"/>
              <w:contextualSpacing w:val="0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erklären, dass für Menschen christlichen Glaubens Jesu</w:t>
            </w:r>
            <w:r w:rsidR="00A62B57"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s 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von Nazareth der im Alten Testament verheißene Messias ist,</w:t>
            </w:r>
            <w:r w:rsidR="00A62B57"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K15</w:t>
            </w:r>
          </w:p>
          <w:p w14:paraId="16A735DA" w14:textId="6B71ACE3" w:rsidR="000A3998" w:rsidRPr="00BE0BBE" w:rsidRDefault="000A3998" w:rsidP="00480CA5">
            <w:pPr>
              <w:pStyle w:val="Listenabsatz"/>
              <w:numPr>
                <w:ilvl w:val="0"/>
                <w:numId w:val="15"/>
              </w:numPr>
              <w:spacing w:before="120" w:after="200" w:line="276" w:lineRule="auto"/>
              <w:ind w:left="357" w:hanging="357"/>
              <w:contextualSpacing w:val="0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reflektieren </w:t>
            </w:r>
            <w:r w:rsidR="00A62B57" w:rsidRPr="00BE0BBE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eigene</w:t>
            </w:r>
            <w:r w:rsidR="00A62B57" w:rsidRPr="00BE0BBE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Erfahrungen mit christlichen Festen,</w:t>
            </w:r>
            <w:r w:rsidR="00A62B57"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K33</w:t>
            </w:r>
          </w:p>
          <w:p w14:paraId="27C9B33B" w14:textId="1757051C" w:rsidR="000A3998" w:rsidRPr="00BE0BBE" w:rsidRDefault="000A3998" w:rsidP="00480CA5">
            <w:pPr>
              <w:pStyle w:val="Listenabsatz"/>
              <w:numPr>
                <w:ilvl w:val="0"/>
                <w:numId w:val="15"/>
              </w:numPr>
              <w:spacing w:before="120" w:after="20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unterscheiden am Beispiel eines christlichen Festes religiöse und säkulare Ausdrucksformen,</w:t>
            </w:r>
            <w:r w:rsidR="00A62B57"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K49</w:t>
            </w:r>
          </w:p>
          <w:p w14:paraId="7FED9966" w14:textId="41C2A25C" w:rsidR="000A3998" w:rsidRPr="00BE0BBE" w:rsidRDefault="000A3998" w:rsidP="00480CA5">
            <w:pPr>
              <w:pStyle w:val="Listenabsatz"/>
              <w:numPr>
                <w:ilvl w:val="0"/>
                <w:numId w:val="15"/>
              </w:numPr>
              <w:spacing w:before="120" w:after="200" w:line="276" w:lineRule="auto"/>
              <w:ind w:left="357" w:hanging="357"/>
              <w:contextualSpacing w:val="0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beurteilen die Relevanz eines christlichen Festes und seiner Symbolsprache für das eigene Leben und das Leben anderer</w:t>
            </w:r>
            <w:r w:rsidR="00A62B57" w:rsidRPr="00BE0BBE">
              <w:rPr>
                <w:rFonts w:cstheme="minorHAnsi"/>
                <w:color w:val="000000" w:themeColor="text1"/>
                <w:sz w:val="20"/>
                <w:szCs w:val="20"/>
              </w:rPr>
              <w:t>, K51.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DC62" w14:textId="77777777" w:rsidR="000A3998" w:rsidRPr="00BE0BBE" w:rsidRDefault="000A3998" w:rsidP="00DE6AD1">
            <w:pPr>
              <w:spacing w:before="120" w:after="120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lastRenderedPageBreak/>
              <w:t>Vereinbarungen der Fachkonferenz:</w:t>
            </w:r>
          </w:p>
          <w:p w14:paraId="296D7F08" w14:textId="77777777" w:rsidR="000A3998" w:rsidRPr="00BE0BBE" w:rsidRDefault="000A3998" w:rsidP="000A3998">
            <w:pPr>
              <w:spacing w:before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inhaltliche Akzentsetzungen:</w:t>
            </w:r>
          </w:p>
          <w:p w14:paraId="68AF312B" w14:textId="77777777" w:rsidR="000A3998" w:rsidRPr="00BE0BBE" w:rsidRDefault="000A3998" w:rsidP="00480CA5">
            <w:pPr>
              <w:pStyle w:val="Listenabsatz"/>
              <w:numPr>
                <w:ilvl w:val="0"/>
                <w:numId w:val="16"/>
              </w:numPr>
              <w:spacing w:before="120" w:after="6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Es weihnachtet: Beobachtungen in unserer Umgebung</w:t>
            </w:r>
          </w:p>
          <w:p w14:paraId="23FE219A" w14:textId="77777777" w:rsidR="000A3998" w:rsidRPr="00BE0BBE" w:rsidRDefault="000A3998" w:rsidP="00480CA5">
            <w:pPr>
              <w:pStyle w:val="Listenabsatz"/>
              <w:numPr>
                <w:ilvl w:val="0"/>
                <w:numId w:val="16"/>
              </w:numPr>
              <w:spacing w:before="120" w:after="6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Eigene Traditionen in Advents- und Weihnachtszeit in Schule und Familie</w:t>
            </w:r>
          </w:p>
          <w:p w14:paraId="675BE8C2" w14:textId="77777777" w:rsidR="000A3998" w:rsidRPr="00BE0BBE" w:rsidRDefault="000A3998" w:rsidP="00480CA5">
            <w:pPr>
              <w:pStyle w:val="Listenabsatz"/>
              <w:numPr>
                <w:ilvl w:val="0"/>
                <w:numId w:val="16"/>
              </w:numPr>
              <w:spacing w:before="120" w:after="6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Gott wird Mensch – die Botschaft der Weihnachtsgeschichte</w:t>
            </w:r>
          </w:p>
          <w:p w14:paraId="4BFD562F" w14:textId="77777777" w:rsidR="000A3998" w:rsidRPr="00BE0BBE" w:rsidRDefault="000A3998" w:rsidP="00480CA5">
            <w:pPr>
              <w:pStyle w:val="Listenabsatz"/>
              <w:numPr>
                <w:ilvl w:val="0"/>
                <w:numId w:val="16"/>
              </w:numPr>
              <w:spacing w:before="120" w:after="6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Tannenbaum, Krippe, Weihnachtsmann, Adventskranz und Engel – historische Herkunft von Weihnachtsbräuchen</w:t>
            </w:r>
          </w:p>
          <w:p w14:paraId="50E01EA4" w14:textId="77777777" w:rsidR="000A3998" w:rsidRPr="00BE0BBE" w:rsidRDefault="000A3998" w:rsidP="00480CA5">
            <w:pPr>
              <w:pStyle w:val="Listenabsatz"/>
              <w:numPr>
                <w:ilvl w:val="0"/>
                <w:numId w:val="16"/>
              </w:numPr>
              <w:spacing w:before="120" w:after="6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Bilder zur Heiligen Nacht, z. B. die Lichtsymbolik in Bildern von Rembrandt oder Rubens</w:t>
            </w:r>
          </w:p>
          <w:p w14:paraId="4104640D" w14:textId="77777777" w:rsidR="000A3998" w:rsidRPr="00BE0BBE" w:rsidRDefault="000A3998" w:rsidP="00480CA5">
            <w:pPr>
              <w:pStyle w:val="Listenabsatz"/>
              <w:numPr>
                <w:ilvl w:val="0"/>
                <w:numId w:val="16"/>
              </w:numPr>
              <w:spacing w:before="120" w:after="6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Profanisierung religiöser Sprache und religiöser Symbole im Zusammenhang mit Weihnachten</w:t>
            </w:r>
          </w:p>
          <w:p w14:paraId="607F24D5" w14:textId="77777777" w:rsidR="000A3998" w:rsidRPr="00BE0BBE" w:rsidRDefault="000A3998" w:rsidP="00DE6AD1">
            <w:pPr>
              <w:spacing w:before="12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didaktisch-methodische Anregungen:</w:t>
            </w:r>
          </w:p>
          <w:p w14:paraId="08B4DE9E" w14:textId="77777777" w:rsidR="000A3998" w:rsidRPr="00BE0BBE" w:rsidRDefault="000A3998" w:rsidP="00480CA5">
            <w:pPr>
              <w:pStyle w:val="Listenabsatz"/>
              <w:numPr>
                <w:ilvl w:val="0"/>
                <w:numId w:val="14"/>
              </w:numPr>
              <w:spacing w:before="120" w:after="200" w:line="276" w:lineRule="auto"/>
              <w:ind w:left="357" w:hanging="3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Brainstorming zu Weihnachtsbräuchen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in der Familie und in der Schule</w:t>
            </w:r>
          </w:p>
          <w:p w14:paraId="1DCD01B5" w14:textId="77777777" w:rsidR="000A3998" w:rsidRPr="00BE0BBE" w:rsidRDefault="000A3998" w:rsidP="00480CA5">
            <w:pPr>
              <w:pStyle w:val="Listenabsatz"/>
              <w:numPr>
                <w:ilvl w:val="0"/>
                <w:numId w:val="14"/>
              </w:numPr>
              <w:spacing w:before="120" w:after="200" w:line="276" w:lineRule="auto"/>
              <w:ind w:left="357" w:hanging="3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historisch-kritische Deutung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von Elementen der biblischen Weihnachtsgeschichte (LK 2,1-20/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Mt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1,18-2,15) z. B. der Stern von Bethlehem, der Stall, Hirten und Engel</w:t>
            </w:r>
          </w:p>
          <w:p w14:paraId="5CC739F8" w14:textId="77777777" w:rsidR="000A3998" w:rsidRPr="00BE0BBE" w:rsidRDefault="000A3998" w:rsidP="00480CA5">
            <w:pPr>
              <w:pStyle w:val="Listenabsatz"/>
              <w:numPr>
                <w:ilvl w:val="0"/>
                <w:numId w:val="14"/>
              </w:numPr>
              <w:spacing w:before="120" w:after="200" w:line="276" w:lineRule="auto"/>
              <w:ind w:left="357" w:hanging="3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Erschließen von Bildern der Kunst zur Weihnachtsgeschichte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, Material z. B. Günter Lange, Weihnachtsbilder als Glaubensimpulse, Foliensatz, Kath. Schulkommissariat Bayern 2003</w:t>
            </w:r>
          </w:p>
          <w:p w14:paraId="6207C84B" w14:textId="77777777" w:rsidR="000A3998" w:rsidRPr="00BE0BBE" w:rsidRDefault="000A3998" w:rsidP="00480CA5">
            <w:pPr>
              <w:pStyle w:val="Listenabsatz"/>
              <w:numPr>
                <w:ilvl w:val="0"/>
                <w:numId w:val="14"/>
              </w:numPr>
              <w:spacing w:before="120" w:after="200" w:line="276" w:lineRule="auto"/>
              <w:ind w:left="357" w:hanging="3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Kritische Analyse von zeitgenössischen Gedichten oder Liedtexten für Kinder 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z.B. Lied „Dezemberzeit-Wartezeit. Kribbelbauch und Heimlichkeit“, Reinhard Horn, Kontakte Musikverlag Lippstadt; Lied: „Weihnachtsmann und Nikolaus“, Rolf Zuckowski, musik-für-dich.de</w:t>
            </w:r>
          </w:p>
          <w:p w14:paraId="5F9BBFFC" w14:textId="77777777" w:rsidR="000A3998" w:rsidRPr="00BE0BBE" w:rsidRDefault="000A3998" w:rsidP="00480CA5">
            <w:pPr>
              <w:pStyle w:val="Listenabsatz"/>
              <w:numPr>
                <w:ilvl w:val="0"/>
                <w:numId w:val="14"/>
              </w:numPr>
              <w:spacing w:before="120" w:after="200" w:line="276" w:lineRule="auto"/>
              <w:ind w:left="357" w:hanging="3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Vorbereitung 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eines</w:t>
            </w: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Krippenspiels, 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einer schulischen</w:t>
            </w: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Feier 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oder eines</w:t>
            </w: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Schulgottesdienstes vor Weihnachten</w:t>
            </w:r>
          </w:p>
          <w:p w14:paraId="7520FF1C" w14:textId="77777777" w:rsidR="000A3998" w:rsidRPr="00BE0BBE" w:rsidRDefault="000A3998" w:rsidP="00DE6AD1">
            <w:pPr>
              <w:pStyle w:val="Listenabsatz"/>
              <w:numPr>
                <w:ilvl w:val="0"/>
                <w:numId w:val="14"/>
              </w:numPr>
              <w:spacing w:before="120" w:after="60" w:line="276" w:lineRule="auto"/>
              <w:ind w:left="357" w:hanging="357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Weitere Literaturhinweise: </w:t>
            </w:r>
            <w:r w:rsidRPr="00BE0BB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Zu Advents- und Weihnachtsbräuchen: Zeit der Rituale,  </w:t>
            </w:r>
            <w:hyperlink r:id="rId9" w:history="1">
              <w:r w:rsidRPr="00BE0BBE">
                <w:rPr>
                  <w:rStyle w:val="Hyperlink"/>
                  <w:rFonts w:cstheme="minorHAnsi"/>
                  <w:color w:val="000000" w:themeColor="text1"/>
                  <w:sz w:val="20"/>
                  <w:szCs w:val="20"/>
                </w:rPr>
                <w:t>https://www.katholisch.de/aktuelles/dossiers/weihnachten-gott-wird-mensch</w:t>
              </w:r>
            </w:hyperlink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BE0BBE">
              <w:rPr>
                <w:rStyle w:val="HTMLZitat"/>
                <w:rFonts w:cstheme="minorHAnsi"/>
                <w:color w:val="000000" w:themeColor="text1"/>
                <w:sz w:val="20"/>
                <w:szCs w:val="20"/>
              </w:rPr>
              <w:t>Bonifatiuswerk</w:t>
            </w:r>
            <w:proofErr w:type="spellEnd"/>
            <w:r w:rsidRPr="00BE0BBE">
              <w:rPr>
                <w:rStyle w:val="HTMLZitat"/>
                <w:rFonts w:cstheme="minorHAnsi"/>
                <w:color w:val="000000" w:themeColor="text1"/>
                <w:sz w:val="20"/>
                <w:szCs w:val="20"/>
              </w:rPr>
              <w:t xml:space="preserve">:  </w:t>
            </w:r>
            <w:hyperlink r:id="rId10" w:history="1">
              <w:r w:rsidRPr="00BE0BBE">
                <w:rPr>
                  <w:rStyle w:val="Hyperlink"/>
                  <w:rFonts w:cstheme="minorHAnsi"/>
                  <w:color w:val="000000" w:themeColor="text1"/>
                  <w:sz w:val="20"/>
                  <w:szCs w:val="20"/>
                </w:rPr>
                <w:t>https://www.brauchtum.de</w:t>
              </w:r>
            </w:hyperlink>
            <w:r w:rsidRPr="00BE0BBE">
              <w:rPr>
                <w:rStyle w:val="HTMLZitat"/>
                <w:rFonts w:cstheme="minorHAnsi"/>
                <w:color w:val="000000" w:themeColor="text1"/>
                <w:sz w:val="20"/>
                <w:szCs w:val="20"/>
              </w:rPr>
              <w:t xml:space="preserve">: Religiöses Brauchtum – mehr als Folklore; 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DKV, Praxis RU Sekundarstufe 04/2015 Weihnachten für alle, 16 Seiten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zusätzl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. Download-Material; Ev. Presseverband Bayern, Figuren der Weihnacht. Wofür die Hauptpersonen des Heiligen Abends stehen, Sonntagsblatt Thema 6/2010; Thomas Söding, Das Flüchtlingskind in Gottes Hand – Die Aktualität der Weihnachtsbotschaft, Düsseldorf 2016; </w:t>
            </w:r>
            <w:r w:rsidRPr="00BE0BBE">
              <w:rPr>
                <w:rStyle w:val="HTMLZitat"/>
                <w:rFonts w:cstheme="minorHAnsi"/>
                <w:color w:val="000000" w:themeColor="text1"/>
                <w:sz w:val="20"/>
                <w:szCs w:val="20"/>
              </w:rPr>
              <w:t xml:space="preserve">Interview mit Thomas Söding über die Weihnachtsgeschichte: </w:t>
            </w:r>
            <w:hyperlink r:id="rId11" w:history="1">
              <w:r w:rsidRPr="00BE0BBE">
                <w:rPr>
                  <w:rStyle w:val="Hyperlink"/>
                  <w:rFonts w:cstheme="minorHAnsi"/>
                  <w:color w:val="000000" w:themeColor="text1"/>
                  <w:sz w:val="20"/>
                  <w:szCs w:val="20"/>
                </w:rPr>
                <w:t>https://www.domradio.de/themen/</w:t>
              </w:r>
              <w:r w:rsidRPr="00BE0BBE">
                <w:rPr>
                  <w:rStyle w:val="Hyperlink"/>
                  <w:rFonts w:cstheme="minorHAnsi"/>
                  <w:bCs/>
                  <w:color w:val="000000" w:themeColor="text1"/>
                  <w:sz w:val="20"/>
                  <w:szCs w:val="20"/>
                </w:rPr>
                <w:t>weihnachten</w:t>
              </w:r>
              <w:r w:rsidRPr="00BE0BBE">
                <w:rPr>
                  <w:rStyle w:val="Hyperlink"/>
                  <w:rFonts w:cstheme="minorHAnsi"/>
                  <w:color w:val="000000" w:themeColor="text1"/>
                  <w:sz w:val="20"/>
                  <w:szCs w:val="20"/>
                </w:rPr>
                <w:t>/2016-12-24</w:t>
              </w:r>
            </w:hyperlink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; </w:t>
            </w:r>
            <w:r w:rsidRPr="00BE0BB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Welt und Umwelt der Bibel, Weihnachten, Nr.46, 4/2007 (darin ausführliche Link-Liste); </w:t>
            </w:r>
          </w:p>
          <w:p w14:paraId="0DE7C9D7" w14:textId="77777777" w:rsidR="000A3998" w:rsidRPr="00BE0BBE" w:rsidRDefault="000A3998" w:rsidP="00DE6AD1">
            <w:pPr>
              <w:spacing w:before="12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Hinweise auf außerschulische Lernorte:</w:t>
            </w:r>
          </w:p>
          <w:p w14:paraId="1036E98B" w14:textId="77777777" w:rsidR="000A3998" w:rsidRPr="00BE0BBE" w:rsidRDefault="000A3998" w:rsidP="00DE6AD1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Ggf. Kirchenbesuch, Museumsbesuch</w:t>
            </w:r>
            <w:bookmarkStart w:id="0" w:name="_GoBack"/>
            <w:bookmarkEnd w:id="0"/>
          </w:p>
          <w:p w14:paraId="25AA21F6" w14:textId="77777777" w:rsidR="000A3998" w:rsidRPr="00BE0BBE" w:rsidRDefault="000A3998" w:rsidP="00DE6AD1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Kooperationen: ---</w:t>
            </w:r>
          </w:p>
        </w:tc>
      </w:tr>
    </w:tbl>
    <w:p w14:paraId="3EC5B9D8" w14:textId="77777777" w:rsidR="006A1525" w:rsidRPr="00BE0BBE" w:rsidRDefault="006A1525" w:rsidP="00DE6AD1">
      <w:pPr>
        <w:rPr>
          <w:rFonts w:cstheme="minorHAnsi"/>
          <w:sz w:val="20"/>
          <w:szCs w:val="20"/>
        </w:rPr>
      </w:pPr>
    </w:p>
    <w:sectPr w:rsidR="006A1525" w:rsidRPr="00BE0BBE" w:rsidSect="00DE6AD1">
      <w:headerReference w:type="default" r:id="rId12"/>
      <w:footerReference w:type="defaul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64DE5" w14:textId="77777777" w:rsidR="00B81F04" w:rsidRDefault="00B81F04" w:rsidP="00E30C0A">
      <w:pPr>
        <w:spacing w:after="0" w:line="240" w:lineRule="auto"/>
      </w:pPr>
      <w:r>
        <w:separator/>
      </w:r>
    </w:p>
  </w:endnote>
  <w:endnote w:type="continuationSeparator" w:id="0">
    <w:p w14:paraId="67F409FA" w14:textId="77777777" w:rsidR="00B81F04" w:rsidRDefault="00B81F04" w:rsidP="00E3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063289"/>
      <w:docPartObj>
        <w:docPartGallery w:val="Page Numbers (Bottom of Page)"/>
        <w:docPartUnique/>
      </w:docPartObj>
    </w:sdtPr>
    <w:sdtEndPr/>
    <w:sdtContent>
      <w:p w14:paraId="51493A25" w14:textId="77777777" w:rsidR="000A3998" w:rsidRDefault="000A399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AD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2622D" w14:textId="77777777" w:rsidR="00B81F04" w:rsidRDefault="00B81F04" w:rsidP="00E30C0A">
      <w:pPr>
        <w:spacing w:after="0" w:line="240" w:lineRule="auto"/>
      </w:pPr>
      <w:r>
        <w:separator/>
      </w:r>
    </w:p>
  </w:footnote>
  <w:footnote w:type="continuationSeparator" w:id="0">
    <w:p w14:paraId="202CDA0F" w14:textId="77777777" w:rsidR="00B81F04" w:rsidRDefault="00B81F04" w:rsidP="00E30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180FD" w14:textId="1C346DFD" w:rsidR="000A3998" w:rsidRDefault="000A3998">
    <w:pPr>
      <w:pStyle w:val="Kopfzeile"/>
    </w:pPr>
    <w:r>
      <w:tab/>
    </w:r>
  </w:p>
  <w:p w14:paraId="5D0E0EA0" w14:textId="77777777" w:rsidR="000A3998" w:rsidRDefault="000A399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EAA"/>
    <w:multiLevelType w:val="hybridMultilevel"/>
    <w:tmpl w:val="0C324F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8512D22"/>
    <w:multiLevelType w:val="hybridMultilevel"/>
    <w:tmpl w:val="5E904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521D"/>
    <w:multiLevelType w:val="hybridMultilevel"/>
    <w:tmpl w:val="AFEC70A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9243F9"/>
    <w:multiLevelType w:val="hybridMultilevel"/>
    <w:tmpl w:val="B5B46BDA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6D7DCE"/>
    <w:multiLevelType w:val="hybridMultilevel"/>
    <w:tmpl w:val="3E2EF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518DE"/>
    <w:multiLevelType w:val="hybridMultilevel"/>
    <w:tmpl w:val="61067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C014E"/>
    <w:multiLevelType w:val="hybridMultilevel"/>
    <w:tmpl w:val="70BEC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D4790"/>
    <w:multiLevelType w:val="hybridMultilevel"/>
    <w:tmpl w:val="307449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7B0280"/>
    <w:multiLevelType w:val="hybridMultilevel"/>
    <w:tmpl w:val="09D22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221A9"/>
    <w:multiLevelType w:val="hybridMultilevel"/>
    <w:tmpl w:val="20466B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FE706F"/>
    <w:multiLevelType w:val="hybridMultilevel"/>
    <w:tmpl w:val="F5682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A12A0"/>
    <w:multiLevelType w:val="hybridMultilevel"/>
    <w:tmpl w:val="7DDCCCF2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3D7979"/>
    <w:multiLevelType w:val="hybridMultilevel"/>
    <w:tmpl w:val="97BEF2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6456F"/>
    <w:multiLevelType w:val="hybridMultilevel"/>
    <w:tmpl w:val="D6448B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865A2A"/>
    <w:multiLevelType w:val="hybridMultilevel"/>
    <w:tmpl w:val="9732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14399"/>
    <w:multiLevelType w:val="hybridMultilevel"/>
    <w:tmpl w:val="E9FA9EBC"/>
    <w:lvl w:ilvl="0" w:tplc="A8D0E1B2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7D1DC0"/>
    <w:multiLevelType w:val="hybridMultilevel"/>
    <w:tmpl w:val="D4229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46424"/>
    <w:multiLevelType w:val="hybridMultilevel"/>
    <w:tmpl w:val="01D221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66753C"/>
    <w:multiLevelType w:val="hybridMultilevel"/>
    <w:tmpl w:val="7A440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D55530"/>
    <w:multiLevelType w:val="hybridMultilevel"/>
    <w:tmpl w:val="D6FAC6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2A373D8F"/>
    <w:multiLevelType w:val="hybridMultilevel"/>
    <w:tmpl w:val="7AC8AFF0"/>
    <w:lvl w:ilvl="0" w:tplc="A8D0E1B2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AFA6646"/>
    <w:multiLevelType w:val="hybridMultilevel"/>
    <w:tmpl w:val="B49AFA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AA3EEE"/>
    <w:multiLevelType w:val="hybridMultilevel"/>
    <w:tmpl w:val="E83A88A0"/>
    <w:lvl w:ilvl="0" w:tplc="C4849FF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BF6706"/>
    <w:multiLevelType w:val="hybridMultilevel"/>
    <w:tmpl w:val="4740BA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72AC7"/>
    <w:multiLevelType w:val="hybridMultilevel"/>
    <w:tmpl w:val="A3E62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0C7E87"/>
    <w:multiLevelType w:val="hybridMultilevel"/>
    <w:tmpl w:val="5906D320"/>
    <w:lvl w:ilvl="0" w:tplc="B5061D22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9C224E"/>
    <w:multiLevelType w:val="hybridMultilevel"/>
    <w:tmpl w:val="303CE132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3C8417C"/>
    <w:multiLevelType w:val="hybridMultilevel"/>
    <w:tmpl w:val="DADCD9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931666"/>
    <w:multiLevelType w:val="hybridMultilevel"/>
    <w:tmpl w:val="0BC6FC74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9135529"/>
    <w:multiLevelType w:val="hybridMultilevel"/>
    <w:tmpl w:val="9604B78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9164976"/>
    <w:multiLevelType w:val="hybridMultilevel"/>
    <w:tmpl w:val="CA024C22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C2B7D2E"/>
    <w:multiLevelType w:val="hybridMultilevel"/>
    <w:tmpl w:val="1EF29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240FFB"/>
    <w:multiLevelType w:val="hybridMultilevel"/>
    <w:tmpl w:val="9936274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2CE2B5F"/>
    <w:multiLevelType w:val="hybridMultilevel"/>
    <w:tmpl w:val="08DC5F02"/>
    <w:lvl w:ilvl="0" w:tplc="AA52A876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BF0DF7"/>
    <w:multiLevelType w:val="hybridMultilevel"/>
    <w:tmpl w:val="0262E22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4E96ADA"/>
    <w:multiLevelType w:val="hybridMultilevel"/>
    <w:tmpl w:val="E3C6B444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5FB77AF"/>
    <w:multiLevelType w:val="hybridMultilevel"/>
    <w:tmpl w:val="9CBA33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98121C1"/>
    <w:multiLevelType w:val="hybridMultilevel"/>
    <w:tmpl w:val="CA103E6C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A056C9A"/>
    <w:multiLevelType w:val="hybridMultilevel"/>
    <w:tmpl w:val="182810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E5C5663"/>
    <w:multiLevelType w:val="hybridMultilevel"/>
    <w:tmpl w:val="A09A9C1E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5937"/>
    <w:multiLevelType w:val="hybridMultilevel"/>
    <w:tmpl w:val="B15CBCE4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31F1A5A"/>
    <w:multiLevelType w:val="hybridMultilevel"/>
    <w:tmpl w:val="6EAC2C54"/>
    <w:lvl w:ilvl="0" w:tplc="9A183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BA1C20"/>
    <w:multiLevelType w:val="hybridMultilevel"/>
    <w:tmpl w:val="A3BC0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D64BE3"/>
    <w:multiLevelType w:val="hybridMultilevel"/>
    <w:tmpl w:val="2B20BA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38468E"/>
    <w:multiLevelType w:val="hybridMultilevel"/>
    <w:tmpl w:val="DF9E698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8893FF2"/>
    <w:multiLevelType w:val="hybridMultilevel"/>
    <w:tmpl w:val="DA7E9AE4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9A42B80"/>
    <w:multiLevelType w:val="hybridMultilevel"/>
    <w:tmpl w:val="1512C2E6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D043E1D"/>
    <w:multiLevelType w:val="hybridMultilevel"/>
    <w:tmpl w:val="563E0EE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F0176A8"/>
    <w:multiLevelType w:val="hybridMultilevel"/>
    <w:tmpl w:val="CB4255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0B82BB7"/>
    <w:multiLevelType w:val="hybridMultilevel"/>
    <w:tmpl w:val="2040AC34"/>
    <w:lvl w:ilvl="0" w:tplc="C4849FF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7839AE">
      <w:numFmt w:val="bullet"/>
      <w:lvlText w:val="•"/>
      <w:lvlJc w:val="left"/>
      <w:pPr>
        <w:ind w:left="2860" w:hanging="700"/>
      </w:pPr>
      <w:rPr>
        <w:rFonts w:ascii="Calibri" w:eastAsiaTheme="minorHAnsi" w:hAnsi="Calibri" w:cs="Calibri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1DD2EE3"/>
    <w:multiLevelType w:val="hybridMultilevel"/>
    <w:tmpl w:val="C436C508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9A6B77"/>
    <w:multiLevelType w:val="hybridMultilevel"/>
    <w:tmpl w:val="E5907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847FC5"/>
    <w:multiLevelType w:val="hybridMultilevel"/>
    <w:tmpl w:val="13E466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72A74D7"/>
    <w:multiLevelType w:val="hybridMultilevel"/>
    <w:tmpl w:val="E8EA043A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81B19CD"/>
    <w:multiLevelType w:val="hybridMultilevel"/>
    <w:tmpl w:val="E3E6A6DA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82F17FB"/>
    <w:multiLevelType w:val="hybridMultilevel"/>
    <w:tmpl w:val="7E448108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A503A89"/>
    <w:multiLevelType w:val="hybridMultilevel"/>
    <w:tmpl w:val="CB8AFB68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AA46FB4"/>
    <w:multiLevelType w:val="hybridMultilevel"/>
    <w:tmpl w:val="E5E89D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C0F46F0"/>
    <w:multiLevelType w:val="hybridMultilevel"/>
    <w:tmpl w:val="3DF2C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F655BA"/>
    <w:multiLevelType w:val="hybridMultilevel"/>
    <w:tmpl w:val="FAB8FC54"/>
    <w:lvl w:ilvl="0" w:tplc="5CD833D6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390DED"/>
    <w:multiLevelType w:val="hybridMultilevel"/>
    <w:tmpl w:val="F43AE1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1202C6D"/>
    <w:multiLevelType w:val="hybridMultilevel"/>
    <w:tmpl w:val="F5EAB810"/>
    <w:lvl w:ilvl="0" w:tplc="E8FE15D0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58D6E0F"/>
    <w:multiLevelType w:val="hybridMultilevel"/>
    <w:tmpl w:val="28F829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5FA4AB6"/>
    <w:multiLevelType w:val="hybridMultilevel"/>
    <w:tmpl w:val="CB9479CE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836752B"/>
    <w:multiLevelType w:val="hybridMultilevel"/>
    <w:tmpl w:val="7EC01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185B35"/>
    <w:multiLevelType w:val="hybridMultilevel"/>
    <w:tmpl w:val="99A28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4D1D5F"/>
    <w:multiLevelType w:val="hybridMultilevel"/>
    <w:tmpl w:val="F34A0E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D21247F"/>
    <w:multiLevelType w:val="hybridMultilevel"/>
    <w:tmpl w:val="A7CE1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541FEF"/>
    <w:multiLevelType w:val="hybridMultilevel"/>
    <w:tmpl w:val="A89C0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FB16B27"/>
    <w:multiLevelType w:val="hybridMultilevel"/>
    <w:tmpl w:val="0FFEC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4"/>
  </w:num>
  <w:num w:numId="3">
    <w:abstractNumId w:val="31"/>
  </w:num>
  <w:num w:numId="4">
    <w:abstractNumId w:val="10"/>
  </w:num>
  <w:num w:numId="5">
    <w:abstractNumId w:val="50"/>
  </w:num>
  <w:num w:numId="6">
    <w:abstractNumId w:val="23"/>
  </w:num>
  <w:num w:numId="7">
    <w:abstractNumId w:val="70"/>
  </w:num>
  <w:num w:numId="8">
    <w:abstractNumId w:val="47"/>
  </w:num>
  <w:num w:numId="9">
    <w:abstractNumId w:val="62"/>
  </w:num>
  <w:num w:numId="10">
    <w:abstractNumId w:val="52"/>
  </w:num>
  <w:num w:numId="11">
    <w:abstractNumId w:val="15"/>
  </w:num>
  <w:num w:numId="12">
    <w:abstractNumId w:val="21"/>
  </w:num>
  <w:num w:numId="13">
    <w:abstractNumId w:val="5"/>
  </w:num>
  <w:num w:numId="14">
    <w:abstractNumId w:val="42"/>
  </w:num>
  <w:num w:numId="15">
    <w:abstractNumId w:val="4"/>
  </w:num>
  <w:num w:numId="16">
    <w:abstractNumId w:val="1"/>
  </w:num>
  <w:num w:numId="17">
    <w:abstractNumId w:val="29"/>
  </w:num>
  <w:num w:numId="18">
    <w:abstractNumId w:val="38"/>
  </w:num>
  <w:num w:numId="19">
    <w:abstractNumId w:val="26"/>
  </w:num>
  <w:num w:numId="20">
    <w:abstractNumId w:val="63"/>
  </w:num>
  <w:num w:numId="21">
    <w:abstractNumId w:val="14"/>
  </w:num>
  <w:num w:numId="22">
    <w:abstractNumId w:val="49"/>
  </w:num>
  <w:num w:numId="23">
    <w:abstractNumId w:val="37"/>
  </w:num>
  <w:num w:numId="24">
    <w:abstractNumId w:val="9"/>
  </w:num>
  <w:num w:numId="25">
    <w:abstractNumId w:val="66"/>
  </w:num>
  <w:num w:numId="26">
    <w:abstractNumId w:val="36"/>
  </w:num>
  <w:num w:numId="27">
    <w:abstractNumId w:val="57"/>
  </w:num>
  <w:num w:numId="28">
    <w:abstractNumId w:val="32"/>
  </w:num>
  <w:num w:numId="29">
    <w:abstractNumId w:val="13"/>
  </w:num>
  <w:num w:numId="30">
    <w:abstractNumId w:val="16"/>
  </w:num>
  <w:num w:numId="31">
    <w:abstractNumId w:val="69"/>
  </w:num>
  <w:num w:numId="32">
    <w:abstractNumId w:val="65"/>
  </w:num>
  <w:num w:numId="33">
    <w:abstractNumId w:val="59"/>
  </w:num>
  <w:num w:numId="34">
    <w:abstractNumId w:val="43"/>
  </w:num>
  <w:num w:numId="35">
    <w:abstractNumId w:val="18"/>
  </w:num>
  <w:num w:numId="36">
    <w:abstractNumId w:val="68"/>
  </w:num>
  <w:num w:numId="37">
    <w:abstractNumId w:val="6"/>
  </w:num>
  <w:num w:numId="38">
    <w:abstractNumId w:val="25"/>
  </w:num>
  <w:num w:numId="39">
    <w:abstractNumId w:val="58"/>
  </w:num>
  <w:num w:numId="40">
    <w:abstractNumId w:val="19"/>
  </w:num>
  <w:num w:numId="41">
    <w:abstractNumId w:val="17"/>
  </w:num>
  <w:num w:numId="42">
    <w:abstractNumId w:val="53"/>
  </w:num>
  <w:num w:numId="43">
    <w:abstractNumId w:val="7"/>
  </w:num>
  <w:num w:numId="44">
    <w:abstractNumId w:val="22"/>
  </w:num>
  <w:num w:numId="45">
    <w:abstractNumId w:val="67"/>
  </w:num>
  <w:num w:numId="46">
    <w:abstractNumId w:val="12"/>
  </w:num>
  <w:num w:numId="47">
    <w:abstractNumId w:val="28"/>
  </w:num>
  <w:num w:numId="48">
    <w:abstractNumId w:val="44"/>
  </w:num>
  <w:num w:numId="49">
    <w:abstractNumId w:val="27"/>
  </w:num>
  <w:num w:numId="50">
    <w:abstractNumId w:val="51"/>
  </w:num>
  <w:num w:numId="51">
    <w:abstractNumId w:val="3"/>
  </w:num>
  <w:num w:numId="52">
    <w:abstractNumId w:val="46"/>
  </w:num>
  <w:num w:numId="53">
    <w:abstractNumId w:val="2"/>
  </w:num>
  <w:num w:numId="54">
    <w:abstractNumId w:val="41"/>
  </w:num>
  <w:num w:numId="55">
    <w:abstractNumId w:val="56"/>
  </w:num>
  <w:num w:numId="56">
    <w:abstractNumId w:val="33"/>
  </w:num>
  <w:num w:numId="57">
    <w:abstractNumId w:val="45"/>
  </w:num>
  <w:num w:numId="58">
    <w:abstractNumId w:val="11"/>
  </w:num>
  <w:num w:numId="59">
    <w:abstractNumId w:val="35"/>
  </w:num>
  <w:num w:numId="60">
    <w:abstractNumId w:val="55"/>
  </w:num>
  <w:num w:numId="61">
    <w:abstractNumId w:val="48"/>
  </w:num>
  <w:num w:numId="62">
    <w:abstractNumId w:val="30"/>
  </w:num>
  <w:num w:numId="63">
    <w:abstractNumId w:val="34"/>
  </w:num>
  <w:num w:numId="64">
    <w:abstractNumId w:val="40"/>
  </w:num>
  <w:num w:numId="65">
    <w:abstractNumId w:val="8"/>
  </w:num>
  <w:num w:numId="66">
    <w:abstractNumId w:val="60"/>
  </w:num>
  <w:num w:numId="67">
    <w:abstractNumId w:val="61"/>
  </w:num>
  <w:num w:numId="68">
    <w:abstractNumId w:val="24"/>
  </w:num>
  <w:num w:numId="69">
    <w:abstractNumId w:val="64"/>
  </w:num>
  <w:num w:numId="70">
    <w:abstractNumId w:val="0"/>
  </w:num>
  <w:num w:numId="71">
    <w:abstractNumId w:val="2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C4"/>
    <w:rsid w:val="000A3998"/>
    <w:rsid w:val="000C0268"/>
    <w:rsid w:val="0010736C"/>
    <w:rsid w:val="001163A4"/>
    <w:rsid w:val="00136BAD"/>
    <w:rsid w:val="001578A0"/>
    <w:rsid w:val="001B7322"/>
    <w:rsid w:val="002238ED"/>
    <w:rsid w:val="002250BF"/>
    <w:rsid w:val="002677B7"/>
    <w:rsid w:val="00297502"/>
    <w:rsid w:val="002B0D96"/>
    <w:rsid w:val="002C0DF2"/>
    <w:rsid w:val="002C2D02"/>
    <w:rsid w:val="002E347A"/>
    <w:rsid w:val="003635E5"/>
    <w:rsid w:val="003A7312"/>
    <w:rsid w:val="003C2B71"/>
    <w:rsid w:val="0044537B"/>
    <w:rsid w:val="00480CA5"/>
    <w:rsid w:val="004B040B"/>
    <w:rsid w:val="005330B7"/>
    <w:rsid w:val="005E2A7F"/>
    <w:rsid w:val="00607340"/>
    <w:rsid w:val="00621F6D"/>
    <w:rsid w:val="006349D7"/>
    <w:rsid w:val="006A1525"/>
    <w:rsid w:val="006B157F"/>
    <w:rsid w:val="006C4189"/>
    <w:rsid w:val="00740D37"/>
    <w:rsid w:val="00750A45"/>
    <w:rsid w:val="007531ED"/>
    <w:rsid w:val="00767465"/>
    <w:rsid w:val="007A60AB"/>
    <w:rsid w:val="007B443E"/>
    <w:rsid w:val="00853EF9"/>
    <w:rsid w:val="008C3D1E"/>
    <w:rsid w:val="008D257D"/>
    <w:rsid w:val="009A0EB9"/>
    <w:rsid w:val="009C71B0"/>
    <w:rsid w:val="009E75F2"/>
    <w:rsid w:val="00A1249A"/>
    <w:rsid w:val="00A207DE"/>
    <w:rsid w:val="00A251A3"/>
    <w:rsid w:val="00A62B57"/>
    <w:rsid w:val="00A9206F"/>
    <w:rsid w:val="00B35003"/>
    <w:rsid w:val="00B46ACF"/>
    <w:rsid w:val="00B81F04"/>
    <w:rsid w:val="00BA6798"/>
    <w:rsid w:val="00BE0BBE"/>
    <w:rsid w:val="00BF55C9"/>
    <w:rsid w:val="00CE578D"/>
    <w:rsid w:val="00D41AEE"/>
    <w:rsid w:val="00DC4373"/>
    <w:rsid w:val="00DE6AD1"/>
    <w:rsid w:val="00DF7AC4"/>
    <w:rsid w:val="00E22D4B"/>
    <w:rsid w:val="00E30C0A"/>
    <w:rsid w:val="00E374C0"/>
    <w:rsid w:val="00ED6774"/>
    <w:rsid w:val="00ED68B5"/>
    <w:rsid w:val="00EE2ED7"/>
    <w:rsid w:val="00F42890"/>
    <w:rsid w:val="00F71EA1"/>
    <w:rsid w:val="00F73AF2"/>
    <w:rsid w:val="00FA129F"/>
    <w:rsid w:val="00FB2A46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51D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B040B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AC4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E30C0A"/>
    <w:rPr>
      <w:i w:val="0"/>
      <w:iCs w:val="0"/>
      <w:color w:val="006D21"/>
    </w:rPr>
  </w:style>
  <w:style w:type="character" w:styleId="Hyperlink">
    <w:name w:val="Hyperlink"/>
    <w:basedOn w:val="Absatz-Standardschriftart"/>
    <w:uiPriority w:val="99"/>
    <w:unhideWhenUsed/>
    <w:rsid w:val="00E30C0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C0A"/>
  </w:style>
  <w:style w:type="paragraph" w:styleId="Fuzeile">
    <w:name w:val="footer"/>
    <w:basedOn w:val="Standard"/>
    <w:link w:val="Fu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C0A"/>
  </w:style>
  <w:style w:type="character" w:customStyle="1" w:styleId="Liste-KonkretisierteKompetenzZchn">
    <w:name w:val="Liste-KonkretisierteKompetenz Zchn"/>
    <w:basedOn w:val="Absatz-Standardschriftart"/>
    <w:link w:val="Liste-KonkretisierteKompetenz"/>
    <w:locked/>
    <w:rsid w:val="00E22D4B"/>
    <w:rPr>
      <w:rFonts w:ascii="Arial" w:hAnsi="Arial" w:cs="Arial"/>
      <w:sz w:val="24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E22D4B"/>
    <w:pPr>
      <w:keepLines/>
      <w:numPr>
        <w:numId w:val="40"/>
      </w:numPr>
      <w:spacing w:after="120" w:line="276" w:lineRule="auto"/>
      <w:ind w:left="714" w:hanging="357"/>
      <w:jc w:val="both"/>
    </w:pPr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E2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238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38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38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8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8E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8ED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B040B"/>
    <w:rPr>
      <w:rFonts w:ascii="Arial" w:eastAsiaTheme="majorEastAsia" w:hAnsi="Arial" w:cstheme="majorBidi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B040B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AC4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E30C0A"/>
    <w:rPr>
      <w:i w:val="0"/>
      <w:iCs w:val="0"/>
      <w:color w:val="006D21"/>
    </w:rPr>
  </w:style>
  <w:style w:type="character" w:styleId="Hyperlink">
    <w:name w:val="Hyperlink"/>
    <w:basedOn w:val="Absatz-Standardschriftart"/>
    <w:uiPriority w:val="99"/>
    <w:unhideWhenUsed/>
    <w:rsid w:val="00E30C0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C0A"/>
  </w:style>
  <w:style w:type="paragraph" w:styleId="Fuzeile">
    <w:name w:val="footer"/>
    <w:basedOn w:val="Standard"/>
    <w:link w:val="Fu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C0A"/>
  </w:style>
  <w:style w:type="character" w:customStyle="1" w:styleId="Liste-KonkretisierteKompetenzZchn">
    <w:name w:val="Liste-KonkretisierteKompetenz Zchn"/>
    <w:basedOn w:val="Absatz-Standardschriftart"/>
    <w:link w:val="Liste-KonkretisierteKompetenz"/>
    <w:locked/>
    <w:rsid w:val="00E22D4B"/>
    <w:rPr>
      <w:rFonts w:ascii="Arial" w:hAnsi="Arial" w:cs="Arial"/>
      <w:sz w:val="24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E22D4B"/>
    <w:pPr>
      <w:keepLines/>
      <w:numPr>
        <w:numId w:val="40"/>
      </w:numPr>
      <w:spacing w:after="120" w:line="276" w:lineRule="auto"/>
      <w:ind w:left="714" w:hanging="357"/>
      <w:jc w:val="both"/>
    </w:pPr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E2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238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38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38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8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8E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8ED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B040B"/>
    <w:rPr>
      <w:rFonts w:ascii="Arial" w:eastAsiaTheme="majorEastAsia" w:hAnsi="Arial" w:cstheme="majorBidi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omradio.de/themen/weihnachten/2016-12-2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brauchtum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atholisch.de/aktuelles/dossiers/weihnachten-gott-wird-mens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2A0B-6228-413F-B11F-71123258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4D3BB636.dotm</Template>
  <TotalTime>0</TotalTime>
  <Pages>2</Pages>
  <Words>571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Otten</dc:creator>
  <cp:keywords/>
  <dc:description/>
  <cp:lastModifiedBy>Hartwig, Cordula</cp:lastModifiedBy>
  <cp:revision>6</cp:revision>
  <dcterms:created xsi:type="dcterms:W3CDTF">2019-07-02T13:58:00Z</dcterms:created>
  <dcterms:modified xsi:type="dcterms:W3CDTF">2019-07-10T05:14:00Z</dcterms:modified>
</cp:coreProperties>
</file>