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D" w:rsidRDefault="008D00C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7EE4A2" wp14:editId="7615E3C1">
                <wp:simplePos x="0" y="0"/>
                <wp:positionH relativeFrom="column">
                  <wp:posOffset>212725</wp:posOffset>
                </wp:positionH>
                <wp:positionV relativeFrom="paragraph">
                  <wp:posOffset>-76835</wp:posOffset>
                </wp:positionV>
                <wp:extent cx="4968240" cy="2495550"/>
                <wp:effectExtent l="0" t="0" r="381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968240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0CD" w:rsidRPr="008D00CD" w:rsidRDefault="008D00CD" w:rsidP="008D00CD">
                            <w:pPr>
                              <w:jc w:val="center"/>
                              <w:rPr>
                                <w:i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 w:val="0"/>
                                <w:sz w:val="56"/>
                                <w:szCs w:val="56"/>
                              </w:rPr>
                              <w:t>weiß</w:t>
                            </w:r>
                          </w:p>
                          <w:p w:rsidR="008D00CD" w:rsidRPr="008D00CD" w:rsidRDefault="008D00CD" w:rsidP="008D00C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i w:val="0"/>
                                <w:sz w:val="56"/>
                                <w:szCs w:val="56"/>
                              </w:rPr>
                            </w:pPr>
                            <w:r w:rsidRPr="008D00CD">
                              <w:rPr>
                                <w:i w:val="0"/>
                                <w:sz w:val="56"/>
                                <w:szCs w:val="56"/>
                              </w:rPr>
                              <w:t xml:space="preserve">Konzentration auf Tatsachen </w:t>
                            </w:r>
                          </w:p>
                          <w:p w:rsidR="008D00CD" w:rsidRPr="008D00CD" w:rsidRDefault="008D00CD" w:rsidP="008D00C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i w:val="0"/>
                                <w:sz w:val="56"/>
                                <w:szCs w:val="56"/>
                              </w:rPr>
                            </w:pPr>
                            <w:r w:rsidRPr="008D00CD">
                              <w:rPr>
                                <w:i w:val="0"/>
                                <w:sz w:val="56"/>
                                <w:szCs w:val="56"/>
                              </w:rPr>
                              <w:t>argumentiert in Sachzwängen</w:t>
                            </w:r>
                          </w:p>
                          <w:p w:rsidR="008D00CD" w:rsidRPr="008D00CD" w:rsidRDefault="008D00CD" w:rsidP="008D00C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i w:val="0"/>
                                <w:sz w:val="56"/>
                                <w:szCs w:val="56"/>
                              </w:rPr>
                            </w:pPr>
                            <w:r w:rsidRPr="008D00CD">
                              <w:rPr>
                                <w:i w:val="0"/>
                                <w:sz w:val="56"/>
                                <w:szCs w:val="56"/>
                              </w:rPr>
                              <w:t>die Gesetzlage wird deutlich</w:t>
                            </w:r>
                          </w:p>
                          <w:p w:rsidR="008D00CD" w:rsidRPr="008D00CD" w:rsidRDefault="008D00C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26" type="#_x0000_t202" style="position:absolute;margin-left:16.75pt;margin-top:-6.05pt;width:391.2pt;height:196.5pt;rotation:18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" fillcolor="white [3201]" stroked="f" strokeweight=".5pt">
                <v:textbox inset="0,0,0,0">
                  <w:txbxContent>
                    <w:p w:rsidR="008D00CD" w:rsidRPr="008D00CD" w:rsidRDefault="008D00CD" w:rsidP="008D00CD">
                      <w:pPr>
                        <w:jc w:val="center"/>
                        <w:rPr>
                          <w:i w:val="0"/>
                          <w:sz w:val="56"/>
                          <w:szCs w:val="56"/>
                        </w:rPr>
                      </w:pPr>
                      <w:r>
                        <w:rPr>
                          <w:i w:val="0"/>
                          <w:sz w:val="56"/>
                          <w:szCs w:val="56"/>
                        </w:rPr>
                        <w:t>weiß</w:t>
                      </w:r>
                    </w:p>
                    <w:p w:rsidR="008D00CD" w:rsidRPr="008D00CD" w:rsidRDefault="008D00CD" w:rsidP="008D00CD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i w:val="0"/>
                          <w:sz w:val="56"/>
                          <w:szCs w:val="56"/>
                        </w:rPr>
                      </w:pPr>
                      <w:r w:rsidRPr="008D00CD">
                        <w:rPr>
                          <w:i w:val="0"/>
                          <w:sz w:val="56"/>
                          <w:szCs w:val="56"/>
                        </w:rPr>
                        <w:t xml:space="preserve">Konzentration auf Tatsachen </w:t>
                      </w:r>
                    </w:p>
                    <w:p w:rsidR="008D00CD" w:rsidRPr="008D00CD" w:rsidRDefault="008D00CD" w:rsidP="008D00CD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i w:val="0"/>
                          <w:sz w:val="56"/>
                          <w:szCs w:val="56"/>
                        </w:rPr>
                      </w:pPr>
                      <w:r w:rsidRPr="008D00CD">
                        <w:rPr>
                          <w:i w:val="0"/>
                          <w:sz w:val="56"/>
                          <w:szCs w:val="56"/>
                        </w:rPr>
                        <w:t>argumentiert in Sachzwängen</w:t>
                      </w:r>
                    </w:p>
                    <w:p w:rsidR="008D00CD" w:rsidRPr="008D00CD" w:rsidRDefault="008D00CD" w:rsidP="008D00CD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i w:val="0"/>
                          <w:sz w:val="56"/>
                          <w:szCs w:val="56"/>
                        </w:rPr>
                      </w:pPr>
                      <w:r w:rsidRPr="008D00CD">
                        <w:rPr>
                          <w:i w:val="0"/>
                          <w:sz w:val="56"/>
                          <w:szCs w:val="56"/>
                        </w:rPr>
                        <w:t>die Gesetzlage wird deutlich</w:t>
                      </w:r>
                    </w:p>
                    <w:p w:rsidR="008D00CD" w:rsidRPr="008D00CD" w:rsidRDefault="008D00CD"/>
                  </w:txbxContent>
                </v:textbox>
              </v:shape>
            </w:pict>
          </mc:Fallback>
        </mc:AlternateContent>
      </w:r>
    </w:p>
    <w:p w:rsidR="008D00CD" w:rsidRDefault="008D00CD"/>
    <w:p w:rsidR="008D00CD" w:rsidRDefault="008D00CD"/>
    <w:p w:rsidR="008D00CD" w:rsidRDefault="008D00CD"/>
    <w:p w:rsidR="008D00CD" w:rsidRDefault="008D00CD"/>
    <w:p w:rsidR="008D00CD" w:rsidRDefault="008D00CD"/>
    <w:p w:rsidR="008D00CD" w:rsidRDefault="00F10516">
      <w:r>
        <w:rPr>
          <w:noProof/>
          <w:lang w:eastAsia="de-DE"/>
        </w:rPr>
        <w:drawing>
          <wp:anchor distT="0" distB="0" distL="114300" distR="114300" simplePos="0" relativeHeight="251672576" behindDoc="0" locked="0" layoutInCell="1" allowOverlap="1" wp14:anchorId="15143F07" wp14:editId="44C2ACAF">
            <wp:simplePos x="0" y="0"/>
            <wp:positionH relativeFrom="column">
              <wp:posOffset>859790</wp:posOffset>
            </wp:positionH>
            <wp:positionV relativeFrom="paragraph">
              <wp:posOffset>-5715</wp:posOffset>
            </wp:positionV>
            <wp:extent cx="997585" cy="712470"/>
            <wp:effectExtent l="38100" t="57150" r="31115" b="49530"/>
            <wp:wrapNone/>
            <wp:docPr id="9218" name="Grafik 9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Grafik 921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93032">
                      <a:off x="0" y="0"/>
                      <a:ext cx="9975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D00CD" w:rsidRDefault="008D00CD"/>
    <w:p w:rsidR="008D00CD" w:rsidRDefault="008D00CD"/>
    <w:p w:rsidR="008D00CD" w:rsidRPr="005C021C" w:rsidRDefault="008D00CD" w:rsidP="008D00CD">
      <w:pPr>
        <w:ind w:left="1416"/>
        <w:rPr>
          <w:i w:val="0"/>
        </w:rPr>
      </w:pPr>
    </w:p>
    <w:p w:rsidR="008D00CD" w:rsidRDefault="008D00CD" w:rsidP="008D00CD">
      <w:pPr>
        <w:ind w:left="1416"/>
        <w:rPr>
          <w:i w:val="0"/>
        </w:rPr>
      </w:pPr>
    </w:p>
    <w:p w:rsidR="008D00CD" w:rsidRDefault="008D00CD" w:rsidP="008D00CD">
      <w:pPr>
        <w:ind w:left="1416"/>
        <w:rPr>
          <w:i w:val="0"/>
        </w:rPr>
      </w:pPr>
    </w:p>
    <w:p w:rsidR="008D00CD" w:rsidRDefault="008D00CD" w:rsidP="008D00CD">
      <w:pPr>
        <w:ind w:left="1416"/>
        <w:rPr>
          <w:i w:val="0"/>
        </w:rPr>
      </w:pPr>
    </w:p>
    <w:p w:rsidR="008D00CD" w:rsidRDefault="008D00CD" w:rsidP="008D00CD">
      <w:pPr>
        <w:ind w:left="1416"/>
        <w:rPr>
          <w:i w:val="0"/>
        </w:rPr>
      </w:pPr>
    </w:p>
    <w:p w:rsidR="008D00CD" w:rsidRDefault="008D00CD" w:rsidP="008D00CD">
      <w:pPr>
        <w:ind w:left="1416"/>
        <w:rPr>
          <w:i w:val="0"/>
        </w:rPr>
      </w:pPr>
    </w:p>
    <w:p w:rsidR="008D00CD" w:rsidRDefault="008D00CD" w:rsidP="008D00CD">
      <w:pPr>
        <w:ind w:left="1416"/>
        <w:rPr>
          <w:i w:val="0"/>
        </w:rPr>
      </w:pPr>
    </w:p>
    <w:p w:rsidR="008D00CD" w:rsidRDefault="008D00CD" w:rsidP="008D00CD">
      <w:pPr>
        <w:ind w:left="1416"/>
        <w:rPr>
          <w:i w:val="0"/>
        </w:rPr>
      </w:pPr>
    </w:p>
    <w:p w:rsidR="008D00CD" w:rsidRDefault="008D00CD" w:rsidP="008D00CD">
      <w:pPr>
        <w:ind w:left="1416"/>
        <w:rPr>
          <w:i w:val="0"/>
        </w:rPr>
      </w:pPr>
    </w:p>
    <w:p w:rsidR="008D00CD" w:rsidRDefault="008D00CD" w:rsidP="008D00CD">
      <w:pPr>
        <w:ind w:left="1416"/>
        <w:rPr>
          <w:i w:val="0"/>
        </w:rPr>
      </w:pPr>
      <w:r w:rsidRPr="005C021C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DA16139" wp14:editId="131BBB8D">
                <wp:simplePos x="0" y="0"/>
                <wp:positionH relativeFrom="column">
                  <wp:posOffset>709930</wp:posOffset>
                </wp:positionH>
                <wp:positionV relativeFrom="paragraph">
                  <wp:posOffset>205740</wp:posOffset>
                </wp:positionV>
                <wp:extent cx="4105275" cy="2943225"/>
                <wp:effectExtent l="0" t="0" r="28575" b="28575"/>
                <wp:wrapNone/>
                <wp:docPr id="9221" name="Gruppieren 9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5275" cy="2943225"/>
                          <a:chOff x="0" y="0"/>
                          <a:chExt cx="596900" cy="425450"/>
                        </a:xfrm>
                        <a:solidFill>
                          <a:schemeClr val="bg1"/>
                        </a:solidFill>
                      </wpg:grpSpPr>
                      <wps:wsp>
                        <wps:cNvPr id="9222" name="Ellipse 9222"/>
                        <wps:cNvSpPr/>
                        <wps:spPr>
                          <a:xfrm>
                            <a:off x="0" y="101600"/>
                            <a:ext cx="596900" cy="323850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23" name="Flussdiagramm: Magnetplattenspeicher 9223"/>
                        <wps:cNvSpPr/>
                        <wps:spPr>
                          <a:xfrm>
                            <a:off x="88900" y="0"/>
                            <a:ext cx="361950" cy="273050"/>
                          </a:xfrm>
                          <a:prstGeom prst="flowChartMagneticDisk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221" o:spid="_x0000_s1026" style="position:absolute;margin-left:55.9pt;margin-top:16.2pt;width:323.25pt;height:231.75pt;z-index:251674624;mso-width-relative:margin;mso-height-relative:margin" coordsize="5969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">
                <v:oval id="Ellipse 9222" o:spid="_x0000_s1027" style="position:absolute;top:1016;width:596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aG8QA&#10;AADdAAAADwAAAGRycy9kb3ducmV2LnhtbESP3WoCMRSE7wu+QzhCb0STplB0NYoI/vRS2wc4bI67&#10;i5uTZZPuz9s3QqGXw8x8w2x2g6tFR22oPBt4WygQxLm3FRcGvr+O8yWIEJEt1p7JwEgBdtvJywYz&#10;63u+UneLhUgQDhkaKGNsMilDXpLDsPANcfLuvnUYk2wLaVvsE9zVUiv1IR1WnBZKbOhQUv64/TgD&#10;3UlfaDbi2BfLZlTX2fnzod6NeZ0O+zWISEP8D/+1L9bASmsNzzfpCc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QGhvEAAAA3QAAAA8AAAAAAAAAAAAAAAAAmAIAAGRycy9k&#10;b3ducmV2LnhtbFBLBQYAAAAABAAEAPUAAACJAwAAAAA=&#10;" filled="f" strokecolor="black [3213]" strokeweight="1pt"/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Flussdiagramm: Magnetplattenspeicher 9223" o:spid="_x0000_s1028" type="#_x0000_t132" style="position:absolute;left:889;width:3619;height:2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RvKMMA&#10;AADdAAAADwAAAGRycy9kb3ducmV2LnhtbESPQYvCMBSE7wv+h/CEva2pFcRWoyxCQfBUFc+P5tkW&#10;m5duEm3995uFBY/DzHzDbHaj6cSTnG8tK5jPEhDEldUt1wou5+JrBcIHZI2dZVLwIg+77eRjg7m2&#10;A5f0PIVaRAj7HBU0IfS5lL5qyKCf2Z44ejfrDIYoXS21wyHCTSfTJFlKgy3HhQZ72jdU3U8Po+BY&#10;lKvHYObXsy4v7oBtcf/JCqU+p+P3GkSgMbzD/+2DVpCl6QL+3sQn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RvKMMAAADdAAAADwAAAAAAAAAAAAAAAACYAgAAZHJzL2Rv&#10;d25yZXYueG1sUEsFBgAAAAAEAAQA9QAAAIgDAAAAAA==&#10;" filled="f" strokecolor="black [3213]" strokeweight="1pt"/>
              </v:group>
            </w:pict>
          </mc:Fallback>
        </mc:AlternateContent>
      </w:r>
    </w:p>
    <w:p w:rsidR="008D00CD" w:rsidRDefault="008D00CD" w:rsidP="008D00CD">
      <w:pPr>
        <w:ind w:left="1416"/>
        <w:rPr>
          <w:i w:val="0"/>
        </w:rPr>
      </w:pPr>
    </w:p>
    <w:p w:rsidR="008D00CD" w:rsidRDefault="008D00CD" w:rsidP="008D00CD">
      <w:pPr>
        <w:ind w:left="1416"/>
        <w:rPr>
          <w:i w:val="0"/>
        </w:rPr>
      </w:pPr>
    </w:p>
    <w:p w:rsidR="008D00CD" w:rsidRDefault="008D00CD" w:rsidP="008D00CD">
      <w:pPr>
        <w:ind w:left="1416"/>
        <w:rPr>
          <w:i w:val="0"/>
        </w:rPr>
      </w:pPr>
    </w:p>
    <w:p w:rsidR="008D00CD" w:rsidRDefault="008D00CD" w:rsidP="008D00CD">
      <w:pPr>
        <w:ind w:left="1416"/>
        <w:rPr>
          <w:i w:val="0"/>
        </w:rPr>
      </w:pPr>
    </w:p>
    <w:p w:rsidR="008D00CD" w:rsidRDefault="008D00CD" w:rsidP="008D00CD">
      <w:pPr>
        <w:ind w:left="1416"/>
        <w:rPr>
          <w:i w:val="0"/>
        </w:rPr>
      </w:pPr>
    </w:p>
    <w:p w:rsidR="008D00CD" w:rsidRDefault="008D00CD" w:rsidP="008D00CD">
      <w:pPr>
        <w:ind w:left="1416"/>
        <w:rPr>
          <w:i w:val="0"/>
        </w:rPr>
      </w:pPr>
    </w:p>
    <w:p w:rsidR="008D00CD" w:rsidRDefault="008D00CD" w:rsidP="008D00CD">
      <w:pPr>
        <w:ind w:left="1416"/>
        <w:rPr>
          <w:i w:val="0"/>
        </w:rPr>
      </w:pPr>
    </w:p>
    <w:p w:rsidR="008D00CD" w:rsidRDefault="008D00CD" w:rsidP="008D00CD">
      <w:pPr>
        <w:ind w:left="1416"/>
        <w:rPr>
          <w:i w:val="0"/>
        </w:rPr>
      </w:pPr>
    </w:p>
    <w:p w:rsidR="008D00CD" w:rsidRDefault="008D00CD" w:rsidP="008D00CD">
      <w:pPr>
        <w:ind w:left="1416"/>
        <w:rPr>
          <w:i w:val="0"/>
        </w:rPr>
      </w:pPr>
    </w:p>
    <w:p w:rsidR="008D00CD" w:rsidRDefault="008D00CD" w:rsidP="008D00CD">
      <w:pPr>
        <w:ind w:left="1416"/>
        <w:rPr>
          <w:i w:val="0"/>
        </w:rPr>
      </w:pPr>
    </w:p>
    <w:p w:rsidR="008D00CD" w:rsidRDefault="00C03ACB" w:rsidP="008D00CD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DBDF83" wp14:editId="2F1A6900">
                <wp:simplePos x="0" y="0"/>
                <wp:positionH relativeFrom="column">
                  <wp:posOffset>-290195</wp:posOffset>
                </wp:positionH>
                <wp:positionV relativeFrom="paragraph">
                  <wp:posOffset>-194611</wp:posOffset>
                </wp:positionV>
                <wp:extent cx="6461760" cy="24955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6461760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5C1" w:rsidRPr="008D00CD" w:rsidRDefault="00C155C1" w:rsidP="00C155C1">
                            <w:pPr>
                              <w:jc w:val="center"/>
                              <w:rPr>
                                <w:i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 w:val="0"/>
                                <w:sz w:val="56"/>
                                <w:szCs w:val="56"/>
                              </w:rPr>
                              <w:t>rot</w:t>
                            </w:r>
                          </w:p>
                          <w:p w:rsidR="00C155C1" w:rsidRPr="008D00CD" w:rsidRDefault="00C155C1" w:rsidP="00C155C1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i w:val="0"/>
                                <w:sz w:val="56"/>
                                <w:szCs w:val="56"/>
                              </w:rPr>
                            </w:pPr>
                            <w:r w:rsidRPr="008D00CD">
                              <w:rPr>
                                <w:i w:val="0"/>
                                <w:sz w:val="56"/>
                                <w:szCs w:val="56"/>
                              </w:rPr>
                              <w:t xml:space="preserve">zeigt Gefühle </w:t>
                            </w:r>
                          </w:p>
                          <w:p w:rsidR="00C155C1" w:rsidRDefault="00C155C1" w:rsidP="00C155C1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i w:val="0"/>
                                <w:sz w:val="56"/>
                                <w:szCs w:val="56"/>
                              </w:rPr>
                            </w:pPr>
                            <w:r w:rsidRPr="008D00CD">
                              <w:rPr>
                                <w:i w:val="0"/>
                                <w:sz w:val="56"/>
                                <w:szCs w:val="56"/>
                              </w:rPr>
                              <w:t>Emotionen und Meinungen</w:t>
                            </w:r>
                          </w:p>
                          <w:p w:rsidR="00C155C1" w:rsidRPr="008D00CD" w:rsidRDefault="00C155C1" w:rsidP="00C155C1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i w:val="0"/>
                                <w:sz w:val="56"/>
                                <w:szCs w:val="56"/>
                              </w:rPr>
                            </w:pPr>
                            <w:r w:rsidRPr="00F10516">
                              <w:rPr>
                                <w:i w:val="0"/>
                                <w:sz w:val="56"/>
                                <w:szCs w:val="56"/>
                              </w:rPr>
                              <w:t xml:space="preserve">ist von Ahnungen </w:t>
                            </w:r>
                            <w:r w:rsidRPr="00F10516">
                              <w:rPr>
                                <w:i w:val="0"/>
                                <w:sz w:val="44"/>
                                <w:szCs w:val="44"/>
                              </w:rPr>
                              <w:t>(positiv, negativ)</w:t>
                            </w:r>
                            <w:r w:rsidRPr="00F10516">
                              <w:rPr>
                                <w:i w:val="0"/>
                                <w:sz w:val="56"/>
                                <w:szCs w:val="56"/>
                              </w:rPr>
                              <w:t xml:space="preserve"> erfüllt</w:t>
                            </w:r>
                          </w:p>
                          <w:p w:rsidR="00C155C1" w:rsidRPr="008D00CD" w:rsidRDefault="00C155C1" w:rsidP="00C155C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" o:spid="_x0000_s1027" type="#_x0000_t202" style="position:absolute;margin-left:-22.85pt;margin-top:-15.3pt;width:508.8pt;height:196.5pt;rotation:180;flip:x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" fillcolor="white [3201]" stroked="f" strokeweight=".5pt">
                <v:textbox inset="0,0,0,0">
                  <w:txbxContent>
                    <w:p w:rsidR="00C155C1" w:rsidRPr="008D00CD" w:rsidRDefault="00C155C1" w:rsidP="00C155C1">
                      <w:pPr>
                        <w:jc w:val="center"/>
                        <w:rPr>
                          <w:i w:val="0"/>
                          <w:sz w:val="56"/>
                          <w:szCs w:val="56"/>
                        </w:rPr>
                      </w:pPr>
                      <w:r>
                        <w:rPr>
                          <w:i w:val="0"/>
                          <w:sz w:val="56"/>
                          <w:szCs w:val="56"/>
                        </w:rPr>
                        <w:t>rot</w:t>
                      </w:r>
                    </w:p>
                    <w:p w:rsidR="00C155C1" w:rsidRPr="008D00CD" w:rsidRDefault="00C155C1" w:rsidP="00C155C1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i w:val="0"/>
                          <w:sz w:val="56"/>
                          <w:szCs w:val="56"/>
                        </w:rPr>
                      </w:pPr>
                      <w:r w:rsidRPr="008D00CD">
                        <w:rPr>
                          <w:i w:val="0"/>
                          <w:sz w:val="56"/>
                          <w:szCs w:val="56"/>
                        </w:rPr>
                        <w:t xml:space="preserve">zeigt Gefühle </w:t>
                      </w:r>
                    </w:p>
                    <w:p w:rsidR="00C155C1" w:rsidRDefault="00C155C1" w:rsidP="00C155C1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i w:val="0"/>
                          <w:sz w:val="56"/>
                          <w:szCs w:val="56"/>
                        </w:rPr>
                      </w:pPr>
                      <w:r w:rsidRPr="008D00CD">
                        <w:rPr>
                          <w:i w:val="0"/>
                          <w:sz w:val="56"/>
                          <w:szCs w:val="56"/>
                        </w:rPr>
                        <w:t>Emotionen und Meinungen</w:t>
                      </w:r>
                    </w:p>
                    <w:p w:rsidR="00C155C1" w:rsidRPr="008D00CD" w:rsidRDefault="00C155C1" w:rsidP="00C155C1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i w:val="0"/>
                          <w:sz w:val="56"/>
                          <w:szCs w:val="56"/>
                        </w:rPr>
                      </w:pPr>
                      <w:r w:rsidRPr="00F10516">
                        <w:rPr>
                          <w:i w:val="0"/>
                          <w:sz w:val="56"/>
                          <w:szCs w:val="56"/>
                        </w:rPr>
                        <w:t xml:space="preserve">ist von Ahnungen </w:t>
                      </w:r>
                      <w:r w:rsidRPr="00F10516">
                        <w:rPr>
                          <w:i w:val="0"/>
                          <w:sz w:val="44"/>
                          <w:szCs w:val="44"/>
                        </w:rPr>
                        <w:t>(positiv, negativ)</w:t>
                      </w:r>
                      <w:r w:rsidRPr="00F10516">
                        <w:rPr>
                          <w:i w:val="0"/>
                          <w:sz w:val="56"/>
                          <w:szCs w:val="56"/>
                        </w:rPr>
                        <w:t xml:space="preserve"> erfüllt</w:t>
                      </w:r>
                    </w:p>
                    <w:p w:rsidR="00C155C1" w:rsidRPr="008D00CD" w:rsidRDefault="00C155C1" w:rsidP="00C155C1"/>
                  </w:txbxContent>
                </v:textbox>
              </v:shape>
            </w:pict>
          </mc:Fallback>
        </mc:AlternateContent>
      </w:r>
    </w:p>
    <w:p w:rsidR="008D00CD" w:rsidRDefault="008D00CD" w:rsidP="008D00CD"/>
    <w:p w:rsidR="008D00CD" w:rsidRDefault="008D00CD" w:rsidP="008D00CD"/>
    <w:p w:rsidR="008D00CD" w:rsidRDefault="008D00CD" w:rsidP="008D00CD"/>
    <w:p w:rsidR="008D00CD" w:rsidRDefault="008D00CD" w:rsidP="008D00CD"/>
    <w:p w:rsidR="008D00CD" w:rsidRDefault="00C03ACB" w:rsidP="008D00CD">
      <w:r w:rsidRPr="005C021C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1740BB6" wp14:editId="3BF2318A">
                <wp:simplePos x="0" y="0"/>
                <wp:positionH relativeFrom="column">
                  <wp:posOffset>846455</wp:posOffset>
                </wp:positionH>
                <wp:positionV relativeFrom="paragraph">
                  <wp:posOffset>295910</wp:posOffset>
                </wp:positionV>
                <wp:extent cx="1066800" cy="822960"/>
                <wp:effectExtent l="19050" t="19050" r="19050" b="15240"/>
                <wp:wrapNone/>
                <wp:docPr id="9229" name="Gruppieren 9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625350">
                          <a:off x="0" y="0"/>
                          <a:ext cx="1066800" cy="822960"/>
                          <a:chOff x="0" y="0"/>
                          <a:chExt cx="596900" cy="425450"/>
                        </a:xfrm>
                        <a:solidFill>
                          <a:schemeClr val="bg1"/>
                        </a:solidFill>
                      </wpg:grpSpPr>
                      <wps:wsp>
                        <wps:cNvPr id="9230" name="Ellipse 9230"/>
                        <wps:cNvSpPr/>
                        <wps:spPr>
                          <a:xfrm>
                            <a:off x="0" y="101600"/>
                            <a:ext cx="596900" cy="3238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31" name="Flussdiagramm: Magnetplattenspeicher 9231"/>
                        <wps:cNvSpPr/>
                        <wps:spPr>
                          <a:xfrm>
                            <a:off x="88900" y="0"/>
                            <a:ext cx="361950" cy="273050"/>
                          </a:xfrm>
                          <a:prstGeom prst="flowChartMagneticDisk">
                            <a:avLst/>
                          </a:prstGeom>
                          <a:solidFill>
                            <a:srgbClr val="FF00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229" o:spid="_x0000_s1026" style="position:absolute;margin-left:66.65pt;margin-top:23.3pt;width:84pt;height:64.8pt;rotation:11605716fd;z-index:251704320;mso-width-relative:margin;mso-height-relative:margin" coordsize="5969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">
                <v:oval id="Ellipse 9230" o:spid="_x0000_s1027" style="position:absolute;top:1016;width:596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HKGsQA&#10;AADdAAAADwAAAGRycy9kb3ducmV2LnhtbERPz2vCMBS+D/Y/hDfYbaZ2TrQaRURhp03dwOuzeTbF&#10;5qVtou321y8HYceP7/d82dtK3Kj1pWMFw0ECgjh3uuRCwffX9mUCwgdkjZVjUvBDHpaLx4c5Ztp1&#10;vKfbIRQihrDPUIEJoc6k9Lkhi37gauLInV1rMUTYFlK32MVwW8k0ScbSYsmxwWBNa0P55XC1Ck6/&#10;3eSzMZdmuE43593uY9S8HUdKPT/1qxmIQH34F9/d71rBNH2N++Ob+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xyhrEAAAA3QAAAA8AAAAAAAAAAAAAAAAAmAIAAGRycy9k&#10;b3ducmV2LnhtbFBLBQYAAAAABAAEAPUAAACJAwAAAAA=&#10;" fillcolor="red" strokecolor="black [3213]" strokeweight="1pt"/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Flussdiagramm: Magnetplattenspeicher 9231" o:spid="_x0000_s1028" type="#_x0000_t132" style="position:absolute;left:889;width:3619;height:2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BWSsMA&#10;AADdAAAADwAAAGRycy9kb3ducmV2LnhtbESP0WoCMRRE3wv9h3AF32qiQm23RpG2Ql/VfsBlc90s&#10;bm62Seru+vVGEHwcZuYMs1z3rhFnCrH2rGE6USCIS29qrjT8HrYvbyBiQjbYeCYNA0VYr56fllgY&#10;3/GOzvtUiQzhWKAGm1JbSBlLSw7jxLfE2Tv64DBlGSppAnYZ7ho5U+pVOqw5L1hs6dNSedr/Ow2X&#10;y59asN10w0598VAeVRO6b63Ho37zASJRnx7he/vHaHifzadwe5Of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BWSsMAAADdAAAADwAAAAAAAAAAAAAAAACYAgAAZHJzL2Rv&#10;d25yZXYueG1sUEsFBgAAAAAEAAQA9QAAAIgDAAAAAA==&#10;" fillcolor="red" strokecolor="black [3213]" strokeweight="1pt"/>
              </v:group>
            </w:pict>
          </mc:Fallback>
        </mc:AlternateContent>
      </w:r>
    </w:p>
    <w:p w:rsidR="008D00CD" w:rsidRDefault="008D00CD" w:rsidP="008D00CD"/>
    <w:p w:rsidR="008D00CD" w:rsidRDefault="008D00CD" w:rsidP="008D00CD"/>
    <w:p w:rsidR="008D00CD" w:rsidRDefault="008D00CD" w:rsidP="008D00CD"/>
    <w:p w:rsidR="008D00CD" w:rsidRPr="005C021C" w:rsidRDefault="008D00CD" w:rsidP="008D00CD">
      <w:pPr>
        <w:ind w:left="1416"/>
        <w:rPr>
          <w:i w:val="0"/>
        </w:rPr>
      </w:pPr>
    </w:p>
    <w:p w:rsidR="008D00CD" w:rsidRDefault="008D00CD" w:rsidP="008D00CD">
      <w:pPr>
        <w:ind w:left="1416"/>
        <w:rPr>
          <w:i w:val="0"/>
        </w:rPr>
      </w:pPr>
    </w:p>
    <w:p w:rsidR="008D00CD" w:rsidRDefault="008D00CD" w:rsidP="008D00CD">
      <w:pPr>
        <w:ind w:left="1416"/>
        <w:rPr>
          <w:i w:val="0"/>
        </w:rPr>
      </w:pPr>
    </w:p>
    <w:p w:rsidR="008D00CD" w:rsidRDefault="008D00CD" w:rsidP="008D00CD">
      <w:pPr>
        <w:ind w:left="1416"/>
        <w:rPr>
          <w:i w:val="0"/>
        </w:rPr>
      </w:pPr>
    </w:p>
    <w:p w:rsidR="008D00CD" w:rsidRDefault="008D00CD" w:rsidP="008D00CD">
      <w:pPr>
        <w:ind w:left="1416"/>
        <w:rPr>
          <w:i w:val="0"/>
        </w:rPr>
      </w:pPr>
    </w:p>
    <w:p w:rsidR="008D00CD" w:rsidRDefault="008D00CD" w:rsidP="008D00CD">
      <w:pPr>
        <w:ind w:left="1416"/>
        <w:rPr>
          <w:i w:val="0"/>
        </w:rPr>
      </w:pPr>
    </w:p>
    <w:p w:rsidR="008D00CD" w:rsidRDefault="008D00CD" w:rsidP="008D00CD">
      <w:pPr>
        <w:ind w:left="1416"/>
        <w:rPr>
          <w:i w:val="0"/>
        </w:rPr>
      </w:pPr>
    </w:p>
    <w:p w:rsidR="008D00CD" w:rsidRDefault="008D00CD" w:rsidP="008D00CD">
      <w:pPr>
        <w:ind w:left="1416"/>
        <w:rPr>
          <w:i w:val="0"/>
        </w:rPr>
      </w:pPr>
    </w:p>
    <w:p w:rsidR="008D00CD" w:rsidRDefault="008D00CD" w:rsidP="008D00CD">
      <w:pPr>
        <w:ind w:left="1416"/>
        <w:rPr>
          <w:i w:val="0"/>
        </w:rPr>
      </w:pPr>
    </w:p>
    <w:p w:rsidR="008D00CD" w:rsidRDefault="008D00CD" w:rsidP="008D00CD">
      <w:pPr>
        <w:ind w:left="1416"/>
        <w:rPr>
          <w:i w:val="0"/>
        </w:rPr>
      </w:pPr>
      <w:r w:rsidRPr="005C021C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7ED32C0" wp14:editId="31C09FA1">
                <wp:simplePos x="0" y="0"/>
                <wp:positionH relativeFrom="column">
                  <wp:posOffset>709930</wp:posOffset>
                </wp:positionH>
                <wp:positionV relativeFrom="paragraph">
                  <wp:posOffset>205740</wp:posOffset>
                </wp:positionV>
                <wp:extent cx="4105275" cy="2943225"/>
                <wp:effectExtent l="0" t="0" r="28575" b="28575"/>
                <wp:wrapNone/>
                <wp:docPr id="9225" name="Gruppieren 9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5275" cy="2943225"/>
                          <a:chOff x="0" y="0"/>
                          <a:chExt cx="596900" cy="425450"/>
                        </a:xfrm>
                        <a:solidFill>
                          <a:schemeClr val="bg1"/>
                        </a:solidFill>
                      </wpg:grpSpPr>
                      <wps:wsp>
                        <wps:cNvPr id="9226" name="Ellipse 9226"/>
                        <wps:cNvSpPr/>
                        <wps:spPr>
                          <a:xfrm>
                            <a:off x="0" y="101600"/>
                            <a:ext cx="596900" cy="3238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27" name="Flussdiagramm: Magnetplattenspeicher 9227"/>
                        <wps:cNvSpPr/>
                        <wps:spPr>
                          <a:xfrm>
                            <a:off x="88900" y="0"/>
                            <a:ext cx="361950" cy="273050"/>
                          </a:xfrm>
                          <a:prstGeom prst="flowChartMagneticDisk">
                            <a:avLst/>
                          </a:prstGeom>
                          <a:solidFill>
                            <a:srgbClr val="FF00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225" o:spid="_x0000_s1026" style="position:absolute;margin-left:55.9pt;margin-top:16.2pt;width:323.25pt;height:231.75pt;z-index:251678720;mso-width-relative:margin;mso-height-relative:margin" coordsize="5969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">
                <v:oval id="Ellipse 9226" o:spid="_x0000_s1027" style="position:absolute;top:1016;width:596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1hKMcA&#10;AADdAAAADwAAAGRycy9kb3ducmV2LnhtbESPQWvCQBSE74X+h+UVeqsbgxVNXaVICz1Vq4LX1+wz&#10;G8y+TbJbE/31riD0OMzMN8xs0dtKnKj1pWMFw0ECgjh3uuRCwW77+TIB4QOyxsoxKTiTh8X88WGG&#10;mXYd/9BpEwoRIewzVGBCqDMpfW7Ioh+4mjh6B9daDFG2hdQtdhFuK5kmyVhaLDkuGKxpaSg/bv6s&#10;gt9LN1k15tgMl+nHYb3+HjWv+5FSz0/9+xuIQH34D9/bX1rBNE3HcHsTn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NYSjHAAAA3QAAAA8AAAAAAAAAAAAAAAAAmAIAAGRy&#10;cy9kb3ducmV2LnhtbFBLBQYAAAAABAAEAPUAAACMAwAAAAA=&#10;" fillcolor="red" strokecolor="black [3213]" strokeweight="1pt"/>
                <v:shape id="Flussdiagramm: Magnetplattenspeicher 9227" o:spid="_x0000_s1028" type="#_x0000_t132" style="position:absolute;left:889;width:3619;height:2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9eMMA&#10;AADdAAAADwAAAGRycy9kb3ducmV2LnhtbESPwW7CMBBE75X4B2uReis2OZQ2YBAqVOIK7Qes4iWO&#10;iNfBdknC19dIlXoczcwbzWozuFbcKMTGs4b5TIEgrrxpuNbw/fX58gYiJmSDrWfSMFKEzXrytMLS&#10;+J6PdDulWmQIxxI12JS6UspYWXIYZ74jzt7ZB4cpy1BLE7DPcNfKQqlX6bDhvGCxow9L1eX04zTc&#10;71e1YLvtx6Pa8VidVRv6vdbP02G7BJFoSP/hv/bBaHgvigU83uQn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z9eMMAAADdAAAADwAAAAAAAAAAAAAAAACYAgAAZHJzL2Rv&#10;d25yZXYueG1sUEsFBgAAAAAEAAQA9QAAAIgDAAAAAA==&#10;" fillcolor="red" strokecolor="black [3213]" strokeweight="1pt"/>
              </v:group>
            </w:pict>
          </mc:Fallback>
        </mc:AlternateContent>
      </w:r>
    </w:p>
    <w:p w:rsidR="008D00CD" w:rsidRDefault="008D00CD" w:rsidP="008D00CD">
      <w:pPr>
        <w:ind w:left="1416"/>
        <w:rPr>
          <w:i w:val="0"/>
        </w:rPr>
      </w:pPr>
    </w:p>
    <w:p w:rsidR="008D00CD" w:rsidRDefault="008D00CD" w:rsidP="008D00CD">
      <w:pPr>
        <w:ind w:left="1416"/>
        <w:rPr>
          <w:i w:val="0"/>
        </w:rPr>
      </w:pPr>
    </w:p>
    <w:p w:rsidR="008D00CD" w:rsidRDefault="008D00CD" w:rsidP="008D00CD">
      <w:pPr>
        <w:ind w:left="1416"/>
        <w:rPr>
          <w:i w:val="0"/>
        </w:rPr>
      </w:pPr>
    </w:p>
    <w:p w:rsidR="008D00CD" w:rsidRDefault="008D00CD" w:rsidP="008D00CD">
      <w:pPr>
        <w:ind w:left="1416"/>
        <w:rPr>
          <w:i w:val="0"/>
        </w:rPr>
      </w:pPr>
    </w:p>
    <w:p w:rsidR="008D00CD" w:rsidRDefault="008D00CD" w:rsidP="008D00CD">
      <w:pPr>
        <w:ind w:left="1416"/>
        <w:rPr>
          <w:i w:val="0"/>
        </w:rPr>
      </w:pPr>
    </w:p>
    <w:p w:rsidR="008D00CD" w:rsidRDefault="008D00CD" w:rsidP="008D00CD">
      <w:pPr>
        <w:ind w:left="1416"/>
        <w:rPr>
          <w:i w:val="0"/>
        </w:rPr>
      </w:pPr>
    </w:p>
    <w:p w:rsidR="008D00CD" w:rsidRDefault="008D00CD" w:rsidP="008D00CD">
      <w:pPr>
        <w:ind w:left="1416"/>
        <w:rPr>
          <w:i w:val="0"/>
        </w:rPr>
      </w:pPr>
    </w:p>
    <w:p w:rsidR="008D00CD" w:rsidRDefault="008D00CD" w:rsidP="008D00CD">
      <w:pPr>
        <w:ind w:left="1416"/>
        <w:rPr>
          <w:i w:val="0"/>
        </w:rPr>
      </w:pPr>
    </w:p>
    <w:p w:rsidR="008D00CD" w:rsidRDefault="008D00CD" w:rsidP="008D00CD">
      <w:pPr>
        <w:ind w:left="1416"/>
        <w:rPr>
          <w:i w:val="0"/>
        </w:rPr>
      </w:pPr>
    </w:p>
    <w:p w:rsidR="008D00CD" w:rsidRDefault="008D00CD" w:rsidP="008D00CD">
      <w:pPr>
        <w:ind w:left="1416"/>
        <w:rPr>
          <w:i w:val="0"/>
        </w:rPr>
      </w:pPr>
    </w:p>
    <w:p w:rsidR="007272BA" w:rsidRDefault="007272BA" w:rsidP="007272BA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F8A125" wp14:editId="784AE799">
                <wp:simplePos x="0" y="0"/>
                <wp:positionH relativeFrom="column">
                  <wp:posOffset>960755</wp:posOffset>
                </wp:positionH>
                <wp:positionV relativeFrom="paragraph">
                  <wp:posOffset>-54789</wp:posOffset>
                </wp:positionV>
                <wp:extent cx="3444240" cy="2495550"/>
                <wp:effectExtent l="0" t="0" r="3810" b="0"/>
                <wp:wrapNone/>
                <wp:docPr id="9238" name="Textfeld 9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444240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2BA" w:rsidRPr="008D00CD" w:rsidRDefault="007272BA" w:rsidP="007272BA">
                            <w:pPr>
                              <w:rPr>
                                <w:i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 w:val="0"/>
                                <w:sz w:val="56"/>
                                <w:szCs w:val="56"/>
                              </w:rPr>
                              <w:t xml:space="preserve">          grün</w:t>
                            </w:r>
                          </w:p>
                          <w:p w:rsidR="007272BA" w:rsidRPr="008D00CD" w:rsidRDefault="007272BA" w:rsidP="007272B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i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 w:val="0"/>
                                <w:sz w:val="56"/>
                                <w:szCs w:val="56"/>
                              </w:rPr>
                              <w:t>neue Ideen</w:t>
                            </w:r>
                          </w:p>
                          <w:p w:rsidR="007272BA" w:rsidRPr="008D00CD" w:rsidRDefault="007272BA" w:rsidP="007272B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i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 w:val="0"/>
                                <w:sz w:val="56"/>
                                <w:szCs w:val="56"/>
                              </w:rPr>
                              <w:t>Kreativität</w:t>
                            </w:r>
                          </w:p>
                          <w:p w:rsidR="007272BA" w:rsidRPr="008D00CD" w:rsidRDefault="007272BA" w:rsidP="007272BA">
                            <w:pPr>
                              <w:pStyle w:val="Listenabsatz"/>
                              <w:rPr>
                                <w:i w:val="0"/>
                                <w:sz w:val="56"/>
                                <w:szCs w:val="56"/>
                              </w:rPr>
                            </w:pPr>
                          </w:p>
                          <w:p w:rsidR="007272BA" w:rsidRPr="008D00CD" w:rsidRDefault="007272BA" w:rsidP="007272B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9238" o:spid="_x0000_s1028" type="#_x0000_t202" style="position:absolute;margin-left:75.65pt;margin-top:-4.3pt;width:271.2pt;height:196.5pt;rotation:18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" fillcolor="white [3201]" stroked="f" strokeweight=".5pt">
                <v:textbox inset="0,0,0,0">
                  <w:txbxContent>
                    <w:p w:rsidR="007272BA" w:rsidRPr="008D00CD" w:rsidRDefault="007272BA" w:rsidP="007272BA">
                      <w:pPr>
                        <w:rPr>
                          <w:i w:val="0"/>
                          <w:sz w:val="56"/>
                          <w:szCs w:val="56"/>
                        </w:rPr>
                      </w:pPr>
                      <w:r>
                        <w:rPr>
                          <w:i w:val="0"/>
                          <w:sz w:val="56"/>
                          <w:szCs w:val="56"/>
                        </w:rPr>
                        <w:t xml:space="preserve">          grün</w:t>
                      </w:r>
                    </w:p>
                    <w:p w:rsidR="007272BA" w:rsidRPr="008D00CD" w:rsidRDefault="007272BA" w:rsidP="007272BA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i w:val="0"/>
                          <w:sz w:val="56"/>
                          <w:szCs w:val="56"/>
                        </w:rPr>
                      </w:pPr>
                      <w:r>
                        <w:rPr>
                          <w:i w:val="0"/>
                          <w:sz w:val="56"/>
                          <w:szCs w:val="56"/>
                        </w:rPr>
                        <w:t>neue Ideen</w:t>
                      </w:r>
                    </w:p>
                    <w:p w:rsidR="007272BA" w:rsidRPr="008D00CD" w:rsidRDefault="007272BA" w:rsidP="007272BA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i w:val="0"/>
                          <w:sz w:val="56"/>
                          <w:szCs w:val="56"/>
                        </w:rPr>
                      </w:pPr>
                      <w:r>
                        <w:rPr>
                          <w:i w:val="0"/>
                          <w:sz w:val="56"/>
                          <w:szCs w:val="56"/>
                        </w:rPr>
                        <w:t>Kreativität</w:t>
                      </w:r>
                    </w:p>
                    <w:p w:rsidR="007272BA" w:rsidRPr="008D00CD" w:rsidRDefault="007272BA" w:rsidP="007272BA">
                      <w:pPr>
                        <w:pStyle w:val="Listenabsatz"/>
                        <w:rPr>
                          <w:i w:val="0"/>
                          <w:sz w:val="56"/>
                          <w:szCs w:val="56"/>
                        </w:rPr>
                      </w:pPr>
                    </w:p>
                    <w:p w:rsidR="007272BA" w:rsidRPr="008D00CD" w:rsidRDefault="007272BA" w:rsidP="007272BA"/>
                  </w:txbxContent>
                </v:textbox>
              </v:shape>
            </w:pict>
          </mc:Fallback>
        </mc:AlternateContent>
      </w:r>
    </w:p>
    <w:p w:rsidR="007272BA" w:rsidRDefault="007272BA" w:rsidP="007272BA"/>
    <w:p w:rsidR="007272BA" w:rsidRDefault="007272BA" w:rsidP="007272BA"/>
    <w:p w:rsidR="007272BA" w:rsidRDefault="007272BA" w:rsidP="007272BA"/>
    <w:p w:rsidR="007272BA" w:rsidRDefault="007272BA" w:rsidP="007272BA"/>
    <w:p w:rsidR="007272BA" w:rsidRDefault="007272BA" w:rsidP="007272BA">
      <w:r w:rsidRPr="008D00CD">
        <w:rPr>
          <w:noProof/>
          <w:sz w:val="44"/>
          <w:szCs w:val="44"/>
          <w:lang w:eastAsia="de-DE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66F3544" wp14:editId="735B131E">
                <wp:simplePos x="0" y="0"/>
                <wp:positionH relativeFrom="column">
                  <wp:posOffset>1203327</wp:posOffset>
                </wp:positionH>
                <wp:positionV relativeFrom="paragraph">
                  <wp:posOffset>292099</wp:posOffset>
                </wp:positionV>
                <wp:extent cx="960120" cy="746760"/>
                <wp:effectExtent l="0" t="19050" r="30480" b="34290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1119447">
                          <a:off x="0" y="0"/>
                          <a:ext cx="960120" cy="746760"/>
                          <a:chOff x="0" y="0"/>
                          <a:chExt cx="596900" cy="425450"/>
                        </a:xfrm>
                        <a:solidFill>
                          <a:srgbClr val="33CC33"/>
                        </a:solidFill>
                      </wpg:grpSpPr>
                      <wps:wsp>
                        <wps:cNvPr id="17" name="Ellipse 17"/>
                        <wps:cNvSpPr/>
                        <wps:spPr>
                          <a:xfrm>
                            <a:off x="0" y="101600"/>
                            <a:ext cx="596900" cy="323850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lussdiagramm: Magnetplattenspeicher 18"/>
                        <wps:cNvSpPr/>
                        <wps:spPr>
                          <a:xfrm>
                            <a:off x="88900" y="0"/>
                            <a:ext cx="361950" cy="273050"/>
                          </a:xfrm>
                          <a:prstGeom prst="flowChartMagneticDisk">
                            <a:avLst/>
                          </a:prstGeom>
                          <a:grpFill/>
                          <a:ln w="127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6" o:spid="_x0000_s1026" style="position:absolute;margin-left:94.75pt;margin-top:23pt;width:75.6pt;height:58.8pt;rotation:-11447559fd;z-index:251685888;mso-width-relative:margin;mso-height-relative:margin" coordsize="5969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">
                <v:oval id="Ellipse 17" o:spid="_x0000_s1027" style="position:absolute;top:1016;width:596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d7CMIA&#10;AADbAAAADwAAAGRycy9kb3ducmV2LnhtbERPS2vCQBC+C/6HZQpepG4U0ZK6ShAEL+Krtj0O2WkS&#10;mp0N2dVs/31XELzNx/ecxSqYWtyodZVlBeNRAoI4t7riQsHHefP6BsJ5ZI21ZVLwRw5Wy35vgam2&#10;HR/pdvKFiCHsUlRQet+kUrq8JINuZBviyP3Y1qCPsC2kbrGL4aaWkySZSYMVx4YSG1qXlP+erkaB&#10;m16K6/D78vU5zsL2MNx3Ow6ZUoOXkL2D8BT8U/xwb3WcP4f7L/E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3sIwgAAANsAAAAPAAAAAAAAAAAAAAAAAJgCAABkcnMvZG93&#10;bnJldi54bWxQSwUGAAAAAAQABAD1AAAAhwMAAAAA&#10;" filled="f" strokecolor="#00b050" strokeweight="1pt"/>
                <v:shape id="Flussdiagramm: Magnetplattenspeicher 18" o:spid="_x0000_s1028" type="#_x0000_t132" style="position:absolute;left:889;width:3619;height:2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xBcMA&#10;AADbAAAADwAAAGRycy9kb3ducmV2LnhtbESPQWvCQBCF7wX/wzJCb3VjCq1EVxGrUOgp0YPehuyY&#10;DWZnQ3ar6b/vHAq9zfDevPfNajP6Tt1piG1gA/NZBoq4DrblxsDpeHhZgIoJ2WIXmAz8UITNevK0&#10;wsKGB5d0r1KjJIRjgQZcSn2hdawdeYyz0BOLdg2DxyTr0Gg74EPCfafzLHvTHluWBoc97RzVt+rb&#10;GzhfbqVbVK/uVH5R2PuPfPsecmOep+N2CSrRmP7Nf9efVvAFVn6RA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xBcMAAADbAAAADwAAAAAAAAAAAAAAAACYAgAAZHJzL2Rv&#10;d25yZXYueG1sUEsFBgAAAAAEAAQA9QAAAIgDAAAAAA==&#10;" filled="f" strokecolor="#00b050" strokeweight="1pt"/>
              </v:group>
            </w:pict>
          </mc:Fallback>
        </mc:AlternateContent>
      </w:r>
    </w:p>
    <w:p w:rsidR="007272BA" w:rsidRDefault="007272BA" w:rsidP="007272BA"/>
    <w:p w:rsidR="007272BA" w:rsidRDefault="007272BA" w:rsidP="007272BA"/>
    <w:p w:rsidR="007272BA" w:rsidRDefault="007272BA" w:rsidP="007272BA"/>
    <w:p w:rsidR="007272BA" w:rsidRPr="005C021C" w:rsidRDefault="007272BA" w:rsidP="007272BA">
      <w:pPr>
        <w:ind w:left="1416"/>
        <w:rPr>
          <w:i w:val="0"/>
        </w:rPr>
      </w:pPr>
    </w:p>
    <w:p w:rsidR="007272BA" w:rsidRDefault="007272BA" w:rsidP="007272BA">
      <w:pPr>
        <w:ind w:left="1416"/>
        <w:rPr>
          <w:i w:val="0"/>
        </w:rPr>
      </w:pPr>
    </w:p>
    <w:p w:rsidR="007272BA" w:rsidRDefault="007272BA" w:rsidP="007272BA">
      <w:pPr>
        <w:ind w:left="1416"/>
        <w:rPr>
          <w:i w:val="0"/>
        </w:rPr>
      </w:pPr>
    </w:p>
    <w:p w:rsidR="007272BA" w:rsidRDefault="007272BA" w:rsidP="007272BA">
      <w:pPr>
        <w:ind w:left="1416"/>
        <w:rPr>
          <w:i w:val="0"/>
        </w:rPr>
      </w:pPr>
    </w:p>
    <w:p w:rsidR="007272BA" w:rsidRDefault="007272BA" w:rsidP="007272BA">
      <w:pPr>
        <w:ind w:left="1416"/>
        <w:rPr>
          <w:i w:val="0"/>
        </w:rPr>
      </w:pPr>
    </w:p>
    <w:p w:rsidR="007272BA" w:rsidRDefault="007272BA" w:rsidP="007272BA">
      <w:pPr>
        <w:ind w:left="1416"/>
        <w:rPr>
          <w:i w:val="0"/>
        </w:rPr>
      </w:pPr>
    </w:p>
    <w:p w:rsidR="007272BA" w:rsidRDefault="007272BA" w:rsidP="007272BA">
      <w:pPr>
        <w:ind w:left="1416"/>
        <w:rPr>
          <w:i w:val="0"/>
        </w:rPr>
      </w:pPr>
    </w:p>
    <w:p w:rsidR="007272BA" w:rsidRDefault="007272BA" w:rsidP="007272BA">
      <w:pPr>
        <w:ind w:left="1416"/>
        <w:rPr>
          <w:i w:val="0"/>
        </w:rPr>
      </w:pPr>
    </w:p>
    <w:p w:rsidR="007272BA" w:rsidRDefault="007272BA" w:rsidP="007272BA">
      <w:pPr>
        <w:ind w:left="1416"/>
        <w:rPr>
          <w:i w:val="0"/>
        </w:rPr>
      </w:pPr>
    </w:p>
    <w:p w:rsidR="007272BA" w:rsidRDefault="007272BA" w:rsidP="007272BA">
      <w:pPr>
        <w:ind w:left="1416"/>
        <w:rPr>
          <w:i w:val="0"/>
        </w:rPr>
      </w:pPr>
      <w:r w:rsidRPr="005C021C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53FD87D" wp14:editId="7D60EAA1">
                <wp:simplePos x="0" y="0"/>
                <wp:positionH relativeFrom="column">
                  <wp:posOffset>709930</wp:posOffset>
                </wp:positionH>
                <wp:positionV relativeFrom="paragraph">
                  <wp:posOffset>205740</wp:posOffset>
                </wp:positionV>
                <wp:extent cx="4105275" cy="2943225"/>
                <wp:effectExtent l="0" t="0" r="28575" b="28575"/>
                <wp:wrapNone/>
                <wp:docPr id="9239" name="Gruppieren 9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5275" cy="2943225"/>
                          <a:chOff x="0" y="0"/>
                          <a:chExt cx="596900" cy="425450"/>
                        </a:xfrm>
                        <a:solidFill>
                          <a:srgbClr val="00B050"/>
                        </a:solidFill>
                      </wpg:grpSpPr>
                      <wps:wsp>
                        <wps:cNvPr id="9240" name="Ellipse 9240"/>
                        <wps:cNvSpPr/>
                        <wps:spPr>
                          <a:xfrm>
                            <a:off x="0" y="101600"/>
                            <a:ext cx="596900" cy="323850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41" name="Flussdiagramm: Magnetplattenspeicher 9241"/>
                        <wps:cNvSpPr/>
                        <wps:spPr>
                          <a:xfrm>
                            <a:off x="88900" y="0"/>
                            <a:ext cx="361950" cy="273050"/>
                          </a:xfrm>
                          <a:prstGeom prst="flowChartMagneticDisk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239" o:spid="_x0000_s1026" style="position:absolute;margin-left:55.9pt;margin-top:16.2pt;width:323.25pt;height:231.75pt;z-index:251684864;mso-width-relative:margin;mso-height-relative:margin" coordsize="5969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">
                <v:oval id="Ellipse 9240" o:spid="_x0000_s1027" style="position:absolute;top:1016;width:596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EV8AA&#10;AADdAAAADwAAAGRycy9kb3ducmV2LnhtbERPy4rCMBTdD/gP4QpuRJPpDINWo4jga6njB1yaa1ts&#10;bkqT6ePvzWLA5eG819veVqKlxpeONXzOFQjizJmScw3338NsAcIHZIOVY9IwkIftZvSxxtS4jq/U&#10;3kIuYgj7FDUUIdSplD4ryKKfu5o4cg/XWAwRNrk0DXYx3FYyUepHWiw5NhRY076g7Hn7sxraY3Km&#10;6YBDly/qQV2np8tTfWk9Gfe7FYhAfXiL/91no2GZfMf98U18An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HEV8AAAADdAAAADwAAAAAAAAAAAAAAAACYAgAAZHJzL2Rvd25y&#10;ZXYueG1sUEsFBgAAAAAEAAQA9QAAAIUDAAAAAA==&#10;" filled="f" strokecolor="black [3213]" strokeweight="1pt"/>
                <v:shape id="Flussdiagramm: Magnetplattenspeicher 9241" o:spid="_x0000_s1028" type="#_x0000_t132" style="position:absolute;left:889;width:3619;height:2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xZMMA&#10;AADdAAAADwAAAGRycy9kb3ducmV2LnhtbESPQYvCMBSE7wv+h/CEva1pRcRWoyxCQfBUFc+P5tkW&#10;m5duEm3995uFBY/DzHzDbHaj6cSTnG8tK0hnCQjiyuqWawWXc/G1AuEDssbOMil4kYfddvKxwVzb&#10;gUt6nkItIoR9jgqaEPpcSl81ZNDPbE8cvZt1BkOUrpba4RDhppPzJFlKgy3HhQZ72jdU3U8Po+BY&#10;lKvHYNLrWZcXd8C2uP9khVKf0/F7DSLQGN7h//ZBK8jmixT+3sQn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WxZMMAAADdAAAADwAAAAAAAAAAAAAAAACYAgAAZHJzL2Rv&#10;d25yZXYueG1sUEsFBgAAAAAEAAQA9QAAAIgDAAAAAA==&#10;" filled="f" strokecolor="black [3213]" strokeweight="1pt"/>
              </v:group>
            </w:pict>
          </mc:Fallback>
        </mc:AlternateContent>
      </w:r>
    </w:p>
    <w:p w:rsidR="007272BA" w:rsidRDefault="007272BA" w:rsidP="007272BA">
      <w:pPr>
        <w:ind w:left="1416"/>
        <w:rPr>
          <w:i w:val="0"/>
        </w:rPr>
      </w:pPr>
    </w:p>
    <w:p w:rsidR="007272BA" w:rsidRDefault="007272BA" w:rsidP="007272BA">
      <w:pPr>
        <w:ind w:left="1416"/>
        <w:rPr>
          <w:i w:val="0"/>
        </w:rPr>
      </w:pPr>
    </w:p>
    <w:p w:rsidR="007272BA" w:rsidRDefault="007272BA" w:rsidP="007272BA">
      <w:pPr>
        <w:ind w:left="1416"/>
        <w:rPr>
          <w:i w:val="0"/>
        </w:rPr>
      </w:pPr>
    </w:p>
    <w:p w:rsidR="007272BA" w:rsidRDefault="007272BA" w:rsidP="007272BA">
      <w:pPr>
        <w:ind w:left="1416"/>
        <w:rPr>
          <w:i w:val="0"/>
        </w:rPr>
      </w:pPr>
    </w:p>
    <w:p w:rsidR="007272BA" w:rsidRDefault="007272BA" w:rsidP="007272BA">
      <w:pPr>
        <w:ind w:left="1416"/>
        <w:rPr>
          <w:i w:val="0"/>
        </w:rPr>
      </w:pPr>
    </w:p>
    <w:p w:rsidR="007272BA" w:rsidRDefault="007272BA" w:rsidP="007272BA">
      <w:pPr>
        <w:ind w:left="1416"/>
        <w:rPr>
          <w:i w:val="0"/>
        </w:rPr>
      </w:pPr>
    </w:p>
    <w:p w:rsidR="007272BA" w:rsidRDefault="007272BA" w:rsidP="007272BA">
      <w:pPr>
        <w:ind w:left="1416"/>
        <w:rPr>
          <w:i w:val="0"/>
        </w:rPr>
      </w:pPr>
    </w:p>
    <w:p w:rsidR="007272BA" w:rsidRDefault="007272BA" w:rsidP="007272BA">
      <w:pPr>
        <w:ind w:left="1416"/>
        <w:rPr>
          <w:i w:val="0"/>
        </w:rPr>
      </w:pPr>
    </w:p>
    <w:p w:rsidR="007272BA" w:rsidRDefault="007272BA" w:rsidP="007272BA">
      <w:pPr>
        <w:ind w:left="1416"/>
        <w:rPr>
          <w:i w:val="0"/>
        </w:rPr>
      </w:pPr>
    </w:p>
    <w:p w:rsidR="007272BA" w:rsidRDefault="007272BA" w:rsidP="007272BA">
      <w:pPr>
        <w:ind w:left="1416"/>
        <w:rPr>
          <w:i w:val="0"/>
        </w:rPr>
      </w:pPr>
    </w:p>
    <w:p w:rsidR="007272BA" w:rsidRDefault="00C03ACB" w:rsidP="007272BA">
      <w:pPr>
        <w:spacing w:after="0" w:line="240" w:lineRule="auto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48120A" wp14:editId="21E8CCD8">
                <wp:simplePos x="0" y="0"/>
                <wp:positionH relativeFrom="column">
                  <wp:posOffset>715645</wp:posOffset>
                </wp:positionH>
                <wp:positionV relativeFrom="paragraph">
                  <wp:posOffset>-335915</wp:posOffset>
                </wp:positionV>
                <wp:extent cx="4447540" cy="284607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4447540" cy="284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ACB" w:rsidRPr="008D00CD" w:rsidRDefault="00C03ACB" w:rsidP="00C03ACB">
                            <w:pPr>
                              <w:jc w:val="center"/>
                              <w:rPr>
                                <w:i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 w:val="0"/>
                                <w:sz w:val="56"/>
                                <w:szCs w:val="56"/>
                              </w:rPr>
                              <w:t>schwarz</w:t>
                            </w:r>
                          </w:p>
                          <w:p w:rsidR="00C03ACB" w:rsidRPr="008D00CD" w:rsidRDefault="00C03ACB" w:rsidP="00C03AC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i w:val="0"/>
                                <w:sz w:val="56"/>
                                <w:szCs w:val="56"/>
                              </w:rPr>
                            </w:pPr>
                            <w:r w:rsidRPr="007272BA">
                              <w:rPr>
                                <w:i w:val="0"/>
                                <w:sz w:val="56"/>
                                <w:szCs w:val="56"/>
                              </w:rPr>
                              <w:t>kritisches Denken</w:t>
                            </w:r>
                            <w:r w:rsidRPr="008D00CD">
                              <w:rPr>
                                <w:i w:val="0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C03ACB" w:rsidRPr="008D00CD" w:rsidRDefault="00C03ACB" w:rsidP="00C03AC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i w:val="0"/>
                                <w:sz w:val="56"/>
                                <w:szCs w:val="56"/>
                              </w:rPr>
                            </w:pPr>
                            <w:r w:rsidRPr="007272BA">
                              <w:rPr>
                                <w:i w:val="0"/>
                                <w:sz w:val="56"/>
                                <w:szCs w:val="56"/>
                              </w:rPr>
                              <w:t>sieht schwarz</w:t>
                            </w:r>
                          </w:p>
                          <w:p w:rsidR="00C03ACB" w:rsidRDefault="00C03ACB" w:rsidP="00C03AC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i w:val="0"/>
                                <w:sz w:val="56"/>
                                <w:szCs w:val="56"/>
                              </w:rPr>
                            </w:pPr>
                            <w:r w:rsidRPr="007272BA">
                              <w:rPr>
                                <w:i w:val="0"/>
                                <w:sz w:val="56"/>
                                <w:szCs w:val="56"/>
                              </w:rPr>
                              <w:t>zeigt Schwierigkeiten auf</w:t>
                            </w:r>
                          </w:p>
                          <w:p w:rsidR="00C03ACB" w:rsidRPr="008D00CD" w:rsidRDefault="00C03ACB" w:rsidP="00C03AC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i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 w:val="0"/>
                                <w:sz w:val="56"/>
                                <w:szCs w:val="56"/>
                              </w:rPr>
                              <w:t>negatives Urteil</w:t>
                            </w:r>
                          </w:p>
                          <w:p w:rsidR="00C03ACB" w:rsidRPr="008D00CD" w:rsidRDefault="00C03ACB" w:rsidP="00C03AC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margin-left:56.35pt;margin-top:-26.45pt;width:350.2pt;height:224.1pt;rotation:18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" fillcolor="white [3201]" stroked="f" strokeweight=".5pt">
                <v:textbox inset="0,0,0,0">
                  <w:txbxContent>
                    <w:p w:rsidR="00C03ACB" w:rsidRPr="008D00CD" w:rsidRDefault="00C03ACB" w:rsidP="00C03ACB">
                      <w:pPr>
                        <w:jc w:val="center"/>
                        <w:rPr>
                          <w:i w:val="0"/>
                          <w:sz w:val="56"/>
                          <w:szCs w:val="56"/>
                        </w:rPr>
                      </w:pPr>
                      <w:r>
                        <w:rPr>
                          <w:i w:val="0"/>
                          <w:sz w:val="56"/>
                          <w:szCs w:val="56"/>
                        </w:rPr>
                        <w:t>schwarz</w:t>
                      </w:r>
                    </w:p>
                    <w:p w:rsidR="00C03ACB" w:rsidRPr="008D00CD" w:rsidRDefault="00C03ACB" w:rsidP="00C03AC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i w:val="0"/>
                          <w:sz w:val="56"/>
                          <w:szCs w:val="56"/>
                        </w:rPr>
                      </w:pPr>
                      <w:r w:rsidRPr="007272BA">
                        <w:rPr>
                          <w:i w:val="0"/>
                          <w:sz w:val="56"/>
                          <w:szCs w:val="56"/>
                        </w:rPr>
                        <w:t>kritisches Denken</w:t>
                      </w:r>
                      <w:r w:rsidRPr="008D00CD">
                        <w:rPr>
                          <w:i w:val="0"/>
                          <w:sz w:val="56"/>
                          <w:szCs w:val="56"/>
                        </w:rPr>
                        <w:t xml:space="preserve"> </w:t>
                      </w:r>
                    </w:p>
                    <w:p w:rsidR="00C03ACB" w:rsidRPr="008D00CD" w:rsidRDefault="00C03ACB" w:rsidP="00C03AC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i w:val="0"/>
                          <w:sz w:val="56"/>
                          <w:szCs w:val="56"/>
                        </w:rPr>
                      </w:pPr>
                      <w:r w:rsidRPr="007272BA">
                        <w:rPr>
                          <w:i w:val="0"/>
                          <w:sz w:val="56"/>
                          <w:szCs w:val="56"/>
                        </w:rPr>
                        <w:t>sieht schwarz</w:t>
                      </w:r>
                    </w:p>
                    <w:p w:rsidR="00C03ACB" w:rsidRDefault="00C03ACB" w:rsidP="00C03AC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i w:val="0"/>
                          <w:sz w:val="56"/>
                          <w:szCs w:val="56"/>
                        </w:rPr>
                      </w:pPr>
                      <w:r w:rsidRPr="007272BA">
                        <w:rPr>
                          <w:i w:val="0"/>
                          <w:sz w:val="56"/>
                          <w:szCs w:val="56"/>
                        </w:rPr>
                        <w:t>zeigt Schwierigkeiten auf</w:t>
                      </w:r>
                    </w:p>
                    <w:p w:rsidR="00C03ACB" w:rsidRPr="008D00CD" w:rsidRDefault="00C03ACB" w:rsidP="00C03AC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i w:val="0"/>
                          <w:sz w:val="56"/>
                          <w:szCs w:val="56"/>
                        </w:rPr>
                      </w:pPr>
                      <w:r>
                        <w:rPr>
                          <w:i w:val="0"/>
                          <w:sz w:val="56"/>
                          <w:szCs w:val="56"/>
                        </w:rPr>
                        <w:t>negatives Urteil</w:t>
                      </w:r>
                    </w:p>
                    <w:p w:rsidR="00C03ACB" w:rsidRPr="008D00CD" w:rsidRDefault="00C03ACB" w:rsidP="00C03ACB"/>
                  </w:txbxContent>
                </v:textbox>
              </v:shape>
            </w:pict>
          </mc:Fallback>
        </mc:AlternateContent>
      </w:r>
    </w:p>
    <w:p w:rsidR="007272BA" w:rsidRDefault="007272BA" w:rsidP="007272BA"/>
    <w:p w:rsidR="007272BA" w:rsidRDefault="007272BA" w:rsidP="007272BA"/>
    <w:p w:rsidR="007272BA" w:rsidRDefault="007272BA" w:rsidP="007272BA"/>
    <w:p w:rsidR="007272BA" w:rsidRDefault="007272BA" w:rsidP="007272BA"/>
    <w:p w:rsidR="007272BA" w:rsidRDefault="007272BA" w:rsidP="007272BA"/>
    <w:p w:rsidR="007272BA" w:rsidRDefault="00C155C1" w:rsidP="007272BA">
      <w:r w:rsidRPr="008D00CD">
        <w:rPr>
          <w:noProof/>
          <w:sz w:val="44"/>
          <w:szCs w:val="44"/>
          <w:lang w:eastAsia="de-DE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20EDF3B" wp14:editId="7F96B146">
                <wp:simplePos x="0" y="0"/>
                <wp:positionH relativeFrom="column">
                  <wp:posOffset>217419</wp:posOffset>
                </wp:positionH>
                <wp:positionV relativeFrom="paragraph">
                  <wp:posOffset>132125</wp:posOffset>
                </wp:positionV>
                <wp:extent cx="1056005" cy="793750"/>
                <wp:effectExtent l="0" t="19050" r="29845" b="4445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1332585">
                          <a:off x="0" y="0"/>
                          <a:ext cx="1056005" cy="793750"/>
                          <a:chOff x="0" y="0"/>
                          <a:chExt cx="596900" cy="425450"/>
                        </a:xfrm>
                        <a:solidFill>
                          <a:schemeClr val="tx1"/>
                        </a:solidFill>
                      </wpg:grpSpPr>
                      <wps:wsp>
                        <wps:cNvPr id="6" name="Ellipse 6"/>
                        <wps:cNvSpPr/>
                        <wps:spPr>
                          <a:xfrm>
                            <a:off x="0" y="101600"/>
                            <a:ext cx="596900" cy="323850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lussdiagramm: Magnetplattenspeicher 7"/>
                        <wps:cNvSpPr/>
                        <wps:spPr>
                          <a:xfrm>
                            <a:off x="88900" y="0"/>
                            <a:ext cx="361950" cy="273050"/>
                          </a:xfrm>
                          <a:prstGeom prst="flowChartMagneticDisk">
                            <a:avLst/>
                          </a:prstGeom>
                          <a:grpFill/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" o:spid="_x0000_s1026" style="position:absolute;margin-left:17.1pt;margin-top:10.4pt;width:83.15pt;height:62.5pt;rotation:-11214755fd;z-index:251707392;mso-width-relative:margin;mso-height-relative:margin" coordsize="5969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">
                <v:oval id="Ellipse 6" o:spid="_x0000_s1027" style="position:absolute;top:1016;width:596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pDcIA&#10;AADaAAAADwAAAGRycy9kb3ducmV2LnhtbESPzarCMBSE98J9h3AuuBFNdVGkGkWE61XEhT8g7o7N&#10;sS02J6WJWt/eCILLYWa+YcbTxpTiTrUrLCvo9yIQxKnVBWcKDvu/7hCE88gaS8uk4EkOppOf1hgT&#10;bR+8pfvOZyJA2CWoIPe+SqR0aU4GXc9WxMG72NqgD7LOpK7xEeCmlIMoiqXBgsNCjhXNc0qvu5tR&#10;cOrMlqsLHzf+n9P4TIvjor9mpdq/zWwEwlPjv+FPe6kVxPC+Em6An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CkNwgAAANoAAAAPAAAAAAAAAAAAAAAAAJgCAABkcnMvZG93&#10;bnJldi54bWxQSwUGAAAAAAQABAD1AAAAhwMAAAAA&#10;" filled="f" strokecolor="#7f7f7f [1612]" strokeweight="1pt"/>
                <v:shape id="Flussdiagramm: Magnetplattenspeicher 7" o:spid="_x0000_s1028" type="#_x0000_t132" style="position:absolute;left:889;width:3619;height:2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4lu8QA&#10;AADaAAAADwAAAGRycy9kb3ducmV2LnhtbESPQWuDQBSE74H+h+UVegnNWg+N2GxCSShIcmii/oCH&#10;+6q27ltxt2r+fbZQyHGYmW+YzW42nRhpcK1lBS+rCARxZXXLtYKy+HhOQDiPrLGzTAqu5GC3fVhs&#10;MNV24guNua9FgLBLUUHjfZ9K6aqGDLqV7YmD92UHgz7IoZZ6wCnATSfjKHqVBlsOCw32tG+o+sl/&#10;jYJlfuzt+fs0reNDXWbJ5xgVLJV6epzf30B4mv09/N/OtII1/F0JN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uJbvEAAAA2gAAAA8AAAAAAAAAAAAAAAAAmAIAAGRycy9k&#10;b3ducmV2LnhtbFBLBQYAAAAABAAEAPUAAACJAwAAAAA=&#10;" filled="f" strokecolor="#7f7f7f [1612]" strokeweight="1pt"/>
              </v:group>
            </w:pict>
          </mc:Fallback>
        </mc:AlternateContent>
      </w:r>
    </w:p>
    <w:p w:rsidR="007272BA" w:rsidRDefault="007272BA" w:rsidP="007272BA"/>
    <w:p w:rsidR="007272BA" w:rsidRDefault="007272BA" w:rsidP="007272BA"/>
    <w:p w:rsidR="007272BA" w:rsidRPr="005C021C" w:rsidRDefault="007272BA" w:rsidP="007272BA">
      <w:pPr>
        <w:ind w:left="1416"/>
        <w:rPr>
          <w:i w:val="0"/>
        </w:rPr>
      </w:pPr>
    </w:p>
    <w:p w:rsidR="007272BA" w:rsidRDefault="007272BA" w:rsidP="007272BA">
      <w:pPr>
        <w:ind w:left="1416"/>
        <w:rPr>
          <w:i w:val="0"/>
        </w:rPr>
      </w:pPr>
    </w:p>
    <w:p w:rsidR="007272BA" w:rsidRDefault="007272BA" w:rsidP="007272BA">
      <w:pPr>
        <w:ind w:left="1416"/>
        <w:rPr>
          <w:i w:val="0"/>
        </w:rPr>
      </w:pPr>
    </w:p>
    <w:p w:rsidR="007272BA" w:rsidRDefault="007272BA" w:rsidP="007272BA">
      <w:pPr>
        <w:ind w:left="1416"/>
        <w:rPr>
          <w:i w:val="0"/>
        </w:rPr>
      </w:pPr>
    </w:p>
    <w:p w:rsidR="007272BA" w:rsidRDefault="007272BA" w:rsidP="007272BA">
      <w:pPr>
        <w:ind w:left="1416"/>
        <w:rPr>
          <w:i w:val="0"/>
        </w:rPr>
      </w:pPr>
      <w:bookmarkStart w:id="0" w:name="_GoBack"/>
      <w:bookmarkEnd w:id="0"/>
    </w:p>
    <w:p w:rsidR="007272BA" w:rsidRDefault="007272BA" w:rsidP="007272BA">
      <w:pPr>
        <w:ind w:left="1416"/>
        <w:rPr>
          <w:i w:val="0"/>
        </w:rPr>
      </w:pPr>
    </w:p>
    <w:p w:rsidR="007272BA" w:rsidRDefault="007272BA" w:rsidP="007272BA">
      <w:pPr>
        <w:ind w:left="1416"/>
        <w:rPr>
          <w:i w:val="0"/>
        </w:rPr>
      </w:pPr>
    </w:p>
    <w:p w:rsidR="007272BA" w:rsidRDefault="007272BA" w:rsidP="007272BA">
      <w:pPr>
        <w:ind w:left="1416"/>
        <w:rPr>
          <w:i w:val="0"/>
        </w:rPr>
      </w:pPr>
    </w:p>
    <w:p w:rsidR="007272BA" w:rsidRDefault="007272BA" w:rsidP="007272BA">
      <w:pPr>
        <w:ind w:left="1416"/>
        <w:rPr>
          <w:i w:val="0"/>
        </w:rPr>
      </w:pPr>
    </w:p>
    <w:p w:rsidR="007272BA" w:rsidRDefault="007272BA" w:rsidP="007272BA">
      <w:pPr>
        <w:ind w:left="1416"/>
        <w:rPr>
          <w:i w:val="0"/>
        </w:rPr>
      </w:pPr>
      <w:r w:rsidRPr="005C021C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31BB846" wp14:editId="69793A5B">
                <wp:simplePos x="0" y="0"/>
                <wp:positionH relativeFrom="column">
                  <wp:posOffset>709930</wp:posOffset>
                </wp:positionH>
                <wp:positionV relativeFrom="paragraph">
                  <wp:posOffset>205740</wp:posOffset>
                </wp:positionV>
                <wp:extent cx="4105275" cy="2943225"/>
                <wp:effectExtent l="0" t="0" r="28575" b="28575"/>
                <wp:wrapNone/>
                <wp:docPr id="9244" name="Gruppieren 9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5275" cy="2943225"/>
                          <a:chOff x="0" y="0"/>
                          <a:chExt cx="596900" cy="425450"/>
                        </a:xfrm>
                        <a:solidFill>
                          <a:schemeClr val="tx1"/>
                        </a:solidFill>
                      </wpg:grpSpPr>
                      <wps:wsp>
                        <wps:cNvPr id="9245" name="Ellipse 9245"/>
                        <wps:cNvSpPr/>
                        <wps:spPr>
                          <a:xfrm>
                            <a:off x="0" y="101600"/>
                            <a:ext cx="596900" cy="323850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46" name="Flussdiagramm: Magnetplattenspeicher 9246"/>
                        <wps:cNvSpPr/>
                        <wps:spPr>
                          <a:xfrm>
                            <a:off x="88900" y="0"/>
                            <a:ext cx="361950" cy="273050"/>
                          </a:xfrm>
                          <a:prstGeom prst="flowChartMagneticDisk">
                            <a:avLst/>
                          </a:prstGeom>
                          <a:grp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244" o:spid="_x0000_s1026" style="position:absolute;margin-left:55.9pt;margin-top:16.2pt;width:323.25pt;height:231.75pt;z-index:251689984;mso-width-relative:margin;mso-height-relative:margin" coordsize="5969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">
                <v:oval id="Ellipse 9245" o:spid="_x0000_s1027" style="position:absolute;top:1016;width:596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ZBMYA&#10;AADdAAAADwAAAGRycy9kb3ducmV2LnhtbESPT2vCQBTE7wW/w/IKvenGYKWNWUXFQC9Fqr14e2Zf&#10;/tDs27C7xvTbdwuFHoeZ+Q2Tb0bTiYGcby0rmM8SEMSl1S3XCj7PxfQFhA/IGjvLpOCbPGzWk4cc&#10;M23v/EHDKdQiQthnqKAJoc+k9GVDBv3M9sTRq6wzGKJ0tdQO7xFuOpkmyVIabDkuNNjTvqHy63Qz&#10;Corz3lXyeEiHyyWUu2uBc35fKvX0OG5XIAKN4T/8137TCl7TxTP8volP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gZBMYAAADdAAAADwAAAAAAAAAAAAAAAACYAgAAZHJz&#10;L2Rvd25yZXYueG1sUEsFBgAAAAAEAAQA9QAAAIsDAAAAAA==&#10;" filled="f" strokecolor="white [3212]" strokeweight="1pt"/>
                <v:shape id="Flussdiagramm: Magnetplattenspeicher 9246" o:spid="_x0000_s1028" type="#_x0000_t132" style="position:absolute;left:889;width:3619;height:2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++1sUA&#10;AADdAAAADwAAAGRycy9kb3ducmV2LnhtbESPzWrDMBCE74W8g9hCb42cUELjWgkmNBB6CInTB1is&#10;jX9qrYyk2m6fvgoEehxm5hsm206mEwM531hWsJgnIIhLqxuuFHxe9s+vIHxA1thZJgU/5GG7mT1k&#10;mGo78pmGIlQiQtinqKAOoU+l9GVNBv3c9sTRu1pnMETpKqkdjhFuOrlMkpU02HBcqLGnXU3lV/Ft&#10;FLBsj79ODufF6f2K44cd23zKlXp6nPI3EIGm8B++tw9awXr5soLbm/g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77WxQAAAN0AAAAPAAAAAAAAAAAAAAAAAJgCAABkcnMv&#10;ZG93bnJldi54bWxQSwUGAAAAAAQABAD1AAAAigMAAAAA&#10;" filled="f" strokecolor="white [3212]" strokeweight="1pt"/>
              </v:group>
            </w:pict>
          </mc:Fallback>
        </mc:AlternateContent>
      </w:r>
    </w:p>
    <w:p w:rsidR="007272BA" w:rsidRDefault="007272BA" w:rsidP="007272BA">
      <w:pPr>
        <w:ind w:left="1416"/>
        <w:rPr>
          <w:i w:val="0"/>
        </w:rPr>
      </w:pPr>
    </w:p>
    <w:p w:rsidR="007272BA" w:rsidRDefault="007272BA" w:rsidP="007272BA">
      <w:pPr>
        <w:ind w:left="1416"/>
        <w:rPr>
          <w:i w:val="0"/>
        </w:rPr>
      </w:pPr>
    </w:p>
    <w:p w:rsidR="007272BA" w:rsidRDefault="007272BA" w:rsidP="007272BA">
      <w:pPr>
        <w:ind w:left="1416"/>
        <w:rPr>
          <w:i w:val="0"/>
        </w:rPr>
      </w:pPr>
    </w:p>
    <w:p w:rsidR="007272BA" w:rsidRDefault="007272BA" w:rsidP="007272BA">
      <w:pPr>
        <w:ind w:left="1416"/>
        <w:rPr>
          <w:i w:val="0"/>
        </w:rPr>
      </w:pPr>
    </w:p>
    <w:p w:rsidR="007272BA" w:rsidRDefault="007272BA" w:rsidP="007272BA">
      <w:pPr>
        <w:ind w:left="1416"/>
        <w:rPr>
          <w:i w:val="0"/>
        </w:rPr>
      </w:pPr>
    </w:p>
    <w:p w:rsidR="007272BA" w:rsidRDefault="007272BA" w:rsidP="007272BA">
      <w:pPr>
        <w:ind w:left="1416"/>
        <w:rPr>
          <w:i w:val="0"/>
        </w:rPr>
      </w:pPr>
    </w:p>
    <w:p w:rsidR="007272BA" w:rsidRDefault="007272BA" w:rsidP="007272BA">
      <w:pPr>
        <w:ind w:left="1416"/>
        <w:rPr>
          <w:i w:val="0"/>
        </w:rPr>
      </w:pPr>
    </w:p>
    <w:p w:rsidR="007272BA" w:rsidRDefault="007272BA" w:rsidP="007272BA">
      <w:pPr>
        <w:ind w:left="1416"/>
        <w:rPr>
          <w:i w:val="0"/>
        </w:rPr>
      </w:pPr>
    </w:p>
    <w:p w:rsidR="007272BA" w:rsidRDefault="007272BA" w:rsidP="007272BA">
      <w:pPr>
        <w:ind w:left="1416"/>
        <w:rPr>
          <w:i w:val="0"/>
        </w:rPr>
      </w:pPr>
    </w:p>
    <w:p w:rsidR="007272BA" w:rsidRDefault="007272BA" w:rsidP="007272BA">
      <w:pPr>
        <w:ind w:left="1416"/>
        <w:rPr>
          <w:i w:val="0"/>
        </w:rPr>
      </w:pPr>
    </w:p>
    <w:p w:rsidR="00373A97" w:rsidRDefault="00373A97" w:rsidP="00373A97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C0A899" wp14:editId="7C10D2DD">
                <wp:simplePos x="0" y="0"/>
                <wp:positionH relativeFrom="column">
                  <wp:posOffset>212725</wp:posOffset>
                </wp:positionH>
                <wp:positionV relativeFrom="paragraph">
                  <wp:posOffset>-76835</wp:posOffset>
                </wp:positionV>
                <wp:extent cx="4968240" cy="2495550"/>
                <wp:effectExtent l="0" t="0" r="3810" b="0"/>
                <wp:wrapNone/>
                <wp:docPr id="9248" name="Textfeld 9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968240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A97" w:rsidRPr="008D00CD" w:rsidRDefault="00373A97" w:rsidP="00373A97">
                            <w:pPr>
                              <w:jc w:val="center"/>
                              <w:rPr>
                                <w:i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 w:val="0"/>
                                <w:sz w:val="56"/>
                                <w:szCs w:val="56"/>
                              </w:rPr>
                              <w:t>blau</w:t>
                            </w:r>
                          </w:p>
                          <w:p w:rsidR="00373A97" w:rsidRPr="008D00CD" w:rsidRDefault="00373A97" w:rsidP="00373A97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i w:val="0"/>
                                <w:sz w:val="56"/>
                                <w:szCs w:val="56"/>
                              </w:rPr>
                            </w:pPr>
                            <w:r w:rsidRPr="00373A97">
                              <w:rPr>
                                <w:i w:val="0"/>
                                <w:sz w:val="56"/>
                                <w:szCs w:val="56"/>
                              </w:rPr>
                              <w:t>Überblick über den Prozess</w:t>
                            </w:r>
                            <w:r w:rsidRPr="008D00CD">
                              <w:rPr>
                                <w:i w:val="0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373A97" w:rsidRPr="008D00CD" w:rsidRDefault="00373A97" w:rsidP="00373A97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i w:val="0"/>
                                <w:sz w:val="56"/>
                                <w:szCs w:val="56"/>
                              </w:rPr>
                            </w:pPr>
                            <w:r w:rsidRPr="00373A97">
                              <w:rPr>
                                <w:i w:val="0"/>
                                <w:sz w:val="56"/>
                                <w:szCs w:val="56"/>
                              </w:rPr>
                              <w:t>kühler Abstand</w:t>
                            </w:r>
                          </w:p>
                          <w:p w:rsidR="00373A97" w:rsidRPr="008D00CD" w:rsidRDefault="00373A97" w:rsidP="00373A97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i w:val="0"/>
                                <w:sz w:val="56"/>
                                <w:szCs w:val="56"/>
                              </w:rPr>
                            </w:pPr>
                            <w:r w:rsidRPr="00373A97">
                              <w:rPr>
                                <w:i w:val="0"/>
                                <w:sz w:val="56"/>
                                <w:szCs w:val="56"/>
                              </w:rPr>
                              <w:t>Interne Gesprächsleitung</w:t>
                            </w:r>
                          </w:p>
                          <w:p w:rsidR="00373A97" w:rsidRPr="008D00CD" w:rsidRDefault="00373A97" w:rsidP="00373A9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9248" o:spid="_x0000_s1030" type="#_x0000_t202" style="position:absolute;margin-left:16.75pt;margin-top:-6.05pt;width:391.2pt;height:196.5pt;rotation:18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" fillcolor="white [3201]" stroked="f" strokeweight=".5pt">
                <v:textbox inset="0,0,0,0">
                  <w:txbxContent>
                    <w:p w:rsidR="00373A97" w:rsidRPr="008D00CD" w:rsidRDefault="00373A97" w:rsidP="00373A97">
                      <w:pPr>
                        <w:jc w:val="center"/>
                        <w:rPr>
                          <w:i w:val="0"/>
                          <w:sz w:val="56"/>
                          <w:szCs w:val="56"/>
                        </w:rPr>
                      </w:pPr>
                      <w:r>
                        <w:rPr>
                          <w:i w:val="0"/>
                          <w:sz w:val="56"/>
                          <w:szCs w:val="56"/>
                        </w:rPr>
                        <w:t>blau</w:t>
                      </w:r>
                    </w:p>
                    <w:p w:rsidR="00373A97" w:rsidRPr="008D00CD" w:rsidRDefault="00373A97" w:rsidP="00373A97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i w:val="0"/>
                          <w:sz w:val="56"/>
                          <w:szCs w:val="56"/>
                        </w:rPr>
                      </w:pPr>
                      <w:r w:rsidRPr="00373A97">
                        <w:rPr>
                          <w:i w:val="0"/>
                          <w:sz w:val="56"/>
                          <w:szCs w:val="56"/>
                        </w:rPr>
                        <w:t>Überblick über den Prozess</w:t>
                      </w:r>
                      <w:r w:rsidRPr="008D00CD">
                        <w:rPr>
                          <w:i w:val="0"/>
                          <w:sz w:val="56"/>
                          <w:szCs w:val="56"/>
                        </w:rPr>
                        <w:t xml:space="preserve"> </w:t>
                      </w:r>
                    </w:p>
                    <w:p w:rsidR="00373A97" w:rsidRPr="008D00CD" w:rsidRDefault="00373A97" w:rsidP="00373A97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i w:val="0"/>
                          <w:sz w:val="56"/>
                          <w:szCs w:val="56"/>
                        </w:rPr>
                      </w:pPr>
                      <w:r w:rsidRPr="00373A97">
                        <w:rPr>
                          <w:i w:val="0"/>
                          <w:sz w:val="56"/>
                          <w:szCs w:val="56"/>
                        </w:rPr>
                        <w:t>kühler Abstand</w:t>
                      </w:r>
                    </w:p>
                    <w:p w:rsidR="00373A97" w:rsidRPr="008D00CD" w:rsidRDefault="00373A97" w:rsidP="00373A97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i w:val="0"/>
                          <w:sz w:val="56"/>
                          <w:szCs w:val="56"/>
                        </w:rPr>
                      </w:pPr>
                      <w:r w:rsidRPr="00373A97">
                        <w:rPr>
                          <w:i w:val="0"/>
                          <w:sz w:val="56"/>
                          <w:szCs w:val="56"/>
                        </w:rPr>
                        <w:t>Interne Gesprächsleitung</w:t>
                      </w:r>
                    </w:p>
                    <w:p w:rsidR="00373A97" w:rsidRPr="008D00CD" w:rsidRDefault="00373A97" w:rsidP="00373A97"/>
                  </w:txbxContent>
                </v:textbox>
              </v:shape>
            </w:pict>
          </mc:Fallback>
        </mc:AlternateContent>
      </w:r>
    </w:p>
    <w:p w:rsidR="00373A97" w:rsidRDefault="00373A97" w:rsidP="00373A97"/>
    <w:p w:rsidR="00373A97" w:rsidRDefault="00373A97" w:rsidP="00373A97"/>
    <w:p w:rsidR="00373A97" w:rsidRDefault="00373A97" w:rsidP="00373A97"/>
    <w:p w:rsidR="00373A97" w:rsidRDefault="00373A97" w:rsidP="00373A97"/>
    <w:p w:rsidR="00373A97" w:rsidRDefault="00373A97" w:rsidP="00373A97"/>
    <w:p w:rsidR="00373A97" w:rsidRDefault="00C03ACB" w:rsidP="00373A97">
      <w:r w:rsidRPr="008D00CD">
        <w:rPr>
          <w:noProof/>
          <w:sz w:val="44"/>
          <w:szCs w:val="44"/>
          <w:lang w:eastAsia="de-DE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540C72E" wp14:editId="7125F970">
                <wp:simplePos x="0" y="0"/>
                <wp:positionH relativeFrom="column">
                  <wp:posOffset>599456</wp:posOffset>
                </wp:positionH>
                <wp:positionV relativeFrom="paragraph">
                  <wp:posOffset>43426</wp:posOffset>
                </wp:positionV>
                <wp:extent cx="995045" cy="777875"/>
                <wp:effectExtent l="19050" t="19050" r="14605" b="22225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597122">
                          <a:off x="0" y="0"/>
                          <a:ext cx="995045" cy="777875"/>
                          <a:chOff x="0" y="0"/>
                          <a:chExt cx="596900" cy="425450"/>
                        </a:xfrm>
                        <a:solidFill>
                          <a:srgbClr val="0070C0"/>
                        </a:solidFill>
                      </wpg:grpSpPr>
                      <wps:wsp>
                        <wps:cNvPr id="11" name="Ellipse 11"/>
                        <wps:cNvSpPr/>
                        <wps:spPr>
                          <a:xfrm>
                            <a:off x="0" y="101600"/>
                            <a:ext cx="596900" cy="323850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lussdiagramm: Magnetplattenspeicher 12"/>
                        <wps:cNvSpPr/>
                        <wps:spPr>
                          <a:xfrm>
                            <a:off x="88900" y="0"/>
                            <a:ext cx="361950" cy="273050"/>
                          </a:xfrm>
                          <a:prstGeom prst="flowChartMagneticDisk">
                            <a:avLst/>
                          </a:prstGeom>
                          <a:grpFill/>
                          <a:ln w="1270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8" o:spid="_x0000_s1026" style="position:absolute;margin-left:47.2pt;margin-top:3.4pt;width:78.35pt;height:61.25pt;rotation:11574883fd;z-index:251696128;mso-width-relative:margin;mso-height-relative:margin" coordsize="5969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">
                <v:oval id="Ellipse 11" o:spid="_x0000_s1027" style="position:absolute;top:1016;width:596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h6fsQA&#10;AADbAAAADwAAAGRycy9kb3ducmV2LnhtbERPS2vCQBC+F/wPywi9SN2NiNboRqSlxV5afEDpbciO&#10;STA7G7LbGP+9WxB6m4/vOat1b2vRUesrxxqSsQJBnDtTcaHheHh7egbhA7LB2jFpuJKHdTZ4WGFq&#10;3IV31O1DIWII+xQ1lCE0qZQ+L8miH7uGOHIn11oMEbaFNC1eYrit5USpmbRYcWwosaGXkvLz/tdq&#10;mI8mH6qeJT8L9Yrv31+f2ykdplo/DvvNEkSgPvyL7+6tifMT+PslHi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oen7EAAAA2wAAAA8AAAAAAAAAAAAAAAAAmAIAAGRycy9k&#10;b3ducmV2LnhtbFBLBQYAAAAABAAEAPUAAACJAwAAAAA=&#10;" filled="f" strokecolor="#03c" strokeweight="1pt"/>
                <v:shape id="Flussdiagramm: Magnetplattenspeicher 12" o:spid="_x0000_s1028" type="#_x0000_t132" style="position:absolute;left:889;width:3619;height:2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F6asIA&#10;AADbAAAADwAAAGRycy9kb3ducmV2LnhtbERPTWvCQBC9C/0PyxR6M7u1QUrqKqUoiBdpDPQ6ZKdJ&#10;NDubZtck/vtuoeBtHu9zVpvJtmKg3jeONTwnCgRx6UzDlYbitJu/gvAB2WDrmDTcyMNm/TBbYWbc&#10;yJ805KESMYR9hhrqELpMSl/WZNEnriOO3LfrLYYI+0qaHscYblu5UGopLTYcG2rs6KOm8pJfrYbj&#10;y+5LndO0Om59cVBD7vKfrdP66XF6fwMRaAp38b97b+L8Bfz9E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8XpqwgAAANsAAAAPAAAAAAAAAAAAAAAAAJgCAABkcnMvZG93&#10;bnJldi54bWxQSwUGAAAAAAQABAD1AAAAhwMAAAAA&#10;" filled="f" strokecolor="#03c" strokeweight="1pt"/>
              </v:group>
            </w:pict>
          </mc:Fallback>
        </mc:AlternateContent>
      </w:r>
    </w:p>
    <w:p w:rsidR="00373A97" w:rsidRDefault="00373A97" w:rsidP="00373A97"/>
    <w:p w:rsidR="00373A97" w:rsidRDefault="00373A97" w:rsidP="00373A97"/>
    <w:p w:rsidR="00373A97" w:rsidRPr="005C021C" w:rsidRDefault="00373A97" w:rsidP="00373A97">
      <w:pPr>
        <w:ind w:left="1416"/>
        <w:rPr>
          <w:i w:val="0"/>
        </w:rPr>
      </w:pPr>
    </w:p>
    <w:p w:rsidR="00373A97" w:rsidRDefault="00373A97" w:rsidP="00373A97">
      <w:pPr>
        <w:ind w:left="1416"/>
        <w:rPr>
          <w:i w:val="0"/>
        </w:rPr>
      </w:pPr>
    </w:p>
    <w:p w:rsidR="00373A97" w:rsidRDefault="00373A97" w:rsidP="00373A97">
      <w:pPr>
        <w:ind w:left="1416"/>
        <w:rPr>
          <w:i w:val="0"/>
        </w:rPr>
      </w:pPr>
    </w:p>
    <w:p w:rsidR="00373A97" w:rsidRDefault="00373A97" w:rsidP="00373A97">
      <w:pPr>
        <w:ind w:left="1416"/>
        <w:rPr>
          <w:i w:val="0"/>
        </w:rPr>
      </w:pPr>
    </w:p>
    <w:p w:rsidR="00373A97" w:rsidRDefault="00373A97" w:rsidP="00373A97">
      <w:pPr>
        <w:ind w:left="1416"/>
        <w:rPr>
          <w:i w:val="0"/>
        </w:rPr>
      </w:pPr>
    </w:p>
    <w:p w:rsidR="00373A97" w:rsidRDefault="00373A97" w:rsidP="00373A97">
      <w:pPr>
        <w:ind w:left="1416"/>
        <w:rPr>
          <w:i w:val="0"/>
        </w:rPr>
      </w:pPr>
    </w:p>
    <w:p w:rsidR="00373A97" w:rsidRDefault="00373A97" w:rsidP="00373A97">
      <w:pPr>
        <w:ind w:left="1416"/>
        <w:rPr>
          <w:i w:val="0"/>
        </w:rPr>
      </w:pPr>
    </w:p>
    <w:p w:rsidR="00373A97" w:rsidRDefault="00373A97" w:rsidP="00373A97">
      <w:pPr>
        <w:ind w:left="1416"/>
        <w:rPr>
          <w:i w:val="0"/>
        </w:rPr>
      </w:pPr>
    </w:p>
    <w:p w:rsidR="00373A97" w:rsidRDefault="00373A97" w:rsidP="00373A97">
      <w:pPr>
        <w:ind w:left="1416"/>
        <w:rPr>
          <w:i w:val="0"/>
        </w:rPr>
      </w:pPr>
    </w:p>
    <w:p w:rsidR="00373A97" w:rsidRDefault="00373A97" w:rsidP="00373A97">
      <w:pPr>
        <w:ind w:left="1416"/>
        <w:rPr>
          <w:i w:val="0"/>
        </w:rPr>
      </w:pPr>
      <w:r w:rsidRPr="005C021C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87F119D" wp14:editId="3DD3B463">
                <wp:simplePos x="0" y="0"/>
                <wp:positionH relativeFrom="column">
                  <wp:posOffset>709930</wp:posOffset>
                </wp:positionH>
                <wp:positionV relativeFrom="paragraph">
                  <wp:posOffset>205740</wp:posOffset>
                </wp:positionV>
                <wp:extent cx="4105275" cy="2943225"/>
                <wp:effectExtent l="0" t="0" r="28575" b="28575"/>
                <wp:wrapNone/>
                <wp:docPr id="9249" name="Gruppieren 9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5275" cy="2943225"/>
                          <a:chOff x="0" y="0"/>
                          <a:chExt cx="596900" cy="425450"/>
                        </a:xfrm>
                        <a:solidFill>
                          <a:schemeClr val="accent1"/>
                        </a:solidFill>
                      </wpg:grpSpPr>
                      <wps:wsp>
                        <wps:cNvPr id="9250" name="Ellipse 9250"/>
                        <wps:cNvSpPr/>
                        <wps:spPr>
                          <a:xfrm>
                            <a:off x="0" y="101600"/>
                            <a:ext cx="596900" cy="323850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51" name="Flussdiagramm: Magnetplattenspeicher 9251"/>
                        <wps:cNvSpPr/>
                        <wps:spPr>
                          <a:xfrm>
                            <a:off x="88900" y="0"/>
                            <a:ext cx="361950" cy="273050"/>
                          </a:xfrm>
                          <a:prstGeom prst="flowChartMagneticDisk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249" o:spid="_x0000_s1026" style="position:absolute;margin-left:55.9pt;margin-top:16.2pt;width:323.25pt;height:231.75pt;z-index:251695104;mso-width-relative:margin;mso-height-relative:margin" coordsize="5969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">
                <v:oval id="Ellipse 9250" o:spid="_x0000_s1027" style="position:absolute;top:1016;width:596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SisAA&#10;AADdAAAADwAAAGRycy9kb3ducmV2LnhtbERPy4rCMBTdD/gP4QpuRJPpMINWo4jga6njB1yaa1ts&#10;bkqT6ePvzWLA5eG819veVqKlxpeONXzOFQjizJmScw3338NsAcIHZIOVY9IwkIftZvSxxtS4jq/U&#10;3kIuYgj7FDUUIdSplD4ryKKfu5o4cg/XWAwRNrk0DXYx3FYyUepHWiw5NhRY076g7Hn7sxraY3Km&#10;6YBDly/qQV2np8tTfWk9Gfe7FYhAfXiL/91no2GZfMf98U18An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hSisAAAADdAAAADwAAAAAAAAAAAAAAAACYAgAAZHJzL2Rvd25y&#10;ZXYueG1sUEsFBgAAAAAEAAQA9QAAAIUDAAAAAA==&#10;" filled="f" strokecolor="black [3213]" strokeweight="1pt"/>
                <v:shape id="Flussdiagramm: Magnetplattenspeicher 9251" o:spid="_x0000_s1028" type="#_x0000_t132" style="position:absolute;left:889;width:3619;height:2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wnucMA&#10;AADdAAAADwAAAGRycy9kb3ducmV2LnhtbESPQYvCMBSE7wv+h/CEva1pBcVWoyxCQfBUFc+P5tkW&#10;m5duEm3995uFBY/DzHzDbHaj6cSTnG8tK0hnCQjiyuqWawWXc/G1AuEDssbOMil4kYfddvKxwVzb&#10;gUt6nkItIoR9jgqaEPpcSl81ZNDPbE8cvZt1BkOUrpba4RDhppPzJFlKgy3HhQZ72jdU3U8Po+BY&#10;lKvHYNLrWZcXd8C2uP9khVKf0/F7DSLQGN7h//ZBK8jmixT+3sQn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wnucMAAADdAAAADwAAAAAAAAAAAAAAAACYAgAAZHJzL2Rv&#10;d25yZXYueG1sUEsFBgAAAAAEAAQA9QAAAIgDAAAAAA==&#10;" filled="f" strokecolor="black [3213]" strokeweight="1pt"/>
              </v:group>
            </w:pict>
          </mc:Fallback>
        </mc:AlternateContent>
      </w:r>
    </w:p>
    <w:p w:rsidR="00373A97" w:rsidRDefault="00373A97" w:rsidP="00373A97">
      <w:pPr>
        <w:ind w:left="1416"/>
        <w:rPr>
          <w:i w:val="0"/>
        </w:rPr>
      </w:pPr>
    </w:p>
    <w:p w:rsidR="00373A97" w:rsidRDefault="00373A97" w:rsidP="00373A97">
      <w:pPr>
        <w:ind w:left="1416"/>
        <w:rPr>
          <w:i w:val="0"/>
        </w:rPr>
      </w:pPr>
    </w:p>
    <w:p w:rsidR="00373A97" w:rsidRDefault="00373A97" w:rsidP="00373A97">
      <w:pPr>
        <w:ind w:left="1416"/>
        <w:rPr>
          <w:i w:val="0"/>
        </w:rPr>
      </w:pPr>
    </w:p>
    <w:p w:rsidR="00373A97" w:rsidRDefault="00373A97" w:rsidP="00373A97">
      <w:pPr>
        <w:ind w:left="1416"/>
        <w:rPr>
          <w:i w:val="0"/>
        </w:rPr>
      </w:pPr>
    </w:p>
    <w:p w:rsidR="00373A97" w:rsidRDefault="00373A97" w:rsidP="00373A97">
      <w:pPr>
        <w:ind w:left="1416"/>
        <w:rPr>
          <w:i w:val="0"/>
        </w:rPr>
      </w:pPr>
    </w:p>
    <w:p w:rsidR="00373A97" w:rsidRDefault="00373A97" w:rsidP="00373A97">
      <w:pPr>
        <w:ind w:left="1416"/>
        <w:rPr>
          <w:i w:val="0"/>
        </w:rPr>
      </w:pPr>
    </w:p>
    <w:p w:rsidR="00373A97" w:rsidRDefault="00373A97" w:rsidP="00373A97">
      <w:pPr>
        <w:ind w:left="1416"/>
        <w:rPr>
          <w:i w:val="0"/>
        </w:rPr>
      </w:pPr>
    </w:p>
    <w:p w:rsidR="00373A97" w:rsidRDefault="00373A97" w:rsidP="00373A97">
      <w:pPr>
        <w:ind w:left="1416"/>
        <w:rPr>
          <w:i w:val="0"/>
        </w:rPr>
      </w:pPr>
    </w:p>
    <w:p w:rsidR="00373A97" w:rsidRDefault="00373A97" w:rsidP="00373A97">
      <w:pPr>
        <w:ind w:left="1416"/>
        <w:rPr>
          <w:i w:val="0"/>
        </w:rPr>
      </w:pPr>
    </w:p>
    <w:p w:rsidR="00373A97" w:rsidRDefault="00373A97" w:rsidP="00373A97">
      <w:pPr>
        <w:ind w:left="1416"/>
        <w:rPr>
          <w:i w:val="0"/>
        </w:rPr>
      </w:pPr>
    </w:p>
    <w:p w:rsidR="00373A97" w:rsidRDefault="00373A97" w:rsidP="00373A97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F0DA16" wp14:editId="31EB32D1">
                <wp:simplePos x="0" y="0"/>
                <wp:positionH relativeFrom="column">
                  <wp:posOffset>212725</wp:posOffset>
                </wp:positionH>
                <wp:positionV relativeFrom="paragraph">
                  <wp:posOffset>-76835</wp:posOffset>
                </wp:positionV>
                <wp:extent cx="4968240" cy="2495550"/>
                <wp:effectExtent l="0" t="0" r="3810" b="0"/>
                <wp:wrapNone/>
                <wp:docPr id="9253" name="Textfeld 9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968240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A97" w:rsidRPr="008D00CD" w:rsidRDefault="00651588" w:rsidP="00373A97">
                            <w:pPr>
                              <w:jc w:val="center"/>
                              <w:rPr>
                                <w:i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 w:val="0"/>
                                <w:sz w:val="56"/>
                                <w:szCs w:val="56"/>
                              </w:rPr>
                              <w:t>gelb</w:t>
                            </w:r>
                          </w:p>
                          <w:p w:rsidR="00373A97" w:rsidRPr="00373A97" w:rsidRDefault="00373A97" w:rsidP="00373A97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i w:val="0"/>
                                <w:sz w:val="56"/>
                                <w:szCs w:val="56"/>
                              </w:rPr>
                            </w:pPr>
                            <w:r w:rsidRPr="00373A97">
                              <w:rPr>
                                <w:i w:val="0"/>
                                <w:sz w:val="56"/>
                                <w:szCs w:val="56"/>
                              </w:rPr>
                              <w:t>ist von Helligkeit, Optimismus, Zukunftsfreude bestimmt</w:t>
                            </w:r>
                          </w:p>
                          <w:p w:rsidR="00373A97" w:rsidRPr="008D00CD" w:rsidRDefault="00373A97" w:rsidP="00373A97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i w:val="0"/>
                                <w:sz w:val="56"/>
                                <w:szCs w:val="56"/>
                              </w:rPr>
                            </w:pPr>
                            <w:r w:rsidRPr="00373A97">
                              <w:rPr>
                                <w:i w:val="0"/>
                                <w:sz w:val="56"/>
                                <w:szCs w:val="56"/>
                              </w:rPr>
                              <w:t>„Best Case-Szenario“</w:t>
                            </w:r>
                          </w:p>
                          <w:p w:rsidR="00373A97" w:rsidRPr="008D00CD" w:rsidRDefault="00373A97" w:rsidP="00373A9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9253" o:spid="_x0000_s1031" type="#_x0000_t202" style="position:absolute;margin-left:16.75pt;margin-top:-6.05pt;width:391.2pt;height:196.5pt;rotation:180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" fillcolor="white [3201]" stroked="f" strokeweight=".5pt">
                <v:textbox inset="0,0,0,0">
                  <w:txbxContent>
                    <w:p w:rsidR="00373A97" w:rsidRPr="008D00CD" w:rsidRDefault="00651588" w:rsidP="00373A97">
                      <w:pPr>
                        <w:jc w:val="center"/>
                        <w:rPr>
                          <w:i w:val="0"/>
                          <w:sz w:val="56"/>
                          <w:szCs w:val="56"/>
                        </w:rPr>
                      </w:pPr>
                      <w:r>
                        <w:rPr>
                          <w:i w:val="0"/>
                          <w:sz w:val="56"/>
                          <w:szCs w:val="56"/>
                        </w:rPr>
                        <w:t>gelb</w:t>
                      </w:r>
                    </w:p>
                    <w:p w:rsidR="00373A97" w:rsidRPr="00373A97" w:rsidRDefault="00373A97" w:rsidP="00373A97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i w:val="0"/>
                          <w:sz w:val="56"/>
                          <w:szCs w:val="56"/>
                        </w:rPr>
                      </w:pPr>
                      <w:r w:rsidRPr="00373A97">
                        <w:rPr>
                          <w:i w:val="0"/>
                          <w:sz w:val="56"/>
                          <w:szCs w:val="56"/>
                        </w:rPr>
                        <w:t>ist von Helligkeit, Optimismus, Zukunftsfreude bestimmt</w:t>
                      </w:r>
                    </w:p>
                    <w:p w:rsidR="00373A97" w:rsidRPr="008D00CD" w:rsidRDefault="00373A97" w:rsidP="00373A97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i w:val="0"/>
                          <w:sz w:val="56"/>
                          <w:szCs w:val="56"/>
                        </w:rPr>
                      </w:pPr>
                      <w:r w:rsidRPr="00373A97">
                        <w:rPr>
                          <w:i w:val="0"/>
                          <w:sz w:val="56"/>
                          <w:szCs w:val="56"/>
                        </w:rPr>
                        <w:t>„Best Case-Szenario“</w:t>
                      </w:r>
                    </w:p>
                    <w:p w:rsidR="00373A97" w:rsidRPr="008D00CD" w:rsidRDefault="00373A97" w:rsidP="00373A97"/>
                  </w:txbxContent>
                </v:textbox>
              </v:shape>
            </w:pict>
          </mc:Fallback>
        </mc:AlternateContent>
      </w:r>
    </w:p>
    <w:p w:rsidR="00373A97" w:rsidRDefault="00373A97" w:rsidP="00373A97"/>
    <w:p w:rsidR="00373A97" w:rsidRDefault="00373A97" w:rsidP="00373A97"/>
    <w:p w:rsidR="00373A97" w:rsidRDefault="00373A97" w:rsidP="00373A97"/>
    <w:p w:rsidR="00373A97" w:rsidRDefault="00373A97" w:rsidP="00373A97"/>
    <w:p w:rsidR="00373A97" w:rsidRDefault="00373A97" w:rsidP="00373A97"/>
    <w:p w:rsidR="00373A97" w:rsidRDefault="00C03ACB" w:rsidP="00373A97">
      <w:r w:rsidRPr="008D00CD">
        <w:rPr>
          <w:noProof/>
          <w:sz w:val="44"/>
          <w:szCs w:val="44"/>
          <w:lang w:eastAsia="de-DE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CD677F0" wp14:editId="1AC3DD0D">
                <wp:simplePos x="0" y="0"/>
                <wp:positionH relativeFrom="column">
                  <wp:posOffset>585470</wp:posOffset>
                </wp:positionH>
                <wp:positionV relativeFrom="paragraph">
                  <wp:posOffset>158750</wp:posOffset>
                </wp:positionV>
                <wp:extent cx="1082040" cy="716280"/>
                <wp:effectExtent l="19050" t="19050" r="3810" b="26670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485079">
                          <a:off x="0" y="0"/>
                          <a:ext cx="1082040" cy="716280"/>
                          <a:chOff x="0" y="0"/>
                          <a:chExt cx="596900" cy="425450"/>
                        </a:xfrm>
                        <a:solidFill>
                          <a:srgbClr val="FFFF00"/>
                        </a:solidFill>
                      </wpg:grpSpPr>
                      <wps:wsp>
                        <wps:cNvPr id="14" name="Ellipse 14"/>
                        <wps:cNvSpPr/>
                        <wps:spPr>
                          <a:xfrm>
                            <a:off x="0" y="101600"/>
                            <a:ext cx="596900" cy="323850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solidFill>
                              <a:srgbClr val="FFCC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lussdiagramm: Magnetplattenspeicher 15"/>
                        <wps:cNvSpPr/>
                        <wps:spPr>
                          <a:xfrm>
                            <a:off x="88900" y="0"/>
                            <a:ext cx="361950" cy="273050"/>
                          </a:xfrm>
                          <a:prstGeom prst="flowChartMagneticDisk">
                            <a:avLst/>
                          </a:prstGeom>
                          <a:grpFill/>
                          <a:ln w="12700">
                            <a:solidFill>
                              <a:srgbClr val="FFCC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3" o:spid="_x0000_s1026" style="position:absolute;margin-left:46.1pt;margin-top:12.5pt;width:85.2pt;height:56.4pt;rotation:11452502fd;z-index:251701248;mso-width-relative:margin;mso-height-relative:margin" coordsize="5969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">
                <v:oval id="Ellipse 14" o:spid="_x0000_s1027" style="position:absolute;top:1016;width:596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kc7cEA&#10;AADbAAAADwAAAGRycy9kb3ducmV2LnhtbERPzWqDQBC+F/oOyxR6CXVNKMUaN6EKgRx6qeYBBnei&#10;ojsr7lZNnz5bKPQ2H9/vZMfVDGKmyXWWFWyjGARxbXXHjYJLdXpJQDiPrHGwTApu5OB4eHzIMNV2&#10;4S+aS9+IEMIuRQWt92MqpatbMugiOxIH7mongz7AqZF6wiWEm0Hu4vhNGuw4NLQ4UtFS3ZffRsHO&#10;5ElSfJbm57bpq36Tv9uq0Uo9P60fexCeVv8v/nOfdZj/Cr+/hAPk4Q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5HO3BAAAA2wAAAA8AAAAAAAAAAAAAAAAAmAIAAGRycy9kb3du&#10;cmV2LnhtbFBLBQYAAAAABAAEAPUAAACGAwAAAAA=&#10;" filled="f" strokecolor="#fc0" strokeweight="1pt"/>
                <v:shape id="Flussdiagramm: Magnetplattenspeicher 15" o:spid="_x0000_s1028" type="#_x0000_t132" style="position:absolute;left:889;width:3619;height:2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U41cIA&#10;AADbAAAADwAAAGRycy9kb3ducmV2LnhtbERP3WrCMBS+F/YO4Qy8kZluTBmdsYyOgawIbd0DHJpj&#10;U2xOSpNpfftlIHh3Pr7fs8km24szjb5zrOB5mYAgbpzuuFXwc/h6egPhA7LG3jEpuJKHbPsw22Cq&#10;3YUrOtehFTGEfYoKTAhDKqVvDFn0SzcQR+7oRoshwrGVesRLDLe9fEmStbTYcWwwOFBuqDnVv1ZB&#10;8W2K6rVYULnHgOU1P9RF+6nU/HH6eAcRaAp38c2903H+Cv5/i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TjVwgAAANsAAAAPAAAAAAAAAAAAAAAAAJgCAABkcnMvZG93&#10;bnJldi54bWxQSwUGAAAAAAQABAD1AAAAhwMAAAAA&#10;" filled="f" strokecolor="#fc0" strokeweight="1pt"/>
              </v:group>
            </w:pict>
          </mc:Fallback>
        </mc:AlternateContent>
      </w:r>
    </w:p>
    <w:p w:rsidR="00373A97" w:rsidRDefault="00373A97" w:rsidP="00373A97"/>
    <w:p w:rsidR="00373A97" w:rsidRDefault="00373A97" w:rsidP="00373A97"/>
    <w:p w:rsidR="00373A97" w:rsidRPr="005C021C" w:rsidRDefault="00373A97" w:rsidP="00373A97">
      <w:pPr>
        <w:ind w:left="1416"/>
        <w:rPr>
          <w:i w:val="0"/>
        </w:rPr>
      </w:pPr>
    </w:p>
    <w:p w:rsidR="00373A97" w:rsidRDefault="00373A97" w:rsidP="00373A97">
      <w:pPr>
        <w:ind w:left="1416"/>
        <w:rPr>
          <w:i w:val="0"/>
        </w:rPr>
      </w:pPr>
    </w:p>
    <w:p w:rsidR="00373A97" w:rsidRDefault="00373A97" w:rsidP="00373A97">
      <w:pPr>
        <w:ind w:left="1416"/>
        <w:rPr>
          <w:i w:val="0"/>
        </w:rPr>
      </w:pPr>
    </w:p>
    <w:p w:rsidR="00373A97" w:rsidRDefault="00373A97" w:rsidP="00373A97">
      <w:pPr>
        <w:ind w:left="1416"/>
        <w:rPr>
          <w:i w:val="0"/>
        </w:rPr>
      </w:pPr>
    </w:p>
    <w:p w:rsidR="00373A97" w:rsidRDefault="00373A97" w:rsidP="00373A97">
      <w:pPr>
        <w:ind w:left="1416"/>
        <w:rPr>
          <w:i w:val="0"/>
        </w:rPr>
      </w:pPr>
    </w:p>
    <w:p w:rsidR="00373A97" w:rsidRDefault="00373A97" w:rsidP="00373A97">
      <w:pPr>
        <w:ind w:left="1416"/>
        <w:rPr>
          <w:i w:val="0"/>
        </w:rPr>
      </w:pPr>
    </w:p>
    <w:p w:rsidR="00373A97" w:rsidRDefault="00373A97" w:rsidP="00373A97">
      <w:pPr>
        <w:ind w:left="1416"/>
        <w:rPr>
          <w:i w:val="0"/>
        </w:rPr>
      </w:pPr>
    </w:p>
    <w:p w:rsidR="00373A97" w:rsidRDefault="00373A97" w:rsidP="00373A97">
      <w:pPr>
        <w:ind w:left="1416"/>
        <w:rPr>
          <w:i w:val="0"/>
        </w:rPr>
      </w:pPr>
    </w:p>
    <w:p w:rsidR="00373A97" w:rsidRDefault="00373A97" w:rsidP="00373A97">
      <w:pPr>
        <w:ind w:left="1416"/>
        <w:rPr>
          <w:i w:val="0"/>
        </w:rPr>
      </w:pPr>
    </w:p>
    <w:p w:rsidR="00373A97" w:rsidRDefault="00373A97" w:rsidP="00373A97">
      <w:pPr>
        <w:ind w:left="1416"/>
        <w:rPr>
          <w:i w:val="0"/>
        </w:rPr>
      </w:pPr>
      <w:r w:rsidRPr="005C021C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9217A09" wp14:editId="1453AED9">
                <wp:simplePos x="0" y="0"/>
                <wp:positionH relativeFrom="column">
                  <wp:posOffset>709930</wp:posOffset>
                </wp:positionH>
                <wp:positionV relativeFrom="paragraph">
                  <wp:posOffset>205740</wp:posOffset>
                </wp:positionV>
                <wp:extent cx="4105275" cy="2943225"/>
                <wp:effectExtent l="0" t="0" r="28575" b="28575"/>
                <wp:wrapNone/>
                <wp:docPr id="9254" name="Gruppieren 9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5275" cy="2943225"/>
                          <a:chOff x="0" y="0"/>
                          <a:chExt cx="596900" cy="425450"/>
                        </a:xfrm>
                        <a:solidFill>
                          <a:srgbClr val="FFFF00"/>
                        </a:solidFill>
                      </wpg:grpSpPr>
                      <wps:wsp>
                        <wps:cNvPr id="9255" name="Ellipse 9255"/>
                        <wps:cNvSpPr/>
                        <wps:spPr>
                          <a:xfrm>
                            <a:off x="0" y="101600"/>
                            <a:ext cx="596900" cy="323850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56" name="Flussdiagramm: Magnetplattenspeicher 9256"/>
                        <wps:cNvSpPr/>
                        <wps:spPr>
                          <a:xfrm>
                            <a:off x="88900" y="0"/>
                            <a:ext cx="361950" cy="273050"/>
                          </a:xfrm>
                          <a:prstGeom prst="flowChartMagneticDisk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254" o:spid="_x0000_s1026" style="position:absolute;margin-left:55.9pt;margin-top:16.2pt;width:323.25pt;height:231.75pt;z-index:251700224;mso-width-relative:margin;mso-height-relative:margin" coordsize="5969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">
                <v:oval id="Ellipse 9255" o:spid="_x0000_s1027" style="position:absolute;top:1016;width:596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/xEsQA&#10;AADdAAAADwAAAGRycy9kb3ducmV2LnhtbESP3WoCMRSE7wXfIZyCN6JJVxTdGkUKtXrpzwMcNsfd&#10;xc3Jskn35+0bodDLYWa+Ybb73laipcaXjjW8zxUI4syZknMN99vXbA3CB2SDlWPSMJCH/W482mJq&#10;XMcXaq8hFxHCPkUNRQh1KqXPCrLo564mjt7DNRZDlE0uTYNdhNtKJkqtpMWS40KBNX0WlD2vP1ZD&#10;e0xONB1w6PJ1PajL9Pv8VAutJ2/94QNEoD78h//aJ6NhkyyX8HoTn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/8RLEAAAA3QAAAA8AAAAAAAAAAAAAAAAAmAIAAGRycy9k&#10;b3ducmV2LnhtbFBLBQYAAAAABAAEAPUAAACJAwAAAAA=&#10;" filled="f" strokecolor="black [3213]" strokeweight="1pt"/>
                <v:shape id="Flussdiagramm: Magnetplattenspeicher 9256" o:spid="_x0000_s1028" type="#_x0000_t132" style="position:absolute;left:889;width:3619;height:2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/zcIA&#10;AADdAAAADwAAAGRycy9kb3ducmV2LnhtbESPQYvCMBSE74L/ITzBm6YKilajiFAQ9lQVz4/m2Rab&#10;l5pE2/33RljY4zAz3zDbfW8a8Sbna8sKZtMEBHFhdc2lguslm6xA+ICssbFMCn7Jw343HGwx1bbj&#10;nN7nUIoIYZ+igiqENpXSFxUZ9FPbEkfvbp3BEKUrpXbYRbhp5DxJltJgzXGhwpaOFRWP88so+Mny&#10;1aszs9tF51d3wjp7PNeZUuNRf9iACNSH//Bf+6QVrOeLJXzfxCcgd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b/NwgAAAN0AAAAPAAAAAAAAAAAAAAAAAJgCAABkcnMvZG93&#10;bnJldi54bWxQSwUGAAAAAAQABAD1AAAAhwMAAAAA&#10;" filled="f" strokecolor="black [3213]" strokeweight="1pt"/>
              </v:group>
            </w:pict>
          </mc:Fallback>
        </mc:AlternateContent>
      </w:r>
    </w:p>
    <w:p w:rsidR="00373A97" w:rsidRDefault="00373A97" w:rsidP="00373A97">
      <w:pPr>
        <w:ind w:left="1416"/>
        <w:rPr>
          <w:i w:val="0"/>
        </w:rPr>
      </w:pPr>
    </w:p>
    <w:p w:rsidR="00373A97" w:rsidRDefault="00373A97" w:rsidP="00373A97">
      <w:pPr>
        <w:ind w:left="1416"/>
        <w:rPr>
          <w:i w:val="0"/>
        </w:rPr>
      </w:pPr>
    </w:p>
    <w:p w:rsidR="00373A97" w:rsidRDefault="00373A97" w:rsidP="00373A97">
      <w:pPr>
        <w:ind w:left="1416"/>
        <w:rPr>
          <w:i w:val="0"/>
        </w:rPr>
      </w:pPr>
    </w:p>
    <w:p w:rsidR="00373A97" w:rsidRDefault="00373A97" w:rsidP="00373A97">
      <w:pPr>
        <w:ind w:left="1416"/>
        <w:rPr>
          <w:i w:val="0"/>
        </w:rPr>
      </w:pPr>
    </w:p>
    <w:p w:rsidR="00373A97" w:rsidRDefault="00373A97" w:rsidP="00373A97">
      <w:pPr>
        <w:ind w:left="1416"/>
        <w:rPr>
          <w:i w:val="0"/>
        </w:rPr>
      </w:pPr>
    </w:p>
    <w:p w:rsidR="00373A97" w:rsidRDefault="00373A97" w:rsidP="00373A97">
      <w:pPr>
        <w:ind w:left="1416"/>
        <w:rPr>
          <w:i w:val="0"/>
        </w:rPr>
      </w:pPr>
    </w:p>
    <w:p w:rsidR="00373A97" w:rsidRDefault="00373A97" w:rsidP="00373A97">
      <w:pPr>
        <w:ind w:left="1416"/>
        <w:rPr>
          <w:i w:val="0"/>
        </w:rPr>
      </w:pPr>
    </w:p>
    <w:p w:rsidR="00373A97" w:rsidRDefault="00373A97" w:rsidP="00373A97">
      <w:pPr>
        <w:ind w:left="1416"/>
        <w:rPr>
          <w:i w:val="0"/>
        </w:rPr>
      </w:pPr>
    </w:p>
    <w:p w:rsidR="007272BA" w:rsidRDefault="007272BA" w:rsidP="008D00CD">
      <w:pPr>
        <w:ind w:left="1416"/>
        <w:rPr>
          <w:i w:val="0"/>
          <w:sz w:val="44"/>
          <w:szCs w:val="44"/>
        </w:rPr>
      </w:pPr>
    </w:p>
    <w:sectPr w:rsidR="007272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99B"/>
    <w:multiLevelType w:val="hybridMultilevel"/>
    <w:tmpl w:val="91223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F65C5"/>
    <w:multiLevelType w:val="hybridMultilevel"/>
    <w:tmpl w:val="E4C4A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711AC"/>
    <w:multiLevelType w:val="hybridMultilevel"/>
    <w:tmpl w:val="A776E2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CD"/>
    <w:rsid w:val="00373A97"/>
    <w:rsid w:val="00410581"/>
    <w:rsid w:val="00651588"/>
    <w:rsid w:val="006B0E12"/>
    <w:rsid w:val="006D1091"/>
    <w:rsid w:val="007272BA"/>
    <w:rsid w:val="008D00CD"/>
    <w:rsid w:val="00C03ACB"/>
    <w:rsid w:val="00C155C1"/>
    <w:rsid w:val="00EF74EF"/>
    <w:rsid w:val="00F1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00CD"/>
    <w:pPr>
      <w:spacing w:line="288" w:lineRule="auto"/>
    </w:pPr>
    <w:rPr>
      <w:rFonts w:eastAsiaTheme="minorEastAsia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00CD"/>
    <w:rPr>
      <w:rFonts w:ascii="Tahoma" w:eastAsiaTheme="minorEastAsia" w:hAnsi="Tahoma" w:cs="Tahoma"/>
      <w:i/>
      <w:iCs/>
      <w:sz w:val="16"/>
      <w:szCs w:val="16"/>
    </w:rPr>
  </w:style>
  <w:style w:type="paragraph" w:styleId="Listenabsatz">
    <w:name w:val="List Paragraph"/>
    <w:basedOn w:val="Standard"/>
    <w:uiPriority w:val="34"/>
    <w:qFormat/>
    <w:rsid w:val="008D0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00CD"/>
    <w:pPr>
      <w:spacing w:line="288" w:lineRule="auto"/>
    </w:pPr>
    <w:rPr>
      <w:rFonts w:eastAsiaTheme="minorEastAsia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00CD"/>
    <w:rPr>
      <w:rFonts w:ascii="Tahoma" w:eastAsiaTheme="minorEastAsia" w:hAnsi="Tahoma" w:cs="Tahoma"/>
      <w:i/>
      <w:iCs/>
      <w:sz w:val="16"/>
      <w:szCs w:val="16"/>
    </w:rPr>
  </w:style>
  <w:style w:type="paragraph" w:styleId="Listenabsatz">
    <w:name w:val="List Paragraph"/>
    <w:basedOn w:val="Standard"/>
    <w:uiPriority w:val="34"/>
    <w:qFormat/>
    <w:rsid w:val="008D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9FAC3966.dotm</Template>
  <TotalTime>0</TotalTime>
  <Pages>6</Pages>
  <Words>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Orban, Annette</dc:creator>
  <cp:lastModifiedBy>Orban, Annette</cp:lastModifiedBy>
  <cp:revision>6</cp:revision>
  <cp:lastPrinted>2019-04-05T13:24:00Z</cp:lastPrinted>
  <dcterms:created xsi:type="dcterms:W3CDTF">2019-03-01T15:49:00Z</dcterms:created>
  <dcterms:modified xsi:type="dcterms:W3CDTF">2019-04-05T13:27:00Z</dcterms:modified>
</cp:coreProperties>
</file>