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2"/>
        <w:gridCol w:w="9421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77777777" w:rsidR="000A3998" w:rsidRPr="00BE0BBE" w:rsidRDefault="000A3998" w:rsidP="000A3998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Jahrgangsstufe 5</w:t>
            </w:r>
          </w:p>
        </w:tc>
      </w:tr>
      <w:tr w:rsidR="00E524BC" w:rsidRPr="00BE0BBE" w14:paraId="76CADEDC" w14:textId="77777777" w:rsidTr="002452BA">
        <w:tc>
          <w:tcPr>
            <w:tcW w:w="5000" w:type="pct"/>
            <w:gridSpan w:val="2"/>
          </w:tcPr>
          <w:p w14:paraId="5CBB6490" w14:textId="089CAA1B" w:rsidR="00E524BC" w:rsidRPr="00E524BC" w:rsidRDefault="00E524BC" w:rsidP="002452BA">
            <w:pPr>
              <w:spacing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</w:t>
            </w:r>
            <w:r w:rsidRPr="00E524BC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E524B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Wer bin ich? Warum lebe ich? – Nachdenken über Grund und Sinn des eigenen Lebens </w:t>
            </w:r>
          </w:p>
          <w:p w14:paraId="1C0DD9D5" w14:textId="77777777" w:rsidR="00E524BC" w:rsidRPr="00BE0BBE" w:rsidRDefault="00E524B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A6A7AF9" w14:textId="77777777" w:rsidR="00E524BC" w:rsidRPr="00BE0BBE" w:rsidRDefault="00E524B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1: Menschsein in Freiheit und Verantwortung</w:t>
            </w:r>
          </w:p>
          <w:p w14:paraId="41FC7DF2" w14:textId="77777777" w:rsidR="00E524BC" w:rsidRPr="00BE0BBE" w:rsidRDefault="00E524B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der Mensch als Geschöpf und Mitgestalter der Welt</w:t>
            </w:r>
          </w:p>
          <w:p w14:paraId="0E787E70" w14:textId="77777777" w:rsidR="00E524BC" w:rsidRPr="00BE0BBE" w:rsidRDefault="00E524B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die Verantwortung des Menschen für sich und andere aus christlicher Perspektive</w:t>
            </w:r>
          </w:p>
          <w:p w14:paraId="3F975A24" w14:textId="77777777" w:rsidR="00E524BC" w:rsidRDefault="00E524B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2: Sprechen von und mit Gott</w:t>
            </w:r>
          </w:p>
          <w:p w14:paraId="253EDE1D" w14:textId="6C3A5EF2" w:rsidR="00AB11B9" w:rsidRPr="00BE0BBE" w:rsidRDefault="00AB11B9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B54D8">
              <w:rPr>
                <w:rFonts w:cstheme="minorHAnsi"/>
                <w:color w:val="000000" w:themeColor="text1"/>
                <w:sz w:val="20"/>
                <w:szCs w:val="20"/>
              </w:rPr>
              <w:t>Die Frag-Würdigkeit des Glaubens an Gott</w:t>
            </w:r>
          </w:p>
          <w:p w14:paraId="2C69ED8C" w14:textId="77777777" w:rsidR="00E524BC" w:rsidRPr="00BE0BBE" w:rsidRDefault="00E524BC" w:rsidP="00AB11B9">
            <w:pPr>
              <w:spacing w:after="6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8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524BC" w:rsidRPr="00BE0BBE" w14:paraId="2332157C" w14:textId="77777777" w:rsidTr="002452BA">
        <w:tc>
          <w:tcPr>
            <w:tcW w:w="5000" w:type="pct"/>
            <w:gridSpan w:val="2"/>
          </w:tcPr>
          <w:p w14:paraId="5FD4974E" w14:textId="77777777" w:rsidR="00E524BC" w:rsidRPr="00BE0BBE" w:rsidRDefault="00E524BC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79BD6F10" w14:textId="77777777" w:rsidR="00E524BC" w:rsidRPr="00BE0BBE" w:rsidRDefault="00E524BC" w:rsidP="00C57A5B">
            <w:pPr>
              <w:spacing w:before="120" w:after="12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735AAFF2" w14:textId="38DC2384" w:rsidR="00E524BC" w:rsidRPr="00BE0BBE" w:rsidRDefault="00E524BC" w:rsidP="002452BA">
            <w:pPr>
              <w:numPr>
                <w:ilvl w:val="0"/>
                <w:numId w:val="4"/>
              </w:numPr>
              <w:spacing w:after="0" w:line="276" w:lineRule="auto"/>
              <w:ind w:left="714" w:hanging="357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entwickeln Fragen nach Grund, Sinn und Ziel des eigenen Lebens sowie der Welt und beschrei</w:t>
            </w:r>
            <w:r w:rsidR="009826AD">
              <w:rPr>
                <w:rFonts w:cstheme="minorHAnsi"/>
                <w:i/>
                <w:color w:val="000000" w:themeColor="text1"/>
                <w:sz w:val="20"/>
                <w:szCs w:val="20"/>
              </w:rPr>
              <w:t>ben erste Antwortversuche, SK 1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91CCFEC" w14:textId="14B15FE5" w:rsidR="00E524BC" w:rsidRPr="00BE0BBE" w:rsidRDefault="00E524BC" w:rsidP="002452BA">
            <w:pPr>
              <w:numPr>
                <w:ilvl w:val="0"/>
                <w:numId w:val="4"/>
              </w:numPr>
              <w:spacing w:after="0" w:line="276" w:lineRule="auto"/>
              <w:ind w:left="714" w:hanging="357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beschreiben die Verantwortung für sich und andere als Konsequenz einer durch den Glaube</w:t>
            </w:r>
            <w:r w:rsidR="009826AD">
              <w:rPr>
                <w:rFonts w:cstheme="minorHAnsi"/>
                <w:i/>
                <w:color w:val="000000" w:themeColor="text1"/>
                <w:sz w:val="20"/>
                <w:szCs w:val="20"/>
              </w:rPr>
              <w:t>n geprägten Lebenshaltung, SK 6</w:t>
            </w:r>
          </w:p>
          <w:p w14:paraId="7347C3DE" w14:textId="7AD3BE6D" w:rsidR="00E524BC" w:rsidRPr="00C57A5B" w:rsidRDefault="00E524BC" w:rsidP="002452BA">
            <w:pPr>
              <w:pStyle w:val="Listenabsatz"/>
              <w:numPr>
                <w:ilvl w:val="0"/>
                <w:numId w:val="4"/>
              </w:numPr>
              <w:suppressAutoHyphens/>
              <w:spacing w:after="0" w:line="276" w:lineRule="auto"/>
              <w:ind w:left="714" w:hanging="357"/>
              <w:jc w:val="both"/>
              <w:rPr>
                <w:rFonts w:eastAsia="Times New Roman" w:cstheme="minorHAnsi"/>
                <w:b/>
                <w:i/>
                <w:color w:val="000000" w:themeColor="text1"/>
                <w:kern w:val="1"/>
                <w:sz w:val="20"/>
                <w:szCs w:val="20"/>
                <w:u w:val="single"/>
                <w:lang w:eastAsia="de-DE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begründen ansatzweise eigene Standpunkte zu relig</w:t>
            </w:r>
            <w:r w:rsidR="009826AD">
              <w:rPr>
                <w:rFonts w:cstheme="minorHAnsi"/>
                <w:i/>
                <w:color w:val="000000" w:themeColor="text1"/>
                <w:sz w:val="20"/>
                <w:szCs w:val="20"/>
              </w:rPr>
              <w:t>iösen und ethischen Fragen.</w:t>
            </w:r>
            <w:r w:rsidR="00A06A2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UK1</w:t>
            </w:r>
          </w:p>
        </w:tc>
      </w:tr>
      <w:tr w:rsidR="00E524BC" w:rsidRPr="00BE0BBE" w14:paraId="08DECFED" w14:textId="77777777" w:rsidTr="00E524BC">
        <w:tc>
          <w:tcPr>
            <w:tcW w:w="1752" w:type="pct"/>
          </w:tcPr>
          <w:p w14:paraId="536EF702" w14:textId="77777777" w:rsidR="00E524BC" w:rsidRPr="00BE0BBE" w:rsidRDefault="00E524B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6306F412" w14:textId="77777777" w:rsidR="00E524BC" w:rsidRPr="00BE0BBE" w:rsidRDefault="00E524BC" w:rsidP="002452BA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erläutern die Einzigartigkeit und Unverwechselbarkeit des Menschen sowie seine Bezogenheit auf andere als Grundelemente des christlichen Menschenbildes, K1</w:t>
            </w:r>
          </w:p>
          <w:p w14:paraId="1CCE4968" w14:textId="77777777" w:rsidR="00E524BC" w:rsidRPr="00BE0BBE" w:rsidRDefault="00E524BC" w:rsidP="002452BA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konkretisieren an einem Beispiel die Glaubensaussage über die Gottesebenbildlichkeit des Menschen, K3</w:t>
            </w:r>
          </w:p>
          <w:p w14:paraId="30E2DFB7" w14:textId="57814F91" w:rsidR="00E524BC" w:rsidRPr="00BE0BBE" w:rsidRDefault="00E524BC" w:rsidP="002452BA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erörtern die mögliche Bedeutung des Glaubens an Gott für das Leben eine</w:t>
            </w:r>
            <w:r w:rsidR="00851B32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s Menschen. K13</w:t>
            </w:r>
          </w:p>
        </w:tc>
        <w:tc>
          <w:tcPr>
            <w:tcW w:w="3248" w:type="pct"/>
          </w:tcPr>
          <w:p w14:paraId="0AAD4D85" w14:textId="77777777" w:rsidR="00E524BC" w:rsidRPr="00BE0BBE" w:rsidRDefault="00E524B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Vereinbarungen der Fachkonferenz:</w:t>
            </w:r>
          </w:p>
          <w:p w14:paraId="35839938" w14:textId="77777777" w:rsidR="00E524BC" w:rsidRPr="00BE0BBE" w:rsidRDefault="00E524BC" w:rsidP="00AB11B9">
            <w:pPr>
              <w:spacing w:before="120" w:after="12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Hinweis: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Zusammen mit dem 2. UV folgt diese UE in besonderer Weise dem Prinzip der Kindertheologie und regt zu einem Nachdenken über die Grundbeziehungen des Menschen an (vgl. Gen 2,4a-25): die Beziehung des Menschen zu sich selbst, zum anderen, zu Gott und zur Umwelt.</w:t>
            </w:r>
          </w:p>
          <w:p w14:paraId="1499D223" w14:textId="77777777" w:rsidR="00E524BC" w:rsidRPr="00BE0BBE" w:rsidRDefault="00E524BC" w:rsidP="00C57A5B">
            <w:pPr>
              <w:spacing w:before="120" w:after="6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6C1F458E" w14:textId="77777777" w:rsidR="00E524BC" w:rsidRPr="00BE0BBE" w:rsidRDefault="00E524BC" w:rsidP="00C57A5B">
            <w:pPr>
              <w:spacing w:before="60" w:after="12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Nachdenken über die elementaren Beziehungen des Menschen,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z.B.:</w:t>
            </w:r>
          </w:p>
          <w:p w14:paraId="06BC4550" w14:textId="77777777" w:rsidR="00E524BC" w:rsidRPr="00BE0BBE" w:rsidRDefault="00E524BC" w:rsidP="002452BA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Die Frage des Menschen nach sich selbst,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z.B.:</w:t>
            </w:r>
          </w:p>
          <w:p w14:paraId="7FBBB0C0" w14:textId="77777777" w:rsidR="00E524BC" w:rsidRPr="00BE0BBE" w:rsidRDefault="00E524BC" w:rsidP="002452BA">
            <w:pPr>
              <w:pStyle w:val="Listenabsatz"/>
              <w:numPr>
                <w:ilvl w:val="1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Wer bin ich? - Über sein eigenes Leben nachdenken, z.B. durch Erstellen einer Collage zum Thema: „Was macht mich zu dem, der ich bin?“</w:t>
            </w:r>
          </w:p>
          <w:p w14:paraId="5E78B9C6" w14:textId="77777777" w:rsidR="00E524BC" w:rsidRPr="00BE0BBE" w:rsidRDefault="00E524BC" w:rsidP="002452BA">
            <w:pPr>
              <w:pStyle w:val="Listenabsatz"/>
              <w:numPr>
                <w:ilvl w:val="1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Was ist „Ich“? - Die Bedeutung von „Ich“ reflektieren, z.B. durch kreative Gestaltung des „Gedicht[s] vom Ich“ (Fredrik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Vahle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587BBCDE" w14:textId="77777777" w:rsidR="00E524BC" w:rsidRPr="00BE0BBE" w:rsidRDefault="00E524BC" w:rsidP="002452BA">
            <w:pPr>
              <w:pStyle w:val="Listenabsatz"/>
              <w:numPr>
                <w:ilvl w:val="1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„Warum gibt es mich?“ - Sich mit dem Grund des eigenen Lebens auseinandersetzen, z.B. </w:t>
            </w:r>
          </w:p>
          <w:p w14:paraId="1E09659F" w14:textId="77777777" w:rsidR="00E524BC" w:rsidRPr="00BE0BBE" w:rsidRDefault="00E524BC" w:rsidP="002452BA">
            <w:pPr>
              <w:pStyle w:val="Listenabsatz"/>
              <w:numPr>
                <w:ilvl w:val="2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anhand des Gedichts „Zufall“ von Martin Auer</w:t>
            </w:r>
          </w:p>
          <w:p w14:paraId="698C377C" w14:textId="77777777" w:rsidR="00E524BC" w:rsidRPr="00BE0BBE" w:rsidRDefault="00E524BC" w:rsidP="002452BA">
            <w:pPr>
              <w:pStyle w:val="Listenabsatz"/>
              <w:numPr>
                <w:ilvl w:val="2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anhand von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139: „Herr, du kennst mich“</w:t>
            </w:r>
          </w:p>
          <w:p w14:paraId="43398F20" w14:textId="77777777" w:rsidR="00E524BC" w:rsidRPr="00BE0BBE" w:rsidRDefault="00E524BC" w:rsidP="002452BA">
            <w:pPr>
              <w:pStyle w:val="Listenabsatz"/>
              <w:numPr>
                <w:ilvl w:val="2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Gen 2: Der Mensch – von Gott geschaffen und gewollt</w:t>
            </w:r>
          </w:p>
          <w:p w14:paraId="12349ADD" w14:textId="77777777" w:rsidR="00E524BC" w:rsidRPr="00BE0BBE" w:rsidRDefault="00E524BC" w:rsidP="00C57A5B">
            <w:pPr>
              <w:pStyle w:val="Listenabsatz"/>
              <w:spacing w:before="120" w:after="120" w:line="276" w:lineRule="auto"/>
              <w:ind w:left="1797"/>
              <w:contextualSpacing w:val="0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Hierbei ist eine Verknüpfung mit dem 2. UV gut möglich)</w:t>
            </w:r>
          </w:p>
          <w:p w14:paraId="524659CF" w14:textId="77777777" w:rsidR="00E524BC" w:rsidRPr="00BE0BBE" w:rsidRDefault="00E524BC" w:rsidP="002452BA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Die Beziehungen des Menschen zu anderen Menschen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z.B.:</w:t>
            </w:r>
          </w:p>
          <w:p w14:paraId="6FF03469" w14:textId="77777777" w:rsidR="00E524BC" w:rsidRPr="00BE0BBE" w:rsidRDefault="00E524BC" w:rsidP="002452BA">
            <w:pPr>
              <w:pStyle w:val="Listenabsatz"/>
              <w:numPr>
                <w:ilvl w:val="1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Sich mit der Bedeutung von Freundschaft auseinandersetzen </w:t>
            </w:r>
          </w:p>
          <w:p w14:paraId="3CAEDC41" w14:textId="781CD782" w:rsidR="00E524BC" w:rsidRPr="00C57A5B" w:rsidRDefault="00E524BC" w:rsidP="00C57A5B">
            <w:pPr>
              <w:pStyle w:val="Listenabsatz"/>
              <w:numPr>
                <w:ilvl w:val="1"/>
                <w:numId w:val="5"/>
              </w:numPr>
              <w:spacing w:before="120" w:after="120" w:line="276" w:lineRule="auto"/>
              <w:ind w:left="1077" w:hanging="357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 einer Familie leben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  <w:p w14:paraId="1B4480C2" w14:textId="23E41501" w:rsidR="00E524BC" w:rsidRPr="00BE0BBE" w:rsidRDefault="00E524BC" w:rsidP="002452BA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Die Be</w:t>
            </w:r>
            <w:r w:rsidR="007D1FCC">
              <w:rPr>
                <w:rFonts w:cstheme="minorHAnsi"/>
                <w:b/>
                <w:color w:val="000000" w:themeColor="text1"/>
                <w:sz w:val="20"/>
                <w:szCs w:val="20"/>
              </w:rPr>
              <w:t>ziehung des Menschen zur Umwelt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/Natur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(vgl. auch UV Jg. 6: „Traum von einer besseren Welt“), z.B.:</w:t>
            </w:r>
          </w:p>
          <w:p w14:paraId="2E0C4F78" w14:textId="77777777" w:rsidR="00E524BC" w:rsidRPr="00BE0BBE" w:rsidRDefault="00E524BC" w:rsidP="002452BA">
            <w:pPr>
              <w:pStyle w:val="Listenabsatz"/>
              <w:numPr>
                <w:ilvl w:val="1"/>
                <w:numId w:val="5"/>
              </w:numPr>
              <w:spacing w:before="120"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Ich lebe in einer bestimmten Umgebung - meinen Lebensraum wahrnehmen</w:t>
            </w:r>
          </w:p>
          <w:p w14:paraId="295182E4" w14:textId="77777777" w:rsidR="00E524BC" w:rsidRPr="00BE0BBE" w:rsidRDefault="00E524BC" w:rsidP="002452BA">
            <w:pPr>
              <w:pStyle w:val="Listenabsatz"/>
              <w:numPr>
                <w:ilvl w:val="1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Wie und wo ich lebe / gerne leben würde - wie meine Umwelt mich prägt</w:t>
            </w:r>
          </w:p>
          <w:p w14:paraId="37172591" w14:textId="77777777" w:rsidR="00E524BC" w:rsidRPr="00BE0BBE" w:rsidRDefault="00E524BC" w:rsidP="002452BA">
            <w:pPr>
              <w:pStyle w:val="Listenabsatz"/>
              <w:numPr>
                <w:ilvl w:val="1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Natur als Schöpfung Gottes – was es bedeutet, an Gott als Schöpfer zu glauben</w:t>
            </w:r>
          </w:p>
          <w:p w14:paraId="0E09031F" w14:textId="77777777" w:rsidR="00E524BC" w:rsidRPr="00BE0BBE" w:rsidRDefault="00E524BC" w:rsidP="00AB11B9">
            <w:pPr>
              <w:pStyle w:val="Listenabsatz"/>
              <w:numPr>
                <w:ilvl w:val="1"/>
                <w:numId w:val="5"/>
              </w:numPr>
              <w:spacing w:before="120" w:after="60" w:line="276" w:lineRule="auto"/>
              <w:ind w:left="1077" w:hanging="357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„Mein Haustier ist …“ – Tiere als Mitgeschöpfe wahrnehmen</w:t>
            </w:r>
          </w:p>
          <w:p w14:paraId="6CAB1903" w14:textId="77777777" w:rsidR="00E524BC" w:rsidRPr="00BE0BBE" w:rsidRDefault="00E524BC" w:rsidP="00AB11B9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Leben wie im Paradies - Die Sehnsucht nach dem Gelingen menschlicher Beziehungen: Gen 2,4b-25 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(damit auch Überleitung zu UV 5.2: Die Beziehung Gott - Mensch)</w:t>
            </w:r>
          </w:p>
          <w:p w14:paraId="7AEB70B0" w14:textId="77777777" w:rsidR="00E524BC" w:rsidRPr="00BE0BBE" w:rsidRDefault="00E524BC" w:rsidP="007D1FCC">
            <w:pPr>
              <w:spacing w:before="120" w:after="6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354EFFA8" w14:textId="77777777" w:rsidR="00E524BC" w:rsidRPr="00BE0BBE" w:rsidRDefault="00E524BC" w:rsidP="002452BA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Kindertheologisches Arbeiten</w:t>
            </w:r>
          </w:p>
          <w:p w14:paraId="32B2A347" w14:textId="7B1D30FA" w:rsidR="00E524BC" w:rsidRPr="00BE0BBE" w:rsidRDefault="00E524BC" w:rsidP="002452BA">
            <w:pPr>
              <w:pStyle w:val="Listenabsatz"/>
              <w:spacing w:before="120" w:after="200" w:line="276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(Vgl. dazu: Kristina Calvert, Können Steine glücklich sein? Philosophieren mit Kindern.  Reinbek bei Hamburg 2004; Rainer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Oberthür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Was glaubst du? Briefe und Lieder zwischen Himmel und Erde. München 2017)</w:t>
            </w:r>
          </w:p>
          <w:p w14:paraId="3BB22996" w14:textId="77777777" w:rsidR="00E524BC" w:rsidRPr="00BE0BBE" w:rsidRDefault="00E524BC" w:rsidP="002452BA">
            <w:pPr>
              <w:pStyle w:val="Listenabsatz"/>
              <w:numPr>
                <w:ilvl w:val="0"/>
                <w:numId w:val="6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Arbeit mit Auszügen aus (auch verfilmter) Kinderliteratur:</w:t>
            </w:r>
          </w:p>
          <w:p w14:paraId="3CF2331D" w14:textId="77777777" w:rsidR="00E524BC" w:rsidRPr="00BE0BBE" w:rsidRDefault="00E524BC" w:rsidP="002452BA">
            <w:pPr>
              <w:pStyle w:val="Listenabsatz"/>
              <w:numPr>
                <w:ilvl w:val="1"/>
                <w:numId w:val="6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z.B. Astrid Lindgren, Karlsson vom Dach</w:t>
            </w:r>
          </w:p>
          <w:p w14:paraId="329FAE49" w14:textId="77777777" w:rsidR="00E524BC" w:rsidRPr="00BE0BBE" w:rsidRDefault="00E524BC" w:rsidP="002452BA">
            <w:pPr>
              <w:pStyle w:val="Listenabsatz"/>
              <w:numPr>
                <w:ilvl w:val="0"/>
                <w:numId w:val="6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Arbeit mit Kurzgeschichten und Gedichten</w:t>
            </w:r>
          </w:p>
          <w:p w14:paraId="32EDFCB0" w14:textId="77777777" w:rsidR="00E524BC" w:rsidRPr="00BE0BBE" w:rsidRDefault="00E524BC" w:rsidP="002452BA">
            <w:pPr>
              <w:pStyle w:val="Listenabsatz"/>
              <w:numPr>
                <w:ilvl w:val="0"/>
                <w:numId w:val="6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Gestaltung einer Collage</w:t>
            </w:r>
          </w:p>
          <w:p w14:paraId="6F03C16E" w14:textId="03FAF69F" w:rsidR="00E524BC" w:rsidRPr="00BE0BBE" w:rsidRDefault="00C57A5B" w:rsidP="002452BA">
            <w:pPr>
              <w:pStyle w:val="Listenabsatz"/>
              <w:numPr>
                <w:ilvl w:val="0"/>
                <w:numId w:val="6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Recherche und ihre Auswertung: </w:t>
            </w:r>
            <w:r w:rsidR="00E524BC" w:rsidRPr="00BE0BBE">
              <w:rPr>
                <w:rFonts w:cstheme="minorHAnsi"/>
                <w:color w:val="000000" w:themeColor="text1"/>
                <w:sz w:val="20"/>
                <w:szCs w:val="20"/>
              </w:rPr>
              <w:t>Begriffe „Beziehungen des Menschen“, „Ich“; „Umwelt“, z.B. anhand von Bildersuchen im Internet (z.B. über „Google“)</w:t>
            </w:r>
          </w:p>
          <w:p w14:paraId="2293EF27" w14:textId="77777777" w:rsidR="00E524BC" w:rsidRDefault="00E524BC" w:rsidP="00AB11B9">
            <w:pPr>
              <w:pStyle w:val="Listenabsatz"/>
              <w:numPr>
                <w:ilvl w:val="0"/>
                <w:numId w:val="6"/>
              </w:numPr>
              <w:spacing w:before="120" w:after="60" w:line="276" w:lineRule="auto"/>
              <w:ind w:left="357" w:hanging="357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Gen 2,4b-25: Visualisierung der Beziehungen des Menschen</w:t>
            </w:r>
          </w:p>
          <w:p w14:paraId="6475738D" w14:textId="27CEDEBC" w:rsidR="007D1FCC" w:rsidRPr="00C57A5B" w:rsidRDefault="007D1FCC" w:rsidP="00AB11B9">
            <w:pPr>
              <w:pStyle w:val="Listenabsatz"/>
              <w:spacing w:before="60" w:after="0" w:line="276" w:lineRule="auto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--- /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 -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3EC5B9D8" w14:textId="7F51B1FF" w:rsidR="006A1525" w:rsidRPr="00BE0BBE" w:rsidRDefault="006A1525" w:rsidP="00AB11B9">
      <w:pPr>
        <w:rPr>
          <w:rFonts w:cstheme="minorHAnsi"/>
          <w:sz w:val="20"/>
          <w:szCs w:val="20"/>
        </w:rPr>
      </w:pPr>
    </w:p>
    <w:sectPr w:rsidR="006A1525" w:rsidRPr="00BE0BBE" w:rsidSect="00E524BC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D8">
          <w:rPr>
            <w:noProof/>
          </w:rPr>
          <w:t>2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10736C"/>
    <w:rsid w:val="001163A4"/>
    <w:rsid w:val="00136BAD"/>
    <w:rsid w:val="001578A0"/>
    <w:rsid w:val="001B7322"/>
    <w:rsid w:val="002238ED"/>
    <w:rsid w:val="002250BF"/>
    <w:rsid w:val="002677B7"/>
    <w:rsid w:val="00297502"/>
    <w:rsid w:val="002B0D96"/>
    <w:rsid w:val="002C0DF2"/>
    <w:rsid w:val="002C2D02"/>
    <w:rsid w:val="002E347A"/>
    <w:rsid w:val="003635E5"/>
    <w:rsid w:val="003A5112"/>
    <w:rsid w:val="003A7312"/>
    <w:rsid w:val="003C2B71"/>
    <w:rsid w:val="0044537B"/>
    <w:rsid w:val="00480CA5"/>
    <w:rsid w:val="004B040B"/>
    <w:rsid w:val="005330B7"/>
    <w:rsid w:val="005B54D8"/>
    <w:rsid w:val="005E2A7F"/>
    <w:rsid w:val="00607340"/>
    <w:rsid w:val="00621F6D"/>
    <w:rsid w:val="006349D7"/>
    <w:rsid w:val="006A1525"/>
    <w:rsid w:val="006B157F"/>
    <w:rsid w:val="006C4189"/>
    <w:rsid w:val="00740D37"/>
    <w:rsid w:val="00750A45"/>
    <w:rsid w:val="007531ED"/>
    <w:rsid w:val="00767465"/>
    <w:rsid w:val="007A60AB"/>
    <w:rsid w:val="007B443E"/>
    <w:rsid w:val="007D1FCC"/>
    <w:rsid w:val="00816AC7"/>
    <w:rsid w:val="00851B32"/>
    <w:rsid w:val="00853EF9"/>
    <w:rsid w:val="008C3D1E"/>
    <w:rsid w:val="008C55A7"/>
    <w:rsid w:val="008D257D"/>
    <w:rsid w:val="009826AD"/>
    <w:rsid w:val="00982DEB"/>
    <w:rsid w:val="009A0EB9"/>
    <w:rsid w:val="009B37CA"/>
    <w:rsid w:val="009C71B0"/>
    <w:rsid w:val="009E75F2"/>
    <w:rsid w:val="00A06A21"/>
    <w:rsid w:val="00A1249A"/>
    <w:rsid w:val="00A207DE"/>
    <w:rsid w:val="00A251A3"/>
    <w:rsid w:val="00A62B57"/>
    <w:rsid w:val="00A9206F"/>
    <w:rsid w:val="00AB11B9"/>
    <w:rsid w:val="00B30569"/>
    <w:rsid w:val="00B35003"/>
    <w:rsid w:val="00B46ACF"/>
    <w:rsid w:val="00B81F04"/>
    <w:rsid w:val="00BA6798"/>
    <w:rsid w:val="00BE0BBE"/>
    <w:rsid w:val="00BF55C9"/>
    <w:rsid w:val="00C57A5B"/>
    <w:rsid w:val="00CE578D"/>
    <w:rsid w:val="00D41AEE"/>
    <w:rsid w:val="00DC4373"/>
    <w:rsid w:val="00DF7AC4"/>
    <w:rsid w:val="00E22D4B"/>
    <w:rsid w:val="00E30C0A"/>
    <w:rsid w:val="00E374C0"/>
    <w:rsid w:val="00E524BC"/>
    <w:rsid w:val="00ED6774"/>
    <w:rsid w:val="00ED68B5"/>
    <w:rsid w:val="00EE2ED7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536C-C7FD-4D5B-A3CD-732B6AD1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491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19</cp:revision>
  <dcterms:created xsi:type="dcterms:W3CDTF">2019-07-02T13:58:00Z</dcterms:created>
  <dcterms:modified xsi:type="dcterms:W3CDTF">2019-09-11T14:52:00Z</dcterms:modified>
</cp:coreProperties>
</file>