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76"/>
        <w:gridCol w:w="1177"/>
        <w:gridCol w:w="3260"/>
        <w:gridCol w:w="4925"/>
      </w:tblGrid>
      <w:tr w:rsidR="00775E0D" w:rsidRPr="0079351A" w14:paraId="39586790" w14:textId="77777777" w:rsidTr="0088637F">
        <w:trPr>
          <w:trHeight w:val="784"/>
          <w:jc w:val="center"/>
        </w:trPr>
        <w:tc>
          <w:tcPr>
            <w:tcW w:w="4976" w:type="dxa"/>
            <w:shd w:val="clear" w:color="auto" w:fill="BFBFBF"/>
            <w:tcMar>
              <w:top w:w="57" w:type="dxa"/>
              <w:bottom w:w="57" w:type="dxa"/>
            </w:tcMar>
            <w:vAlign w:val="center"/>
          </w:tcPr>
          <w:p w14:paraId="201D349A" w14:textId="77777777" w:rsidR="00775E0D" w:rsidRPr="0079351A" w:rsidRDefault="00775E0D" w:rsidP="00410037">
            <w:pPr>
              <w:jc w:val="center"/>
              <w:rPr>
                <w:rFonts w:cs="Arial"/>
                <w:b/>
                <w:iCs/>
                <w:sz w:val="28"/>
                <w:szCs w:val="28"/>
              </w:rPr>
            </w:pPr>
            <w:r w:rsidRPr="0079351A">
              <w:rPr>
                <w:rFonts w:cs="Arial"/>
                <w:b/>
                <w:iCs/>
                <w:sz w:val="28"/>
                <w:szCs w:val="28"/>
              </w:rPr>
              <w:t>Jahrgangsstufe</w:t>
            </w:r>
            <w:r w:rsidR="007E2A28">
              <w:rPr>
                <w:rFonts w:cs="Arial"/>
                <w:b/>
                <w:iCs/>
                <w:sz w:val="28"/>
                <w:szCs w:val="28"/>
              </w:rPr>
              <w:t xml:space="preserve">: </w:t>
            </w:r>
          </w:p>
        </w:tc>
        <w:tc>
          <w:tcPr>
            <w:tcW w:w="4437" w:type="dxa"/>
            <w:gridSpan w:val="2"/>
            <w:shd w:val="clear" w:color="auto" w:fill="BFBFBF"/>
            <w:tcMar>
              <w:top w:w="57" w:type="dxa"/>
              <w:bottom w:w="57" w:type="dxa"/>
            </w:tcMar>
            <w:vAlign w:val="center"/>
          </w:tcPr>
          <w:p w14:paraId="1B77C799" w14:textId="77777777" w:rsidR="00775E0D" w:rsidRPr="0079351A" w:rsidRDefault="00775E0D" w:rsidP="007E2A28">
            <w:pPr>
              <w:jc w:val="center"/>
              <w:rPr>
                <w:rFonts w:cs="Arial"/>
                <w:b/>
                <w:iCs/>
                <w:sz w:val="28"/>
                <w:szCs w:val="28"/>
              </w:rPr>
            </w:pPr>
            <w:r w:rsidRPr="0079351A">
              <w:rPr>
                <w:rFonts w:cs="Arial"/>
                <w:b/>
                <w:iCs/>
                <w:sz w:val="28"/>
                <w:szCs w:val="28"/>
              </w:rPr>
              <w:t xml:space="preserve">Dauer des UVs: </w:t>
            </w:r>
          </w:p>
        </w:tc>
        <w:tc>
          <w:tcPr>
            <w:tcW w:w="492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D30EF47" w14:textId="77777777" w:rsidR="00775E0D" w:rsidRPr="0079351A" w:rsidRDefault="00775E0D" w:rsidP="00410037">
            <w:pPr>
              <w:jc w:val="center"/>
              <w:rPr>
                <w:rFonts w:cs="Arial"/>
                <w:b/>
                <w:iCs/>
                <w:sz w:val="28"/>
                <w:szCs w:val="28"/>
              </w:rPr>
            </w:pPr>
            <w:r w:rsidRPr="0079351A">
              <w:rPr>
                <w:rFonts w:cs="Arial"/>
                <w:b/>
                <w:iCs/>
                <w:sz w:val="28"/>
                <w:szCs w:val="28"/>
              </w:rPr>
              <w:t>Nummer des UVs</w:t>
            </w:r>
            <w:r>
              <w:rPr>
                <w:rFonts w:cs="Arial"/>
                <w:b/>
                <w:iCs/>
                <w:sz w:val="28"/>
                <w:szCs w:val="28"/>
              </w:rPr>
              <w:t xml:space="preserve"> im BF/SB</w:t>
            </w:r>
            <w:r w:rsidRPr="0079351A">
              <w:rPr>
                <w:rFonts w:cs="Arial"/>
                <w:b/>
                <w:iCs/>
                <w:sz w:val="28"/>
                <w:szCs w:val="28"/>
              </w:rPr>
              <w:t xml:space="preserve">: </w:t>
            </w:r>
          </w:p>
        </w:tc>
      </w:tr>
      <w:tr w:rsidR="00100A58" w:rsidRPr="00572414" w14:paraId="7B60BFDD" w14:textId="77777777" w:rsidTr="0088637F">
        <w:tblPrEx>
          <w:jc w:val="left"/>
        </w:tblPrEx>
        <w:trPr>
          <w:trHeight w:val="20"/>
        </w:trPr>
        <w:tc>
          <w:tcPr>
            <w:tcW w:w="14338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0F89C0F4" w14:textId="77777777" w:rsidR="00100A58" w:rsidRDefault="00100A58" w:rsidP="007E2A28">
            <w:pPr>
              <w:spacing w:before="120" w:after="120"/>
              <w:jc w:val="left"/>
              <w:rPr>
                <w:rFonts w:cs="Arial"/>
                <w:b/>
                <w:iCs/>
                <w:szCs w:val="24"/>
              </w:rPr>
            </w:pPr>
            <w:r w:rsidRPr="00572414">
              <w:rPr>
                <w:rFonts w:cs="Arial"/>
                <w:b/>
                <w:iCs/>
                <w:szCs w:val="24"/>
              </w:rPr>
              <w:t xml:space="preserve">Thema des UV: </w:t>
            </w:r>
          </w:p>
          <w:p w14:paraId="32BC089D" w14:textId="77777777" w:rsidR="007E2A28" w:rsidRDefault="007E2A28" w:rsidP="007E2A28">
            <w:pPr>
              <w:spacing w:before="120" w:after="120"/>
              <w:jc w:val="left"/>
              <w:rPr>
                <w:rFonts w:cs="Arial"/>
                <w:b/>
                <w:iCs/>
                <w:szCs w:val="24"/>
              </w:rPr>
            </w:pPr>
          </w:p>
          <w:p w14:paraId="72A33CCF" w14:textId="77777777" w:rsidR="00E3184D" w:rsidRPr="00572414" w:rsidRDefault="00E3184D" w:rsidP="007E2A28">
            <w:pPr>
              <w:spacing w:before="120" w:after="120"/>
              <w:jc w:val="left"/>
              <w:rPr>
                <w:rFonts w:cs="Arial"/>
                <w:b/>
                <w:iCs/>
                <w:szCs w:val="24"/>
              </w:rPr>
            </w:pPr>
          </w:p>
        </w:tc>
      </w:tr>
      <w:tr w:rsidR="00345922" w:rsidRPr="00572414" w14:paraId="332716E9" w14:textId="77777777" w:rsidTr="0088637F">
        <w:tblPrEx>
          <w:jc w:val="left"/>
        </w:tblPrEx>
        <w:trPr>
          <w:trHeight w:val="20"/>
        </w:trPr>
        <w:tc>
          <w:tcPr>
            <w:tcW w:w="6153" w:type="dxa"/>
            <w:gridSpan w:val="2"/>
            <w:tcBorders>
              <w:right w:val="dashed" w:sz="8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9AD8C6D" w14:textId="77777777" w:rsidR="00345922" w:rsidRPr="002C0C87" w:rsidRDefault="00345922" w:rsidP="002C0C87">
            <w:pPr>
              <w:spacing w:before="120" w:after="120"/>
              <w:jc w:val="left"/>
              <w:rPr>
                <w:rFonts w:cs="Arial"/>
                <w:b/>
                <w:iCs/>
                <w:szCs w:val="24"/>
              </w:rPr>
            </w:pPr>
            <w:r w:rsidRPr="002C0C87">
              <w:rPr>
                <w:rFonts w:cs="Arial"/>
                <w:b/>
                <w:iCs/>
                <w:szCs w:val="24"/>
              </w:rPr>
              <w:t>BF</w:t>
            </w:r>
            <w:r w:rsidR="00F01768" w:rsidRPr="002C0C87">
              <w:rPr>
                <w:rFonts w:cs="Arial"/>
                <w:b/>
                <w:iCs/>
                <w:szCs w:val="24"/>
              </w:rPr>
              <w:t>/SB</w:t>
            </w:r>
            <w:r w:rsidR="00DD17FE" w:rsidRPr="002C0C87">
              <w:rPr>
                <w:rFonts w:cs="Arial"/>
                <w:b/>
                <w:iCs/>
                <w:szCs w:val="24"/>
              </w:rPr>
              <w:t>:</w:t>
            </w:r>
          </w:p>
        </w:tc>
        <w:tc>
          <w:tcPr>
            <w:tcW w:w="8185" w:type="dxa"/>
            <w:gridSpan w:val="2"/>
            <w:tcBorders>
              <w:left w:val="dashed" w:sz="8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1F11747" w14:textId="60023D3A" w:rsidR="00F01768" w:rsidRDefault="00345922" w:rsidP="00345922">
            <w:pPr>
              <w:jc w:val="left"/>
              <w:rPr>
                <w:rFonts w:cs="Arial"/>
                <w:b/>
                <w:iCs/>
                <w:szCs w:val="24"/>
              </w:rPr>
            </w:pPr>
            <w:r w:rsidRPr="00572414">
              <w:rPr>
                <w:rFonts w:cs="Arial"/>
                <w:b/>
                <w:iCs/>
                <w:szCs w:val="24"/>
              </w:rPr>
              <w:t>Inhaltsfeld</w:t>
            </w:r>
            <w:r w:rsidR="00242163">
              <w:rPr>
                <w:rFonts w:cs="Arial"/>
                <w:b/>
                <w:iCs/>
                <w:szCs w:val="24"/>
              </w:rPr>
              <w:t>(</w:t>
            </w:r>
            <w:r>
              <w:rPr>
                <w:rFonts w:cs="Arial"/>
                <w:b/>
                <w:iCs/>
                <w:szCs w:val="24"/>
              </w:rPr>
              <w:t>er</w:t>
            </w:r>
            <w:r w:rsidR="00242163">
              <w:rPr>
                <w:rFonts w:cs="Arial"/>
                <w:b/>
                <w:iCs/>
                <w:szCs w:val="24"/>
              </w:rPr>
              <w:t>)</w:t>
            </w:r>
            <w:r w:rsidRPr="00572414">
              <w:rPr>
                <w:rFonts w:cs="Arial"/>
                <w:b/>
                <w:iCs/>
                <w:szCs w:val="24"/>
              </w:rPr>
              <w:t xml:space="preserve">: </w:t>
            </w:r>
          </w:p>
          <w:p w14:paraId="3916C4ED" w14:textId="77777777" w:rsidR="002C0C87" w:rsidRPr="002C0C87" w:rsidRDefault="002C0C87" w:rsidP="002C0C87">
            <w:pPr>
              <w:pStyle w:val="Listenabsatz"/>
              <w:numPr>
                <w:ilvl w:val="0"/>
                <w:numId w:val="7"/>
              </w:numPr>
              <w:ind w:left="573"/>
              <w:jc w:val="left"/>
              <w:rPr>
                <w:rFonts w:cs="Arial"/>
                <w:b/>
                <w:iCs/>
                <w:szCs w:val="24"/>
              </w:rPr>
            </w:pPr>
          </w:p>
          <w:p w14:paraId="398D9289" w14:textId="77777777" w:rsidR="007E2A28" w:rsidRDefault="007E2A28" w:rsidP="00345922">
            <w:pPr>
              <w:jc w:val="left"/>
              <w:rPr>
                <w:rFonts w:cs="Arial"/>
                <w:b/>
                <w:iCs/>
                <w:szCs w:val="24"/>
              </w:rPr>
            </w:pPr>
          </w:p>
          <w:p w14:paraId="073B74D4" w14:textId="77777777" w:rsidR="007E2A28" w:rsidRDefault="007E2A28" w:rsidP="00345922">
            <w:pPr>
              <w:jc w:val="left"/>
              <w:rPr>
                <w:rFonts w:cs="Arial"/>
                <w:b/>
                <w:iCs/>
                <w:szCs w:val="24"/>
              </w:rPr>
            </w:pPr>
          </w:p>
          <w:p w14:paraId="0EFDA171" w14:textId="77777777" w:rsidR="00345922" w:rsidRPr="00387AA9" w:rsidRDefault="00F01768" w:rsidP="00345922">
            <w:pPr>
              <w:jc w:val="left"/>
              <w:rPr>
                <w:rFonts w:cs="Arial"/>
                <w:b/>
                <w:iCs/>
                <w:szCs w:val="24"/>
              </w:rPr>
            </w:pPr>
            <w:r>
              <w:rPr>
                <w:rFonts w:cs="Arial"/>
                <w:b/>
                <w:iCs/>
                <w:szCs w:val="24"/>
              </w:rPr>
              <w:t xml:space="preserve"> </w:t>
            </w:r>
          </w:p>
        </w:tc>
      </w:tr>
      <w:tr w:rsidR="00345922" w:rsidRPr="00572414" w14:paraId="064E32B7" w14:textId="77777777" w:rsidTr="0088637F">
        <w:tblPrEx>
          <w:jc w:val="left"/>
        </w:tblPrEx>
        <w:trPr>
          <w:trHeight w:val="20"/>
        </w:trPr>
        <w:tc>
          <w:tcPr>
            <w:tcW w:w="6153" w:type="dxa"/>
            <w:gridSpan w:val="2"/>
            <w:tcBorders>
              <w:right w:val="dashed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DA6BE95" w14:textId="77777777" w:rsidR="00345922" w:rsidRPr="00572414" w:rsidRDefault="00345922" w:rsidP="00345922">
            <w:pPr>
              <w:spacing w:after="120"/>
              <w:jc w:val="left"/>
              <w:rPr>
                <w:rFonts w:cs="Arial"/>
                <w:b/>
                <w:iCs/>
                <w:szCs w:val="24"/>
              </w:rPr>
            </w:pPr>
            <w:r w:rsidRPr="00572414">
              <w:rPr>
                <w:rFonts w:cs="Arial"/>
                <w:b/>
                <w:iCs/>
                <w:szCs w:val="24"/>
              </w:rPr>
              <w:t>Inhaltliche</w:t>
            </w:r>
            <w:r w:rsidR="002C0C87">
              <w:rPr>
                <w:rFonts w:cs="Arial"/>
                <w:b/>
                <w:iCs/>
                <w:szCs w:val="24"/>
              </w:rPr>
              <w:t>(r)</w:t>
            </w:r>
            <w:r w:rsidRPr="00572414">
              <w:rPr>
                <w:rFonts w:cs="Arial"/>
                <w:b/>
                <w:iCs/>
                <w:szCs w:val="24"/>
              </w:rPr>
              <w:t xml:space="preserve"> Kern</w:t>
            </w:r>
            <w:r w:rsidR="002C0C87">
              <w:rPr>
                <w:rFonts w:cs="Arial"/>
                <w:b/>
                <w:iCs/>
                <w:szCs w:val="24"/>
              </w:rPr>
              <w:t>(</w:t>
            </w:r>
            <w:r w:rsidR="001B404F">
              <w:rPr>
                <w:rFonts w:cs="Arial"/>
                <w:b/>
                <w:iCs/>
                <w:szCs w:val="24"/>
              </w:rPr>
              <w:t>e</w:t>
            </w:r>
            <w:r w:rsidR="002C0C87">
              <w:rPr>
                <w:rFonts w:cs="Arial"/>
                <w:b/>
                <w:iCs/>
                <w:szCs w:val="24"/>
              </w:rPr>
              <w:t>)</w:t>
            </w:r>
            <w:r w:rsidRPr="00572414">
              <w:rPr>
                <w:rFonts w:cs="Arial"/>
                <w:b/>
                <w:iCs/>
                <w:szCs w:val="24"/>
              </w:rPr>
              <w:t>:</w:t>
            </w:r>
          </w:p>
          <w:p w14:paraId="00EA6773" w14:textId="77777777" w:rsidR="00345922" w:rsidRPr="00387AA9" w:rsidRDefault="00345922" w:rsidP="002C0C87">
            <w:pPr>
              <w:pStyle w:val="Listenabsatz"/>
              <w:numPr>
                <w:ilvl w:val="0"/>
                <w:numId w:val="7"/>
              </w:numPr>
              <w:ind w:left="573"/>
              <w:jc w:val="left"/>
              <w:rPr>
                <w:rFonts w:cs="Arial"/>
                <w:iCs/>
                <w:szCs w:val="24"/>
              </w:rPr>
            </w:pPr>
          </w:p>
        </w:tc>
        <w:tc>
          <w:tcPr>
            <w:tcW w:w="8185" w:type="dxa"/>
            <w:gridSpan w:val="2"/>
            <w:tcBorders>
              <w:left w:val="dashed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B8F4A12" w14:textId="77777777" w:rsidR="00345922" w:rsidRPr="00572414" w:rsidRDefault="00345922" w:rsidP="00345922">
            <w:pPr>
              <w:spacing w:after="120"/>
              <w:jc w:val="left"/>
              <w:rPr>
                <w:rFonts w:cs="Arial"/>
                <w:b/>
                <w:iCs/>
                <w:szCs w:val="24"/>
              </w:rPr>
            </w:pPr>
            <w:r w:rsidRPr="00572414">
              <w:rPr>
                <w:rFonts w:cs="Arial"/>
                <w:b/>
                <w:iCs/>
                <w:szCs w:val="24"/>
              </w:rPr>
              <w:t>Inhaltliche</w:t>
            </w:r>
            <w:r w:rsidR="002C0C87">
              <w:rPr>
                <w:rFonts w:cs="Arial"/>
                <w:b/>
                <w:iCs/>
                <w:szCs w:val="24"/>
              </w:rPr>
              <w:t>(r)</w:t>
            </w:r>
            <w:r w:rsidRPr="00572414">
              <w:rPr>
                <w:rFonts w:cs="Arial"/>
                <w:b/>
                <w:iCs/>
                <w:szCs w:val="24"/>
              </w:rPr>
              <w:t xml:space="preserve"> Schwerpunkt</w:t>
            </w:r>
            <w:r w:rsidR="002C0C87">
              <w:rPr>
                <w:rFonts w:cs="Arial"/>
                <w:b/>
                <w:iCs/>
                <w:szCs w:val="24"/>
              </w:rPr>
              <w:t>(</w:t>
            </w:r>
            <w:r>
              <w:rPr>
                <w:rFonts w:cs="Arial"/>
                <w:b/>
                <w:iCs/>
                <w:szCs w:val="24"/>
              </w:rPr>
              <w:t>e</w:t>
            </w:r>
            <w:r w:rsidR="002C0C87">
              <w:rPr>
                <w:rFonts w:cs="Arial"/>
                <w:b/>
                <w:iCs/>
                <w:szCs w:val="24"/>
              </w:rPr>
              <w:t>)</w:t>
            </w:r>
            <w:r w:rsidRPr="00572414">
              <w:rPr>
                <w:rFonts w:cs="Arial"/>
                <w:b/>
                <w:iCs/>
                <w:szCs w:val="24"/>
              </w:rPr>
              <w:t>:</w:t>
            </w:r>
          </w:p>
          <w:p w14:paraId="03195D3A" w14:textId="77777777" w:rsidR="00345922" w:rsidRDefault="00345922" w:rsidP="002C0C87">
            <w:pPr>
              <w:pStyle w:val="Listenabsatz"/>
              <w:numPr>
                <w:ilvl w:val="0"/>
                <w:numId w:val="7"/>
              </w:numPr>
              <w:ind w:left="573"/>
              <w:jc w:val="left"/>
              <w:rPr>
                <w:rFonts w:cs="Arial"/>
                <w:iCs/>
                <w:szCs w:val="24"/>
              </w:rPr>
            </w:pPr>
          </w:p>
          <w:p w14:paraId="7F1A19FC" w14:textId="77777777" w:rsidR="00345922" w:rsidRDefault="00345922" w:rsidP="00E3184D">
            <w:pPr>
              <w:jc w:val="left"/>
              <w:rPr>
                <w:rFonts w:cs="Arial"/>
                <w:iCs/>
                <w:szCs w:val="24"/>
              </w:rPr>
            </w:pPr>
          </w:p>
          <w:p w14:paraId="2763E74A" w14:textId="77777777" w:rsidR="00E3184D" w:rsidRDefault="00E3184D" w:rsidP="00E3184D">
            <w:pPr>
              <w:jc w:val="left"/>
              <w:rPr>
                <w:rFonts w:cs="Arial"/>
                <w:iCs/>
                <w:szCs w:val="24"/>
              </w:rPr>
            </w:pPr>
          </w:p>
          <w:p w14:paraId="3EACCD56" w14:textId="77777777" w:rsidR="00E3184D" w:rsidRPr="00E3184D" w:rsidRDefault="00E3184D" w:rsidP="00E3184D">
            <w:pPr>
              <w:jc w:val="left"/>
              <w:rPr>
                <w:rFonts w:cs="Arial"/>
                <w:iCs/>
                <w:szCs w:val="24"/>
              </w:rPr>
            </w:pPr>
          </w:p>
        </w:tc>
      </w:tr>
      <w:tr w:rsidR="00345922" w:rsidRPr="00572414" w14:paraId="42E29729" w14:textId="77777777" w:rsidTr="00242163">
        <w:tblPrEx>
          <w:jc w:val="left"/>
        </w:tblPrEx>
        <w:trPr>
          <w:trHeight w:val="3791"/>
        </w:trPr>
        <w:tc>
          <w:tcPr>
            <w:tcW w:w="6153" w:type="dxa"/>
            <w:gridSpan w:val="2"/>
            <w:tcBorders>
              <w:right w:val="dashed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0FC3B20" w14:textId="77777777" w:rsidR="00345922" w:rsidRPr="00572414" w:rsidRDefault="00345922" w:rsidP="00345922">
            <w:pPr>
              <w:spacing w:after="120"/>
              <w:jc w:val="left"/>
              <w:rPr>
                <w:rFonts w:cs="Arial"/>
                <w:b/>
                <w:szCs w:val="24"/>
              </w:rPr>
            </w:pPr>
            <w:r w:rsidRPr="00572414">
              <w:rPr>
                <w:rFonts w:cs="Arial"/>
                <w:b/>
                <w:szCs w:val="24"/>
              </w:rPr>
              <w:t>Bewegungsfeldspezifische Kompetenzerwartungen</w:t>
            </w:r>
          </w:p>
          <w:p w14:paraId="6774E748" w14:textId="77777777" w:rsidR="00345922" w:rsidRPr="00572414" w:rsidRDefault="00345922" w:rsidP="00345922">
            <w:pPr>
              <w:jc w:val="left"/>
              <w:rPr>
                <w:rFonts w:cs="Arial"/>
                <w:b/>
              </w:rPr>
            </w:pPr>
            <w:r w:rsidRPr="00572414">
              <w:rPr>
                <w:rFonts w:cs="Arial"/>
                <w:b/>
              </w:rPr>
              <w:t>BWK</w:t>
            </w:r>
          </w:p>
          <w:p w14:paraId="0AD998E4" w14:textId="77777777" w:rsidR="00345922" w:rsidRPr="00DD17FE" w:rsidRDefault="00345922" w:rsidP="002C0C87">
            <w:pPr>
              <w:pStyle w:val="Listenabsatz"/>
              <w:numPr>
                <w:ilvl w:val="0"/>
                <w:numId w:val="7"/>
              </w:numPr>
              <w:ind w:left="573"/>
              <w:jc w:val="left"/>
              <w:rPr>
                <w:rFonts w:cs="Arial"/>
                <w:szCs w:val="24"/>
              </w:rPr>
            </w:pPr>
          </w:p>
        </w:tc>
        <w:tc>
          <w:tcPr>
            <w:tcW w:w="8185" w:type="dxa"/>
            <w:gridSpan w:val="2"/>
            <w:tcBorders>
              <w:left w:val="dashed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8CB18B3" w14:textId="77777777" w:rsidR="00345922" w:rsidRPr="00572414" w:rsidRDefault="00345922" w:rsidP="00345922">
            <w:pPr>
              <w:spacing w:after="120"/>
              <w:jc w:val="left"/>
              <w:rPr>
                <w:rFonts w:cs="Arial"/>
                <w:b/>
                <w:szCs w:val="24"/>
              </w:rPr>
            </w:pPr>
            <w:r w:rsidRPr="00572414">
              <w:rPr>
                <w:rFonts w:cs="Arial"/>
                <w:b/>
                <w:szCs w:val="24"/>
              </w:rPr>
              <w:t>Bewegungsfeldübergreifende Kompetenzerwartungen</w:t>
            </w:r>
          </w:p>
          <w:p w14:paraId="027F7BE0" w14:textId="77777777" w:rsidR="00345922" w:rsidRDefault="007E2A28" w:rsidP="00345922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 </w:t>
            </w:r>
            <w:r w:rsidR="00345922" w:rsidRPr="00572414">
              <w:rPr>
                <w:rFonts w:cs="Arial"/>
                <w:b/>
                <w:szCs w:val="24"/>
              </w:rPr>
              <w:t>SK</w:t>
            </w:r>
          </w:p>
          <w:p w14:paraId="6FBFE29D" w14:textId="77777777" w:rsidR="002C0C87" w:rsidRPr="002C0C87" w:rsidRDefault="002C0C87" w:rsidP="002C0C87">
            <w:pPr>
              <w:pStyle w:val="Listenabsatz"/>
              <w:numPr>
                <w:ilvl w:val="0"/>
                <w:numId w:val="7"/>
              </w:numPr>
              <w:ind w:left="573"/>
              <w:jc w:val="left"/>
              <w:rPr>
                <w:rFonts w:cs="Arial"/>
                <w:b/>
                <w:szCs w:val="24"/>
              </w:rPr>
            </w:pPr>
          </w:p>
          <w:p w14:paraId="2F65A19E" w14:textId="77777777" w:rsidR="007E2A28" w:rsidRDefault="007E2A28" w:rsidP="00345922">
            <w:pPr>
              <w:autoSpaceDE w:val="0"/>
              <w:autoSpaceDN w:val="0"/>
              <w:adjustRightInd w:val="0"/>
              <w:ind w:left="65"/>
              <w:jc w:val="left"/>
              <w:rPr>
                <w:rFonts w:cs="Arial"/>
                <w:b/>
                <w:szCs w:val="24"/>
              </w:rPr>
            </w:pPr>
          </w:p>
          <w:p w14:paraId="68F5E943" w14:textId="77777777" w:rsidR="00345922" w:rsidRDefault="007E2A28" w:rsidP="007E2A28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 </w:t>
            </w:r>
            <w:r w:rsidR="00345922" w:rsidRPr="00572414">
              <w:rPr>
                <w:rFonts w:cs="Arial"/>
                <w:b/>
                <w:szCs w:val="24"/>
              </w:rPr>
              <w:t>MK</w:t>
            </w:r>
          </w:p>
          <w:p w14:paraId="3D029864" w14:textId="77777777" w:rsidR="00345922" w:rsidRPr="002C0C87" w:rsidRDefault="00345922" w:rsidP="002C0C87">
            <w:pPr>
              <w:pStyle w:val="Listenabsatz"/>
              <w:numPr>
                <w:ilvl w:val="0"/>
                <w:numId w:val="7"/>
              </w:numPr>
              <w:ind w:left="573"/>
              <w:jc w:val="left"/>
              <w:rPr>
                <w:rFonts w:cs="Arial"/>
                <w:b/>
                <w:szCs w:val="24"/>
              </w:rPr>
            </w:pPr>
          </w:p>
          <w:p w14:paraId="279D0122" w14:textId="77777777" w:rsidR="007E2A28" w:rsidRPr="00572414" w:rsidRDefault="007E2A28" w:rsidP="00345922">
            <w:pPr>
              <w:autoSpaceDE w:val="0"/>
              <w:autoSpaceDN w:val="0"/>
              <w:adjustRightInd w:val="0"/>
              <w:ind w:left="65"/>
              <w:jc w:val="left"/>
              <w:rPr>
                <w:rFonts w:cs="Arial"/>
                <w:b/>
                <w:szCs w:val="24"/>
              </w:rPr>
            </w:pPr>
          </w:p>
          <w:p w14:paraId="4D412FCC" w14:textId="77777777" w:rsidR="00345922" w:rsidRDefault="00345922" w:rsidP="00345922">
            <w:pPr>
              <w:spacing w:before="120" w:after="120"/>
              <w:ind w:left="79"/>
              <w:jc w:val="left"/>
              <w:rPr>
                <w:rFonts w:cs="Arial"/>
                <w:b/>
                <w:szCs w:val="24"/>
              </w:rPr>
            </w:pPr>
            <w:r w:rsidRPr="00387AA9">
              <w:rPr>
                <w:rFonts w:cs="Arial"/>
                <w:b/>
                <w:szCs w:val="24"/>
              </w:rPr>
              <w:t>UK</w:t>
            </w:r>
          </w:p>
          <w:p w14:paraId="58D372A9" w14:textId="77777777" w:rsidR="00345922" w:rsidRPr="002C0C87" w:rsidRDefault="00345922" w:rsidP="002C0C87">
            <w:pPr>
              <w:pStyle w:val="Listenabsatz"/>
              <w:numPr>
                <w:ilvl w:val="0"/>
                <w:numId w:val="7"/>
              </w:numPr>
              <w:ind w:left="573"/>
              <w:jc w:val="left"/>
              <w:rPr>
                <w:rFonts w:cs="Arial"/>
                <w:b/>
                <w:szCs w:val="24"/>
              </w:rPr>
            </w:pPr>
          </w:p>
        </w:tc>
      </w:tr>
    </w:tbl>
    <w:p w14:paraId="09CDCA9A" w14:textId="77777777" w:rsidR="00F368DF" w:rsidRDefault="00F368DF">
      <w:pPr>
        <w:sectPr w:rsidR="00F368DF" w:rsidSect="00486418">
          <w:pgSz w:w="16838" w:h="11906" w:orient="landscape"/>
          <w:pgMar w:top="1417" w:right="1134" w:bottom="993" w:left="1417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69"/>
      </w:tblGrid>
      <w:tr w:rsidR="00F368DF" w14:paraId="6DA59B5C" w14:textId="77777777" w:rsidTr="004E1CD3">
        <w:trPr>
          <w:trHeight w:val="934"/>
        </w:trPr>
        <w:tc>
          <w:tcPr>
            <w:tcW w:w="3569" w:type="dxa"/>
            <w:tcMar>
              <w:top w:w="57" w:type="dxa"/>
              <w:bottom w:w="57" w:type="dxa"/>
            </w:tcMar>
            <w:vAlign w:val="center"/>
          </w:tcPr>
          <w:p w14:paraId="36E22D18" w14:textId="77777777" w:rsidR="00F368DF" w:rsidRDefault="00F368DF" w:rsidP="004E1CD3">
            <w:pPr>
              <w:jc w:val="center"/>
              <w:rPr>
                <w:b/>
              </w:rPr>
            </w:pPr>
            <w:bookmarkStart w:id="0" w:name="_Hlk815540"/>
            <w:r>
              <w:rPr>
                <w:b/>
              </w:rPr>
              <w:lastRenderedPageBreak/>
              <w:t xml:space="preserve">Didaktische </w:t>
            </w:r>
          </w:p>
          <w:p w14:paraId="1DE8BF92" w14:textId="77777777" w:rsidR="00F368DF" w:rsidRDefault="00F368DF" w:rsidP="004E1CD3">
            <w:pPr>
              <w:jc w:val="center"/>
              <w:rPr>
                <w:b/>
              </w:rPr>
            </w:pPr>
            <w:r>
              <w:rPr>
                <w:b/>
              </w:rPr>
              <w:t>Entscheidungen</w:t>
            </w:r>
          </w:p>
        </w:tc>
        <w:tc>
          <w:tcPr>
            <w:tcW w:w="3569" w:type="dxa"/>
            <w:tcMar>
              <w:top w:w="57" w:type="dxa"/>
              <w:bottom w:w="57" w:type="dxa"/>
            </w:tcMar>
            <w:vAlign w:val="center"/>
          </w:tcPr>
          <w:p w14:paraId="050A1351" w14:textId="77777777" w:rsidR="00F368DF" w:rsidRDefault="00F368DF" w:rsidP="004E1CD3">
            <w:pPr>
              <w:jc w:val="center"/>
              <w:rPr>
                <w:b/>
              </w:rPr>
            </w:pPr>
            <w:r>
              <w:rPr>
                <w:b/>
              </w:rPr>
              <w:t xml:space="preserve">Methodische </w:t>
            </w:r>
          </w:p>
          <w:p w14:paraId="6E93C4A4" w14:textId="77777777" w:rsidR="00F368DF" w:rsidRDefault="00F368DF" w:rsidP="004E1CD3">
            <w:pPr>
              <w:jc w:val="center"/>
              <w:rPr>
                <w:b/>
              </w:rPr>
            </w:pPr>
            <w:r>
              <w:rPr>
                <w:b/>
              </w:rPr>
              <w:t>Entscheidungen</w:t>
            </w:r>
          </w:p>
        </w:tc>
        <w:tc>
          <w:tcPr>
            <w:tcW w:w="3569" w:type="dxa"/>
            <w:tcMar>
              <w:top w:w="57" w:type="dxa"/>
              <w:bottom w:w="57" w:type="dxa"/>
            </w:tcMar>
            <w:vAlign w:val="center"/>
          </w:tcPr>
          <w:p w14:paraId="35EBCCF4" w14:textId="77777777" w:rsidR="00F368DF" w:rsidRDefault="00F368DF" w:rsidP="004E1CD3">
            <w:pPr>
              <w:jc w:val="center"/>
              <w:rPr>
                <w:b/>
              </w:rPr>
            </w:pPr>
            <w:r>
              <w:rPr>
                <w:b/>
              </w:rPr>
              <w:t>Themen reflektierter Praxis und Fachbegriffe</w:t>
            </w:r>
          </w:p>
        </w:tc>
        <w:tc>
          <w:tcPr>
            <w:tcW w:w="3569" w:type="dxa"/>
            <w:tcMar>
              <w:top w:w="57" w:type="dxa"/>
              <w:bottom w:w="57" w:type="dxa"/>
            </w:tcMar>
            <w:vAlign w:val="center"/>
          </w:tcPr>
          <w:p w14:paraId="32226C68" w14:textId="77777777" w:rsidR="00F368DF" w:rsidRDefault="00F368DF" w:rsidP="004E1CD3">
            <w:pPr>
              <w:jc w:val="center"/>
              <w:rPr>
                <w:b/>
              </w:rPr>
            </w:pPr>
            <w:r>
              <w:rPr>
                <w:b/>
              </w:rPr>
              <w:t>Leistungsbewertung</w:t>
            </w:r>
          </w:p>
        </w:tc>
      </w:tr>
      <w:tr w:rsidR="00F368DF" w:rsidRPr="00280880" w14:paraId="5C1C01E8" w14:textId="77777777" w:rsidTr="004E1CD3">
        <w:trPr>
          <w:trHeight w:val="6377"/>
        </w:trPr>
        <w:tc>
          <w:tcPr>
            <w:tcW w:w="3569" w:type="dxa"/>
          </w:tcPr>
          <w:p w14:paraId="05460080" w14:textId="246CBB86" w:rsidR="00F368DF" w:rsidRPr="00280880" w:rsidRDefault="004947CC" w:rsidP="004E1CD3">
            <w:pPr>
              <w:spacing w:after="360"/>
              <w:jc w:val="left"/>
              <w:rPr>
                <w:sz w:val="20"/>
              </w:rPr>
            </w:pPr>
            <w:r w:rsidRPr="004947CC">
              <w:rPr>
                <w:sz w:val="20"/>
              </w:rPr>
              <w:t>Hier können Sie die didaktische Grundidee Ihres UVs eintragen</w:t>
            </w:r>
            <w:r>
              <w:rPr>
                <w:sz w:val="20"/>
              </w:rPr>
              <w:t>!</w:t>
            </w:r>
          </w:p>
        </w:tc>
        <w:tc>
          <w:tcPr>
            <w:tcW w:w="3569" w:type="dxa"/>
          </w:tcPr>
          <w:p w14:paraId="698DED83" w14:textId="0C980C37" w:rsidR="00F368DF" w:rsidRPr="00280880" w:rsidRDefault="004947CC" w:rsidP="004E1CD3">
            <w:pPr>
              <w:spacing w:after="360"/>
              <w:jc w:val="left"/>
              <w:rPr>
                <w:sz w:val="20"/>
              </w:rPr>
            </w:pPr>
            <w:r w:rsidRPr="004947CC">
              <w:rPr>
                <w:sz w:val="20"/>
              </w:rPr>
              <w:t>Hier können Sie Aufgabentypen, Methoden selbstständigen Arbeitens etc. eintragen!</w:t>
            </w:r>
          </w:p>
        </w:tc>
        <w:tc>
          <w:tcPr>
            <w:tcW w:w="3569" w:type="dxa"/>
          </w:tcPr>
          <w:p w14:paraId="47F23F53" w14:textId="77777777" w:rsidR="00F368DF" w:rsidRDefault="00F368DF" w:rsidP="004E1CD3">
            <w:pPr>
              <w:spacing w:after="36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Reflektierte Praxis:</w:t>
            </w:r>
          </w:p>
          <w:p w14:paraId="337434B6" w14:textId="1860997E" w:rsidR="00F368DF" w:rsidRDefault="004947CC" w:rsidP="004947CC">
            <w:pPr>
              <w:spacing w:after="360"/>
              <w:jc w:val="left"/>
              <w:rPr>
                <w:sz w:val="20"/>
              </w:rPr>
            </w:pPr>
            <w:r w:rsidRPr="004947CC">
              <w:rPr>
                <w:sz w:val="20"/>
              </w:rPr>
              <w:t>Hier können Sie die wichtigsten R</w:t>
            </w:r>
            <w:r w:rsidRPr="004947CC">
              <w:rPr>
                <w:sz w:val="20"/>
              </w:rPr>
              <w:t>e</w:t>
            </w:r>
            <w:r w:rsidRPr="004947CC">
              <w:rPr>
                <w:sz w:val="20"/>
              </w:rPr>
              <w:t>flexionsanlässe und zu vermittelnde Fachbegriffe eintragen</w:t>
            </w:r>
          </w:p>
          <w:p w14:paraId="0C16F0A1" w14:textId="77777777" w:rsidR="00F368DF" w:rsidRDefault="00F368DF" w:rsidP="004E1CD3">
            <w:pPr>
              <w:spacing w:after="360"/>
              <w:jc w:val="left"/>
              <w:rPr>
                <w:sz w:val="20"/>
              </w:rPr>
            </w:pPr>
          </w:p>
          <w:p w14:paraId="671A010A" w14:textId="77777777" w:rsidR="00F368DF" w:rsidRDefault="00F368DF" w:rsidP="004E1CD3">
            <w:pPr>
              <w:spacing w:after="360"/>
              <w:jc w:val="left"/>
              <w:rPr>
                <w:sz w:val="20"/>
              </w:rPr>
            </w:pPr>
          </w:p>
          <w:p w14:paraId="4CED309E" w14:textId="77777777" w:rsidR="00F368DF" w:rsidRDefault="00F368DF" w:rsidP="004E1CD3">
            <w:pPr>
              <w:spacing w:after="360"/>
              <w:jc w:val="left"/>
              <w:rPr>
                <w:b/>
                <w:sz w:val="22"/>
              </w:rPr>
            </w:pPr>
            <w:r w:rsidRPr="00E917D8">
              <w:rPr>
                <w:b/>
                <w:sz w:val="22"/>
              </w:rPr>
              <w:t>Fachbegriffe:</w:t>
            </w:r>
          </w:p>
          <w:p w14:paraId="6BA6D172" w14:textId="0AE7B017" w:rsidR="004947CC" w:rsidRPr="00E917D8" w:rsidRDefault="004947CC" w:rsidP="004947CC">
            <w:pPr>
              <w:spacing w:after="360"/>
              <w:jc w:val="left"/>
              <w:rPr>
                <w:b/>
                <w:sz w:val="22"/>
              </w:rPr>
            </w:pPr>
            <w:r w:rsidRPr="004947CC">
              <w:rPr>
                <w:sz w:val="20"/>
              </w:rPr>
              <w:t>Hier können Sie die wichtigsten R</w:t>
            </w:r>
            <w:r w:rsidRPr="004947CC">
              <w:rPr>
                <w:sz w:val="20"/>
              </w:rPr>
              <w:t>e</w:t>
            </w:r>
            <w:r w:rsidRPr="004947CC">
              <w:rPr>
                <w:sz w:val="20"/>
              </w:rPr>
              <w:t>flexionsanlässe und zu ve</w:t>
            </w:r>
            <w:r w:rsidRPr="004947CC">
              <w:rPr>
                <w:sz w:val="20"/>
              </w:rPr>
              <w:t>r</w:t>
            </w:r>
            <w:r w:rsidRPr="004947CC">
              <w:rPr>
                <w:sz w:val="20"/>
              </w:rPr>
              <w:t>mittelnde Fachbegriffe eintr</w:t>
            </w:r>
            <w:r w:rsidRPr="004947CC">
              <w:rPr>
                <w:sz w:val="20"/>
              </w:rPr>
              <w:t>a</w:t>
            </w:r>
            <w:r w:rsidRPr="004947CC">
              <w:rPr>
                <w:sz w:val="20"/>
              </w:rPr>
              <w:t>gen</w:t>
            </w:r>
          </w:p>
        </w:tc>
        <w:tc>
          <w:tcPr>
            <w:tcW w:w="3569" w:type="dxa"/>
          </w:tcPr>
          <w:p w14:paraId="04BD0FAC" w14:textId="77777777" w:rsidR="00F368DF" w:rsidRPr="00280880" w:rsidRDefault="00F368DF" w:rsidP="004E1CD3">
            <w:pPr>
              <w:spacing w:after="360"/>
              <w:jc w:val="left"/>
              <w:rPr>
                <w:b/>
                <w:sz w:val="22"/>
              </w:rPr>
            </w:pPr>
            <w:r w:rsidRPr="00280880">
              <w:rPr>
                <w:b/>
                <w:sz w:val="22"/>
              </w:rPr>
              <w:t>unterrichtsbegleitend:</w:t>
            </w:r>
          </w:p>
          <w:p w14:paraId="120DA658" w14:textId="77777777" w:rsidR="007325A5" w:rsidRDefault="007325A5" w:rsidP="007325A5">
            <w:pPr>
              <w:spacing w:after="360"/>
              <w:jc w:val="left"/>
              <w:rPr>
                <w:sz w:val="20"/>
              </w:rPr>
            </w:pPr>
            <w:r w:rsidRPr="007325A5">
              <w:rPr>
                <w:sz w:val="20"/>
              </w:rPr>
              <w:t>Hier können Sie die vereinbarten Überprüfungsformen sowie Kriterien und Beobachtungsschwerpunkte zur Leistungsbewertung eintragen</w:t>
            </w:r>
          </w:p>
          <w:p w14:paraId="293886FA" w14:textId="77777777" w:rsidR="00F368DF" w:rsidRDefault="00F368DF" w:rsidP="004E1CD3">
            <w:pPr>
              <w:spacing w:after="360"/>
              <w:jc w:val="left"/>
              <w:rPr>
                <w:sz w:val="20"/>
              </w:rPr>
            </w:pPr>
            <w:r>
              <w:rPr>
                <w:sz w:val="20"/>
              </w:rPr>
              <w:t>Beobachtungsschwerpunkte:</w:t>
            </w:r>
          </w:p>
          <w:p w14:paraId="01F6609D" w14:textId="77777777" w:rsidR="00F368DF" w:rsidRDefault="00F368DF" w:rsidP="004E1CD3">
            <w:pPr>
              <w:spacing w:after="360"/>
              <w:jc w:val="left"/>
              <w:rPr>
                <w:b/>
                <w:sz w:val="22"/>
              </w:rPr>
            </w:pPr>
            <w:r w:rsidRPr="00280880">
              <w:rPr>
                <w:b/>
                <w:sz w:val="22"/>
              </w:rPr>
              <w:t>punktuell</w:t>
            </w:r>
            <w:r>
              <w:rPr>
                <w:b/>
                <w:sz w:val="22"/>
              </w:rPr>
              <w:t>:</w:t>
            </w:r>
          </w:p>
          <w:p w14:paraId="30B32E99" w14:textId="77777777" w:rsidR="007325A5" w:rsidRDefault="007325A5" w:rsidP="007325A5">
            <w:pPr>
              <w:spacing w:after="360"/>
              <w:jc w:val="left"/>
              <w:rPr>
                <w:sz w:val="20"/>
              </w:rPr>
            </w:pPr>
            <w:r w:rsidRPr="007325A5">
              <w:rPr>
                <w:sz w:val="20"/>
              </w:rPr>
              <w:t>Hier können Sie die vereinbarten Überprüfungsformen sowie Kriterien und Beobachtungsschwerpunkte zur Leistungsbewertung eintragen</w:t>
            </w:r>
          </w:p>
          <w:p w14:paraId="641D88F5" w14:textId="77777777" w:rsidR="00F368DF" w:rsidRPr="00280880" w:rsidRDefault="00F368DF" w:rsidP="004E1CD3">
            <w:pPr>
              <w:spacing w:after="360"/>
              <w:jc w:val="left"/>
              <w:rPr>
                <w:sz w:val="20"/>
              </w:rPr>
            </w:pPr>
            <w:r>
              <w:rPr>
                <w:sz w:val="20"/>
              </w:rPr>
              <w:t>Beobachtungsschwerpunkte</w:t>
            </w:r>
          </w:p>
        </w:tc>
        <w:bookmarkStart w:id="1" w:name="_GoBack"/>
        <w:bookmarkEnd w:id="1"/>
      </w:tr>
      <w:bookmarkEnd w:id="0"/>
    </w:tbl>
    <w:p w14:paraId="3982187E" w14:textId="77777777" w:rsidR="00644764" w:rsidRDefault="007325A5"/>
    <w:sectPr w:rsidR="00644764" w:rsidSect="00486418">
      <w:pgSz w:w="16838" w:h="11906" w:orient="landscape"/>
      <w:pgMar w:top="1417" w:right="113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74A8"/>
    <w:multiLevelType w:val="hybridMultilevel"/>
    <w:tmpl w:val="519E6EDE"/>
    <w:lvl w:ilvl="0" w:tplc="0EE610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3024F"/>
    <w:multiLevelType w:val="hybridMultilevel"/>
    <w:tmpl w:val="7B2EF6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250DA"/>
    <w:multiLevelType w:val="hybridMultilevel"/>
    <w:tmpl w:val="7A20983A"/>
    <w:lvl w:ilvl="0" w:tplc="2AF0B1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1B3063"/>
    <w:multiLevelType w:val="hybridMultilevel"/>
    <w:tmpl w:val="C956735C"/>
    <w:lvl w:ilvl="0" w:tplc="ED5099C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F788D"/>
    <w:multiLevelType w:val="hybridMultilevel"/>
    <w:tmpl w:val="1AF225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418EF"/>
    <w:multiLevelType w:val="hybridMultilevel"/>
    <w:tmpl w:val="14882A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0D0225"/>
    <w:multiLevelType w:val="hybridMultilevel"/>
    <w:tmpl w:val="08A4CB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58"/>
    <w:rsid w:val="0007707C"/>
    <w:rsid w:val="00087AD8"/>
    <w:rsid w:val="000A78BD"/>
    <w:rsid w:val="00100A58"/>
    <w:rsid w:val="00186EDD"/>
    <w:rsid w:val="001B404F"/>
    <w:rsid w:val="00240520"/>
    <w:rsid w:val="00242163"/>
    <w:rsid w:val="00274BAE"/>
    <w:rsid w:val="002C0C87"/>
    <w:rsid w:val="00345922"/>
    <w:rsid w:val="00387AA9"/>
    <w:rsid w:val="004463FD"/>
    <w:rsid w:val="00486418"/>
    <w:rsid w:val="004947CC"/>
    <w:rsid w:val="005019E1"/>
    <w:rsid w:val="005207AD"/>
    <w:rsid w:val="00546081"/>
    <w:rsid w:val="005833CF"/>
    <w:rsid w:val="005E1A0E"/>
    <w:rsid w:val="00632B70"/>
    <w:rsid w:val="00645775"/>
    <w:rsid w:val="006D4858"/>
    <w:rsid w:val="006D6E94"/>
    <w:rsid w:val="006E3AD2"/>
    <w:rsid w:val="007325A5"/>
    <w:rsid w:val="00732A87"/>
    <w:rsid w:val="007430F4"/>
    <w:rsid w:val="00764DC6"/>
    <w:rsid w:val="00775E0D"/>
    <w:rsid w:val="007B2E77"/>
    <w:rsid w:val="007B4BEB"/>
    <w:rsid w:val="007C0EA4"/>
    <w:rsid w:val="007E2A28"/>
    <w:rsid w:val="00822167"/>
    <w:rsid w:val="0088637F"/>
    <w:rsid w:val="008D6C61"/>
    <w:rsid w:val="008E637D"/>
    <w:rsid w:val="009C4EAD"/>
    <w:rsid w:val="00A20156"/>
    <w:rsid w:val="00A91DFF"/>
    <w:rsid w:val="00AF05EC"/>
    <w:rsid w:val="00B71CF5"/>
    <w:rsid w:val="00C2409C"/>
    <w:rsid w:val="00C261E2"/>
    <w:rsid w:val="00C61BAD"/>
    <w:rsid w:val="00D062EF"/>
    <w:rsid w:val="00D219CA"/>
    <w:rsid w:val="00D8465C"/>
    <w:rsid w:val="00D9300F"/>
    <w:rsid w:val="00DD17FE"/>
    <w:rsid w:val="00DE2FCF"/>
    <w:rsid w:val="00E3184D"/>
    <w:rsid w:val="00E54F8F"/>
    <w:rsid w:val="00EB746D"/>
    <w:rsid w:val="00EE36BA"/>
    <w:rsid w:val="00EF46C5"/>
    <w:rsid w:val="00F01768"/>
    <w:rsid w:val="00F3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A1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0A58"/>
    <w:pPr>
      <w:jc w:val="both"/>
    </w:pPr>
    <w:rPr>
      <w:rFonts w:ascii="Arial" w:eastAsia="Times New Roman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0A5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00A58"/>
    <w:rPr>
      <w:color w:val="808080"/>
    </w:rPr>
  </w:style>
  <w:style w:type="table" w:styleId="Tabellenraster">
    <w:name w:val="Table Grid"/>
    <w:basedOn w:val="NormaleTabelle"/>
    <w:uiPriority w:val="39"/>
    <w:rsid w:val="00486418"/>
    <w:rPr>
      <w:rFonts w:asciiTheme="minorHAnsi" w:hAnsiTheme="minorHAnsi" w:cstheme="minorBidi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75E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E0D"/>
    <w:pPr>
      <w:spacing w:after="200"/>
    </w:pPr>
    <w:rPr>
      <w:rFonts w:eastAsiaTheme="minorHAnsi" w:cstheme="minorBidi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E0D"/>
    <w:rPr>
      <w:rFonts w:ascii="Arial" w:hAnsi="Arial" w:cstheme="minorBidi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5E0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5E0D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0A58"/>
    <w:pPr>
      <w:jc w:val="both"/>
    </w:pPr>
    <w:rPr>
      <w:rFonts w:ascii="Arial" w:eastAsia="Times New Roman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0A5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00A58"/>
    <w:rPr>
      <w:color w:val="808080"/>
    </w:rPr>
  </w:style>
  <w:style w:type="table" w:styleId="Tabellenraster">
    <w:name w:val="Table Grid"/>
    <w:basedOn w:val="NormaleTabelle"/>
    <w:uiPriority w:val="39"/>
    <w:rsid w:val="00486418"/>
    <w:rPr>
      <w:rFonts w:asciiTheme="minorHAnsi" w:hAnsiTheme="minorHAnsi" w:cstheme="minorBidi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75E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E0D"/>
    <w:pPr>
      <w:spacing w:after="200"/>
    </w:pPr>
    <w:rPr>
      <w:rFonts w:eastAsiaTheme="minorHAnsi" w:cstheme="minorBidi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E0D"/>
    <w:rPr>
      <w:rFonts w:ascii="Arial" w:hAnsi="Arial" w:cstheme="minorBidi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5E0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5E0D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30B070D9.dotm</Template>
  <TotalTime>0</TotalTime>
  <Pages>2</Pages>
  <Words>153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Peters</dc:creator>
  <cp:lastModifiedBy>Kraft, Jochen</cp:lastModifiedBy>
  <cp:revision>2</cp:revision>
  <dcterms:created xsi:type="dcterms:W3CDTF">2019-09-24T08:23:00Z</dcterms:created>
  <dcterms:modified xsi:type="dcterms:W3CDTF">2019-09-24T08:23:00Z</dcterms:modified>
</cp:coreProperties>
</file>