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3969"/>
        <w:gridCol w:w="3686"/>
        <w:gridCol w:w="3685"/>
      </w:tblGrid>
      <w:tr w:rsidR="00C9473D" w:rsidRPr="001B11AD" w14:paraId="51487798" w14:textId="77777777" w:rsidTr="009F544C">
        <w:trPr>
          <w:trHeight w:val="450"/>
        </w:trPr>
        <w:tc>
          <w:tcPr>
            <w:tcW w:w="11340" w:type="dxa"/>
            <w:gridSpan w:val="3"/>
            <w:shd w:val="clear" w:color="auto" w:fill="9CC2E5" w:themeFill="accent5" w:themeFillTint="99"/>
          </w:tcPr>
          <w:p w14:paraId="0B1F77ED" w14:textId="73CBC3C3" w:rsidR="00C9473D" w:rsidRPr="00562AE4" w:rsidRDefault="00694E58" w:rsidP="009F544C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kern w:val="24"/>
                <w:lang w:val="fr-FR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i/>
                <w:lang w:val="fr-FR"/>
              </w:rPr>
              <w:t xml:space="preserve">UV 8.3 </w:t>
            </w:r>
            <w:r w:rsidR="000A7A23">
              <w:rPr>
                <w:rFonts w:ascii="Calibri" w:hAnsi="Calibri" w:cs="Calibri"/>
                <w:b/>
                <w:i/>
                <w:lang w:val="fr-FR"/>
              </w:rPr>
              <w:t>Sauvons notre terre – une semaine de projets à notre école</w:t>
            </w:r>
            <w:r w:rsidR="00C9473D" w:rsidRPr="00562AE4">
              <w:rPr>
                <w:rFonts w:ascii="Calibri" w:hAnsi="Calibri" w:cs="Calibri"/>
                <w:b/>
                <w:i/>
                <w:lang w:val="fr-FR"/>
              </w:rPr>
              <w:t xml:space="preserve">       </w:t>
            </w:r>
            <w:proofErr w:type="spellStart"/>
            <w:r w:rsidR="00C9473D" w:rsidRPr="00562AE4">
              <w:rPr>
                <w:rFonts w:ascii="Calibri" w:hAnsi="Calibri" w:cs="Calibri"/>
                <w:lang w:val="fr-FR"/>
              </w:rPr>
              <w:t>Gesamtvolumen</w:t>
            </w:r>
            <w:proofErr w:type="spellEnd"/>
            <w:r w:rsidR="00C9473D" w:rsidRPr="00562AE4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proofErr w:type="gramStart"/>
            <w:r w:rsidR="00C9473D" w:rsidRPr="00562AE4">
              <w:rPr>
                <w:rFonts w:ascii="Calibri" w:hAnsi="Calibri" w:cs="Calibri"/>
                <w:lang w:val="fr-FR"/>
              </w:rPr>
              <w:t>ca</w:t>
            </w:r>
            <w:proofErr w:type="spellEnd"/>
            <w:proofErr w:type="gramEnd"/>
            <w:r w:rsidR="00C9473D" w:rsidRPr="00562AE4">
              <w:rPr>
                <w:rFonts w:ascii="Calibri" w:hAnsi="Calibri" w:cs="Calibri"/>
                <w:lang w:val="fr-FR"/>
              </w:rPr>
              <w:t xml:space="preserve">. 16 UE (45 </w:t>
            </w:r>
            <w:proofErr w:type="spellStart"/>
            <w:r w:rsidR="00C9473D" w:rsidRPr="00562AE4">
              <w:rPr>
                <w:rFonts w:ascii="Calibri" w:hAnsi="Calibri" w:cs="Calibri"/>
                <w:lang w:val="fr-FR"/>
              </w:rPr>
              <w:t>Minuten</w:t>
            </w:r>
            <w:proofErr w:type="spellEnd"/>
            <w:r w:rsidR="00C9473D" w:rsidRPr="00562AE4">
              <w:rPr>
                <w:rFonts w:ascii="Calibri" w:hAnsi="Calibri" w:cs="Calibri"/>
                <w:lang w:val="fr-FR"/>
              </w:rPr>
              <w:t>)</w:t>
            </w:r>
          </w:p>
        </w:tc>
      </w:tr>
      <w:tr w:rsidR="00C9473D" w:rsidRPr="008230E7" w14:paraId="428B5B6F" w14:textId="77777777" w:rsidTr="009F544C">
        <w:trPr>
          <w:trHeight w:val="247"/>
        </w:trPr>
        <w:tc>
          <w:tcPr>
            <w:tcW w:w="3969" w:type="dxa"/>
            <w:shd w:val="clear" w:color="auto" w:fill="DEEAF6" w:themeFill="accent5" w:themeFillTint="33"/>
          </w:tcPr>
          <w:p w14:paraId="6420DA68" w14:textId="77777777" w:rsidR="00C9473D" w:rsidRPr="00562AE4" w:rsidRDefault="00C9473D" w:rsidP="009F544C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2AE4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Kompetenzerwartungen im Schwerpunkt</w:t>
            </w:r>
          </w:p>
        </w:tc>
        <w:tc>
          <w:tcPr>
            <w:tcW w:w="3686" w:type="dxa"/>
            <w:shd w:val="clear" w:color="auto" w:fill="DEEAF6" w:themeFill="accent5" w:themeFillTint="33"/>
          </w:tcPr>
          <w:p w14:paraId="5B67BFF7" w14:textId="77777777" w:rsidR="00C9473D" w:rsidRPr="00562AE4" w:rsidRDefault="00C9473D" w:rsidP="009F544C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2AE4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Auswahl fachlicher Konkretisierungen</w:t>
            </w:r>
          </w:p>
        </w:tc>
        <w:tc>
          <w:tcPr>
            <w:tcW w:w="3685" w:type="dxa"/>
            <w:shd w:val="clear" w:color="auto" w:fill="DEEAF6" w:themeFill="accent5" w:themeFillTint="33"/>
          </w:tcPr>
          <w:p w14:paraId="363C4E0F" w14:textId="77777777" w:rsidR="00C9473D" w:rsidRPr="00562AE4" w:rsidRDefault="00C9473D" w:rsidP="009F544C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2AE4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Hinweise, Vereinbarungen und Absprachen</w:t>
            </w:r>
          </w:p>
        </w:tc>
      </w:tr>
      <w:tr w:rsidR="00C9473D" w:rsidRPr="003D6FFE" w14:paraId="5A083FBD" w14:textId="77777777" w:rsidTr="009F544C">
        <w:tc>
          <w:tcPr>
            <w:tcW w:w="3969" w:type="dxa"/>
          </w:tcPr>
          <w:p w14:paraId="773F7DD3" w14:textId="77777777" w:rsidR="00C9473D" w:rsidRPr="001B11AD" w:rsidRDefault="00C9473D" w:rsidP="009F544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  <w:r w:rsidRPr="001B11AD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IKK</w:t>
            </w:r>
          </w:p>
          <w:p w14:paraId="59CAF2F3" w14:textId="77777777" w:rsidR="00C9473D" w:rsidRPr="001B11AD" w:rsidRDefault="00C9473D" w:rsidP="009F544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  <w:r w:rsidRPr="001B11AD">
              <w:rPr>
                <w:rFonts w:ascii="Calibri" w:hAnsi="Calibri" w:cs="Calibri"/>
                <w:b/>
                <w:sz w:val="16"/>
                <w:szCs w:val="16"/>
                <w:u w:val="single"/>
              </w:rPr>
              <w:t>Soziokulturelles Orientierungswissen</w:t>
            </w:r>
          </w:p>
          <w:p w14:paraId="59D73250" w14:textId="03A11093" w:rsidR="00C9473D" w:rsidRDefault="00C9473D" w:rsidP="00306BDC">
            <w:pPr>
              <w:pStyle w:val="Standard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Calibri" w:hAnsi="Calibri" w:cs="Calibri"/>
                <w:b/>
                <w:sz w:val="16"/>
                <w:szCs w:val="16"/>
              </w:rPr>
            </w:pPr>
            <w:r w:rsidRPr="001B11AD">
              <w:rPr>
                <w:rFonts w:ascii="Calibri" w:hAnsi="Calibri" w:cs="Calibri"/>
                <w:b/>
                <w:sz w:val="16"/>
                <w:szCs w:val="16"/>
              </w:rPr>
              <w:t xml:space="preserve">ein </w:t>
            </w:r>
            <w:r w:rsidR="00306BDC">
              <w:rPr>
                <w:rFonts w:ascii="Calibri" w:hAnsi="Calibri" w:cs="Calibri"/>
                <w:b/>
                <w:sz w:val="16"/>
                <w:szCs w:val="16"/>
              </w:rPr>
              <w:t>erstes</w:t>
            </w:r>
            <w:r w:rsidRPr="001B11AD">
              <w:rPr>
                <w:rFonts w:ascii="Calibri" w:hAnsi="Calibri" w:cs="Calibri"/>
                <w:b/>
                <w:sz w:val="16"/>
                <w:szCs w:val="16"/>
              </w:rPr>
              <w:t xml:space="preserve"> soziokulturelles Orientierungswissen einsetzen</w:t>
            </w:r>
          </w:p>
          <w:p w14:paraId="5505936B" w14:textId="77777777" w:rsidR="00306BDC" w:rsidRPr="001B11AD" w:rsidRDefault="00306BDC" w:rsidP="00306BDC">
            <w:pPr>
              <w:pStyle w:val="StandardWeb"/>
              <w:spacing w:before="0" w:beforeAutospacing="0" w:after="0" w:afterAutospacing="0"/>
              <w:ind w:left="170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14AE0C41" w14:textId="77777777" w:rsidR="00141870" w:rsidRDefault="00C9473D" w:rsidP="00141870">
            <w:pPr>
              <w:spacing w:after="0" w:line="240" w:lineRule="auto"/>
              <w:contextualSpacing/>
              <w:jc w:val="left"/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1B11AD">
              <w:rPr>
                <w:rFonts w:ascii="Calibri" w:hAnsi="Calibri" w:cs="Calibri"/>
                <w:sz w:val="16"/>
                <w:szCs w:val="16"/>
                <w:u w:val="single"/>
              </w:rPr>
              <w:t>Interkulturelle Einstellungen und Bewusstheit</w:t>
            </w:r>
          </w:p>
          <w:p w14:paraId="79973976" w14:textId="77777777" w:rsidR="00141870" w:rsidRDefault="00141870" w:rsidP="00141870">
            <w:pPr>
              <w:spacing w:after="0" w:line="240" w:lineRule="auto"/>
              <w:contextualSpacing/>
              <w:jc w:val="left"/>
              <w:rPr>
                <w:rFonts w:ascii="Calibri" w:hAnsi="Calibri" w:cs="Calibri"/>
                <w:sz w:val="16"/>
                <w:szCs w:val="16"/>
                <w:u w:val="single"/>
              </w:rPr>
            </w:pPr>
          </w:p>
          <w:p w14:paraId="21C888EB" w14:textId="7418E1B1" w:rsidR="00141870" w:rsidRPr="00141870" w:rsidRDefault="00141870" w:rsidP="00141870">
            <w:pPr>
              <w:pStyle w:val="Listenabsatz"/>
              <w:numPr>
                <w:ilvl w:val="0"/>
                <w:numId w:val="21"/>
              </w:numPr>
              <w:spacing w:after="0" w:line="240" w:lineRule="auto"/>
              <w:ind w:left="170" w:hanging="170"/>
              <w:jc w:val="left"/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141870">
              <w:rPr>
                <w:rFonts w:asciiTheme="minorHAnsi" w:hAnsiTheme="minorHAnsi" w:cstheme="minorHAnsi"/>
                <w:sz w:val="16"/>
                <w:szCs w:val="16"/>
              </w:rPr>
              <w:t xml:space="preserve">zu ihren eigenen Wahrnehmungen und Einstellungen </w:t>
            </w:r>
            <w:proofErr w:type="spellStart"/>
            <w:r w:rsidRPr="00141870">
              <w:rPr>
                <w:rFonts w:asciiTheme="minorHAnsi" w:hAnsiTheme="minorHAnsi" w:cstheme="minorHAnsi"/>
                <w:sz w:val="16"/>
                <w:szCs w:val="16"/>
              </w:rPr>
              <w:t>begründet</w:t>
            </w:r>
            <w:proofErr w:type="spellEnd"/>
            <w:r w:rsidRPr="00141870">
              <w:rPr>
                <w:rFonts w:asciiTheme="minorHAnsi" w:hAnsiTheme="minorHAnsi" w:cstheme="minorHAnsi"/>
                <w:sz w:val="16"/>
                <w:szCs w:val="16"/>
              </w:rPr>
              <w:t xml:space="preserve"> Stellung beziehen </w:t>
            </w:r>
          </w:p>
          <w:p w14:paraId="3C56F9D4" w14:textId="77777777" w:rsidR="00306BDC" w:rsidRPr="001B11AD" w:rsidRDefault="00306BDC" w:rsidP="00306BDC">
            <w:pPr>
              <w:pStyle w:val="StandardWeb"/>
              <w:spacing w:before="0" w:beforeAutospacing="0" w:after="0" w:afterAutospacing="0"/>
              <w:ind w:left="170"/>
              <w:rPr>
                <w:rFonts w:ascii="Calibri" w:hAnsi="Calibri" w:cs="Calibri"/>
                <w:sz w:val="16"/>
                <w:szCs w:val="16"/>
              </w:rPr>
            </w:pPr>
          </w:p>
          <w:p w14:paraId="56D41D8A" w14:textId="77777777" w:rsidR="00C9473D" w:rsidRPr="001B11AD" w:rsidRDefault="00C9473D" w:rsidP="00306B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1B11AD">
              <w:rPr>
                <w:rFonts w:ascii="Calibri" w:hAnsi="Calibri" w:cs="Calibri"/>
                <w:sz w:val="16"/>
                <w:szCs w:val="16"/>
                <w:u w:val="single"/>
              </w:rPr>
              <w:t>Interkulturelles Verstehen und Handeln</w:t>
            </w:r>
          </w:p>
          <w:p w14:paraId="227E23DB" w14:textId="00765527" w:rsidR="00C9473D" w:rsidRPr="00306BDC" w:rsidRDefault="00306BDC" w:rsidP="00306BDC">
            <w:pPr>
              <w:pStyle w:val="Standard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306BDC">
              <w:rPr>
                <w:rFonts w:asciiTheme="minorHAnsi" w:hAnsiTheme="minorHAnsi" w:cstheme="minorHAnsi"/>
                <w:sz w:val="16"/>
                <w:szCs w:val="16"/>
              </w:rPr>
              <w:t>in elementaren interkulturellen Handlungssituationen grundlegende Informationen und Meinungen zu Themen des soziokulturellen Orientierungswissens austauschen und daraus Handlungsoptionen ableiten</w:t>
            </w:r>
          </w:p>
        </w:tc>
        <w:tc>
          <w:tcPr>
            <w:tcW w:w="3686" w:type="dxa"/>
          </w:tcPr>
          <w:p w14:paraId="5C32518A" w14:textId="77777777" w:rsidR="00C9473D" w:rsidRPr="001B11AD" w:rsidRDefault="00C9473D" w:rsidP="009F544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  <w:r w:rsidRPr="001B11AD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IKK</w:t>
            </w:r>
          </w:p>
          <w:p w14:paraId="116EF1D4" w14:textId="15DADBDD" w:rsidR="00C9473D" w:rsidRPr="001B11AD" w:rsidRDefault="00306BDC" w:rsidP="00C9473D">
            <w:pPr>
              <w:pStyle w:val="Listenabsatz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Einblicke in die Lebenswirklichkeiten </w:t>
            </w:r>
            <w:r w:rsidR="00C9473D" w:rsidRPr="001B11AD">
              <w:rPr>
                <w:rFonts w:ascii="Calibri" w:hAnsi="Calibri" w:cs="Calibri"/>
                <w:sz w:val="16"/>
                <w:szCs w:val="16"/>
              </w:rPr>
              <w:t xml:space="preserve">von Jugendlichen: Freizeitgestaltung, </w:t>
            </w:r>
            <w:r>
              <w:rPr>
                <w:rFonts w:ascii="Calibri" w:hAnsi="Calibri" w:cs="Calibri"/>
                <w:sz w:val="16"/>
                <w:szCs w:val="16"/>
              </w:rPr>
              <w:t>Schulalltag, Konsumverhalten</w:t>
            </w:r>
          </w:p>
          <w:p w14:paraId="7C0859F7" w14:textId="08316363" w:rsidR="00C9473D" w:rsidRPr="001B11AD" w:rsidRDefault="00C9473D" w:rsidP="00306B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</w:tcPr>
          <w:p w14:paraId="5DB727A2" w14:textId="77777777" w:rsidR="00C9473D" w:rsidRPr="001B11AD" w:rsidRDefault="000A7A23" w:rsidP="009F544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Dokumentati</w:t>
            </w:r>
            <w:r w:rsidR="00C9473D" w:rsidRPr="001B11AD">
              <w:rPr>
                <w:rFonts w:ascii="Calibri" w:hAnsi="Calibri" w:cs="Calibri"/>
                <w:b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n einer Ausstellung zu Umweltprojekten im Rahmen einer </w:t>
            </w:r>
            <w:proofErr w:type="gramStart"/>
            <w:r>
              <w:rPr>
                <w:rFonts w:ascii="Calibri" w:hAnsi="Calibri" w:cs="Calibri"/>
                <w:b/>
                <w:sz w:val="16"/>
                <w:szCs w:val="16"/>
              </w:rPr>
              <w:t xml:space="preserve">Projektwoche  </w:t>
            </w:r>
            <w:r w:rsidR="0046423B">
              <w:rPr>
                <w:rFonts w:ascii="Calibri" w:hAnsi="Calibri" w:cs="Calibri"/>
                <w:b/>
                <w:sz w:val="16"/>
                <w:szCs w:val="16"/>
              </w:rPr>
              <w:t>unter</w:t>
            </w:r>
            <w:proofErr w:type="gramEnd"/>
            <w:r w:rsidR="0046423B">
              <w:rPr>
                <w:rFonts w:ascii="Calibri" w:hAnsi="Calibri" w:cs="Calibri"/>
                <w:b/>
                <w:sz w:val="16"/>
                <w:szCs w:val="16"/>
              </w:rPr>
              <w:t xml:space="preserve"> Berücksichtigung der Themenfelder</w:t>
            </w:r>
          </w:p>
          <w:p w14:paraId="56786132" w14:textId="77777777" w:rsidR="00C9473D" w:rsidRDefault="000A7A23" w:rsidP="009F544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Konsumverhalten</w:t>
            </w:r>
            <w:r w:rsidR="0046423B">
              <w:rPr>
                <w:rFonts w:ascii="Calibri" w:hAnsi="Calibri" w:cs="Calibri"/>
                <w:sz w:val="16"/>
                <w:szCs w:val="16"/>
              </w:rPr>
              <w:t xml:space="preserve"> / Nachhaltigkeit</w:t>
            </w:r>
          </w:p>
          <w:p w14:paraId="633591DB" w14:textId="77777777" w:rsidR="000A7A23" w:rsidRDefault="000A7A23" w:rsidP="009F544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16"/>
                <w:szCs w:val="16"/>
              </w:rPr>
            </w:pPr>
          </w:p>
          <w:p w14:paraId="73EFC41A" w14:textId="77777777" w:rsidR="000A7A23" w:rsidRPr="001B11AD" w:rsidRDefault="000A7A23" w:rsidP="009F544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</w:pPr>
          </w:p>
          <w:p w14:paraId="50430604" w14:textId="77777777" w:rsidR="00C9473D" w:rsidRDefault="00C9473D" w:rsidP="009F544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  <w:r w:rsidRPr="001B11AD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Lernaufgabe:</w:t>
            </w:r>
          </w:p>
          <w:p w14:paraId="364AA8F0" w14:textId="77777777" w:rsidR="0046423B" w:rsidRPr="00FA40D7" w:rsidRDefault="000C2486" w:rsidP="009F544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  <w:r w:rsidRPr="00FA40D7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Ensemble, e</w:t>
            </w:r>
            <w:r w:rsidR="0046423B" w:rsidRPr="00FA40D7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 xml:space="preserve">n route </w:t>
            </w:r>
            <w:proofErr w:type="spellStart"/>
            <w:r w:rsidR="0046423B" w:rsidRPr="00FA40D7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vers</w:t>
            </w:r>
            <w:proofErr w:type="spellEnd"/>
            <w:r w:rsidR="0046423B" w:rsidRPr="00FA40D7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 xml:space="preserve"> la </w:t>
            </w:r>
            <w:proofErr w:type="spellStart"/>
            <w:r w:rsidR="0046423B" w:rsidRPr="00FA40D7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consommation</w:t>
            </w:r>
            <w:proofErr w:type="spellEnd"/>
            <w:r w:rsidR="0046423B" w:rsidRPr="00FA40D7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 xml:space="preserve"> durable!</w:t>
            </w:r>
          </w:p>
          <w:p w14:paraId="693FBEB9" w14:textId="54A58B44" w:rsidR="00C9473D" w:rsidRPr="0046423B" w:rsidRDefault="00C9473D" w:rsidP="0046423B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</w:pPr>
            <w:r w:rsidRPr="00FA40D7">
              <w:rPr>
                <w:rFonts w:ascii="Calibri" w:hAnsi="Calibri" w:cs="Calibri"/>
                <w:bCs/>
                <w:i/>
                <w:color w:val="000000"/>
                <w:kern w:val="24"/>
                <w:sz w:val="16"/>
                <w:szCs w:val="16"/>
              </w:rPr>
              <w:t xml:space="preserve"> </w:t>
            </w:r>
            <w:r w:rsidR="0046423B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>- Präsentation von verschiedenen Umweltprojekten im Rahmen einer Projektwoche zum Thema nachhaltiger Konsum</w:t>
            </w:r>
            <w:r w:rsidR="00062832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 xml:space="preserve"> / Gestaltung von dazu passenden Slogans</w:t>
            </w:r>
            <w:r w:rsidR="00FB0B89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 xml:space="preserve"> / Vergleich der Slogans Frankreich-Deutschland</w:t>
            </w:r>
          </w:p>
          <w:p w14:paraId="4D84C09C" w14:textId="77777777" w:rsidR="00C9473D" w:rsidRDefault="00C9473D" w:rsidP="009F544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</w:pPr>
          </w:p>
          <w:p w14:paraId="78DDEEBE" w14:textId="77777777" w:rsidR="0046423B" w:rsidRPr="001B11AD" w:rsidRDefault="0046423B" w:rsidP="009F544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</w:pPr>
          </w:p>
          <w:p w14:paraId="751CF990" w14:textId="77777777" w:rsidR="00C9473D" w:rsidRPr="001B11AD" w:rsidRDefault="00C9473D" w:rsidP="009F544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</w:pPr>
            <w:r w:rsidRPr="001B11AD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Alternative Lernaufgabe:</w:t>
            </w:r>
            <w:r w:rsidRPr="001B11AD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 xml:space="preserve"> </w:t>
            </w:r>
          </w:p>
          <w:p w14:paraId="739F03F8" w14:textId="77777777" w:rsidR="00C9473D" w:rsidRPr="001B11AD" w:rsidRDefault="00C9473D" w:rsidP="009F544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</w:pPr>
            <w:r w:rsidRPr="001B11AD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 xml:space="preserve">Vorbereitung und </w:t>
            </w:r>
            <w:r w:rsidR="0046423B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>Aufnahme einer Radiosendung</w:t>
            </w:r>
          </w:p>
          <w:p w14:paraId="36682845" w14:textId="77777777" w:rsidR="00C9473D" w:rsidRPr="001B11AD" w:rsidRDefault="00C9473D" w:rsidP="009F544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kern w:val="24"/>
                <w:sz w:val="16"/>
                <w:szCs w:val="16"/>
              </w:rPr>
            </w:pPr>
          </w:p>
          <w:p w14:paraId="54DDBD8D" w14:textId="77777777" w:rsidR="00C9473D" w:rsidRPr="001B11AD" w:rsidRDefault="00C9473D" w:rsidP="009F544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</w:pPr>
            <w:r w:rsidRPr="001B11AD"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  <w:t xml:space="preserve">Verfügen über sprachliche Mittel und kommunikative Strategien: </w:t>
            </w:r>
          </w:p>
          <w:p w14:paraId="59BDA5EF" w14:textId="77777777" w:rsidR="00C9473D" w:rsidRPr="001B11AD" w:rsidRDefault="00C9473D" w:rsidP="009F544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16"/>
                <w:szCs w:val="16"/>
              </w:rPr>
            </w:pPr>
            <w:r w:rsidRPr="00562AE4">
              <w:rPr>
                <w:rFonts w:ascii="Calibri" w:hAnsi="Calibri" w:cs="Calibri"/>
                <w:b/>
                <w:bCs/>
                <w:kern w:val="24"/>
                <w:sz w:val="16"/>
                <w:szCs w:val="16"/>
                <w:u w:val="single"/>
              </w:rPr>
              <w:t>Wortschatz:</w:t>
            </w:r>
            <w:r w:rsidRPr="001B11AD">
              <w:rPr>
                <w:rFonts w:ascii="Calibri" w:hAnsi="Calibri" w:cs="Calibri"/>
                <w:bCs/>
                <w:kern w:val="24"/>
                <w:sz w:val="16"/>
                <w:szCs w:val="16"/>
              </w:rPr>
              <w:t xml:space="preserve"> </w:t>
            </w:r>
            <w:r w:rsidR="000C2486">
              <w:rPr>
                <w:rFonts w:ascii="Calibri" w:hAnsi="Calibri" w:cs="Calibri"/>
                <w:bCs/>
                <w:kern w:val="24"/>
                <w:sz w:val="16"/>
                <w:szCs w:val="16"/>
              </w:rPr>
              <w:t>Umwelt, ausgewählte Konsumbereiche (Bezug Freizeit / Schule)</w:t>
            </w:r>
          </w:p>
          <w:p w14:paraId="5B93A840" w14:textId="77777777" w:rsidR="00C9473D" w:rsidRPr="000C2486" w:rsidRDefault="00C9473D" w:rsidP="009F544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kern w:val="24"/>
                <w:sz w:val="16"/>
                <w:szCs w:val="16"/>
              </w:rPr>
            </w:pPr>
            <w:r w:rsidRPr="00562AE4">
              <w:rPr>
                <w:rFonts w:ascii="Calibri" w:hAnsi="Calibri" w:cs="Calibri"/>
                <w:b/>
                <w:bCs/>
                <w:kern w:val="24"/>
                <w:sz w:val="16"/>
                <w:szCs w:val="16"/>
                <w:u w:val="single"/>
              </w:rPr>
              <w:t>Grammatik:</w:t>
            </w:r>
            <w:r w:rsidRPr="001B11AD"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  <w:t xml:space="preserve"> </w:t>
            </w:r>
            <w:r w:rsidR="000C2486">
              <w:rPr>
                <w:rFonts w:ascii="Calibri" w:hAnsi="Calibri" w:cs="Calibri"/>
                <w:kern w:val="24"/>
                <w:sz w:val="16"/>
                <w:szCs w:val="16"/>
              </w:rPr>
              <w:t xml:space="preserve">(verneinter) Imperativ; </w:t>
            </w:r>
            <w:proofErr w:type="spellStart"/>
            <w:r w:rsidR="000C2486">
              <w:rPr>
                <w:rFonts w:ascii="Calibri" w:hAnsi="Calibri" w:cs="Calibri"/>
                <w:i/>
                <w:iCs/>
                <w:kern w:val="24"/>
                <w:sz w:val="16"/>
                <w:szCs w:val="16"/>
              </w:rPr>
              <w:t>il</w:t>
            </w:r>
            <w:proofErr w:type="spellEnd"/>
            <w:r w:rsidR="000C2486">
              <w:rPr>
                <w:rFonts w:ascii="Calibri" w:hAnsi="Calibri" w:cs="Calibri"/>
                <w:i/>
                <w:iCs/>
                <w:kern w:val="24"/>
                <w:sz w:val="16"/>
                <w:szCs w:val="16"/>
              </w:rPr>
              <w:t xml:space="preserve"> </w:t>
            </w:r>
            <w:proofErr w:type="spellStart"/>
            <w:r w:rsidR="000C2486">
              <w:rPr>
                <w:rFonts w:ascii="Calibri" w:hAnsi="Calibri" w:cs="Calibri"/>
                <w:i/>
                <w:iCs/>
                <w:kern w:val="24"/>
                <w:sz w:val="16"/>
                <w:szCs w:val="16"/>
              </w:rPr>
              <w:t>faut</w:t>
            </w:r>
            <w:proofErr w:type="spellEnd"/>
            <w:r w:rsidR="000C2486">
              <w:rPr>
                <w:rFonts w:ascii="Calibri" w:hAnsi="Calibri" w:cs="Calibri"/>
                <w:i/>
                <w:iCs/>
                <w:kern w:val="24"/>
                <w:sz w:val="16"/>
                <w:szCs w:val="16"/>
              </w:rPr>
              <w:t xml:space="preserve"> / on </w:t>
            </w:r>
            <w:proofErr w:type="spellStart"/>
            <w:r w:rsidR="000C2486">
              <w:rPr>
                <w:rFonts w:ascii="Calibri" w:hAnsi="Calibri" w:cs="Calibri"/>
                <w:i/>
                <w:iCs/>
                <w:kern w:val="24"/>
                <w:sz w:val="16"/>
                <w:szCs w:val="16"/>
              </w:rPr>
              <w:t>pourrait</w:t>
            </w:r>
            <w:proofErr w:type="spellEnd"/>
            <w:r w:rsidR="000C2486">
              <w:rPr>
                <w:rFonts w:ascii="Calibri" w:hAnsi="Calibri" w:cs="Calibri"/>
                <w:kern w:val="24"/>
                <w:sz w:val="16"/>
                <w:szCs w:val="16"/>
              </w:rPr>
              <w:t xml:space="preserve"> + </w:t>
            </w:r>
            <w:proofErr w:type="spellStart"/>
            <w:r w:rsidR="000C2486">
              <w:rPr>
                <w:rFonts w:ascii="Calibri" w:hAnsi="Calibri" w:cs="Calibri"/>
                <w:kern w:val="24"/>
                <w:sz w:val="16"/>
                <w:szCs w:val="16"/>
              </w:rPr>
              <w:t>inf.</w:t>
            </w:r>
            <w:proofErr w:type="spellEnd"/>
          </w:p>
          <w:p w14:paraId="4AAA84B4" w14:textId="77777777" w:rsidR="00C9473D" w:rsidRPr="001B11AD" w:rsidRDefault="00C9473D" w:rsidP="009F544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</w:pPr>
          </w:p>
          <w:p w14:paraId="0AB1C4FC" w14:textId="77777777" w:rsidR="00C9473D" w:rsidRPr="001B11AD" w:rsidRDefault="00C9473D" w:rsidP="009F544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</w:pPr>
            <w:r w:rsidRPr="001B11AD"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  <w:t>Texte und Medien:</w:t>
            </w:r>
          </w:p>
          <w:p w14:paraId="60DEB7FC" w14:textId="77777777" w:rsidR="00C9473D" w:rsidRPr="001B11AD" w:rsidRDefault="00C9473D" w:rsidP="009F544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kern w:val="24"/>
                <w:sz w:val="16"/>
                <w:szCs w:val="16"/>
                <w:u w:val="single"/>
              </w:rPr>
            </w:pPr>
            <w:r w:rsidRPr="001B11AD">
              <w:rPr>
                <w:rFonts w:ascii="Calibri" w:hAnsi="Calibri" w:cs="Calibri"/>
                <w:bCs/>
                <w:kern w:val="24"/>
                <w:sz w:val="16"/>
                <w:szCs w:val="16"/>
                <w:u w:val="single"/>
              </w:rPr>
              <w:t>Ausgangstexte:</w:t>
            </w:r>
          </w:p>
          <w:p w14:paraId="5B45207A" w14:textId="77777777" w:rsidR="00C9473D" w:rsidRDefault="00C9473D" w:rsidP="009F544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kern w:val="24"/>
                <w:sz w:val="16"/>
                <w:szCs w:val="16"/>
              </w:rPr>
            </w:pPr>
            <w:r w:rsidRPr="001B11AD">
              <w:rPr>
                <w:rFonts w:ascii="Calibri" w:hAnsi="Calibri" w:cs="Calibri"/>
                <w:bCs/>
                <w:kern w:val="24"/>
                <w:sz w:val="16"/>
                <w:szCs w:val="16"/>
              </w:rPr>
              <w:t>Sach- und Gebrauchstexte</w:t>
            </w:r>
            <w:r w:rsidR="000C2486">
              <w:rPr>
                <w:rFonts w:ascii="Calibri" w:hAnsi="Calibri" w:cs="Calibri"/>
                <w:bCs/>
                <w:kern w:val="24"/>
                <w:sz w:val="16"/>
                <w:szCs w:val="16"/>
              </w:rPr>
              <w:t xml:space="preserve"> (z.B. Ausschnitt aus einer Jugendzeitschrift</w:t>
            </w:r>
            <w:r w:rsidR="00FA40D7">
              <w:rPr>
                <w:rFonts w:ascii="Calibri" w:hAnsi="Calibri" w:cs="Calibri"/>
                <w:bCs/>
                <w:kern w:val="24"/>
                <w:sz w:val="16"/>
                <w:szCs w:val="16"/>
              </w:rPr>
              <w:t>, Umfrage</w:t>
            </w:r>
            <w:r w:rsidR="000C2486">
              <w:rPr>
                <w:rFonts w:ascii="Calibri" w:hAnsi="Calibri" w:cs="Calibri"/>
                <w:bCs/>
                <w:kern w:val="24"/>
                <w:sz w:val="16"/>
                <w:szCs w:val="16"/>
              </w:rPr>
              <w:t>)</w:t>
            </w:r>
            <w:r w:rsidRPr="001B11AD">
              <w:rPr>
                <w:rFonts w:ascii="Calibri" w:hAnsi="Calibri" w:cs="Calibri"/>
                <w:bCs/>
                <w:kern w:val="24"/>
                <w:sz w:val="16"/>
                <w:szCs w:val="16"/>
              </w:rPr>
              <w:t>, medial vermittelte Texte</w:t>
            </w:r>
            <w:r w:rsidR="000C2486">
              <w:rPr>
                <w:rFonts w:ascii="Calibri" w:hAnsi="Calibri" w:cs="Calibri"/>
                <w:bCs/>
                <w:kern w:val="24"/>
                <w:sz w:val="16"/>
                <w:szCs w:val="16"/>
              </w:rPr>
              <w:t xml:space="preserve"> (z.B. </w:t>
            </w:r>
            <w:r w:rsidR="00FA40D7">
              <w:rPr>
                <w:rFonts w:ascii="Calibri" w:hAnsi="Calibri" w:cs="Calibri"/>
                <w:bCs/>
                <w:kern w:val="24"/>
                <w:sz w:val="16"/>
                <w:szCs w:val="16"/>
              </w:rPr>
              <w:t xml:space="preserve">Blogeintrag, Internetbeitrag, </w:t>
            </w:r>
            <w:r w:rsidR="000C2486">
              <w:rPr>
                <w:rFonts w:ascii="Calibri" w:hAnsi="Calibri" w:cs="Calibri"/>
                <w:bCs/>
                <w:kern w:val="24"/>
                <w:sz w:val="16"/>
                <w:szCs w:val="16"/>
              </w:rPr>
              <w:t xml:space="preserve">kurze </w:t>
            </w:r>
            <w:proofErr w:type="spellStart"/>
            <w:r w:rsidR="000C2486">
              <w:rPr>
                <w:rFonts w:ascii="Calibri" w:hAnsi="Calibri" w:cs="Calibri"/>
                <w:bCs/>
                <w:kern w:val="24"/>
                <w:sz w:val="16"/>
                <w:szCs w:val="16"/>
              </w:rPr>
              <w:t>Erklärvideos</w:t>
            </w:r>
            <w:proofErr w:type="spellEnd"/>
            <w:r w:rsidR="00FA40D7">
              <w:rPr>
                <w:rFonts w:ascii="Calibri" w:hAnsi="Calibri" w:cs="Calibri"/>
                <w:bCs/>
                <w:kern w:val="24"/>
                <w:sz w:val="16"/>
                <w:szCs w:val="16"/>
              </w:rPr>
              <w:t>, Umfragen</w:t>
            </w:r>
            <w:r w:rsidR="000C2486">
              <w:rPr>
                <w:rFonts w:ascii="Calibri" w:hAnsi="Calibri" w:cs="Calibri"/>
                <w:bCs/>
                <w:kern w:val="24"/>
                <w:sz w:val="16"/>
                <w:szCs w:val="16"/>
              </w:rPr>
              <w:t>)</w:t>
            </w:r>
            <w:r w:rsidRPr="001B11AD">
              <w:rPr>
                <w:rFonts w:ascii="Calibri" w:hAnsi="Calibri" w:cs="Calibri"/>
                <w:bCs/>
                <w:kern w:val="24"/>
                <w:sz w:val="16"/>
                <w:szCs w:val="16"/>
              </w:rPr>
              <w:t>, z.B.</w:t>
            </w:r>
            <w:r w:rsidR="000C2486">
              <w:rPr>
                <w:rFonts w:ascii="Calibri" w:hAnsi="Calibri" w:cs="Calibri"/>
                <w:bCs/>
                <w:kern w:val="24"/>
                <w:sz w:val="16"/>
                <w:szCs w:val="16"/>
              </w:rPr>
              <w:t xml:space="preserve"> zu</w:t>
            </w:r>
            <w:r w:rsidR="00FA40D7">
              <w:rPr>
                <w:rFonts w:ascii="Calibri" w:hAnsi="Calibri" w:cs="Calibri"/>
                <w:bCs/>
                <w:kern w:val="24"/>
                <w:sz w:val="16"/>
                <w:szCs w:val="16"/>
              </w:rPr>
              <w:t>m eigenen Konsumverhalten, zu</w:t>
            </w:r>
            <w:r w:rsidRPr="001B11AD">
              <w:rPr>
                <w:rFonts w:ascii="Calibri" w:hAnsi="Calibri" w:cs="Calibri"/>
                <w:bCs/>
                <w:kern w:val="24"/>
                <w:sz w:val="16"/>
                <w:szCs w:val="16"/>
              </w:rPr>
              <w:t xml:space="preserve"> </w:t>
            </w:r>
            <w:r w:rsidR="000C2486">
              <w:rPr>
                <w:rFonts w:ascii="Calibri" w:hAnsi="Calibri" w:cs="Calibri"/>
                <w:bCs/>
                <w:kern w:val="24"/>
                <w:sz w:val="16"/>
                <w:szCs w:val="16"/>
              </w:rPr>
              <w:t>Projekten</w:t>
            </w:r>
            <w:r w:rsidR="00FA40D7">
              <w:rPr>
                <w:rFonts w:ascii="Calibri" w:hAnsi="Calibri" w:cs="Calibri"/>
                <w:bCs/>
                <w:kern w:val="24"/>
                <w:sz w:val="16"/>
                <w:szCs w:val="16"/>
              </w:rPr>
              <w:t xml:space="preserve"> / Workshops</w:t>
            </w:r>
            <w:r w:rsidR="000C2486">
              <w:rPr>
                <w:rFonts w:ascii="Calibri" w:hAnsi="Calibri" w:cs="Calibri"/>
                <w:bCs/>
                <w:kern w:val="24"/>
                <w:sz w:val="16"/>
                <w:szCs w:val="16"/>
              </w:rPr>
              <w:t>,</w:t>
            </w:r>
            <w:r w:rsidR="00FA40D7">
              <w:rPr>
                <w:rFonts w:ascii="Calibri" w:hAnsi="Calibri" w:cs="Calibri"/>
                <w:bCs/>
                <w:kern w:val="24"/>
                <w:sz w:val="16"/>
                <w:szCs w:val="16"/>
              </w:rPr>
              <w:t xml:space="preserve"> zu Ideen zur Umsetzung von nachhaltigem Konsum im Alltag (Freizeit, Schule), zu Schülerdemonstrationen</w:t>
            </w:r>
          </w:p>
          <w:p w14:paraId="3B5EE36F" w14:textId="77777777" w:rsidR="00FA40D7" w:rsidRPr="001B11AD" w:rsidRDefault="00FA40D7" w:rsidP="009F544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kern w:val="24"/>
                <w:sz w:val="16"/>
                <w:szCs w:val="16"/>
              </w:rPr>
            </w:pPr>
          </w:p>
          <w:p w14:paraId="4247E860" w14:textId="77777777" w:rsidR="00C9473D" w:rsidRPr="001B11AD" w:rsidRDefault="00C9473D" w:rsidP="009F544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kern w:val="24"/>
                <w:sz w:val="16"/>
                <w:szCs w:val="16"/>
                <w:u w:val="single"/>
              </w:rPr>
            </w:pPr>
            <w:r w:rsidRPr="001B11AD">
              <w:rPr>
                <w:rFonts w:ascii="Calibri" w:hAnsi="Calibri" w:cs="Calibri"/>
                <w:bCs/>
                <w:kern w:val="24"/>
                <w:sz w:val="16"/>
                <w:szCs w:val="16"/>
                <w:u w:val="single"/>
              </w:rPr>
              <w:t>Zieltexte:</w:t>
            </w:r>
          </w:p>
          <w:p w14:paraId="5BAA768D" w14:textId="77777777" w:rsidR="00C9473D" w:rsidRPr="001B11AD" w:rsidRDefault="00C9473D" w:rsidP="009F544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kern w:val="24"/>
                <w:sz w:val="16"/>
                <w:szCs w:val="16"/>
              </w:rPr>
            </w:pPr>
            <w:r w:rsidRPr="001B11AD">
              <w:rPr>
                <w:rFonts w:ascii="Calibri" w:hAnsi="Calibri" w:cs="Calibri"/>
                <w:bCs/>
                <w:kern w:val="24"/>
                <w:sz w:val="16"/>
                <w:szCs w:val="16"/>
              </w:rPr>
              <w:t>mündliche Kurzpräsentationen, auch medial unterstützt;</w:t>
            </w:r>
          </w:p>
          <w:p w14:paraId="3592EA99" w14:textId="3DA23F1D" w:rsidR="00C9473D" w:rsidRPr="00794093" w:rsidRDefault="00C9473D" w:rsidP="009F544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kern w:val="24"/>
                <w:sz w:val="16"/>
                <w:szCs w:val="16"/>
              </w:rPr>
            </w:pPr>
            <w:r w:rsidRPr="001B11AD">
              <w:rPr>
                <w:rFonts w:ascii="Calibri" w:hAnsi="Calibri" w:cs="Calibri"/>
                <w:bCs/>
                <w:kern w:val="24"/>
                <w:sz w:val="16"/>
                <w:szCs w:val="16"/>
              </w:rPr>
              <w:t>Interviews; redaktionelle Bei</w:t>
            </w:r>
            <w:r w:rsidR="00FA40D7">
              <w:rPr>
                <w:rFonts w:ascii="Calibri" w:hAnsi="Calibri" w:cs="Calibri"/>
                <w:bCs/>
                <w:kern w:val="24"/>
                <w:sz w:val="16"/>
                <w:szCs w:val="16"/>
              </w:rPr>
              <w:t>träge (kurzer Blogeintrag, kurzer Artikel</w:t>
            </w:r>
            <w:r w:rsidR="00617F66">
              <w:rPr>
                <w:rFonts w:ascii="Calibri" w:hAnsi="Calibri" w:cs="Calibri"/>
                <w:bCs/>
                <w:kern w:val="24"/>
                <w:sz w:val="16"/>
                <w:szCs w:val="16"/>
              </w:rPr>
              <w:t>, eigene Umfrage nach Modell gestalten</w:t>
            </w:r>
            <w:r w:rsidR="00FA40D7">
              <w:rPr>
                <w:rFonts w:ascii="Calibri" w:hAnsi="Calibri" w:cs="Calibri"/>
                <w:bCs/>
                <w:kern w:val="24"/>
                <w:sz w:val="16"/>
                <w:szCs w:val="16"/>
              </w:rPr>
              <w:t>)</w:t>
            </w:r>
            <w:r w:rsidRPr="001B11AD">
              <w:rPr>
                <w:rFonts w:ascii="Calibri" w:hAnsi="Calibri" w:cs="Calibri"/>
                <w:bCs/>
                <w:kern w:val="24"/>
                <w:sz w:val="16"/>
                <w:szCs w:val="16"/>
              </w:rPr>
              <w:t xml:space="preserve"> (</w:t>
            </w:r>
            <w:r w:rsidR="00FA40D7">
              <w:rPr>
                <w:rFonts w:ascii="Calibri" w:hAnsi="Calibri" w:cs="Calibri"/>
                <w:bCs/>
                <w:kern w:val="24"/>
                <w:sz w:val="16"/>
                <w:szCs w:val="16"/>
              </w:rPr>
              <w:t xml:space="preserve">z.B. </w:t>
            </w:r>
            <w:proofErr w:type="spellStart"/>
            <w:r w:rsidR="00FA40D7">
              <w:rPr>
                <w:rFonts w:ascii="Calibri" w:hAnsi="Calibri" w:cs="Calibri"/>
                <w:bCs/>
                <w:i/>
                <w:iCs/>
                <w:kern w:val="24"/>
                <w:sz w:val="16"/>
                <w:szCs w:val="16"/>
              </w:rPr>
              <w:t>une</w:t>
            </w:r>
            <w:proofErr w:type="spellEnd"/>
            <w:r w:rsidR="00FA40D7">
              <w:rPr>
                <w:rFonts w:ascii="Calibri" w:hAnsi="Calibri" w:cs="Calibri"/>
                <w:bCs/>
                <w:i/>
                <w:iCs/>
                <w:kern w:val="24"/>
                <w:sz w:val="16"/>
                <w:szCs w:val="16"/>
              </w:rPr>
              <w:t xml:space="preserve"> </w:t>
            </w:r>
            <w:proofErr w:type="spellStart"/>
            <w:r w:rsidR="00FA40D7">
              <w:rPr>
                <w:rFonts w:ascii="Calibri" w:hAnsi="Calibri" w:cs="Calibri"/>
                <w:bCs/>
                <w:i/>
                <w:iCs/>
                <w:kern w:val="24"/>
                <w:sz w:val="16"/>
                <w:szCs w:val="16"/>
              </w:rPr>
              <w:t>charte</w:t>
            </w:r>
            <w:proofErr w:type="spellEnd"/>
            <w:r w:rsidR="00FA40D7">
              <w:rPr>
                <w:rFonts w:ascii="Calibri" w:hAnsi="Calibri" w:cs="Calibri"/>
                <w:bCs/>
                <w:i/>
                <w:iCs/>
                <w:kern w:val="24"/>
                <w:sz w:val="16"/>
                <w:szCs w:val="16"/>
              </w:rPr>
              <w:t xml:space="preserve"> </w:t>
            </w:r>
            <w:proofErr w:type="spellStart"/>
            <w:r w:rsidR="00FA40D7">
              <w:rPr>
                <w:rFonts w:ascii="Calibri" w:hAnsi="Calibri" w:cs="Calibri"/>
                <w:bCs/>
                <w:i/>
                <w:iCs/>
                <w:kern w:val="24"/>
                <w:sz w:val="16"/>
                <w:szCs w:val="16"/>
              </w:rPr>
              <w:t>d</w:t>
            </w:r>
            <w:r w:rsidR="00794093">
              <w:rPr>
                <w:rFonts w:ascii="Calibri" w:hAnsi="Calibri" w:cs="Calibri"/>
                <w:bCs/>
                <w:i/>
                <w:iCs/>
                <w:kern w:val="24"/>
                <w:sz w:val="16"/>
                <w:szCs w:val="16"/>
              </w:rPr>
              <w:t>’</w:t>
            </w:r>
            <w:r w:rsidR="00FA40D7">
              <w:rPr>
                <w:rFonts w:ascii="Calibri" w:hAnsi="Calibri" w:cs="Calibri"/>
                <w:bCs/>
                <w:i/>
                <w:iCs/>
                <w:kern w:val="24"/>
                <w:sz w:val="16"/>
                <w:szCs w:val="16"/>
              </w:rPr>
              <w:t>engagement</w:t>
            </w:r>
            <w:proofErr w:type="spellEnd"/>
            <w:r w:rsidR="00794093">
              <w:rPr>
                <w:rFonts w:ascii="Calibri" w:hAnsi="Calibri" w:cs="Calibri"/>
                <w:bCs/>
                <w:i/>
                <w:iCs/>
                <w:kern w:val="24"/>
                <w:sz w:val="16"/>
                <w:szCs w:val="16"/>
              </w:rPr>
              <w:t xml:space="preserve"> / de </w:t>
            </w:r>
            <w:proofErr w:type="spellStart"/>
            <w:r w:rsidR="00794093">
              <w:rPr>
                <w:rFonts w:ascii="Calibri" w:hAnsi="Calibri" w:cs="Calibri"/>
                <w:bCs/>
                <w:i/>
                <w:iCs/>
                <w:kern w:val="24"/>
                <w:sz w:val="16"/>
                <w:szCs w:val="16"/>
              </w:rPr>
              <w:t>développement</w:t>
            </w:r>
            <w:proofErr w:type="spellEnd"/>
            <w:r w:rsidR="00794093">
              <w:rPr>
                <w:rFonts w:ascii="Calibri" w:hAnsi="Calibri" w:cs="Calibri"/>
                <w:bCs/>
                <w:i/>
                <w:iCs/>
                <w:kern w:val="24"/>
                <w:sz w:val="16"/>
                <w:szCs w:val="16"/>
              </w:rPr>
              <w:t xml:space="preserve"> durable</w:t>
            </w:r>
            <w:r w:rsidR="00794093">
              <w:rPr>
                <w:rFonts w:ascii="Calibri" w:hAnsi="Calibri" w:cs="Calibri"/>
                <w:bCs/>
                <w:kern w:val="24"/>
                <w:sz w:val="16"/>
                <w:szCs w:val="16"/>
              </w:rPr>
              <w:t>)</w:t>
            </w:r>
            <w:r w:rsidR="00C30D88">
              <w:rPr>
                <w:rFonts w:ascii="Calibri" w:hAnsi="Calibri" w:cs="Calibri"/>
                <w:bCs/>
                <w:kern w:val="24"/>
                <w:sz w:val="16"/>
                <w:szCs w:val="16"/>
              </w:rPr>
              <w:t xml:space="preserve"> u.a. auch für die Schulhomepage der Austauschpartner/innen</w:t>
            </w:r>
          </w:p>
          <w:p w14:paraId="603EAE38" w14:textId="77777777" w:rsidR="00C9473D" w:rsidRPr="001B11AD" w:rsidRDefault="00C9473D" w:rsidP="009F544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kern w:val="24"/>
                <w:sz w:val="16"/>
                <w:szCs w:val="16"/>
              </w:rPr>
            </w:pPr>
          </w:p>
          <w:p w14:paraId="5FAE94DA" w14:textId="250E3DEE" w:rsidR="00C9473D" w:rsidRDefault="00C9473D" w:rsidP="009F544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</w:pPr>
            <w:r w:rsidRPr="001B11AD"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  <w:t>Links:</w:t>
            </w:r>
            <w:r w:rsidR="00694E58"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  <w:t xml:space="preserve"> (letzter Zugriff 15.01.2020)</w:t>
            </w:r>
          </w:p>
          <w:p w14:paraId="4791485C" w14:textId="77777777" w:rsidR="000C2486" w:rsidRDefault="00DE27B7" w:rsidP="009F544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kern w:val="24"/>
                <w:sz w:val="16"/>
                <w:szCs w:val="16"/>
              </w:rPr>
            </w:pPr>
            <w:hyperlink r:id="rId5" w:history="1">
              <w:r w:rsidR="000C2486" w:rsidRPr="00E1603A">
                <w:rPr>
                  <w:rStyle w:val="Hyperlink"/>
                  <w:rFonts w:ascii="Calibri" w:hAnsi="Calibri" w:cs="Calibri"/>
                  <w:kern w:val="24"/>
                  <w:sz w:val="16"/>
                  <w:szCs w:val="16"/>
                </w:rPr>
                <w:t>https://www.1jour1actu.com/planete/climat-les-jeunes-prennent-la-parole-dans-la-rue/</w:t>
              </w:r>
            </w:hyperlink>
          </w:p>
          <w:p w14:paraId="2B91D11B" w14:textId="77777777" w:rsidR="000C2486" w:rsidRDefault="00DE27B7" w:rsidP="009F544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kern w:val="24"/>
                <w:sz w:val="16"/>
                <w:szCs w:val="16"/>
              </w:rPr>
            </w:pPr>
            <w:hyperlink r:id="rId6" w:history="1">
              <w:r w:rsidR="000C2486" w:rsidRPr="00E1603A">
                <w:rPr>
                  <w:rStyle w:val="Hyperlink"/>
                  <w:rFonts w:ascii="Calibri" w:hAnsi="Calibri" w:cs="Calibri"/>
                  <w:kern w:val="24"/>
                  <w:sz w:val="16"/>
                  <w:szCs w:val="16"/>
                </w:rPr>
                <w:t>https://www.bayard-jeunesse.com/jaimemaplanete2019/</w:t>
              </w:r>
            </w:hyperlink>
          </w:p>
          <w:p w14:paraId="140FD0ED" w14:textId="77777777" w:rsidR="000C2486" w:rsidRDefault="00DE27B7" w:rsidP="009F544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kern w:val="24"/>
                <w:sz w:val="16"/>
                <w:szCs w:val="16"/>
              </w:rPr>
            </w:pPr>
            <w:hyperlink r:id="rId7" w:history="1">
              <w:r w:rsidR="000C2486" w:rsidRPr="00E1603A">
                <w:rPr>
                  <w:rStyle w:val="Hyperlink"/>
                  <w:rFonts w:ascii="Calibri" w:hAnsi="Calibri" w:cs="Calibri"/>
                  <w:kern w:val="24"/>
                  <w:sz w:val="16"/>
                  <w:szCs w:val="16"/>
                </w:rPr>
                <w:t>https://www.astrapi.com/wp-content/uploads/sites/31/2019/05/QuestionnaireAstrapi2.pdf</w:t>
              </w:r>
            </w:hyperlink>
          </w:p>
          <w:p w14:paraId="3DCEDEF4" w14:textId="77777777" w:rsidR="000C2486" w:rsidRDefault="000C2486" w:rsidP="009F544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kern w:val="24"/>
                <w:sz w:val="16"/>
                <w:szCs w:val="16"/>
              </w:rPr>
            </w:pPr>
          </w:p>
          <w:p w14:paraId="2919B100" w14:textId="2A236745" w:rsidR="00C9473D" w:rsidRPr="001B11AD" w:rsidRDefault="00C9473D" w:rsidP="009F544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</w:p>
          <w:p w14:paraId="59A81B26" w14:textId="77777777" w:rsidR="00C9473D" w:rsidRPr="001B11AD" w:rsidRDefault="00C9473D" w:rsidP="009F544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  <w:r w:rsidRPr="001B11AD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Leistungsüberprüfung:</w:t>
            </w:r>
          </w:p>
          <w:p w14:paraId="21266BF4" w14:textId="77777777" w:rsidR="00C9473D" w:rsidRPr="001B11AD" w:rsidRDefault="000C2486" w:rsidP="009F544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Schreiben, Sprachmittlung,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Verfügen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über sprachliche Mittel: Grammatik</w:t>
            </w:r>
          </w:p>
        </w:tc>
      </w:tr>
      <w:tr w:rsidR="00C9473D" w:rsidRPr="003D6FFE" w14:paraId="439300AB" w14:textId="77777777" w:rsidTr="009F544C">
        <w:tc>
          <w:tcPr>
            <w:tcW w:w="7655" w:type="dxa"/>
            <w:gridSpan w:val="2"/>
          </w:tcPr>
          <w:p w14:paraId="0982162C" w14:textId="77777777" w:rsidR="00C9473D" w:rsidRPr="001B11AD" w:rsidRDefault="00C9473D" w:rsidP="009F544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  <w:r w:rsidRPr="001B11AD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FKK</w:t>
            </w:r>
          </w:p>
          <w:p w14:paraId="5E9947A9" w14:textId="77777777" w:rsidR="00C9473D" w:rsidRPr="001A021E" w:rsidRDefault="00C9473D" w:rsidP="001A021E">
            <w:pPr>
              <w:spacing w:after="0" w:line="240" w:lineRule="auto"/>
              <w:ind w:left="170" w:hanging="170"/>
              <w:contextualSpacing/>
              <w:rPr>
                <w:rFonts w:ascii="Calibri" w:hAnsi="Calibri" w:cs="Calibri"/>
                <w:bCs/>
                <w:sz w:val="16"/>
                <w:szCs w:val="16"/>
                <w:u w:val="single"/>
              </w:rPr>
            </w:pPr>
            <w:r w:rsidRPr="001A021E">
              <w:rPr>
                <w:rFonts w:ascii="Calibri" w:hAnsi="Calibri" w:cs="Calibri"/>
                <w:bCs/>
                <w:sz w:val="16"/>
                <w:szCs w:val="16"/>
                <w:u w:val="single"/>
              </w:rPr>
              <w:t>Hör-/Hörsehverstehen</w:t>
            </w:r>
          </w:p>
          <w:p w14:paraId="4B3E3EBB" w14:textId="7CB881E7" w:rsidR="001A021E" w:rsidRDefault="001A021E" w:rsidP="00F80960">
            <w:pPr>
              <w:pStyle w:val="Standard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1A021E">
              <w:rPr>
                <w:rFonts w:asciiTheme="minorHAnsi" w:hAnsiTheme="minorHAnsi" w:cstheme="minorHAnsi"/>
                <w:sz w:val="16"/>
                <w:szCs w:val="16"/>
              </w:rPr>
              <w:t xml:space="preserve">einfachen, klar artikulierten auditiv und audiovisuell vermittelten Texten die Gesamtaussage, Hauptaussagen und wichtige Einzelinformationen entnehmen </w:t>
            </w:r>
          </w:p>
          <w:p w14:paraId="4D5C88DE" w14:textId="77777777" w:rsidR="001A021E" w:rsidRPr="001A021E" w:rsidRDefault="001A021E" w:rsidP="001A021E">
            <w:pPr>
              <w:pStyle w:val="StandardWeb"/>
              <w:spacing w:before="0" w:beforeAutospacing="0" w:after="0" w:afterAutospacing="0"/>
              <w:ind w:left="17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1E9780B" w14:textId="77777777" w:rsidR="001A021E" w:rsidRDefault="00C9473D" w:rsidP="001A021E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1A021E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Leseverstehen</w:t>
            </w:r>
          </w:p>
          <w:p w14:paraId="6B5B03E2" w14:textId="35199803" w:rsidR="001A021E" w:rsidRPr="001A021E" w:rsidRDefault="001A021E" w:rsidP="00F80960">
            <w:pPr>
              <w:pStyle w:val="Listenabsatz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1A021E">
              <w:rPr>
                <w:rFonts w:asciiTheme="minorHAnsi" w:hAnsiTheme="minorHAnsi" w:cstheme="minorHAnsi"/>
                <w:sz w:val="16"/>
                <w:szCs w:val="16"/>
              </w:rPr>
              <w:t>einfachen, klar strukturierten Sach- und Gebrauchs</w:t>
            </w:r>
            <w:r w:rsidRPr="001A021E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1A021E">
              <w:rPr>
                <w:rFonts w:asciiTheme="minorHAnsi" w:hAnsiTheme="minorHAnsi" w:cstheme="minorHAnsi"/>
                <w:sz w:val="16"/>
                <w:szCs w:val="16"/>
              </w:rPr>
              <w:softHyphen/>
              <w:t>texten […]  sowie einfachen literarischen Texten die Gesamtaussage, Hauptaussagen und wichtige Einzelinformationen entnehmen.</w:t>
            </w:r>
            <w:r w:rsidRPr="001A021E">
              <w:rPr>
                <w:rFonts w:ascii="ArialMT" w:hAnsi="ArialMT" w:cs="ArialMT"/>
              </w:rPr>
              <w:t xml:space="preserve"> </w:t>
            </w:r>
          </w:p>
          <w:p w14:paraId="62B3912D" w14:textId="65A7AD7D" w:rsidR="00C9473D" w:rsidRDefault="00C9473D" w:rsidP="00F80960">
            <w:pPr>
              <w:pStyle w:val="Listenabsatz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B11AD">
              <w:rPr>
                <w:rFonts w:ascii="Calibri" w:hAnsi="Calibri" w:cs="Calibri"/>
                <w:sz w:val="16"/>
                <w:szCs w:val="16"/>
              </w:rPr>
              <w:t>klar strukturierten, auch mehrfach kodierten Sach- und Gebrauchs</w:t>
            </w:r>
            <w:r w:rsidRPr="001B11AD">
              <w:rPr>
                <w:rFonts w:ascii="Calibri" w:hAnsi="Calibri" w:cs="Calibri"/>
                <w:sz w:val="16"/>
                <w:szCs w:val="16"/>
              </w:rPr>
              <w:softHyphen/>
            </w:r>
            <w:r w:rsidRPr="001B11AD">
              <w:rPr>
                <w:rFonts w:ascii="Calibri" w:hAnsi="Calibri" w:cs="Calibri"/>
                <w:sz w:val="16"/>
                <w:szCs w:val="16"/>
              </w:rPr>
              <w:softHyphen/>
              <w:t>texten […] die Gesamt</w:t>
            </w:r>
            <w:r w:rsidRPr="001B11AD">
              <w:rPr>
                <w:rFonts w:ascii="Calibri" w:hAnsi="Calibri" w:cs="Calibri"/>
                <w:sz w:val="16"/>
                <w:szCs w:val="16"/>
              </w:rPr>
              <w:softHyphen/>
              <w:t>aussage, wesentliche thema</w:t>
            </w:r>
            <w:r w:rsidRPr="001B11AD">
              <w:rPr>
                <w:rFonts w:ascii="Calibri" w:hAnsi="Calibri" w:cs="Calibri"/>
                <w:sz w:val="16"/>
                <w:szCs w:val="16"/>
              </w:rPr>
              <w:softHyphen/>
              <w:t>tische Aspekte sowie wichtige Details entnehmen und diese Informationen in den Kontext der Gesamtaussage einordnen</w:t>
            </w:r>
          </w:p>
          <w:p w14:paraId="6CB78F71" w14:textId="77777777" w:rsidR="00141870" w:rsidRPr="001B11AD" w:rsidRDefault="00141870" w:rsidP="001A021E">
            <w:pPr>
              <w:pStyle w:val="Listenabsatz"/>
              <w:numPr>
                <w:ilvl w:val="0"/>
                <w:numId w:val="0"/>
              </w:numPr>
              <w:spacing w:after="0" w:line="240" w:lineRule="auto"/>
              <w:ind w:left="170" w:hanging="170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14:paraId="1DD5597F" w14:textId="2B73B5A3" w:rsidR="00C9473D" w:rsidRPr="00141870" w:rsidRDefault="00C9473D" w:rsidP="00141870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</w:pPr>
            <w:r w:rsidRPr="00141870"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  <w:t xml:space="preserve">Sprechen – </w:t>
            </w:r>
            <w:r w:rsidR="00F80960"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  <w:t>an Gesprächen teilnehmen</w:t>
            </w:r>
          </w:p>
          <w:p w14:paraId="1CD71111" w14:textId="530B9635" w:rsidR="00C9473D" w:rsidRDefault="00C9473D" w:rsidP="000E559E">
            <w:pPr>
              <w:pStyle w:val="Listenabsatz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41870">
              <w:rPr>
                <w:rFonts w:ascii="Calibri" w:hAnsi="Calibri" w:cs="Calibri"/>
                <w:b/>
                <w:bCs/>
                <w:sz w:val="16"/>
                <w:szCs w:val="16"/>
              </w:rPr>
              <w:t>in alltäglichen</w:t>
            </w:r>
            <w:r w:rsidR="00141870" w:rsidRPr="00141870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141870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Gesprächssituationen ihre Redeabsichten verwirklichen und </w:t>
            </w:r>
            <w:r w:rsidR="00141870" w:rsidRPr="00141870">
              <w:rPr>
                <w:rFonts w:ascii="Calibri" w:hAnsi="Calibri" w:cs="Calibri"/>
                <w:b/>
                <w:bCs/>
                <w:sz w:val="16"/>
                <w:szCs w:val="16"/>
              </w:rPr>
              <w:t>in einfacher Form interagieren</w:t>
            </w:r>
          </w:p>
          <w:p w14:paraId="139B49E9" w14:textId="3B26DDBC" w:rsidR="00F80960" w:rsidRDefault="00F80960" w:rsidP="000E559E">
            <w:pPr>
              <w:pStyle w:val="Listenabsatz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sich auch in unterschiedlichen Rollen an Gesprächen beteiligen</w:t>
            </w:r>
          </w:p>
          <w:p w14:paraId="5D154A0A" w14:textId="77777777" w:rsidR="00F80960" w:rsidRPr="00F80960" w:rsidRDefault="00F80960" w:rsidP="00F80960">
            <w:pPr>
              <w:pStyle w:val="Listenabsatz"/>
              <w:widowControl w:val="0"/>
              <w:numPr>
                <w:ilvl w:val="0"/>
                <w:numId w:val="0"/>
              </w:numPr>
              <w:autoSpaceDE w:val="0"/>
              <w:autoSpaceDN w:val="0"/>
              <w:spacing w:after="0" w:line="240" w:lineRule="auto"/>
              <w:ind w:left="170"/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0EE23F95" w14:textId="636CE9B6" w:rsidR="00F80960" w:rsidRPr="000E559E" w:rsidRDefault="00F80960" w:rsidP="000E559E">
            <w:pPr>
              <w:widowControl w:val="0"/>
              <w:autoSpaceDE w:val="0"/>
              <w:autoSpaceDN w:val="0"/>
              <w:spacing w:after="0" w:line="240" w:lineRule="auto"/>
              <w:ind w:left="170" w:hanging="170"/>
              <w:contextualSpacing/>
              <w:jc w:val="left"/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</w:pPr>
            <w:r w:rsidRPr="000E559E"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  <w:t>Sprechen – zusammenhängendes Sprechen</w:t>
            </w:r>
          </w:p>
          <w:p w14:paraId="08E497D9" w14:textId="77777777" w:rsidR="00F80960" w:rsidRPr="00617F66" w:rsidRDefault="00F80960" w:rsidP="00617F66">
            <w:pPr>
              <w:pStyle w:val="StandardWeb"/>
              <w:numPr>
                <w:ilvl w:val="0"/>
                <w:numId w:val="32"/>
              </w:numPr>
              <w:spacing w:before="0" w:beforeAutospacing="0" w:after="0" w:afterAutospacing="0"/>
              <w:ind w:left="170" w:hanging="170"/>
              <w:contextualSpacing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17F6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Arbeits- und Unterrichtsergebnisse, auch digital </w:t>
            </w:r>
            <w:proofErr w:type="spellStart"/>
            <w:r w:rsidRPr="00617F6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gestützt</w:t>
            </w:r>
            <w:proofErr w:type="spellEnd"/>
            <w:r w:rsidRPr="00617F6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, in einfacher Form </w:t>
            </w:r>
            <w:proofErr w:type="spellStart"/>
            <w:r w:rsidRPr="00617F6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präsentieren</w:t>
            </w:r>
            <w:proofErr w:type="spellEnd"/>
            <w:r w:rsidRPr="00617F6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  <w:p w14:paraId="26433C69" w14:textId="17A6AA26" w:rsidR="00F80960" w:rsidRPr="00617F66" w:rsidRDefault="00F80960" w:rsidP="00617F66">
            <w:pPr>
              <w:pStyle w:val="StandardWeb"/>
              <w:numPr>
                <w:ilvl w:val="0"/>
                <w:numId w:val="32"/>
              </w:numPr>
              <w:spacing w:before="0" w:beforeAutospacing="0" w:after="0" w:afterAutospacing="0"/>
              <w:ind w:left="170" w:hanging="170"/>
              <w:contextualSpacing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17F6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ihre Lebenswelt beschreiben, von Ereignissen berichten und Interessen darstellen</w:t>
            </w:r>
          </w:p>
          <w:p w14:paraId="73D89AC2" w14:textId="4302BD37" w:rsidR="00141870" w:rsidRPr="00617F66" w:rsidRDefault="00141870" w:rsidP="00617F66">
            <w:pPr>
              <w:widowControl w:val="0"/>
              <w:autoSpaceDE w:val="0"/>
              <w:autoSpaceDN w:val="0"/>
              <w:spacing w:after="0" w:line="240" w:lineRule="auto"/>
              <w:ind w:left="170" w:hanging="170"/>
              <w:jc w:val="left"/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</w:pPr>
          </w:p>
          <w:p w14:paraId="5B21B654" w14:textId="79B66274" w:rsidR="00141870" w:rsidRDefault="00141870" w:rsidP="00141870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u w:val="single"/>
              </w:rPr>
              <w:t>Sprachmittlung</w:t>
            </w:r>
          </w:p>
          <w:p w14:paraId="64EBF573" w14:textId="247C406D" w:rsidR="00141870" w:rsidRPr="00141870" w:rsidRDefault="00141870" w:rsidP="00F80960">
            <w:pPr>
              <w:pStyle w:val="Listenabsatz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left"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  <w:r w:rsidRPr="00141870">
              <w:rPr>
                <w:rFonts w:ascii="Calibri" w:hAnsi="Calibri" w:cs="Calibri"/>
                <w:b/>
                <w:sz w:val="16"/>
                <w:szCs w:val="16"/>
              </w:rPr>
              <w:t>Kernaussagen kürzerer mündlicher und schriftlicher Informationsmaterialien adressatengerecht wiedergeben</w:t>
            </w:r>
          </w:p>
          <w:p w14:paraId="757D2D16" w14:textId="52D49319" w:rsidR="00C9473D" w:rsidRPr="00F80960" w:rsidRDefault="00C9473D" w:rsidP="00F80960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  <w:p w14:paraId="5E37AC16" w14:textId="77777777" w:rsidR="00C9473D" w:rsidRPr="00F80960" w:rsidRDefault="00C9473D" w:rsidP="00F80960">
            <w:pPr>
              <w:spacing w:after="0" w:line="240" w:lineRule="auto"/>
              <w:ind w:left="170" w:hanging="170"/>
              <w:jc w:val="left"/>
              <w:rPr>
                <w:rFonts w:ascii="Calibri" w:hAnsi="Calibri" w:cs="Calibri"/>
                <w:bCs/>
                <w:sz w:val="16"/>
                <w:szCs w:val="16"/>
                <w:u w:val="single"/>
              </w:rPr>
            </w:pPr>
            <w:r w:rsidRPr="00F80960">
              <w:rPr>
                <w:rFonts w:ascii="Calibri" w:hAnsi="Calibri" w:cs="Calibri"/>
                <w:bCs/>
                <w:sz w:val="16"/>
                <w:szCs w:val="16"/>
                <w:u w:val="single"/>
              </w:rPr>
              <w:t>Schreiben</w:t>
            </w:r>
          </w:p>
          <w:p w14:paraId="3931B726" w14:textId="65A68B3F" w:rsidR="00F80960" w:rsidRPr="00F80960" w:rsidRDefault="00F80960" w:rsidP="00F80960">
            <w:pPr>
              <w:pStyle w:val="Standard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F80960">
              <w:rPr>
                <w:rFonts w:asciiTheme="minorHAnsi" w:hAnsiTheme="minorHAnsi" w:cstheme="minorHAnsi"/>
                <w:sz w:val="16"/>
                <w:szCs w:val="16"/>
              </w:rPr>
              <w:t xml:space="preserve">ihre Lebenswelt beschreiben, von Ereignissen berichten und Interessen darstellen, </w:t>
            </w:r>
          </w:p>
          <w:p w14:paraId="401A18F2" w14:textId="4A67D570" w:rsidR="00C9473D" w:rsidRPr="001B11AD" w:rsidRDefault="00C9473D" w:rsidP="00F80960">
            <w:pPr>
              <w:pStyle w:val="Listenabsatz"/>
              <w:widowControl w:val="0"/>
              <w:numPr>
                <w:ilvl w:val="0"/>
                <w:numId w:val="0"/>
              </w:numPr>
              <w:autoSpaceDE w:val="0"/>
              <w:autoSpaceDN w:val="0"/>
              <w:spacing w:after="0" w:line="240" w:lineRule="auto"/>
              <w:ind w:left="170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14:paraId="443BC21F" w14:textId="77777777" w:rsidR="00C9473D" w:rsidRPr="001B11AD" w:rsidRDefault="00C9473D" w:rsidP="009F544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</w:p>
        </w:tc>
      </w:tr>
      <w:tr w:rsidR="00C9473D" w:rsidRPr="00C9473D" w14:paraId="214E8A83" w14:textId="77777777" w:rsidTr="009F544C">
        <w:tc>
          <w:tcPr>
            <w:tcW w:w="3969" w:type="dxa"/>
          </w:tcPr>
          <w:p w14:paraId="798D7F0D" w14:textId="77777777" w:rsidR="00C9473D" w:rsidRPr="001B11AD" w:rsidRDefault="00C9473D" w:rsidP="00333C69">
            <w:pPr>
              <w:pStyle w:val="StandardWeb"/>
              <w:spacing w:before="0" w:beforeAutospacing="0" w:after="0" w:afterAutospacing="0"/>
              <w:ind w:left="170" w:hanging="170"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  <w:r w:rsidRPr="001B11AD">
              <w:rPr>
                <w:rFonts w:ascii="Arial" w:eastAsiaTheme="minorHAnsi" w:hAnsi="Arial" w:cstheme="minorBidi"/>
                <w:sz w:val="16"/>
                <w:szCs w:val="16"/>
                <w:lang w:eastAsia="en-US"/>
              </w:rPr>
              <w:br w:type="page"/>
            </w:r>
            <w:r w:rsidRPr="001B11AD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 xml:space="preserve">VSM </w:t>
            </w:r>
            <w:r w:rsidRPr="001B11AD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  <w:u w:val="single"/>
              </w:rPr>
              <w:t>Grammatik</w:t>
            </w:r>
          </w:p>
          <w:p w14:paraId="44501B3F" w14:textId="461D06A1" w:rsidR="00C9473D" w:rsidRPr="000E559E" w:rsidRDefault="00333C69" w:rsidP="00333C69">
            <w:pPr>
              <w:pStyle w:val="Standard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0E55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Ge</w:t>
            </w:r>
            <w:proofErr w:type="spellEnd"/>
            <w:r w:rsidRPr="000E55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- und Verbote, Aufforderungen und Bitten, Fragen, </w:t>
            </w:r>
            <w:proofErr w:type="spellStart"/>
            <w:r w:rsidRPr="000E55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Wünsche</w:t>
            </w:r>
            <w:proofErr w:type="spellEnd"/>
            <w:r w:rsidRPr="000E55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und Erwartungen sowie Verpflichtungen in einfacher Form </w:t>
            </w:r>
            <w:proofErr w:type="spellStart"/>
            <w:r w:rsidRPr="000E55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ausdrücken</w:t>
            </w:r>
            <w:proofErr w:type="spellEnd"/>
            <w:r w:rsidRPr="000E559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686" w:type="dxa"/>
          </w:tcPr>
          <w:p w14:paraId="50320DBD" w14:textId="77777777" w:rsidR="00C9473D" w:rsidRPr="001B11AD" w:rsidRDefault="00C9473D" w:rsidP="009F544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u w:val="single"/>
                <w:lang w:val="fr-FR"/>
              </w:rPr>
            </w:pPr>
            <w:r w:rsidRPr="001B11AD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  <w:lang w:val="fr-FR"/>
              </w:rPr>
              <w:t xml:space="preserve">VSM </w:t>
            </w:r>
            <w:r w:rsidRPr="00333C69">
              <w:rPr>
                <w:rFonts w:ascii="Calibri" w:hAnsi="Calibri" w:cs="Calibri"/>
                <w:b/>
                <w:color w:val="000000"/>
                <w:kern w:val="24"/>
                <w:sz w:val="16"/>
                <w:szCs w:val="16"/>
                <w:u w:val="single"/>
                <w:lang w:val="fr-FR"/>
              </w:rPr>
              <w:t>Grammatik</w:t>
            </w:r>
          </w:p>
          <w:p w14:paraId="2B45DAF0" w14:textId="16B54B0D" w:rsidR="00C9473D" w:rsidRPr="001B11AD" w:rsidRDefault="00306BDC" w:rsidP="009F544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  <w:t>Imperativ</w:t>
            </w:r>
            <w:proofErr w:type="spellEnd"/>
            <w:r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  <w:t>und</w:t>
            </w:r>
            <w:proofErr w:type="spellEnd"/>
            <w:r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  <w:t>Infinitiv</w:t>
            </w:r>
            <w:proofErr w:type="spellEnd"/>
            <w:r w:rsidR="00C9473D" w:rsidRPr="001B11AD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  <w:t> ;</w:t>
            </w:r>
          </w:p>
          <w:p w14:paraId="31ECE368" w14:textId="73A92046" w:rsidR="00C9473D" w:rsidRPr="001B11AD" w:rsidRDefault="00306BDC" w:rsidP="009F544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  <w:t>Satzstruktur</w:t>
            </w:r>
            <w:proofErr w:type="spellEnd"/>
            <w:r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  <w:t xml:space="preserve"> mit </w:t>
            </w:r>
            <w:proofErr w:type="spellStart"/>
            <w:r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  <w:t>Infinitivergänzung</w:t>
            </w:r>
            <w:proofErr w:type="spellEnd"/>
          </w:p>
        </w:tc>
        <w:tc>
          <w:tcPr>
            <w:tcW w:w="3685" w:type="dxa"/>
            <w:vMerge/>
          </w:tcPr>
          <w:p w14:paraId="67DCEBCA" w14:textId="77777777" w:rsidR="00C9473D" w:rsidRPr="001B11AD" w:rsidRDefault="00C9473D" w:rsidP="009F544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  <w:lang w:val="fr-FR"/>
              </w:rPr>
            </w:pPr>
          </w:p>
        </w:tc>
      </w:tr>
      <w:tr w:rsidR="00C9473D" w:rsidRPr="003D6FFE" w14:paraId="7E167126" w14:textId="77777777" w:rsidTr="009F544C">
        <w:tc>
          <w:tcPr>
            <w:tcW w:w="3969" w:type="dxa"/>
          </w:tcPr>
          <w:p w14:paraId="5D248D2B" w14:textId="77777777" w:rsidR="00C9473D" w:rsidRPr="001B11AD" w:rsidRDefault="00C9473D" w:rsidP="009F544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  <w:r w:rsidRPr="001B11AD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TMK</w:t>
            </w:r>
          </w:p>
          <w:p w14:paraId="3B930AA8" w14:textId="1F0688A4" w:rsidR="00333C69" w:rsidRPr="00333C69" w:rsidRDefault="00333C69" w:rsidP="00333C69">
            <w:pPr>
              <w:pStyle w:val="StandardWeb"/>
              <w:numPr>
                <w:ilvl w:val="0"/>
                <w:numId w:val="29"/>
              </w:numPr>
              <w:spacing w:before="0" w:beforeAutospacing="0" w:after="0" w:afterAutospacing="0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333C69">
              <w:rPr>
                <w:rFonts w:asciiTheme="minorHAnsi" w:hAnsiTheme="minorHAnsi" w:cstheme="minorHAnsi"/>
                <w:sz w:val="16"/>
                <w:szCs w:val="16"/>
              </w:rPr>
              <w:t xml:space="preserve">im Rahmen des besprechenden Umgangs mit Texten und Medien einfachen Texten und Medienprodukten wesentliche Informationen zu Personen, Handlungen, Ort und Zeit entnehmen, diese </w:t>
            </w:r>
            <w:proofErr w:type="spellStart"/>
            <w:r w:rsidRPr="00333C69">
              <w:rPr>
                <w:rFonts w:asciiTheme="minorHAnsi" w:hAnsiTheme="minorHAnsi" w:cstheme="minorHAnsi"/>
                <w:sz w:val="16"/>
                <w:szCs w:val="16"/>
              </w:rPr>
              <w:t>mündlich</w:t>
            </w:r>
            <w:proofErr w:type="spellEnd"/>
            <w:r w:rsidRPr="00333C69">
              <w:rPr>
                <w:rFonts w:asciiTheme="minorHAnsi" w:hAnsiTheme="minorHAnsi" w:cstheme="minorHAnsi"/>
                <w:sz w:val="16"/>
                <w:szCs w:val="16"/>
              </w:rPr>
              <w:t xml:space="preserve"> und schriftlich wiedergeben und zusammenfassen</w:t>
            </w:r>
          </w:p>
          <w:p w14:paraId="21309BF8" w14:textId="28A38721" w:rsidR="00C9473D" w:rsidRPr="00333C69" w:rsidRDefault="00333C69" w:rsidP="00333C69">
            <w:pPr>
              <w:pStyle w:val="StandardWeb"/>
              <w:numPr>
                <w:ilvl w:val="0"/>
                <w:numId w:val="29"/>
              </w:numPr>
              <w:spacing w:before="0" w:beforeAutospacing="0" w:after="0" w:afterAutospacing="0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333C6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im Rahmen des gestaltenden Umgangs mit Texten und Medien kurze Texte oder Medienprodukte erstellen, in andere vertraute Texte oder Medienprodukte umwandeln sowie Texte und Medienprodukte in einfacher Form kreativ bearbeiten</w:t>
            </w:r>
          </w:p>
        </w:tc>
        <w:tc>
          <w:tcPr>
            <w:tcW w:w="3686" w:type="dxa"/>
          </w:tcPr>
          <w:p w14:paraId="60DC42BF" w14:textId="77777777" w:rsidR="00C9473D" w:rsidRPr="001B11AD" w:rsidRDefault="00C9473D" w:rsidP="009F544C">
            <w:pPr>
              <w:contextualSpacing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1B11AD">
              <w:rPr>
                <w:rFonts w:ascii="Calibri" w:hAnsi="Calibri" w:cs="Calibri"/>
                <w:b/>
                <w:sz w:val="16"/>
                <w:szCs w:val="16"/>
              </w:rPr>
              <w:t>TMK</w:t>
            </w:r>
          </w:p>
          <w:p w14:paraId="7CF9886D" w14:textId="77777777" w:rsidR="00C9473D" w:rsidRPr="001B11AD" w:rsidRDefault="00C9473D" w:rsidP="00333C69">
            <w:pPr>
              <w:spacing w:after="0" w:line="240" w:lineRule="auto"/>
              <w:ind w:left="170" w:hanging="170"/>
              <w:contextualSpacing/>
              <w:jc w:val="left"/>
              <w:rPr>
                <w:rFonts w:ascii="Calibri" w:eastAsia="Times New Roman" w:hAnsi="Calibri" w:cs="Calibri"/>
                <w:sz w:val="16"/>
                <w:szCs w:val="16"/>
                <w:u w:val="single"/>
                <w:lang w:eastAsia="de-DE"/>
              </w:rPr>
            </w:pPr>
            <w:r w:rsidRPr="001B11AD">
              <w:rPr>
                <w:rFonts w:ascii="Calibri" w:hAnsi="Calibri" w:cs="Calibri"/>
                <w:sz w:val="16"/>
                <w:szCs w:val="16"/>
                <w:u w:val="single"/>
              </w:rPr>
              <w:t>Ausgangstexte:</w:t>
            </w:r>
          </w:p>
          <w:p w14:paraId="22643DF6" w14:textId="2CF5196A" w:rsidR="00C30D88" w:rsidRPr="00C30D88" w:rsidRDefault="00C30D88" w:rsidP="00333C69">
            <w:pPr>
              <w:pStyle w:val="Listenabsatz"/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Flyer, Plakat</w:t>
            </w:r>
          </w:p>
          <w:p w14:paraId="21DEE68C" w14:textId="77777777" w:rsidR="00C9473D" w:rsidRPr="001B11AD" w:rsidRDefault="00C9473D" w:rsidP="00333C69">
            <w:pPr>
              <w:pStyle w:val="Listenabsatz"/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B11AD">
              <w:rPr>
                <w:rFonts w:ascii="Calibri" w:hAnsi="Calibri" w:cs="Calibri"/>
                <w:sz w:val="16"/>
                <w:szCs w:val="16"/>
              </w:rPr>
              <w:t>Bildmedien</w:t>
            </w:r>
          </w:p>
          <w:p w14:paraId="7F3F54FC" w14:textId="75333E78" w:rsidR="00C9473D" w:rsidRDefault="00CA0031" w:rsidP="00333C69">
            <w:pPr>
              <w:pStyle w:val="Listenabsatz"/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</w:t>
            </w:r>
            <w:r w:rsidR="00C9473D" w:rsidRPr="001B11AD">
              <w:rPr>
                <w:rFonts w:ascii="Calibri" w:hAnsi="Calibri" w:cs="Calibri"/>
                <w:sz w:val="16"/>
                <w:szCs w:val="16"/>
              </w:rPr>
              <w:t>Videoclip</w:t>
            </w:r>
            <w:r>
              <w:rPr>
                <w:rFonts w:ascii="Calibri" w:hAnsi="Calibri" w:cs="Calibri"/>
                <w:sz w:val="16"/>
                <w:szCs w:val="16"/>
              </w:rPr>
              <w:t>)</w:t>
            </w:r>
          </w:p>
          <w:p w14:paraId="4C67A156" w14:textId="54890382" w:rsidR="00C30D88" w:rsidRDefault="00C30D88" w:rsidP="00333C69">
            <w:pPr>
              <w:pStyle w:val="Listenabsatz"/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Formate der sozialen Medien und Netzwerke</w:t>
            </w:r>
          </w:p>
          <w:p w14:paraId="27587B94" w14:textId="77777777" w:rsidR="00333C69" w:rsidRPr="00333C69" w:rsidRDefault="00333C69" w:rsidP="00333C69">
            <w:pPr>
              <w:pStyle w:val="Listenabsatz"/>
              <w:widowControl w:val="0"/>
              <w:numPr>
                <w:ilvl w:val="0"/>
                <w:numId w:val="0"/>
              </w:numPr>
              <w:autoSpaceDE w:val="0"/>
              <w:autoSpaceDN w:val="0"/>
              <w:spacing w:after="0" w:line="240" w:lineRule="auto"/>
              <w:ind w:left="170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14:paraId="39848BDD" w14:textId="546DDABD" w:rsidR="00C9473D" w:rsidRPr="001B11AD" w:rsidRDefault="00C9473D" w:rsidP="00333C69">
            <w:pPr>
              <w:widowControl w:val="0"/>
              <w:autoSpaceDE w:val="0"/>
              <w:autoSpaceDN w:val="0"/>
              <w:spacing w:after="0" w:line="240" w:lineRule="auto"/>
              <w:ind w:left="170" w:hanging="17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B11AD">
              <w:rPr>
                <w:rFonts w:ascii="Calibri" w:hAnsi="Calibri" w:cs="Calibri"/>
                <w:sz w:val="16"/>
                <w:szCs w:val="16"/>
                <w:u w:val="single"/>
              </w:rPr>
              <w:t>Zieltexte:</w:t>
            </w:r>
          </w:p>
          <w:p w14:paraId="2CF65D33" w14:textId="77777777" w:rsidR="00C9473D" w:rsidRPr="001B11AD" w:rsidRDefault="00C9473D" w:rsidP="00333C69">
            <w:pPr>
              <w:pStyle w:val="Listenabsatz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B11AD">
              <w:rPr>
                <w:rFonts w:ascii="Calibri" w:hAnsi="Calibri" w:cs="Calibri"/>
                <w:sz w:val="16"/>
                <w:szCs w:val="16"/>
              </w:rPr>
              <w:t>Kurzpräsentation</w:t>
            </w:r>
          </w:p>
          <w:p w14:paraId="0262450C" w14:textId="77777777" w:rsidR="00C9473D" w:rsidRPr="001B11AD" w:rsidRDefault="00FA40D7" w:rsidP="00333C69">
            <w:pPr>
              <w:pStyle w:val="Listenabsatz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Podcast</w:t>
            </w:r>
          </w:p>
          <w:p w14:paraId="0EFF96D5" w14:textId="77777777" w:rsidR="00C9473D" w:rsidRPr="001B11AD" w:rsidRDefault="00C9473D" w:rsidP="00333C69">
            <w:pPr>
              <w:pStyle w:val="Standard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  <w:r w:rsidRPr="001B11AD">
              <w:rPr>
                <w:rFonts w:ascii="Calibri" w:hAnsi="Calibri" w:cs="Calibri"/>
                <w:sz w:val="16"/>
                <w:szCs w:val="16"/>
              </w:rPr>
              <w:t>Formate der sozialen Medien u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nd </w:t>
            </w:r>
            <w:r w:rsidRPr="001B11AD">
              <w:rPr>
                <w:rFonts w:ascii="Calibri" w:hAnsi="Calibri" w:cs="Calibri"/>
                <w:sz w:val="16"/>
                <w:szCs w:val="16"/>
              </w:rPr>
              <w:t>Netzwerke</w:t>
            </w:r>
          </w:p>
        </w:tc>
        <w:tc>
          <w:tcPr>
            <w:tcW w:w="3685" w:type="dxa"/>
            <w:vMerge/>
          </w:tcPr>
          <w:p w14:paraId="7E4A2911" w14:textId="77777777" w:rsidR="00C9473D" w:rsidRPr="001B11AD" w:rsidRDefault="00C9473D" w:rsidP="009F544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</w:p>
        </w:tc>
      </w:tr>
    </w:tbl>
    <w:p w14:paraId="3E9A2EA8" w14:textId="77777777" w:rsidR="00134209" w:rsidRDefault="00134209">
      <w:r>
        <w:br w:type="page"/>
      </w:r>
    </w:p>
    <w:tbl>
      <w:tblPr>
        <w:tblStyle w:val="Tabellenraster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3969"/>
        <w:gridCol w:w="3686"/>
        <w:gridCol w:w="3685"/>
      </w:tblGrid>
      <w:tr w:rsidR="00C9473D" w:rsidRPr="003D6FFE" w14:paraId="74E3107E" w14:textId="77777777" w:rsidTr="009F544C">
        <w:tc>
          <w:tcPr>
            <w:tcW w:w="3969" w:type="dxa"/>
          </w:tcPr>
          <w:p w14:paraId="3DFFC84C" w14:textId="1C3BD655" w:rsidR="00C9473D" w:rsidRPr="001B11AD" w:rsidRDefault="00C9473D" w:rsidP="009F544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  <w:r w:rsidRPr="001B11AD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lastRenderedPageBreak/>
              <w:t>SLK</w:t>
            </w:r>
          </w:p>
          <w:p w14:paraId="18B3F171" w14:textId="20362F83" w:rsidR="00C9473D" w:rsidRDefault="00C9473D" w:rsidP="00C9473D">
            <w:pPr>
              <w:pStyle w:val="Listenabsatz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B11AD">
              <w:rPr>
                <w:rFonts w:ascii="Calibri" w:hAnsi="Calibri" w:cs="Calibri"/>
                <w:sz w:val="16"/>
                <w:szCs w:val="16"/>
              </w:rPr>
              <w:t>im Vergleich des Französischen mit anderen Sprachen Ähnlich</w:t>
            </w:r>
            <w:r w:rsidRPr="001B11AD">
              <w:rPr>
                <w:rFonts w:ascii="Calibri" w:hAnsi="Calibri" w:cs="Calibri"/>
                <w:sz w:val="16"/>
                <w:szCs w:val="16"/>
              </w:rPr>
              <w:softHyphen/>
              <w:t>keiten und Verschiedenheiten entdecken und für das eigene Sprachenlernen nutzen</w:t>
            </w:r>
          </w:p>
          <w:p w14:paraId="59C98489" w14:textId="22797298" w:rsidR="000E559E" w:rsidRPr="001B11AD" w:rsidRDefault="000E559E" w:rsidP="00C9473D">
            <w:pPr>
              <w:pStyle w:val="Listenabsatz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elementare Formen der Wortschatzarbeit einsetzen</w:t>
            </w:r>
          </w:p>
          <w:p w14:paraId="4A4229C2" w14:textId="77777777" w:rsidR="00C9473D" w:rsidRPr="001B11AD" w:rsidRDefault="00C9473D" w:rsidP="00C9473D">
            <w:pPr>
              <w:pStyle w:val="Listenabsatz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B11AD">
              <w:rPr>
                <w:rFonts w:ascii="Calibri" w:hAnsi="Calibri" w:cs="Calibri"/>
                <w:sz w:val="16"/>
                <w:szCs w:val="16"/>
              </w:rPr>
              <w:t>Arbeitsprodukte in Wort und Schrift weitgehend selbstständig überarbeiten und dabei eigene Fehlerschwerpunkte erkennen</w:t>
            </w:r>
          </w:p>
          <w:p w14:paraId="6748C9AC" w14:textId="44300A61" w:rsidR="00C9473D" w:rsidRPr="001B11AD" w:rsidRDefault="00C9473D" w:rsidP="00C9473D">
            <w:pPr>
              <w:pStyle w:val="Listenabsatz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B11AD">
              <w:rPr>
                <w:rFonts w:ascii="Calibri" w:hAnsi="Calibri" w:cs="Calibri"/>
                <w:sz w:val="16"/>
                <w:szCs w:val="16"/>
              </w:rPr>
              <w:t xml:space="preserve">in Texten </w:t>
            </w:r>
            <w:r w:rsidR="000E559E">
              <w:rPr>
                <w:rFonts w:ascii="Calibri" w:hAnsi="Calibri" w:cs="Calibri"/>
                <w:sz w:val="16"/>
                <w:szCs w:val="16"/>
              </w:rPr>
              <w:t>elementare</w:t>
            </w:r>
            <w:r w:rsidRPr="001B11AD">
              <w:rPr>
                <w:rFonts w:ascii="Calibri" w:hAnsi="Calibri" w:cs="Calibri"/>
                <w:sz w:val="16"/>
                <w:szCs w:val="16"/>
              </w:rPr>
              <w:t xml:space="preserve"> grammatische Elemente und Strukturen identifizieren und daraus Regeln ableiten</w:t>
            </w:r>
          </w:p>
          <w:p w14:paraId="6E6DAF49" w14:textId="020B0F7F" w:rsidR="00C9473D" w:rsidRPr="001B11AD" w:rsidRDefault="00C9473D" w:rsidP="000E559E">
            <w:pPr>
              <w:pStyle w:val="Listenabsatz"/>
              <w:widowControl w:val="0"/>
              <w:numPr>
                <w:ilvl w:val="0"/>
                <w:numId w:val="0"/>
              </w:numPr>
              <w:autoSpaceDE w:val="0"/>
              <w:autoSpaceDN w:val="0"/>
              <w:spacing w:after="0" w:line="240" w:lineRule="auto"/>
              <w:ind w:left="170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86" w:type="dxa"/>
          </w:tcPr>
          <w:p w14:paraId="1D468482" w14:textId="77777777" w:rsidR="000E559E" w:rsidRDefault="00C9473D" w:rsidP="000E559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  <w:r w:rsidRPr="001B11AD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SLK</w:t>
            </w:r>
          </w:p>
          <w:p w14:paraId="3F7BA593" w14:textId="06EBD424" w:rsidR="00C9473D" w:rsidRPr="000E559E" w:rsidRDefault="000E559E" w:rsidP="000E559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  <w:r w:rsidRPr="000E559E">
              <w:rPr>
                <w:rFonts w:ascii="Calibri" w:hAnsi="Calibri" w:cs="Calibri"/>
                <w:color w:val="000000"/>
                <w:kern w:val="24"/>
                <w:sz w:val="16"/>
                <w:szCs w:val="16"/>
              </w:rPr>
              <w:t>Einführung</w:t>
            </w:r>
            <w:r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 xml:space="preserve"> </w:t>
            </w:r>
            <w:r w:rsidR="00C9473D" w:rsidRPr="001B11AD">
              <w:rPr>
                <w:rFonts w:ascii="Calibri" w:hAnsi="Calibri" w:cs="Calibri"/>
                <w:sz w:val="16"/>
                <w:szCs w:val="16"/>
              </w:rPr>
              <w:t>von Strategien</w:t>
            </w:r>
          </w:p>
          <w:p w14:paraId="058BD911" w14:textId="77777777" w:rsidR="00C9473D" w:rsidRPr="001B11AD" w:rsidRDefault="00C9473D" w:rsidP="00C9473D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B11AD">
              <w:rPr>
                <w:rFonts w:ascii="Calibri" w:hAnsi="Calibri" w:cs="Calibri"/>
                <w:sz w:val="16"/>
                <w:szCs w:val="16"/>
              </w:rPr>
              <w:t xml:space="preserve">zur Unterstützung des monologischen und dialogischen Sprechens </w:t>
            </w:r>
          </w:p>
          <w:p w14:paraId="611305E4" w14:textId="77777777" w:rsidR="00C9473D" w:rsidRPr="001B11AD" w:rsidRDefault="00C9473D" w:rsidP="00C9473D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B11AD">
              <w:rPr>
                <w:rFonts w:ascii="Calibri" w:hAnsi="Calibri" w:cs="Calibri"/>
                <w:sz w:val="16"/>
                <w:szCs w:val="16"/>
              </w:rPr>
              <w:t>zum globalen, selektiven und detaillierten Hör- /Hörseh- und Leseverstehen</w:t>
            </w:r>
          </w:p>
          <w:p w14:paraId="73789288" w14:textId="08D53335" w:rsidR="00C9473D" w:rsidRPr="000E559E" w:rsidRDefault="00C9473D" w:rsidP="000E559E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B11AD">
              <w:rPr>
                <w:rFonts w:ascii="Calibri" w:hAnsi="Calibri" w:cs="Calibri"/>
                <w:sz w:val="16"/>
                <w:szCs w:val="16"/>
              </w:rPr>
              <w:t>zur Organisation von Schreibprozessen</w:t>
            </w:r>
          </w:p>
          <w:p w14:paraId="739A62EA" w14:textId="77777777" w:rsidR="00C9473D" w:rsidRPr="001B11AD" w:rsidRDefault="00C9473D" w:rsidP="00C9473D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B11AD">
              <w:rPr>
                <w:rFonts w:ascii="Calibri" w:hAnsi="Calibri" w:cs="Calibri"/>
                <w:sz w:val="16"/>
                <w:szCs w:val="16"/>
              </w:rPr>
              <w:t>zur systematischen Aneignung, Erweiterung und selbstständigen Verwendung grammatischer und syntaktischer Strukturen</w:t>
            </w:r>
          </w:p>
          <w:p w14:paraId="04D1A06D" w14:textId="77777777" w:rsidR="00C9473D" w:rsidRPr="001B11AD" w:rsidRDefault="00C9473D" w:rsidP="00C9473D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B11AD">
              <w:rPr>
                <w:rFonts w:ascii="Calibri" w:hAnsi="Calibri" w:cs="Calibri"/>
                <w:sz w:val="16"/>
                <w:szCs w:val="16"/>
              </w:rPr>
              <w:t>zum nachhaltigen Umgang mit erkannten Fehlerschwerpunkten</w:t>
            </w:r>
          </w:p>
          <w:p w14:paraId="79041AFC" w14:textId="77777777" w:rsidR="00C9473D" w:rsidRPr="001B11AD" w:rsidRDefault="00C9473D" w:rsidP="00C9473D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B11AD">
              <w:rPr>
                <w:rFonts w:ascii="Calibri" w:hAnsi="Calibri" w:cs="Calibri"/>
                <w:sz w:val="16"/>
                <w:szCs w:val="16"/>
              </w:rPr>
              <w:t>zum selbstständigen Umgang mit Feedback</w:t>
            </w:r>
          </w:p>
        </w:tc>
        <w:tc>
          <w:tcPr>
            <w:tcW w:w="3685" w:type="dxa"/>
            <w:vMerge w:val="restart"/>
          </w:tcPr>
          <w:p w14:paraId="2D8C27E4" w14:textId="77777777" w:rsidR="00C9473D" w:rsidRPr="001B11AD" w:rsidRDefault="00C9473D" w:rsidP="009F544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</w:p>
        </w:tc>
      </w:tr>
      <w:tr w:rsidR="00C9473D" w:rsidRPr="003D6FFE" w14:paraId="401E0E6E" w14:textId="77777777" w:rsidTr="009F544C">
        <w:tc>
          <w:tcPr>
            <w:tcW w:w="7655" w:type="dxa"/>
            <w:gridSpan w:val="2"/>
          </w:tcPr>
          <w:p w14:paraId="656B5256" w14:textId="743FA764" w:rsidR="000E559E" w:rsidRPr="001B11AD" w:rsidRDefault="000E559E" w:rsidP="000E559E">
            <w:pPr>
              <w:pStyle w:val="StandardWeb"/>
              <w:spacing w:before="0" w:beforeAutospacing="0" w:after="0" w:afterAutospacing="0"/>
              <w:ind w:left="170" w:hanging="17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SB</w:t>
            </w:r>
          </w:p>
          <w:p w14:paraId="0DCF2D55" w14:textId="77777777" w:rsidR="00C9473D" w:rsidRPr="00562AE4" w:rsidRDefault="00C9473D" w:rsidP="000E559E">
            <w:pPr>
              <w:widowControl w:val="0"/>
              <w:numPr>
                <w:ilvl w:val="0"/>
                <w:numId w:val="15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left"/>
              <w:rPr>
                <w:rFonts w:ascii="Calibri" w:hAnsi="Calibri" w:cs="Calibri"/>
                <w:sz w:val="15"/>
                <w:szCs w:val="15"/>
              </w:rPr>
            </w:pPr>
            <w:r w:rsidRPr="00562AE4">
              <w:rPr>
                <w:rFonts w:ascii="Calibri" w:hAnsi="Calibri" w:cs="Calibri"/>
                <w:sz w:val="15"/>
                <w:szCs w:val="15"/>
              </w:rPr>
              <w:t>die Angemessenheit und Effektivität ihres sprachlichen Ausdrucks beurteilen,</w:t>
            </w:r>
          </w:p>
          <w:p w14:paraId="600AE095" w14:textId="77777777" w:rsidR="00C9473D" w:rsidRPr="001B11AD" w:rsidRDefault="00C9473D" w:rsidP="000E559E">
            <w:pPr>
              <w:widowControl w:val="0"/>
              <w:numPr>
                <w:ilvl w:val="0"/>
                <w:numId w:val="15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562AE4">
              <w:rPr>
                <w:rFonts w:ascii="Calibri" w:hAnsi="Calibri" w:cs="Calibri"/>
                <w:sz w:val="15"/>
                <w:szCs w:val="15"/>
              </w:rPr>
              <w:t>ihren Sprachgebrauch entsprechend der Erfordernisse der Kommunikationssituation reflektieren.</w:t>
            </w:r>
          </w:p>
        </w:tc>
        <w:tc>
          <w:tcPr>
            <w:tcW w:w="3685" w:type="dxa"/>
            <w:vMerge/>
          </w:tcPr>
          <w:p w14:paraId="1C5691A4" w14:textId="77777777" w:rsidR="00C9473D" w:rsidRPr="001B11AD" w:rsidRDefault="00C9473D" w:rsidP="009F544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</w:p>
        </w:tc>
      </w:tr>
    </w:tbl>
    <w:p w14:paraId="5C1C613C" w14:textId="77777777" w:rsidR="00FC2EC3" w:rsidRDefault="00DE27B7"/>
    <w:sectPr w:rsidR="00FC2EC3" w:rsidSect="0042399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9AE54E" w16cid:durableId="2141F96C"/>
  <w16cid:commentId w16cid:paraId="47F88918" w16cid:durableId="214211ED"/>
  <w16cid:commentId w16cid:paraId="7A65496C" w16cid:durableId="21420C6E"/>
  <w16cid:commentId w16cid:paraId="58CBA378" w16cid:durableId="214201A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3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6203"/>
    <w:multiLevelType w:val="hybridMultilevel"/>
    <w:tmpl w:val="8C121224"/>
    <w:lvl w:ilvl="0" w:tplc="983EE84A">
      <w:numFmt w:val="bullet"/>
      <w:lvlText w:val="-"/>
      <w:lvlJc w:val="left"/>
      <w:pPr>
        <w:ind w:left="170" w:hanging="170"/>
      </w:pPr>
      <w:rPr>
        <w:rFonts w:ascii="Arial" w:eastAsiaTheme="minorHAns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611E5"/>
    <w:multiLevelType w:val="multilevel"/>
    <w:tmpl w:val="7BEA4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A5323"/>
    <w:multiLevelType w:val="hybridMultilevel"/>
    <w:tmpl w:val="7EAE5D78"/>
    <w:lvl w:ilvl="0" w:tplc="BC2EB3B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3027A0"/>
    <w:multiLevelType w:val="multilevel"/>
    <w:tmpl w:val="B23C5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107CBC"/>
    <w:multiLevelType w:val="multilevel"/>
    <w:tmpl w:val="298AE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5F334B"/>
    <w:multiLevelType w:val="hybridMultilevel"/>
    <w:tmpl w:val="DD34BD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944034"/>
    <w:multiLevelType w:val="multilevel"/>
    <w:tmpl w:val="B29A6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A523F5"/>
    <w:multiLevelType w:val="hybridMultilevel"/>
    <w:tmpl w:val="2F5648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D1032"/>
    <w:multiLevelType w:val="multilevel"/>
    <w:tmpl w:val="130E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0638B4"/>
    <w:multiLevelType w:val="hybridMultilevel"/>
    <w:tmpl w:val="1B48E4A2"/>
    <w:lvl w:ilvl="0" w:tplc="A23450B4">
      <w:numFmt w:val="bullet"/>
      <w:lvlText w:val="-"/>
      <w:lvlJc w:val="left"/>
      <w:pPr>
        <w:ind w:left="170" w:hanging="170"/>
      </w:pPr>
      <w:rPr>
        <w:rFonts w:ascii="Arial" w:eastAsiaTheme="minorHAns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7F3795"/>
    <w:multiLevelType w:val="hybridMultilevel"/>
    <w:tmpl w:val="00A2C3A0"/>
    <w:lvl w:ilvl="0" w:tplc="96FA758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C51AC"/>
    <w:multiLevelType w:val="multilevel"/>
    <w:tmpl w:val="11A42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2B7847"/>
    <w:multiLevelType w:val="multilevel"/>
    <w:tmpl w:val="30BA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8323D4"/>
    <w:multiLevelType w:val="hybridMultilevel"/>
    <w:tmpl w:val="9620CCF8"/>
    <w:lvl w:ilvl="0" w:tplc="8AF416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66543"/>
    <w:multiLevelType w:val="hybridMultilevel"/>
    <w:tmpl w:val="2D9AF3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C5203"/>
    <w:multiLevelType w:val="hybridMultilevel"/>
    <w:tmpl w:val="E982B78A"/>
    <w:lvl w:ilvl="0" w:tplc="AEF8158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002696"/>
    <w:multiLevelType w:val="hybridMultilevel"/>
    <w:tmpl w:val="FEA6B89A"/>
    <w:lvl w:ilvl="0" w:tplc="5B681A9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703AB4"/>
    <w:multiLevelType w:val="multilevel"/>
    <w:tmpl w:val="9BC0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4176E2"/>
    <w:multiLevelType w:val="hybridMultilevel"/>
    <w:tmpl w:val="3718204E"/>
    <w:lvl w:ilvl="0" w:tplc="44A0247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2768E0"/>
    <w:multiLevelType w:val="hybridMultilevel"/>
    <w:tmpl w:val="5F3C0A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067852"/>
    <w:multiLevelType w:val="hybridMultilevel"/>
    <w:tmpl w:val="8D3E2F2A"/>
    <w:lvl w:ilvl="0" w:tplc="D2C8FE1A">
      <w:numFmt w:val="bullet"/>
      <w:lvlText w:val="-"/>
      <w:lvlJc w:val="left"/>
      <w:pPr>
        <w:ind w:left="170" w:hanging="170"/>
      </w:pPr>
      <w:rPr>
        <w:rFonts w:ascii="Arial" w:eastAsiaTheme="minorHAns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E5539E"/>
    <w:multiLevelType w:val="hybridMultilevel"/>
    <w:tmpl w:val="476ECCC6"/>
    <w:lvl w:ilvl="0" w:tplc="9F7CCD1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7B43D6"/>
    <w:multiLevelType w:val="multilevel"/>
    <w:tmpl w:val="5E0A0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623280"/>
    <w:multiLevelType w:val="hybridMultilevel"/>
    <w:tmpl w:val="47982798"/>
    <w:lvl w:ilvl="0" w:tplc="694AD7F8">
      <w:numFmt w:val="bullet"/>
      <w:lvlText w:val="-"/>
      <w:lvlJc w:val="left"/>
      <w:pPr>
        <w:ind w:left="170" w:hanging="170"/>
      </w:pPr>
      <w:rPr>
        <w:rFonts w:ascii="Arial" w:eastAsiaTheme="minorHAnsi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C5564B"/>
    <w:multiLevelType w:val="hybridMultilevel"/>
    <w:tmpl w:val="7916E65A"/>
    <w:lvl w:ilvl="0" w:tplc="67B87AC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75484E"/>
    <w:multiLevelType w:val="hybridMultilevel"/>
    <w:tmpl w:val="C520E7E2"/>
    <w:lvl w:ilvl="0" w:tplc="86BEB0BA">
      <w:start w:val="1"/>
      <w:numFmt w:val="decimal"/>
      <w:pStyle w:val="Listenabsatz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2D75F8"/>
    <w:multiLevelType w:val="hybridMultilevel"/>
    <w:tmpl w:val="DDDCEDF4"/>
    <w:lvl w:ilvl="0" w:tplc="7520AB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4F3B6A"/>
    <w:multiLevelType w:val="hybridMultilevel"/>
    <w:tmpl w:val="C0C28540"/>
    <w:lvl w:ilvl="0" w:tplc="8AF416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7C67D4"/>
    <w:multiLevelType w:val="multilevel"/>
    <w:tmpl w:val="08FAD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9363F6"/>
    <w:multiLevelType w:val="hybridMultilevel"/>
    <w:tmpl w:val="240E9A5E"/>
    <w:lvl w:ilvl="0" w:tplc="33CED3E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22645"/>
    <w:multiLevelType w:val="hybridMultilevel"/>
    <w:tmpl w:val="A1549E20"/>
    <w:lvl w:ilvl="0" w:tplc="9C54E6E8">
      <w:numFmt w:val="bullet"/>
      <w:lvlText w:val="-"/>
      <w:lvlJc w:val="left"/>
      <w:pPr>
        <w:ind w:left="170" w:hanging="170"/>
      </w:pPr>
      <w:rPr>
        <w:rFonts w:ascii="Arial" w:eastAsiaTheme="minorHAns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CB24B8"/>
    <w:multiLevelType w:val="multilevel"/>
    <w:tmpl w:val="DE8E7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5"/>
  </w:num>
  <w:num w:numId="3">
    <w:abstractNumId w:val="27"/>
  </w:num>
  <w:num w:numId="4">
    <w:abstractNumId w:val="29"/>
  </w:num>
  <w:num w:numId="5">
    <w:abstractNumId w:val="9"/>
  </w:num>
  <w:num w:numId="6">
    <w:abstractNumId w:val="2"/>
  </w:num>
  <w:num w:numId="7">
    <w:abstractNumId w:val="16"/>
  </w:num>
  <w:num w:numId="8">
    <w:abstractNumId w:val="21"/>
  </w:num>
  <w:num w:numId="9">
    <w:abstractNumId w:val="18"/>
  </w:num>
  <w:num w:numId="10">
    <w:abstractNumId w:val="10"/>
  </w:num>
  <w:num w:numId="11">
    <w:abstractNumId w:val="26"/>
  </w:num>
  <w:num w:numId="12">
    <w:abstractNumId w:val="30"/>
  </w:num>
  <w:num w:numId="13">
    <w:abstractNumId w:val="20"/>
  </w:num>
  <w:num w:numId="14">
    <w:abstractNumId w:val="23"/>
  </w:num>
  <w:num w:numId="15">
    <w:abstractNumId w:val="24"/>
  </w:num>
  <w:num w:numId="16">
    <w:abstractNumId w:val="0"/>
  </w:num>
  <w:num w:numId="17">
    <w:abstractNumId w:val="6"/>
  </w:num>
  <w:num w:numId="18">
    <w:abstractNumId w:val="8"/>
  </w:num>
  <w:num w:numId="19">
    <w:abstractNumId w:val="5"/>
  </w:num>
  <w:num w:numId="20">
    <w:abstractNumId w:val="19"/>
  </w:num>
  <w:num w:numId="21">
    <w:abstractNumId w:val="13"/>
  </w:num>
  <w:num w:numId="22">
    <w:abstractNumId w:val="22"/>
  </w:num>
  <w:num w:numId="23">
    <w:abstractNumId w:val="31"/>
  </w:num>
  <w:num w:numId="24">
    <w:abstractNumId w:val="1"/>
  </w:num>
  <w:num w:numId="25">
    <w:abstractNumId w:val="3"/>
  </w:num>
  <w:num w:numId="26">
    <w:abstractNumId w:val="17"/>
  </w:num>
  <w:num w:numId="27">
    <w:abstractNumId w:val="28"/>
  </w:num>
  <w:num w:numId="28">
    <w:abstractNumId w:val="11"/>
  </w:num>
  <w:num w:numId="29">
    <w:abstractNumId w:val="14"/>
  </w:num>
  <w:num w:numId="30">
    <w:abstractNumId w:val="4"/>
  </w:num>
  <w:num w:numId="31">
    <w:abstractNumId w:val="12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73D"/>
    <w:rsid w:val="00062832"/>
    <w:rsid w:val="00093439"/>
    <w:rsid w:val="000A7A23"/>
    <w:rsid w:val="000C2486"/>
    <w:rsid w:val="000E559E"/>
    <w:rsid w:val="00134209"/>
    <w:rsid w:val="00141870"/>
    <w:rsid w:val="001A021E"/>
    <w:rsid w:val="001F5CA4"/>
    <w:rsid w:val="00306BDC"/>
    <w:rsid w:val="00333C69"/>
    <w:rsid w:val="003B3F8B"/>
    <w:rsid w:val="0042399A"/>
    <w:rsid w:val="0046423B"/>
    <w:rsid w:val="00465948"/>
    <w:rsid w:val="00617F66"/>
    <w:rsid w:val="00694E58"/>
    <w:rsid w:val="0069643F"/>
    <w:rsid w:val="00794093"/>
    <w:rsid w:val="008827C8"/>
    <w:rsid w:val="00944CE1"/>
    <w:rsid w:val="00C30D88"/>
    <w:rsid w:val="00C34896"/>
    <w:rsid w:val="00C9473D"/>
    <w:rsid w:val="00CA0031"/>
    <w:rsid w:val="00DE27B7"/>
    <w:rsid w:val="00E67332"/>
    <w:rsid w:val="00F80960"/>
    <w:rsid w:val="00FA40D7"/>
    <w:rsid w:val="00FB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C7225"/>
  <w15:chartTrackingRefBased/>
  <w15:docId w15:val="{624D36A0-0A2F-9147-9D4F-1F977EE5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473D"/>
    <w:pPr>
      <w:spacing w:after="200" w:line="276" w:lineRule="auto"/>
      <w:jc w:val="both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9473D"/>
    <w:pPr>
      <w:numPr>
        <w:numId w:val="1"/>
      </w:numPr>
      <w:contextualSpacing/>
    </w:pPr>
  </w:style>
  <w:style w:type="paragraph" w:styleId="StandardWeb">
    <w:name w:val="Normal (Web)"/>
    <w:basedOn w:val="Standard"/>
    <w:uiPriority w:val="99"/>
    <w:unhideWhenUsed/>
    <w:rsid w:val="00C947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9473D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C9473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A2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A23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42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423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423B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42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423B"/>
    <w:rPr>
      <w:rFonts w:ascii="Arial" w:hAnsi="Arial"/>
      <w:b/>
      <w:bCs/>
      <w:sz w:val="20"/>
      <w:szCs w:val="2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C248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94E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3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6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1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7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7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7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8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2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4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0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4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4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strapi.com/wp-content/uploads/sites/31/2019/05/QuestionnaireAstrapi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yard-jeunesse.com/jaimemaplanete2019/" TargetMode="External"/><Relationship Id="rId5" Type="http://schemas.openxmlformats.org/officeDocument/2006/relationships/hyperlink" Target="https://www.1jour1actu.com/planete/climat-les-jeunes-prennent-la-parole-dans-la-rue/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CD62212D</Template>
  <TotalTime>0</TotalTime>
  <Pages>2</Pages>
  <Words>806</Words>
  <Characters>5085</Characters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2019-12-18T13:56:00Z</dcterms:created>
  <dcterms:modified xsi:type="dcterms:W3CDTF">2020-01-17T13:15:00Z</dcterms:modified>
</cp:coreProperties>
</file>