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883B3" w14:textId="77777777" w:rsidR="0089164E" w:rsidRDefault="00FE718D" w:rsidP="00B94EA7">
      <w:pPr>
        <w:spacing w:line="240" w:lineRule="auto"/>
        <w:rPr>
          <w:rFonts w:cs="Arial"/>
          <w:b/>
        </w:rPr>
      </w:pPr>
      <w:r>
        <w:rPr>
          <w:rFonts w:cs="Arial"/>
          <w:b/>
        </w:rPr>
        <w:t>6.6</w:t>
      </w:r>
      <w:r w:rsidR="007806F6">
        <w:rPr>
          <w:rFonts w:cs="Arial"/>
          <w:b/>
        </w:rPr>
        <w:t xml:space="preserve"> Achtung Lärm! </w:t>
      </w:r>
      <w:r w:rsidR="0089164E">
        <w:rPr>
          <w:rFonts w:cs="Arial"/>
          <w:b/>
        </w:rPr>
        <w:t>(</w:t>
      </w:r>
      <w:r w:rsidR="007806F6">
        <w:rPr>
          <w:rFonts w:cs="Arial"/>
          <w:b/>
        </w:rPr>
        <w:t>4</w:t>
      </w:r>
      <w:r w:rsidR="0089164E">
        <w:rPr>
          <w:rFonts w:cs="Arial"/>
          <w:b/>
        </w:rPr>
        <w:t xml:space="preserve"> </w:t>
      </w:r>
      <w:proofErr w:type="spellStart"/>
      <w:r w:rsidR="0089164E">
        <w:rPr>
          <w:rFonts w:cs="Arial"/>
          <w:b/>
        </w:rPr>
        <w:t>Ustd</w:t>
      </w:r>
      <w:proofErr w:type="spellEnd"/>
      <w:r w:rsidR="0089164E">
        <w:rPr>
          <w:rFonts w:cs="Arial"/>
          <w:b/>
        </w:rPr>
        <w:t>.)</w:t>
      </w:r>
    </w:p>
    <w:tbl>
      <w:tblPr>
        <w:tblW w:w="50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13"/>
        <w:gridCol w:w="3012"/>
        <w:gridCol w:w="8657"/>
      </w:tblGrid>
      <w:tr w:rsidR="00FE718D" w:rsidRPr="006537CD" w14:paraId="6B89367E" w14:textId="77777777" w:rsidTr="00FE718D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77B12930" w14:textId="77777777" w:rsidR="00FE718D" w:rsidRPr="006537CD" w:rsidRDefault="00FE718D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62861B5C" w14:textId="77777777" w:rsidR="00FE718D" w:rsidRPr="00F93787" w:rsidRDefault="00FE718D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4DD47B40" w14:textId="77777777" w:rsidR="00FE718D" w:rsidRPr="006537CD" w:rsidRDefault="00FE718D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89164E" w:rsidRPr="00853D24" w14:paraId="53C8C5FD" w14:textId="77777777" w:rsidTr="00FE718D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09FC5D5D" w14:textId="77777777" w:rsidR="0089164E" w:rsidRPr="00846A0F" w:rsidRDefault="00FE5DEE" w:rsidP="00FE718D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46A0F">
              <w:rPr>
                <w:rFonts w:cs="Arial"/>
                <w:b/>
                <w:sz w:val="20"/>
                <w:szCs w:val="20"/>
              </w:rPr>
              <w:t xml:space="preserve">Wie </w:t>
            </w:r>
            <w:r w:rsidR="007806F6" w:rsidRPr="00846A0F">
              <w:rPr>
                <w:rFonts w:cs="Arial"/>
                <w:b/>
                <w:sz w:val="20"/>
                <w:szCs w:val="20"/>
              </w:rPr>
              <w:t>schützt man sich vor Lärm</w:t>
            </w:r>
            <w:r w:rsidRPr="00846A0F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1040" w:type="pct"/>
            <w:tcMar>
              <w:left w:w="108" w:type="dxa"/>
            </w:tcMar>
          </w:tcPr>
          <w:p w14:paraId="31966751" w14:textId="77777777" w:rsidR="007806F6" w:rsidRPr="0098526A" w:rsidRDefault="00683688" w:rsidP="00FE718D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IF 3: </w:t>
            </w:r>
            <w:r w:rsidR="007806F6" w:rsidRPr="0098526A">
              <w:rPr>
                <w:rFonts w:eastAsia="Calibri" w:cs="Times New Roman"/>
                <w:b/>
                <w:sz w:val="20"/>
                <w:szCs w:val="20"/>
              </w:rPr>
              <w:t>Schall</w:t>
            </w:r>
          </w:p>
          <w:p w14:paraId="7206608B" w14:textId="77777777" w:rsidR="007806F6" w:rsidRPr="00133332" w:rsidRDefault="007806F6" w:rsidP="00FE718D">
            <w:pPr>
              <w:spacing w:before="12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33332">
              <w:rPr>
                <w:rFonts w:eastAsia="Calibri" w:cs="Times New Roman"/>
                <w:sz w:val="20"/>
                <w:szCs w:val="20"/>
              </w:rPr>
              <w:t xml:space="preserve">Schwingungen und Schallwellen: </w:t>
            </w:r>
          </w:p>
          <w:p w14:paraId="79B2B7B1" w14:textId="77777777" w:rsidR="007806F6" w:rsidRPr="00FE718D" w:rsidRDefault="007806F6" w:rsidP="00FE718D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133332">
              <w:rPr>
                <w:rFonts w:eastAsia="Calibri" w:cs="Times New Roman"/>
                <w:sz w:val="20"/>
                <w:szCs w:val="20"/>
              </w:rPr>
              <w:t>Schallausbreitung; Absorption, Reflexion</w:t>
            </w:r>
          </w:p>
          <w:p w14:paraId="583E039A" w14:textId="77777777" w:rsidR="007806F6" w:rsidRPr="00133332" w:rsidRDefault="007806F6" w:rsidP="00FE718D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3332">
              <w:rPr>
                <w:rFonts w:eastAsia="Times New Roman" w:cs="Arial"/>
                <w:sz w:val="20"/>
                <w:szCs w:val="20"/>
                <w:lang w:eastAsia="de-DE"/>
              </w:rPr>
              <w:t>Schallquellen und Schallempfänger:</w:t>
            </w:r>
          </w:p>
          <w:p w14:paraId="5E1CFFFD" w14:textId="77777777" w:rsidR="0089164E" w:rsidRPr="00607F32" w:rsidRDefault="007806F6" w:rsidP="00FE718D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FE718D">
              <w:rPr>
                <w:rFonts w:eastAsia="Calibri" w:cs="Times New Roman"/>
                <w:sz w:val="20"/>
                <w:szCs w:val="20"/>
              </w:rPr>
              <w:t>Lärm und Lärmschutz</w:t>
            </w:r>
          </w:p>
        </w:tc>
        <w:tc>
          <w:tcPr>
            <w:tcW w:w="2989" w:type="pct"/>
            <w:tcMar>
              <w:left w:w="108" w:type="dxa"/>
            </w:tcMar>
          </w:tcPr>
          <w:p w14:paraId="19956CF9" w14:textId="77777777" w:rsidR="000D7430" w:rsidRPr="006537CD" w:rsidRDefault="000D7430" w:rsidP="00FE718D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14823AB1" w14:textId="62C7AD72" w:rsidR="000D7430" w:rsidRPr="00134018" w:rsidRDefault="005D7D60" w:rsidP="001D31F5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0D7430" w:rsidRPr="005D7D60">
              <w:rPr>
                <w:rFonts w:cs="Arial"/>
                <w:b/>
                <w:bCs/>
                <w:sz w:val="20"/>
                <w:szCs w:val="20"/>
              </w:rPr>
              <w:t>UF4</w:t>
            </w:r>
            <w:r w:rsidR="00B94EA7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D7430" w:rsidRPr="005D7D60">
              <w:rPr>
                <w:rFonts w:cs="Arial"/>
                <w:b/>
                <w:bCs/>
                <w:sz w:val="20"/>
                <w:szCs w:val="20"/>
              </w:rPr>
              <w:t xml:space="preserve"> Übertragung und Vernetzung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0D7430" w:rsidRPr="005D7D60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0D7430" w:rsidRPr="0084087B">
              <w:rPr>
                <w:rFonts w:cs="Arial"/>
                <w:sz w:val="20"/>
                <w:szCs w:val="20"/>
              </w:rPr>
              <w:t>neu erworbene physikalische Konzepte in vorhandenes Wissen eingliedern und Alltagsvorstellungen hinterfragen.</w:t>
            </w:r>
          </w:p>
          <w:p w14:paraId="505C3E2E" w14:textId="35B29DB2" w:rsidR="00230BF2" w:rsidRDefault="00C71C12" w:rsidP="001D31F5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D7D60"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134018" w:rsidRPr="005D7D60">
              <w:rPr>
                <w:rFonts w:cs="Arial"/>
                <w:b/>
                <w:bCs/>
                <w:sz w:val="20"/>
                <w:szCs w:val="20"/>
              </w:rPr>
              <w:t>B1: Fakten- und Situationsanalyse</w:t>
            </w:r>
            <w:r w:rsidR="005D7D60"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230BF2" w:rsidRPr="005D7D60">
              <w:rPr>
                <w:rFonts w:cs="Arial"/>
                <w:b/>
                <w:bCs/>
                <w:sz w:val="20"/>
                <w:szCs w:val="20"/>
              </w:rPr>
              <w:br/>
            </w:r>
            <w:r w:rsidR="005D7D60">
              <w:rPr>
                <w:rFonts w:cs="Arial"/>
                <w:sz w:val="20"/>
                <w:szCs w:val="20"/>
              </w:rPr>
              <w:t xml:space="preserve">… </w:t>
            </w:r>
            <w:r w:rsidR="00134018" w:rsidRPr="00230BF2">
              <w:rPr>
                <w:rFonts w:cs="Arial"/>
                <w:sz w:val="20"/>
                <w:szCs w:val="20"/>
              </w:rPr>
              <w:t>physikalisch-technische Fakten nennen sowie die Interessen der Handelnden und Betroffenen beschreiben</w:t>
            </w:r>
          </w:p>
          <w:p w14:paraId="7DCA4512" w14:textId="3C9E8CB8" w:rsidR="0089164E" w:rsidRPr="00230BF2" w:rsidRDefault="005D7D60" w:rsidP="001D31F5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134018" w:rsidRPr="005D7D60">
              <w:rPr>
                <w:rFonts w:cs="Arial"/>
                <w:b/>
                <w:bCs/>
                <w:sz w:val="20"/>
                <w:szCs w:val="20"/>
              </w:rPr>
              <w:t>B3: Abwägung und Entscheidung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134018" w:rsidRPr="005D7D60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134018" w:rsidRPr="00230BF2">
              <w:rPr>
                <w:rFonts w:cs="Arial"/>
                <w:sz w:val="20"/>
                <w:szCs w:val="20"/>
              </w:rPr>
              <w:t>kriteriengeleitet eine Entscheidung</w:t>
            </w:r>
            <w:r w:rsidR="00134018" w:rsidRPr="00230BF2">
              <w:rPr>
                <w:rFonts w:eastAsia="Times New Roman" w:cs="Arial"/>
                <w:sz w:val="20"/>
                <w:szCs w:val="20"/>
                <w:lang w:eastAsia="de-DE"/>
              </w:rPr>
              <w:t xml:space="preserve"> für eine Handlungsoption treffen</w:t>
            </w:r>
            <w:r w:rsidR="001D31F5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</w:p>
        </w:tc>
      </w:tr>
      <w:tr w:rsidR="0089164E" w:rsidRPr="00853D24" w14:paraId="3EE31C17" w14:textId="77777777" w:rsidTr="00FE718D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58605DE4" w14:textId="77777777" w:rsidR="0089164E" w:rsidRPr="00FE718D" w:rsidRDefault="00FE718D" w:rsidP="00FE718D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E718D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89164E" w:rsidRPr="00FE718D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03FECBA6" w14:textId="77777777" w:rsidR="00134018" w:rsidRPr="00FE718D" w:rsidRDefault="00134018" w:rsidP="00FE718D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E718D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60D74E48" w14:textId="77777777" w:rsidR="0089164E" w:rsidRPr="00FE718D" w:rsidRDefault="00134018" w:rsidP="00FE718D">
            <w:p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E718D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FE718D">
              <w:rPr>
                <w:rFonts w:eastAsia="Times New Roman" w:cs="Arial"/>
                <w:sz w:val="20"/>
                <w:szCs w:val="20"/>
                <w:lang w:eastAsia="de-DE"/>
              </w:rPr>
              <w:t xml:space="preserve"> Teilchenmodell (IF1)</w:t>
            </w:r>
          </w:p>
        </w:tc>
      </w:tr>
    </w:tbl>
    <w:p w14:paraId="29B96278" w14:textId="77777777" w:rsidR="0089164E" w:rsidRDefault="0089164E" w:rsidP="00482B14">
      <w:pPr>
        <w:spacing w:after="0" w:line="240" w:lineRule="auto"/>
        <w:rPr>
          <w:rFonts w:cs="Arial"/>
          <w:sz w:val="28"/>
          <w:szCs w:val="28"/>
        </w:rPr>
        <w:sectPr w:rsidR="0089164E" w:rsidSect="007D5808"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737"/>
        <w:gridCol w:w="5737"/>
      </w:tblGrid>
      <w:tr w:rsidR="0089164E" w:rsidRPr="00853D24" w14:paraId="7F772AA4" w14:textId="77777777" w:rsidTr="007D5808">
        <w:trPr>
          <w:tblHeader/>
        </w:trPr>
        <w:tc>
          <w:tcPr>
            <w:tcW w:w="900" w:type="pct"/>
            <w:shd w:val="clear" w:color="auto" w:fill="BFBFBF"/>
            <w:vAlign w:val="center"/>
          </w:tcPr>
          <w:p w14:paraId="48034D57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41BAE1D7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3976C9C6" w14:textId="77777777" w:rsidR="0089164E" w:rsidRPr="00853D24" w:rsidRDefault="0089164E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inhaltliche Aspekte</w:t>
            </w:r>
            <w:r w:rsidRPr="00853D24">
              <w:rPr>
                <w:rFonts w:cs="Arial"/>
                <w:b/>
                <w:sz w:val="20"/>
                <w:szCs w:val="20"/>
              </w:rPr>
              <w:br/>
            </w:r>
          </w:p>
          <w:p w14:paraId="1D279483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2050" w:type="pct"/>
            <w:shd w:val="clear" w:color="auto" w:fill="BFBFBF"/>
            <w:vAlign w:val="center"/>
          </w:tcPr>
          <w:p w14:paraId="1279286E" w14:textId="77777777" w:rsidR="0089164E" w:rsidRPr="00853D24" w:rsidRDefault="0089164E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4D10B856" w14:textId="77777777" w:rsidR="002816CF" w:rsidRDefault="002816CF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57C93CF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="000F40C6">
              <w:rPr>
                <w:rFonts w:cs="Arial"/>
                <w:sz w:val="20"/>
                <w:szCs w:val="20"/>
              </w:rPr>
              <w:t xml:space="preserve">können </w:t>
            </w:r>
            <w:r w:rsidRPr="00853D24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064" w:type="pct"/>
            <w:shd w:val="clear" w:color="auto" w:fill="BFBFBF"/>
            <w:vAlign w:val="center"/>
          </w:tcPr>
          <w:p w14:paraId="673F3A7F" w14:textId="77777777" w:rsidR="00BF39C9" w:rsidRPr="006537CD" w:rsidRDefault="00BF39C9" w:rsidP="00BF39C9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7FB41338" w14:textId="77777777" w:rsidR="002816CF" w:rsidRDefault="002816CF" w:rsidP="00BF39C9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3A523990" w14:textId="7CFECC5D" w:rsidR="0089164E" w:rsidRPr="00853D24" w:rsidRDefault="00BF39C9" w:rsidP="00BF39C9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Schwerpunkte im Fettdruck</w:t>
            </w:r>
          </w:p>
        </w:tc>
      </w:tr>
      <w:tr w:rsidR="0089164E" w:rsidRPr="00853D24" w14:paraId="6451A640" w14:textId="77777777" w:rsidTr="007D5808">
        <w:trPr>
          <w:trHeight w:val="1272"/>
        </w:trPr>
        <w:tc>
          <w:tcPr>
            <w:tcW w:w="900" w:type="pct"/>
          </w:tcPr>
          <w:p w14:paraId="19ABD3E9" w14:textId="77777777" w:rsidR="0089164E" w:rsidRPr="00482B14" w:rsidRDefault="00B46D44" w:rsidP="002717B0">
            <w:pPr>
              <w:spacing w:before="120" w:after="0" w:line="240" w:lineRule="auto"/>
              <w:rPr>
                <w:b/>
                <w:i/>
                <w:sz w:val="20"/>
                <w:szCs w:val="20"/>
              </w:rPr>
            </w:pPr>
            <w:r w:rsidRPr="00B46D44">
              <w:rPr>
                <w:b/>
                <w:i/>
                <w:sz w:val="20"/>
                <w:szCs w:val="20"/>
              </w:rPr>
              <w:t>Wie schützt man sich vor Lärm?</w:t>
            </w:r>
          </w:p>
          <w:p w14:paraId="6FED4EB5" w14:textId="77777777" w:rsidR="00B46D44" w:rsidRDefault="00B46D44" w:rsidP="002717B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7DF17760" w14:textId="77777777" w:rsidR="004F722D" w:rsidRPr="00133332" w:rsidRDefault="004F722D" w:rsidP="002717B0">
            <w:pPr>
              <w:spacing w:before="60" w:after="0" w:line="240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3332">
              <w:rPr>
                <w:rFonts w:eastAsia="Calibri" w:cs="Times New Roman"/>
                <w:sz w:val="20"/>
                <w:szCs w:val="20"/>
              </w:rPr>
              <w:t>Absorption, Reflexion</w:t>
            </w:r>
          </w:p>
          <w:p w14:paraId="337DA75F" w14:textId="77777777" w:rsidR="00496227" w:rsidRDefault="004F722D" w:rsidP="002717B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98526A">
              <w:rPr>
                <w:rFonts w:eastAsia="Times New Roman" w:cs="Arial"/>
                <w:sz w:val="20"/>
                <w:szCs w:val="20"/>
                <w:lang w:eastAsia="de-DE"/>
              </w:rPr>
              <w:t>Lärm und Lärmschutz</w:t>
            </w:r>
          </w:p>
          <w:p w14:paraId="768AA6F9" w14:textId="77777777" w:rsidR="003D4A68" w:rsidRDefault="003D4A68" w:rsidP="002717B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403498E4" w14:textId="358EE501" w:rsidR="0089164E" w:rsidRPr="00853D24" w:rsidRDefault="0089164E" w:rsidP="002717B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53D24">
              <w:rPr>
                <w:sz w:val="20"/>
                <w:szCs w:val="20"/>
              </w:rPr>
              <w:t>(</w:t>
            </w:r>
            <w:r w:rsidR="009908F1">
              <w:rPr>
                <w:sz w:val="20"/>
                <w:szCs w:val="20"/>
              </w:rPr>
              <w:t>4</w:t>
            </w:r>
            <w:r w:rsidRPr="00853D24">
              <w:rPr>
                <w:sz w:val="20"/>
                <w:szCs w:val="20"/>
              </w:rPr>
              <w:t xml:space="preserve"> </w:t>
            </w:r>
            <w:proofErr w:type="spellStart"/>
            <w:r w:rsidRPr="00853D24">
              <w:rPr>
                <w:sz w:val="20"/>
                <w:szCs w:val="20"/>
              </w:rPr>
              <w:t>Ust</w:t>
            </w:r>
            <w:proofErr w:type="spellEnd"/>
            <w:r w:rsidRPr="00853D24">
              <w:rPr>
                <w:sz w:val="20"/>
                <w:szCs w:val="20"/>
              </w:rPr>
              <w:t>.)</w:t>
            </w:r>
          </w:p>
        </w:tc>
        <w:tc>
          <w:tcPr>
            <w:tcW w:w="2050" w:type="pct"/>
          </w:tcPr>
          <w:p w14:paraId="3CDA352D" w14:textId="77777777" w:rsidR="006D6F02" w:rsidRDefault="006D6F02" w:rsidP="002717B0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6D6F02">
              <w:rPr>
                <w:rFonts w:cs="Arial"/>
                <w:bCs/>
                <w:sz w:val="20"/>
                <w:szCs w:val="20"/>
              </w:rPr>
              <w:t>Reflexion und Absorption von Schall anhand von Beispielen erläutern (UF1)</w:t>
            </w:r>
            <w:r w:rsidR="002717B0">
              <w:rPr>
                <w:rFonts w:cs="Arial"/>
                <w:bCs/>
                <w:sz w:val="20"/>
                <w:szCs w:val="20"/>
              </w:rPr>
              <w:t>,</w:t>
            </w:r>
          </w:p>
          <w:p w14:paraId="1A36CABA" w14:textId="77777777" w:rsidR="006D6F02" w:rsidRDefault="006D6F02" w:rsidP="002717B0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6D6F02">
              <w:rPr>
                <w:rFonts w:cs="Arial"/>
                <w:bCs/>
                <w:sz w:val="20"/>
                <w:szCs w:val="20"/>
              </w:rPr>
              <w:t xml:space="preserve">mittels in digitalen Alltagsgeräten verfügbarer Sensoren Schallpegelmessungen durchführen und diese interpretieren (E4, E5), </w:t>
            </w:r>
            <w:r w:rsidRPr="002717B0">
              <w:rPr>
                <w:rFonts w:cs="Arial"/>
                <w:bCs/>
                <w:sz w:val="20"/>
                <w:szCs w:val="20"/>
                <w:highlight w:val="cyan"/>
              </w:rPr>
              <w:t>MKR 1.2</w:t>
            </w:r>
          </w:p>
          <w:p w14:paraId="430C1112" w14:textId="77777777" w:rsidR="006D6F02" w:rsidRDefault="006D6F02" w:rsidP="002717B0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6D6F02">
              <w:rPr>
                <w:rFonts w:cs="Arial"/>
                <w:bCs/>
                <w:sz w:val="20"/>
                <w:szCs w:val="20"/>
              </w:rPr>
              <w:t xml:space="preserve">Lautstärken den Skalenwerten des Schalldruckpegels zuordnen und Auswirkungen von Schall und Lärm auf die menschliche </w:t>
            </w:r>
            <w:r w:rsidR="00270C0D">
              <w:rPr>
                <w:rFonts w:cs="Arial"/>
                <w:bCs/>
                <w:sz w:val="20"/>
                <w:szCs w:val="20"/>
              </w:rPr>
              <w:t>Gesundheit erläutern (UF1, UF4),</w:t>
            </w:r>
            <w:r w:rsidRPr="006D6F02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717B0">
              <w:rPr>
                <w:rFonts w:cs="Arial"/>
                <w:bCs/>
                <w:sz w:val="20"/>
                <w:szCs w:val="20"/>
                <w:highlight w:val="cyan"/>
              </w:rPr>
              <w:t>VB B / Z1</w:t>
            </w:r>
          </w:p>
          <w:p w14:paraId="40F7AEAA" w14:textId="77777777" w:rsidR="00846A0F" w:rsidRPr="00846A0F" w:rsidRDefault="00846A0F" w:rsidP="002717B0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846A0F">
              <w:rPr>
                <w:rFonts w:cs="Arial"/>
                <w:bCs/>
                <w:sz w:val="20"/>
                <w:szCs w:val="20"/>
              </w:rPr>
              <w:t xml:space="preserve">Maßnahmen benennen und beurteilen, die in verschiedenen Alltagssituationen zur Vermeidung von und zum Schutz vor Lärm ergriffen werden können (B1, B3), </w:t>
            </w:r>
            <w:r w:rsidRPr="002717B0">
              <w:rPr>
                <w:rFonts w:cs="Arial"/>
                <w:bCs/>
                <w:sz w:val="20"/>
                <w:szCs w:val="20"/>
                <w:highlight w:val="cyan"/>
              </w:rPr>
              <w:t>VB Ü, B / Z3</w:t>
            </w:r>
          </w:p>
          <w:p w14:paraId="78F48267" w14:textId="77777777" w:rsidR="00E9236D" w:rsidRPr="000F40C6" w:rsidRDefault="00846A0F" w:rsidP="002717B0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846A0F">
              <w:rPr>
                <w:rFonts w:cs="Arial"/>
                <w:bCs/>
                <w:sz w:val="20"/>
                <w:szCs w:val="20"/>
              </w:rPr>
              <w:t xml:space="preserve">Lärmbelastungen bewerten und daraus begründete Konsequenzen ziehen (B1, B2, B3, B4). </w:t>
            </w:r>
            <w:r w:rsidRPr="002717B0">
              <w:rPr>
                <w:rFonts w:cs="Arial"/>
                <w:bCs/>
                <w:sz w:val="20"/>
                <w:szCs w:val="20"/>
                <w:highlight w:val="cyan"/>
              </w:rPr>
              <w:t>VB B, D / Z1, Z3</w:t>
            </w:r>
          </w:p>
        </w:tc>
        <w:tc>
          <w:tcPr>
            <w:tcW w:w="2064" w:type="pct"/>
          </w:tcPr>
          <w:p w14:paraId="573B90AB" w14:textId="77777777" w:rsidR="003D4A68" w:rsidRPr="00853D24" w:rsidRDefault="003D4A68" w:rsidP="002717B0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Thematisierung des </w:t>
            </w:r>
            <w:r w:rsidRPr="00853D24">
              <w:rPr>
                <w:rFonts w:cs="Arial"/>
                <w:b/>
                <w:sz w:val="20"/>
                <w:szCs w:val="20"/>
              </w:rPr>
              <w:t>Lärmschutzes</w:t>
            </w:r>
            <w:r w:rsidRPr="00853D24">
              <w:rPr>
                <w:rFonts w:cs="Arial"/>
                <w:sz w:val="20"/>
                <w:szCs w:val="20"/>
              </w:rPr>
              <w:t xml:space="preserve"> anhand eines Films.</w:t>
            </w:r>
          </w:p>
          <w:p w14:paraId="2329D5A7" w14:textId="77777777" w:rsidR="00075419" w:rsidRDefault="003D4A68" w:rsidP="002717B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Pegelmessung mit Smartphone, Einführung der </w:t>
            </w:r>
            <w:r w:rsidRPr="00853D24">
              <w:rPr>
                <w:rFonts w:cs="Arial"/>
                <w:b/>
                <w:sz w:val="20"/>
                <w:szCs w:val="20"/>
              </w:rPr>
              <w:t>Dezibel</w:t>
            </w:r>
            <w:r>
              <w:rPr>
                <w:rFonts w:cs="Arial"/>
                <w:b/>
                <w:sz w:val="20"/>
                <w:szCs w:val="20"/>
              </w:rPr>
              <w:t>-S</w:t>
            </w:r>
            <w:r w:rsidRPr="00853D24">
              <w:rPr>
                <w:rFonts w:cs="Arial"/>
                <w:b/>
                <w:sz w:val="20"/>
                <w:szCs w:val="20"/>
              </w:rPr>
              <w:t>kala</w:t>
            </w:r>
            <w:r w:rsidRPr="00853D24">
              <w:rPr>
                <w:rFonts w:cs="Arial"/>
                <w:sz w:val="20"/>
                <w:szCs w:val="20"/>
              </w:rPr>
              <w:t xml:space="preserve"> (Logarithmus nicht thematisieren)</w:t>
            </w:r>
          </w:p>
          <w:p w14:paraId="16F61FDE" w14:textId="77777777" w:rsidR="006D6F02" w:rsidRDefault="006D6F02" w:rsidP="002717B0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Lautstärkemessung </w:t>
            </w:r>
          </w:p>
          <w:p w14:paraId="7B3143F6" w14:textId="77777777" w:rsidR="006D6F02" w:rsidRDefault="006D6F02" w:rsidP="002717B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in verschiedenen Abständen zum Lautsprecher</w:t>
            </w:r>
          </w:p>
          <w:p w14:paraId="2C093D0A" w14:textId="77777777" w:rsidR="006D6F02" w:rsidRDefault="006D6F02" w:rsidP="002717B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im Kopfhörer</w:t>
            </w:r>
          </w:p>
          <w:p w14:paraId="79776818" w14:textId="77777777" w:rsidR="006D6F02" w:rsidRDefault="006D6F02" w:rsidP="002717B0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Erstellen einer Lärmkarte (Schulhof, Straße vor der Schule, …)</w:t>
            </w:r>
          </w:p>
          <w:p w14:paraId="74E15B26" w14:textId="77777777" w:rsidR="00846A0F" w:rsidRDefault="00846A0F" w:rsidP="002717B0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Schutzmaßnahmen:</w:t>
            </w:r>
          </w:p>
          <w:p w14:paraId="0472B985" w14:textId="77777777" w:rsidR="00846A0F" w:rsidRDefault="00846A0F" w:rsidP="002717B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Schall abso</w:t>
            </w:r>
            <w:r w:rsidR="00496227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bierende Maßnahmen</w:t>
            </w:r>
          </w:p>
          <w:p w14:paraId="4043C868" w14:textId="77777777" w:rsidR="006D6F02" w:rsidRDefault="00846A0F" w:rsidP="002717B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6D6F02" w:rsidRPr="006D6F02">
              <w:rPr>
                <w:rFonts w:cs="Arial"/>
                <w:sz w:val="20"/>
                <w:szCs w:val="20"/>
              </w:rPr>
              <w:t xml:space="preserve">Noise </w:t>
            </w:r>
            <w:proofErr w:type="spellStart"/>
            <w:r w:rsidR="006D6F02" w:rsidRPr="006D6F02">
              <w:rPr>
                <w:rFonts w:cs="Arial"/>
                <w:sz w:val="20"/>
                <w:szCs w:val="20"/>
              </w:rPr>
              <w:t>Cancelling</w:t>
            </w:r>
            <w:proofErr w:type="spellEnd"/>
            <w:r w:rsidR="006D6F02" w:rsidRPr="006D6F02">
              <w:rPr>
                <w:rFonts w:cs="Arial"/>
                <w:sz w:val="20"/>
                <w:szCs w:val="20"/>
              </w:rPr>
              <w:t xml:space="preserve"> Kopfhörer</w:t>
            </w:r>
          </w:p>
          <w:p w14:paraId="036C1441" w14:textId="77777777" w:rsidR="00846A0F" w:rsidRPr="00853D24" w:rsidRDefault="00846A0F" w:rsidP="002717B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Lärmschutzwände an Autobahnen (auch geneigt/gebogen)</w:t>
            </w:r>
          </w:p>
        </w:tc>
      </w:tr>
    </w:tbl>
    <w:p w14:paraId="2B63DEA3" w14:textId="77777777" w:rsidR="00CF0B26" w:rsidRDefault="00CF0B26" w:rsidP="00482B14">
      <w:pPr>
        <w:spacing w:after="0" w:line="240" w:lineRule="auto"/>
      </w:pPr>
    </w:p>
    <w:p w14:paraId="3160D095" w14:textId="77777777" w:rsidR="00904B05" w:rsidRDefault="00904B05" w:rsidP="00482B14">
      <w:pPr>
        <w:spacing w:after="0" w:line="240" w:lineRule="auto"/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6672"/>
        <w:gridCol w:w="6669"/>
      </w:tblGrid>
      <w:tr w:rsidR="00CF0B26" w:rsidRPr="00640A2D" w14:paraId="11D6C8EA" w14:textId="77777777" w:rsidTr="00E16F25">
        <w:trPr>
          <w:trHeight w:val="373"/>
        </w:trPr>
        <w:tc>
          <w:tcPr>
            <w:tcW w:w="247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A2EB4E6" w14:textId="77777777" w:rsidR="00A13504" w:rsidRPr="00640A2D" w:rsidRDefault="00A13504" w:rsidP="00482B14">
            <w:pPr>
              <w:spacing w:after="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Nr.</w:t>
            </w:r>
          </w:p>
        </w:tc>
        <w:tc>
          <w:tcPr>
            <w:tcW w:w="2377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1CDED46B" w14:textId="77777777" w:rsidR="00A13504" w:rsidRPr="00640A2D" w:rsidRDefault="00A13504" w:rsidP="00482B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2B87BFD3" w14:textId="77777777" w:rsidR="00A13504" w:rsidRPr="00640A2D" w:rsidRDefault="00A13504" w:rsidP="00482B14">
            <w:pPr>
              <w:spacing w:after="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161114" w:rsidRPr="005D7D60" w14:paraId="35FF6EED" w14:textId="77777777" w:rsidTr="00496227">
        <w:trPr>
          <w:trHeight w:val="373"/>
        </w:trPr>
        <w:tc>
          <w:tcPr>
            <w:tcW w:w="247" w:type="pct"/>
            <w:tcMar>
              <w:top w:w="57" w:type="dxa"/>
              <w:bottom w:w="57" w:type="dxa"/>
            </w:tcMar>
            <w:vAlign w:val="center"/>
          </w:tcPr>
          <w:p w14:paraId="77E66284" w14:textId="77777777" w:rsidR="00A13504" w:rsidRPr="005D7D60" w:rsidRDefault="00A13504" w:rsidP="00496227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7" w:type="pct"/>
            <w:tcMar>
              <w:top w:w="57" w:type="dxa"/>
              <w:bottom w:w="57" w:type="dxa"/>
            </w:tcMar>
            <w:vAlign w:val="center"/>
          </w:tcPr>
          <w:p w14:paraId="5C5E53EB" w14:textId="77777777" w:rsidR="00A13504" w:rsidRPr="005D7D60" w:rsidRDefault="00D90101" w:rsidP="0049622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hyperlink r:id="rId5" w:history="1">
              <w:r w:rsidR="00FF3683" w:rsidRPr="005D7D60">
                <w:rPr>
                  <w:rStyle w:val="Hyperlink"/>
                  <w:sz w:val="20"/>
                  <w:szCs w:val="20"/>
                </w:rPr>
                <w:t>https://www.youtube.com/watch?v=a7ldTurGOcI</w:t>
              </w:r>
            </w:hyperlink>
            <w:r w:rsidR="00FF3683" w:rsidRPr="005D7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29C642DA" w14:textId="77777777" w:rsidR="00A13504" w:rsidRPr="005D7D60" w:rsidRDefault="00A871E1" w:rsidP="0049622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Video: Schwingendes Glas bis hin zur Resonanzkatastrophe</w:t>
            </w:r>
          </w:p>
        </w:tc>
      </w:tr>
      <w:tr w:rsidR="00A871E1" w:rsidRPr="005D7D60" w14:paraId="2E92C3B6" w14:textId="77777777" w:rsidTr="00496227">
        <w:trPr>
          <w:trHeight w:val="373"/>
        </w:trPr>
        <w:tc>
          <w:tcPr>
            <w:tcW w:w="247" w:type="pct"/>
            <w:tcMar>
              <w:top w:w="57" w:type="dxa"/>
              <w:bottom w:w="57" w:type="dxa"/>
            </w:tcMar>
            <w:vAlign w:val="center"/>
          </w:tcPr>
          <w:p w14:paraId="234F49C0" w14:textId="77777777" w:rsidR="00A871E1" w:rsidRPr="005D7D60" w:rsidRDefault="00A871E1" w:rsidP="00496227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7" w:type="pct"/>
            <w:tcMar>
              <w:top w:w="57" w:type="dxa"/>
              <w:bottom w:w="57" w:type="dxa"/>
            </w:tcMar>
            <w:vAlign w:val="center"/>
          </w:tcPr>
          <w:p w14:paraId="33CD0173" w14:textId="77777777" w:rsidR="00A871E1" w:rsidRPr="005D7D60" w:rsidRDefault="00A871E1" w:rsidP="0049622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D60">
              <w:rPr>
                <w:sz w:val="20"/>
                <w:szCs w:val="20"/>
              </w:rPr>
              <w:t>Noise-App oder Ähnliches</w:t>
            </w:r>
            <w:r w:rsidR="006D6F02" w:rsidRPr="005D7D60">
              <w:rPr>
                <w:sz w:val="20"/>
                <w:szCs w:val="20"/>
              </w:rPr>
              <w:t xml:space="preserve">  /  Audio Kit (iOS)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5ABD632E" w14:textId="77777777" w:rsidR="00A871E1" w:rsidRPr="005D7D60" w:rsidRDefault="00A871E1" w:rsidP="0049622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Schallpegelmesser und Frequenzdarstellung</w:t>
            </w:r>
          </w:p>
        </w:tc>
      </w:tr>
      <w:tr w:rsidR="006D6F02" w:rsidRPr="005D7D60" w14:paraId="4205428D" w14:textId="77777777" w:rsidTr="00496227">
        <w:trPr>
          <w:trHeight w:val="373"/>
        </w:trPr>
        <w:tc>
          <w:tcPr>
            <w:tcW w:w="247" w:type="pct"/>
            <w:tcMar>
              <w:top w:w="57" w:type="dxa"/>
              <w:bottom w:w="57" w:type="dxa"/>
            </w:tcMar>
            <w:vAlign w:val="center"/>
          </w:tcPr>
          <w:p w14:paraId="4F6AFB74" w14:textId="77777777" w:rsidR="006D6F02" w:rsidRPr="005D7D60" w:rsidRDefault="006D6F02" w:rsidP="00496227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77" w:type="pct"/>
            <w:tcMar>
              <w:top w:w="57" w:type="dxa"/>
              <w:bottom w:w="57" w:type="dxa"/>
            </w:tcMar>
            <w:vAlign w:val="center"/>
          </w:tcPr>
          <w:p w14:paraId="563D5EEA" w14:textId="77777777" w:rsidR="006D6F02" w:rsidRPr="005D7D60" w:rsidRDefault="006D6F02" w:rsidP="0049622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D60">
              <w:rPr>
                <w:sz w:val="20"/>
                <w:szCs w:val="20"/>
              </w:rPr>
              <w:t>„</w:t>
            </w:r>
            <w:proofErr w:type="spellStart"/>
            <w:r w:rsidRPr="005D7D60">
              <w:rPr>
                <w:sz w:val="20"/>
                <w:szCs w:val="20"/>
              </w:rPr>
              <w:t>LärmApp</w:t>
            </w:r>
            <w:proofErr w:type="spellEnd"/>
            <w:r w:rsidRPr="005D7D60">
              <w:rPr>
                <w:sz w:val="20"/>
                <w:szCs w:val="20"/>
              </w:rPr>
              <w:t>“ (iOS)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0B6F25AE" w14:textId="77777777" w:rsidR="006D6F02" w:rsidRPr="005D7D60" w:rsidRDefault="006D6F02" w:rsidP="0049622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 xml:space="preserve">Messung des Geräuschpegels </w:t>
            </w:r>
            <w:r w:rsidR="0059691A" w:rsidRPr="005D7D60">
              <w:rPr>
                <w:rFonts w:cs="Arial"/>
                <w:sz w:val="20"/>
                <w:szCs w:val="20"/>
              </w:rPr>
              <w:t>mit</w:t>
            </w:r>
            <w:r w:rsidRPr="005D7D60">
              <w:rPr>
                <w:rFonts w:cs="Arial"/>
                <w:sz w:val="20"/>
                <w:szCs w:val="20"/>
              </w:rPr>
              <w:t xml:space="preserve"> direkter Gefährdungsanzeige</w:t>
            </w:r>
          </w:p>
        </w:tc>
      </w:tr>
      <w:tr w:rsidR="00496227" w:rsidRPr="005D7D60" w14:paraId="2F1891F7" w14:textId="77777777" w:rsidTr="00496227">
        <w:trPr>
          <w:trHeight w:val="373"/>
        </w:trPr>
        <w:tc>
          <w:tcPr>
            <w:tcW w:w="247" w:type="pct"/>
            <w:tcMar>
              <w:top w:w="57" w:type="dxa"/>
              <w:bottom w:w="57" w:type="dxa"/>
            </w:tcMar>
            <w:vAlign w:val="center"/>
          </w:tcPr>
          <w:p w14:paraId="5ED6F9DB" w14:textId="77777777" w:rsidR="00496227" w:rsidRPr="005D7D60" w:rsidRDefault="00496227" w:rsidP="00496227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77" w:type="pct"/>
            <w:tcMar>
              <w:top w:w="57" w:type="dxa"/>
              <w:bottom w:w="57" w:type="dxa"/>
            </w:tcMar>
            <w:vAlign w:val="center"/>
          </w:tcPr>
          <w:p w14:paraId="783C3034" w14:textId="77777777" w:rsidR="00496227" w:rsidRPr="005D7D60" w:rsidRDefault="00D90101" w:rsidP="0049622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hyperlink r:id="rId6" w:history="1">
              <w:r w:rsidR="00496227" w:rsidRPr="005D7D60">
                <w:rPr>
                  <w:rStyle w:val="Hyperlink"/>
                  <w:sz w:val="20"/>
                  <w:szCs w:val="20"/>
                </w:rPr>
                <w:t>http://www.laermorama.ch/</w:t>
              </w:r>
            </w:hyperlink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38123F71" w14:textId="77777777" w:rsidR="00496227" w:rsidRPr="005D7D60" w:rsidRDefault="00496227" w:rsidP="00496227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Alles zum Thema Lärm und Schutzmaßnahmen.</w:t>
            </w:r>
          </w:p>
        </w:tc>
      </w:tr>
      <w:tr w:rsidR="00496227" w:rsidRPr="005D7D60" w14:paraId="59BE4A2A" w14:textId="77777777" w:rsidTr="00496227">
        <w:trPr>
          <w:trHeight w:val="373"/>
        </w:trPr>
        <w:tc>
          <w:tcPr>
            <w:tcW w:w="247" w:type="pct"/>
            <w:tcMar>
              <w:top w:w="57" w:type="dxa"/>
              <w:bottom w:w="57" w:type="dxa"/>
            </w:tcMar>
            <w:vAlign w:val="center"/>
          </w:tcPr>
          <w:p w14:paraId="5CA4883F" w14:textId="77777777" w:rsidR="00496227" w:rsidRPr="005D7D60" w:rsidRDefault="00496227" w:rsidP="00496227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77" w:type="pct"/>
            <w:tcMar>
              <w:top w:w="57" w:type="dxa"/>
              <w:bottom w:w="57" w:type="dxa"/>
            </w:tcMar>
            <w:vAlign w:val="center"/>
          </w:tcPr>
          <w:p w14:paraId="2F0BB8B9" w14:textId="77777777" w:rsidR="00496227" w:rsidRPr="005D7D60" w:rsidRDefault="00D90101" w:rsidP="00496227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496227" w:rsidRPr="005D7D60">
                <w:rPr>
                  <w:rStyle w:val="Hyperlink"/>
                  <w:sz w:val="20"/>
                  <w:szCs w:val="20"/>
                </w:rPr>
                <w:t>http://web.fbe.uni-wuppertal.de/fbe0014/ars_auditus/</w:t>
              </w:r>
            </w:hyperlink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6FBA50E5" w14:textId="77777777" w:rsidR="00496227" w:rsidRPr="005D7D60" w:rsidRDefault="00496227" w:rsidP="00496227">
            <w:pPr>
              <w:spacing w:before="60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Grundlagen der Akustik zum Selbstlernen</w:t>
            </w:r>
          </w:p>
        </w:tc>
      </w:tr>
      <w:tr w:rsidR="00FF3683" w:rsidRPr="005D7D60" w14:paraId="5198F90B" w14:textId="77777777" w:rsidTr="00496227">
        <w:trPr>
          <w:trHeight w:val="373"/>
        </w:trPr>
        <w:tc>
          <w:tcPr>
            <w:tcW w:w="247" w:type="pct"/>
            <w:tcMar>
              <w:top w:w="57" w:type="dxa"/>
              <w:bottom w:w="57" w:type="dxa"/>
            </w:tcMar>
            <w:vAlign w:val="center"/>
          </w:tcPr>
          <w:p w14:paraId="74301987" w14:textId="77777777" w:rsidR="00FF3683" w:rsidRPr="005D7D60" w:rsidRDefault="00FF3683" w:rsidP="00496227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77" w:type="pct"/>
            <w:tcMar>
              <w:top w:w="57" w:type="dxa"/>
              <w:bottom w:w="57" w:type="dxa"/>
            </w:tcMar>
            <w:vAlign w:val="center"/>
          </w:tcPr>
          <w:p w14:paraId="74503BF0" w14:textId="77777777" w:rsidR="00FF3683" w:rsidRPr="005D7D60" w:rsidRDefault="00FF3683" w:rsidP="0049622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7D60">
              <w:rPr>
                <w:sz w:val="20"/>
                <w:szCs w:val="20"/>
              </w:rPr>
              <w:t>phyphox</w:t>
            </w:r>
            <w:proofErr w:type="spellEnd"/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4518559B" w14:textId="77777777" w:rsidR="00FF3683" w:rsidRPr="005D7D60" w:rsidRDefault="00FF3683" w:rsidP="00FF3683">
            <w:pPr>
              <w:spacing w:before="60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5D7D60">
              <w:rPr>
                <w:rFonts w:cs="Arial"/>
                <w:sz w:val="20"/>
                <w:szCs w:val="20"/>
              </w:rPr>
              <w:t>App für physikalische Messungen in vielen Bereichen</w:t>
            </w:r>
          </w:p>
        </w:tc>
      </w:tr>
    </w:tbl>
    <w:p w14:paraId="7496FDC0" w14:textId="77777777" w:rsidR="00A13504" w:rsidRDefault="00A13504" w:rsidP="009402E7">
      <w:pPr>
        <w:spacing w:after="0" w:line="240" w:lineRule="auto"/>
      </w:pPr>
    </w:p>
    <w:sectPr w:rsidR="00A13504" w:rsidSect="009402E7"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F07"/>
    <w:multiLevelType w:val="hybridMultilevel"/>
    <w:tmpl w:val="A23C86E4"/>
    <w:lvl w:ilvl="0" w:tplc="1E6C87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1250E13E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DA1"/>
    <w:multiLevelType w:val="hybridMultilevel"/>
    <w:tmpl w:val="A3128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25"/>
    <w:multiLevelType w:val="hybridMultilevel"/>
    <w:tmpl w:val="844CE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3237D5"/>
    <w:multiLevelType w:val="hybridMultilevel"/>
    <w:tmpl w:val="8CAE9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D40DEF"/>
    <w:multiLevelType w:val="hybridMultilevel"/>
    <w:tmpl w:val="5F941EF2"/>
    <w:lvl w:ilvl="0" w:tplc="6D70D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456C"/>
    <w:multiLevelType w:val="hybridMultilevel"/>
    <w:tmpl w:val="04D6F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66691E0D"/>
    <w:multiLevelType w:val="hybridMultilevel"/>
    <w:tmpl w:val="CB8AF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445564E"/>
    <w:multiLevelType w:val="hybridMultilevel"/>
    <w:tmpl w:val="72D4D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E01C31"/>
    <w:multiLevelType w:val="hybridMultilevel"/>
    <w:tmpl w:val="423689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278ED"/>
    <w:rsid w:val="00075419"/>
    <w:rsid w:val="00090D34"/>
    <w:rsid w:val="00092170"/>
    <w:rsid w:val="000C6655"/>
    <w:rsid w:val="000D7430"/>
    <w:rsid w:val="000F40C6"/>
    <w:rsid w:val="0011353B"/>
    <w:rsid w:val="00133332"/>
    <w:rsid w:val="00134018"/>
    <w:rsid w:val="00145EF1"/>
    <w:rsid w:val="00161114"/>
    <w:rsid w:val="00184A3F"/>
    <w:rsid w:val="001D31F5"/>
    <w:rsid w:val="00230BF2"/>
    <w:rsid w:val="002510BF"/>
    <w:rsid w:val="00270C0D"/>
    <w:rsid w:val="002717B0"/>
    <w:rsid w:val="002816CF"/>
    <w:rsid w:val="002C0779"/>
    <w:rsid w:val="00302AA3"/>
    <w:rsid w:val="003275F6"/>
    <w:rsid w:val="003524F1"/>
    <w:rsid w:val="003D4A68"/>
    <w:rsid w:val="00450039"/>
    <w:rsid w:val="00455B9B"/>
    <w:rsid w:val="00482B14"/>
    <w:rsid w:val="00496227"/>
    <w:rsid w:val="004C03BA"/>
    <w:rsid w:val="004F722D"/>
    <w:rsid w:val="00540ADF"/>
    <w:rsid w:val="0059691A"/>
    <w:rsid w:val="005C0A83"/>
    <w:rsid w:val="005C5C48"/>
    <w:rsid w:val="005D738F"/>
    <w:rsid w:val="005D7D60"/>
    <w:rsid w:val="00607F32"/>
    <w:rsid w:val="0066163C"/>
    <w:rsid w:val="00683688"/>
    <w:rsid w:val="006D6F02"/>
    <w:rsid w:val="00713389"/>
    <w:rsid w:val="007637F3"/>
    <w:rsid w:val="007806F6"/>
    <w:rsid w:val="007A0C94"/>
    <w:rsid w:val="007D5808"/>
    <w:rsid w:val="007D72E4"/>
    <w:rsid w:val="00821802"/>
    <w:rsid w:val="0084087B"/>
    <w:rsid w:val="00846A0F"/>
    <w:rsid w:val="0088016F"/>
    <w:rsid w:val="0089164E"/>
    <w:rsid w:val="008D70DB"/>
    <w:rsid w:val="008E28B4"/>
    <w:rsid w:val="00904B05"/>
    <w:rsid w:val="00937612"/>
    <w:rsid w:val="009402E7"/>
    <w:rsid w:val="0095318E"/>
    <w:rsid w:val="00984F1B"/>
    <w:rsid w:val="0098526A"/>
    <w:rsid w:val="00986925"/>
    <w:rsid w:val="009908F1"/>
    <w:rsid w:val="00A0505E"/>
    <w:rsid w:val="00A13504"/>
    <w:rsid w:val="00A42C12"/>
    <w:rsid w:val="00A54D97"/>
    <w:rsid w:val="00A871E1"/>
    <w:rsid w:val="00A954DD"/>
    <w:rsid w:val="00AD2C86"/>
    <w:rsid w:val="00B46D44"/>
    <w:rsid w:val="00B94EA7"/>
    <w:rsid w:val="00BA1ACC"/>
    <w:rsid w:val="00BC795D"/>
    <w:rsid w:val="00BF39C9"/>
    <w:rsid w:val="00BF64DA"/>
    <w:rsid w:val="00C6686A"/>
    <w:rsid w:val="00C71C12"/>
    <w:rsid w:val="00C75581"/>
    <w:rsid w:val="00CC003C"/>
    <w:rsid w:val="00CD4397"/>
    <w:rsid w:val="00CF0B26"/>
    <w:rsid w:val="00D13B43"/>
    <w:rsid w:val="00D27069"/>
    <w:rsid w:val="00D34493"/>
    <w:rsid w:val="00D900BD"/>
    <w:rsid w:val="00D90101"/>
    <w:rsid w:val="00D97DB7"/>
    <w:rsid w:val="00E16F25"/>
    <w:rsid w:val="00E819A4"/>
    <w:rsid w:val="00E9236D"/>
    <w:rsid w:val="00EE21B1"/>
    <w:rsid w:val="00F01A9A"/>
    <w:rsid w:val="00F64FDD"/>
    <w:rsid w:val="00FB400B"/>
    <w:rsid w:val="00FE5DEE"/>
    <w:rsid w:val="00FE6499"/>
    <w:rsid w:val="00FE718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FFF5"/>
  <w15:docId w15:val="{E6876590-D335-4139-A5E7-C21CD59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rsid w:val="007133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133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33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fbe.uni-wuppertal.de/fbe0014/ars_audi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ermorama.ch/" TargetMode="External"/><Relationship Id="rId5" Type="http://schemas.openxmlformats.org/officeDocument/2006/relationships/hyperlink" Target="https://www.youtube.com/watch?v=a7ldTurGO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2</Pages>
  <Words>395</Words>
  <Characters>2491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2019-06-12T15:35:00Z</dcterms:created>
  <dcterms:modified xsi:type="dcterms:W3CDTF">2020-01-28T16:08:00Z</dcterms:modified>
</cp:coreProperties>
</file>