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23049" w14:textId="295B6A14" w:rsidR="00EC5D44" w:rsidRPr="009A7A12" w:rsidRDefault="001600B3" w:rsidP="00F76CBC">
      <w:pPr>
        <w:spacing w:line="240" w:lineRule="auto"/>
        <w:jc w:val="left"/>
        <w:rPr>
          <w:b/>
        </w:rPr>
      </w:pPr>
      <w:r>
        <w:rPr>
          <w:rFonts w:cs="Arial"/>
          <w:b/>
        </w:rPr>
        <w:t>10.</w:t>
      </w:r>
      <w:r w:rsidR="001B3100">
        <w:rPr>
          <w:rFonts w:cs="Arial"/>
          <w:b/>
        </w:rPr>
        <w:t>2</w:t>
      </w:r>
      <w:r w:rsidR="008C6B1C">
        <w:rPr>
          <w:rFonts w:eastAsia="Times New Roman" w:cs="Arial"/>
          <w:i/>
          <w:lang w:eastAsia="de-DE"/>
        </w:rPr>
        <w:t xml:space="preserve"> </w:t>
      </w:r>
      <w:r w:rsidR="00311E41">
        <w:rPr>
          <w:rFonts w:eastAsia="Times New Roman" w:cs="Arial"/>
          <w:b/>
          <w:lang w:eastAsia="de-DE"/>
        </w:rPr>
        <w:t xml:space="preserve">Gefahren und Nutzen </w:t>
      </w:r>
      <w:r w:rsidR="007D61BF">
        <w:rPr>
          <w:rFonts w:eastAsia="Times New Roman" w:cs="Arial"/>
          <w:b/>
          <w:lang w:eastAsia="de-DE"/>
        </w:rPr>
        <w:t>ionisieren</w:t>
      </w:r>
      <w:r w:rsidR="007D61BF" w:rsidRPr="0048623A">
        <w:rPr>
          <w:rFonts w:eastAsia="Times New Roman" w:cs="Arial"/>
          <w:b/>
          <w:lang w:eastAsia="de-DE"/>
        </w:rPr>
        <w:t xml:space="preserve">der </w:t>
      </w:r>
      <w:r w:rsidR="007D61BF" w:rsidRPr="009A7A12">
        <w:rPr>
          <w:rFonts w:eastAsia="Times New Roman" w:cs="Arial"/>
          <w:b/>
          <w:lang w:eastAsia="de-DE"/>
        </w:rPr>
        <w:t>Strahlung</w:t>
      </w:r>
      <w:r w:rsidR="007D61BF" w:rsidRPr="009A7A12">
        <w:rPr>
          <w:b/>
        </w:rPr>
        <w:t xml:space="preserve"> </w:t>
      </w:r>
      <w:r w:rsidR="00EC5D44" w:rsidRPr="009A7A12">
        <w:rPr>
          <w:b/>
        </w:rPr>
        <w:t>(</w:t>
      </w:r>
      <w:r w:rsidR="00326B07" w:rsidRPr="009A7A12">
        <w:rPr>
          <w:b/>
        </w:rPr>
        <w:t>1</w:t>
      </w:r>
      <w:r w:rsidR="0057621F" w:rsidRPr="009A7A12">
        <w:rPr>
          <w:b/>
        </w:rPr>
        <w:t>5</w:t>
      </w:r>
      <w:r w:rsidR="00EC5D44" w:rsidRPr="009A7A12">
        <w:rPr>
          <w:b/>
        </w:rPr>
        <w:t xml:space="preserve"> </w:t>
      </w:r>
      <w:proofErr w:type="spellStart"/>
      <w:r w:rsidR="00EC5D44" w:rsidRPr="009A7A12">
        <w:rPr>
          <w:b/>
        </w:rPr>
        <w:t>Ust</w:t>
      </w:r>
      <w:r w:rsidR="001E0718" w:rsidRPr="009A7A12">
        <w:rPr>
          <w:b/>
        </w:rPr>
        <w:t>d</w:t>
      </w:r>
      <w:proofErr w:type="spellEnd"/>
      <w:r w:rsidR="00EC5D44" w:rsidRPr="009A7A12">
        <w:rPr>
          <w:b/>
        </w:rPr>
        <w:t>.)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01"/>
        <w:gridCol w:w="3680"/>
        <w:gridCol w:w="7795"/>
      </w:tblGrid>
      <w:tr w:rsidR="008C6B1C" w:rsidRPr="009B4E6E" w14:paraId="16B45D6E" w14:textId="77777777" w:rsidTr="002339A9">
        <w:trPr>
          <w:cantSplit/>
          <w:trHeight w:val="165"/>
        </w:trPr>
        <w:tc>
          <w:tcPr>
            <w:tcW w:w="9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E34B5E" w14:textId="77777777" w:rsidR="008C6B1C" w:rsidRPr="009B4E6E" w:rsidRDefault="008C6B1C" w:rsidP="00F76CBC">
            <w:pPr>
              <w:spacing w:before="120" w:after="120"/>
              <w:rPr>
                <w:rFonts w:eastAsia="Calibri" w:cs="Arial"/>
                <w:b/>
                <w:sz w:val="20"/>
                <w:szCs w:val="20"/>
              </w:rPr>
            </w:pPr>
            <w:r w:rsidRPr="009B4E6E">
              <w:rPr>
                <w:rFonts w:eastAsia="Calibri" w:cs="Arial"/>
                <w:b/>
                <w:sz w:val="20"/>
                <w:szCs w:val="20"/>
              </w:rPr>
              <w:t>Fragestellung</w:t>
            </w:r>
          </w:p>
        </w:tc>
        <w:tc>
          <w:tcPr>
            <w:tcW w:w="12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CF2FBE" w14:textId="0F5BC132" w:rsidR="008C6B1C" w:rsidRPr="009B4E6E" w:rsidRDefault="0092317D" w:rsidP="00F76CBC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9B4E6E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Inhaltliche Schwerpunkte </w:t>
            </w:r>
          </w:p>
        </w:tc>
        <w:tc>
          <w:tcPr>
            <w:tcW w:w="2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67304A" w14:textId="39779671" w:rsidR="008C6B1C" w:rsidRPr="009B4E6E" w:rsidRDefault="008C6B1C" w:rsidP="00F76CBC">
            <w:pPr>
              <w:spacing w:before="120" w:after="120"/>
              <w:rPr>
                <w:rFonts w:eastAsia="Calibri" w:cs="Arial"/>
                <w:b/>
                <w:sz w:val="20"/>
                <w:szCs w:val="20"/>
              </w:rPr>
            </w:pPr>
            <w:r w:rsidRPr="009B4E6E">
              <w:rPr>
                <w:rFonts w:eastAsia="Calibri" w:cs="Arial"/>
                <w:b/>
                <w:sz w:val="20"/>
                <w:szCs w:val="20"/>
              </w:rPr>
              <w:t>Schwerpunkte der Kompetenzentwicklung</w:t>
            </w:r>
          </w:p>
        </w:tc>
      </w:tr>
      <w:tr w:rsidR="008C6B1C" w:rsidRPr="009B4E6E" w14:paraId="31716BFF" w14:textId="77777777" w:rsidTr="00335717">
        <w:trPr>
          <w:cantSplit/>
          <w:trHeight w:val="165"/>
        </w:trPr>
        <w:tc>
          <w:tcPr>
            <w:tcW w:w="9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70F092" w14:textId="3FE45687" w:rsidR="008C6B1C" w:rsidRPr="009B4E6E" w:rsidRDefault="008C6B1C" w:rsidP="00BB4986">
            <w:pPr>
              <w:spacing w:before="100" w:after="100" w:line="240" w:lineRule="auto"/>
              <w:jc w:val="left"/>
              <w:rPr>
                <w:rFonts w:eastAsia="Calibri" w:cs="Arial"/>
                <w:b/>
                <w:bCs/>
                <w:iCs/>
                <w:sz w:val="20"/>
                <w:szCs w:val="20"/>
              </w:rPr>
            </w:pPr>
            <w:r w:rsidRPr="009B4E6E">
              <w:rPr>
                <w:rFonts w:eastAsia="Times New Roman" w:cs="Arial"/>
                <w:b/>
                <w:bCs/>
                <w:iCs/>
                <w:sz w:val="20"/>
                <w:szCs w:val="20"/>
                <w:lang w:eastAsia="de-DE"/>
              </w:rPr>
              <w:t xml:space="preserve">Ist </w:t>
            </w:r>
            <w:r w:rsidR="007D61BF" w:rsidRPr="007D61BF">
              <w:rPr>
                <w:rFonts w:eastAsia="Times New Roman" w:cs="Arial"/>
                <w:b/>
                <w:bCs/>
                <w:iCs/>
                <w:sz w:val="20"/>
                <w:szCs w:val="20"/>
                <w:lang w:eastAsia="de-DE"/>
              </w:rPr>
              <w:t>ionisierende Strahlung</w:t>
            </w:r>
            <w:r w:rsidRPr="009B4E6E">
              <w:rPr>
                <w:rFonts w:eastAsia="Times New Roman" w:cs="Arial"/>
                <w:b/>
                <w:bCs/>
                <w:iCs/>
                <w:sz w:val="20"/>
                <w:szCs w:val="20"/>
                <w:lang w:eastAsia="de-DE"/>
              </w:rPr>
              <w:t xml:space="preserve"> gefährlich oder nützlich?</w:t>
            </w:r>
          </w:p>
        </w:tc>
        <w:tc>
          <w:tcPr>
            <w:tcW w:w="12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9802DF" w14:textId="1E738B03" w:rsidR="00190EBC" w:rsidRPr="009B4E6E" w:rsidRDefault="0025398B" w:rsidP="00EC6B11">
            <w:pPr>
              <w:spacing w:before="60" w:after="6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10: </w:t>
            </w:r>
            <w:r w:rsidR="00190EBC" w:rsidRPr="009B4E6E">
              <w:rPr>
                <w:b/>
                <w:sz w:val="20"/>
                <w:szCs w:val="20"/>
              </w:rPr>
              <w:t>Ionisierende Strahlung u</w:t>
            </w:r>
            <w:r w:rsidR="00311E41" w:rsidRPr="009B4E6E">
              <w:rPr>
                <w:b/>
                <w:sz w:val="20"/>
                <w:szCs w:val="20"/>
              </w:rPr>
              <w:t>nd K</w:t>
            </w:r>
            <w:r w:rsidR="00190EBC" w:rsidRPr="009B4E6E">
              <w:rPr>
                <w:b/>
                <w:sz w:val="20"/>
                <w:szCs w:val="20"/>
              </w:rPr>
              <w:t>ernenergie</w:t>
            </w:r>
          </w:p>
          <w:p w14:paraId="205D48AB" w14:textId="77777777" w:rsidR="00190EBC" w:rsidRPr="009B4E6E" w:rsidRDefault="00190EBC" w:rsidP="00290656">
            <w:pPr>
              <w:spacing w:before="60" w:after="60" w:line="240" w:lineRule="auto"/>
              <w:ind w:left="360" w:hanging="360"/>
              <w:jc w:val="left"/>
              <w:rPr>
                <w:b/>
                <w:sz w:val="20"/>
                <w:szCs w:val="20"/>
              </w:rPr>
            </w:pPr>
          </w:p>
          <w:p w14:paraId="7D364D5B" w14:textId="160BF86E" w:rsidR="002579AE" w:rsidRPr="009B4E6E" w:rsidRDefault="00290656" w:rsidP="00EC6B11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9B4E6E">
              <w:rPr>
                <w:sz w:val="20"/>
                <w:szCs w:val="20"/>
              </w:rPr>
              <w:t>Atomaufbau und ionisierende Strahlung</w:t>
            </w:r>
            <w:r w:rsidR="00F76CBC">
              <w:rPr>
                <w:sz w:val="20"/>
                <w:szCs w:val="20"/>
              </w:rPr>
              <w:t>:</w:t>
            </w:r>
          </w:p>
          <w:p w14:paraId="2C0F5364" w14:textId="77777777" w:rsidR="00290656" w:rsidRPr="009B4E6E" w:rsidRDefault="00290656" w:rsidP="009528EA">
            <w:pPr>
              <w:pStyle w:val="Listenabsatz"/>
              <w:numPr>
                <w:ilvl w:val="0"/>
                <w:numId w:val="12"/>
              </w:numPr>
              <w:spacing w:before="60" w:after="60" w:line="240" w:lineRule="auto"/>
              <w:jc w:val="left"/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</w:pPr>
            <w:r w:rsidRPr="009B4E6E">
              <w:rPr>
                <w:sz w:val="20"/>
                <w:szCs w:val="20"/>
              </w:rPr>
              <w:t xml:space="preserve">Alpha-, Beta-, Gamma Strahlung, </w:t>
            </w:r>
          </w:p>
          <w:p w14:paraId="68C22921" w14:textId="77777777" w:rsidR="00290656" w:rsidRPr="009B4E6E" w:rsidRDefault="00290656" w:rsidP="009528EA">
            <w:pPr>
              <w:pStyle w:val="Listenabsatz"/>
              <w:numPr>
                <w:ilvl w:val="0"/>
                <w:numId w:val="12"/>
              </w:numPr>
              <w:spacing w:before="60" w:after="60" w:line="240" w:lineRule="auto"/>
              <w:jc w:val="left"/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</w:pPr>
            <w:r w:rsidRPr="009B4E6E">
              <w:rPr>
                <w:sz w:val="20"/>
                <w:szCs w:val="20"/>
              </w:rPr>
              <w:t xml:space="preserve">radioaktiver Zerfall, </w:t>
            </w:r>
          </w:p>
          <w:p w14:paraId="49E8E839" w14:textId="77777777" w:rsidR="00290656" w:rsidRPr="009B4E6E" w:rsidRDefault="00290656" w:rsidP="009528EA">
            <w:pPr>
              <w:pStyle w:val="Listenabsatz"/>
              <w:numPr>
                <w:ilvl w:val="0"/>
                <w:numId w:val="12"/>
              </w:numPr>
              <w:spacing w:before="60" w:after="60" w:line="240" w:lineRule="auto"/>
              <w:jc w:val="left"/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</w:pPr>
            <w:r w:rsidRPr="009B4E6E">
              <w:rPr>
                <w:sz w:val="20"/>
                <w:szCs w:val="20"/>
              </w:rPr>
              <w:t xml:space="preserve">Halbwertszeit, </w:t>
            </w:r>
          </w:p>
          <w:p w14:paraId="0B68FC4D" w14:textId="7BB0D504" w:rsidR="00290656" w:rsidRPr="009B4E6E" w:rsidRDefault="00290656" w:rsidP="009528EA">
            <w:pPr>
              <w:pStyle w:val="Listenabsatz"/>
              <w:numPr>
                <w:ilvl w:val="0"/>
                <w:numId w:val="12"/>
              </w:numPr>
              <w:spacing w:before="60" w:after="60" w:line="240" w:lineRule="auto"/>
              <w:jc w:val="left"/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</w:pPr>
            <w:r w:rsidRPr="009B4E6E">
              <w:rPr>
                <w:sz w:val="20"/>
                <w:szCs w:val="20"/>
              </w:rPr>
              <w:t>Röntgenstrahlung</w:t>
            </w:r>
          </w:p>
          <w:p w14:paraId="3280818C" w14:textId="77777777" w:rsidR="008C6B1C" w:rsidRPr="009B4E6E" w:rsidRDefault="008C6B1C" w:rsidP="002579AE">
            <w:pPr>
              <w:spacing w:after="0"/>
              <w:jc w:val="left"/>
              <w:rPr>
                <w:rFonts w:eastAsia="Calibri" w:cs="Arial"/>
                <w:sz w:val="20"/>
                <w:szCs w:val="20"/>
              </w:rPr>
            </w:pPr>
          </w:p>
          <w:p w14:paraId="0D0876D9" w14:textId="644647A9" w:rsidR="00290656" w:rsidRPr="009B4E6E" w:rsidRDefault="00290656" w:rsidP="002579AE">
            <w:pPr>
              <w:spacing w:after="0"/>
              <w:jc w:val="left"/>
              <w:rPr>
                <w:sz w:val="20"/>
                <w:szCs w:val="20"/>
              </w:rPr>
            </w:pPr>
            <w:r w:rsidRPr="009B4E6E">
              <w:rPr>
                <w:sz w:val="20"/>
                <w:szCs w:val="20"/>
              </w:rPr>
              <w:t>Wechselwirkung von Strahlung mit Materie</w:t>
            </w:r>
            <w:r w:rsidR="00F76CBC">
              <w:rPr>
                <w:sz w:val="20"/>
                <w:szCs w:val="20"/>
              </w:rPr>
              <w:t>:</w:t>
            </w:r>
          </w:p>
          <w:p w14:paraId="2A084078" w14:textId="77777777" w:rsidR="00290656" w:rsidRPr="009B4E6E" w:rsidRDefault="00290656" w:rsidP="009528EA">
            <w:pPr>
              <w:pStyle w:val="Listenabsatz"/>
              <w:numPr>
                <w:ilvl w:val="0"/>
                <w:numId w:val="13"/>
              </w:numPr>
              <w:spacing w:after="0"/>
              <w:jc w:val="left"/>
              <w:rPr>
                <w:rFonts w:eastAsia="Calibri" w:cs="Arial"/>
                <w:sz w:val="20"/>
                <w:szCs w:val="20"/>
              </w:rPr>
            </w:pPr>
            <w:r w:rsidRPr="009B4E6E">
              <w:rPr>
                <w:sz w:val="20"/>
                <w:szCs w:val="20"/>
              </w:rPr>
              <w:t xml:space="preserve">Nachweismethoden, </w:t>
            </w:r>
          </w:p>
          <w:p w14:paraId="0FF77CBA" w14:textId="77777777" w:rsidR="00290656" w:rsidRPr="009B4E6E" w:rsidRDefault="00290656" w:rsidP="009528EA">
            <w:pPr>
              <w:pStyle w:val="Listenabsatz"/>
              <w:numPr>
                <w:ilvl w:val="0"/>
                <w:numId w:val="13"/>
              </w:numPr>
              <w:spacing w:after="0"/>
              <w:jc w:val="left"/>
              <w:rPr>
                <w:rFonts w:eastAsia="Calibri" w:cs="Arial"/>
                <w:sz w:val="20"/>
                <w:szCs w:val="20"/>
              </w:rPr>
            </w:pPr>
            <w:r w:rsidRPr="009B4E6E">
              <w:rPr>
                <w:sz w:val="20"/>
                <w:szCs w:val="20"/>
              </w:rPr>
              <w:t xml:space="preserve">Absorption, </w:t>
            </w:r>
          </w:p>
          <w:p w14:paraId="415AEDF7" w14:textId="5F77DA98" w:rsidR="00290656" w:rsidRPr="009B4E6E" w:rsidRDefault="00290656" w:rsidP="009528EA">
            <w:pPr>
              <w:pStyle w:val="Listenabsatz"/>
              <w:numPr>
                <w:ilvl w:val="0"/>
                <w:numId w:val="13"/>
              </w:numPr>
              <w:spacing w:after="0"/>
              <w:jc w:val="left"/>
              <w:rPr>
                <w:rFonts w:eastAsia="Calibri" w:cs="Arial"/>
                <w:sz w:val="20"/>
                <w:szCs w:val="20"/>
              </w:rPr>
            </w:pPr>
            <w:r w:rsidRPr="009B4E6E">
              <w:rPr>
                <w:sz w:val="20"/>
                <w:szCs w:val="20"/>
              </w:rPr>
              <w:t>biologische Wirkungen,</w:t>
            </w:r>
          </w:p>
          <w:p w14:paraId="59F540F8" w14:textId="77777777" w:rsidR="00290656" w:rsidRPr="009B4E6E" w:rsidRDefault="00290656" w:rsidP="009528EA">
            <w:pPr>
              <w:pStyle w:val="Listenabsatz"/>
              <w:numPr>
                <w:ilvl w:val="0"/>
                <w:numId w:val="13"/>
              </w:numPr>
              <w:spacing w:after="0"/>
              <w:jc w:val="left"/>
              <w:rPr>
                <w:rFonts w:eastAsia="Calibri" w:cs="Arial"/>
                <w:sz w:val="20"/>
                <w:szCs w:val="20"/>
              </w:rPr>
            </w:pPr>
            <w:r w:rsidRPr="009B4E6E">
              <w:rPr>
                <w:sz w:val="20"/>
                <w:szCs w:val="20"/>
              </w:rPr>
              <w:t>medizinische Anwendung,</w:t>
            </w:r>
          </w:p>
          <w:p w14:paraId="6057AE81" w14:textId="30CA6115" w:rsidR="00290656" w:rsidRPr="009B4E6E" w:rsidRDefault="00290656" w:rsidP="009528EA">
            <w:pPr>
              <w:pStyle w:val="Listenabsatz"/>
              <w:numPr>
                <w:ilvl w:val="0"/>
                <w:numId w:val="13"/>
              </w:numPr>
              <w:spacing w:after="0"/>
              <w:jc w:val="left"/>
              <w:rPr>
                <w:rFonts w:eastAsia="Calibri" w:cs="Arial"/>
                <w:sz w:val="20"/>
                <w:szCs w:val="20"/>
              </w:rPr>
            </w:pPr>
            <w:r w:rsidRPr="009B4E6E">
              <w:rPr>
                <w:sz w:val="20"/>
                <w:szCs w:val="20"/>
              </w:rPr>
              <w:t>Schutzmaßnahmen</w:t>
            </w:r>
          </w:p>
        </w:tc>
        <w:tc>
          <w:tcPr>
            <w:tcW w:w="2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CE8214" w14:textId="057F37F5" w:rsidR="008A07D7" w:rsidRPr="009B4E6E" w:rsidRDefault="008A07D7" w:rsidP="00A1252A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B4E6E">
              <w:rPr>
                <w:rFonts w:cs="Arial"/>
                <w:sz w:val="20"/>
                <w:szCs w:val="20"/>
              </w:rPr>
              <w:t xml:space="preserve">Die Schülerinnen </w:t>
            </w:r>
            <w:r w:rsidR="005C62D4" w:rsidRPr="009B4E6E">
              <w:rPr>
                <w:rFonts w:cs="Arial"/>
                <w:sz w:val="20"/>
                <w:szCs w:val="20"/>
              </w:rPr>
              <w:t>u</w:t>
            </w:r>
            <w:r w:rsidRPr="009B4E6E">
              <w:rPr>
                <w:rFonts w:cs="Arial"/>
                <w:sz w:val="20"/>
                <w:szCs w:val="20"/>
              </w:rPr>
              <w:t>nd Schüler</w:t>
            </w:r>
            <w:r w:rsidR="004321A9" w:rsidRPr="009B4E6E">
              <w:rPr>
                <w:rFonts w:cs="Arial"/>
                <w:sz w:val="20"/>
                <w:szCs w:val="20"/>
              </w:rPr>
              <w:t xml:space="preserve"> können…</w:t>
            </w:r>
          </w:p>
          <w:p w14:paraId="114971FA" w14:textId="512D5776" w:rsidR="00A1252A" w:rsidRPr="00A1252A" w:rsidRDefault="00A1252A" w:rsidP="00A1252A">
            <w:pPr>
              <w:pStyle w:val="Listenabsatz"/>
              <w:numPr>
                <w:ilvl w:val="0"/>
                <w:numId w:val="36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2579AE" w:rsidRPr="00A1252A">
              <w:rPr>
                <w:rFonts w:cs="Arial"/>
                <w:b/>
                <w:sz w:val="20"/>
                <w:szCs w:val="20"/>
              </w:rPr>
              <w:t>UF4</w:t>
            </w:r>
            <w:r w:rsidR="00D352DF" w:rsidRPr="00A1252A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D352DF" w:rsidRPr="00A1252A">
              <w:rPr>
                <w:b/>
                <w:sz w:val="20"/>
                <w:szCs w:val="20"/>
              </w:rPr>
              <w:t>Übertragung und Vernetzung</w:t>
            </w:r>
            <w:r>
              <w:rPr>
                <w:b/>
                <w:sz w:val="20"/>
                <w:szCs w:val="20"/>
              </w:rPr>
              <w:t>]</w:t>
            </w:r>
            <w:r>
              <w:rPr>
                <w:b/>
                <w:sz w:val="20"/>
                <w:szCs w:val="20"/>
              </w:rPr>
              <w:br/>
            </w:r>
            <w:r w:rsidRPr="00A1252A">
              <w:rPr>
                <w:sz w:val="20"/>
                <w:szCs w:val="20"/>
              </w:rPr>
              <w:t xml:space="preserve">… </w:t>
            </w:r>
            <w:r w:rsidR="00D352DF" w:rsidRPr="00A1252A">
              <w:rPr>
                <w:sz w:val="20"/>
                <w:szCs w:val="20"/>
              </w:rPr>
              <w:t>neu erworbene physikalische Konzepte in vorhandenes Wissen eingliedern und Alltagsvorstellungen hinterfragen.</w:t>
            </w:r>
          </w:p>
          <w:p w14:paraId="0C8201B8" w14:textId="1F124819" w:rsidR="00341D87" w:rsidRPr="00A1252A" w:rsidRDefault="00A1252A" w:rsidP="00A1252A">
            <w:pPr>
              <w:pStyle w:val="Listenabsatz"/>
              <w:numPr>
                <w:ilvl w:val="0"/>
                <w:numId w:val="36"/>
              </w:numPr>
              <w:spacing w:before="60" w:after="0" w:line="240" w:lineRule="auto"/>
              <w:ind w:left="357" w:hanging="357"/>
              <w:contextualSpacing w:val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341D87" w:rsidRPr="00A1252A">
              <w:rPr>
                <w:rFonts w:cs="Arial"/>
                <w:b/>
                <w:sz w:val="20"/>
                <w:szCs w:val="20"/>
              </w:rPr>
              <w:t>E1: Problem und Fragestellung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A1252A">
              <w:rPr>
                <w:sz w:val="20"/>
                <w:szCs w:val="20"/>
              </w:rPr>
              <w:t xml:space="preserve">… </w:t>
            </w:r>
            <w:r w:rsidR="00341D87" w:rsidRPr="00A1252A">
              <w:rPr>
                <w:sz w:val="20"/>
                <w:szCs w:val="20"/>
              </w:rPr>
              <w:t>in einfachen Zusammenhängen Probleme erkennen und Fragen formulieren, die sich mit physikalischen Methoden klären lassen.</w:t>
            </w:r>
          </w:p>
          <w:p w14:paraId="20C31928" w14:textId="7E4DA8D3" w:rsidR="002037F3" w:rsidRPr="00A1252A" w:rsidRDefault="00A1252A" w:rsidP="00A1252A">
            <w:pPr>
              <w:pStyle w:val="Listenabsatz"/>
              <w:numPr>
                <w:ilvl w:val="0"/>
                <w:numId w:val="36"/>
              </w:numPr>
              <w:spacing w:before="60" w:after="0" w:line="240" w:lineRule="auto"/>
              <w:ind w:left="357" w:hanging="357"/>
              <w:contextualSpacing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r w:rsidR="002037F3" w:rsidRPr="00A1252A">
              <w:rPr>
                <w:b/>
                <w:sz w:val="20"/>
                <w:szCs w:val="20"/>
              </w:rPr>
              <w:t>E7: Naturwissenschaftliches Denken und Arbeiten</w:t>
            </w:r>
            <w:r>
              <w:rPr>
                <w:b/>
                <w:sz w:val="20"/>
                <w:szCs w:val="20"/>
              </w:rPr>
              <w:t>]</w:t>
            </w:r>
            <w:r>
              <w:rPr>
                <w:b/>
                <w:sz w:val="20"/>
                <w:szCs w:val="20"/>
              </w:rPr>
              <w:br/>
            </w:r>
            <w:r w:rsidRPr="00A1252A">
              <w:rPr>
                <w:sz w:val="20"/>
                <w:szCs w:val="20"/>
              </w:rPr>
              <w:t xml:space="preserve">… </w:t>
            </w:r>
            <w:r w:rsidR="002037F3" w:rsidRPr="00A1252A">
              <w:rPr>
                <w:sz w:val="20"/>
                <w:szCs w:val="20"/>
              </w:rPr>
              <w:t>anhand von Beispielen die Entstehung, Bedeutung und Weiterentwicklung physikalischer Erkenntnisse, insbesondere von Regeln, Gesetzen und Modellen beschreiben.</w:t>
            </w:r>
          </w:p>
          <w:p w14:paraId="17123B16" w14:textId="70064641" w:rsidR="00D352DF" w:rsidRPr="00A1252A" w:rsidRDefault="00A1252A" w:rsidP="00A1252A">
            <w:pPr>
              <w:pStyle w:val="Listenabsatz"/>
              <w:numPr>
                <w:ilvl w:val="0"/>
                <w:numId w:val="36"/>
              </w:numPr>
              <w:spacing w:before="60" w:after="0" w:line="240" w:lineRule="auto"/>
              <w:ind w:left="357" w:hanging="357"/>
              <w:contextualSpacing w:val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D352DF" w:rsidRPr="00A1252A">
              <w:rPr>
                <w:rFonts w:cs="Arial"/>
                <w:b/>
                <w:sz w:val="20"/>
                <w:szCs w:val="20"/>
              </w:rPr>
              <w:t>K2: Informationsverarbeitung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A1252A">
              <w:rPr>
                <w:sz w:val="20"/>
                <w:szCs w:val="20"/>
              </w:rPr>
              <w:t xml:space="preserve">… </w:t>
            </w:r>
            <w:r w:rsidR="00D352DF" w:rsidRPr="00A1252A">
              <w:rPr>
                <w:sz w:val="20"/>
                <w:szCs w:val="20"/>
              </w:rPr>
              <w:t>nach Anleitung physikalisch-technische Informationen aus analogen und digitalen Medien (Fachtexte, Filme, Tabellen, Diagramme, Abbildungen, Schemata) entnehmen sowie deren Kernaussagen wiedergeben und die Quelle notieren.</w:t>
            </w:r>
          </w:p>
        </w:tc>
      </w:tr>
      <w:tr w:rsidR="008C6B1C" w:rsidRPr="009B4E6E" w14:paraId="339C4AFE" w14:textId="77777777" w:rsidTr="002339A9">
        <w:trPr>
          <w:cantSplit/>
          <w:trHeight w:val="165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48E788" w14:textId="3AAFCC84" w:rsidR="008C6B1C" w:rsidRPr="009B4E6E" w:rsidRDefault="00D334A4" w:rsidP="00BB4986">
            <w:pPr>
              <w:spacing w:before="60" w:after="120"/>
              <w:rPr>
                <w:rFonts w:eastAsia="Calibri" w:cs="Arial"/>
                <w:b/>
                <w:sz w:val="20"/>
                <w:szCs w:val="20"/>
              </w:rPr>
            </w:pPr>
            <w:r w:rsidRPr="009B4E6E">
              <w:rPr>
                <w:rFonts w:eastAsia="Calibri" w:cs="Arial"/>
                <w:b/>
                <w:sz w:val="20"/>
                <w:szCs w:val="20"/>
              </w:rPr>
              <w:t>Hinweise …</w:t>
            </w:r>
          </w:p>
          <w:p w14:paraId="037D76B3" w14:textId="77777777" w:rsidR="00D334A4" w:rsidRPr="009B4E6E" w:rsidRDefault="00D334A4" w:rsidP="00F76CBC">
            <w:pPr>
              <w:spacing w:before="120" w:after="0" w:line="240" w:lineRule="auto"/>
              <w:jc w:val="left"/>
              <w:rPr>
                <w:rFonts w:cs="Arial"/>
                <w:i/>
                <w:sz w:val="20"/>
                <w:szCs w:val="20"/>
                <w:lang w:eastAsia="de-DE"/>
              </w:rPr>
            </w:pPr>
            <w:r w:rsidRPr="009B4E6E">
              <w:rPr>
                <w:rFonts w:cs="Arial"/>
                <w:i/>
                <w:sz w:val="20"/>
                <w:szCs w:val="20"/>
                <w:lang w:eastAsia="de-DE"/>
              </w:rPr>
              <w:t>… zur Schwerpunktsetzung:</w:t>
            </w:r>
          </w:p>
          <w:p w14:paraId="4B8FDE0F" w14:textId="7D3BBB80" w:rsidR="0007779F" w:rsidRPr="009B4E6E" w:rsidRDefault="007D61BF" w:rsidP="00F76CBC">
            <w:pPr>
              <w:spacing w:after="0" w:line="240" w:lineRule="auto"/>
              <w:jc w:val="left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Quellenkritische </w:t>
            </w:r>
            <w:r w:rsidR="00D334A4" w:rsidRPr="009B4E6E">
              <w:rPr>
                <w:rFonts w:eastAsia="Times New Roman" w:cs="Arial"/>
                <w:sz w:val="20"/>
                <w:szCs w:val="20"/>
                <w:lang w:eastAsia="de-DE"/>
              </w:rPr>
              <w:t xml:space="preserve">Recherche, Präsentation, </w:t>
            </w:r>
          </w:p>
          <w:p w14:paraId="3B9E15F4" w14:textId="1D811055" w:rsidR="00D334A4" w:rsidRPr="009B4E6E" w:rsidRDefault="00D334A4" w:rsidP="00F76CBC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  <w:lang w:eastAsia="de-DE"/>
              </w:rPr>
            </w:pPr>
            <w:r w:rsidRPr="009B4E6E">
              <w:rPr>
                <w:rFonts w:cs="Arial"/>
                <w:i/>
                <w:sz w:val="20"/>
                <w:szCs w:val="20"/>
                <w:lang w:eastAsia="de-DE"/>
              </w:rPr>
              <w:t>… z</w:t>
            </w:r>
            <w:r w:rsidR="007D61BF">
              <w:rPr>
                <w:rFonts w:cs="Arial"/>
                <w:i/>
                <w:sz w:val="20"/>
                <w:szCs w:val="20"/>
                <w:lang w:eastAsia="de-DE"/>
              </w:rPr>
              <w:t>ur Vernetzung</w:t>
            </w:r>
            <w:r w:rsidRPr="009B4E6E">
              <w:rPr>
                <w:rFonts w:cs="Arial"/>
                <w:i/>
                <w:sz w:val="20"/>
                <w:szCs w:val="20"/>
                <w:lang w:eastAsia="de-DE"/>
              </w:rPr>
              <w:t>:</w:t>
            </w:r>
          </w:p>
          <w:p w14:paraId="3E99F6C2" w14:textId="5BA20193" w:rsidR="008C6B1C" w:rsidRPr="007D61BF" w:rsidRDefault="007D61BF" w:rsidP="00F76CB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D61BF">
              <w:rPr>
                <w:rFonts w:eastAsia="Times New Roman" w:cs="Arial"/>
                <w:sz w:val="20"/>
                <w:szCs w:val="20"/>
                <w:lang w:eastAsia="de-DE"/>
              </w:rPr>
              <w:t xml:space="preserve">Atommodelle </w:t>
            </w:r>
            <w:r w:rsidRPr="007D61BF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 w:rsidRPr="007D61BF">
              <w:rPr>
                <w:rFonts w:eastAsia="Times New Roman" w:cs="Arial"/>
                <w:sz w:val="20"/>
                <w:szCs w:val="20"/>
                <w:lang w:eastAsia="de-DE"/>
              </w:rPr>
              <w:t xml:space="preserve"> Chemie (IF 5)</w:t>
            </w:r>
            <w:r w:rsidRPr="007D61BF">
              <w:rPr>
                <w:rFonts w:eastAsia="Times New Roman" w:cs="Arial"/>
                <w:sz w:val="20"/>
                <w:szCs w:val="20"/>
                <w:lang w:eastAsia="de-DE"/>
              </w:rPr>
              <w:br/>
              <w:t xml:space="preserve">Radioaktiver Zerfall </w:t>
            </w:r>
            <w:r w:rsidRPr="007D61BF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 w:rsidRPr="007D61BF">
              <w:rPr>
                <w:rFonts w:eastAsia="Times New Roman" w:cs="Arial"/>
                <w:sz w:val="20"/>
                <w:szCs w:val="20"/>
                <w:lang w:eastAsia="de-DE"/>
              </w:rPr>
              <w:t xml:space="preserve"> Mathematik Exponentialfunktion (Funktionen zweite Stufe)</w:t>
            </w:r>
            <w:r w:rsidRPr="007D61BF">
              <w:rPr>
                <w:rFonts w:eastAsia="Times New Roman" w:cs="Arial"/>
                <w:sz w:val="20"/>
                <w:szCs w:val="20"/>
                <w:lang w:eastAsia="de-DE"/>
              </w:rPr>
              <w:br/>
            </w:r>
            <w:r w:rsidRPr="007D61BF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E0"/>
            </w:r>
            <w:r w:rsidRPr="007D61BF">
              <w:rPr>
                <w:rFonts w:eastAsia="Times New Roman" w:cs="Arial"/>
                <w:sz w:val="20"/>
                <w:szCs w:val="20"/>
                <w:lang w:eastAsia="de-DE"/>
              </w:rPr>
              <w:t xml:space="preserve"> Biologie (SII, Mutationen, 14C)</w:t>
            </w:r>
          </w:p>
        </w:tc>
      </w:tr>
    </w:tbl>
    <w:p w14:paraId="0DF5B5F0" w14:textId="77777777" w:rsidR="008A07D7" w:rsidRDefault="008A07D7" w:rsidP="008A07D7"/>
    <w:p w14:paraId="5E3CEEF7" w14:textId="77777777" w:rsidR="00AC7050" w:rsidRDefault="00AC7050">
      <w:bookmarkStart w:id="0" w:name="_Hlk23365042"/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5859"/>
        <w:gridCol w:w="5859"/>
      </w:tblGrid>
      <w:tr w:rsidR="008A07D7" w:rsidRPr="00C2371A" w14:paraId="7A7744A7" w14:textId="77777777" w:rsidTr="00AA09F9">
        <w:trPr>
          <w:tblHeader/>
        </w:trPr>
        <w:tc>
          <w:tcPr>
            <w:tcW w:w="896" w:type="pct"/>
            <w:shd w:val="clear" w:color="auto" w:fill="BFBFBF" w:themeFill="background1" w:themeFillShade="BF"/>
            <w:vAlign w:val="center"/>
          </w:tcPr>
          <w:p w14:paraId="26516C7D" w14:textId="71301FB2" w:rsidR="008A07D7" w:rsidRPr="00C2371A" w:rsidRDefault="008A07D7" w:rsidP="00C2371A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bookmarkStart w:id="1" w:name="_Hlk23366272"/>
            <w:r w:rsidRPr="00C2371A">
              <w:rPr>
                <w:rFonts w:cs="Arial"/>
                <w:b/>
                <w:sz w:val="20"/>
                <w:szCs w:val="20"/>
              </w:rPr>
              <w:lastRenderedPageBreak/>
              <w:t>Sequenzierung</w:t>
            </w:r>
          </w:p>
          <w:p w14:paraId="1CBBC902" w14:textId="77777777" w:rsidR="008A07D7" w:rsidRPr="00C2371A" w:rsidRDefault="008A07D7" w:rsidP="00C2371A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C2371A">
              <w:rPr>
                <w:rFonts w:cs="Arial"/>
                <w:b/>
                <w:sz w:val="20"/>
                <w:szCs w:val="20"/>
              </w:rPr>
              <w:t>Fragestellungen</w:t>
            </w:r>
          </w:p>
          <w:p w14:paraId="6B1B2425" w14:textId="23379AE4" w:rsidR="008A07D7" w:rsidRPr="00C2371A" w:rsidRDefault="008A07D7" w:rsidP="00C2371A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C2371A">
              <w:rPr>
                <w:rFonts w:cs="Arial"/>
                <w:b/>
                <w:sz w:val="20"/>
                <w:szCs w:val="20"/>
              </w:rPr>
              <w:t>inhaltliche Aspekte</w:t>
            </w:r>
          </w:p>
          <w:p w14:paraId="273DDCBE" w14:textId="77777777" w:rsidR="00C2371A" w:rsidRPr="00C2371A" w:rsidRDefault="00C2371A" w:rsidP="00C2371A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B469828" w14:textId="77777777" w:rsidR="008A07D7" w:rsidRPr="00C2371A" w:rsidRDefault="008A07D7" w:rsidP="00C2371A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C2371A">
              <w:rPr>
                <w:rFonts w:cs="Arial"/>
                <w:b/>
                <w:sz w:val="20"/>
                <w:szCs w:val="20"/>
              </w:rPr>
              <w:t>(Zeitumfang)</w:t>
            </w:r>
          </w:p>
        </w:tc>
        <w:tc>
          <w:tcPr>
            <w:tcW w:w="2052" w:type="pct"/>
            <w:shd w:val="clear" w:color="auto" w:fill="BFBFBF" w:themeFill="background1" w:themeFillShade="BF"/>
            <w:vAlign w:val="center"/>
          </w:tcPr>
          <w:p w14:paraId="2E47DB9F" w14:textId="77777777" w:rsidR="008A07D7" w:rsidRPr="00C2371A" w:rsidRDefault="008A07D7" w:rsidP="00C2371A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C2371A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766FD043" w14:textId="77777777" w:rsidR="00665742" w:rsidRPr="00C2371A" w:rsidRDefault="00665742" w:rsidP="00C2371A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AD036B5" w14:textId="51103937" w:rsidR="008A07D7" w:rsidRPr="00C2371A" w:rsidRDefault="008A07D7" w:rsidP="00C2371A">
            <w:pPr>
              <w:spacing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C2371A">
              <w:rPr>
                <w:rFonts w:cs="Arial"/>
                <w:b/>
                <w:sz w:val="20"/>
                <w:szCs w:val="20"/>
              </w:rPr>
              <w:t>Die Schülerinnen und Schüler</w:t>
            </w:r>
            <w:r w:rsidR="0007779F" w:rsidRPr="00C2371A">
              <w:rPr>
                <w:rFonts w:cs="Arial"/>
                <w:b/>
                <w:sz w:val="20"/>
                <w:szCs w:val="20"/>
              </w:rPr>
              <w:t xml:space="preserve"> können</w:t>
            </w:r>
            <w:r w:rsidRPr="00C2371A"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2052" w:type="pct"/>
            <w:shd w:val="clear" w:color="auto" w:fill="BFBFBF" w:themeFill="background1" w:themeFillShade="BF"/>
            <w:vAlign w:val="center"/>
          </w:tcPr>
          <w:p w14:paraId="50CFA17C" w14:textId="0B4A3C8B" w:rsidR="008A07D7" w:rsidRPr="00C2371A" w:rsidRDefault="008A07D7" w:rsidP="00C2371A">
            <w:pPr>
              <w:spacing w:after="0" w:line="240" w:lineRule="auto"/>
              <w:jc w:val="left"/>
              <w:rPr>
                <w:rFonts w:eastAsia="Droid Sans Fallback" w:cs="Arial"/>
                <w:b/>
                <w:sz w:val="20"/>
                <w:szCs w:val="20"/>
              </w:rPr>
            </w:pPr>
            <w:r w:rsidRPr="00C2371A">
              <w:rPr>
                <w:rFonts w:eastAsia="Droid Sans Fallback" w:cs="Arial"/>
                <w:b/>
                <w:sz w:val="20"/>
                <w:szCs w:val="20"/>
              </w:rPr>
              <w:t>Didaktisch-methodische Anmerkungen und Empfehlungen</w:t>
            </w:r>
          </w:p>
          <w:p w14:paraId="3A0159F7" w14:textId="77777777" w:rsidR="00C2371A" w:rsidRPr="00C2371A" w:rsidRDefault="00C2371A" w:rsidP="00C2371A">
            <w:pPr>
              <w:spacing w:after="0" w:line="240" w:lineRule="auto"/>
              <w:jc w:val="left"/>
              <w:rPr>
                <w:rFonts w:eastAsia="Droid Sans Fallback" w:cs="Arial"/>
                <w:b/>
                <w:sz w:val="20"/>
                <w:szCs w:val="20"/>
              </w:rPr>
            </w:pPr>
          </w:p>
          <w:p w14:paraId="4872E2E5" w14:textId="4934F703" w:rsidR="008A07D7" w:rsidRPr="00822ED4" w:rsidRDefault="00D50AED" w:rsidP="00C2371A">
            <w:pPr>
              <w:spacing w:after="0" w:line="240" w:lineRule="auto"/>
              <w:ind w:left="33"/>
              <w:jc w:val="left"/>
              <w:rPr>
                <w:rFonts w:cs="Arial"/>
                <w:sz w:val="20"/>
                <w:szCs w:val="20"/>
              </w:rPr>
            </w:pPr>
            <w:bookmarkStart w:id="2" w:name="_GoBack"/>
            <w:r w:rsidRPr="00822ED4">
              <w:rPr>
                <w:rFonts w:eastAsia="Droid Sans Fallback" w:cs="Arial"/>
                <w:sz w:val="20"/>
                <w:szCs w:val="20"/>
              </w:rPr>
              <w:t>Schwerpunkte im Fettdruck</w:t>
            </w:r>
            <w:bookmarkEnd w:id="2"/>
          </w:p>
        </w:tc>
      </w:tr>
      <w:bookmarkEnd w:id="0"/>
      <w:bookmarkEnd w:id="1"/>
      <w:tr w:rsidR="008A07D7" w:rsidRPr="00D353FB" w14:paraId="3DDE9663" w14:textId="77777777" w:rsidTr="00AA09F9">
        <w:trPr>
          <w:trHeight w:val="322"/>
          <w:tblHeader/>
        </w:trPr>
        <w:tc>
          <w:tcPr>
            <w:tcW w:w="896" w:type="pct"/>
            <w:shd w:val="clear" w:color="auto" w:fill="auto"/>
          </w:tcPr>
          <w:p w14:paraId="4C91B639" w14:textId="77777777" w:rsidR="008A07D7" w:rsidRPr="00A1252A" w:rsidRDefault="008A07D7" w:rsidP="00C2371A">
            <w:pPr>
              <w:spacing w:before="120"/>
              <w:jc w:val="left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A1252A">
              <w:rPr>
                <w:rFonts w:cs="Arial"/>
                <w:b/>
                <w:bCs/>
                <w:i/>
                <w:sz w:val="20"/>
                <w:szCs w:val="20"/>
              </w:rPr>
              <w:t>Was ist ionisierende Strahlung und wie kann man sie nachweisen?</w:t>
            </w:r>
          </w:p>
          <w:p w14:paraId="697E3297" w14:textId="6441055C" w:rsidR="00755EBF" w:rsidRDefault="00755EBF" w:rsidP="00C2371A">
            <w:pPr>
              <w:spacing w:before="120"/>
              <w:jc w:val="left"/>
              <w:rPr>
                <w:rFonts w:cs="Arial"/>
                <w:sz w:val="20"/>
                <w:szCs w:val="20"/>
              </w:rPr>
            </w:pPr>
          </w:p>
          <w:p w14:paraId="2D7776A9" w14:textId="4D008314" w:rsidR="00FE2244" w:rsidRDefault="00FE2244" w:rsidP="00C2371A">
            <w:pPr>
              <w:spacing w:before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Nachweismethoden</w:t>
            </w:r>
          </w:p>
          <w:p w14:paraId="27B164DE" w14:textId="77777777" w:rsidR="00FF346C" w:rsidRDefault="00FF346C" w:rsidP="00C2371A">
            <w:pPr>
              <w:spacing w:before="120"/>
              <w:jc w:val="left"/>
              <w:rPr>
                <w:rFonts w:cs="Arial"/>
                <w:sz w:val="20"/>
                <w:szCs w:val="20"/>
              </w:rPr>
            </w:pPr>
          </w:p>
          <w:p w14:paraId="4A9C1746" w14:textId="06BD6CD0" w:rsidR="008A07D7" w:rsidRPr="00D353FB" w:rsidRDefault="008A07D7" w:rsidP="00C2371A">
            <w:pPr>
              <w:jc w:val="left"/>
              <w:rPr>
                <w:rFonts w:cs="Arial"/>
                <w:sz w:val="20"/>
                <w:szCs w:val="20"/>
              </w:rPr>
            </w:pPr>
            <w:r w:rsidRPr="00D353FB">
              <w:rPr>
                <w:rFonts w:cs="Arial"/>
                <w:sz w:val="20"/>
                <w:szCs w:val="20"/>
              </w:rPr>
              <w:t xml:space="preserve">(3 </w:t>
            </w:r>
            <w:proofErr w:type="spellStart"/>
            <w:r w:rsidRPr="00D353FB">
              <w:rPr>
                <w:rFonts w:cs="Arial"/>
                <w:sz w:val="20"/>
                <w:szCs w:val="20"/>
              </w:rPr>
              <w:t>Ust</w:t>
            </w:r>
            <w:r w:rsidR="00A835A4" w:rsidRPr="00D353FB">
              <w:rPr>
                <w:rFonts w:cs="Arial"/>
                <w:sz w:val="20"/>
                <w:szCs w:val="20"/>
              </w:rPr>
              <w:t>d</w:t>
            </w:r>
            <w:proofErr w:type="spellEnd"/>
            <w:r w:rsidRPr="00D353FB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2" w:type="pct"/>
            <w:shd w:val="clear" w:color="auto" w:fill="auto"/>
          </w:tcPr>
          <w:p w14:paraId="2888A783" w14:textId="2065B3C1" w:rsidR="00BC5C95" w:rsidRPr="00DC075E" w:rsidRDefault="00BC5C95" w:rsidP="00C2371A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DC075E">
              <w:rPr>
                <w:sz w:val="20"/>
                <w:szCs w:val="20"/>
              </w:rPr>
              <w:t>die Entwicklung und das Wirken von Forscherinnen und Forschern im Spannungsfeld von Individualität, Wissenschaft, Politik und Gesel</w:t>
            </w:r>
            <w:r w:rsidR="007603E0">
              <w:rPr>
                <w:sz w:val="20"/>
                <w:szCs w:val="20"/>
              </w:rPr>
              <w:t>lschaft darstellen (E7, K2, K3),</w:t>
            </w:r>
          </w:p>
          <w:p w14:paraId="73977886" w14:textId="10A55224" w:rsidR="00341D87" w:rsidRDefault="00341D87" w:rsidP="00C2371A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DC075E">
              <w:rPr>
                <w:sz w:val="20"/>
                <w:szCs w:val="20"/>
              </w:rPr>
              <w:t xml:space="preserve">die </w:t>
            </w:r>
            <w:r w:rsidR="00523E85">
              <w:rPr>
                <w:sz w:val="20"/>
                <w:szCs w:val="20"/>
              </w:rPr>
              <w:t>Aktivität</w:t>
            </w:r>
            <w:r w:rsidRPr="00DC075E">
              <w:rPr>
                <w:sz w:val="20"/>
                <w:szCs w:val="20"/>
              </w:rPr>
              <w:t xml:space="preserve"> </w:t>
            </w:r>
            <w:r w:rsidR="00523E85">
              <w:rPr>
                <w:sz w:val="20"/>
                <w:szCs w:val="20"/>
              </w:rPr>
              <w:t>radioaktiver Stoffe</w:t>
            </w:r>
            <w:r w:rsidRPr="00DC075E">
              <w:rPr>
                <w:sz w:val="20"/>
                <w:szCs w:val="20"/>
              </w:rPr>
              <w:t xml:space="preserve"> messen </w:t>
            </w:r>
            <w:r w:rsidR="00523E85">
              <w:rPr>
                <w:sz w:val="20"/>
                <w:szCs w:val="20"/>
              </w:rPr>
              <w:t xml:space="preserve">(Einheit </w:t>
            </w:r>
            <w:proofErr w:type="spellStart"/>
            <w:r w:rsidR="00523E85">
              <w:rPr>
                <w:sz w:val="20"/>
                <w:szCs w:val="20"/>
              </w:rPr>
              <w:t>Bq</w:t>
            </w:r>
            <w:proofErr w:type="spellEnd"/>
            <w:r w:rsidR="00523E85">
              <w:rPr>
                <w:sz w:val="20"/>
                <w:szCs w:val="20"/>
              </w:rPr>
              <w:t>) u</w:t>
            </w:r>
            <w:r w:rsidRPr="00DC075E">
              <w:rPr>
                <w:sz w:val="20"/>
                <w:szCs w:val="20"/>
              </w:rPr>
              <w:t>nd dabei den Einfluss der natürlichen Radioaktivität berücksichtigen (E4),</w:t>
            </w:r>
          </w:p>
          <w:p w14:paraId="57315BE2" w14:textId="3BC58D9A" w:rsidR="008A07D7" w:rsidRPr="00D353FB" w:rsidRDefault="00DC075E" w:rsidP="00C2371A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C075E">
              <w:rPr>
                <w:sz w:val="20"/>
                <w:szCs w:val="20"/>
              </w:rPr>
              <w:t xml:space="preserve">verschiedene Nachweismöglichkeiten ionisierender Strahlung beschreiben </w:t>
            </w:r>
            <w:r w:rsidR="00523E85">
              <w:rPr>
                <w:sz w:val="20"/>
                <w:szCs w:val="20"/>
              </w:rPr>
              <w:t>und erläutern</w:t>
            </w:r>
            <w:r w:rsidR="00FB3BC2">
              <w:rPr>
                <w:sz w:val="20"/>
                <w:szCs w:val="20"/>
              </w:rPr>
              <w:t xml:space="preserve"> (UF1, UF4, K2, K3).</w:t>
            </w:r>
          </w:p>
        </w:tc>
        <w:tc>
          <w:tcPr>
            <w:tcW w:w="2052" w:type="pct"/>
            <w:shd w:val="clear" w:color="auto" w:fill="auto"/>
          </w:tcPr>
          <w:p w14:paraId="24FF4068" w14:textId="6145A536" w:rsidR="00FF346C" w:rsidRDefault="008A07D7" w:rsidP="00AA09F9">
            <w:pPr>
              <w:spacing w:before="6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353FB">
              <w:rPr>
                <w:rFonts w:cs="Arial"/>
                <w:sz w:val="20"/>
                <w:szCs w:val="20"/>
              </w:rPr>
              <w:t>Historischer Einstieg</w:t>
            </w:r>
            <w:r w:rsidR="00FF346C">
              <w:rPr>
                <w:rFonts w:cs="Arial"/>
                <w:sz w:val="20"/>
                <w:szCs w:val="20"/>
              </w:rPr>
              <w:t>:</w:t>
            </w:r>
            <w:r w:rsidRPr="00D353FB">
              <w:rPr>
                <w:rFonts w:cs="Arial"/>
                <w:sz w:val="20"/>
                <w:szCs w:val="20"/>
              </w:rPr>
              <w:t xml:space="preserve"> Entdeckung der Strahlung durch M. Curie</w:t>
            </w:r>
            <w:r w:rsidR="00FF346C">
              <w:rPr>
                <w:rFonts w:cs="Arial"/>
                <w:sz w:val="20"/>
                <w:szCs w:val="20"/>
              </w:rPr>
              <w:t xml:space="preserve">, </w:t>
            </w:r>
            <w:r w:rsidRPr="00D353FB">
              <w:rPr>
                <w:rFonts w:cs="Arial"/>
                <w:sz w:val="20"/>
                <w:szCs w:val="20"/>
              </w:rPr>
              <w:t>H. Be</w:t>
            </w:r>
            <w:r w:rsidR="00FB3BC2">
              <w:rPr>
                <w:rFonts w:cs="Arial"/>
                <w:sz w:val="20"/>
                <w:szCs w:val="20"/>
              </w:rPr>
              <w:t>c</w:t>
            </w:r>
            <w:r w:rsidRPr="00D353FB">
              <w:rPr>
                <w:rFonts w:cs="Arial"/>
                <w:sz w:val="20"/>
                <w:szCs w:val="20"/>
              </w:rPr>
              <w:t>querel</w:t>
            </w:r>
            <w:r w:rsidR="00FB3BC2">
              <w:rPr>
                <w:rFonts w:cs="Arial"/>
                <w:sz w:val="20"/>
                <w:szCs w:val="20"/>
              </w:rPr>
              <w:t>; d</w:t>
            </w:r>
            <w:r w:rsidR="00341D87">
              <w:rPr>
                <w:rFonts w:cs="Arial"/>
                <w:sz w:val="20"/>
                <w:szCs w:val="20"/>
              </w:rPr>
              <w:t xml:space="preserve">abei auch </w:t>
            </w:r>
            <w:r w:rsidR="00FF346C">
              <w:rPr>
                <w:rFonts w:cs="Arial"/>
                <w:sz w:val="20"/>
                <w:szCs w:val="20"/>
              </w:rPr>
              <w:t xml:space="preserve">schon </w:t>
            </w:r>
            <w:r w:rsidR="00FB3BC2">
              <w:rPr>
                <w:rFonts w:cs="Arial"/>
                <w:sz w:val="20"/>
                <w:szCs w:val="20"/>
              </w:rPr>
              <w:t xml:space="preserve">Thematisierung </w:t>
            </w:r>
            <w:r w:rsidR="00FF346C">
              <w:rPr>
                <w:rFonts w:cs="Arial"/>
                <w:sz w:val="20"/>
                <w:szCs w:val="20"/>
              </w:rPr>
              <w:t>weiterer</w:t>
            </w:r>
            <w:r w:rsidR="00341D87">
              <w:rPr>
                <w:rFonts w:cs="Arial"/>
                <w:sz w:val="20"/>
                <w:szCs w:val="20"/>
              </w:rPr>
              <w:t xml:space="preserve"> Forscher</w:t>
            </w:r>
            <w:r w:rsidR="005733FB">
              <w:rPr>
                <w:rFonts w:cs="Arial"/>
                <w:sz w:val="20"/>
                <w:szCs w:val="20"/>
              </w:rPr>
              <w:t xml:space="preserve"> </w:t>
            </w:r>
            <w:r w:rsidR="00FF346C">
              <w:rPr>
                <w:rFonts w:cs="Arial"/>
                <w:sz w:val="20"/>
                <w:szCs w:val="20"/>
              </w:rPr>
              <w:t>(</w:t>
            </w:r>
            <w:r w:rsidR="00BE35DB">
              <w:rPr>
                <w:rFonts w:cs="Arial"/>
                <w:sz w:val="20"/>
                <w:szCs w:val="20"/>
              </w:rPr>
              <w:t xml:space="preserve">Meitner, </w:t>
            </w:r>
            <w:r w:rsidR="00FF346C">
              <w:rPr>
                <w:rFonts w:cs="Arial"/>
                <w:sz w:val="20"/>
                <w:szCs w:val="20"/>
              </w:rPr>
              <w:t xml:space="preserve">Hahn, </w:t>
            </w:r>
            <w:proofErr w:type="spellStart"/>
            <w:r w:rsidR="00FF346C">
              <w:rPr>
                <w:rFonts w:cs="Arial"/>
                <w:sz w:val="20"/>
                <w:szCs w:val="20"/>
              </w:rPr>
              <w:t>Str</w:t>
            </w:r>
            <w:r w:rsidR="008C79BA">
              <w:rPr>
                <w:rFonts w:cs="Arial"/>
                <w:sz w:val="20"/>
                <w:szCs w:val="20"/>
              </w:rPr>
              <w:t>as</w:t>
            </w:r>
            <w:r w:rsidR="00FF346C">
              <w:rPr>
                <w:rFonts w:cs="Arial"/>
                <w:sz w:val="20"/>
                <w:szCs w:val="20"/>
              </w:rPr>
              <w:t>smann</w:t>
            </w:r>
            <w:proofErr w:type="spellEnd"/>
            <w:r w:rsidR="00FF346C">
              <w:rPr>
                <w:rFonts w:cs="Arial"/>
                <w:sz w:val="20"/>
                <w:szCs w:val="20"/>
              </w:rPr>
              <w:t>,</w:t>
            </w:r>
            <w:r w:rsidR="00BE35DB">
              <w:rPr>
                <w:rFonts w:cs="Arial"/>
                <w:sz w:val="20"/>
                <w:szCs w:val="20"/>
              </w:rPr>
              <w:t xml:space="preserve"> </w:t>
            </w:r>
            <w:r w:rsidR="00FF346C">
              <w:rPr>
                <w:rFonts w:cs="Arial"/>
                <w:sz w:val="20"/>
                <w:szCs w:val="20"/>
              </w:rPr>
              <w:t xml:space="preserve">…) </w:t>
            </w:r>
            <w:r w:rsidR="005733FB">
              <w:rPr>
                <w:rFonts w:cs="Arial"/>
                <w:sz w:val="20"/>
                <w:szCs w:val="20"/>
              </w:rPr>
              <w:t>unter de</w:t>
            </w:r>
            <w:r w:rsidR="00FF346C">
              <w:rPr>
                <w:rFonts w:cs="Arial"/>
                <w:sz w:val="20"/>
                <w:szCs w:val="20"/>
              </w:rPr>
              <w:t>n</w:t>
            </w:r>
            <w:r w:rsidR="005733FB">
              <w:rPr>
                <w:rFonts w:cs="Arial"/>
                <w:sz w:val="20"/>
                <w:szCs w:val="20"/>
              </w:rPr>
              <w:t xml:space="preserve"> Aspekten der Bedeutung für Forschung, Politik und Gesellschaft</w:t>
            </w:r>
            <w:r w:rsidR="00BD0601">
              <w:rPr>
                <w:rFonts w:cs="Arial"/>
                <w:sz w:val="20"/>
                <w:szCs w:val="20"/>
              </w:rPr>
              <w:t xml:space="preserve"> [5]</w:t>
            </w:r>
          </w:p>
          <w:p w14:paraId="1B9EDB66" w14:textId="18119C5F" w:rsidR="008A07D7" w:rsidRPr="00D353FB" w:rsidRDefault="00FF346C" w:rsidP="00AA09F9">
            <w:pPr>
              <w:spacing w:before="6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Damit Strukturierung der Reihe </w:t>
            </w:r>
            <w:r w:rsidR="007E1860">
              <w:rPr>
                <w:rFonts w:cs="Arial"/>
                <w:sz w:val="20"/>
                <w:szCs w:val="20"/>
              </w:rPr>
              <w:t xml:space="preserve">(Zeitstrahl) </w:t>
            </w:r>
            <w:r w:rsidR="00670ECC">
              <w:rPr>
                <w:rFonts w:cs="Arial"/>
                <w:sz w:val="20"/>
                <w:szCs w:val="20"/>
              </w:rPr>
              <w:t xml:space="preserve">über das Wirken </w:t>
            </w:r>
            <w:r w:rsidR="00B62A73">
              <w:rPr>
                <w:rFonts w:cs="Arial"/>
                <w:sz w:val="20"/>
                <w:szCs w:val="20"/>
              </w:rPr>
              <w:t>/ die</w:t>
            </w:r>
            <w:r w:rsidR="00670ECC">
              <w:rPr>
                <w:rFonts w:cs="Arial"/>
                <w:sz w:val="20"/>
                <w:szCs w:val="20"/>
              </w:rPr>
              <w:t xml:space="preserve"> Bedeutung der Wissenschaftler</w:t>
            </w:r>
            <w:r w:rsidR="00AD29AD">
              <w:rPr>
                <w:rFonts w:cs="Arial"/>
                <w:sz w:val="20"/>
                <w:szCs w:val="20"/>
              </w:rPr>
              <w:t xml:space="preserve"> </w:t>
            </w:r>
            <w:r w:rsidR="00670ECC">
              <w:rPr>
                <w:rFonts w:cs="Arial"/>
                <w:sz w:val="20"/>
                <w:szCs w:val="20"/>
              </w:rPr>
              <w:t>(</w:t>
            </w:r>
            <w:proofErr w:type="spellStart"/>
            <w:r w:rsidR="00670ECC">
              <w:rPr>
                <w:rFonts w:cs="Arial"/>
                <w:sz w:val="20"/>
                <w:szCs w:val="20"/>
              </w:rPr>
              <w:t>Advance</w:t>
            </w:r>
            <w:proofErr w:type="spellEnd"/>
            <w:r w:rsidR="00670ECC">
              <w:rPr>
                <w:rFonts w:cs="Arial"/>
                <w:sz w:val="20"/>
                <w:szCs w:val="20"/>
              </w:rPr>
              <w:t xml:space="preserve"> </w:t>
            </w:r>
            <w:r w:rsidR="00FB3BC2">
              <w:rPr>
                <w:rFonts w:cs="Arial"/>
                <w:sz w:val="20"/>
                <w:szCs w:val="20"/>
              </w:rPr>
              <w:t>Organizer</w:t>
            </w:r>
            <w:r w:rsidR="00670ECC">
              <w:rPr>
                <w:rFonts w:cs="Arial"/>
                <w:sz w:val="20"/>
                <w:szCs w:val="20"/>
              </w:rPr>
              <w:t>)</w:t>
            </w:r>
          </w:p>
          <w:p w14:paraId="7503FB66" w14:textId="52EE78C2" w:rsidR="00B62A73" w:rsidRPr="00BD0601" w:rsidRDefault="00D42647" w:rsidP="00AA09F9">
            <w:pPr>
              <w:spacing w:before="60"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Demo</w:t>
            </w:r>
            <w:r w:rsidR="000358AC">
              <w:rPr>
                <w:rFonts w:cs="Arial"/>
                <w:b/>
                <w:bCs/>
                <w:sz w:val="20"/>
                <w:szCs w:val="20"/>
              </w:rPr>
              <w:t>experiment</w:t>
            </w:r>
            <w:r w:rsidR="00AF33C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, Video [8]</w:t>
            </w:r>
            <w:r w:rsidRPr="00AF33C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bzw. Simulation</w:t>
            </w:r>
            <w:r w:rsidR="000358AC">
              <w:rPr>
                <w:rFonts w:cs="Arial"/>
                <w:b/>
                <w:bCs/>
                <w:sz w:val="20"/>
                <w:szCs w:val="20"/>
              </w:rPr>
              <w:t xml:space="preserve"> zur</w:t>
            </w:r>
            <w:r w:rsidR="008A07D7" w:rsidRPr="00BD0601">
              <w:rPr>
                <w:rFonts w:cs="Arial"/>
                <w:b/>
                <w:bCs/>
                <w:sz w:val="20"/>
                <w:szCs w:val="20"/>
              </w:rPr>
              <w:t xml:space="preserve"> Ionisation von Luft </w:t>
            </w:r>
            <w:r w:rsidR="005C62D4" w:rsidRPr="00BD0601">
              <w:rPr>
                <w:rFonts w:cs="Arial"/>
                <w:b/>
                <w:bCs/>
                <w:sz w:val="20"/>
                <w:szCs w:val="20"/>
              </w:rPr>
              <w:t>(</w:t>
            </w:r>
            <w:r w:rsidR="00B62A73" w:rsidRPr="00BD0601">
              <w:rPr>
                <w:rFonts w:cs="Arial"/>
                <w:b/>
                <w:bCs/>
                <w:sz w:val="20"/>
                <w:szCs w:val="20"/>
              </w:rPr>
              <w:t>Entladung eines Elektro</w:t>
            </w:r>
            <w:r w:rsidR="00FB3BC2">
              <w:rPr>
                <w:rFonts w:cs="Arial"/>
                <w:b/>
                <w:bCs/>
                <w:sz w:val="20"/>
                <w:szCs w:val="20"/>
              </w:rPr>
              <w:t>s</w:t>
            </w:r>
            <w:r w:rsidR="00B62A73" w:rsidRPr="00BD0601">
              <w:rPr>
                <w:rFonts w:cs="Arial"/>
                <w:b/>
                <w:bCs/>
                <w:sz w:val="20"/>
                <w:szCs w:val="20"/>
              </w:rPr>
              <w:t>kops</w:t>
            </w:r>
            <w:r w:rsidR="005C4FF2">
              <w:rPr>
                <w:rFonts w:cs="Arial"/>
                <w:b/>
                <w:bCs/>
                <w:sz w:val="20"/>
                <w:szCs w:val="20"/>
              </w:rPr>
              <w:t>, funktioniert nur mit starkem Strahler</w:t>
            </w:r>
            <w:r w:rsidR="005C62D4" w:rsidRPr="00BD0601">
              <w:rPr>
                <w:rFonts w:cs="Arial"/>
                <w:b/>
                <w:bCs/>
                <w:sz w:val="20"/>
                <w:szCs w:val="20"/>
              </w:rPr>
              <w:t>)</w:t>
            </w:r>
            <w:r w:rsidR="00FB3BC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B62A73" w:rsidRPr="00BD0601">
              <w:rPr>
                <w:rFonts w:cs="Arial"/>
                <w:b/>
                <w:bCs/>
                <w:sz w:val="20"/>
                <w:szCs w:val="20"/>
              </w:rPr>
              <w:t>[6]</w:t>
            </w:r>
          </w:p>
          <w:p w14:paraId="5769BCBB" w14:textId="45C01575" w:rsidR="00341D87" w:rsidRDefault="00341D87" w:rsidP="00AA09F9">
            <w:pPr>
              <w:spacing w:before="6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Messung mit Hilfe des Zählrohrs und Thematisierung des Nulle</w:t>
            </w:r>
            <w:r w:rsidR="0007779F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fekts und der natürlichen Radioaktivität.</w:t>
            </w:r>
          </w:p>
          <w:p w14:paraId="769499D6" w14:textId="76DD6E48" w:rsidR="001464E4" w:rsidRPr="00D353FB" w:rsidRDefault="008A07D7" w:rsidP="00AA09F9">
            <w:pPr>
              <w:spacing w:before="6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353FB">
              <w:rPr>
                <w:rFonts w:cs="Arial"/>
                <w:sz w:val="20"/>
                <w:szCs w:val="20"/>
              </w:rPr>
              <w:t>Recherche in verschiedenen Quellen zu unterschiedlichen Nachweismethoden</w:t>
            </w:r>
            <w:r w:rsidR="00BE35DB">
              <w:rPr>
                <w:rFonts w:cs="Arial"/>
                <w:sz w:val="20"/>
                <w:szCs w:val="20"/>
              </w:rPr>
              <w:t xml:space="preserve"> –</w:t>
            </w:r>
            <w:r w:rsidR="003D6BC5">
              <w:rPr>
                <w:rFonts w:cs="Arial"/>
                <w:sz w:val="20"/>
                <w:szCs w:val="20"/>
              </w:rPr>
              <w:t xml:space="preserve"> </w:t>
            </w:r>
            <w:r w:rsidR="007603E0" w:rsidRPr="007603E0">
              <w:rPr>
                <w:rFonts w:cs="Arial"/>
                <w:b/>
                <w:sz w:val="20"/>
                <w:szCs w:val="20"/>
              </w:rPr>
              <w:t>Au</w:t>
            </w:r>
            <w:r w:rsidRPr="00BD0601">
              <w:rPr>
                <w:rFonts w:cs="Arial"/>
                <w:b/>
                <w:bCs/>
                <w:sz w:val="20"/>
                <w:szCs w:val="20"/>
              </w:rPr>
              <w:t xml:space="preserve">fbau und </w:t>
            </w:r>
            <w:r w:rsidR="00D84361">
              <w:rPr>
                <w:rFonts w:cs="Arial"/>
                <w:b/>
                <w:bCs/>
                <w:sz w:val="20"/>
                <w:szCs w:val="20"/>
              </w:rPr>
              <w:t xml:space="preserve">grundlegende </w:t>
            </w:r>
            <w:r w:rsidRPr="00BD0601">
              <w:rPr>
                <w:rFonts w:cs="Arial"/>
                <w:b/>
                <w:bCs/>
                <w:sz w:val="20"/>
                <w:szCs w:val="20"/>
              </w:rPr>
              <w:t>Wirkungsweise des Zählrohrs</w:t>
            </w:r>
            <w:r w:rsidR="007603E0" w:rsidRPr="007603E0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7603E0">
              <w:rPr>
                <w:rFonts w:cs="Arial"/>
                <w:b/>
                <w:sz w:val="20"/>
                <w:szCs w:val="20"/>
              </w:rPr>
              <w:t xml:space="preserve">Nebelkammer, </w:t>
            </w:r>
            <w:proofErr w:type="spellStart"/>
            <w:r w:rsidRPr="007603E0">
              <w:rPr>
                <w:rFonts w:cs="Arial"/>
                <w:b/>
                <w:sz w:val="20"/>
                <w:szCs w:val="20"/>
              </w:rPr>
              <w:t>Fotofilm</w:t>
            </w:r>
            <w:proofErr w:type="spellEnd"/>
            <w:r w:rsidR="00BC5C95" w:rsidRPr="007603E0">
              <w:rPr>
                <w:rFonts w:cs="Arial"/>
                <w:b/>
                <w:sz w:val="20"/>
                <w:szCs w:val="20"/>
              </w:rPr>
              <w:t xml:space="preserve"> etc</w:t>
            </w:r>
            <w:r w:rsidR="00BC5C95">
              <w:rPr>
                <w:rFonts w:cs="Arial"/>
                <w:sz w:val="20"/>
                <w:szCs w:val="20"/>
              </w:rPr>
              <w:t>.</w:t>
            </w:r>
          </w:p>
        </w:tc>
      </w:tr>
      <w:tr w:rsidR="00B233C5" w:rsidRPr="00D353FB" w14:paraId="445205B8" w14:textId="77777777" w:rsidTr="00AA09F9">
        <w:trPr>
          <w:trHeight w:val="322"/>
          <w:tblHeader/>
        </w:trPr>
        <w:tc>
          <w:tcPr>
            <w:tcW w:w="896" w:type="pct"/>
            <w:shd w:val="clear" w:color="auto" w:fill="auto"/>
          </w:tcPr>
          <w:p w14:paraId="682FB4C9" w14:textId="77777777" w:rsidR="00B233C5" w:rsidRPr="00A1252A" w:rsidRDefault="00B233C5" w:rsidP="00B233C5">
            <w:pPr>
              <w:spacing w:before="120" w:after="120"/>
              <w:jc w:val="left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A1252A">
              <w:rPr>
                <w:rFonts w:cs="Arial"/>
                <w:b/>
                <w:bCs/>
                <w:i/>
                <w:sz w:val="20"/>
                <w:szCs w:val="20"/>
              </w:rPr>
              <w:t>Welche Eigenschaften hat radioaktive bzw. Röntgenstrahlung?</w:t>
            </w:r>
          </w:p>
          <w:p w14:paraId="093766C1" w14:textId="77777777" w:rsidR="00B233C5" w:rsidRPr="00D353FB" w:rsidRDefault="00B233C5" w:rsidP="00B233C5">
            <w:pPr>
              <w:spacing w:before="60" w:after="6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2D6DA486" w14:textId="77777777" w:rsidR="00B233C5" w:rsidRDefault="00B233C5" w:rsidP="00B233C5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36140A">
              <w:rPr>
                <w:sz w:val="20"/>
                <w:szCs w:val="20"/>
              </w:rPr>
              <w:t xml:space="preserve">Alpha-, Beta-, Gamma Strahlung, </w:t>
            </w:r>
          </w:p>
          <w:p w14:paraId="624D7B2D" w14:textId="77777777" w:rsidR="00B233C5" w:rsidRPr="00FE2244" w:rsidRDefault="00B233C5" w:rsidP="00B233C5">
            <w:pPr>
              <w:spacing w:before="60" w:after="6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E2244">
              <w:rPr>
                <w:sz w:val="20"/>
                <w:szCs w:val="20"/>
              </w:rPr>
              <w:t>Röntgenstrahlung</w:t>
            </w:r>
          </w:p>
          <w:p w14:paraId="517B46A9" w14:textId="77777777" w:rsidR="00B233C5" w:rsidRPr="0036140A" w:rsidRDefault="00B233C5" w:rsidP="00B233C5">
            <w:pPr>
              <w:spacing w:before="60" w:after="6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proofErr w:type="spellStart"/>
            <w:r w:rsidRPr="0036140A">
              <w:rPr>
                <w:rFonts w:eastAsia="Times New Roman" w:cs="Arial"/>
                <w:sz w:val="20"/>
                <w:szCs w:val="20"/>
                <w:lang w:eastAsia="de-DE"/>
              </w:rPr>
              <w:t>Lorentzkraft</w:t>
            </w:r>
            <w:proofErr w:type="spellEnd"/>
          </w:p>
          <w:p w14:paraId="0152AF05" w14:textId="77777777" w:rsidR="00B233C5" w:rsidRDefault="00B233C5" w:rsidP="00B233C5">
            <w:pPr>
              <w:spacing w:before="60" w:after="6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7E7620A3" w14:textId="5C10FC53" w:rsidR="00B233C5" w:rsidRPr="00A1252A" w:rsidRDefault="00B233C5" w:rsidP="00B233C5">
            <w:pPr>
              <w:spacing w:before="120"/>
              <w:jc w:val="left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D353FB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3</w:t>
            </w:r>
            <w:r w:rsidRPr="00D353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53FB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D353FB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2" w:type="pct"/>
            <w:shd w:val="clear" w:color="auto" w:fill="auto"/>
          </w:tcPr>
          <w:p w14:paraId="12ACEE1F" w14:textId="77777777" w:rsidR="00B233C5" w:rsidRPr="007A72A3" w:rsidRDefault="00B233C5" w:rsidP="00B233C5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23E85">
              <w:rPr>
                <w:sz w:val="20"/>
                <w:szCs w:val="20"/>
              </w:rPr>
              <w:t xml:space="preserve">Eigenschaften verschiedener Arten ionisierender Strahlung </w:t>
            </w:r>
            <w:r w:rsidRPr="00523E85">
              <w:rPr>
                <w:rFonts w:cs="Arial"/>
                <w:sz w:val="20"/>
                <w:szCs w:val="20"/>
              </w:rPr>
              <w:t>(Alpha-, Beta-,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23E85">
              <w:rPr>
                <w:rFonts w:cs="Arial"/>
                <w:sz w:val="20"/>
                <w:szCs w:val="20"/>
              </w:rPr>
              <w:t>Gammastrahlung sowie Röntgenstrahlung) beschreiben</w:t>
            </w:r>
            <w:r w:rsidRPr="00523E85">
              <w:rPr>
                <w:sz w:val="20"/>
                <w:szCs w:val="20"/>
              </w:rPr>
              <w:t xml:space="preserve"> (UF1, E4),</w:t>
            </w:r>
          </w:p>
          <w:p w14:paraId="14CF192F" w14:textId="0F37E4C5" w:rsidR="00B233C5" w:rsidRPr="00DC075E" w:rsidRDefault="00B233C5" w:rsidP="00B233C5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6836CA">
              <w:rPr>
                <w:rFonts w:cs="Arial"/>
                <w:sz w:val="20"/>
                <w:szCs w:val="20"/>
              </w:rPr>
              <w:t xml:space="preserve">mit Wirkungen der </w:t>
            </w:r>
            <w:proofErr w:type="spellStart"/>
            <w:r w:rsidRPr="006836CA">
              <w:rPr>
                <w:rFonts w:cs="Arial"/>
                <w:sz w:val="20"/>
                <w:szCs w:val="20"/>
              </w:rPr>
              <w:t>Lorentzkraft</w:t>
            </w:r>
            <w:proofErr w:type="spellEnd"/>
            <w:r w:rsidRPr="006836CA">
              <w:rPr>
                <w:rFonts w:cs="Arial"/>
                <w:sz w:val="20"/>
                <w:szCs w:val="20"/>
              </w:rPr>
              <w:t xml:space="preserve"> Bewegungen geladener Teilchen in einem Magnetfeld qualitativ beschreiben (UF1).</w:t>
            </w:r>
          </w:p>
        </w:tc>
        <w:tc>
          <w:tcPr>
            <w:tcW w:w="2052" w:type="pct"/>
            <w:shd w:val="clear" w:color="auto" w:fill="auto"/>
          </w:tcPr>
          <w:p w14:paraId="6E50144F" w14:textId="77777777" w:rsidR="00B233C5" w:rsidRDefault="00B233C5" w:rsidP="00AA09F9">
            <w:pPr>
              <w:spacing w:before="6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Bild einer Röntgenaufnahme (Zahnarzt) bzw. Bild zur Materialprüfung: Weshalb sind die Sicherheitsvorkehrungen so unterschiedlich?</w:t>
            </w:r>
          </w:p>
          <w:p w14:paraId="11280420" w14:textId="77777777" w:rsidR="00B233C5" w:rsidRDefault="00B233C5" w:rsidP="00AA09F9">
            <w:pPr>
              <w:spacing w:before="6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ED00E9">
              <w:rPr>
                <w:rFonts w:cs="Arial"/>
                <w:sz w:val="20"/>
                <w:szCs w:val="20"/>
              </w:rPr>
              <w:t xml:space="preserve">Erarbeitung der </w:t>
            </w:r>
            <w:r w:rsidRPr="00BD0601">
              <w:rPr>
                <w:rFonts w:cs="Arial"/>
                <w:b/>
                <w:bCs/>
                <w:sz w:val="20"/>
                <w:szCs w:val="20"/>
              </w:rPr>
              <w:t>Abschirmbarkeit und Reichweite radioaktiver Strahlung anhand der typischen Versuche</w:t>
            </w:r>
            <w:r w:rsidRPr="00ED00E9">
              <w:rPr>
                <w:rFonts w:cs="Arial"/>
                <w:sz w:val="20"/>
                <w:szCs w:val="20"/>
              </w:rPr>
              <w:t xml:space="preserve"> (i.d.R. Demoexperiment, ggfs. SV)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73308FB" w14:textId="77777777" w:rsidR="00B233C5" w:rsidRDefault="00B233C5" w:rsidP="00AA09F9">
            <w:pPr>
              <w:spacing w:before="6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D0601">
              <w:rPr>
                <w:rFonts w:cs="Arial"/>
                <w:b/>
                <w:bCs/>
                <w:sz w:val="20"/>
                <w:szCs w:val="20"/>
              </w:rPr>
              <w:t>Ablenkung von α-, β-Strahlung im Magnetfeld</w:t>
            </w:r>
            <w:r w:rsidRPr="00D353FB">
              <w:rPr>
                <w:rFonts w:cs="Arial"/>
                <w:sz w:val="20"/>
                <w:szCs w:val="20"/>
              </w:rPr>
              <w:t xml:space="preserve"> zur Identifizierung der Strahlungsarten </w:t>
            </w:r>
            <w:r>
              <w:rPr>
                <w:rFonts w:cs="Arial"/>
                <w:sz w:val="20"/>
                <w:szCs w:val="20"/>
              </w:rPr>
              <w:t>erfolgt mi</w:t>
            </w:r>
            <w:r w:rsidRPr="00D353FB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 xml:space="preserve"> Hilfe der</w:t>
            </w:r>
            <w:r w:rsidRPr="00D353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D0601">
              <w:rPr>
                <w:rFonts w:cs="Arial"/>
                <w:b/>
                <w:bCs/>
                <w:sz w:val="20"/>
                <w:szCs w:val="20"/>
              </w:rPr>
              <w:t>Lorentzkraft</w:t>
            </w:r>
            <w:proofErr w:type="spellEnd"/>
            <w:r w:rsidRPr="00D353FB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Durchführung des Leiterschaukelversuchs z</w:t>
            </w:r>
            <w:r w:rsidRPr="00D353FB">
              <w:rPr>
                <w:rFonts w:cs="Arial"/>
                <w:sz w:val="20"/>
                <w:szCs w:val="20"/>
              </w:rPr>
              <w:t xml:space="preserve">ur Wirkung der </w:t>
            </w:r>
            <w:proofErr w:type="spellStart"/>
            <w:r w:rsidRPr="00D353FB">
              <w:rPr>
                <w:rFonts w:cs="Arial"/>
                <w:sz w:val="20"/>
                <w:szCs w:val="20"/>
              </w:rPr>
              <w:t>Lorentzkraft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D353FB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nur </w:t>
            </w:r>
            <w:r w:rsidRPr="00D353FB">
              <w:rPr>
                <w:rFonts w:cs="Arial"/>
                <w:sz w:val="20"/>
                <w:szCs w:val="20"/>
              </w:rPr>
              <w:t xml:space="preserve">als Phänomen und qualitativ, </w:t>
            </w:r>
            <w:r>
              <w:rPr>
                <w:rFonts w:cs="Arial"/>
                <w:sz w:val="20"/>
                <w:szCs w:val="20"/>
              </w:rPr>
              <w:t>keine Formel)</w:t>
            </w:r>
            <w:r w:rsidRPr="00D353FB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D0601">
              <w:rPr>
                <w:rFonts w:cs="Arial"/>
                <w:b/>
                <w:bCs/>
                <w:sz w:val="20"/>
                <w:szCs w:val="20"/>
              </w:rPr>
              <w:t xml:space="preserve">Bestimmung der Richtung der </w:t>
            </w:r>
            <w:proofErr w:type="spellStart"/>
            <w:r w:rsidRPr="00BD0601">
              <w:rPr>
                <w:rFonts w:cs="Arial"/>
                <w:b/>
                <w:bCs/>
                <w:sz w:val="20"/>
                <w:szCs w:val="20"/>
              </w:rPr>
              <w:t>Lorentzkraft</w:t>
            </w:r>
            <w:proofErr w:type="spellEnd"/>
            <w:r w:rsidRPr="00BD0601">
              <w:rPr>
                <w:rFonts w:cs="Arial"/>
                <w:b/>
                <w:bCs/>
                <w:sz w:val="20"/>
                <w:szCs w:val="20"/>
              </w:rPr>
              <w:t xml:space="preserve"> mit Hilfe der Drei-Finger-Regel</w:t>
            </w:r>
          </w:p>
          <w:p w14:paraId="0BEC585C" w14:textId="77777777" w:rsidR="00B233C5" w:rsidRDefault="00B233C5" w:rsidP="00AA09F9">
            <w:pPr>
              <w:spacing w:before="6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ED00E9">
              <w:rPr>
                <w:rFonts w:cs="Arial"/>
                <w:sz w:val="20"/>
                <w:szCs w:val="20"/>
              </w:rPr>
              <w:t>Vorgabe der Identität der Strahlung</w:t>
            </w:r>
            <w:r>
              <w:rPr>
                <w:rFonts w:cs="Arial"/>
                <w:sz w:val="20"/>
                <w:szCs w:val="20"/>
              </w:rPr>
              <w:t xml:space="preserve"> (bzw. Schüler recherchieren lassen)</w:t>
            </w:r>
          </w:p>
          <w:p w14:paraId="6805DF3D" w14:textId="0506665E" w:rsidR="00B233C5" w:rsidRPr="00D353FB" w:rsidRDefault="00B233C5" w:rsidP="00AA09F9">
            <w:pPr>
              <w:spacing w:before="6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Herausarbeitung von </w:t>
            </w:r>
            <w:r w:rsidRPr="00430751">
              <w:rPr>
                <w:rFonts w:cs="Arial"/>
                <w:b/>
                <w:bCs/>
                <w:sz w:val="20"/>
                <w:szCs w:val="20"/>
              </w:rPr>
              <w:t>Gemeinsamkeiten und Unterschiede von γ-Strahlung und Röntgenstrahlung</w:t>
            </w:r>
          </w:p>
        </w:tc>
      </w:tr>
    </w:tbl>
    <w:p w14:paraId="502FE33F" w14:textId="77777777" w:rsidR="00AA09F9" w:rsidRDefault="00AA09F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5859"/>
        <w:gridCol w:w="5859"/>
      </w:tblGrid>
      <w:tr w:rsidR="00AA09F9" w:rsidRPr="00C2371A" w14:paraId="294E4589" w14:textId="77777777" w:rsidTr="00665164">
        <w:trPr>
          <w:tblHeader/>
        </w:trPr>
        <w:tc>
          <w:tcPr>
            <w:tcW w:w="896" w:type="pct"/>
            <w:shd w:val="clear" w:color="auto" w:fill="BFBFBF" w:themeFill="background1" w:themeFillShade="BF"/>
            <w:vAlign w:val="center"/>
          </w:tcPr>
          <w:p w14:paraId="408219E2" w14:textId="77777777" w:rsidR="00AA09F9" w:rsidRPr="00C2371A" w:rsidRDefault="00AA09F9" w:rsidP="0066516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C2371A">
              <w:rPr>
                <w:rFonts w:cs="Arial"/>
                <w:b/>
                <w:sz w:val="20"/>
                <w:szCs w:val="20"/>
              </w:rPr>
              <w:lastRenderedPageBreak/>
              <w:t>Sequenzierung</w:t>
            </w:r>
          </w:p>
          <w:p w14:paraId="5A27C080" w14:textId="77777777" w:rsidR="00AA09F9" w:rsidRPr="00C2371A" w:rsidRDefault="00AA09F9" w:rsidP="0066516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C2371A">
              <w:rPr>
                <w:rFonts w:cs="Arial"/>
                <w:b/>
                <w:sz w:val="20"/>
                <w:szCs w:val="20"/>
              </w:rPr>
              <w:t>Fragestellungen</w:t>
            </w:r>
          </w:p>
          <w:p w14:paraId="4210E0B1" w14:textId="77777777" w:rsidR="00AA09F9" w:rsidRPr="00C2371A" w:rsidRDefault="00AA09F9" w:rsidP="0066516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C2371A">
              <w:rPr>
                <w:rFonts w:cs="Arial"/>
                <w:b/>
                <w:sz w:val="20"/>
                <w:szCs w:val="20"/>
              </w:rPr>
              <w:t>inhaltliche Aspekte</w:t>
            </w:r>
          </w:p>
          <w:p w14:paraId="1C88B940" w14:textId="77777777" w:rsidR="00AA09F9" w:rsidRPr="00C2371A" w:rsidRDefault="00AA09F9" w:rsidP="0066516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43782A6" w14:textId="77777777" w:rsidR="00AA09F9" w:rsidRPr="00C2371A" w:rsidRDefault="00AA09F9" w:rsidP="0066516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C2371A">
              <w:rPr>
                <w:rFonts w:cs="Arial"/>
                <w:b/>
                <w:sz w:val="20"/>
                <w:szCs w:val="20"/>
              </w:rPr>
              <w:t>(Zeitumfang)</w:t>
            </w:r>
          </w:p>
        </w:tc>
        <w:tc>
          <w:tcPr>
            <w:tcW w:w="2052" w:type="pct"/>
            <w:shd w:val="clear" w:color="auto" w:fill="BFBFBF" w:themeFill="background1" w:themeFillShade="BF"/>
            <w:vAlign w:val="center"/>
          </w:tcPr>
          <w:p w14:paraId="209BEF33" w14:textId="77777777" w:rsidR="00AA09F9" w:rsidRPr="00C2371A" w:rsidRDefault="00AA09F9" w:rsidP="0066516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C2371A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193449A7" w14:textId="77777777" w:rsidR="00AA09F9" w:rsidRPr="00C2371A" w:rsidRDefault="00AA09F9" w:rsidP="0066516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5FA4225" w14:textId="77777777" w:rsidR="00AA09F9" w:rsidRPr="00C2371A" w:rsidRDefault="00AA09F9" w:rsidP="00665164">
            <w:pPr>
              <w:spacing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C2371A">
              <w:rPr>
                <w:rFonts w:cs="Arial"/>
                <w:b/>
                <w:sz w:val="20"/>
                <w:szCs w:val="20"/>
              </w:rPr>
              <w:t>Die Schülerinnen und Schüler können…</w:t>
            </w:r>
          </w:p>
        </w:tc>
        <w:tc>
          <w:tcPr>
            <w:tcW w:w="2052" w:type="pct"/>
            <w:shd w:val="clear" w:color="auto" w:fill="BFBFBF" w:themeFill="background1" w:themeFillShade="BF"/>
            <w:vAlign w:val="center"/>
          </w:tcPr>
          <w:p w14:paraId="6CC83AF0" w14:textId="77777777" w:rsidR="00AA09F9" w:rsidRPr="00C2371A" w:rsidRDefault="00AA09F9" w:rsidP="00665164">
            <w:pPr>
              <w:spacing w:after="0" w:line="240" w:lineRule="auto"/>
              <w:jc w:val="left"/>
              <w:rPr>
                <w:rFonts w:eastAsia="Droid Sans Fallback" w:cs="Arial"/>
                <w:b/>
                <w:sz w:val="20"/>
                <w:szCs w:val="20"/>
              </w:rPr>
            </w:pPr>
            <w:r w:rsidRPr="00C2371A">
              <w:rPr>
                <w:rFonts w:eastAsia="Droid Sans Fallback" w:cs="Arial"/>
                <w:b/>
                <w:sz w:val="20"/>
                <w:szCs w:val="20"/>
              </w:rPr>
              <w:t>Didaktisch-methodische Anmerkungen und Empfehlungen</w:t>
            </w:r>
          </w:p>
          <w:p w14:paraId="5889FD8D" w14:textId="77777777" w:rsidR="00AA09F9" w:rsidRPr="00C2371A" w:rsidRDefault="00AA09F9" w:rsidP="00665164">
            <w:pPr>
              <w:spacing w:after="0" w:line="240" w:lineRule="auto"/>
              <w:jc w:val="left"/>
              <w:rPr>
                <w:rFonts w:eastAsia="Droid Sans Fallback" w:cs="Arial"/>
                <w:b/>
                <w:sz w:val="20"/>
                <w:szCs w:val="20"/>
              </w:rPr>
            </w:pPr>
          </w:p>
          <w:p w14:paraId="40D0E782" w14:textId="77777777" w:rsidR="00AA09F9" w:rsidRPr="00C2371A" w:rsidRDefault="00AA09F9" w:rsidP="00665164">
            <w:pPr>
              <w:spacing w:after="0" w:line="240" w:lineRule="auto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C2371A">
              <w:rPr>
                <w:rFonts w:eastAsia="Droid Sans Fallback" w:cs="Arial"/>
                <w:b/>
                <w:sz w:val="20"/>
                <w:szCs w:val="20"/>
              </w:rPr>
              <w:t>Verbindliche Absprachen und Schwerpunkte im Fettdruck</w:t>
            </w:r>
          </w:p>
        </w:tc>
      </w:tr>
      <w:tr w:rsidR="00AC7050" w:rsidRPr="00D353FB" w14:paraId="2439A27B" w14:textId="77777777" w:rsidTr="00AA09F9">
        <w:trPr>
          <w:trHeight w:val="322"/>
          <w:tblHeader/>
        </w:trPr>
        <w:tc>
          <w:tcPr>
            <w:tcW w:w="896" w:type="pct"/>
            <w:shd w:val="clear" w:color="auto" w:fill="auto"/>
          </w:tcPr>
          <w:p w14:paraId="5D44564A" w14:textId="787F8C22" w:rsidR="00AC7050" w:rsidRPr="00A1252A" w:rsidRDefault="00AC7050" w:rsidP="00AC7050">
            <w:pPr>
              <w:spacing w:before="60" w:after="60" w:line="240" w:lineRule="auto"/>
              <w:jc w:val="left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A1252A">
              <w:rPr>
                <w:rFonts w:cs="Arial"/>
                <w:b/>
                <w:bCs/>
                <w:i/>
                <w:sz w:val="20"/>
                <w:szCs w:val="20"/>
              </w:rPr>
              <w:t>Wie entsteht radioaktive Strahlung und was bedeutet radioaktiver Zerfall?</w:t>
            </w:r>
          </w:p>
          <w:p w14:paraId="21AF35EB" w14:textId="77777777" w:rsidR="00AC7050" w:rsidRPr="00D353FB" w:rsidRDefault="00AC7050" w:rsidP="00AC7050">
            <w:pPr>
              <w:spacing w:before="60" w:after="60" w:line="240" w:lineRule="auto"/>
              <w:jc w:val="left"/>
              <w:rPr>
                <w:rFonts w:cs="Arial"/>
                <w:i/>
                <w:sz w:val="20"/>
                <w:szCs w:val="20"/>
              </w:rPr>
            </w:pPr>
          </w:p>
          <w:p w14:paraId="59B43476" w14:textId="77777777" w:rsidR="00AC7050" w:rsidRPr="0036140A" w:rsidRDefault="00AC7050" w:rsidP="00AC7050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6140A">
              <w:rPr>
                <w:sz w:val="20"/>
                <w:szCs w:val="20"/>
              </w:rPr>
              <w:t>radioaktiver Zerfall</w:t>
            </w:r>
          </w:p>
          <w:p w14:paraId="714D86A1" w14:textId="77777777" w:rsidR="00AC7050" w:rsidRDefault="00AC7050" w:rsidP="00AC7050">
            <w:pPr>
              <w:spacing w:before="60" w:after="6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6140A">
              <w:rPr>
                <w:rFonts w:eastAsia="Times New Roman" w:cs="Arial"/>
                <w:sz w:val="20"/>
                <w:szCs w:val="20"/>
                <w:lang w:eastAsia="de-DE"/>
              </w:rPr>
              <w:t>Halbwertszeit</w:t>
            </w:r>
          </w:p>
          <w:p w14:paraId="4632C0AE" w14:textId="77777777" w:rsidR="00AC7050" w:rsidRPr="00D353FB" w:rsidRDefault="00AC7050" w:rsidP="00AC7050">
            <w:pPr>
              <w:spacing w:before="60" w:after="6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362DF5B3" w14:textId="2416A629" w:rsidR="00AC7050" w:rsidRPr="00A1252A" w:rsidRDefault="00AC7050" w:rsidP="00AC7050">
            <w:pPr>
              <w:spacing w:before="120" w:after="120"/>
              <w:jc w:val="left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D353FB">
              <w:rPr>
                <w:rFonts w:cs="Arial"/>
                <w:sz w:val="20"/>
                <w:szCs w:val="20"/>
              </w:rPr>
              <w:t xml:space="preserve">(3 </w:t>
            </w:r>
            <w:proofErr w:type="spellStart"/>
            <w:r w:rsidRPr="00D353FB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D353FB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2" w:type="pct"/>
            <w:shd w:val="clear" w:color="auto" w:fill="auto"/>
          </w:tcPr>
          <w:p w14:paraId="13F1294C" w14:textId="77777777" w:rsidR="00AC7050" w:rsidRPr="0057621F" w:rsidRDefault="00AC7050" w:rsidP="00AC7050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57621F">
              <w:rPr>
                <w:sz w:val="20"/>
                <w:szCs w:val="20"/>
              </w:rPr>
              <w:t xml:space="preserve">den Aufbau von Atomen, Atomkernen und Isotopen </w:t>
            </w:r>
            <w:r>
              <w:rPr>
                <w:sz w:val="20"/>
                <w:szCs w:val="20"/>
              </w:rPr>
              <w:t>[…]</w:t>
            </w:r>
            <w:r w:rsidRPr="0057621F">
              <w:rPr>
                <w:sz w:val="20"/>
                <w:szCs w:val="20"/>
              </w:rPr>
              <w:t xml:space="preserve"> mit einem passenden Modell beschreiben (E6, UF1),</w:t>
            </w:r>
          </w:p>
          <w:p w14:paraId="25C9F724" w14:textId="77777777" w:rsidR="00AC7050" w:rsidRPr="00DC075E" w:rsidRDefault="00AC7050" w:rsidP="00AC7050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DC075E">
              <w:rPr>
                <w:sz w:val="20"/>
                <w:szCs w:val="20"/>
              </w:rPr>
              <w:t>Quellen und die Entstehung von radioaktiver Strahlung beschreiben (UF1),</w:t>
            </w:r>
          </w:p>
          <w:p w14:paraId="1C3794FE" w14:textId="501AF233" w:rsidR="00AC7050" w:rsidRPr="00523E85" w:rsidRDefault="00AC7050" w:rsidP="00AC7050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DC075E">
              <w:rPr>
                <w:sz w:val="20"/>
                <w:szCs w:val="20"/>
              </w:rPr>
              <w:t xml:space="preserve">mit </w:t>
            </w:r>
            <w:r>
              <w:rPr>
                <w:sz w:val="20"/>
                <w:szCs w:val="20"/>
              </w:rPr>
              <w:t>dem zufälligen</w:t>
            </w:r>
            <w:r w:rsidRPr="00DC075E">
              <w:rPr>
                <w:sz w:val="20"/>
                <w:szCs w:val="20"/>
              </w:rPr>
              <w:t xml:space="preserve"> Prozess </w:t>
            </w:r>
            <w:r>
              <w:rPr>
                <w:sz w:val="20"/>
                <w:szCs w:val="20"/>
              </w:rPr>
              <w:t>des</w:t>
            </w:r>
            <w:r w:rsidRPr="00DC075E">
              <w:rPr>
                <w:sz w:val="20"/>
                <w:szCs w:val="20"/>
              </w:rPr>
              <w:t xml:space="preserve"> radioaktiven Zerfall</w:t>
            </w:r>
            <w:r>
              <w:rPr>
                <w:sz w:val="20"/>
                <w:szCs w:val="20"/>
              </w:rPr>
              <w:t>s</w:t>
            </w:r>
            <w:r w:rsidRPr="00DC075E">
              <w:rPr>
                <w:sz w:val="20"/>
                <w:szCs w:val="20"/>
              </w:rPr>
              <w:t xml:space="preserve"> von Atomkernen das Zerfallsgesetz und die Bedeutung von Halbwe</w:t>
            </w:r>
            <w:r>
              <w:rPr>
                <w:sz w:val="20"/>
                <w:szCs w:val="20"/>
              </w:rPr>
              <w:t>rtszeiten erklären (E5, E4, E6).</w:t>
            </w:r>
          </w:p>
        </w:tc>
        <w:tc>
          <w:tcPr>
            <w:tcW w:w="2052" w:type="pct"/>
            <w:shd w:val="clear" w:color="auto" w:fill="auto"/>
          </w:tcPr>
          <w:p w14:paraId="5485AAA5" w14:textId="77777777" w:rsidR="00AC7050" w:rsidRDefault="00AC7050" w:rsidP="00AC7050">
            <w:pPr>
              <w:spacing w:after="120" w:line="240" w:lineRule="exact"/>
              <w:jc w:val="left"/>
              <w:rPr>
                <w:rFonts w:cs="Arial"/>
                <w:strike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Bezug zur Verwendung von Strahlung in der Medizin:  Welche Substanzen sind für die medizinische Verwendung geeignet? Geringe Verweildauer im Körper wichtig…</w:t>
            </w:r>
          </w:p>
          <w:p w14:paraId="26F0704F" w14:textId="77777777" w:rsidR="00AC7050" w:rsidRDefault="00AC7050" w:rsidP="00AC7050">
            <w:pPr>
              <w:spacing w:after="120" w:line="240" w:lineRule="exact"/>
              <w:jc w:val="left"/>
              <w:rPr>
                <w:rFonts w:cs="Arial"/>
                <w:sz w:val="20"/>
                <w:szCs w:val="20"/>
              </w:rPr>
            </w:pPr>
            <w:r w:rsidRPr="00BD0601">
              <w:rPr>
                <w:b/>
                <w:bCs/>
                <w:sz w:val="20"/>
                <w:szCs w:val="20"/>
              </w:rPr>
              <w:t>Aufbau von Atomen und Atomkernen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</w:t>
            </w:r>
            <w:r w:rsidRPr="009E0849">
              <w:rPr>
                <w:rFonts w:cs="Arial"/>
                <w:sz w:val="20"/>
                <w:szCs w:val="20"/>
              </w:rPr>
              <w:t>lärung</w:t>
            </w:r>
            <w:r>
              <w:rPr>
                <w:rFonts w:cs="Arial"/>
                <w:sz w:val="20"/>
                <w:szCs w:val="20"/>
              </w:rPr>
              <w:t xml:space="preserve">, dass radioaktive Strahlung aus </w:t>
            </w:r>
            <w:r w:rsidRPr="008541F3">
              <w:rPr>
                <w:rFonts w:cs="Arial"/>
                <w:b/>
                <w:sz w:val="20"/>
                <w:szCs w:val="20"/>
              </w:rPr>
              <w:t>Kernumwandlungen</w:t>
            </w:r>
            <w:r>
              <w:rPr>
                <w:rFonts w:cs="Arial"/>
                <w:sz w:val="20"/>
                <w:szCs w:val="20"/>
              </w:rPr>
              <w:t xml:space="preserve"> resultiert mit Hilfe des</w:t>
            </w:r>
            <w:r w:rsidRPr="009E0849">
              <w:rPr>
                <w:rFonts w:cs="Arial"/>
                <w:sz w:val="20"/>
                <w:szCs w:val="20"/>
              </w:rPr>
              <w:t xml:space="preserve"> </w:t>
            </w:r>
            <w:r w:rsidRPr="00BD0601">
              <w:rPr>
                <w:rFonts w:cs="Arial"/>
                <w:b/>
                <w:bCs/>
                <w:sz w:val="20"/>
                <w:szCs w:val="20"/>
              </w:rPr>
              <w:t>Kern-Hülle-Modell</w:t>
            </w:r>
            <w:r>
              <w:rPr>
                <w:rFonts w:cs="Arial"/>
                <w:b/>
                <w:bCs/>
                <w:sz w:val="20"/>
                <w:szCs w:val="20"/>
              </w:rPr>
              <w:t>s</w:t>
            </w:r>
            <w:r w:rsidRPr="009E084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</w:t>
            </w:r>
            <w:r w:rsidRPr="009E0849">
              <w:rPr>
                <w:rFonts w:cs="Arial"/>
                <w:sz w:val="20"/>
                <w:szCs w:val="20"/>
              </w:rPr>
              <w:t>aus Chemie bekannt</w:t>
            </w:r>
            <w:r>
              <w:rPr>
                <w:rFonts w:cs="Arial"/>
                <w:sz w:val="20"/>
                <w:szCs w:val="20"/>
              </w:rPr>
              <w:t xml:space="preserve"> / Verweis auf</w:t>
            </w:r>
            <w:r w:rsidRPr="00BC5C95">
              <w:rPr>
                <w:rFonts w:cs="Arial"/>
                <w:sz w:val="20"/>
                <w:szCs w:val="20"/>
              </w:rPr>
              <w:t xml:space="preserve"> Rutherford-Versuch</w:t>
            </w:r>
            <w:r>
              <w:rPr>
                <w:rFonts w:cs="Arial"/>
                <w:sz w:val="20"/>
                <w:szCs w:val="20"/>
              </w:rPr>
              <w:t>).</w:t>
            </w:r>
            <w:r w:rsidRPr="00264217">
              <w:rPr>
                <w:rFonts w:cs="Arial"/>
                <w:sz w:val="20"/>
                <w:szCs w:val="20"/>
              </w:rPr>
              <w:t xml:space="preserve"> </w:t>
            </w:r>
          </w:p>
          <w:p w14:paraId="71113D8B" w14:textId="77777777" w:rsidR="00AC7050" w:rsidRDefault="00AC7050" w:rsidP="00AC7050">
            <w:pPr>
              <w:spacing w:after="120" w:line="240" w:lineRule="auto"/>
              <w:jc w:val="left"/>
              <w:rPr>
                <w:sz w:val="20"/>
                <w:szCs w:val="20"/>
              </w:rPr>
            </w:pPr>
            <w:r w:rsidRPr="00BC5C95">
              <w:rPr>
                <w:rFonts w:cs="Arial"/>
                <w:sz w:val="20"/>
                <w:szCs w:val="20"/>
              </w:rPr>
              <w:t xml:space="preserve">Beschreibung von Nukliden über die Schreibweise </w:t>
            </w:r>
            <w:r w:rsidRPr="00BC5C95">
              <w:rPr>
                <w:position w:val="-12"/>
                <w:sz w:val="20"/>
                <w:szCs w:val="20"/>
              </w:rPr>
              <w:object w:dxaOrig="400" w:dyaOrig="380" w14:anchorId="34CA6B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2.5pt" o:ole="">
                  <v:imagedata r:id="rId8" o:title=""/>
                </v:shape>
                <o:OLEObject Type="Embed" ProgID="Equation.DSMT4" ShapeID="_x0000_i1025" DrawAspect="Content" ObjectID="_1641736918" r:id="rId9"/>
              </w:object>
            </w:r>
            <w:r w:rsidRPr="00BC5C95">
              <w:rPr>
                <w:sz w:val="20"/>
                <w:szCs w:val="20"/>
              </w:rPr>
              <w:t xml:space="preserve">sowie </w:t>
            </w:r>
            <w:r>
              <w:rPr>
                <w:sz w:val="20"/>
                <w:szCs w:val="20"/>
              </w:rPr>
              <w:t xml:space="preserve">damit </w:t>
            </w:r>
            <w:r w:rsidRPr="00BC5C95">
              <w:rPr>
                <w:sz w:val="20"/>
                <w:szCs w:val="20"/>
              </w:rPr>
              <w:t xml:space="preserve">Einübung der Darstellung von Zerfallsgleichungen und Beschreibung von Isotopen. </w:t>
            </w:r>
          </w:p>
          <w:p w14:paraId="3D72FC33" w14:textId="77777777" w:rsidR="00AC7050" w:rsidRPr="00BC5C95" w:rsidRDefault="00AC7050" w:rsidP="00AC705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Betrachtung</w:t>
            </w:r>
            <w:r w:rsidRPr="00BC5C95">
              <w:rPr>
                <w:rFonts w:cs="Arial"/>
                <w:sz w:val="20"/>
                <w:szCs w:val="20"/>
              </w:rPr>
              <w:t xml:space="preserve"> d</w:t>
            </w:r>
            <w:r>
              <w:rPr>
                <w:rFonts w:cs="Arial"/>
                <w:sz w:val="20"/>
                <w:szCs w:val="20"/>
              </w:rPr>
              <w:t>er</w:t>
            </w:r>
            <w:r w:rsidRPr="00BC5C95">
              <w:rPr>
                <w:rFonts w:cs="Arial"/>
                <w:sz w:val="20"/>
                <w:szCs w:val="20"/>
              </w:rPr>
              <w:t xml:space="preserve"> Nuklidkarte und Zerfallsreihen möglich, aber nicht obligatorisch.</w:t>
            </w:r>
          </w:p>
          <w:p w14:paraId="7F42105B" w14:textId="77777777" w:rsidR="00AC7050" w:rsidRPr="00084391" w:rsidRDefault="00AC7050" w:rsidP="00AC7050">
            <w:pPr>
              <w:spacing w:after="120" w:line="240" w:lineRule="exact"/>
              <w:jc w:val="left"/>
              <w:rPr>
                <w:rFonts w:cs="Arial"/>
                <w:sz w:val="20"/>
                <w:szCs w:val="20"/>
              </w:rPr>
            </w:pPr>
            <w:r w:rsidRPr="00BD0601">
              <w:rPr>
                <w:rFonts w:cs="Arial"/>
                <w:b/>
                <w:bCs/>
                <w:sz w:val="20"/>
                <w:szCs w:val="20"/>
              </w:rPr>
              <w:t>Einführung und Klärung des Begriffs der Halbwertszeit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; </w:t>
            </w:r>
            <w:r w:rsidRPr="002F3C78">
              <w:rPr>
                <w:rFonts w:cs="Arial"/>
                <w:bCs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azu Durchführung von Modellexperimenten (Bierschaum oder</w:t>
            </w:r>
            <w:r w:rsidRPr="00084391">
              <w:rPr>
                <w:rFonts w:cs="Arial"/>
                <w:sz w:val="20"/>
                <w:szCs w:val="20"/>
              </w:rPr>
              <w:t xml:space="preserve"> Würfelwurf)</w:t>
            </w:r>
          </w:p>
          <w:p w14:paraId="247A7F7A" w14:textId="77777777" w:rsidR="00AC7050" w:rsidRDefault="00AC7050" w:rsidP="00AC7050">
            <w:pPr>
              <w:spacing w:after="120" w:line="240" w:lineRule="exact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Dabei auch Fokus auf </w:t>
            </w:r>
            <w:r w:rsidRPr="00084391"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ie</w:t>
            </w:r>
            <w:r w:rsidRPr="00084391">
              <w:rPr>
                <w:rFonts w:cs="Arial"/>
                <w:sz w:val="20"/>
                <w:szCs w:val="20"/>
              </w:rPr>
              <w:t xml:space="preserve"> Anwendbarkeit und d</w:t>
            </w:r>
            <w:r>
              <w:rPr>
                <w:rFonts w:cs="Arial"/>
                <w:sz w:val="20"/>
                <w:szCs w:val="20"/>
              </w:rPr>
              <w:t>ie</w:t>
            </w:r>
            <w:r w:rsidRPr="00084391">
              <w:rPr>
                <w:rFonts w:cs="Arial"/>
                <w:sz w:val="20"/>
                <w:szCs w:val="20"/>
              </w:rPr>
              <w:t xml:space="preserve"> Grenzen des Modells </w:t>
            </w:r>
            <w:r>
              <w:rPr>
                <w:rFonts w:cs="Arial"/>
                <w:sz w:val="20"/>
                <w:szCs w:val="20"/>
              </w:rPr>
              <w:t xml:space="preserve">des radioaktiven Zerfalls. </w:t>
            </w:r>
            <w:r w:rsidRPr="00730CA1">
              <w:rPr>
                <w:rFonts w:cs="Arial"/>
                <w:b/>
                <w:sz w:val="20"/>
                <w:szCs w:val="20"/>
              </w:rPr>
              <w:t>R</w:t>
            </w:r>
            <w:r w:rsidRPr="00BD0601">
              <w:rPr>
                <w:rFonts w:cs="Arial"/>
                <w:b/>
                <w:bCs/>
                <w:sz w:val="20"/>
                <w:szCs w:val="20"/>
              </w:rPr>
              <w:t xml:space="preserve">adioaktiver Zerfall als </w:t>
            </w:r>
            <w:r>
              <w:rPr>
                <w:rFonts w:cs="Arial"/>
                <w:b/>
                <w:bCs/>
                <w:sz w:val="20"/>
                <w:szCs w:val="20"/>
              </w:rPr>
              <w:t>Zufallsprozess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0A792E16" w14:textId="77777777" w:rsidR="00AC7050" w:rsidRPr="00084391" w:rsidRDefault="00AC7050" w:rsidP="00AC7050">
            <w:pPr>
              <w:spacing w:after="120" w:line="240" w:lineRule="exact"/>
              <w:jc w:val="left"/>
              <w:rPr>
                <w:rFonts w:cs="Arial"/>
                <w:sz w:val="20"/>
                <w:szCs w:val="20"/>
              </w:rPr>
            </w:pPr>
            <w:r w:rsidRPr="00084391">
              <w:rPr>
                <w:rFonts w:cs="Arial"/>
                <w:sz w:val="20"/>
                <w:szCs w:val="20"/>
              </w:rPr>
              <w:t xml:space="preserve">Mathematisierung </w:t>
            </w:r>
            <w:r>
              <w:rPr>
                <w:rFonts w:cs="Arial"/>
                <w:sz w:val="20"/>
                <w:szCs w:val="20"/>
              </w:rPr>
              <w:t xml:space="preserve">über die </w:t>
            </w:r>
            <w:r w:rsidRPr="00084391">
              <w:rPr>
                <w:rFonts w:cs="Arial"/>
                <w:sz w:val="20"/>
                <w:szCs w:val="20"/>
              </w:rPr>
              <w:t xml:space="preserve">Exponentialfunktion </w:t>
            </w:r>
            <w:r>
              <w:rPr>
                <w:rFonts w:cs="Arial"/>
                <w:sz w:val="20"/>
                <w:szCs w:val="20"/>
              </w:rPr>
              <w:t>sinnvoll.</w:t>
            </w:r>
          </w:p>
          <w:p w14:paraId="1B5B9A42" w14:textId="65E9AF66" w:rsidR="00AC7050" w:rsidRDefault="00AC7050" w:rsidP="00AC7050">
            <w:pPr>
              <w:spacing w:after="120" w:line="240" w:lineRule="exact"/>
              <w:jc w:val="left"/>
              <w:rPr>
                <w:rFonts w:cs="Arial"/>
                <w:sz w:val="20"/>
                <w:szCs w:val="20"/>
              </w:rPr>
            </w:pPr>
            <w:r w:rsidRPr="00084391">
              <w:rPr>
                <w:rFonts w:cs="Arial"/>
                <w:color w:val="000000" w:themeColor="text1"/>
                <w:sz w:val="20"/>
                <w:szCs w:val="20"/>
              </w:rPr>
              <w:t>Betrachtung der C-14 Methode zur Altersbestimmung biologischer Systeme möglich</w:t>
            </w:r>
            <w:r w:rsidRPr="00D353FB">
              <w:rPr>
                <w:rFonts w:cs="Arial"/>
                <w:color w:val="000000" w:themeColor="text1"/>
                <w:sz w:val="20"/>
                <w:szCs w:val="20"/>
              </w:rPr>
              <w:t xml:space="preserve"> (Absprache mit Biologie</w:t>
            </w:r>
            <w:r w:rsidRPr="00D353FB">
              <w:rPr>
                <w:rFonts w:cs="Arial"/>
                <w:sz w:val="20"/>
                <w:szCs w:val="20"/>
              </w:rPr>
              <w:t>)</w:t>
            </w:r>
          </w:p>
        </w:tc>
      </w:tr>
    </w:tbl>
    <w:p w14:paraId="30D3B0DE" w14:textId="77777777" w:rsidR="00AA09F9" w:rsidRDefault="00AA09F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5859"/>
        <w:gridCol w:w="5859"/>
      </w:tblGrid>
      <w:tr w:rsidR="00AA09F9" w:rsidRPr="00C2371A" w14:paraId="77E6D795" w14:textId="77777777" w:rsidTr="00665164">
        <w:trPr>
          <w:tblHeader/>
        </w:trPr>
        <w:tc>
          <w:tcPr>
            <w:tcW w:w="896" w:type="pct"/>
            <w:shd w:val="clear" w:color="auto" w:fill="BFBFBF" w:themeFill="background1" w:themeFillShade="BF"/>
            <w:vAlign w:val="center"/>
          </w:tcPr>
          <w:p w14:paraId="3ACE7468" w14:textId="6DE978FF" w:rsidR="00AA09F9" w:rsidRPr="00C2371A" w:rsidRDefault="00AA09F9" w:rsidP="0066516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C2371A">
              <w:rPr>
                <w:rFonts w:cs="Arial"/>
                <w:b/>
                <w:sz w:val="20"/>
                <w:szCs w:val="20"/>
              </w:rPr>
              <w:lastRenderedPageBreak/>
              <w:t>Sequenzierung</w:t>
            </w:r>
          </w:p>
          <w:p w14:paraId="1D54993E" w14:textId="77777777" w:rsidR="00AA09F9" w:rsidRPr="00C2371A" w:rsidRDefault="00AA09F9" w:rsidP="0066516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C2371A">
              <w:rPr>
                <w:rFonts w:cs="Arial"/>
                <w:b/>
                <w:sz w:val="20"/>
                <w:szCs w:val="20"/>
              </w:rPr>
              <w:t>Fragestellungen</w:t>
            </w:r>
          </w:p>
          <w:p w14:paraId="5187A2BC" w14:textId="77777777" w:rsidR="00AA09F9" w:rsidRPr="00C2371A" w:rsidRDefault="00AA09F9" w:rsidP="0066516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C2371A">
              <w:rPr>
                <w:rFonts w:cs="Arial"/>
                <w:b/>
                <w:sz w:val="20"/>
                <w:szCs w:val="20"/>
              </w:rPr>
              <w:t>inhaltliche Aspekte</w:t>
            </w:r>
          </w:p>
          <w:p w14:paraId="5B7ADD83" w14:textId="77777777" w:rsidR="00AA09F9" w:rsidRPr="00C2371A" w:rsidRDefault="00AA09F9" w:rsidP="0066516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390D4EB" w14:textId="77777777" w:rsidR="00AA09F9" w:rsidRPr="00C2371A" w:rsidRDefault="00AA09F9" w:rsidP="0066516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C2371A">
              <w:rPr>
                <w:rFonts w:cs="Arial"/>
                <w:b/>
                <w:sz w:val="20"/>
                <w:szCs w:val="20"/>
              </w:rPr>
              <w:t>(Zeitumfang)</w:t>
            </w:r>
          </w:p>
        </w:tc>
        <w:tc>
          <w:tcPr>
            <w:tcW w:w="2052" w:type="pct"/>
            <w:shd w:val="clear" w:color="auto" w:fill="BFBFBF" w:themeFill="background1" w:themeFillShade="BF"/>
            <w:vAlign w:val="center"/>
          </w:tcPr>
          <w:p w14:paraId="3644E52F" w14:textId="77777777" w:rsidR="00AA09F9" w:rsidRPr="00C2371A" w:rsidRDefault="00AA09F9" w:rsidP="0066516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C2371A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0C18FD31" w14:textId="77777777" w:rsidR="00AA09F9" w:rsidRPr="00C2371A" w:rsidRDefault="00AA09F9" w:rsidP="0066516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5B5EE5C" w14:textId="77777777" w:rsidR="00AA09F9" w:rsidRPr="00C2371A" w:rsidRDefault="00AA09F9" w:rsidP="00665164">
            <w:pPr>
              <w:spacing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C2371A">
              <w:rPr>
                <w:rFonts w:cs="Arial"/>
                <w:b/>
                <w:sz w:val="20"/>
                <w:szCs w:val="20"/>
              </w:rPr>
              <w:t>Die Schülerinnen und Schüler können…</w:t>
            </w:r>
          </w:p>
        </w:tc>
        <w:tc>
          <w:tcPr>
            <w:tcW w:w="2052" w:type="pct"/>
            <w:shd w:val="clear" w:color="auto" w:fill="BFBFBF" w:themeFill="background1" w:themeFillShade="BF"/>
            <w:vAlign w:val="center"/>
          </w:tcPr>
          <w:p w14:paraId="1F8603AF" w14:textId="77777777" w:rsidR="00AA09F9" w:rsidRPr="00C2371A" w:rsidRDefault="00AA09F9" w:rsidP="00665164">
            <w:pPr>
              <w:spacing w:after="0" w:line="240" w:lineRule="auto"/>
              <w:jc w:val="left"/>
              <w:rPr>
                <w:rFonts w:eastAsia="Droid Sans Fallback" w:cs="Arial"/>
                <w:b/>
                <w:sz w:val="20"/>
                <w:szCs w:val="20"/>
              </w:rPr>
            </w:pPr>
            <w:r w:rsidRPr="00C2371A">
              <w:rPr>
                <w:rFonts w:eastAsia="Droid Sans Fallback" w:cs="Arial"/>
                <w:b/>
                <w:sz w:val="20"/>
                <w:szCs w:val="20"/>
              </w:rPr>
              <w:t>Didaktisch-methodische Anmerkungen und Empfehlungen</w:t>
            </w:r>
          </w:p>
          <w:p w14:paraId="73481641" w14:textId="77777777" w:rsidR="00AA09F9" w:rsidRPr="00C2371A" w:rsidRDefault="00AA09F9" w:rsidP="00665164">
            <w:pPr>
              <w:spacing w:after="0" w:line="240" w:lineRule="auto"/>
              <w:jc w:val="left"/>
              <w:rPr>
                <w:rFonts w:eastAsia="Droid Sans Fallback" w:cs="Arial"/>
                <w:b/>
                <w:sz w:val="20"/>
                <w:szCs w:val="20"/>
              </w:rPr>
            </w:pPr>
          </w:p>
          <w:p w14:paraId="2F8AB8F8" w14:textId="77777777" w:rsidR="00AA09F9" w:rsidRPr="00C2371A" w:rsidRDefault="00AA09F9" w:rsidP="00665164">
            <w:pPr>
              <w:spacing w:after="0" w:line="240" w:lineRule="auto"/>
              <w:ind w:left="33"/>
              <w:jc w:val="left"/>
              <w:rPr>
                <w:rFonts w:cs="Arial"/>
                <w:b/>
                <w:sz w:val="20"/>
                <w:szCs w:val="20"/>
              </w:rPr>
            </w:pPr>
            <w:r w:rsidRPr="00C2371A">
              <w:rPr>
                <w:rFonts w:eastAsia="Droid Sans Fallback" w:cs="Arial"/>
                <w:b/>
                <w:sz w:val="20"/>
                <w:szCs w:val="20"/>
              </w:rPr>
              <w:t>Verbindliche Absprachen und Schwerpunkte im Fettdruck</w:t>
            </w:r>
          </w:p>
        </w:tc>
      </w:tr>
      <w:tr w:rsidR="00AC7050" w:rsidRPr="00D353FB" w14:paraId="0929415A" w14:textId="77777777" w:rsidTr="00AA09F9">
        <w:trPr>
          <w:trHeight w:val="322"/>
          <w:tblHeader/>
        </w:trPr>
        <w:tc>
          <w:tcPr>
            <w:tcW w:w="896" w:type="pct"/>
            <w:shd w:val="clear" w:color="auto" w:fill="auto"/>
          </w:tcPr>
          <w:p w14:paraId="7CA38551" w14:textId="77777777" w:rsidR="00AC7050" w:rsidRPr="00A1252A" w:rsidRDefault="00AC7050" w:rsidP="00AA09F9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A1252A">
              <w:rPr>
                <w:rFonts w:cs="Arial"/>
                <w:b/>
                <w:bCs/>
                <w:i/>
                <w:sz w:val="20"/>
                <w:szCs w:val="20"/>
              </w:rPr>
              <w:t xml:space="preserve">Was passiert, wenn radioaktive Strahlung bzw. Röntgenstrahlung auf Materie trifft? </w:t>
            </w:r>
          </w:p>
          <w:p w14:paraId="283E62A6" w14:textId="77777777" w:rsidR="00AC7050" w:rsidRPr="00D353FB" w:rsidRDefault="00AC7050" w:rsidP="00AA09F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7C5B3545" w14:textId="77777777" w:rsidR="00AC7050" w:rsidRDefault="00AC7050" w:rsidP="00AA09F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Absorption</w:t>
            </w:r>
          </w:p>
          <w:p w14:paraId="52179665" w14:textId="77777777" w:rsidR="00AC7050" w:rsidRDefault="00AC7050" w:rsidP="00AA09F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biologische Wirkungen</w:t>
            </w:r>
          </w:p>
          <w:p w14:paraId="6DF1841E" w14:textId="77777777" w:rsidR="00AC7050" w:rsidRPr="0036140A" w:rsidRDefault="00AC7050" w:rsidP="00AA09F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Schutzmaßnahmen</w:t>
            </w:r>
          </w:p>
          <w:p w14:paraId="65667486" w14:textId="77777777" w:rsidR="00AC7050" w:rsidRPr="00D353FB" w:rsidRDefault="00AC7050" w:rsidP="00AA09F9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6E4098C7" w14:textId="26911BD0" w:rsidR="00AC7050" w:rsidRPr="00A1252A" w:rsidRDefault="00AC7050" w:rsidP="00AA09F9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D353FB">
              <w:rPr>
                <w:rFonts w:cs="Arial"/>
                <w:sz w:val="20"/>
                <w:szCs w:val="20"/>
              </w:rPr>
              <w:t xml:space="preserve">(3 </w:t>
            </w:r>
            <w:proofErr w:type="spellStart"/>
            <w:r w:rsidRPr="00D353FB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D353FB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2" w:type="pct"/>
            <w:shd w:val="clear" w:color="auto" w:fill="auto"/>
          </w:tcPr>
          <w:p w14:paraId="27E4B9F4" w14:textId="77777777" w:rsidR="00AC7050" w:rsidRPr="00DC075E" w:rsidRDefault="00AC7050" w:rsidP="00AC7050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DC075E">
              <w:rPr>
                <w:sz w:val="20"/>
                <w:szCs w:val="20"/>
              </w:rPr>
              <w:t xml:space="preserve">die Wechselwirkung ionisierender Strahlung mit Materie erläutern sowie Gefährdungen und Schutzmaßnahmen erklären (UF1, UF2, E1), </w:t>
            </w:r>
          </w:p>
          <w:p w14:paraId="0CBE92BF" w14:textId="77777777" w:rsidR="00AC7050" w:rsidRPr="00DC075E" w:rsidRDefault="00AC7050" w:rsidP="00AC7050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DC075E">
              <w:rPr>
                <w:sz w:val="20"/>
                <w:szCs w:val="20"/>
              </w:rPr>
              <w:t xml:space="preserve">Daten zu Gefährdungen durch Radioaktivität </w:t>
            </w:r>
            <w:r>
              <w:rPr>
                <w:sz w:val="20"/>
                <w:szCs w:val="20"/>
              </w:rPr>
              <w:t xml:space="preserve">anhand der effektiven Dosis </w:t>
            </w:r>
            <w:r w:rsidRPr="00DC075E">
              <w:rPr>
                <w:sz w:val="20"/>
                <w:szCs w:val="20"/>
              </w:rPr>
              <w:t xml:space="preserve">(Einheit </w:t>
            </w:r>
            <w:proofErr w:type="spellStart"/>
            <w:r w:rsidRPr="00DC075E">
              <w:rPr>
                <w:sz w:val="20"/>
                <w:szCs w:val="20"/>
              </w:rPr>
              <w:t>Sv</w:t>
            </w:r>
            <w:proofErr w:type="spellEnd"/>
            <w:r w:rsidRPr="00DC075E">
              <w:rPr>
                <w:sz w:val="20"/>
                <w:szCs w:val="20"/>
              </w:rPr>
              <w:t>) unter Berücksichtigung der Aussagekraft von Grenzwerten beurteilen (B2, B3, B4, E1, K2, K3),</w:t>
            </w:r>
            <w:r>
              <w:rPr>
                <w:rFonts w:cs="Arial"/>
                <w:sz w:val="30"/>
                <w:szCs w:val="30"/>
              </w:rPr>
              <w:t xml:space="preserve"> </w:t>
            </w:r>
            <w:r w:rsidRPr="00BF3DBF">
              <w:rPr>
                <w:rFonts w:cs="Arial"/>
                <w:sz w:val="20"/>
                <w:szCs w:val="20"/>
                <w:highlight w:val="cyan"/>
              </w:rPr>
              <w:t xml:space="preserve">VB </w:t>
            </w:r>
            <w:proofErr w:type="gramStart"/>
            <w:r w:rsidRPr="00BF3DBF">
              <w:rPr>
                <w:rFonts w:cs="Arial"/>
                <w:sz w:val="20"/>
                <w:szCs w:val="20"/>
                <w:highlight w:val="cyan"/>
              </w:rPr>
              <w:t>B,Z</w:t>
            </w:r>
            <w:proofErr w:type="gramEnd"/>
            <w:r w:rsidRPr="00BF3DBF">
              <w:rPr>
                <w:rFonts w:cs="Arial"/>
                <w:sz w:val="20"/>
                <w:szCs w:val="20"/>
                <w:highlight w:val="cyan"/>
              </w:rPr>
              <w:t>3, Z4</w:t>
            </w:r>
          </w:p>
          <w:p w14:paraId="3F31E9AD" w14:textId="06105958" w:rsidR="00AC7050" w:rsidRPr="0057621F" w:rsidRDefault="00AC7050" w:rsidP="00AC7050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DC075E">
              <w:rPr>
                <w:sz w:val="20"/>
                <w:szCs w:val="20"/>
              </w:rPr>
              <w:t>Maßnahmen zum persönlichen St</w:t>
            </w:r>
            <w:r>
              <w:rPr>
                <w:sz w:val="20"/>
                <w:szCs w:val="20"/>
              </w:rPr>
              <w:t>rahlenschutz begründen (B1, B4).</w:t>
            </w:r>
          </w:p>
        </w:tc>
        <w:tc>
          <w:tcPr>
            <w:tcW w:w="2052" w:type="pct"/>
            <w:shd w:val="clear" w:color="auto" w:fill="auto"/>
          </w:tcPr>
          <w:p w14:paraId="3C404209" w14:textId="77777777" w:rsidR="00AC7050" w:rsidRDefault="00AC7050" w:rsidP="00AC7050">
            <w:pPr>
              <w:spacing w:beforeLines="40" w:before="96" w:afterLines="40" w:after="96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Einstieg: Verwendung von Bleischürzen o.Ä. bei Röntgenuntersuchungen</w:t>
            </w:r>
          </w:p>
          <w:p w14:paraId="08322E89" w14:textId="77777777" w:rsidR="00AC7050" w:rsidRPr="00D353FB" w:rsidRDefault="00AC7050" w:rsidP="00AC7050">
            <w:pPr>
              <w:spacing w:beforeLines="40" w:before="96" w:afterLines="40" w:after="96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D0601">
              <w:rPr>
                <w:rFonts w:cs="Arial"/>
                <w:b/>
                <w:bCs/>
                <w:sz w:val="20"/>
                <w:szCs w:val="20"/>
              </w:rPr>
              <w:t>Absorptionsversuch mit Bleiplatten. Falls keine Strahler vorhanden sind, Verwendung einer Simulation bzw. IBE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[2]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082FFA64" w14:textId="77777777" w:rsidR="00AC7050" w:rsidRPr="009D761C" w:rsidRDefault="00AC7050" w:rsidP="00AC7050">
            <w:pPr>
              <w:spacing w:after="120" w:line="240" w:lineRule="exact"/>
              <w:jc w:val="left"/>
              <w:rPr>
                <w:rFonts w:cs="Arial"/>
                <w:sz w:val="20"/>
                <w:szCs w:val="20"/>
              </w:rPr>
            </w:pPr>
            <w:r w:rsidRPr="009D761C">
              <w:rPr>
                <w:rFonts w:cs="Arial"/>
                <w:sz w:val="20"/>
                <w:szCs w:val="20"/>
              </w:rPr>
              <w:t xml:space="preserve">Auswertung </w:t>
            </w:r>
            <w:r>
              <w:rPr>
                <w:rFonts w:cs="Arial"/>
                <w:sz w:val="20"/>
                <w:szCs w:val="20"/>
              </w:rPr>
              <w:t>über Exponentialfunktion</w:t>
            </w:r>
          </w:p>
          <w:p w14:paraId="33A57FC8" w14:textId="77777777" w:rsidR="00AC7050" w:rsidRDefault="00AC7050" w:rsidP="00AC7050">
            <w:pPr>
              <w:spacing w:beforeLines="40" w:before="96" w:afterLines="40" w:after="96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353FB">
              <w:rPr>
                <w:rFonts w:cs="Arial"/>
                <w:sz w:val="20"/>
                <w:szCs w:val="20"/>
              </w:rPr>
              <w:t>Erarbeitung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353FB">
              <w:rPr>
                <w:rFonts w:cs="Arial"/>
                <w:sz w:val="20"/>
                <w:szCs w:val="20"/>
              </w:rPr>
              <w:t xml:space="preserve">der biologischen Strahlenwirkung, der </w:t>
            </w:r>
            <w:r w:rsidRPr="00BD0601">
              <w:rPr>
                <w:rFonts w:cs="Arial"/>
                <w:b/>
                <w:bCs/>
                <w:sz w:val="20"/>
                <w:szCs w:val="20"/>
              </w:rPr>
              <w:t>Dosimetrie, des Strahlenschutzes und der Strahlenbelastung des Menschen</w:t>
            </w:r>
            <w:r w:rsidRPr="00D353FB">
              <w:rPr>
                <w:rFonts w:cs="Arial"/>
                <w:sz w:val="20"/>
                <w:szCs w:val="20"/>
              </w:rPr>
              <w:t xml:space="preserve"> ggfs. arbeitsteilig durch die </w:t>
            </w:r>
            <w:proofErr w:type="spellStart"/>
            <w:r w:rsidRPr="00D353FB">
              <w:rPr>
                <w:rFonts w:cs="Arial"/>
                <w:sz w:val="20"/>
                <w:szCs w:val="20"/>
              </w:rPr>
              <w:t>SuS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[1,4].</w:t>
            </w:r>
            <w:r w:rsidRPr="00D353FB">
              <w:rPr>
                <w:rFonts w:cs="Arial"/>
                <w:sz w:val="20"/>
                <w:szCs w:val="20"/>
              </w:rPr>
              <w:t xml:space="preserve"> </w:t>
            </w:r>
          </w:p>
          <w:p w14:paraId="6F23F0FF" w14:textId="77777777" w:rsidR="00AC7050" w:rsidRPr="00D353FB" w:rsidRDefault="00AC7050" w:rsidP="00AC7050">
            <w:pPr>
              <w:spacing w:beforeLines="40" w:before="96" w:afterLines="40" w:after="96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353FB">
              <w:rPr>
                <w:rFonts w:cs="Arial"/>
                <w:sz w:val="20"/>
                <w:szCs w:val="20"/>
              </w:rPr>
              <w:t xml:space="preserve">Anhand der Regeln für den </w:t>
            </w:r>
            <w:r w:rsidRPr="00A73554">
              <w:rPr>
                <w:rFonts w:cs="Arial"/>
                <w:sz w:val="20"/>
                <w:szCs w:val="20"/>
              </w:rPr>
              <w:t>Strahlenschutz</w:t>
            </w:r>
            <w:r w:rsidRPr="00D353F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und der Wirkungen der Strahlung auf den Menschen u.a. </w:t>
            </w:r>
            <w:r w:rsidRPr="00D353FB">
              <w:rPr>
                <w:rFonts w:cs="Arial"/>
                <w:sz w:val="20"/>
                <w:szCs w:val="20"/>
              </w:rPr>
              <w:t>zu thematisieren</w:t>
            </w:r>
            <w:r>
              <w:rPr>
                <w:rFonts w:cs="Arial"/>
                <w:sz w:val="20"/>
                <w:szCs w:val="20"/>
              </w:rPr>
              <w:t xml:space="preserve"> (Präsentation und Diskussion)</w:t>
            </w:r>
            <w:r w:rsidRPr="00D353FB">
              <w:rPr>
                <w:rFonts w:cs="Arial"/>
                <w:sz w:val="20"/>
                <w:szCs w:val="20"/>
              </w:rPr>
              <w:t xml:space="preserve">: </w:t>
            </w:r>
          </w:p>
          <w:p w14:paraId="50E16291" w14:textId="77777777" w:rsidR="00AC7050" w:rsidRPr="00BD0601" w:rsidRDefault="00AC7050" w:rsidP="00AC7050">
            <w:pPr>
              <w:pStyle w:val="Listenabsatz"/>
              <w:numPr>
                <w:ilvl w:val="0"/>
                <w:numId w:val="7"/>
              </w:numPr>
              <w:spacing w:after="120" w:line="240" w:lineRule="exact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D0601">
              <w:rPr>
                <w:rFonts w:cs="Arial"/>
                <w:b/>
                <w:bCs/>
                <w:sz w:val="20"/>
                <w:szCs w:val="20"/>
              </w:rPr>
              <w:t>Maßnahmen zum Erhalt der eigenen Gesundheit,</w:t>
            </w:r>
          </w:p>
          <w:p w14:paraId="718F3F4C" w14:textId="77777777" w:rsidR="00AC7050" w:rsidRPr="00BD0601" w:rsidRDefault="00AC7050" w:rsidP="00AC7050">
            <w:pPr>
              <w:pStyle w:val="Listenabsatz"/>
              <w:numPr>
                <w:ilvl w:val="0"/>
                <w:numId w:val="7"/>
              </w:numPr>
              <w:spacing w:after="120" w:line="240" w:lineRule="exact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D0601">
              <w:rPr>
                <w:rFonts w:cs="Arial"/>
                <w:b/>
                <w:bCs/>
                <w:sz w:val="20"/>
                <w:szCs w:val="20"/>
              </w:rPr>
              <w:t>Abwägungen bezüglich medizinischer und technischer Anwendungen,</w:t>
            </w:r>
          </w:p>
          <w:p w14:paraId="1F7C32A9" w14:textId="77777777" w:rsidR="00AC7050" w:rsidRPr="00BD0601" w:rsidRDefault="00AC7050" w:rsidP="00AC7050">
            <w:pPr>
              <w:pStyle w:val="Listenabsatz"/>
              <w:numPr>
                <w:ilvl w:val="0"/>
                <w:numId w:val="7"/>
              </w:numPr>
              <w:spacing w:after="120" w:line="240" w:lineRule="exact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D0601">
              <w:rPr>
                <w:rFonts w:cs="Arial"/>
                <w:b/>
                <w:bCs/>
                <w:sz w:val="20"/>
                <w:szCs w:val="20"/>
              </w:rPr>
              <w:t>Diskussion von gesetzlichen Grenzwerten</w:t>
            </w:r>
          </w:p>
          <w:p w14:paraId="78DE7486" w14:textId="7AB02E2B" w:rsidR="00AC7050" w:rsidRDefault="00AC7050" w:rsidP="00AC7050">
            <w:pPr>
              <w:spacing w:after="120" w:line="240" w:lineRule="exact"/>
              <w:jc w:val="left"/>
              <w:rPr>
                <w:rFonts w:cs="Arial"/>
                <w:sz w:val="20"/>
                <w:szCs w:val="20"/>
              </w:rPr>
            </w:pPr>
            <w:r w:rsidRPr="00BD0601">
              <w:rPr>
                <w:rFonts w:cs="Arial"/>
                <w:b/>
                <w:bCs/>
                <w:sz w:val="20"/>
                <w:szCs w:val="20"/>
              </w:rPr>
              <w:t>Dosimeter</w:t>
            </w:r>
          </w:p>
        </w:tc>
      </w:tr>
      <w:tr w:rsidR="00AC7050" w:rsidRPr="00D353FB" w14:paraId="72913547" w14:textId="77777777" w:rsidTr="00AA09F9">
        <w:trPr>
          <w:trHeight w:val="322"/>
          <w:tblHeader/>
        </w:trPr>
        <w:tc>
          <w:tcPr>
            <w:tcW w:w="896" w:type="pct"/>
            <w:shd w:val="clear" w:color="auto" w:fill="auto"/>
          </w:tcPr>
          <w:p w14:paraId="065FC229" w14:textId="4A3DF05D" w:rsidR="00AC7050" w:rsidRDefault="00AC7050" w:rsidP="00AA09F9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A1252A">
              <w:rPr>
                <w:rFonts w:cs="Arial"/>
                <w:b/>
                <w:bCs/>
                <w:i/>
                <w:sz w:val="20"/>
                <w:szCs w:val="20"/>
              </w:rPr>
              <w:t>Was sind die Nutzen und Risiken der radioaktiven Strahlung und Röntgenstrahlung?</w:t>
            </w:r>
          </w:p>
          <w:p w14:paraId="453B0CF5" w14:textId="77777777" w:rsidR="00AA09F9" w:rsidRPr="00A1252A" w:rsidRDefault="00AA09F9" w:rsidP="00AA09F9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sz w:val="20"/>
                <w:szCs w:val="20"/>
              </w:rPr>
            </w:pPr>
          </w:p>
          <w:p w14:paraId="22A85E49" w14:textId="77777777" w:rsidR="00AC7050" w:rsidRPr="0036140A" w:rsidRDefault="00AC7050" w:rsidP="00AA09F9">
            <w:pPr>
              <w:spacing w:after="0" w:line="240" w:lineRule="auto"/>
              <w:jc w:val="left"/>
              <w:rPr>
                <w:rFonts w:eastAsia="Calibri" w:cs="Arial"/>
                <w:sz w:val="20"/>
                <w:szCs w:val="20"/>
              </w:rPr>
            </w:pPr>
            <w:r w:rsidRPr="0036140A">
              <w:rPr>
                <w:sz w:val="20"/>
                <w:szCs w:val="20"/>
              </w:rPr>
              <w:t>biologische Wirkungen</w:t>
            </w:r>
          </w:p>
          <w:p w14:paraId="3035E39F" w14:textId="77777777" w:rsidR="00AC7050" w:rsidRPr="00B22B23" w:rsidRDefault="00AC7050" w:rsidP="00AA09F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6140A">
              <w:rPr>
                <w:sz w:val="20"/>
                <w:szCs w:val="20"/>
              </w:rPr>
              <w:t>medizinische Anwendung</w:t>
            </w:r>
            <w:r>
              <w:rPr>
                <w:sz w:val="20"/>
                <w:szCs w:val="20"/>
              </w:rPr>
              <w:t xml:space="preserve"> </w:t>
            </w:r>
            <w:r w:rsidRPr="00B22B23">
              <w:rPr>
                <w:sz w:val="20"/>
                <w:szCs w:val="20"/>
              </w:rPr>
              <w:t>Schutzmaßnahmen</w:t>
            </w:r>
          </w:p>
          <w:p w14:paraId="1E6A2115" w14:textId="77777777" w:rsidR="00AC7050" w:rsidRDefault="00AC7050" w:rsidP="00AA09F9">
            <w:pPr>
              <w:spacing w:after="0" w:line="240" w:lineRule="auto"/>
              <w:jc w:val="left"/>
            </w:pPr>
          </w:p>
          <w:p w14:paraId="0F247842" w14:textId="6883DFB1" w:rsidR="00AC7050" w:rsidRPr="00A1252A" w:rsidRDefault="00AC7050" w:rsidP="00AA09F9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(3</w:t>
            </w:r>
            <w:r w:rsidRPr="00D353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53FB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D353FB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2" w:type="pct"/>
            <w:shd w:val="clear" w:color="auto" w:fill="auto"/>
          </w:tcPr>
          <w:p w14:paraId="26298AEE" w14:textId="77777777" w:rsidR="00AC7050" w:rsidRPr="00DC075E" w:rsidRDefault="00AC7050" w:rsidP="00AC7050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DC075E">
              <w:rPr>
                <w:sz w:val="20"/>
                <w:szCs w:val="20"/>
              </w:rPr>
              <w:t>medizinische und technische Anwendungen ionisierender Strahlung sowie zugehörige Berufsfelder darstellen (UF4, E1, K2, K3).</w:t>
            </w:r>
          </w:p>
          <w:p w14:paraId="05262F3B" w14:textId="22C38914" w:rsidR="00AC7050" w:rsidRPr="00DC075E" w:rsidRDefault="00AC7050" w:rsidP="00AC7050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DC075E">
              <w:rPr>
                <w:sz w:val="20"/>
                <w:szCs w:val="20"/>
              </w:rPr>
              <w:t>Nutzen und Risiken radioaktiver Strahlung und Röntgenstrahlung auf der Grundlage physikalischer und biologischer Erkenntnisse beg</w:t>
            </w:r>
            <w:r>
              <w:rPr>
                <w:sz w:val="20"/>
                <w:szCs w:val="20"/>
              </w:rPr>
              <w:t xml:space="preserve">ründet abwägen (K4, B1, B2, B3), </w:t>
            </w:r>
            <w:r w:rsidRPr="00BF3DBF">
              <w:rPr>
                <w:rFonts w:cs="Arial"/>
                <w:sz w:val="20"/>
                <w:szCs w:val="20"/>
                <w:highlight w:val="cyan"/>
              </w:rPr>
              <w:t>VB Ü, VB B, Z2, Z3, Z4, Z5</w:t>
            </w:r>
          </w:p>
        </w:tc>
        <w:tc>
          <w:tcPr>
            <w:tcW w:w="2052" w:type="pct"/>
            <w:shd w:val="clear" w:color="auto" w:fill="auto"/>
          </w:tcPr>
          <w:p w14:paraId="426E9C15" w14:textId="77777777" w:rsidR="00AC7050" w:rsidRDefault="00AC7050" w:rsidP="00AC7050">
            <w:pPr>
              <w:spacing w:beforeLines="40" w:before="96" w:afterLines="40" w:after="96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Einstieg: Radioaktiv belastete Pilze (Stiftung Warentest) [7]</w:t>
            </w:r>
          </w:p>
          <w:p w14:paraId="2866A6F9" w14:textId="77777777" w:rsidR="00AC7050" w:rsidRDefault="00AC7050" w:rsidP="00AC7050">
            <w:pPr>
              <w:spacing w:beforeLines="40" w:before="96" w:afterLines="40" w:after="96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8594E">
              <w:rPr>
                <w:rFonts w:cs="Arial"/>
                <w:b/>
                <w:bCs/>
                <w:sz w:val="20"/>
                <w:szCs w:val="20"/>
              </w:rPr>
              <w:t>Abwägung von Nutzen und Risiken der radioaktiven Strahlung in Recherchearbeit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(</w:t>
            </w:r>
            <w:r w:rsidRPr="0088594E">
              <w:rPr>
                <w:rFonts w:cs="Arial"/>
                <w:sz w:val="20"/>
                <w:szCs w:val="20"/>
              </w:rPr>
              <w:t>auch unter Rückbezug auf Schutzmaßnahmen und Dosimetrie</w:t>
            </w:r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; d</w:t>
            </w:r>
            <w:r w:rsidRPr="00F6252C">
              <w:rPr>
                <w:rFonts w:cs="Arial"/>
                <w:sz w:val="20"/>
                <w:szCs w:val="20"/>
              </w:rPr>
              <w:t xml:space="preserve">abei auch Anleitung zum kritischen Hinterfragen von </w:t>
            </w:r>
            <w:r>
              <w:rPr>
                <w:rFonts w:cs="Arial"/>
                <w:sz w:val="20"/>
                <w:szCs w:val="20"/>
              </w:rPr>
              <w:t xml:space="preserve">unterschiedlichen </w:t>
            </w:r>
            <w:r w:rsidRPr="00F6252C">
              <w:rPr>
                <w:rFonts w:cs="Arial"/>
                <w:sz w:val="20"/>
                <w:szCs w:val="20"/>
              </w:rPr>
              <w:t>Quellen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05207407" w14:textId="77777777" w:rsidR="00AC7050" w:rsidRDefault="00AC7050" w:rsidP="00AC7050">
            <w:pPr>
              <w:spacing w:beforeLines="40" w:before="96" w:afterLines="40" w:after="96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Dazu auch </w:t>
            </w:r>
            <w:r w:rsidRPr="00F5561B">
              <w:rPr>
                <w:rFonts w:cs="Arial"/>
                <w:sz w:val="20"/>
                <w:szCs w:val="20"/>
              </w:rPr>
              <w:t>Be</w:t>
            </w:r>
            <w:r>
              <w:rPr>
                <w:rFonts w:cs="Arial"/>
                <w:sz w:val="20"/>
                <w:szCs w:val="20"/>
              </w:rPr>
              <w:t>trachtung</w:t>
            </w:r>
            <w:r w:rsidRPr="00F5561B">
              <w:rPr>
                <w:rFonts w:cs="Arial"/>
                <w:sz w:val="20"/>
                <w:szCs w:val="20"/>
              </w:rPr>
              <w:t xml:space="preserve"> von </w:t>
            </w:r>
            <w:r>
              <w:rPr>
                <w:rFonts w:cs="Arial"/>
                <w:sz w:val="20"/>
                <w:szCs w:val="20"/>
              </w:rPr>
              <w:t xml:space="preserve">typischen </w:t>
            </w:r>
            <w:r w:rsidRPr="00F5561B">
              <w:rPr>
                <w:rFonts w:cs="Arial"/>
                <w:sz w:val="20"/>
                <w:szCs w:val="20"/>
              </w:rPr>
              <w:t xml:space="preserve">Berufsfeldern </w:t>
            </w:r>
            <w:r>
              <w:rPr>
                <w:rFonts w:cs="Arial"/>
                <w:sz w:val="20"/>
                <w:szCs w:val="20"/>
              </w:rPr>
              <w:t xml:space="preserve">aus </w:t>
            </w:r>
            <w:r w:rsidRPr="00F5561B">
              <w:rPr>
                <w:rFonts w:cs="Arial"/>
                <w:sz w:val="20"/>
                <w:szCs w:val="20"/>
              </w:rPr>
              <w:t>Medizin</w:t>
            </w:r>
            <w:r>
              <w:rPr>
                <w:rFonts w:cs="Arial"/>
                <w:sz w:val="20"/>
                <w:szCs w:val="20"/>
              </w:rPr>
              <w:t>, Industrie, Luftfahrt, …</w:t>
            </w:r>
          </w:p>
          <w:p w14:paraId="490FF4A7" w14:textId="77777777" w:rsidR="00AC7050" w:rsidRDefault="00AC7050" w:rsidP="00AC7050">
            <w:pPr>
              <w:spacing w:beforeLines="40" w:before="96" w:afterLines="40" w:after="96" w:line="240" w:lineRule="auto"/>
              <w:jc w:val="left"/>
              <w:rPr>
                <w:rFonts w:cs="Arial"/>
                <w:strike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Mediengestützte Präsentation</w:t>
            </w:r>
          </w:p>
          <w:p w14:paraId="24EEA734" w14:textId="77777777" w:rsidR="00AC7050" w:rsidRDefault="00AC7050" w:rsidP="00AC7050">
            <w:pPr>
              <w:spacing w:beforeLines="40" w:before="96" w:afterLines="40" w:after="96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3CC4634A" w14:textId="77777777" w:rsidR="00AA09F9" w:rsidRDefault="00AA09F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6673"/>
        <w:gridCol w:w="6910"/>
      </w:tblGrid>
      <w:tr w:rsidR="004C2418" w:rsidRPr="00A1252A" w14:paraId="4439D659" w14:textId="77777777" w:rsidTr="00AA09F9">
        <w:trPr>
          <w:trHeight w:val="254"/>
        </w:trPr>
        <w:tc>
          <w:tcPr>
            <w:tcW w:w="243" w:type="pct"/>
            <w:shd w:val="clear" w:color="auto" w:fill="BFBFBF" w:themeFill="background1" w:themeFillShade="BF"/>
          </w:tcPr>
          <w:p w14:paraId="5FE0620A" w14:textId="056CDF6F" w:rsidR="004C2418" w:rsidRPr="00A1252A" w:rsidRDefault="004C2418" w:rsidP="00C677D3">
            <w:pPr>
              <w:spacing w:before="60" w:after="60" w:line="240" w:lineRule="auto"/>
              <w:ind w:left="170"/>
              <w:rPr>
                <w:rFonts w:cs="Arial"/>
                <w:b/>
              </w:rPr>
            </w:pPr>
            <w:r w:rsidRPr="00A1252A">
              <w:rPr>
                <w:rFonts w:cs="Arial"/>
                <w:b/>
              </w:rPr>
              <w:lastRenderedPageBreak/>
              <w:t>Nr.</w:t>
            </w:r>
          </w:p>
        </w:tc>
        <w:tc>
          <w:tcPr>
            <w:tcW w:w="2337" w:type="pct"/>
            <w:shd w:val="clear" w:color="auto" w:fill="BFBFBF" w:themeFill="background1" w:themeFillShade="BF"/>
          </w:tcPr>
          <w:p w14:paraId="3E1DF485" w14:textId="77777777" w:rsidR="004C2418" w:rsidRPr="00A1252A" w:rsidRDefault="004C2418" w:rsidP="00C677D3">
            <w:pPr>
              <w:spacing w:before="60" w:after="60" w:line="240" w:lineRule="auto"/>
              <w:rPr>
                <w:rFonts w:cs="Arial"/>
                <w:b/>
              </w:rPr>
            </w:pPr>
            <w:r w:rsidRPr="00A1252A">
              <w:rPr>
                <w:rFonts w:cs="Arial"/>
                <w:b/>
              </w:rPr>
              <w:t>URL / Quellenangabe</w:t>
            </w:r>
          </w:p>
        </w:tc>
        <w:tc>
          <w:tcPr>
            <w:tcW w:w="2420" w:type="pct"/>
            <w:shd w:val="clear" w:color="auto" w:fill="BFBFBF" w:themeFill="background1" w:themeFillShade="BF"/>
          </w:tcPr>
          <w:p w14:paraId="1E3A78D2" w14:textId="77777777" w:rsidR="004C2418" w:rsidRPr="00A1252A" w:rsidRDefault="004C2418" w:rsidP="00C677D3">
            <w:pPr>
              <w:spacing w:before="60" w:after="60" w:line="240" w:lineRule="auto"/>
              <w:rPr>
                <w:b/>
              </w:rPr>
            </w:pPr>
            <w:r w:rsidRPr="00A1252A">
              <w:rPr>
                <w:rFonts w:cs="Arial"/>
                <w:b/>
              </w:rPr>
              <w:t>Kurzbeschreibung</w:t>
            </w:r>
            <w:r w:rsidRPr="00A1252A">
              <w:rPr>
                <w:b/>
              </w:rPr>
              <w:t xml:space="preserve"> des Inhalts / der Quelle</w:t>
            </w:r>
          </w:p>
        </w:tc>
      </w:tr>
      <w:tr w:rsidR="004C2418" w:rsidRPr="00AA09F9" w14:paraId="4A5588AC" w14:textId="77777777" w:rsidTr="00AA09F9">
        <w:trPr>
          <w:trHeight w:val="690"/>
        </w:trPr>
        <w:tc>
          <w:tcPr>
            <w:tcW w:w="243" w:type="pct"/>
            <w:vAlign w:val="center"/>
          </w:tcPr>
          <w:p w14:paraId="57295C25" w14:textId="197CF8A9" w:rsidR="004C2418" w:rsidRPr="00AA09F9" w:rsidRDefault="00CB6046" w:rsidP="00AA09F9">
            <w:pPr>
              <w:spacing w:after="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AA09F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37" w:type="pct"/>
            <w:vAlign w:val="center"/>
          </w:tcPr>
          <w:p w14:paraId="49E714C8" w14:textId="0A481414" w:rsidR="00290ADA" w:rsidRPr="00AA09F9" w:rsidRDefault="00822ED4" w:rsidP="00AA09F9">
            <w:pPr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="00290ADA" w:rsidRPr="00AA09F9">
                <w:rPr>
                  <w:rStyle w:val="Hyperlink"/>
                  <w:sz w:val="20"/>
                  <w:szCs w:val="20"/>
                </w:rPr>
                <w:t>http://www.kernfragen.de/</w:t>
              </w:r>
            </w:hyperlink>
          </w:p>
        </w:tc>
        <w:tc>
          <w:tcPr>
            <w:tcW w:w="2420" w:type="pct"/>
            <w:vAlign w:val="center"/>
          </w:tcPr>
          <w:p w14:paraId="62FE216F" w14:textId="0A370428" w:rsidR="004C2418" w:rsidRPr="00AA09F9" w:rsidRDefault="004C2418" w:rsidP="00AA09F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09F9">
              <w:rPr>
                <w:rFonts w:cs="Arial"/>
                <w:sz w:val="20"/>
                <w:szCs w:val="20"/>
              </w:rPr>
              <w:t>vielfältige Informationen / Statistiken/ …</w:t>
            </w:r>
            <w:r w:rsidR="00AF33C3" w:rsidRPr="00AA09F9">
              <w:rPr>
                <w:rFonts w:cs="Arial"/>
                <w:sz w:val="20"/>
                <w:szCs w:val="20"/>
              </w:rPr>
              <w:t xml:space="preserve"> (</w:t>
            </w:r>
            <w:r w:rsidR="00AF33C3" w:rsidRPr="00AA09F9">
              <w:rPr>
                <w:sz w:val="20"/>
                <w:szCs w:val="20"/>
              </w:rPr>
              <w:t>Informationskreis Kernenergie / Deutsches Atomforum)</w:t>
            </w:r>
          </w:p>
        </w:tc>
      </w:tr>
      <w:tr w:rsidR="009D761C" w:rsidRPr="00AA09F9" w14:paraId="5100215E" w14:textId="77777777" w:rsidTr="00AA09F9">
        <w:trPr>
          <w:trHeight w:val="690"/>
        </w:trPr>
        <w:tc>
          <w:tcPr>
            <w:tcW w:w="243" w:type="pct"/>
            <w:vAlign w:val="center"/>
          </w:tcPr>
          <w:p w14:paraId="287AD909" w14:textId="323A2782" w:rsidR="009D761C" w:rsidRPr="00AA09F9" w:rsidRDefault="00B22B23" w:rsidP="00AA09F9">
            <w:pPr>
              <w:spacing w:after="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AA09F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37" w:type="pct"/>
            <w:vAlign w:val="center"/>
          </w:tcPr>
          <w:p w14:paraId="0BE4FCCC" w14:textId="7BA7318B" w:rsidR="00B22B23" w:rsidRPr="00AA09F9" w:rsidRDefault="00822ED4" w:rsidP="00AA09F9">
            <w:pPr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="00290ADA" w:rsidRPr="00AA09F9">
                <w:rPr>
                  <w:rStyle w:val="Hyperlink"/>
                  <w:sz w:val="20"/>
                  <w:szCs w:val="20"/>
                </w:rPr>
                <w:t>http://mackspace.de/unterricht/simulationen_physik/kernphysik/sv/absorption.php</w:t>
              </w:r>
            </w:hyperlink>
          </w:p>
        </w:tc>
        <w:tc>
          <w:tcPr>
            <w:tcW w:w="2420" w:type="pct"/>
            <w:vAlign w:val="center"/>
          </w:tcPr>
          <w:p w14:paraId="6AC2DF5F" w14:textId="1E868A60" w:rsidR="009D761C" w:rsidRPr="00AA09F9" w:rsidRDefault="00B22B23" w:rsidP="00AA09F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09F9">
              <w:rPr>
                <w:rFonts w:cs="Arial"/>
                <w:sz w:val="20"/>
                <w:szCs w:val="20"/>
              </w:rPr>
              <w:t>Simulation zu</w:t>
            </w:r>
            <w:r w:rsidR="00994577" w:rsidRPr="00AA09F9">
              <w:rPr>
                <w:rFonts w:cs="Arial"/>
                <w:sz w:val="20"/>
                <w:szCs w:val="20"/>
              </w:rPr>
              <w:t>r</w:t>
            </w:r>
            <w:r w:rsidRPr="00AA09F9">
              <w:rPr>
                <w:rFonts w:cs="Arial"/>
                <w:sz w:val="20"/>
                <w:szCs w:val="20"/>
              </w:rPr>
              <w:t xml:space="preserve"> Absor</w:t>
            </w:r>
            <w:r w:rsidR="00994577" w:rsidRPr="00AA09F9">
              <w:rPr>
                <w:rFonts w:cs="Arial"/>
                <w:sz w:val="20"/>
                <w:szCs w:val="20"/>
              </w:rPr>
              <w:t>p</w:t>
            </w:r>
            <w:r w:rsidRPr="00AA09F9">
              <w:rPr>
                <w:rFonts w:cs="Arial"/>
                <w:sz w:val="20"/>
                <w:szCs w:val="20"/>
              </w:rPr>
              <w:t>tion von Strahlung</w:t>
            </w:r>
          </w:p>
        </w:tc>
      </w:tr>
      <w:tr w:rsidR="003E2B46" w:rsidRPr="00AA09F9" w14:paraId="7CE759A4" w14:textId="77777777" w:rsidTr="00AA09F9">
        <w:trPr>
          <w:trHeight w:val="690"/>
        </w:trPr>
        <w:tc>
          <w:tcPr>
            <w:tcW w:w="243" w:type="pct"/>
            <w:vAlign w:val="center"/>
          </w:tcPr>
          <w:p w14:paraId="430E82AD" w14:textId="662E4B2F" w:rsidR="003E2B46" w:rsidRPr="00AA09F9" w:rsidRDefault="003E2B46" w:rsidP="00AA09F9">
            <w:pPr>
              <w:spacing w:after="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AA09F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37" w:type="pct"/>
            <w:vAlign w:val="center"/>
          </w:tcPr>
          <w:p w14:paraId="1EB80B41" w14:textId="5824987B" w:rsidR="003E2B46" w:rsidRPr="00AA09F9" w:rsidRDefault="00822ED4" w:rsidP="00AA09F9">
            <w:pPr>
              <w:spacing w:after="0" w:line="240" w:lineRule="auto"/>
              <w:rPr>
                <w:sz w:val="20"/>
                <w:szCs w:val="20"/>
              </w:rPr>
            </w:pPr>
            <w:hyperlink r:id="rId12" w:history="1">
              <w:r w:rsidR="003E2B46" w:rsidRPr="00AA09F9">
                <w:rPr>
                  <w:rStyle w:val="Hyperlink"/>
                  <w:sz w:val="20"/>
                  <w:szCs w:val="20"/>
                </w:rPr>
                <w:t>https://www.planet-wissen.de/technik/atomkraft/das_reaktorunglueck_von_tschernobyl/strahlung-harmlos-oder-gefaehrlich-100.html</w:t>
              </w:r>
            </w:hyperlink>
          </w:p>
        </w:tc>
        <w:tc>
          <w:tcPr>
            <w:tcW w:w="2420" w:type="pct"/>
            <w:vAlign w:val="center"/>
          </w:tcPr>
          <w:p w14:paraId="15947F61" w14:textId="4249038C" w:rsidR="003E2B46" w:rsidRPr="00AA09F9" w:rsidRDefault="003E2B46" w:rsidP="00AA09F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09F9">
              <w:rPr>
                <w:rFonts w:cs="Arial"/>
                <w:sz w:val="20"/>
                <w:szCs w:val="20"/>
              </w:rPr>
              <w:t>Videos zu Strahlenbelastung und Gefährlichkeit von ionisierende</w:t>
            </w:r>
            <w:r w:rsidR="00994577" w:rsidRPr="00AA09F9">
              <w:rPr>
                <w:rFonts w:cs="Arial"/>
                <w:sz w:val="20"/>
                <w:szCs w:val="20"/>
              </w:rPr>
              <w:t>r</w:t>
            </w:r>
            <w:r w:rsidRPr="00AA09F9">
              <w:rPr>
                <w:rFonts w:cs="Arial"/>
                <w:sz w:val="20"/>
                <w:szCs w:val="20"/>
              </w:rPr>
              <w:t xml:space="preserve"> Strahlung.</w:t>
            </w:r>
          </w:p>
        </w:tc>
      </w:tr>
      <w:tr w:rsidR="00DE29B4" w:rsidRPr="00AA09F9" w14:paraId="14046D5A" w14:textId="77777777" w:rsidTr="00AA09F9">
        <w:trPr>
          <w:trHeight w:val="690"/>
        </w:trPr>
        <w:tc>
          <w:tcPr>
            <w:tcW w:w="243" w:type="pct"/>
            <w:vAlign w:val="center"/>
          </w:tcPr>
          <w:p w14:paraId="34014015" w14:textId="08E3DA1C" w:rsidR="00DE29B4" w:rsidRPr="00AA09F9" w:rsidRDefault="00DE29B4" w:rsidP="00AA09F9">
            <w:pPr>
              <w:spacing w:after="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AA09F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37" w:type="pct"/>
            <w:vAlign w:val="center"/>
          </w:tcPr>
          <w:p w14:paraId="2F042E29" w14:textId="0EFA919C" w:rsidR="00DE29B4" w:rsidRPr="00AA09F9" w:rsidRDefault="00822ED4" w:rsidP="00AA09F9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="00DE29B4" w:rsidRPr="00AA09F9">
                <w:rPr>
                  <w:rStyle w:val="Hyperlink"/>
                  <w:sz w:val="20"/>
                  <w:szCs w:val="20"/>
                </w:rPr>
                <w:t>https://www.umwelt-im-unterricht.de</w:t>
              </w:r>
            </w:hyperlink>
          </w:p>
        </w:tc>
        <w:tc>
          <w:tcPr>
            <w:tcW w:w="2420" w:type="pct"/>
            <w:vAlign w:val="center"/>
          </w:tcPr>
          <w:p w14:paraId="4E6BAE24" w14:textId="55B8980F" w:rsidR="00DE29B4" w:rsidRPr="00AA09F9" w:rsidRDefault="00DE29B4" w:rsidP="00AA09F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09F9">
              <w:rPr>
                <w:rFonts w:cs="Arial"/>
                <w:sz w:val="20"/>
                <w:szCs w:val="20"/>
              </w:rPr>
              <w:t>Weitgehende Informationen zum Thema Radioaktivität, Dosimetrie, Gesundheit, Strahlenschutz</w:t>
            </w:r>
            <w:r w:rsidR="00AF33C3" w:rsidRPr="00AA09F9">
              <w:rPr>
                <w:rFonts w:cs="Arial"/>
                <w:sz w:val="20"/>
                <w:szCs w:val="20"/>
              </w:rPr>
              <w:t xml:space="preserve"> (Bundesministerium für Umwelt, Naturschutz und nukleare Sicherheit)</w:t>
            </w:r>
          </w:p>
        </w:tc>
      </w:tr>
      <w:tr w:rsidR="00CA5C0A" w:rsidRPr="00AA09F9" w14:paraId="24BE62FF" w14:textId="77777777" w:rsidTr="00AA09F9">
        <w:trPr>
          <w:trHeight w:val="690"/>
        </w:trPr>
        <w:tc>
          <w:tcPr>
            <w:tcW w:w="243" w:type="pct"/>
            <w:vAlign w:val="center"/>
          </w:tcPr>
          <w:p w14:paraId="5281395D" w14:textId="36E8A143" w:rsidR="00CA5C0A" w:rsidRPr="00AA09F9" w:rsidRDefault="00CA5C0A" w:rsidP="00AA09F9">
            <w:pPr>
              <w:spacing w:after="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AA09F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37" w:type="pct"/>
            <w:vAlign w:val="center"/>
          </w:tcPr>
          <w:p w14:paraId="4282776E" w14:textId="3DB0C8DE" w:rsidR="00CA5C0A" w:rsidRPr="00AA09F9" w:rsidRDefault="00822ED4" w:rsidP="00AA09F9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CA5C0A" w:rsidRPr="00AA09F9">
                <w:rPr>
                  <w:rStyle w:val="Hyperlink"/>
                  <w:sz w:val="20"/>
                  <w:szCs w:val="20"/>
                </w:rPr>
                <w:t>https://www.br.de/radio/bayern2/sendungen/radiowissen/atomkraft164.html</w:t>
              </w:r>
            </w:hyperlink>
          </w:p>
        </w:tc>
        <w:tc>
          <w:tcPr>
            <w:tcW w:w="2420" w:type="pct"/>
            <w:vAlign w:val="center"/>
          </w:tcPr>
          <w:p w14:paraId="222C9E37" w14:textId="2D53300E" w:rsidR="00CA5C0A" w:rsidRPr="00AA09F9" w:rsidRDefault="00CA5C0A" w:rsidP="00AA09F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09F9">
              <w:rPr>
                <w:rFonts w:cs="Arial"/>
                <w:sz w:val="20"/>
                <w:szCs w:val="20"/>
              </w:rPr>
              <w:t>Alles zum Thema Geschichte der Atomkraft, ABs, Radiosendung</w:t>
            </w:r>
          </w:p>
        </w:tc>
      </w:tr>
      <w:tr w:rsidR="00B62A73" w:rsidRPr="00AA09F9" w14:paraId="099B7E38" w14:textId="77777777" w:rsidTr="00AA09F9">
        <w:trPr>
          <w:trHeight w:val="690"/>
        </w:trPr>
        <w:tc>
          <w:tcPr>
            <w:tcW w:w="243" w:type="pct"/>
            <w:vAlign w:val="center"/>
          </w:tcPr>
          <w:p w14:paraId="3B6DA653" w14:textId="2D45DF8B" w:rsidR="00B62A73" w:rsidRPr="00AA09F9" w:rsidRDefault="00B62A73" w:rsidP="00AA09F9">
            <w:pPr>
              <w:spacing w:after="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AA09F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337" w:type="pct"/>
            <w:vAlign w:val="center"/>
          </w:tcPr>
          <w:p w14:paraId="7892A254" w14:textId="4216B328" w:rsidR="00B62A73" w:rsidRPr="00AA09F9" w:rsidRDefault="00822ED4" w:rsidP="00AA09F9">
            <w:pPr>
              <w:spacing w:after="0" w:line="240" w:lineRule="auto"/>
              <w:rPr>
                <w:sz w:val="20"/>
                <w:szCs w:val="20"/>
              </w:rPr>
            </w:pPr>
            <w:hyperlink r:id="rId15" w:history="1">
              <w:r w:rsidR="00B62A73" w:rsidRPr="00AA09F9">
                <w:rPr>
                  <w:rStyle w:val="Hyperlink"/>
                  <w:sz w:val="20"/>
                  <w:szCs w:val="20"/>
                </w:rPr>
                <w:t>https://www.leifiphysik.de/kern-teilchenphysik/radioaktivitaet-einfuehrung/aufgabe/nachweis-von-ionisierender-strahlung-mit-dem-elektroskop</w:t>
              </w:r>
            </w:hyperlink>
          </w:p>
        </w:tc>
        <w:tc>
          <w:tcPr>
            <w:tcW w:w="2420" w:type="pct"/>
            <w:vAlign w:val="center"/>
          </w:tcPr>
          <w:p w14:paraId="2C6A6B1A" w14:textId="7B196505" w:rsidR="00B62A73" w:rsidRPr="00AA09F9" w:rsidRDefault="00B62A73" w:rsidP="00AA09F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09F9">
              <w:rPr>
                <w:rFonts w:cs="Arial"/>
                <w:sz w:val="20"/>
                <w:szCs w:val="20"/>
              </w:rPr>
              <w:t>Simulation zur Entladung eines Elektroskops durch radioaktive Strahlung.</w:t>
            </w:r>
          </w:p>
        </w:tc>
      </w:tr>
      <w:tr w:rsidR="00BD0601" w:rsidRPr="00AA09F9" w14:paraId="16C06BF7" w14:textId="77777777" w:rsidTr="00AA09F9">
        <w:trPr>
          <w:trHeight w:val="690"/>
        </w:trPr>
        <w:tc>
          <w:tcPr>
            <w:tcW w:w="243" w:type="pct"/>
            <w:vAlign w:val="center"/>
          </w:tcPr>
          <w:p w14:paraId="3296A96B" w14:textId="6EFA9B13" w:rsidR="00BD0601" w:rsidRPr="00AA09F9" w:rsidRDefault="00BD0601" w:rsidP="00AA09F9">
            <w:pPr>
              <w:spacing w:after="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AA09F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337" w:type="pct"/>
            <w:vAlign w:val="center"/>
          </w:tcPr>
          <w:p w14:paraId="58EE4B01" w14:textId="1F1C1886" w:rsidR="00BD0601" w:rsidRPr="00AA09F9" w:rsidRDefault="00822ED4" w:rsidP="00AA09F9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>
              <w:r w:rsidR="00BD0601" w:rsidRPr="00AA09F9">
                <w:rPr>
                  <w:rStyle w:val="Hyperlink"/>
                  <w:rFonts w:cs="Arial"/>
                  <w:sz w:val="20"/>
                  <w:szCs w:val="20"/>
                </w:rPr>
                <w:t>https://www.test.de/Wildpilze-sammeln-und-zubereiten-Tipps-fuer-den-sicheren-Genuss-1163075-1163675/</w:t>
              </w:r>
            </w:hyperlink>
          </w:p>
        </w:tc>
        <w:tc>
          <w:tcPr>
            <w:tcW w:w="2420" w:type="pct"/>
            <w:vAlign w:val="center"/>
          </w:tcPr>
          <w:p w14:paraId="48C05D19" w14:textId="38ACDAFF" w:rsidR="00BD0601" w:rsidRPr="00AA09F9" w:rsidRDefault="00BD0601" w:rsidP="00AA09F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09F9">
              <w:rPr>
                <w:rFonts w:cs="Arial"/>
                <w:sz w:val="20"/>
                <w:szCs w:val="20"/>
              </w:rPr>
              <w:t>Stiftung Warentest – Belastete Lebensmittel</w:t>
            </w:r>
          </w:p>
        </w:tc>
      </w:tr>
      <w:tr w:rsidR="00AF33C3" w:rsidRPr="00AA09F9" w14:paraId="1072672F" w14:textId="77777777" w:rsidTr="00AA09F9">
        <w:trPr>
          <w:trHeight w:val="690"/>
        </w:trPr>
        <w:tc>
          <w:tcPr>
            <w:tcW w:w="243" w:type="pct"/>
            <w:vAlign w:val="center"/>
          </w:tcPr>
          <w:p w14:paraId="3FF5199D" w14:textId="0FED213C" w:rsidR="00AF33C3" w:rsidRPr="00AA09F9" w:rsidRDefault="00AF33C3" w:rsidP="00AA09F9">
            <w:pPr>
              <w:spacing w:after="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AA09F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37" w:type="pct"/>
            <w:vAlign w:val="center"/>
          </w:tcPr>
          <w:p w14:paraId="38E46730" w14:textId="7BE3DC72" w:rsidR="00AF33C3" w:rsidRPr="00AA09F9" w:rsidRDefault="00822ED4" w:rsidP="00AA09F9">
            <w:pPr>
              <w:spacing w:after="0" w:line="240" w:lineRule="auto"/>
              <w:rPr>
                <w:sz w:val="20"/>
                <w:szCs w:val="20"/>
              </w:rPr>
            </w:pPr>
            <w:hyperlink r:id="rId17" w:history="1">
              <w:r w:rsidR="00AF33C3" w:rsidRPr="00AA09F9">
                <w:rPr>
                  <w:rStyle w:val="Hyperlink"/>
                  <w:sz w:val="20"/>
                  <w:szCs w:val="20"/>
                </w:rPr>
                <w:t>https://www.youtube.com/watch?v=3VUe-sqtsPo</w:t>
              </w:r>
            </w:hyperlink>
          </w:p>
        </w:tc>
        <w:tc>
          <w:tcPr>
            <w:tcW w:w="2420" w:type="pct"/>
            <w:vAlign w:val="center"/>
          </w:tcPr>
          <w:p w14:paraId="2D577D65" w14:textId="4753B125" w:rsidR="00AF33C3" w:rsidRPr="00AA09F9" w:rsidRDefault="00AF33C3" w:rsidP="00AA09F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09F9">
              <w:rPr>
                <w:rFonts w:cs="Arial"/>
                <w:sz w:val="20"/>
                <w:szCs w:val="20"/>
              </w:rPr>
              <w:t>Ionisation von Luft durch Alphastrahlung</w:t>
            </w:r>
          </w:p>
        </w:tc>
      </w:tr>
    </w:tbl>
    <w:p w14:paraId="559FA713" w14:textId="2A628B62" w:rsidR="00C21B06" w:rsidRDefault="00C21B06" w:rsidP="00521F4A">
      <w:pPr>
        <w:jc w:val="left"/>
        <w:rPr>
          <w:rFonts w:cs="Arial"/>
          <w:b/>
        </w:rPr>
      </w:pPr>
    </w:p>
    <w:sectPr w:rsidR="00C21B06" w:rsidSect="00C2371A">
      <w:footerReference w:type="first" r:id="rId18"/>
      <w:pgSz w:w="16838" w:h="11906" w:orient="landscape" w:code="9"/>
      <w:pgMar w:top="1134" w:right="1134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67164" w14:textId="77777777" w:rsidR="00D163E7" w:rsidRDefault="00D163E7" w:rsidP="008B5351">
      <w:pPr>
        <w:spacing w:after="0" w:line="240" w:lineRule="auto"/>
      </w:pPr>
      <w:r>
        <w:separator/>
      </w:r>
    </w:p>
  </w:endnote>
  <w:endnote w:type="continuationSeparator" w:id="0">
    <w:p w14:paraId="1B5B1A92" w14:textId="77777777" w:rsidR="00D163E7" w:rsidRDefault="00D163E7" w:rsidP="008B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101850"/>
      <w:docPartObj>
        <w:docPartGallery w:val="Page Numbers (Bottom of Page)"/>
        <w:docPartUnique/>
      </w:docPartObj>
    </w:sdtPr>
    <w:sdtEndPr/>
    <w:sdtContent>
      <w:p w14:paraId="076DFDF3" w14:textId="200E06AD" w:rsidR="00A72F27" w:rsidRDefault="00A72F27">
        <w:pPr>
          <w:pStyle w:val="Fuzeile"/>
        </w:pPr>
        <w:r>
          <w:fldChar w:fldCharType="begin"/>
        </w:r>
        <w:r w:rsidRPr="001F7992">
          <w:instrText>PAGE   \* MERGEFORMAT</w:instrText>
        </w:r>
        <w:r>
          <w:fldChar w:fldCharType="separate"/>
        </w:r>
        <w:r w:rsidR="00822ED4">
          <w:rPr>
            <w:noProof/>
          </w:rPr>
          <w:t>1</w:t>
        </w:r>
        <w:r>
          <w:fldChar w:fldCharType="end"/>
        </w:r>
      </w:p>
    </w:sdtContent>
  </w:sdt>
  <w:p w14:paraId="21B3FA2B" w14:textId="77777777" w:rsidR="00A72F27" w:rsidRDefault="00A72F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79F67" w14:textId="77777777" w:rsidR="00D163E7" w:rsidRDefault="00D163E7" w:rsidP="008B5351">
      <w:pPr>
        <w:spacing w:after="0" w:line="240" w:lineRule="auto"/>
      </w:pPr>
      <w:r>
        <w:separator/>
      </w:r>
    </w:p>
  </w:footnote>
  <w:footnote w:type="continuationSeparator" w:id="0">
    <w:p w14:paraId="2A27B66F" w14:textId="77777777" w:rsidR="00D163E7" w:rsidRDefault="00D163E7" w:rsidP="008B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88B"/>
    <w:multiLevelType w:val="hybridMultilevel"/>
    <w:tmpl w:val="76C26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5E4D"/>
    <w:multiLevelType w:val="hybridMultilevel"/>
    <w:tmpl w:val="CB60AC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C365D"/>
    <w:multiLevelType w:val="hybridMultilevel"/>
    <w:tmpl w:val="7C368D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C5BFB"/>
    <w:multiLevelType w:val="hybridMultilevel"/>
    <w:tmpl w:val="DA929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95E8F"/>
    <w:multiLevelType w:val="hybridMultilevel"/>
    <w:tmpl w:val="CB54D41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963CD"/>
    <w:multiLevelType w:val="hybridMultilevel"/>
    <w:tmpl w:val="C37AB7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C33619"/>
    <w:multiLevelType w:val="hybridMultilevel"/>
    <w:tmpl w:val="3D265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C1DA1"/>
    <w:multiLevelType w:val="hybridMultilevel"/>
    <w:tmpl w:val="77CC56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348A3C">
      <w:start w:val="1"/>
      <w:numFmt w:val="bullet"/>
      <w:lvlText w:val="*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71E18"/>
    <w:multiLevelType w:val="hybridMultilevel"/>
    <w:tmpl w:val="34E6A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F06EF"/>
    <w:multiLevelType w:val="hybridMultilevel"/>
    <w:tmpl w:val="6A8E6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D5B98"/>
    <w:multiLevelType w:val="hybridMultilevel"/>
    <w:tmpl w:val="4E06AD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215434"/>
    <w:multiLevelType w:val="hybridMultilevel"/>
    <w:tmpl w:val="645EE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574182"/>
    <w:multiLevelType w:val="hybridMultilevel"/>
    <w:tmpl w:val="B81E0D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37236C"/>
    <w:multiLevelType w:val="hybridMultilevel"/>
    <w:tmpl w:val="079C4BE6"/>
    <w:lvl w:ilvl="0" w:tplc="413265EE">
      <w:start w:val="1"/>
      <w:numFmt w:val="bullet"/>
      <w:pStyle w:val="bersichtsraster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741B2"/>
    <w:multiLevelType w:val="hybridMultilevel"/>
    <w:tmpl w:val="376EF7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A3063D"/>
    <w:multiLevelType w:val="hybridMultilevel"/>
    <w:tmpl w:val="0A7E0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E07C2"/>
    <w:multiLevelType w:val="hybridMultilevel"/>
    <w:tmpl w:val="FDF8BBBA"/>
    <w:lvl w:ilvl="0" w:tplc="0B1A28FC">
      <w:start w:val="1"/>
      <w:numFmt w:val="bullet"/>
      <w:pStyle w:val="einzug-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51035"/>
    <w:multiLevelType w:val="hybridMultilevel"/>
    <w:tmpl w:val="F618BE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766D51"/>
    <w:multiLevelType w:val="hybridMultilevel"/>
    <w:tmpl w:val="0D62D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4C57E09"/>
    <w:multiLevelType w:val="hybridMultilevel"/>
    <w:tmpl w:val="9BD24D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D10910"/>
    <w:multiLevelType w:val="hybridMultilevel"/>
    <w:tmpl w:val="2D64C1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D42D36"/>
    <w:multiLevelType w:val="hybridMultilevel"/>
    <w:tmpl w:val="5CB882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8"/>
  </w:num>
  <w:num w:numId="5">
    <w:abstractNumId w:val="20"/>
  </w:num>
  <w:num w:numId="6">
    <w:abstractNumId w:val="3"/>
  </w:num>
  <w:num w:numId="7">
    <w:abstractNumId w:val="13"/>
  </w:num>
  <w:num w:numId="8">
    <w:abstractNumId w:val="12"/>
  </w:num>
  <w:num w:numId="9">
    <w:abstractNumId w:val="17"/>
  </w:num>
  <w:num w:numId="10">
    <w:abstractNumId w:val="15"/>
  </w:num>
  <w:num w:numId="11">
    <w:abstractNumId w:val="2"/>
  </w:num>
  <w:num w:numId="12">
    <w:abstractNumId w:val="16"/>
  </w:num>
  <w:num w:numId="13">
    <w:abstractNumId w:val="6"/>
  </w:num>
  <w:num w:numId="14">
    <w:abstractNumId w:val="10"/>
  </w:num>
  <w:num w:numId="15">
    <w:abstractNumId w:val="11"/>
  </w:num>
  <w:num w:numId="16">
    <w:abstractNumId w:val="23"/>
  </w:num>
  <w:num w:numId="17">
    <w:abstractNumId w:val="22"/>
  </w:num>
  <w:num w:numId="18">
    <w:abstractNumId w:val="5"/>
  </w:num>
  <w:num w:numId="19">
    <w:abstractNumId w:val="19"/>
  </w:num>
  <w:num w:numId="20">
    <w:abstractNumId w:val="1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8"/>
  </w:num>
  <w:num w:numId="32">
    <w:abstractNumId w:val="18"/>
  </w:num>
  <w:num w:numId="33">
    <w:abstractNumId w:val="9"/>
  </w:num>
  <w:num w:numId="34">
    <w:abstractNumId w:val="0"/>
  </w:num>
  <w:num w:numId="35">
    <w:abstractNumId w:val="4"/>
  </w:num>
  <w:num w:numId="3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attachedTemplate r:id="rId1"/>
  <w:defaultTabStop w:val="708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4A"/>
    <w:rsid w:val="00006AC7"/>
    <w:rsid w:val="00010EB4"/>
    <w:rsid w:val="000152F4"/>
    <w:rsid w:val="00015D00"/>
    <w:rsid w:val="000250E8"/>
    <w:rsid w:val="0002545A"/>
    <w:rsid w:val="0002565A"/>
    <w:rsid w:val="00026450"/>
    <w:rsid w:val="00027777"/>
    <w:rsid w:val="0003098D"/>
    <w:rsid w:val="00032C30"/>
    <w:rsid w:val="0003309B"/>
    <w:rsid w:val="00033F6F"/>
    <w:rsid w:val="000346FD"/>
    <w:rsid w:val="000358AC"/>
    <w:rsid w:val="00037B1E"/>
    <w:rsid w:val="00045E23"/>
    <w:rsid w:val="00047419"/>
    <w:rsid w:val="000530E2"/>
    <w:rsid w:val="00053B78"/>
    <w:rsid w:val="000636C0"/>
    <w:rsid w:val="00063F7F"/>
    <w:rsid w:val="00064167"/>
    <w:rsid w:val="00064A4D"/>
    <w:rsid w:val="00067104"/>
    <w:rsid w:val="0007055F"/>
    <w:rsid w:val="00075755"/>
    <w:rsid w:val="00075831"/>
    <w:rsid w:val="0007779F"/>
    <w:rsid w:val="000804C1"/>
    <w:rsid w:val="00081743"/>
    <w:rsid w:val="00083451"/>
    <w:rsid w:val="00083529"/>
    <w:rsid w:val="00083F65"/>
    <w:rsid w:val="00084391"/>
    <w:rsid w:val="00087BF9"/>
    <w:rsid w:val="00091E06"/>
    <w:rsid w:val="000920DE"/>
    <w:rsid w:val="00093323"/>
    <w:rsid w:val="0009550D"/>
    <w:rsid w:val="000955A0"/>
    <w:rsid w:val="00096C16"/>
    <w:rsid w:val="000A09B3"/>
    <w:rsid w:val="000A4A48"/>
    <w:rsid w:val="000B1980"/>
    <w:rsid w:val="000B1D45"/>
    <w:rsid w:val="000B2B53"/>
    <w:rsid w:val="000B7B5F"/>
    <w:rsid w:val="000C20FD"/>
    <w:rsid w:val="000C316C"/>
    <w:rsid w:val="000C37B9"/>
    <w:rsid w:val="000D21D5"/>
    <w:rsid w:val="000D2956"/>
    <w:rsid w:val="000D2C9C"/>
    <w:rsid w:val="000D4835"/>
    <w:rsid w:val="000D4CDA"/>
    <w:rsid w:val="000E23AF"/>
    <w:rsid w:val="000E399E"/>
    <w:rsid w:val="000E5608"/>
    <w:rsid w:val="000E6216"/>
    <w:rsid w:val="000E7DE6"/>
    <w:rsid w:val="000F41AB"/>
    <w:rsid w:val="00101702"/>
    <w:rsid w:val="001038EE"/>
    <w:rsid w:val="00103F1D"/>
    <w:rsid w:val="00105681"/>
    <w:rsid w:val="0011477A"/>
    <w:rsid w:val="001165C3"/>
    <w:rsid w:val="0012076D"/>
    <w:rsid w:val="00121B7C"/>
    <w:rsid w:val="00122477"/>
    <w:rsid w:val="00124F7E"/>
    <w:rsid w:val="00126608"/>
    <w:rsid w:val="00127853"/>
    <w:rsid w:val="00132958"/>
    <w:rsid w:val="0013313E"/>
    <w:rsid w:val="00133673"/>
    <w:rsid w:val="00134AB5"/>
    <w:rsid w:val="00135725"/>
    <w:rsid w:val="001451CC"/>
    <w:rsid w:val="0014605E"/>
    <w:rsid w:val="001464E4"/>
    <w:rsid w:val="00147534"/>
    <w:rsid w:val="001476FD"/>
    <w:rsid w:val="0015040F"/>
    <w:rsid w:val="001504CF"/>
    <w:rsid w:val="001543D0"/>
    <w:rsid w:val="00155EBD"/>
    <w:rsid w:val="001600B3"/>
    <w:rsid w:val="001603A9"/>
    <w:rsid w:val="00165F99"/>
    <w:rsid w:val="00167D09"/>
    <w:rsid w:val="0017035C"/>
    <w:rsid w:val="00170A38"/>
    <w:rsid w:val="00172AA2"/>
    <w:rsid w:val="00172D07"/>
    <w:rsid w:val="00173230"/>
    <w:rsid w:val="00173A3A"/>
    <w:rsid w:val="00174F95"/>
    <w:rsid w:val="00175C87"/>
    <w:rsid w:val="00177463"/>
    <w:rsid w:val="001779DB"/>
    <w:rsid w:val="001801EE"/>
    <w:rsid w:val="001813D8"/>
    <w:rsid w:val="00183560"/>
    <w:rsid w:val="00184414"/>
    <w:rsid w:val="00185FA1"/>
    <w:rsid w:val="00190EBC"/>
    <w:rsid w:val="00191F84"/>
    <w:rsid w:val="0019495C"/>
    <w:rsid w:val="00194EDC"/>
    <w:rsid w:val="0019675A"/>
    <w:rsid w:val="001A2389"/>
    <w:rsid w:val="001A2B04"/>
    <w:rsid w:val="001A71A0"/>
    <w:rsid w:val="001B0DE1"/>
    <w:rsid w:val="001B107A"/>
    <w:rsid w:val="001B2A71"/>
    <w:rsid w:val="001B30F1"/>
    <w:rsid w:val="001B3100"/>
    <w:rsid w:val="001B441E"/>
    <w:rsid w:val="001B5AB9"/>
    <w:rsid w:val="001B71C0"/>
    <w:rsid w:val="001C2D24"/>
    <w:rsid w:val="001C2D7C"/>
    <w:rsid w:val="001C3D72"/>
    <w:rsid w:val="001C526B"/>
    <w:rsid w:val="001C5F01"/>
    <w:rsid w:val="001D19A0"/>
    <w:rsid w:val="001D1C77"/>
    <w:rsid w:val="001D561B"/>
    <w:rsid w:val="001D6BB6"/>
    <w:rsid w:val="001D7153"/>
    <w:rsid w:val="001D73F8"/>
    <w:rsid w:val="001D7D44"/>
    <w:rsid w:val="001E0718"/>
    <w:rsid w:val="001E2428"/>
    <w:rsid w:val="001E25AD"/>
    <w:rsid w:val="001E3E2E"/>
    <w:rsid w:val="001E517E"/>
    <w:rsid w:val="001E7753"/>
    <w:rsid w:val="001E79E2"/>
    <w:rsid w:val="001F1DB4"/>
    <w:rsid w:val="001F54E4"/>
    <w:rsid w:val="001F5638"/>
    <w:rsid w:val="001F74E0"/>
    <w:rsid w:val="001F7992"/>
    <w:rsid w:val="002031B8"/>
    <w:rsid w:val="0020369E"/>
    <w:rsid w:val="002037F3"/>
    <w:rsid w:val="00203993"/>
    <w:rsid w:val="002068D8"/>
    <w:rsid w:val="00207586"/>
    <w:rsid w:val="00215186"/>
    <w:rsid w:val="00227EAC"/>
    <w:rsid w:val="00230928"/>
    <w:rsid w:val="002309B7"/>
    <w:rsid w:val="002322DC"/>
    <w:rsid w:val="00232976"/>
    <w:rsid w:val="002339A9"/>
    <w:rsid w:val="00234185"/>
    <w:rsid w:val="0023565B"/>
    <w:rsid w:val="00235CD6"/>
    <w:rsid w:val="002426B2"/>
    <w:rsid w:val="00242A2B"/>
    <w:rsid w:val="0024445E"/>
    <w:rsid w:val="00244883"/>
    <w:rsid w:val="00244A41"/>
    <w:rsid w:val="00245098"/>
    <w:rsid w:val="0025398B"/>
    <w:rsid w:val="00253EA1"/>
    <w:rsid w:val="002546E4"/>
    <w:rsid w:val="002547B6"/>
    <w:rsid w:val="002579AE"/>
    <w:rsid w:val="00261FA1"/>
    <w:rsid w:val="00263B46"/>
    <w:rsid w:val="00263BE8"/>
    <w:rsid w:val="00264217"/>
    <w:rsid w:val="00267912"/>
    <w:rsid w:val="00267C8B"/>
    <w:rsid w:val="0027057D"/>
    <w:rsid w:val="00270F58"/>
    <w:rsid w:val="0027565B"/>
    <w:rsid w:val="00276E25"/>
    <w:rsid w:val="0028107B"/>
    <w:rsid w:val="002811C2"/>
    <w:rsid w:val="00283C61"/>
    <w:rsid w:val="00284E4E"/>
    <w:rsid w:val="00286489"/>
    <w:rsid w:val="00286BA7"/>
    <w:rsid w:val="00290656"/>
    <w:rsid w:val="00290ADA"/>
    <w:rsid w:val="002948A6"/>
    <w:rsid w:val="00295AD1"/>
    <w:rsid w:val="00295E74"/>
    <w:rsid w:val="00297A86"/>
    <w:rsid w:val="00297E7B"/>
    <w:rsid w:val="002A0287"/>
    <w:rsid w:val="002A164C"/>
    <w:rsid w:val="002A2384"/>
    <w:rsid w:val="002A2970"/>
    <w:rsid w:val="002A361B"/>
    <w:rsid w:val="002A6D57"/>
    <w:rsid w:val="002B2860"/>
    <w:rsid w:val="002B76E2"/>
    <w:rsid w:val="002C0BEF"/>
    <w:rsid w:val="002C1792"/>
    <w:rsid w:val="002C1D45"/>
    <w:rsid w:val="002C3145"/>
    <w:rsid w:val="002C3868"/>
    <w:rsid w:val="002C4834"/>
    <w:rsid w:val="002C747B"/>
    <w:rsid w:val="002D2268"/>
    <w:rsid w:val="002D413A"/>
    <w:rsid w:val="002E0453"/>
    <w:rsid w:val="002E11E2"/>
    <w:rsid w:val="002E3396"/>
    <w:rsid w:val="002E4959"/>
    <w:rsid w:val="002E52BE"/>
    <w:rsid w:val="002F3C78"/>
    <w:rsid w:val="002F44C4"/>
    <w:rsid w:val="002F4C4E"/>
    <w:rsid w:val="002F51B5"/>
    <w:rsid w:val="002F65C4"/>
    <w:rsid w:val="00301490"/>
    <w:rsid w:val="0030343F"/>
    <w:rsid w:val="0030739B"/>
    <w:rsid w:val="00311E41"/>
    <w:rsid w:val="003133B2"/>
    <w:rsid w:val="00317132"/>
    <w:rsid w:val="0031741B"/>
    <w:rsid w:val="00320BB0"/>
    <w:rsid w:val="00320BF2"/>
    <w:rsid w:val="00320D2F"/>
    <w:rsid w:val="00323AA0"/>
    <w:rsid w:val="00326B07"/>
    <w:rsid w:val="00331DE5"/>
    <w:rsid w:val="00335717"/>
    <w:rsid w:val="00336342"/>
    <w:rsid w:val="003370F0"/>
    <w:rsid w:val="00337688"/>
    <w:rsid w:val="00337D34"/>
    <w:rsid w:val="003411B3"/>
    <w:rsid w:val="00341D87"/>
    <w:rsid w:val="00344524"/>
    <w:rsid w:val="003460AA"/>
    <w:rsid w:val="00347F6B"/>
    <w:rsid w:val="00347F71"/>
    <w:rsid w:val="00352664"/>
    <w:rsid w:val="00353593"/>
    <w:rsid w:val="00353CE8"/>
    <w:rsid w:val="00353E24"/>
    <w:rsid w:val="003556AF"/>
    <w:rsid w:val="00357C31"/>
    <w:rsid w:val="0036140A"/>
    <w:rsid w:val="00362370"/>
    <w:rsid w:val="003648A3"/>
    <w:rsid w:val="003717A1"/>
    <w:rsid w:val="00372563"/>
    <w:rsid w:val="00374744"/>
    <w:rsid w:val="003812B3"/>
    <w:rsid w:val="00381722"/>
    <w:rsid w:val="00384F49"/>
    <w:rsid w:val="00385C4B"/>
    <w:rsid w:val="0039040F"/>
    <w:rsid w:val="003907DE"/>
    <w:rsid w:val="00390BB0"/>
    <w:rsid w:val="00396748"/>
    <w:rsid w:val="003973FB"/>
    <w:rsid w:val="003A1032"/>
    <w:rsid w:val="003A5E01"/>
    <w:rsid w:val="003B3CD7"/>
    <w:rsid w:val="003B3CF6"/>
    <w:rsid w:val="003B4FE9"/>
    <w:rsid w:val="003B6711"/>
    <w:rsid w:val="003B6FAA"/>
    <w:rsid w:val="003C2173"/>
    <w:rsid w:val="003C4747"/>
    <w:rsid w:val="003C77DC"/>
    <w:rsid w:val="003D0EF2"/>
    <w:rsid w:val="003D29EB"/>
    <w:rsid w:val="003D40E0"/>
    <w:rsid w:val="003D4707"/>
    <w:rsid w:val="003D4ADC"/>
    <w:rsid w:val="003D511E"/>
    <w:rsid w:val="003D6BC5"/>
    <w:rsid w:val="003D727F"/>
    <w:rsid w:val="003E2B46"/>
    <w:rsid w:val="003E3FAF"/>
    <w:rsid w:val="003E586C"/>
    <w:rsid w:val="003E7A23"/>
    <w:rsid w:val="003F0AD2"/>
    <w:rsid w:val="003F2010"/>
    <w:rsid w:val="003F43D3"/>
    <w:rsid w:val="003F747F"/>
    <w:rsid w:val="004027C7"/>
    <w:rsid w:val="0040595C"/>
    <w:rsid w:val="00412403"/>
    <w:rsid w:val="00412A83"/>
    <w:rsid w:val="00421A09"/>
    <w:rsid w:val="004263E7"/>
    <w:rsid w:val="0042698A"/>
    <w:rsid w:val="00427755"/>
    <w:rsid w:val="00430751"/>
    <w:rsid w:val="00431F6B"/>
    <w:rsid w:val="004321A9"/>
    <w:rsid w:val="00434B7C"/>
    <w:rsid w:val="004358D5"/>
    <w:rsid w:val="004406FC"/>
    <w:rsid w:val="00442C4A"/>
    <w:rsid w:val="00444584"/>
    <w:rsid w:val="00444C94"/>
    <w:rsid w:val="004476F7"/>
    <w:rsid w:val="004478DD"/>
    <w:rsid w:val="00447A30"/>
    <w:rsid w:val="004520F7"/>
    <w:rsid w:val="0045220F"/>
    <w:rsid w:val="00452E07"/>
    <w:rsid w:val="00452EF8"/>
    <w:rsid w:val="004556AD"/>
    <w:rsid w:val="00455949"/>
    <w:rsid w:val="00456AD5"/>
    <w:rsid w:val="00457FCF"/>
    <w:rsid w:val="004634EA"/>
    <w:rsid w:val="00463F2C"/>
    <w:rsid w:val="00466682"/>
    <w:rsid w:val="00470E4F"/>
    <w:rsid w:val="00472089"/>
    <w:rsid w:val="00472EB9"/>
    <w:rsid w:val="00475DD5"/>
    <w:rsid w:val="00482429"/>
    <w:rsid w:val="004843DD"/>
    <w:rsid w:val="004849CD"/>
    <w:rsid w:val="00484C95"/>
    <w:rsid w:val="00485B3D"/>
    <w:rsid w:val="00490596"/>
    <w:rsid w:val="00493643"/>
    <w:rsid w:val="00494747"/>
    <w:rsid w:val="00495AB7"/>
    <w:rsid w:val="00496074"/>
    <w:rsid w:val="004968D1"/>
    <w:rsid w:val="004A0864"/>
    <w:rsid w:val="004A1BA5"/>
    <w:rsid w:val="004A20C0"/>
    <w:rsid w:val="004A5ECB"/>
    <w:rsid w:val="004A68B4"/>
    <w:rsid w:val="004B216D"/>
    <w:rsid w:val="004B41E0"/>
    <w:rsid w:val="004B4DE8"/>
    <w:rsid w:val="004B5497"/>
    <w:rsid w:val="004C0186"/>
    <w:rsid w:val="004C0BD1"/>
    <w:rsid w:val="004C0D31"/>
    <w:rsid w:val="004C2418"/>
    <w:rsid w:val="004C2FCC"/>
    <w:rsid w:val="004C4B9F"/>
    <w:rsid w:val="004C6047"/>
    <w:rsid w:val="004C6AC4"/>
    <w:rsid w:val="004C738D"/>
    <w:rsid w:val="004C7A1A"/>
    <w:rsid w:val="004C7ED5"/>
    <w:rsid w:val="004D081C"/>
    <w:rsid w:val="004D146B"/>
    <w:rsid w:val="004D2722"/>
    <w:rsid w:val="004D308F"/>
    <w:rsid w:val="004D3604"/>
    <w:rsid w:val="004D3686"/>
    <w:rsid w:val="004D59BA"/>
    <w:rsid w:val="004D616D"/>
    <w:rsid w:val="004E3ED5"/>
    <w:rsid w:val="004F00F6"/>
    <w:rsid w:val="004F1009"/>
    <w:rsid w:val="004F3779"/>
    <w:rsid w:val="004F3B80"/>
    <w:rsid w:val="004F5111"/>
    <w:rsid w:val="004F58BE"/>
    <w:rsid w:val="0050315D"/>
    <w:rsid w:val="005075B9"/>
    <w:rsid w:val="00507632"/>
    <w:rsid w:val="005100A7"/>
    <w:rsid w:val="00514466"/>
    <w:rsid w:val="00514687"/>
    <w:rsid w:val="00521F4A"/>
    <w:rsid w:val="0052370B"/>
    <w:rsid w:val="00523959"/>
    <w:rsid w:val="00523E85"/>
    <w:rsid w:val="005242A3"/>
    <w:rsid w:val="00526E6E"/>
    <w:rsid w:val="005337FA"/>
    <w:rsid w:val="005345C2"/>
    <w:rsid w:val="0053742B"/>
    <w:rsid w:val="0054045B"/>
    <w:rsid w:val="00540F7A"/>
    <w:rsid w:val="00541DA5"/>
    <w:rsid w:val="005441D6"/>
    <w:rsid w:val="005443EB"/>
    <w:rsid w:val="00544FAD"/>
    <w:rsid w:val="00547CFA"/>
    <w:rsid w:val="00550C61"/>
    <w:rsid w:val="00553686"/>
    <w:rsid w:val="005545B2"/>
    <w:rsid w:val="00560D06"/>
    <w:rsid w:val="00560DBB"/>
    <w:rsid w:val="005638F6"/>
    <w:rsid w:val="00566599"/>
    <w:rsid w:val="005674F1"/>
    <w:rsid w:val="00572DFA"/>
    <w:rsid w:val="005733FB"/>
    <w:rsid w:val="0057621F"/>
    <w:rsid w:val="0057688E"/>
    <w:rsid w:val="00580856"/>
    <w:rsid w:val="00580B30"/>
    <w:rsid w:val="00581474"/>
    <w:rsid w:val="00581B71"/>
    <w:rsid w:val="005822DE"/>
    <w:rsid w:val="00584EA2"/>
    <w:rsid w:val="00585C67"/>
    <w:rsid w:val="0059007C"/>
    <w:rsid w:val="00590D02"/>
    <w:rsid w:val="00593DBE"/>
    <w:rsid w:val="00596A9B"/>
    <w:rsid w:val="00597C37"/>
    <w:rsid w:val="005A2D90"/>
    <w:rsid w:val="005A7401"/>
    <w:rsid w:val="005B3536"/>
    <w:rsid w:val="005B57B7"/>
    <w:rsid w:val="005B5E9B"/>
    <w:rsid w:val="005C0958"/>
    <w:rsid w:val="005C1293"/>
    <w:rsid w:val="005C21F9"/>
    <w:rsid w:val="005C4FF2"/>
    <w:rsid w:val="005C5F7B"/>
    <w:rsid w:val="005C62D4"/>
    <w:rsid w:val="005C6C8C"/>
    <w:rsid w:val="005D3669"/>
    <w:rsid w:val="005D3B25"/>
    <w:rsid w:val="005D4702"/>
    <w:rsid w:val="005D52E0"/>
    <w:rsid w:val="005D6975"/>
    <w:rsid w:val="005E4A5A"/>
    <w:rsid w:val="005E54A5"/>
    <w:rsid w:val="005E7283"/>
    <w:rsid w:val="005E75B4"/>
    <w:rsid w:val="005F373D"/>
    <w:rsid w:val="005F43C6"/>
    <w:rsid w:val="005F75A1"/>
    <w:rsid w:val="005F7C3C"/>
    <w:rsid w:val="00600E22"/>
    <w:rsid w:val="006021BD"/>
    <w:rsid w:val="00603790"/>
    <w:rsid w:val="00604228"/>
    <w:rsid w:val="0060541F"/>
    <w:rsid w:val="00607152"/>
    <w:rsid w:val="006157B4"/>
    <w:rsid w:val="0061799B"/>
    <w:rsid w:val="00622A1E"/>
    <w:rsid w:val="006256DD"/>
    <w:rsid w:val="00625A2B"/>
    <w:rsid w:val="0062613A"/>
    <w:rsid w:val="0062781D"/>
    <w:rsid w:val="00630428"/>
    <w:rsid w:val="00630F9C"/>
    <w:rsid w:val="00634216"/>
    <w:rsid w:val="00634C02"/>
    <w:rsid w:val="00635A96"/>
    <w:rsid w:val="00641AB7"/>
    <w:rsid w:val="00643096"/>
    <w:rsid w:val="0064466F"/>
    <w:rsid w:val="006475CA"/>
    <w:rsid w:val="00651AD5"/>
    <w:rsid w:val="006537CD"/>
    <w:rsid w:val="0065560D"/>
    <w:rsid w:val="00655633"/>
    <w:rsid w:val="00657515"/>
    <w:rsid w:val="0066244B"/>
    <w:rsid w:val="006638D8"/>
    <w:rsid w:val="00663B39"/>
    <w:rsid w:val="00663BAF"/>
    <w:rsid w:val="006646D1"/>
    <w:rsid w:val="006649FA"/>
    <w:rsid w:val="00665742"/>
    <w:rsid w:val="00666132"/>
    <w:rsid w:val="0067088A"/>
    <w:rsid w:val="006709DC"/>
    <w:rsid w:val="00670ECC"/>
    <w:rsid w:val="0067111C"/>
    <w:rsid w:val="00674DA4"/>
    <w:rsid w:val="006767B1"/>
    <w:rsid w:val="006831B7"/>
    <w:rsid w:val="006835C7"/>
    <w:rsid w:val="006836CA"/>
    <w:rsid w:val="00684927"/>
    <w:rsid w:val="0068751D"/>
    <w:rsid w:val="00687E11"/>
    <w:rsid w:val="006922F4"/>
    <w:rsid w:val="006933DC"/>
    <w:rsid w:val="00693A5F"/>
    <w:rsid w:val="00696FF2"/>
    <w:rsid w:val="006A2CE2"/>
    <w:rsid w:val="006A340E"/>
    <w:rsid w:val="006A50B9"/>
    <w:rsid w:val="006A55D9"/>
    <w:rsid w:val="006B29B7"/>
    <w:rsid w:val="006B2C96"/>
    <w:rsid w:val="006B3690"/>
    <w:rsid w:val="006B3B72"/>
    <w:rsid w:val="006B4DBB"/>
    <w:rsid w:val="006C509C"/>
    <w:rsid w:val="006C54F0"/>
    <w:rsid w:val="006C6957"/>
    <w:rsid w:val="006C77B0"/>
    <w:rsid w:val="006D2FC1"/>
    <w:rsid w:val="006D3418"/>
    <w:rsid w:val="006D636F"/>
    <w:rsid w:val="006E0374"/>
    <w:rsid w:val="006E2970"/>
    <w:rsid w:val="006E36A7"/>
    <w:rsid w:val="006E3E3E"/>
    <w:rsid w:val="006E53D9"/>
    <w:rsid w:val="006E5ED8"/>
    <w:rsid w:val="006E7B9B"/>
    <w:rsid w:val="006F179C"/>
    <w:rsid w:val="006F1879"/>
    <w:rsid w:val="006F3155"/>
    <w:rsid w:val="006F3DC7"/>
    <w:rsid w:val="006F4251"/>
    <w:rsid w:val="006F5AC9"/>
    <w:rsid w:val="007008C9"/>
    <w:rsid w:val="00705B03"/>
    <w:rsid w:val="007106A7"/>
    <w:rsid w:val="00710EC3"/>
    <w:rsid w:val="007142E5"/>
    <w:rsid w:val="00714549"/>
    <w:rsid w:val="007162D8"/>
    <w:rsid w:val="00717167"/>
    <w:rsid w:val="00720AF4"/>
    <w:rsid w:val="007217C7"/>
    <w:rsid w:val="00722FED"/>
    <w:rsid w:val="00725438"/>
    <w:rsid w:val="0072595B"/>
    <w:rsid w:val="00726601"/>
    <w:rsid w:val="00730210"/>
    <w:rsid w:val="00730CA1"/>
    <w:rsid w:val="007314C6"/>
    <w:rsid w:val="00731CB7"/>
    <w:rsid w:val="00732169"/>
    <w:rsid w:val="00736BD1"/>
    <w:rsid w:val="007444D6"/>
    <w:rsid w:val="007459B4"/>
    <w:rsid w:val="00746620"/>
    <w:rsid w:val="00747A6C"/>
    <w:rsid w:val="00747E3A"/>
    <w:rsid w:val="0075506A"/>
    <w:rsid w:val="00755EBF"/>
    <w:rsid w:val="007603E0"/>
    <w:rsid w:val="007613E8"/>
    <w:rsid w:val="00761A22"/>
    <w:rsid w:val="00761D6F"/>
    <w:rsid w:val="007659EC"/>
    <w:rsid w:val="007666A2"/>
    <w:rsid w:val="00766801"/>
    <w:rsid w:val="00767108"/>
    <w:rsid w:val="007674CD"/>
    <w:rsid w:val="00771744"/>
    <w:rsid w:val="007746A2"/>
    <w:rsid w:val="007752E6"/>
    <w:rsid w:val="00777A43"/>
    <w:rsid w:val="00780ABE"/>
    <w:rsid w:val="00786587"/>
    <w:rsid w:val="0079262A"/>
    <w:rsid w:val="00793997"/>
    <w:rsid w:val="00794E83"/>
    <w:rsid w:val="007A0D32"/>
    <w:rsid w:val="007A2F01"/>
    <w:rsid w:val="007A311F"/>
    <w:rsid w:val="007A66C2"/>
    <w:rsid w:val="007A72A3"/>
    <w:rsid w:val="007B6F3B"/>
    <w:rsid w:val="007C708A"/>
    <w:rsid w:val="007D0521"/>
    <w:rsid w:val="007D12DE"/>
    <w:rsid w:val="007D4F46"/>
    <w:rsid w:val="007D61BF"/>
    <w:rsid w:val="007E1860"/>
    <w:rsid w:val="007E3E75"/>
    <w:rsid w:val="007E4A4E"/>
    <w:rsid w:val="007E5B2F"/>
    <w:rsid w:val="007F16F8"/>
    <w:rsid w:val="007F24DD"/>
    <w:rsid w:val="007F2846"/>
    <w:rsid w:val="007F42BD"/>
    <w:rsid w:val="00806EF2"/>
    <w:rsid w:val="00810AD3"/>
    <w:rsid w:val="00815A6C"/>
    <w:rsid w:val="0081664D"/>
    <w:rsid w:val="008222FB"/>
    <w:rsid w:val="00822ED4"/>
    <w:rsid w:val="008237A4"/>
    <w:rsid w:val="0082411D"/>
    <w:rsid w:val="00824EEC"/>
    <w:rsid w:val="00827144"/>
    <w:rsid w:val="00827ADE"/>
    <w:rsid w:val="00833FF1"/>
    <w:rsid w:val="00834261"/>
    <w:rsid w:val="00834DE2"/>
    <w:rsid w:val="00843AC4"/>
    <w:rsid w:val="00843F02"/>
    <w:rsid w:val="00844A22"/>
    <w:rsid w:val="008466F5"/>
    <w:rsid w:val="00847065"/>
    <w:rsid w:val="008473E6"/>
    <w:rsid w:val="00852252"/>
    <w:rsid w:val="00852747"/>
    <w:rsid w:val="00853D24"/>
    <w:rsid w:val="008541F3"/>
    <w:rsid w:val="00855401"/>
    <w:rsid w:val="0085595F"/>
    <w:rsid w:val="0085702B"/>
    <w:rsid w:val="0086165A"/>
    <w:rsid w:val="008636FB"/>
    <w:rsid w:val="0086375C"/>
    <w:rsid w:val="00871938"/>
    <w:rsid w:val="008732A1"/>
    <w:rsid w:val="008748EC"/>
    <w:rsid w:val="00875956"/>
    <w:rsid w:val="00877704"/>
    <w:rsid w:val="00877777"/>
    <w:rsid w:val="008777FF"/>
    <w:rsid w:val="00881265"/>
    <w:rsid w:val="0088594E"/>
    <w:rsid w:val="00885ED3"/>
    <w:rsid w:val="00887EBB"/>
    <w:rsid w:val="0089220B"/>
    <w:rsid w:val="00892D45"/>
    <w:rsid w:val="00895B8C"/>
    <w:rsid w:val="00896407"/>
    <w:rsid w:val="00896B5F"/>
    <w:rsid w:val="0089798A"/>
    <w:rsid w:val="008A07D7"/>
    <w:rsid w:val="008A305A"/>
    <w:rsid w:val="008A7481"/>
    <w:rsid w:val="008B0C62"/>
    <w:rsid w:val="008B532D"/>
    <w:rsid w:val="008B5351"/>
    <w:rsid w:val="008B6B9E"/>
    <w:rsid w:val="008C0185"/>
    <w:rsid w:val="008C142A"/>
    <w:rsid w:val="008C17A9"/>
    <w:rsid w:val="008C23C7"/>
    <w:rsid w:val="008C6621"/>
    <w:rsid w:val="008C6B1C"/>
    <w:rsid w:val="008C79BA"/>
    <w:rsid w:val="008D06B0"/>
    <w:rsid w:val="008D2A47"/>
    <w:rsid w:val="008D4FBC"/>
    <w:rsid w:val="008D5811"/>
    <w:rsid w:val="008E7F01"/>
    <w:rsid w:val="008F02E9"/>
    <w:rsid w:val="008F10E5"/>
    <w:rsid w:val="008F125A"/>
    <w:rsid w:val="008F1A62"/>
    <w:rsid w:val="008F21B3"/>
    <w:rsid w:val="008F3116"/>
    <w:rsid w:val="008F33DC"/>
    <w:rsid w:val="008F463A"/>
    <w:rsid w:val="00900A9D"/>
    <w:rsid w:val="00901FF4"/>
    <w:rsid w:val="00902552"/>
    <w:rsid w:val="0090457C"/>
    <w:rsid w:val="0090777F"/>
    <w:rsid w:val="00913CBE"/>
    <w:rsid w:val="00915A5C"/>
    <w:rsid w:val="00915D32"/>
    <w:rsid w:val="009210D2"/>
    <w:rsid w:val="0092317D"/>
    <w:rsid w:val="00925CE0"/>
    <w:rsid w:val="009304C8"/>
    <w:rsid w:val="0093053B"/>
    <w:rsid w:val="00931DF5"/>
    <w:rsid w:val="00933348"/>
    <w:rsid w:val="009347AE"/>
    <w:rsid w:val="00935689"/>
    <w:rsid w:val="00940CFD"/>
    <w:rsid w:val="00941541"/>
    <w:rsid w:val="00942194"/>
    <w:rsid w:val="00946789"/>
    <w:rsid w:val="00946D32"/>
    <w:rsid w:val="009528EA"/>
    <w:rsid w:val="00953F7A"/>
    <w:rsid w:val="00955B5D"/>
    <w:rsid w:val="009561A3"/>
    <w:rsid w:val="00960D38"/>
    <w:rsid w:val="00962DCB"/>
    <w:rsid w:val="0096410A"/>
    <w:rsid w:val="00964AE3"/>
    <w:rsid w:val="00966885"/>
    <w:rsid w:val="00971AC9"/>
    <w:rsid w:val="00973203"/>
    <w:rsid w:val="00975FB1"/>
    <w:rsid w:val="00981C1C"/>
    <w:rsid w:val="00981D29"/>
    <w:rsid w:val="00982898"/>
    <w:rsid w:val="00982A84"/>
    <w:rsid w:val="00994577"/>
    <w:rsid w:val="00994724"/>
    <w:rsid w:val="00996E2B"/>
    <w:rsid w:val="00996FCD"/>
    <w:rsid w:val="009A09A9"/>
    <w:rsid w:val="009A1BC4"/>
    <w:rsid w:val="009A1E13"/>
    <w:rsid w:val="009A2B78"/>
    <w:rsid w:val="009A2FA1"/>
    <w:rsid w:val="009A3634"/>
    <w:rsid w:val="009A59CA"/>
    <w:rsid w:val="009A6726"/>
    <w:rsid w:val="009A7A12"/>
    <w:rsid w:val="009A7DF2"/>
    <w:rsid w:val="009B0303"/>
    <w:rsid w:val="009B1155"/>
    <w:rsid w:val="009B1464"/>
    <w:rsid w:val="009B16BB"/>
    <w:rsid w:val="009B1DBB"/>
    <w:rsid w:val="009B286C"/>
    <w:rsid w:val="009B2C80"/>
    <w:rsid w:val="009B4E6E"/>
    <w:rsid w:val="009B5C06"/>
    <w:rsid w:val="009C1B5F"/>
    <w:rsid w:val="009C1D93"/>
    <w:rsid w:val="009C5EAF"/>
    <w:rsid w:val="009C7052"/>
    <w:rsid w:val="009C7920"/>
    <w:rsid w:val="009C7EDA"/>
    <w:rsid w:val="009D64C5"/>
    <w:rsid w:val="009D761C"/>
    <w:rsid w:val="009E0157"/>
    <w:rsid w:val="009E0636"/>
    <w:rsid w:val="009E0849"/>
    <w:rsid w:val="009E26CF"/>
    <w:rsid w:val="009E5595"/>
    <w:rsid w:val="009E7909"/>
    <w:rsid w:val="009F2468"/>
    <w:rsid w:val="009F2924"/>
    <w:rsid w:val="009F2ABE"/>
    <w:rsid w:val="009F3322"/>
    <w:rsid w:val="009F478B"/>
    <w:rsid w:val="009F636C"/>
    <w:rsid w:val="009F68F8"/>
    <w:rsid w:val="00A02119"/>
    <w:rsid w:val="00A121CF"/>
    <w:rsid w:val="00A1252A"/>
    <w:rsid w:val="00A1270E"/>
    <w:rsid w:val="00A1509C"/>
    <w:rsid w:val="00A1608B"/>
    <w:rsid w:val="00A16358"/>
    <w:rsid w:val="00A1754D"/>
    <w:rsid w:val="00A21653"/>
    <w:rsid w:val="00A22DF3"/>
    <w:rsid w:val="00A2466F"/>
    <w:rsid w:val="00A248A7"/>
    <w:rsid w:val="00A25083"/>
    <w:rsid w:val="00A32EF4"/>
    <w:rsid w:val="00A334CB"/>
    <w:rsid w:val="00A375B4"/>
    <w:rsid w:val="00A37FFD"/>
    <w:rsid w:val="00A419D9"/>
    <w:rsid w:val="00A43639"/>
    <w:rsid w:val="00A44DA5"/>
    <w:rsid w:val="00A44E70"/>
    <w:rsid w:val="00A50D34"/>
    <w:rsid w:val="00A51004"/>
    <w:rsid w:val="00A513F8"/>
    <w:rsid w:val="00A51B76"/>
    <w:rsid w:val="00A532EF"/>
    <w:rsid w:val="00A538BA"/>
    <w:rsid w:val="00A623C1"/>
    <w:rsid w:val="00A62585"/>
    <w:rsid w:val="00A67846"/>
    <w:rsid w:val="00A7076A"/>
    <w:rsid w:val="00A70DD0"/>
    <w:rsid w:val="00A72163"/>
    <w:rsid w:val="00A72F27"/>
    <w:rsid w:val="00A73554"/>
    <w:rsid w:val="00A7744B"/>
    <w:rsid w:val="00A7770C"/>
    <w:rsid w:val="00A77BC1"/>
    <w:rsid w:val="00A80A4E"/>
    <w:rsid w:val="00A81BBF"/>
    <w:rsid w:val="00A835A4"/>
    <w:rsid w:val="00A856A5"/>
    <w:rsid w:val="00A87DA7"/>
    <w:rsid w:val="00A87FC1"/>
    <w:rsid w:val="00A92B31"/>
    <w:rsid w:val="00A92BB3"/>
    <w:rsid w:val="00A94557"/>
    <w:rsid w:val="00A97EAA"/>
    <w:rsid w:val="00AA09F9"/>
    <w:rsid w:val="00AA11CC"/>
    <w:rsid w:val="00AA2500"/>
    <w:rsid w:val="00AA3E90"/>
    <w:rsid w:val="00AA7267"/>
    <w:rsid w:val="00AA77B9"/>
    <w:rsid w:val="00AB077A"/>
    <w:rsid w:val="00AB3D04"/>
    <w:rsid w:val="00AC05CA"/>
    <w:rsid w:val="00AC7050"/>
    <w:rsid w:val="00AC71F2"/>
    <w:rsid w:val="00AC7EBC"/>
    <w:rsid w:val="00AD0D81"/>
    <w:rsid w:val="00AD11F6"/>
    <w:rsid w:val="00AD16CE"/>
    <w:rsid w:val="00AD29AD"/>
    <w:rsid w:val="00AD7B18"/>
    <w:rsid w:val="00AE1714"/>
    <w:rsid w:val="00AE17DB"/>
    <w:rsid w:val="00AE1EBB"/>
    <w:rsid w:val="00AE31B9"/>
    <w:rsid w:val="00AE4CC3"/>
    <w:rsid w:val="00AE5AB0"/>
    <w:rsid w:val="00AF01B4"/>
    <w:rsid w:val="00AF33C3"/>
    <w:rsid w:val="00AF4133"/>
    <w:rsid w:val="00AF7CFC"/>
    <w:rsid w:val="00B021DD"/>
    <w:rsid w:val="00B05BEC"/>
    <w:rsid w:val="00B15305"/>
    <w:rsid w:val="00B212CC"/>
    <w:rsid w:val="00B22B23"/>
    <w:rsid w:val="00B233C5"/>
    <w:rsid w:val="00B32542"/>
    <w:rsid w:val="00B45BF4"/>
    <w:rsid w:val="00B461B8"/>
    <w:rsid w:val="00B470D9"/>
    <w:rsid w:val="00B511A8"/>
    <w:rsid w:val="00B5279A"/>
    <w:rsid w:val="00B53D31"/>
    <w:rsid w:val="00B54233"/>
    <w:rsid w:val="00B61C34"/>
    <w:rsid w:val="00B62A41"/>
    <w:rsid w:val="00B62A73"/>
    <w:rsid w:val="00B638DB"/>
    <w:rsid w:val="00B63C9D"/>
    <w:rsid w:val="00B64267"/>
    <w:rsid w:val="00B66048"/>
    <w:rsid w:val="00B66D02"/>
    <w:rsid w:val="00B8398C"/>
    <w:rsid w:val="00B90BBB"/>
    <w:rsid w:val="00B93013"/>
    <w:rsid w:val="00B9410E"/>
    <w:rsid w:val="00B958E7"/>
    <w:rsid w:val="00B9736F"/>
    <w:rsid w:val="00B97829"/>
    <w:rsid w:val="00B97F5B"/>
    <w:rsid w:val="00BA338E"/>
    <w:rsid w:val="00BA421B"/>
    <w:rsid w:val="00BA7442"/>
    <w:rsid w:val="00BB4986"/>
    <w:rsid w:val="00BB601B"/>
    <w:rsid w:val="00BB74E9"/>
    <w:rsid w:val="00BC05CA"/>
    <w:rsid w:val="00BC4FF8"/>
    <w:rsid w:val="00BC5C95"/>
    <w:rsid w:val="00BC7074"/>
    <w:rsid w:val="00BC7B44"/>
    <w:rsid w:val="00BC7E62"/>
    <w:rsid w:val="00BD0601"/>
    <w:rsid w:val="00BD384B"/>
    <w:rsid w:val="00BD58FB"/>
    <w:rsid w:val="00BD762C"/>
    <w:rsid w:val="00BD7863"/>
    <w:rsid w:val="00BD7918"/>
    <w:rsid w:val="00BE277E"/>
    <w:rsid w:val="00BE2996"/>
    <w:rsid w:val="00BE35DB"/>
    <w:rsid w:val="00BE3963"/>
    <w:rsid w:val="00BE53CC"/>
    <w:rsid w:val="00BE5BA5"/>
    <w:rsid w:val="00BE60D2"/>
    <w:rsid w:val="00BE7563"/>
    <w:rsid w:val="00BF1B88"/>
    <w:rsid w:val="00BF3DBF"/>
    <w:rsid w:val="00BF4894"/>
    <w:rsid w:val="00BF63B7"/>
    <w:rsid w:val="00BF6D78"/>
    <w:rsid w:val="00C01DED"/>
    <w:rsid w:val="00C02EF0"/>
    <w:rsid w:val="00C0569B"/>
    <w:rsid w:val="00C0692B"/>
    <w:rsid w:val="00C06C02"/>
    <w:rsid w:val="00C119C5"/>
    <w:rsid w:val="00C12873"/>
    <w:rsid w:val="00C128BD"/>
    <w:rsid w:val="00C12C06"/>
    <w:rsid w:val="00C14985"/>
    <w:rsid w:val="00C179D3"/>
    <w:rsid w:val="00C207FC"/>
    <w:rsid w:val="00C21B06"/>
    <w:rsid w:val="00C2371A"/>
    <w:rsid w:val="00C23EFD"/>
    <w:rsid w:val="00C328AA"/>
    <w:rsid w:val="00C3413D"/>
    <w:rsid w:val="00C37239"/>
    <w:rsid w:val="00C37B51"/>
    <w:rsid w:val="00C42318"/>
    <w:rsid w:val="00C43B10"/>
    <w:rsid w:val="00C45EE2"/>
    <w:rsid w:val="00C5060E"/>
    <w:rsid w:val="00C50881"/>
    <w:rsid w:val="00C51620"/>
    <w:rsid w:val="00C55979"/>
    <w:rsid w:val="00C55E32"/>
    <w:rsid w:val="00C56ADA"/>
    <w:rsid w:val="00C5752F"/>
    <w:rsid w:val="00C627B5"/>
    <w:rsid w:val="00C64A0D"/>
    <w:rsid w:val="00C64C95"/>
    <w:rsid w:val="00C65678"/>
    <w:rsid w:val="00C663CD"/>
    <w:rsid w:val="00C66800"/>
    <w:rsid w:val="00C677D3"/>
    <w:rsid w:val="00C73AEE"/>
    <w:rsid w:val="00C77F62"/>
    <w:rsid w:val="00C81BC8"/>
    <w:rsid w:val="00C82029"/>
    <w:rsid w:val="00C821E1"/>
    <w:rsid w:val="00C823C1"/>
    <w:rsid w:val="00C827BA"/>
    <w:rsid w:val="00C8567F"/>
    <w:rsid w:val="00C90506"/>
    <w:rsid w:val="00C92B0A"/>
    <w:rsid w:val="00C95AC3"/>
    <w:rsid w:val="00C95EEF"/>
    <w:rsid w:val="00C9618F"/>
    <w:rsid w:val="00C96D03"/>
    <w:rsid w:val="00CA1718"/>
    <w:rsid w:val="00CA4EB4"/>
    <w:rsid w:val="00CA5C0A"/>
    <w:rsid w:val="00CB0110"/>
    <w:rsid w:val="00CB6046"/>
    <w:rsid w:val="00CB6EE1"/>
    <w:rsid w:val="00CC1E26"/>
    <w:rsid w:val="00CC2168"/>
    <w:rsid w:val="00CC7102"/>
    <w:rsid w:val="00CD02F3"/>
    <w:rsid w:val="00CD038B"/>
    <w:rsid w:val="00CD0443"/>
    <w:rsid w:val="00CD11B1"/>
    <w:rsid w:val="00CD241A"/>
    <w:rsid w:val="00CD2F1E"/>
    <w:rsid w:val="00CD5046"/>
    <w:rsid w:val="00CD7B82"/>
    <w:rsid w:val="00CE23F9"/>
    <w:rsid w:val="00CE3455"/>
    <w:rsid w:val="00CE3592"/>
    <w:rsid w:val="00CE3A6D"/>
    <w:rsid w:val="00CE458C"/>
    <w:rsid w:val="00CE5DF8"/>
    <w:rsid w:val="00CE5FDD"/>
    <w:rsid w:val="00CE6BF4"/>
    <w:rsid w:val="00CE783F"/>
    <w:rsid w:val="00CE7FE3"/>
    <w:rsid w:val="00CF04ED"/>
    <w:rsid w:val="00CF35E3"/>
    <w:rsid w:val="00CF4474"/>
    <w:rsid w:val="00CF4696"/>
    <w:rsid w:val="00D00F84"/>
    <w:rsid w:val="00D011AF"/>
    <w:rsid w:val="00D017A1"/>
    <w:rsid w:val="00D03038"/>
    <w:rsid w:val="00D0619C"/>
    <w:rsid w:val="00D10E4E"/>
    <w:rsid w:val="00D163E7"/>
    <w:rsid w:val="00D16584"/>
    <w:rsid w:val="00D2495F"/>
    <w:rsid w:val="00D2707A"/>
    <w:rsid w:val="00D30848"/>
    <w:rsid w:val="00D329BC"/>
    <w:rsid w:val="00D334A4"/>
    <w:rsid w:val="00D33C76"/>
    <w:rsid w:val="00D352DF"/>
    <w:rsid w:val="00D353FB"/>
    <w:rsid w:val="00D3671D"/>
    <w:rsid w:val="00D405F3"/>
    <w:rsid w:val="00D40E93"/>
    <w:rsid w:val="00D42635"/>
    <w:rsid w:val="00D42647"/>
    <w:rsid w:val="00D437FC"/>
    <w:rsid w:val="00D45CAC"/>
    <w:rsid w:val="00D476B1"/>
    <w:rsid w:val="00D50AED"/>
    <w:rsid w:val="00D51A71"/>
    <w:rsid w:val="00D56689"/>
    <w:rsid w:val="00D579CF"/>
    <w:rsid w:val="00D60AA3"/>
    <w:rsid w:val="00D62F26"/>
    <w:rsid w:val="00D70144"/>
    <w:rsid w:val="00D71A8D"/>
    <w:rsid w:val="00D76AEB"/>
    <w:rsid w:val="00D7712B"/>
    <w:rsid w:val="00D778D9"/>
    <w:rsid w:val="00D800E5"/>
    <w:rsid w:val="00D802E8"/>
    <w:rsid w:val="00D81553"/>
    <w:rsid w:val="00D820A6"/>
    <w:rsid w:val="00D82968"/>
    <w:rsid w:val="00D8296D"/>
    <w:rsid w:val="00D82F92"/>
    <w:rsid w:val="00D838BA"/>
    <w:rsid w:val="00D84361"/>
    <w:rsid w:val="00D84D41"/>
    <w:rsid w:val="00D85A9B"/>
    <w:rsid w:val="00D86526"/>
    <w:rsid w:val="00D90254"/>
    <w:rsid w:val="00D97B62"/>
    <w:rsid w:val="00DA0D6B"/>
    <w:rsid w:val="00DA1316"/>
    <w:rsid w:val="00DA308B"/>
    <w:rsid w:val="00DA3B26"/>
    <w:rsid w:val="00DA4544"/>
    <w:rsid w:val="00DA459B"/>
    <w:rsid w:val="00DB4CB2"/>
    <w:rsid w:val="00DB6990"/>
    <w:rsid w:val="00DB6B04"/>
    <w:rsid w:val="00DB7788"/>
    <w:rsid w:val="00DB78E6"/>
    <w:rsid w:val="00DC075E"/>
    <w:rsid w:val="00DC2B11"/>
    <w:rsid w:val="00DC3119"/>
    <w:rsid w:val="00DC5F74"/>
    <w:rsid w:val="00DC666C"/>
    <w:rsid w:val="00DC6CB5"/>
    <w:rsid w:val="00DC73AD"/>
    <w:rsid w:val="00DD31FE"/>
    <w:rsid w:val="00DD328E"/>
    <w:rsid w:val="00DD69AC"/>
    <w:rsid w:val="00DE268F"/>
    <w:rsid w:val="00DE29B4"/>
    <w:rsid w:val="00DE4656"/>
    <w:rsid w:val="00DF0984"/>
    <w:rsid w:val="00DF0E0C"/>
    <w:rsid w:val="00DF3820"/>
    <w:rsid w:val="00DF55AC"/>
    <w:rsid w:val="00E01A5F"/>
    <w:rsid w:val="00E11B9F"/>
    <w:rsid w:val="00E1202C"/>
    <w:rsid w:val="00E1312B"/>
    <w:rsid w:val="00E14BA6"/>
    <w:rsid w:val="00E17CA7"/>
    <w:rsid w:val="00E25ED1"/>
    <w:rsid w:val="00E3360A"/>
    <w:rsid w:val="00E3601F"/>
    <w:rsid w:val="00E40020"/>
    <w:rsid w:val="00E41134"/>
    <w:rsid w:val="00E419BC"/>
    <w:rsid w:val="00E4383C"/>
    <w:rsid w:val="00E43B95"/>
    <w:rsid w:val="00E44980"/>
    <w:rsid w:val="00E44F87"/>
    <w:rsid w:val="00E520E1"/>
    <w:rsid w:val="00E52BEF"/>
    <w:rsid w:val="00E53FE4"/>
    <w:rsid w:val="00E6149F"/>
    <w:rsid w:val="00E640B6"/>
    <w:rsid w:val="00E641A2"/>
    <w:rsid w:val="00E64C45"/>
    <w:rsid w:val="00E655AD"/>
    <w:rsid w:val="00E657D0"/>
    <w:rsid w:val="00E661E9"/>
    <w:rsid w:val="00E66A5D"/>
    <w:rsid w:val="00E66EEA"/>
    <w:rsid w:val="00E708C8"/>
    <w:rsid w:val="00E71CF9"/>
    <w:rsid w:val="00E71E87"/>
    <w:rsid w:val="00E74017"/>
    <w:rsid w:val="00E74DE8"/>
    <w:rsid w:val="00E74FFE"/>
    <w:rsid w:val="00E75729"/>
    <w:rsid w:val="00E7583B"/>
    <w:rsid w:val="00E7781F"/>
    <w:rsid w:val="00E826B7"/>
    <w:rsid w:val="00E84A33"/>
    <w:rsid w:val="00E85891"/>
    <w:rsid w:val="00E90E4A"/>
    <w:rsid w:val="00E91AC2"/>
    <w:rsid w:val="00E91CB2"/>
    <w:rsid w:val="00E936C7"/>
    <w:rsid w:val="00E944B7"/>
    <w:rsid w:val="00E94978"/>
    <w:rsid w:val="00E94CDE"/>
    <w:rsid w:val="00E952E5"/>
    <w:rsid w:val="00EA00FD"/>
    <w:rsid w:val="00EA3793"/>
    <w:rsid w:val="00EA4EF4"/>
    <w:rsid w:val="00EA78BC"/>
    <w:rsid w:val="00EB42B4"/>
    <w:rsid w:val="00EB5E74"/>
    <w:rsid w:val="00EB5F9A"/>
    <w:rsid w:val="00EB678F"/>
    <w:rsid w:val="00EB7730"/>
    <w:rsid w:val="00EB79DF"/>
    <w:rsid w:val="00EC16B0"/>
    <w:rsid w:val="00EC16F8"/>
    <w:rsid w:val="00EC517E"/>
    <w:rsid w:val="00EC5D44"/>
    <w:rsid w:val="00EC6657"/>
    <w:rsid w:val="00EC6B11"/>
    <w:rsid w:val="00EC7DC6"/>
    <w:rsid w:val="00EC7ED7"/>
    <w:rsid w:val="00ED00E9"/>
    <w:rsid w:val="00ED2687"/>
    <w:rsid w:val="00ED761F"/>
    <w:rsid w:val="00EE0F9D"/>
    <w:rsid w:val="00EE23F1"/>
    <w:rsid w:val="00EE304B"/>
    <w:rsid w:val="00EE3967"/>
    <w:rsid w:val="00EE4373"/>
    <w:rsid w:val="00EE47A2"/>
    <w:rsid w:val="00EE5340"/>
    <w:rsid w:val="00EE5AC1"/>
    <w:rsid w:val="00EF034B"/>
    <w:rsid w:val="00EF0556"/>
    <w:rsid w:val="00EF1CE6"/>
    <w:rsid w:val="00EF22CB"/>
    <w:rsid w:val="00EF47EE"/>
    <w:rsid w:val="00EF4AAA"/>
    <w:rsid w:val="00EF6BF5"/>
    <w:rsid w:val="00EF74A0"/>
    <w:rsid w:val="00F049C1"/>
    <w:rsid w:val="00F05381"/>
    <w:rsid w:val="00F064E9"/>
    <w:rsid w:val="00F1556F"/>
    <w:rsid w:val="00F16128"/>
    <w:rsid w:val="00F17257"/>
    <w:rsid w:val="00F20CF6"/>
    <w:rsid w:val="00F31472"/>
    <w:rsid w:val="00F328F6"/>
    <w:rsid w:val="00F32A6D"/>
    <w:rsid w:val="00F34DA1"/>
    <w:rsid w:val="00F409A4"/>
    <w:rsid w:val="00F412B3"/>
    <w:rsid w:val="00F422CE"/>
    <w:rsid w:val="00F42BA2"/>
    <w:rsid w:val="00F44FEB"/>
    <w:rsid w:val="00F45E85"/>
    <w:rsid w:val="00F5561B"/>
    <w:rsid w:val="00F574B1"/>
    <w:rsid w:val="00F60EB5"/>
    <w:rsid w:val="00F622F3"/>
    <w:rsid w:val="00F6252C"/>
    <w:rsid w:val="00F64940"/>
    <w:rsid w:val="00F649AF"/>
    <w:rsid w:val="00F66AB4"/>
    <w:rsid w:val="00F70AC6"/>
    <w:rsid w:val="00F76CBC"/>
    <w:rsid w:val="00F771BA"/>
    <w:rsid w:val="00F77AC1"/>
    <w:rsid w:val="00F80489"/>
    <w:rsid w:val="00F81031"/>
    <w:rsid w:val="00F827C9"/>
    <w:rsid w:val="00F83583"/>
    <w:rsid w:val="00F84776"/>
    <w:rsid w:val="00F8772C"/>
    <w:rsid w:val="00F902DE"/>
    <w:rsid w:val="00F90464"/>
    <w:rsid w:val="00F974C4"/>
    <w:rsid w:val="00FA378C"/>
    <w:rsid w:val="00FA569A"/>
    <w:rsid w:val="00FA639D"/>
    <w:rsid w:val="00FB04E2"/>
    <w:rsid w:val="00FB0A50"/>
    <w:rsid w:val="00FB2630"/>
    <w:rsid w:val="00FB3BC2"/>
    <w:rsid w:val="00FB42B9"/>
    <w:rsid w:val="00FB48A7"/>
    <w:rsid w:val="00FB5ABE"/>
    <w:rsid w:val="00FB65BF"/>
    <w:rsid w:val="00FB7E1D"/>
    <w:rsid w:val="00FC0697"/>
    <w:rsid w:val="00FC123D"/>
    <w:rsid w:val="00FC167D"/>
    <w:rsid w:val="00FC3142"/>
    <w:rsid w:val="00FC3DB0"/>
    <w:rsid w:val="00FD3187"/>
    <w:rsid w:val="00FD6B72"/>
    <w:rsid w:val="00FD6BC5"/>
    <w:rsid w:val="00FE045C"/>
    <w:rsid w:val="00FE2244"/>
    <w:rsid w:val="00FE2436"/>
    <w:rsid w:val="00FE26CE"/>
    <w:rsid w:val="00FE72F5"/>
    <w:rsid w:val="00FF0EB4"/>
    <w:rsid w:val="00FF1A4C"/>
    <w:rsid w:val="00FF2640"/>
    <w:rsid w:val="00FF2E91"/>
    <w:rsid w:val="00FF346C"/>
    <w:rsid w:val="00FF5AFE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C8D9F7"/>
  <w15:docId w15:val="{E5A3BC98-3AD4-4842-A999-A17E54D8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Konstruktionshinweise"/>
    <w:link w:val="berschrift1Zchn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="100"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270E"/>
    <w:rPr>
      <w:rFonts w:ascii="Arial" w:eastAsiaTheme="majorEastAsia" w:hAnsi="Arial" w:cstheme="majorBidi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0596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535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D9D9D9" w:themeFill="background1" w:themeFillShade="D9"/>
      <w:spacing w:before="120" w:after="120" w:line="240" w:lineRule="auto"/>
      <w:ind w:left="680" w:right="397"/>
      <w:jc w:val="left"/>
    </w:p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rsid w:val="008B5351"/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35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6C16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99"/>
    <w:qFormat/>
    <w:rsid w:val="00981D29"/>
    <w:pPr>
      <w:numPr>
        <w:numId w:val="1"/>
      </w:numPr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096C16"/>
    <w:rPr>
      <w:rFonts w:ascii="Arial" w:hAnsi="Arial"/>
      <w:i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314C6"/>
    <w:pPr>
      <w:pageBreakBefore w:val="0"/>
      <w:tabs>
        <w:tab w:val="clear" w:pos="709"/>
      </w:tabs>
      <w:spacing w:before="480" w:after="0"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314C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7314C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96C16"/>
    <w:rPr>
      <w:rFonts w:ascii="Arial" w:eastAsiaTheme="majorEastAsia" w:hAnsi="Arial" w:cstheme="majorBidi"/>
      <w:b/>
      <w:i/>
      <w:iCs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ichtsraster-Aufzhlung">
    <w:name w:val="Übersichtsraster-Aufzählung"/>
    <w:basedOn w:val="bersichtsraster"/>
    <w:qFormat/>
    <w:rsid w:val="002E52BE"/>
    <w:pPr>
      <w:numPr>
        <w:numId w:val="2"/>
      </w:numPr>
      <w:ind w:left="354"/>
    </w:pPr>
  </w:style>
  <w:style w:type="table" w:styleId="Tabellenraster">
    <w:name w:val="Table Grid"/>
    <w:basedOn w:val="NormaleTabelle"/>
    <w:uiPriority w:val="59"/>
    <w:rsid w:val="00E2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paragraph" w:customStyle="1" w:styleId="StandardII">
    <w:name w:val="Standard II"/>
    <w:basedOn w:val="Standard"/>
    <w:qFormat/>
    <w:rsid w:val="001D7D44"/>
  </w:style>
  <w:style w:type="character" w:styleId="Kommentarzeichen">
    <w:name w:val="annotation reference"/>
    <w:basedOn w:val="Absatz-Standardschriftart"/>
    <w:uiPriority w:val="99"/>
    <w:semiHidden/>
    <w:rsid w:val="004027C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027C7"/>
    <w:rPr>
      <w:rFonts w:eastAsia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27C7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636C"/>
    <w:pPr>
      <w:spacing w:line="240" w:lineRule="auto"/>
    </w:pPr>
    <w:rPr>
      <w:rFonts w:eastAsia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636C"/>
    <w:rPr>
      <w:rFonts w:ascii="Arial" w:eastAsia="Calibri" w:hAnsi="Arial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C827B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einzug-1Zchn">
    <w:name w:val="einzug-1 Zchn"/>
    <w:link w:val="einzug-1"/>
    <w:locked/>
    <w:rsid w:val="00EE5340"/>
    <w:rPr>
      <w:rFonts w:ascii="Arial" w:hAnsi="Arial" w:cs="Times New Roman"/>
      <w:color w:val="000000"/>
      <w:sz w:val="24"/>
      <w:lang w:val="x-none" w:eastAsia="x-none"/>
    </w:rPr>
  </w:style>
  <w:style w:type="paragraph" w:customStyle="1" w:styleId="einzug-1">
    <w:name w:val="einzug-1"/>
    <w:basedOn w:val="Standard"/>
    <w:next w:val="Standard"/>
    <w:link w:val="einzug-1Zchn"/>
    <w:rsid w:val="00EE5340"/>
    <w:pPr>
      <w:numPr>
        <w:numId w:val="9"/>
      </w:numPr>
      <w:spacing w:after="0" w:line="240" w:lineRule="auto"/>
    </w:pPr>
    <w:rPr>
      <w:rFonts w:cs="Times New Roman"/>
      <w:color w:val="000000"/>
      <w:sz w:val="24"/>
      <w:lang w:val="x-none" w:eastAsia="x-none"/>
    </w:rPr>
  </w:style>
  <w:style w:type="paragraph" w:customStyle="1" w:styleId="ZW-fett">
    <w:name w:val="ZW-fett"/>
    <w:basedOn w:val="Standard"/>
    <w:next w:val="Standard"/>
    <w:rsid w:val="00EE5340"/>
    <w:pPr>
      <w:keepNext/>
      <w:spacing w:after="0" w:line="240" w:lineRule="auto"/>
    </w:pPr>
    <w:rPr>
      <w:rFonts w:eastAsia="Times New Roman" w:cs="Times New Roman"/>
      <w:b/>
      <w:sz w:val="24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5220F"/>
    <w:rPr>
      <w:color w:val="800080" w:themeColor="followedHyperlink"/>
      <w:u w:val="singl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DC075E"/>
    <w:pPr>
      <w:keepLines/>
      <w:numPr>
        <w:numId w:val="14"/>
      </w:numPr>
      <w:spacing w:after="120"/>
    </w:pPr>
    <w:rPr>
      <w:sz w:val="24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DC075E"/>
    <w:rPr>
      <w:rFonts w:ascii="Arial" w:hAnsi="Arial"/>
      <w:sz w:val="24"/>
    </w:rPr>
  </w:style>
  <w:style w:type="paragraph" w:customStyle="1" w:styleId="KE-Tabelle">
    <w:name w:val="ÜKE-Tabelle"/>
    <w:basedOn w:val="Standard"/>
    <w:link w:val="KE-TabelleZchn"/>
    <w:qFormat/>
    <w:rsid w:val="00D352DF"/>
    <w:pPr>
      <w:spacing w:after="240" w:line="240" w:lineRule="auto"/>
      <w:jc w:val="left"/>
    </w:pPr>
    <w:rPr>
      <w:sz w:val="24"/>
    </w:rPr>
  </w:style>
  <w:style w:type="character" w:customStyle="1" w:styleId="KE-TabelleZchn">
    <w:name w:val="ÜKE-Tabelle Zchn"/>
    <w:basedOn w:val="Absatz-Standardschriftart"/>
    <w:link w:val="KE-Tabelle"/>
    <w:rsid w:val="00D352DF"/>
    <w:rPr>
      <w:rFonts w:ascii="Arial" w:hAnsi="Arial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1DF5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F3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umwelt-im-unterricht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net-wissen.de/technik/atomkraft/das_reaktorunglueck_von_tschernobyl/strahlung-harmlos-oder-gefaehrlich-100.html" TargetMode="External"/><Relationship Id="rId17" Type="http://schemas.openxmlformats.org/officeDocument/2006/relationships/hyperlink" Target="https://www.youtube.com/watch?v=3VUe-sqtsP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st.de/Wildpilze-sammeln-und-zubereiten-Tipps-fuer-den-sicheren-Genuss-1163075-116367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ckspace.de/unterricht/simulationen_physik/kernphysik/sv/absorption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ifiphysik.de/kern-teilchenphysik/radioaktivitaet-einfuehrung/aufgabe/nachweis-von-ionisierender-strahlung-mit-dem-elektroskop" TargetMode="External"/><Relationship Id="rId10" Type="http://schemas.openxmlformats.org/officeDocument/2006/relationships/hyperlink" Target="http://www.kernfragen.d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br.de/radio/bayern2/sendungen/radiowissen/atomkraft16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ndel\AppData\Local\Temp\SiLP_Gym_G8_Physik_2016-02-2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937A-1A5C-4493-BE8C-BC8B4491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SiLP_Gym_G8_Physik_2016-02-29</Template>
  <TotalTime>0</TotalTime>
  <Pages>5</Pages>
  <Words>1403</Words>
  <Characters>8842</Characters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2016-12-15T13:47:00Z</cp:lastPrinted>
  <dcterms:created xsi:type="dcterms:W3CDTF">2020-01-22T14:27:00Z</dcterms:created>
  <dcterms:modified xsi:type="dcterms:W3CDTF">2020-01-28T16:16:00Z</dcterms:modified>
</cp:coreProperties>
</file>