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AC0819" w:rsidP="009F4F35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F46CDE7" wp14:editId="3A560942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184BD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F105C8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126365</wp:posOffset>
                      </wp:positionV>
                      <wp:extent cx="1781175" cy="292735"/>
                      <wp:effectExtent l="0" t="0" r="9525" b="0"/>
                      <wp:wrapNone/>
                      <wp:docPr id="4" name="Abgerundetes Rechteck 4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795F" w:rsidRPr="004D48F8" w:rsidRDefault="0012795F" w:rsidP="0012795F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4A792A8" wp14:editId="1BB2075B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2" w:history="1">
                                    <w:r w:rsidRPr="0012795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href="http://www.schulentwicklung.nrw.de/orientierungshilfe-g8/entwicklungsfelder/lernzeiten/material-zur-individuellen-schulentwicklung/reflexionsboegen/nutzungshinweise.html" style="position:absolute;left:0;text-align:left;margin-left:159.5pt;margin-top:9.95pt;width:140.2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" o:button="t" fillcolor="#bfbfbf [2412]" strokecolor="#404040 [2429]">
                      <v:fill o:detectmouseclick="t"/>
                      <v:path arrowok="t"/>
                      <v:textbox>
                        <w:txbxContent>
                          <w:p w:rsidR="0012795F" w:rsidRPr="004D48F8" w:rsidRDefault="0012795F" w:rsidP="0012795F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4A792A8" wp14:editId="1BB2075B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r w:rsidRPr="0012795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7436E6" w:rsidRDefault="007436E6" w:rsidP="00ED0C1E">
      <w:pPr>
        <w:spacing w:before="120" w:after="0"/>
        <w:rPr>
          <w:b/>
        </w:rPr>
      </w:pPr>
    </w:p>
    <w:p w:rsidR="00BE1C94" w:rsidRDefault="00F105C8" w:rsidP="00BE1C94">
      <w:pPr>
        <w:spacing w:before="120"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90805</wp:posOffset>
                </wp:positionV>
                <wp:extent cx="1781175" cy="5524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C0" w:rsidRDefault="001409C0" w:rsidP="001409C0">
                            <w:pPr>
                              <w:spacing w:before="360" w:after="0" w:line="240" w:lineRule="auto"/>
                            </w:pPr>
                            <w:r w:rsidRPr="001409C0">
                              <w:rPr>
                                <w:b/>
                              </w:rPr>
                              <w:t>Jahrgangsstufe:</w:t>
                            </w:r>
                            <w: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0.6pt;margin-top:7.15pt;width:140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">
                <v:textbox>
                  <w:txbxContent>
                    <w:p w:rsidR="001409C0" w:rsidRDefault="001409C0" w:rsidP="001409C0">
                      <w:pPr>
                        <w:spacing w:before="360" w:after="0" w:line="240" w:lineRule="auto"/>
                      </w:pPr>
                      <w:r w:rsidRPr="001409C0">
                        <w:rPr>
                          <w:b/>
                        </w:rPr>
                        <w:t>Jahrgangsstufe:</w:t>
                      </w:r>
                      <w: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r w:rsidR="00BE1C94" w:rsidRPr="00184BDC">
        <w:rPr>
          <w:b/>
          <w:sz w:val="28"/>
          <w:szCs w:val="28"/>
        </w:rPr>
        <w:t xml:space="preserve">Reflexionsbogen für </w:t>
      </w:r>
      <w:r w:rsidR="00AC0819">
        <w:rPr>
          <w:b/>
          <w:sz w:val="28"/>
          <w:szCs w:val="28"/>
        </w:rPr>
        <w:t>Erziehungsberechtigte</w:t>
      </w:r>
    </w:p>
    <w:p w:rsidR="00692A7E" w:rsidRPr="001409C0" w:rsidRDefault="00AC0819" w:rsidP="00BE1C94">
      <w:pPr>
        <w:spacing w:before="120" w:after="0"/>
        <w:rPr>
          <w:b/>
          <w:sz w:val="28"/>
          <w:szCs w:val="28"/>
        </w:rPr>
      </w:pPr>
      <w:r w:rsidRPr="00155E67">
        <w:rPr>
          <w:b/>
          <w:sz w:val="28"/>
          <w:szCs w:val="28"/>
        </w:rPr>
        <w:t>Entwicklungsfeld</w:t>
      </w:r>
      <w:r w:rsidR="00EC2549">
        <w:rPr>
          <w:b/>
          <w:sz w:val="28"/>
          <w:szCs w:val="28"/>
        </w:rPr>
        <w:t xml:space="preserve">: </w:t>
      </w:r>
      <w:r w:rsidR="001409C0">
        <w:rPr>
          <w:b/>
          <w:sz w:val="28"/>
          <w:szCs w:val="28"/>
        </w:rPr>
        <w:t>Lernzeiten</w:t>
      </w:r>
    </w:p>
    <w:p w:rsidR="006527BE" w:rsidRDefault="006527BE" w:rsidP="00701374">
      <w:pPr>
        <w:spacing w:after="0"/>
        <w:rPr>
          <w:b/>
          <w:sz w:val="28"/>
          <w:szCs w:val="28"/>
        </w:rPr>
      </w:pPr>
    </w:p>
    <w:tbl>
      <w:tblPr>
        <w:tblStyle w:val="Tabellenraster"/>
        <w:tblW w:w="93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907"/>
        <w:gridCol w:w="907"/>
        <w:gridCol w:w="907"/>
        <w:gridCol w:w="907"/>
        <w:gridCol w:w="908"/>
      </w:tblGrid>
      <w:tr w:rsidR="00C265F4" w:rsidTr="00BA356B">
        <w:trPr>
          <w:trHeight w:val="62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265F4" w:rsidRDefault="00C265F4" w:rsidP="00BA356B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265F4" w:rsidRPr="00701374" w:rsidRDefault="00C265F4" w:rsidP="00BA356B">
            <w:pPr>
              <w:rPr>
                <w:b/>
              </w:rPr>
            </w:pPr>
            <w:r>
              <w:rPr>
                <w:b/>
              </w:rPr>
              <w:t>Wie sehr stimmen Sie den folgenden Aussagen zum Thema Lernzeiten zu?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C265F4" w:rsidRDefault="00C265F4" w:rsidP="00BA356B">
            <w:pPr>
              <w:jc w:val="center"/>
              <w:rPr>
                <w:b/>
              </w:rPr>
            </w:pPr>
            <w:r>
              <w:rPr>
                <w:b/>
              </w:rPr>
              <w:t>Stimmt ganz  genau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C265F4" w:rsidRDefault="00C265F4" w:rsidP="00BA356B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C265F4" w:rsidRDefault="00C265F4" w:rsidP="00BA356B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C265F4" w:rsidRDefault="00C265F4" w:rsidP="00BA356B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C265F4" w:rsidRDefault="00C265F4" w:rsidP="00BA356B">
            <w:pPr>
              <w:jc w:val="center"/>
              <w:rPr>
                <w:b/>
              </w:rPr>
            </w:pPr>
            <w:r>
              <w:rPr>
                <w:b/>
              </w:rPr>
              <w:t>Weiß ich nicht</w:t>
            </w:r>
          </w:p>
        </w:tc>
      </w:tr>
      <w:tr w:rsidR="00A31543" w:rsidTr="00BA356B">
        <w:tc>
          <w:tcPr>
            <w:tcW w:w="534" w:type="dxa"/>
            <w:vMerge w:val="restart"/>
            <w:textDirection w:val="btLr"/>
            <w:vAlign w:val="center"/>
          </w:tcPr>
          <w:p w:rsidR="00A31543" w:rsidRDefault="00A31543" w:rsidP="005122A7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Organisation / Gestaltungsmerkmale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1543" w:rsidRDefault="00A31543" w:rsidP="00692A7E">
            <w:r>
              <w:t>In den Lernzeiten hat mein Kind genügend Zeit, alle Aufgaben vollständig zu erledigen.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Tr="00BA356B">
        <w:tc>
          <w:tcPr>
            <w:tcW w:w="534" w:type="dxa"/>
            <w:vMerge/>
            <w:vAlign w:val="center"/>
          </w:tcPr>
          <w:p w:rsidR="00A31543" w:rsidRDefault="00A31543" w:rsidP="005122A7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1543" w:rsidRDefault="005E33B2" w:rsidP="00896639">
            <w:r>
              <w:t>In den Lernzeiten ist die Arbeitsatmosphäre so, dass mein Kind konzentriert arbeiten kann.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Tr="00BA356B">
        <w:tc>
          <w:tcPr>
            <w:tcW w:w="534" w:type="dxa"/>
            <w:vMerge/>
            <w:vAlign w:val="center"/>
          </w:tcPr>
          <w:p w:rsidR="00A31543" w:rsidRDefault="00A31543" w:rsidP="005122A7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1543" w:rsidRPr="00641E8A" w:rsidRDefault="00A31543" w:rsidP="00692A7E">
            <w:r>
              <w:t>Die zeitliche Einbindung der Lernzeiten in den Schultag ist für mein Kind gut.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Tr="00BA356B">
        <w:tc>
          <w:tcPr>
            <w:tcW w:w="534" w:type="dxa"/>
            <w:vMerge/>
            <w:vAlign w:val="center"/>
          </w:tcPr>
          <w:p w:rsidR="00A31543" w:rsidRDefault="00A31543" w:rsidP="005122A7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1543" w:rsidRDefault="00A31543" w:rsidP="00692A7E">
            <w:r>
              <w:t>In den Lernzeiten lernt mein Kind, sich seine Zeit gut einzuteilen.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Tr="00BA356B">
        <w:tc>
          <w:tcPr>
            <w:tcW w:w="534" w:type="dxa"/>
            <w:vMerge/>
            <w:textDirection w:val="btLr"/>
            <w:vAlign w:val="center"/>
          </w:tcPr>
          <w:p w:rsidR="00A31543" w:rsidRPr="005122A7" w:rsidRDefault="00A31543" w:rsidP="005122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1543" w:rsidRDefault="005E33B2" w:rsidP="005E33B2">
            <w:r>
              <w:t>Durch die Lernzeiten arbeitet mein Kind insgesamt selbstständiger.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RPr="00BE1C94" w:rsidTr="00BA356B">
        <w:tc>
          <w:tcPr>
            <w:tcW w:w="534" w:type="dxa"/>
            <w:vMerge w:val="restart"/>
            <w:textDirection w:val="btLr"/>
            <w:vAlign w:val="center"/>
          </w:tcPr>
          <w:p w:rsidR="00A31543" w:rsidRPr="005122A7" w:rsidRDefault="009F4F35" w:rsidP="00F657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Individualisiertes Lernen</w:t>
            </w:r>
          </w:p>
        </w:tc>
        <w:tc>
          <w:tcPr>
            <w:tcW w:w="4252" w:type="dxa"/>
            <w:vAlign w:val="center"/>
          </w:tcPr>
          <w:p w:rsidR="00A31543" w:rsidRDefault="00A31543" w:rsidP="001A4D7B">
            <w:r>
              <w:t>Durch die Lernzeiten kommt mein Kind im Unterricht besser mit.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RPr="00BE1C94" w:rsidTr="00BA356B">
        <w:trPr>
          <w:trHeight w:val="837"/>
        </w:trPr>
        <w:tc>
          <w:tcPr>
            <w:tcW w:w="534" w:type="dxa"/>
            <w:vMerge/>
            <w:textDirection w:val="btLr"/>
            <w:vAlign w:val="center"/>
          </w:tcPr>
          <w:p w:rsidR="00A31543" w:rsidRDefault="00A31543" w:rsidP="00F657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31543" w:rsidRDefault="00A31543" w:rsidP="001A4D7B">
            <w:r>
              <w:t>In den Lernzeiten erhält mein Kind Lernangebote, die seine individuellen Stärken und Schwächen berücksichtigen.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RPr="00BE1C94" w:rsidTr="00BA356B">
        <w:tc>
          <w:tcPr>
            <w:tcW w:w="534" w:type="dxa"/>
            <w:vMerge/>
            <w:textDirection w:val="btLr"/>
            <w:vAlign w:val="center"/>
          </w:tcPr>
          <w:p w:rsidR="00A31543" w:rsidRPr="005122A7" w:rsidRDefault="00A31543" w:rsidP="005122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31543" w:rsidRPr="00641E8A" w:rsidRDefault="00A31543" w:rsidP="00C00E25">
            <w:r>
              <w:t xml:space="preserve">In den Lernzeiten erhält mein Kind bei Bedarf gezielte Unterstützung. 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RPr="00BE1C94" w:rsidTr="00BA356B">
        <w:trPr>
          <w:cantSplit/>
          <w:trHeight w:val="931"/>
        </w:trPr>
        <w:tc>
          <w:tcPr>
            <w:tcW w:w="534" w:type="dxa"/>
            <w:vMerge w:val="restart"/>
            <w:textDirection w:val="btLr"/>
            <w:vAlign w:val="center"/>
          </w:tcPr>
          <w:p w:rsidR="00A31543" w:rsidRPr="00C265F4" w:rsidRDefault="00A31543" w:rsidP="009F4F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65F4">
              <w:rPr>
                <w:sz w:val="20"/>
                <w:szCs w:val="20"/>
              </w:rPr>
              <w:t xml:space="preserve">Kommunikation / </w:t>
            </w:r>
            <w:r w:rsidR="009F4F35">
              <w:rPr>
                <w:sz w:val="20"/>
                <w:szCs w:val="20"/>
              </w:rPr>
              <w:t>Mitwirkung</w:t>
            </w:r>
          </w:p>
        </w:tc>
        <w:tc>
          <w:tcPr>
            <w:tcW w:w="4252" w:type="dxa"/>
            <w:vAlign w:val="center"/>
          </w:tcPr>
          <w:p w:rsidR="00A31543" w:rsidRDefault="00A31543" w:rsidP="003C47DB">
            <w:r>
              <w:t>Ich fühle mich von der Schule gut über die Ziele und die Arbeitsformen der Lernzeiten informiert.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RPr="00BE1C94" w:rsidTr="00A31543">
        <w:trPr>
          <w:cantSplit/>
          <w:trHeight w:val="633"/>
        </w:trPr>
        <w:tc>
          <w:tcPr>
            <w:tcW w:w="534" w:type="dxa"/>
            <w:vMerge/>
            <w:textDirection w:val="btLr"/>
            <w:vAlign w:val="center"/>
          </w:tcPr>
          <w:p w:rsidR="00A31543" w:rsidRDefault="00A31543" w:rsidP="005122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A31543" w:rsidRDefault="005B5447" w:rsidP="005B5447">
            <w:r>
              <w:t>Ich weiß, welche Aufgaben mein Kind in den Lernzeiten bearbeitet.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RPr="00BE1C94" w:rsidTr="00BA356B">
        <w:trPr>
          <w:cantSplit/>
          <w:trHeight w:val="942"/>
        </w:trPr>
        <w:tc>
          <w:tcPr>
            <w:tcW w:w="534" w:type="dxa"/>
            <w:vMerge/>
            <w:textDirection w:val="btLr"/>
            <w:vAlign w:val="center"/>
          </w:tcPr>
          <w:p w:rsidR="00A31543" w:rsidRDefault="00A31543" w:rsidP="005122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A31543" w:rsidRDefault="00A31543" w:rsidP="001409C0">
            <w:r>
              <w:t xml:space="preserve">Ich werde von den Lehrkräften regelmäßig (ggf. schriftlich) über die </w:t>
            </w:r>
            <w:proofErr w:type="spellStart"/>
            <w:r>
              <w:t>Aufgabenerledi-gung</w:t>
            </w:r>
            <w:proofErr w:type="spellEnd"/>
            <w:r>
              <w:t xml:space="preserve"> meines Kindes informiert.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C265F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1543" w:rsidRPr="00BE1C94" w:rsidTr="00A31543">
        <w:trPr>
          <w:cantSplit/>
          <w:trHeight w:val="902"/>
        </w:trPr>
        <w:tc>
          <w:tcPr>
            <w:tcW w:w="534" w:type="dxa"/>
            <w:vMerge/>
            <w:textDirection w:val="btLr"/>
            <w:vAlign w:val="center"/>
          </w:tcPr>
          <w:p w:rsidR="00A31543" w:rsidRDefault="00A31543" w:rsidP="005122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A31543" w:rsidRDefault="00A31543" w:rsidP="00ED6FC5">
            <w:r>
              <w:t>Ich bekomme von den Lehrkräften eine Rückmeldung zum Lern- und Arbeitsverhalten meines Kindes in den Lernzeiten.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7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08" w:type="dxa"/>
            <w:vAlign w:val="center"/>
          </w:tcPr>
          <w:p w:rsidR="00A31543" w:rsidRPr="00BE1C94" w:rsidRDefault="00A31543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E805BB" w:rsidRDefault="00E805BB" w:rsidP="00AF3A0B">
      <w:pPr>
        <w:spacing w:after="120"/>
        <w:rPr>
          <w:i/>
        </w:rPr>
      </w:pPr>
    </w:p>
    <w:p w:rsidR="005B5447" w:rsidRDefault="005B5447" w:rsidP="00AF3A0B">
      <w:pPr>
        <w:spacing w:after="120"/>
        <w:rPr>
          <w:i/>
        </w:rPr>
      </w:pPr>
    </w:p>
    <w:p w:rsidR="00AF3A0B" w:rsidRPr="00AF3A0B" w:rsidRDefault="00AF3A0B" w:rsidP="00AF3A0B">
      <w:pPr>
        <w:spacing w:after="120"/>
        <w:rPr>
          <w:i/>
        </w:rPr>
      </w:pPr>
      <w:r w:rsidRPr="00AF3A0B">
        <w:rPr>
          <w:i/>
        </w:rPr>
        <w:lastRenderedPageBreak/>
        <w:t>Denken Sie bitte an eine typische Schulwoche:</w:t>
      </w:r>
    </w:p>
    <w:tbl>
      <w:tblPr>
        <w:tblStyle w:val="Tabellenraster1"/>
        <w:tblW w:w="93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255"/>
        <w:gridCol w:w="209"/>
        <w:gridCol w:w="1046"/>
        <w:gridCol w:w="419"/>
        <w:gridCol w:w="837"/>
        <w:gridCol w:w="628"/>
        <w:gridCol w:w="627"/>
        <w:gridCol w:w="837"/>
        <w:gridCol w:w="419"/>
        <w:gridCol w:w="1046"/>
        <w:gridCol w:w="209"/>
        <w:gridCol w:w="1256"/>
      </w:tblGrid>
      <w:tr w:rsidR="00E805BB" w:rsidRPr="00D27B52" w:rsidTr="00E805BB">
        <w:trPr>
          <w:trHeight w:val="525"/>
        </w:trPr>
        <w:tc>
          <w:tcPr>
            <w:tcW w:w="534" w:type="dxa"/>
            <w:shd w:val="clear" w:color="auto" w:fill="D9D9D9" w:themeFill="background1" w:themeFillShade="D9"/>
          </w:tcPr>
          <w:p w:rsidR="00E805BB" w:rsidRDefault="00E805BB" w:rsidP="00B77C3D">
            <w:pPr>
              <w:rPr>
                <w:b/>
              </w:rPr>
            </w:pPr>
          </w:p>
        </w:tc>
        <w:tc>
          <w:tcPr>
            <w:tcW w:w="8788" w:type="dxa"/>
            <w:gridSpan w:val="12"/>
            <w:shd w:val="clear" w:color="auto" w:fill="D9D9D9" w:themeFill="background1" w:themeFillShade="D9"/>
            <w:vAlign w:val="center"/>
          </w:tcPr>
          <w:p w:rsidR="00E805BB" w:rsidRDefault="00C07020" w:rsidP="00E805BB">
            <w:pPr>
              <w:rPr>
                <w:b/>
              </w:rPr>
            </w:pPr>
            <w:r>
              <w:rPr>
                <w:b/>
              </w:rPr>
              <w:t>Wie oft hat I</w:t>
            </w:r>
            <w:r w:rsidR="00E805BB">
              <w:rPr>
                <w:b/>
              </w:rPr>
              <w:t xml:space="preserve">hr Kind </w:t>
            </w:r>
            <w:r w:rsidR="009F7761">
              <w:rPr>
                <w:b/>
              </w:rPr>
              <w:t xml:space="preserve">über die Lernzeiten hinaus </w:t>
            </w:r>
            <w:r w:rsidR="00E805BB" w:rsidRPr="00C133EB">
              <w:rPr>
                <w:b/>
                <w:u w:val="single"/>
              </w:rPr>
              <w:t>nach der Schule zu Hause</w:t>
            </w:r>
            <w:r w:rsidR="00E805BB">
              <w:rPr>
                <w:b/>
              </w:rPr>
              <w:t xml:space="preserve"> noch Aufgaben zu erledigen? </w:t>
            </w:r>
          </w:p>
        </w:tc>
      </w:tr>
      <w:tr w:rsidR="00E805BB" w:rsidRPr="00D27B52" w:rsidTr="00D26B5C">
        <w:trPr>
          <w:trHeight w:val="764"/>
        </w:trPr>
        <w:tc>
          <w:tcPr>
            <w:tcW w:w="534" w:type="dxa"/>
            <w:vMerge w:val="restart"/>
            <w:textDirection w:val="btLr"/>
            <w:vAlign w:val="center"/>
          </w:tcPr>
          <w:p w:rsidR="00E805BB" w:rsidRDefault="00E805BB" w:rsidP="00B77C3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/ </w:t>
            </w:r>
          </w:p>
          <w:p w:rsidR="00E805BB" w:rsidRPr="005122A7" w:rsidRDefault="00E805BB" w:rsidP="00B77C3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Gestaltungsmerkmale</w:t>
            </w:r>
          </w:p>
        </w:tc>
        <w:tc>
          <w:tcPr>
            <w:tcW w:w="1464" w:type="dxa"/>
            <w:gridSpan w:val="2"/>
            <w:vAlign w:val="center"/>
          </w:tcPr>
          <w:p w:rsidR="00E805BB" w:rsidRDefault="009F4F35" w:rsidP="00D26B5C">
            <w:pPr>
              <w:jc w:val="center"/>
            </w:pPr>
            <w:r>
              <w:t>(Fast)</w:t>
            </w:r>
            <w:r w:rsidR="00E805BB">
              <w:t xml:space="preserve"> nie</w:t>
            </w:r>
          </w:p>
          <w:p w:rsidR="00E805BB" w:rsidRDefault="00E805BB" w:rsidP="00D26B5C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E805BB" w:rsidRDefault="00E805BB" w:rsidP="00D26B5C">
            <w:pPr>
              <w:jc w:val="center"/>
            </w:pPr>
            <w:r>
              <w:t>1-2 Mal pro</w:t>
            </w:r>
          </w:p>
          <w:p w:rsidR="00E805BB" w:rsidRDefault="00E805BB" w:rsidP="00D26B5C">
            <w:pPr>
              <w:jc w:val="center"/>
            </w:pPr>
            <w:r>
              <w:t>Woche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E805BB" w:rsidRDefault="00E805BB" w:rsidP="00D26B5C">
            <w:pPr>
              <w:jc w:val="center"/>
            </w:pPr>
            <w:r>
              <w:t>2-3 Mal pro</w:t>
            </w:r>
          </w:p>
          <w:p w:rsidR="00E805BB" w:rsidRDefault="00E805BB" w:rsidP="00D26B5C">
            <w:pPr>
              <w:jc w:val="center"/>
            </w:pPr>
            <w:r>
              <w:t>Woche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4" w:type="dxa"/>
            <w:gridSpan w:val="2"/>
            <w:vAlign w:val="center"/>
          </w:tcPr>
          <w:p w:rsidR="00E805BB" w:rsidRDefault="00E805BB" w:rsidP="00D26B5C">
            <w:pPr>
              <w:jc w:val="center"/>
            </w:pPr>
            <w:r>
              <w:t>3-4 Mal pro</w:t>
            </w:r>
          </w:p>
          <w:p w:rsidR="00E805BB" w:rsidRDefault="00E805BB" w:rsidP="00D26B5C">
            <w:pPr>
              <w:jc w:val="center"/>
            </w:pPr>
            <w:r>
              <w:t>Woche</w:t>
            </w:r>
          </w:p>
          <w:p w:rsidR="00E805BB" w:rsidRPr="000924CD" w:rsidRDefault="00E805BB" w:rsidP="00D26B5C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vAlign w:val="center"/>
          </w:tcPr>
          <w:p w:rsidR="00E805BB" w:rsidRDefault="00E805BB" w:rsidP="00D26B5C">
            <w:pPr>
              <w:jc w:val="center"/>
            </w:pPr>
            <w:r>
              <w:t>4-5 Mal pro</w:t>
            </w:r>
          </w:p>
          <w:p w:rsidR="00E805BB" w:rsidRDefault="00E805BB" w:rsidP="00D26B5C">
            <w:pPr>
              <w:jc w:val="center"/>
            </w:pPr>
            <w:r>
              <w:t>Woche</w:t>
            </w:r>
          </w:p>
          <w:p w:rsidR="00E805BB" w:rsidRPr="00D27B52" w:rsidRDefault="00E805BB" w:rsidP="00D26B5C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vAlign w:val="center"/>
          </w:tcPr>
          <w:p w:rsidR="00E805BB" w:rsidRDefault="00E805BB" w:rsidP="00D26B5C">
            <w:pPr>
              <w:jc w:val="center"/>
            </w:pPr>
            <w:r>
              <w:t>Weiß ich</w:t>
            </w:r>
          </w:p>
          <w:p w:rsidR="00E805BB" w:rsidRDefault="00E805BB" w:rsidP="00D26B5C">
            <w:pPr>
              <w:jc w:val="center"/>
            </w:pPr>
            <w:r>
              <w:t>nicht</w:t>
            </w:r>
          </w:p>
          <w:p w:rsidR="00E805BB" w:rsidRDefault="00E805BB" w:rsidP="00D26B5C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</w:tr>
      <w:tr w:rsidR="00E805BB" w:rsidRPr="00D27B52" w:rsidTr="00DF6D20">
        <w:trPr>
          <w:trHeight w:val="54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805BB" w:rsidRPr="00D27B52" w:rsidRDefault="00E805BB" w:rsidP="00B77C3D">
            <w:pPr>
              <w:rPr>
                <w:b/>
              </w:rPr>
            </w:pPr>
          </w:p>
        </w:tc>
        <w:tc>
          <w:tcPr>
            <w:tcW w:w="8788" w:type="dxa"/>
            <w:gridSpan w:val="12"/>
            <w:shd w:val="clear" w:color="auto" w:fill="D9D9D9" w:themeFill="background1" w:themeFillShade="D9"/>
            <w:vAlign w:val="center"/>
          </w:tcPr>
          <w:p w:rsidR="00E805BB" w:rsidRPr="00D27B52" w:rsidRDefault="00E805BB" w:rsidP="00DF6D20">
            <w:pPr>
              <w:rPr>
                <w:b/>
              </w:rPr>
            </w:pPr>
            <w:r w:rsidRPr="00D27B52">
              <w:rPr>
                <w:b/>
              </w:rPr>
              <w:t xml:space="preserve">Wie </w:t>
            </w:r>
            <w:r>
              <w:rPr>
                <w:b/>
              </w:rPr>
              <w:t xml:space="preserve">lange braucht </w:t>
            </w:r>
            <w:r w:rsidR="00DF6D20">
              <w:rPr>
                <w:b/>
              </w:rPr>
              <w:t xml:space="preserve">Ihr Kind </w:t>
            </w:r>
            <w:r>
              <w:rPr>
                <w:b/>
              </w:rPr>
              <w:t xml:space="preserve"> </w:t>
            </w:r>
            <w:r w:rsidRPr="005B3A7D">
              <w:rPr>
                <w:b/>
                <w:u w:val="single"/>
              </w:rPr>
              <w:t xml:space="preserve">pro </w:t>
            </w:r>
            <w:r>
              <w:rPr>
                <w:b/>
                <w:u w:val="single"/>
              </w:rPr>
              <w:t>Woche</w:t>
            </w:r>
            <w:r>
              <w:rPr>
                <w:b/>
              </w:rPr>
              <w:t xml:space="preserve"> ungefähr für diese Aufgaben?</w:t>
            </w:r>
          </w:p>
        </w:tc>
      </w:tr>
      <w:tr w:rsidR="00E805BB" w:rsidRPr="00D27B52" w:rsidTr="00D26B5C">
        <w:trPr>
          <w:trHeight w:val="756"/>
        </w:trPr>
        <w:tc>
          <w:tcPr>
            <w:tcW w:w="534" w:type="dxa"/>
            <w:vMerge/>
          </w:tcPr>
          <w:p w:rsidR="00E805BB" w:rsidRDefault="00E805BB" w:rsidP="00B77C3D">
            <w:pPr>
              <w:jc w:val="center"/>
            </w:pPr>
          </w:p>
        </w:tc>
        <w:tc>
          <w:tcPr>
            <w:tcW w:w="1255" w:type="dxa"/>
            <w:vAlign w:val="center"/>
          </w:tcPr>
          <w:p w:rsidR="00D26B5C" w:rsidRDefault="00D26B5C" w:rsidP="00D26B5C">
            <w:pPr>
              <w:jc w:val="center"/>
            </w:pPr>
            <w:r>
              <w:t xml:space="preserve">Weniger </w:t>
            </w:r>
            <w:r w:rsidR="00E805BB">
              <w:t>als 1</w:t>
            </w:r>
          </w:p>
          <w:p w:rsidR="00E805BB" w:rsidRDefault="00E805BB" w:rsidP="00D26B5C">
            <w:pPr>
              <w:jc w:val="center"/>
            </w:pPr>
            <w:r>
              <w:t>Stunde</w:t>
            </w:r>
          </w:p>
          <w:p w:rsidR="00E805BB" w:rsidRDefault="00E805BB" w:rsidP="00D26B5C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E805BB" w:rsidRDefault="00E805BB" w:rsidP="00D26B5C">
            <w:pPr>
              <w:jc w:val="center"/>
            </w:pPr>
            <w:r>
              <w:t>1 bis 2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>
              <w:t>Stunden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E805BB" w:rsidRDefault="00E805BB" w:rsidP="00D26B5C">
            <w:pPr>
              <w:jc w:val="center"/>
            </w:pPr>
            <w:r>
              <w:t>2 bis 3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>
              <w:t>Stunden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E805BB" w:rsidRDefault="00E805BB" w:rsidP="00D26B5C">
            <w:pPr>
              <w:jc w:val="center"/>
            </w:pPr>
            <w:r>
              <w:t>3 bis 4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>
              <w:t>Stunden</w:t>
            </w:r>
          </w:p>
          <w:p w:rsidR="00E805BB" w:rsidRDefault="00E805BB" w:rsidP="00D26B5C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E805BB" w:rsidRDefault="00E805BB" w:rsidP="00D26B5C">
            <w:pPr>
              <w:jc w:val="center"/>
            </w:pPr>
            <w:r>
              <w:t>4 bis 5</w:t>
            </w:r>
          </w:p>
          <w:p w:rsidR="00E805BB" w:rsidRDefault="00E805BB" w:rsidP="00D26B5C">
            <w:pPr>
              <w:jc w:val="center"/>
            </w:pPr>
            <w:r>
              <w:t>Stunden</w:t>
            </w:r>
          </w:p>
          <w:p w:rsidR="00E805BB" w:rsidRDefault="00E805BB" w:rsidP="00D26B5C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5" w:type="dxa"/>
            <w:gridSpan w:val="2"/>
            <w:vAlign w:val="center"/>
          </w:tcPr>
          <w:p w:rsidR="00E805BB" w:rsidRPr="00D27B52" w:rsidRDefault="00E805BB" w:rsidP="00D26B5C">
            <w:pPr>
              <w:jc w:val="center"/>
              <w:rPr>
                <w:sz w:val="40"/>
                <w:szCs w:val="40"/>
              </w:rPr>
            </w:pPr>
            <w:r>
              <w:t>Mehr als 5 Stunden</w:t>
            </w:r>
          </w:p>
          <w:p w:rsidR="00E805BB" w:rsidRPr="00D27B52" w:rsidRDefault="00E805BB" w:rsidP="00D26B5C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6" w:type="dxa"/>
            <w:vAlign w:val="center"/>
          </w:tcPr>
          <w:p w:rsidR="00E805BB" w:rsidRDefault="00E805BB" w:rsidP="00D26B5C">
            <w:pPr>
              <w:jc w:val="center"/>
            </w:pPr>
            <w:r>
              <w:t>Weiß ich nicht</w:t>
            </w:r>
          </w:p>
          <w:p w:rsidR="00E805BB" w:rsidRDefault="00E805BB" w:rsidP="00D26B5C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</w:tr>
    </w:tbl>
    <w:p w:rsidR="009F4F35" w:rsidRDefault="009F4F35" w:rsidP="006527BE">
      <w:pPr>
        <w:spacing w:before="120"/>
      </w:pPr>
    </w:p>
    <w:p w:rsidR="009F4F35" w:rsidRPr="009F4F35" w:rsidRDefault="009F4F35" w:rsidP="009F4F35"/>
    <w:p w:rsidR="009F4F35" w:rsidRPr="009F4F35" w:rsidRDefault="009F4F35" w:rsidP="009F4F35"/>
    <w:p w:rsidR="009F4F35" w:rsidRPr="009F4F35" w:rsidRDefault="009F4F35" w:rsidP="009F4F35"/>
    <w:p w:rsidR="009F4F35" w:rsidRPr="009F4F35" w:rsidRDefault="009F4F35" w:rsidP="009F4F35"/>
    <w:p w:rsidR="009F4F35" w:rsidRPr="009F4F35" w:rsidRDefault="009F4F35" w:rsidP="009F4F35"/>
    <w:p w:rsidR="009F4F35" w:rsidRPr="009F4F35" w:rsidRDefault="009F4F35" w:rsidP="009F4F35"/>
    <w:p w:rsidR="009F4F35" w:rsidRPr="009F4F35" w:rsidRDefault="009F4F35" w:rsidP="009F4F35"/>
    <w:p w:rsidR="009F4F35" w:rsidRDefault="009F4F35" w:rsidP="009F4F35"/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Default="009F4F35" w:rsidP="009F4F35">
      <w:pPr>
        <w:tabs>
          <w:tab w:val="left" w:pos="7410"/>
        </w:tabs>
      </w:pPr>
    </w:p>
    <w:p w:rsidR="009F4F35" w:rsidRPr="008E4844" w:rsidRDefault="009F4F35" w:rsidP="009F4F35">
      <w:pPr>
        <w:spacing w:before="120"/>
        <w:rPr>
          <w:b/>
        </w:rPr>
      </w:pPr>
      <w:r w:rsidRPr="008E4844">
        <w:rPr>
          <w:b/>
        </w:rPr>
        <w:lastRenderedPageBreak/>
        <w:t>Folgende Quellen lieferten Anregungen zur Zusammenstellung und Formulierung der Items:</w:t>
      </w:r>
    </w:p>
    <w:p w:rsidR="009F4F35" w:rsidRDefault="009F4F35" w:rsidP="009F4F35">
      <w:pPr>
        <w:pStyle w:val="Funotentext"/>
        <w:spacing w:after="120"/>
        <w:rPr>
          <w:sz w:val="22"/>
          <w:szCs w:val="22"/>
        </w:rPr>
      </w:pPr>
      <w:r w:rsidRPr="008E4844">
        <w:rPr>
          <w:sz w:val="22"/>
          <w:szCs w:val="22"/>
        </w:rPr>
        <w:t>Börner, Nicole</w:t>
      </w:r>
      <w:r w:rsidR="009653D4">
        <w:rPr>
          <w:sz w:val="22"/>
          <w:szCs w:val="22"/>
        </w:rPr>
        <w:t xml:space="preserve"> et al. (2014)</w:t>
      </w:r>
      <w:r w:rsidRPr="008E4844">
        <w:rPr>
          <w:sz w:val="22"/>
          <w:szCs w:val="22"/>
        </w:rPr>
        <w:t>: Bildungsbericht Ganztag</w:t>
      </w:r>
      <w:r w:rsidR="009653D4">
        <w:rPr>
          <w:sz w:val="22"/>
          <w:szCs w:val="22"/>
        </w:rPr>
        <w:t>sschule NRW 2014. Dortmund</w:t>
      </w:r>
      <w:r w:rsidRPr="008E4844">
        <w:rPr>
          <w:sz w:val="22"/>
          <w:szCs w:val="22"/>
        </w:rPr>
        <w:t xml:space="preserve">. </w:t>
      </w:r>
      <w:hyperlink r:id="rId14" w:history="1">
        <w:r w:rsidRPr="008E4844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9653D4">
        <w:rPr>
          <w:sz w:val="22"/>
          <w:szCs w:val="22"/>
        </w:rPr>
        <w:t xml:space="preserve"> (13.05.2015)</w:t>
      </w:r>
    </w:p>
    <w:p w:rsidR="009F4F35" w:rsidRDefault="002E5028" w:rsidP="009F4F35">
      <w:pPr>
        <w:pStyle w:val="Funotentext"/>
        <w:spacing w:after="120"/>
        <w:rPr>
          <w:sz w:val="22"/>
          <w:szCs w:val="22"/>
        </w:rPr>
      </w:pPr>
      <w:r w:rsidRPr="00977A94">
        <w:rPr>
          <w:sz w:val="22"/>
          <w:szCs w:val="22"/>
        </w:rPr>
        <w:t>Bezirksregierung Arns</w:t>
      </w:r>
      <w:r>
        <w:rPr>
          <w:sz w:val="22"/>
          <w:szCs w:val="22"/>
        </w:rPr>
        <w:t xml:space="preserve">berg: </w:t>
      </w:r>
      <w:r w:rsidR="009F4F35" w:rsidRPr="00977A94">
        <w:rPr>
          <w:sz w:val="22"/>
          <w:szCs w:val="22"/>
        </w:rPr>
        <w:t>Herausforderung Schulzeitverkürzung - Materialien aus der schulischen Pra</w:t>
      </w:r>
      <w:r>
        <w:rPr>
          <w:sz w:val="22"/>
          <w:szCs w:val="22"/>
        </w:rPr>
        <w:t>xis.</w:t>
      </w:r>
      <w:r w:rsidR="008F4B10">
        <w:rPr>
          <w:sz w:val="22"/>
          <w:szCs w:val="22"/>
        </w:rPr>
        <w:t xml:space="preserve"> </w:t>
      </w:r>
      <w:r w:rsidR="009F4F35" w:rsidRPr="00977A94">
        <w:rPr>
          <w:sz w:val="22"/>
          <w:szCs w:val="22"/>
        </w:rPr>
        <w:t>Arnsberg.</w:t>
      </w:r>
    </w:p>
    <w:p w:rsidR="00896639" w:rsidRPr="009F4F35" w:rsidRDefault="009F4F35" w:rsidP="009F4F35">
      <w:pPr>
        <w:tabs>
          <w:tab w:val="left" w:pos="7410"/>
        </w:tabs>
      </w:pPr>
      <w:r>
        <w:tab/>
      </w:r>
    </w:p>
    <w:sectPr w:rsidR="00896639" w:rsidRPr="009F4F35" w:rsidSect="00E805BB">
      <w:footerReference w:type="default" r:id="rId15"/>
      <w:pgSz w:w="11906" w:h="16838"/>
      <w:pgMar w:top="992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35" w:rsidRDefault="00220935" w:rsidP="00C94D6C">
      <w:pPr>
        <w:spacing w:after="0" w:line="240" w:lineRule="auto"/>
      </w:pPr>
      <w:r>
        <w:separator/>
      </w:r>
    </w:p>
  </w:endnote>
  <w:endnote w:type="continuationSeparator" w:id="0">
    <w:p w:rsidR="00220935" w:rsidRDefault="00220935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1436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4F35" w:rsidRPr="009F4F35" w:rsidRDefault="009F4F35" w:rsidP="009F4F35">
            <w:pPr>
              <w:pStyle w:val="Fuzeile"/>
            </w:pPr>
            <w:r w:rsidRPr="00252624">
              <w:t>R</w:t>
            </w:r>
            <w:r w:rsidRPr="00252624">
              <w:rPr>
                <w:sz w:val="20"/>
                <w:szCs w:val="20"/>
              </w:rPr>
              <w:t>eflexionsbogen für Erziehungsberechtigte, Entwicklungsfeld „</w:t>
            </w:r>
            <w:r>
              <w:rPr>
                <w:sz w:val="20"/>
                <w:szCs w:val="20"/>
              </w:rPr>
              <w:t>Lernzeiten</w:t>
            </w:r>
            <w:r w:rsidRPr="00252624">
              <w:rPr>
                <w:sz w:val="20"/>
                <w:szCs w:val="20"/>
              </w:rPr>
              <w:t xml:space="preserve">“       </w:t>
            </w:r>
            <w:r>
              <w:rPr>
                <w:sz w:val="20"/>
                <w:szCs w:val="20"/>
              </w:rPr>
              <w:t xml:space="preserve">        </w:t>
            </w:r>
            <w:r w:rsidRPr="00252624">
              <w:rPr>
                <w:sz w:val="20"/>
                <w:szCs w:val="20"/>
              </w:rPr>
              <w:t xml:space="preserve">       </w:t>
            </w:r>
            <w:r w:rsidR="005B5447">
              <w:rPr>
                <w:sz w:val="20"/>
                <w:szCs w:val="20"/>
              </w:rPr>
              <w:t xml:space="preserve">                          </w:t>
            </w:r>
            <w:r w:rsidRPr="009F4F35">
              <w:t xml:space="preserve">Seite </w:t>
            </w:r>
            <w:r w:rsidRPr="009F4F35">
              <w:rPr>
                <w:bCs/>
                <w:sz w:val="24"/>
                <w:szCs w:val="24"/>
              </w:rPr>
              <w:fldChar w:fldCharType="begin"/>
            </w:r>
            <w:r w:rsidRPr="009F4F35">
              <w:rPr>
                <w:bCs/>
              </w:rPr>
              <w:instrText>PAGE</w:instrText>
            </w:r>
            <w:r w:rsidRPr="009F4F35">
              <w:rPr>
                <w:bCs/>
                <w:sz w:val="24"/>
                <w:szCs w:val="24"/>
              </w:rPr>
              <w:fldChar w:fldCharType="separate"/>
            </w:r>
            <w:r w:rsidR="00111FB5">
              <w:rPr>
                <w:bCs/>
                <w:noProof/>
              </w:rPr>
              <w:t>1</w:t>
            </w:r>
            <w:r w:rsidRPr="009F4F35">
              <w:rPr>
                <w:bCs/>
                <w:sz w:val="24"/>
                <w:szCs w:val="24"/>
              </w:rPr>
              <w:fldChar w:fldCharType="end"/>
            </w:r>
            <w:r w:rsidRPr="009F4F35">
              <w:t xml:space="preserve"> von </w:t>
            </w:r>
            <w:r w:rsidRPr="009F4F35">
              <w:rPr>
                <w:bCs/>
                <w:sz w:val="24"/>
                <w:szCs w:val="24"/>
              </w:rPr>
              <w:fldChar w:fldCharType="begin"/>
            </w:r>
            <w:r w:rsidRPr="009F4F35">
              <w:rPr>
                <w:bCs/>
              </w:rPr>
              <w:instrText>NUMPAGES</w:instrText>
            </w:r>
            <w:r w:rsidRPr="009F4F35">
              <w:rPr>
                <w:bCs/>
                <w:sz w:val="24"/>
                <w:szCs w:val="24"/>
              </w:rPr>
              <w:fldChar w:fldCharType="separate"/>
            </w:r>
            <w:r w:rsidR="00111FB5">
              <w:rPr>
                <w:bCs/>
                <w:noProof/>
              </w:rPr>
              <w:t>3</w:t>
            </w:r>
            <w:r w:rsidRPr="009F4F3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FA4" w:rsidRDefault="00256FA4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35" w:rsidRDefault="00220935" w:rsidP="00C94D6C">
      <w:pPr>
        <w:spacing w:after="0" w:line="240" w:lineRule="auto"/>
      </w:pPr>
      <w:r>
        <w:separator/>
      </w:r>
    </w:p>
  </w:footnote>
  <w:footnote w:type="continuationSeparator" w:id="0">
    <w:p w:rsidR="00220935" w:rsidRDefault="00220935" w:rsidP="00C9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C"/>
    <w:rsid w:val="0001162A"/>
    <w:rsid w:val="000157FE"/>
    <w:rsid w:val="00016989"/>
    <w:rsid w:val="00051ACD"/>
    <w:rsid w:val="00066D67"/>
    <w:rsid w:val="00072B7C"/>
    <w:rsid w:val="000A2DF5"/>
    <w:rsid w:val="000E31E0"/>
    <w:rsid w:val="000F0AE6"/>
    <w:rsid w:val="001114FD"/>
    <w:rsid w:val="00111FB5"/>
    <w:rsid w:val="0012795F"/>
    <w:rsid w:val="001409C0"/>
    <w:rsid w:val="001411CE"/>
    <w:rsid w:val="00151B54"/>
    <w:rsid w:val="001650A7"/>
    <w:rsid w:val="00184BDC"/>
    <w:rsid w:val="00191A81"/>
    <w:rsid w:val="001A081F"/>
    <w:rsid w:val="001A4D7B"/>
    <w:rsid w:val="00205971"/>
    <w:rsid w:val="00220935"/>
    <w:rsid w:val="00256FA4"/>
    <w:rsid w:val="002662B5"/>
    <w:rsid w:val="0026717C"/>
    <w:rsid w:val="002715D0"/>
    <w:rsid w:val="002727B0"/>
    <w:rsid w:val="002852F1"/>
    <w:rsid w:val="002A02A8"/>
    <w:rsid w:val="002A194A"/>
    <w:rsid w:val="002B37CD"/>
    <w:rsid w:val="002B5326"/>
    <w:rsid w:val="002E5028"/>
    <w:rsid w:val="00301549"/>
    <w:rsid w:val="00313F0F"/>
    <w:rsid w:val="00354688"/>
    <w:rsid w:val="00373895"/>
    <w:rsid w:val="003742DC"/>
    <w:rsid w:val="00386DEB"/>
    <w:rsid w:val="00395515"/>
    <w:rsid w:val="003A7F34"/>
    <w:rsid w:val="003C47DB"/>
    <w:rsid w:val="003C509D"/>
    <w:rsid w:val="003F06EE"/>
    <w:rsid w:val="003F67E3"/>
    <w:rsid w:val="004023DD"/>
    <w:rsid w:val="00424D73"/>
    <w:rsid w:val="004433B1"/>
    <w:rsid w:val="00447265"/>
    <w:rsid w:val="0046515F"/>
    <w:rsid w:val="0047797D"/>
    <w:rsid w:val="00485ED2"/>
    <w:rsid w:val="004866AC"/>
    <w:rsid w:val="00492A81"/>
    <w:rsid w:val="004B4C19"/>
    <w:rsid w:val="004D0CBB"/>
    <w:rsid w:val="004F1270"/>
    <w:rsid w:val="004F512B"/>
    <w:rsid w:val="004F5503"/>
    <w:rsid w:val="00500AFB"/>
    <w:rsid w:val="005122A7"/>
    <w:rsid w:val="005166B4"/>
    <w:rsid w:val="005229DF"/>
    <w:rsid w:val="005344F3"/>
    <w:rsid w:val="00535F2C"/>
    <w:rsid w:val="005472CB"/>
    <w:rsid w:val="0055686B"/>
    <w:rsid w:val="0058486D"/>
    <w:rsid w:val="005B3BAD"/>
    <w:rsid w:val="005B5447"/>
    <w:rsid w:val="005D5AB8"/>
    <w:rsid w:val="005E33B2"/>
    <w:rsid w:val="006360FF"/>
    <w:rsid w:val="00641A17"/>
    <w:rsid w:val="00641E8A"/>
    <w:rsid w:val="006473B2"/>
    <w:rsid w:val="006527BE"/>
    <w:rsid w:val="0065472C"/>
    <w:rsid w:val="006717D5"/>
    <w:rsid w:val="00685F24"/>
    <w:rsid w:val="00686CE6"/>
    <w:rsid w:val="00687220"/>
    <w:rsid w:val="00690A59"/>
    <w:rsid w:val="00692A7E"/>
    <w:rsid w:val="006A5C1E"/>
    <w:rsid w:val="006A65E4"/>
    <w:rsid w:val="006B5C32"/>
    <w:rsid w:val="006C21BB"/>
    <w:rsid w:val="006C3329"/>
    <w:rsid w:val="006F7AD1"/>
    <w:rsid w:val="00701374"/>
    <w:rsid w:val="007346F4"/>
    <w:rsid w:val="007436E6"/>
    <w:rsid w:val="00746C11"/>
    <w:rsid w:val="00752352"/>
    <w:rsid w:val="00763785"/>
    <w:rsid w:val="007647B9"/>
    <w:rsid w:val="00795C39"/>
    <w:rsid w:val="007C5DCF"/>
    <w:rsid w:val="007D225E"/>
    <w:rsid w:val="007F3DBD"/>
    <w:rsid w:val="007F62ED"/>
    <w:rsid w:val="00812FDF"/>
    <w:rsid w:val="00833DA6"/>
    <w:rsid w:val="00834C6D"/>
    <w:rsid w:val="008411F6"/>
    <w:rsid w:val="008417D1"/>
    <w:rsid w:val="0084709A"/>
    <w:rsid w:val="0087191B"/>
    <w:rsid w:val="00874767"/>
    <w:rsid w:val="00884161"/>
    <w:rsid w:val="0088507A"/>
    <w:rsid w:val="00896639"/>
    <w:rsid w:val="00897AA3"/>
    <w:rsid w:val="008A490B"/>
    <w:rsid w:val="008B185C"/>
    <w:rsid w:val="008F4B10"/>
    <w:rsid w:val="008F4E1D"/>
    <w:rsid w:val="009025D7"/>
    <w:rsid w:val="009302EC"/>
    <w:rsid w:val="00931B90"/>
    <w:rsid w:val="00942AA2"/>
    <w:rsid w:val="009519E8"/>
    <w:rsid w:val="009620D8"/>
    <w:rsid w:val="009653D4"/>
    <w:rsid w:val="009740A3"/>
    <w:rsid w:val="009760AD"/>
    <w:rsid w:val="00990B02"/>
    <w:rsid w:val="009912B1"/>
    <w:rsid w:val="009A584D"/>
    <w:rsid w:val="009E4843"/>
    <w:rsid w:val="009F4F35"/>
    <w:rsid w:val="009F7761"/>
    <w:rsid w:val="00A22A05"/>
    <w:rsid w:val="00A31543"/>
    <w:rsid w:val="00A351FE"/>
    <w:rsid w:val="00A47223"/>
    <w:rsid w:val="00A666B3"/>
    <w:rsid w:val="00A864A3"/>
    <w:rsid w:val="00A96A18"/>
    <w:rsid w:val="00AA1AD5"/>
    <w:rsid w:val="00AC0819"/>
    <w:rsid w:val="00AF3A0B"/>
    <w:rsid w:val="00B44EF0"/>
    <w:rsid w:val="00B61633"/>
    <w:rsid w:val="00B672A6"/>
    <w:rsid w:val="00B762CB"/>
    <w:rsid w:val="00B944D8"/>
    <w:rsid w:val="00B977E6"/>
    <w:rsid w:val="00BA356B"/>
    <w:rsid w:val="00BB45D9"/>
    <w:rsid w:val="00BC46CA"/>
    <w:rsid w:val="00BE1C94"/>
    <w:rsid w:val="00C00E25"/>
    <w:rsid w:val="00C07020"/>
    <w:rsid w:val="00C179A4"/>
    <w:rsid w:val="00C265F4"/>
    <w:rsid w:val="00C33BBA"/>
    <w:rsid w:val="00C52EC0"/>
    <w:rsid w:val="00C6164B"/>
    <w:rsid w:val="00C71187"/>
    <w:rsid w:val="00C94D6C"/>
    <w:rsid w:val="00C95529"/>
    <w:rsid w:val="00CB03C9"/>
    <w:rsid w:val="00CD24EE"/>
    <w:rsid w:val="00CE3AFC"/>
    <w:rsid w:val="00D26B5C"/>
    <w:rsid w:val="00D27B52"/>
    <w:rsid w:val="00D42B69"/>
    <w:rsid w:val="00D45350"/>
    <w:rsid w:val="00D70EFC"/>
    <w:rsid w:val="00D873CB"/>
    <w:rsid w:val="00D94945"/>
    <w:rsid w:val="00DD2D53"/>
    <w:rsid w:val="00DF6D20"/>
    <w:rsid w:val="00E135E4"/>
    <w:rsid w:val="00E14969"/>
    <w:rsid w:val="00E34222"/>
    <w:rsid w:val="00E53C14"/>
    <w:rsid w:val="00E7557A"/>
    <w:rsid w:val="00E805BB"/>
    <w:rsid w:val="00E8153F"/>
    <w:rsid w:val="00EA44B4"/>
    <w:rsid w:val="00EB44F9"/>
    <w:rsid w:val="00EC2549"/>
    <w:rsid w:val="00ED0C1E"/>
    <w:rsid w:val="00ED226E"/>
    <w:rsid w:val="00ED6FC5"/>
    <w:rsid w:val="00F105C8"/>
    <w:rsid w:val="00F112D4"/>
    <w:rsid w:val="00F17CCE"/>
    <w:rsid w:val="00F25140"/>
    <w:rsid w:val="00F305AF"/>
    <w:rsid w:val="00F743E7"/>
    <w:rsid w:val="00F74E78"/>
    <w:rsid w:val="00F81D72"/>
    <w:rsid w:val="00FC2135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F4F35"/>
    <w:rPr>
      <w:color w:val="0C0C0C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05C8"/>
    <w:rPr>
      <w:color w:val="0C0C0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F4F35"/>
    <w:rPr>
      <w:color w:val="0C0C0C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05C8"/>
    <w:rPr>
      <w:color w:val="0C0C0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orschungsverbund.tu-dortmund.de/fileadmin/Files/Jugendhilfe_und_Schule/BiGa_NRW_2014.pdf" TargetMode="External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04A8-2FBD-4763-B46C-2974BC9E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A0CF73E0.dotm</Template>
  <TotalTime>0</TotalTime>
  <Pages>3</Pages>
  <Words>412</Words>
  <Characters>2141</Characters>
  <Application>Microsoft Office Word</Application>
  <DocSecurity>0</DocSecurity>
  <Lines>305</Lines>
  <Paragraphs>159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>MSW NRW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6</cp:revision>
  <cp:lastPrinted>2015-07-10T08:28:00Z</cp:lastPrinted>
  <dcterms:created xsi:type="dcterms:W3CDTF">2015-06-30T09:15:00Z</dcterms:created>
  <dcterms:modified xsi:type="dcterms:W3CDTF">2015-07-28T07:39:00Z</dcterms:modified>
</cp:coreProperties>
</file>