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FE749B" w:rsidP="00FE749B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7661E20" wp14:editId="639E8E76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184BD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8B1DC1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73660</wp:posOffset>
                      </wp:positionV>
                      <wp:extent cx="1781175" cy="292735"/>
                      <wp:effectExtent l="0" t="0" r="9525" b="0"/>
                      <wp:wrapNone/>
                      <wp:docPr id="4" name="Abgerundetes Rechteck 4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5D3B" w:rsidRPr="004D48F8" w:rsidRDefault="00535D3B" w:rsidP="00535D3B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C637A67" wp14:editId="5F5B666E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2" w:history="1">
                                    <w:r w:rsidRPr="0012795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href="http://www.schulentwicklung.nrw.de/orientierungshilfe-g8/entwicklungsfelder/lernzeiten/material-zur-individuellen-schulentwicklung/reflexionsboegen/nutzungshinweise.html" style="position:absolute;left:0;text-align:left;margin-left:166.6pt;margin-top:5.8pt;width:140.2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" o:button="t" fillcolor="#bfbfbf [2412]" strokecolor="#404040 [2429]">
                      <v:fill o:detectmouseclick="t"/>
                      <v:path arrowok="t"/>
                      <v:textbox>
                        <w:txbxContent>
                          <w:p w:rsidR="00535D3B" w:rsidRPr="004D48F8" w:rsidRDefault="00535D3B" w:rsidP="00535D3B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C637A67" wp14:editId="5F5B666E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r w:rsidRPr="0012795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F7019" w:rsidRPr="008F7019" w:rsidRDefault="008F7019" w:rsidP="00371204">
      <w:pPr>
        <w:spacing w:before="120" w:after="0"/>
        <w:rPr>
          <w:b/>
        </w:rPr>
      </w:pPr>
    </w:p>
    <w:p w:rsidR="00BE1C94" w:rsidRDefault="008B1DC1" w:rsidP="008F7019">
      <w:pPr>
        <w:spacing w:after="0"/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5715</wp:posOffset>
                </wp:positionV>
                <wp:extent cx="1781175" cy="55245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99" w:rsidRDefault="00685B99" w:rsidP="00685B99">
                            <w:pPr>
                              <w:spacing w:before="36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Jahrgangsstufe:</w:t>
                            </w:r>
                            <w: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27.7pt;margin-top:.45pt;width:140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">
                <v:textbox>
                  <w:txbxContent>
                    <w:p w:rsidR="00685B99" w:rsidRDefault="00685B99" w:rsidP="00685B99">
                      <w:pPr>
                        <w:spacing w:before="360" w:after="0" w:line="240" w:lineRule="auto"/>
                      </w:pPr>
                      <w:r w:rsidRPr="001409C0">
                        <w:rPr>
                          <w:b/>
                        </w:rPr>
                        <w:t>Jahrgangsstufe:</w:t>
                      </w:r>
                      <w: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 w:rsidR="00BE1C94" w:rsidRPr="00184BDC">
        <w:rPr>
          <w:b/>
          <w:sz w:val="28"/>
          <w:szCs w:val="28"/>
        </w:rPr>
        <w:t xml:space="preserve">Reflexionsbogen für </w:t>
      </w:r>
      <w:r w:rsidR="00E66D33">
        <w:rPr>
          <w:b/>
          <w:sz w:val="28"/>
          <w:szCs w:val="28"/>
        </w:rPr>
        <w:t>Schülerinnen und Schüler</w:t>
      </w:r>
      <w:r w:rsidR="00256FA4">
        <w:rPr>
          <w:b/>
          <w:sz w:val="28"/>
          <w:szCs w:val="28"/>
        </w:rPr>
        <w:t xml:space="preserve"> </w:t>
      </w:r>
    </w:p>
    <w:p w:rsidR="00F8418E" w:rsidRPr="00F8418E" w:rsidRDefault="00FE749B" w:rsidP="00371204">
      <w:pPr>
        <w:spacing w:before="120" w:after="120"/>
        <w:rPr>
          <w:b/>
          <w:sz w:val="28"/>
          <w:szCs w:val="28"/>
        </w:rPr>
      </w:pPr>
      <w:r w:rsidRPr="00155E67">
        <w:rPr>
          <w:b/>
          <w:sz w:val="28"/>
          <w:szCs w:val="28"/>
        </w:rPr>
        <w:t>Entwicklungsfeld</w:t>
      </w:r>
      <w:r w:rsidR="00EC2549">
        <w:rPr>
          <w:b/>
          <w:sz w:val="28"/>
          <w:szCs w:val="28"/>
        </w:rPr>
        <w:t xml:space="preserve">: </w:t>
      </w:r>
      <w:r w:rsidR="00E66D33">
        <w:rPr>
          <w:b/>
          <w:sz w:val="28"/>
          <w:szCs w:val="28"/>
        </w:rPr>
        <w:t>Lernzeiten</w:t>
      </w:r>
    </w:p>
    <w:tbl>
      <w:tblPr>
        <w:tblStyle w:val="Tabellenraster"/>
        <w:tblW w:w="94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2"/>
        <w:gridCol w:w="5055"/>
        <w:gridCol w:w="956"/>
        <w:gridCol w:w="957"/>
        <w:gridCol w:w="957"/>
        <w:gridCol w:w="957"/>
      </w:tblGrid>
      <w:tr w:rsidR="008D4E2E" w:rsidRPr="00BE1C94" w:rsidTr="008F7019">
        <w:trPr>
          <w:trHeight w:val="679"/>
        </w:trPr>
        <w:tc>
          <w:tcPr>
            <w:tcW w:w="582" w:type="dxa"/>
            <w:shd w:val="clear" w:color="auto" w:fill="D9D9D9" w:themeFill="background1" w:themeFillShade="D9"/>
            <w:textDirection w:val="btLr"/>
          </w:tcPr>
          <w:p w:rsidR="008D4E2E" w:rsidRDefault="008D4E2E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9D9D9" w:themeFill="background1" w:themeFillShade="D9"/>
            <w:vAlign w:val="center"/>
          </w:tcPr>
          <w:p w:rsidR="008D4E2E" w:rsidRPr="00701374" w:rsidRDefault="008D4E2E" w:rsidP="00025937">
            <w:pPr>
              <w:rPr>
                <w:b/>
              </w:rPr>
            </w:pPr>
            <w:r>
              <w:rPr>
                <w:b/>
              </w:rPr>
              <w:t>In den Lernzeiten …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8D4E2E" w:rsidRDefault="008D4E2E" w:rsidP="00025937">
            <w:pPr>
              <w:jc w:val="center"/>
              <w:rPr>
                <w:b/>
              </w:rPr>
            </w:pPr>
            <w:r>
              <w:rPr>
                <w:b/>
              </w:rPr>
              <w:t>(Fast) immer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8D4E2E" w:rsidRDefault="00197F0E" w:rsidP="00025937">
            <w:pPr>
              <w:jc w:val="center"/>
              <w:rPr>
                <w:b/>
              </w:rPr>
            </w:pPr>
            <w:r>
              <w:rPr>
                <w:b/>
              </w:rPr>
              <w:t>Häufig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8D4E2E" w:rsidRDefault="008D4E2E" w:rsidP="00025937">
            <w:pPr>
              <w:jc w:val="center"/>
              <w:rPr>
                <w:b/>
              </w:rPr>
            </w:pPr>
            <w:r>
              <w:rPr>
                <w:b/>
              </w:rPr>
              <w:t>Selten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8D4E2E" w:rsidRDefault="008D4E2E" w:rsidP="00025937">
            <w:pPr>
              <w:jc w:val="center"/>
              <w:rPr>
                <w:b/>
              </w:rPr>
            </w:pPr>
            <w:r>
              <w:rPr>
                <w:b/>
              </w:rPr>
              <w:t>(Fast) nie</w:t>
            </w:r>
          </w:p>
        </w:tc>
      </w:tr>
      <w:tr w:rsidR="008D4E2E" w:rsidRPr="00BE1C94" w:rsidTr="008F7019">
        <w:trPr>
          <w:trHeight w:val="521"/>
        </w:trPr>
        <w:tc>
          <w:tcPr>
            <w:tcW w:w="582" w:type="dxa"/>
            <w:vMerge w:val="restart"/>
            <w:textDirection w:val="btLr"/>
            <w:vAlign w:val="center"/>
          </w:tcPr>
          <w:p w:rsidR="008F7019" w:rsidRDefault="008D4E2E" w:rsidP="000259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Organisation</w:t>
            </w:r>
            <w:r w:rsidR="008F7019">
              <w:rPr>
                <w:sz w:val="20"/>
                <w:szCs w:val="20"/>
              </w:rPr>
              <w:t xml:space="preserve"> </w:t>
            </w:r>
            <w:r w:rsidRPr="00B46065">
              <w:rPr>
                <w:sz w:val="20"/>
                <w:szCs w:val="20"/>
              </w:rPr>
              <w:t>/</w:t>
            </w:r>
            <w:r w:rsidR="008F7019">
              <w:rPr>
                <w:sz w:val="20"/>
                <w:szCs w:val="20"/>
              </w:rPr>
              <w:t xml:space="preserve"> </w:t>
            </w:r>
          </w:p>
          <w:p w:rsidR="008D4E2E" w:rsidRDefault="008D4E2E" w:rsidP="000259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Gestaltungsmerkmale</w:t>
            </w:r>
          </w:p>
        </w:tc>
        <w:tc>
          <w:tcPr>
            <w:tcW w:w="5055" w:type="dxa"/>
            <w:vAlign w:val="center"/>
          </w:tcPr>
          <w:p w:rsidR="008D4E2E" w:rsidRDefault="00E86ACA" w:rsidP="008F7019">
            <w:r w:rsidRPr="00DA76A8">
              <w:t xml:space="preserve">… </w:t>
            </w:r>
            <w:r>
              <w:t>erledige</w:t>
            </w:r>
            <w:r w:rsidRPr="00DA76A8">
              <w:t xml:space="preserve"> ich meine </w:t>
            </w:r>
            <w:r>
              <w:t>A</w:t>
            </w:r>
            <w:r w:rsidRPr="00DA76A8">
              <w:t>ufgaben</w:t>
            </w:r>
            <w:r>
              <w:t xml:space="preserve"> </w:t>
            </w:r>
            <w:r w:rsidRPr="00DA76A8">
              <w:t>selbstständig.</w:t>
            </w:r>
          </w:p>
        </w:tc>
        <w:tc>
          <w:tcPr>
            <w:tcW w:w="956" w:type="dxa"/>
          </w:tcPr>
          <w:p w:rsidR="008D4E2E" w:rsidRPr="00C179A4" w:rsidRDefault="008D4E2E" w:rsidP="00025937">
            <w:pPr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D4E2E" w:rsidRPr="00BE1C94" w:rsidTr="008F7019">
        <w:trPr>
          <w:trHeight w:val="621"/>
        </w:trPr>
        <w:tc>
          <w:tcPr>
            <w:tcW w:w="582" w:type="dxa"/>
            <w:vMerge/>
            <w:textDirection w:val="btLr"/>
          </w:tcPr>
          <w:p w:rsidR="008D4E2E" w:rsidRPr="00B46065" w:rsidRDefault="008D4E2E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8D4E2E" w:rsidRDefault="00E86ACA" w:rsidP="008F7019">
            <w:r w:rsidRPr="00F53A9B">
              <w:t>… bearbeite</w:t>
            </w:r>
            <w:r>
              <w:t xml:space="preserve"> ich meine A</w:t>
            </w:r>
            <w:r w:rsidRPr="00DA76A8">
              <w:t xml:space="preserve">ufgaben </w:t>
            </w:r>
            <w:r>
              <w:t>zusammen</w:t>
            </w:r>
            <w:r w:rsidRPr="00DA76A8">
              <w:t xml:space="preserve"> mit Mitschülerinnen </w:t>
            </w:r>
            <w:r>
              <w:t xml:space="preserve">oder </w:t>
            </w:r>
            <w:r w:rsidRPr="00DA76A8">
              <w:t>Mitschüler</w:t>
            </w:r>
            <w:r>
              <w:t>n</w:t>
            </w:r>
            <w:r w:rsidRPr="00DA76A8">
              <w:t>.</w:t>
            </w:r>
          </w:p>
        </w:tc>
        <w:tc>
          <w:tcPr>
            <w:tcW w:w="956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D4E2E" w:rsidRPr="00BE1C94" w:rsidTr="008F7019">
        <w:trPr>
          <w:trHeight w:val="601"/>
        </w:trPr>
        <w:tc>
          <w:tcPr>
            <w:tcW w:w="582" w:type="dxa"/>
            <w:vMerge/>
            <w:textDirection w:val="btLr"/>
          </w:tcPr>
          <w:p w:rsidR="008D4E2E" w:rsidRPr="00B46065" w:rsidRDefault="008D4E2E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8D4E2E" w:rsidRPr="00DA76A8" w:rsidRDefault="008D4E2E" w:rsidP="008F7019">
            <w:r>
              <w:t>… ist die Arbeitsatmosphäre so, dass ich konzentriert arbeiten kann.</w:t>
            </w:r>
          </w:p>
        </w:tc>
        <w:tc>
          <w:tcPr>
            <w:tcW w:w="956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D4E2E" w:rsidRPr="00BE1C94" w:rsidTr="008F7019">
        <w:trPr>
          <w:trHeight w:val="613"/>
        </w:trPr>
        <w:tc>
          <w:tcPr>
            <w:tcW w:w="582" w:type="dxa"/>
            <w:vMerge/>
            <w:textDirection w:val="btLr"/>
          </w:tcPr>
          <w:p w:rsidR="008D4E2E" w:rsidRPr="00B46065" w:rsidRDefault="008D4E2E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8D4E2E" w:rsidRPr="00DA76A8" w:rsidRDefault="008D4E2E" w:rsidP="008F7019">
            <w:r>
              <w:t>… kann ich in einen anderen Raum gehen, wenn ich in Ruhe arbeiten möchte.</w:t>
            </w:r>
          </w:p>
        </w:tc>
        <w:tc>
          <w:tcPr>
            <w:tcW w:w="956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D4E2E" w:rsidRPr="00BE1C94" w:rsidTr="000E570F">
        <w:trPr>
          <w:trHeight w:val="612"/>
        </w:trPr>
        <w:tc>
          <w:tcPr>
            <w:tcW w:w="582" w:type="dxa"/>
            <w:vMerge/>
            <w:textDirection w:val="btLr"/>
          </w:tcPr>
          <w:p w:rsidR="008D4E2E" w:rsidRPr="00B46065" w:rsidRDefault="008D4E2E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8D4E2E" w:rsidRDefault="00E86ACA" w:rsidP="008F7019">
            <w:r w:rsidRPr="00121B2A">
              <w:t>… hab</w:t>
            </w:r>
            <w:r>
              <w:t>e ich genug Zeit, um meine A</w:t>
            </w:r>
            <w:r w:rsidRPr="00121B2A">
              <w:t>ufgaben vollständig zu erledigen.</w:t>
            </w:r>
          </w:p>
        </w:tc>
        <w:tc>
          <w:tcPr>
            <w:tcW w:w="956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8F7019">
        <w:trPr>
          <w:trHeight w:val="581"/>
        </w:trPr>
        <w:tc>
          <w:tcPr>
            <w:tcW w:w="582" w:type="dxa"/>
            <w:vMerge w:val="restart"/>
            <w:textDirection w:val="btLr"/>
            <w:vAlign w:val="center"/>
          </w:tcPr>
          <w:p w:rsidR="0007799D" w:rsidRDefault="00153CB5" w:rsidP="000259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Kommunikation</w:t>
            </w:r>
            <w:r>
              <w:rPr>
                <w:sz w:val="20"/>
                <w:szCs w:val="20"/>
              </w:rPr>
              <w:t xml:space="preserve"> </w:t>
            </w:r>
            <w:r w:rsidRPr="00B460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:rsidR="00153CB5" w:rsidRPr="00B46065" w:rsidRDefault="00FE749B" w:rsidP="000259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Mitwirkung</w:t>
            </w:r>
          </w:p>
        </w:tc>
        <w:tc>
          <w:tcPr>
            <w:tcW w:w="5055" w:type="dxa"/>
            <w:vAlign w:val="center"/>
          </w:tcPr>
          <w:p w:rsidR="00153CB5" w:rsidRPr="00DA76A8" w:rsidRDefault="00153CB5" w:rsidP="008F7019">
            <w:r>
              <w:t>… kann ich mitentscheiden, welche Aufgaben ich erledigen möchte.</w:t>
            </w:r>
          </w:p>
        </w:tc>
        <w:tc>
          <w:tcPr>
            <w:tcW w:w="956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8F7019">
        <w:trPr>
          <w:trHeight w:val="581"/>
        </w:trPr>
        <w:tc>
          <w:tcPr>
            <w:tcW w:w="582" w:type="dxa"/>
            <w:vMerge/>
            <w:textDirection w:val="btLr"/>
            <w:vAlign w:val="center"/>
          </w:tcPr>
          <w:p w:rsidR="00153CB5" w:rsidRPr="00B46065" w:rsidRDefault="00153CB5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Default="00E86ACA" w:rsidP="008F7019">
            <w:r w:rsidRPr="00DA76A8">
              <w:t xml:space="preserve">… </w:t>
            </w:r>
            <w:r>
              <w:t>kann ich mir die Reihenfolge der Bearbeitung der Aufgaben aussuchen.</w:t>
            </w:r>
          </w:p>
        </w:tc>
        <w:tc>
          <w:tcPr>
            <w:tcW w:w="956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C179A4" w:rsidTr="000E570F">
        <w:trPr>
          <w:trHeight w:val="612"/>
        </w:trPr>
        <w:tc>
          <w:tcPr>
            <w:tcW w:w="582" w:type="dxa"/>
            <w:vMerge/>
            <w:textDirection w:val="btLr"/>
          </w:tcPr>
          <w:p w:rsidR="00153CB5" w:rsidRPr="00B46065" w:rsidRDefault="00153CB5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Default="00153CB5" w:rsidP="008F7019">
            <w:r>
              <w:t>… kann ich mitentscheiden, wo und mit wem ich zusammenarbeiten möchte.</w:t>
            </w:r>
          </w:p>
        </w:tc>
        <w:tc>
          <w:tcPr>
            <w:tcW w:w="956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C179A4" w:rsidTr="000E570F">
        <w:trPr>
          <w:trHeight w:val="612"/>
        </w:trPr>
        <w:tc>
          <w:tcPr>
            <w:tcW w:w="582" w:type="dxa"/>
            <w:vMerge/>
            <w:textDirection w:val="btLr"/>
          </w:tcPr>
          <w:p w:rsidR="00153CB5" w:rsidRPr="00B46065" w:rsidRDefault="00153CB5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Default="00153CB5" w:rsidP="008F7019">
            <w:r w:rsidRPr="001B3188">
              <w:t>… kann ich der Lehrerin/dem Lehrer ein Feedback zu d</w:t>
            </w:r>
            <w:r>
              <w:t>en A</w:t>
            </w:r>
            <w:r w:rsidRPr="001B3188">
              <w:t>ufgaben geben.</w:t>
            </w:r>
          </w:p>
        </w:tc>
        <w:tc>
          <w:tcPr>
            <w:tcW w:w="956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8F7019">
        <w:trPr>
          <w:trHeight w:val="679"/>
        </w:trPr>
        <w:tc>
          <w:tcPr>
            <w:tcW w:w="582" w:type="dxa"/>
            <w:shd w:val="clear" w:color="auto" w:fill="D9D9D9" w:themeFill="background1" w:themeFillShade="D9"/>
            <w:textDirection w:val="btLr"/>
            <w:vAlign w:val="center"/>
          </w:tcPr>
          <w:p w:rsidR="00153CB5" w:rsidRDefault="00153CB5" w:rsidP="00303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9D9D9" w:themeFill="background1" w:themeFillShade="D9"/>
            <w:vAlign w:val="center"/>
          </w:tcPr>
          <w:p w:rsidR="00153CB5" w:rsidRDefault="00153CB5" w:rsidP="008F7019">
            <w:r>
              <w:rPr>
                <w:b/>
              </w:rPr>
              <w:t>In den Lernzeiten …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64371" w:rsidRDefault="00153CB5" w:rsidP="003039A6">
            <w:pPr>
              <w:jc w:val="center"/>
              <w:rPr>
                <w:b/>
              </w:rPr>
            </w:pPr>
            <w:r w:rsidRPr="00CF39DD">
              <w:rPr>
                <w:b/>
              </w:rPr>
              <w:t xml:space="preserve">Stimmt </w:t>
            </w:r>
          </w:p>
          <w:p w:rsidR="00153CB5" w:rsidRPr="00CF39DD" w:rsidRDefault="00F64371" w:rsidP="003039A6">
            <w:pPr>
              <w:jc w:val="center"/>
              <w:rPr>
                <w:b/>
              </w:rPr>
            </w:pPr>
            <w:r>
              <w:rPr>
                <w:b/>
              </w:rPr>
              <w:t xml:space="preserve">ganz </w:t>
            </w:r>
            <w:r w:rsidR="00153CB5" w:rsidRPr="00CF39DD">
              <w:rPr>
                <w:b/>
              </w:rPr>
              <w:t>genau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53CB5" w:rsidRPr="00CF39DD" w:rsidRDefault="00153CB5" w:rsidP="003039A6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eher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53CB5" w:rsidRPr="00CF39DD" w:rsidRDefault="00153CB5" w:rsidP="003039A6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eher nicht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53CB5" w:rsidRPr="00CF39DD" w:rsidRDefault="00153CB5" w:rsidP="003039A6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gar  nicht</w:t>
            </w:r>
          </w:p>
        </w:tc>
      </w:tr>
      <w:tr w:rsidR="00153CB5" w:rsidRPr="00BE1C94" w:rsidTr="008F7019">
        <w:trPr>
          <w:trHeight w:val="655"/>
        </w:trPr>
        <w:tc>
          <w:tcPr>
            <w:tcW w:w="582" w:type="dxa"/>
            <w:vMerge w:val="restart"/>
            <w:textDirection w:val="btLr"/>
            <w:vAlign w:val="center"/>
          </w:tcPr>
          <w:p w:rsidR="00153CB5" w:rsidRDefault="00FE749B" w:rsidP="003039A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5055" w:type="dxa"/>
            <w:vAlign w:val="center"/>
          </w:tcPr>
          <w:p w:rsidR="00153CB5" w:rsidRDefault="00153CB5" w:rsidP="008F7019">
            <w:r>
              <w:t>… kann ich nachfragen, wenn ich etwas nicht verstehe.</w:t>
            </w:r>
          </w:p>
        </w:tc>
        <w:tc>
          <w:tcPr>
            <w:tcW w:w="956" w:type="dxa"/>
            <w:vAlign w:val="center"/>
          </w:tcPr>
          <w:p w:rsidR="00153CB5" w:rsidRPr="00C179A4" w:rsidRDefault="00153CB5" w:rsidP="003039A6">
            <w:pPr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3039A6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3039A6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3039A6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8F7019">
        <w:trPr>
          <w:trHeight w:val="651"/>
        </w:trPr>
        <w:tc>
          <w:tcPr>
            <w:tcW w:w="582" w:type="dxa"/>
            <w:vMerge/>
            <w:textDirection w:val="btLr"/>
            <w:vAlign w:val="center"/>
          </w:tcPr>
          <w:p w:rsidR="00153CB5" w:rsidRPr="00B46065" w:rsidRDefault="00153CB5" w:rsidP="00303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Pr="00BB45D9" w:rsidRDefault="00153CB5" w:rsidP="008F7019">
            <w:r>
              <w:t>… werden  wir unterstützt, wenn wir Schwierigkeiten haben.</w:t>
            </w:r>
          </w:p>
        </w:tc>
        <w:tc>
          <w:tcPr>
            <w:tcW w:w="956" w:type="dxa"/>
            <w:vAlign w:val="center"/>
          </w:tcPr>
          <w:p w:rsidR="00153CB5" w:rsidRPr="00BE1C94" w:rsidRDefault="00153CB5" w:rsidP="003039A6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3039A6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3039A6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3039A6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8F7019">
        <w:trPr>
          <w:trHeight w:val="633"/>
        </w:trPr>
        <w:tc>
          <w:tcPr>
            <w:tcW w:w="582" w:type="dxa"/>
            <w:vMerge/>
            <w:textDirection w:val="btLr"/>
            <w:vAlign w:val="center"/>
          </w:tcPr>
          <w:p w:rsidR="00153CB5" w:rsidRPr="00B46065" w:rsidRDefault="00153CB5" w:rsidP="00303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Default="00153CB5" w:rsidP="008F7019">
            <w:r>
              <w:t>… können wir je nach Leistungsniveau unterschiedliche Aufgaben bearbeiten.</w:t>
            </w:r>
          </w:p>
        </w:tc>
        <w:tc>
          <w:tcPr>
            <w:tcW w:w="956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8F7019">
        <w:trPr>
          <w:trHeight w:val="679"/>
        </w:trPr>
        <w:tc>
          <w:tcPr>
            <w:tcW w:w="582" w:type="dxa"/>
            <w:vMerge/>
            <w:textDirection w:val="btLr"/>
            <w:vAlign w:val="center"/>
          </w:tcPr>
          <w:p w:rsidR="00153CB5" w:rsidRPr="00B46065" w:rsidRDefault="00153CB5" w:rsidP="00303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Default="00153CB5" w:rsidP="008F7019">
            <w:r>
              <w:t>… können wir unterschiedliche Aufgaben bearbeiten, je nachdem, was uns besonders interessiert oder was wir besonders mögen.</w:t>
            </w:r>
          </w:p>
        </w:tc>
        <w:tc>
          <w:tcPr>
            <w:tcW w:w="956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0E570F">
        <w:trPr>
          <w:trHeight w:val="612"/>
        </w:trPr>
        <w:tc>
          <w:tcPr>
            <w:tcW w:w="582" w:type="dxa"/>
            <w:vMerge/>
            <w:textDirection w:val="btLr"/>
            <w:vAlign w:val="center"/>
          </w:tcPr>
          <w:p w:rsidR="00153CB5" w:rsidRPr="00B46065" w:rsidRDefault="00153CB5" w:rsidP="00303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Default="00153CB5" w:rsidP="008F7019">
            <w:r>
              <w:t>… bekommen wir wenn nötig Hilfe, uns unsere Zeit gut einzuteilen</w:t>
            </w:r>
            <w:r w:rsidRPr="00DA76A8">
              <w:t>.</w:t>
            </w:r>
          </w:p>
        </w:tc>
        <w:tc>
          <w:tcPr>
            <w:tcW w:w="956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8F7019">
        <w:trPr>
          <w:trHeight w:val="635"/>
        </w:trPr>
        <w:tc>
          <w:tcPr>
            <w:tcW w:w="582" w:type="dxa"/>
            <w:vMerge/>
            <w:textDirection w:val="btLr"/>
            <w:vAlign w:val="center"/>
          </w:tcPr>
          <w:p w:rsidR="00153CB5" w:rsidRPr="00B46065" w:rsidRDefault="00153CB5" w:rsidP="00303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Default="00153CB5" w:rsidP="008F7019">
            <w:r>
              <w:t>… bekommen wir wenn nötig Tipps, wie wir gut arbeiten oder lernen können.</w:t>
            </w:r>
          </w:p>
        </w:tc>
        <w:tc>
          <w:tcPr>
            <w:tcW w:w="956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221D87" w:rsidRPr="00CF39DD" w:rsidTr="00765489">
        <w:trPr>
          <w:trHeight w:val="679"/>
        </w:trPr>
        <w:tc>
          <w:tcPr>
            <w:tcW w:w="582" w:type="dxa"/>
            <w:shd w:val="clear" w:color="auto" w:fill="D9D9D9" w:themeFill="background1" w:themeFillShade="D9"/>
            <w:textDirection w:val="btLr"/>
            <w:vAlign w:val="center"/>
          </w:tcPr>
          <w:p w:rsidR="00221D87" w:rsidRDefault="00221D87" w:rsidP="00765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9D9D9" w:themeFill="background1" w:themeFillShade="D9"/>
            <w:vAlign w:val="center"/>
          </w:tcPr>
          <w:p w:rsidR="00221D87" w:rsidRDefault="00221D87" w:rsidP="00765489">
            <w:r>
              <w:rPr>
                <w:b/>
              </w:rPr>
              <w:t>In den Lernzeiten …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221D87" w:rsidRDefault="00221D87" w:rsidP="00765489">
            <w:pPr>
              <w:jc w:val="center"/>
              <w:rPr>
                <w:b/>
              </w:rPr>
            </w:pPr>
            <w:r w:rsidRPr="00CF39DD">
              <w:rPr>
                <w:b/>
              </w:rPr>
              <w:t xml:space="preserve">Stimmt </w:t>
            </w:r>
          </w:p>
          <w:p w:rsidR="00221D87" w:rsidRPr="00CF39DD" w:rsidRDefault="00221D87" w:rsidP="00765489">
            <w:pPr>
              <w:jc w:val="center"/>
              <w:rPr>
                <w:b/>
              </w:rPr>
            </w:pPr>
            <w:r>
              <w:rPr>
                <w:b/>
              </w:rPr>
              <w:t xml:space="preserve">ganz </w:t>
            </w:r>
            <w:r w:rsidRPr="00CF39DD">
              <w:rPr>
                <w:b/>
              </w:rPr>
              <w:t>genau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21D87" w:rsidRPr="00CF39DD" w:rsidRDefault="00221D87" w:rsidP="00765489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eher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21D87" w:rsidRPr="00CF39DD" w:rsidRDefault="00221D87" w:rsidP="00765489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eher nicht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21D87" w:rsidRPr="00CF39DD" w:rsidRDefault="00221D87" w:rsidP="00765489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gar  nicht</w:t>
            </w:r>
          </w:p>
        </w:tc>
      </w:tr>
      <w:tr w:rsidR="00221D87" w:rsidRPr="00BE1C94" w:rsidTr="00765489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82" w:type="dxa"/>
            <w:vMerge w:val="restart"/>
            <w:textDirection w:val="btLr"/>
            <w:vAlign w:val="center"/>
          </w:tcPr>
          <w:p w:rsidR="00221D87" w:rsidRPr="00197F0E" w:rsidRDefault="00221D87" w:rsidP="007654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7F0E">
              <w:rPr>
                <w:sz w:val="18"/>
                <w:szCs w:val="18"/>
              </w:rPr>
              <w:t>Individualis</w:t>
            </w:r>
            <w:r w:rsidR="00197F0E" w:rsidRPr="00197F0E">
              <w:rPr>
                <w:sz w:val="18"/>
                <w:szCs w:val="18"/>
              </w:rPr>
              <w:t>ier</w:t>
            </w:r>
            <w:r w:rsidR="00AF4476">
              <w:rPr>
                <w:sz w:val="18"/>
                <w:szCs w:val="18"/>
              </w:rPr>
              <w:t>-</w:t>
            </w:r>
            <w:proofErr w:type="spellStart"/>
            <w:r w:rsidR="00197F0E" w:rsidRPr="00197F0E">
              <w:rPr>
                <w:sz w:val="18"/>
                <w:szCs w:val="18"/>
              </w:rPr>
              <w:t>tes</w:t>
            </w:r>
            <w:proofErr w:type="spellEnd"/>
            <w:r w:rsidRPr="00197F0E">
              <w:rPr>
                <w:sz w:val="18"/>
                <w:szCs w:val="18"/>
              </w:rPr>
              <w:t xml:space="preserve"> Lernen</w:t>
            </w:r>
          </w:p>
        </w:tc>
        <w:tc>
          <w:tcPr>
            <w:tcW w:w="5055" w:type="dxa"/>
            <w:vAlign w:val="center"/>
          </w:tcPr>
          <w:p w:rsidR="00221D87" w:rsidRPr="00BB45D9" w:rsidRDefault="00221D87" w:rsidP="00765489">
            <w:r>
              <w:t>… bekomme ich eine Rückmeldung zu meinen Aufgaben.</w:t>
            </w:r>
          </w:p>
        </w:tc>
        <w:tc>
          <w:tcPr>
            <w:tcW w:w="956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221D87" w:rsidRPr="00BE1C94" w:rsidTr="00765489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82" w:type="dxa"/>
            <w:vMerge/>
            <w:textDirection w:val="btLr"/>
            <w:vAlign w:val="center"/>
          </w:tcPr>
          <w:p w:rsidR="00221D87" w:rsidRPr="00B46065" w:rsidRDefault="00221D87" w:rsidP="00765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221D87" w:rsidRDefault="00221D87" w:rsidP="00765489">
            <w:r>
              <w:t>… bekomme ich eine Rückmeldung zu meinem Lern- und Arbeitsverhalten.</w:t>
            </w:r>
          </w:p>
        </w:tc>
        <w:tc>
          <w:tcPr>
            <w:tcW w:w="956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221D87" w:rsidRPr="00CF39DD" w:rsidTr="00221D8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82" w:type="dxa"/>
            <w:shd w:val="clear" w:color="auto" w:fill="D9D9D9" w:themeFill="background1" w:themeFillShade="D9"/>
            <w:textDirection w:val="btLr"/>
          </w:tcPr>
          <w:p w:rsidR="00221D87" w:rsidRDefault="00221D87" w:rsidP="00765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9D9D9" w:themeFill="background1" w:themeFillShade="D9"/>
            <w:vAlign w:val="center"/>
          </w:tcPr>
          <w:p w:rsidR="00221D87" w:rsidRDefault="00221D87" w:rsidP="00221D87">
            <w:pPr>
              <w:rPr>
                <w:b/>
              </w:rPr>
            </w:pPr>
            <w:r>
              <w:rPr>
                <w:b/>
              </w:rPr>
              <w:t xml:space="preserve">Die Aufgaben, die wir in den Lernzeiten </w:t>
            </w:r>
          </w:p>
          <w:p w:rsidR="00221D87" w:rsidRDefault="00221D87" w:rsidP="00221D87">
            <w:r>
              <w:rPr>
                <w:b/>
              </w:rPr>
              <w:t>bearbeiten …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221D87" w:rsidRPr="00CF39DD" w:rsidRDefault="00221D87" w:rsidP="00221D87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genau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21D87" w:rsidRPr="00CF39DD" w:rsidRDefault="00221D87" w:rsidP="00221D87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eher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21D87" w:rsidRPr="00CF39DD" w:rsidRDefault="00221D87" w:rsidP="00221D87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eher nicht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21D87" w:rsidRPr="00CF39DD" w:rsidRDefault="00221D87" w:rsidP="00221D87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gar  nicht</w:t>
            </w:r>
          </w:p>
        </w:tc>
      </w:tr>
      <w:tr w:rsidR="00221D87" w:rsidRPr="00BE1C94" w:rsidTr="00C16C8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82" w:type="dxa"/>
            <w:vMerge w:val="restart"/>
            <w:textDirection w:val="btLr"/>
            <w:vAlign w:val="center"/>
          </w:tcPr>
          <w:p w:rsidR="00221D87" w:rsidRPr="00C16C8B" w:rsidRDefault="00221D87" w:rsidP="00C16C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16C8B">
              <w:rPr>
                <w:sz w:val="16"/>
                <w:szCs w:val="16"/>
              </w:rPr>
              <w:t xml:space="preserve">Verknüpfung </w:t>
            </w:r>
            <w:r w:rsidR="00C16C8B" w:rsidRPr="00C16C8B">
              <w:rPr>
                <w:sz w:val="16"/>
                <w:szCs w:val="16"/>
              </w:rPr>
              <w:t xml:space="preserve">mit dem </w:t>
            </w:r>
            <w:r w:rsidRPr="00C16C8B">
              <w:rPr>
                <w:sz w:val="16"/>
                <w:szCs w:val="16"/>
              </w:rPr>
              <w:t>Unterricht</w:t>
            </w:r>
          </w:p>
        </w:tc>
        <w:tc>
          <w:tcPr>
            <w:tcW w:w="5055" w:type="dxa"/>
            <w:vAlign w:val="center"/>
          </w:tcPr>
          <w:p w:rsidR="00221D87" w:rsidRPr="00BE1C94" w:rsidRDefault="00221D87" w:rsidP="00221D87">
            <w:r>
              <w:t>… helfen mir, das, was wir im Unterricht gemacht haben, besser zu verstehen oder zu üben.</w:t>
            </w:r>
            <w:r>
              <w:rPr>
                <w:b/>
                <w:noProof/>
                <w:lang w:eastAsia="de-DE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:rsidR="00221D87" w:rsidRPr="00C179A4" w:rsidRDefault="00221D87" w:rsidP="00221D87">
            <w:pPr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221D8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221D8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221D8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221D87" w:rsidRPr="00BE1C94" w:rsidTr="00221D8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82" w:type="dxa"/>
            <w:vMerge/>
            <w:textDirection w:val="btLr"/>
          </w:tcPr>
          <w:p w:rsidR="00221D87" w:rsidRDefault="00221D87" w:rsidP="00765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221D87" w:rsidRPr="00BE1C94" w:rsidRDefault="00221D87" w:rsidP="00221D87">
            <w:r>
              <w:t>… werden im Unterricht besprochen.</w:t>
            </w:r>
          </w:p>
        </w:tc>
        <w:tc>
          <w:tcPr>
            <w:tcW w:w="956" w:type="dxa"/>
            <w:vAlign w:val="center"/>
          </w:tcPr>
          <w:p w:rsidR="00221D87" w:rsidRPr="00C179A4" w:rsidRDefault="00221D87" w:rsidP="00221D87">
            <w:pPr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221D8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221D8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221D8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221D87" w:rsidRDefault="00221D87"/>
    <w:p w:rsidR="00F8418E" w:rsidRDefault="00F8418E" w:rsidP="00F8418E">
      <w:pPr>
        <w:spacing w:before="240" w:after="0"/>
        <w:rPr>
          <w:i/>
        </w:rPr>
      </w:pPr>
      <w:r w:rsidRPr="005E2C8F">
        <w:rPr>
          <w:i/>
        </w:rPr>
        <w:t>Denk</w:t>
      </w:r>
      <w:r w:rsidR="00C41D57">
        <w:rPr>
          <w:i/>
        </w:rPr>
        <w:t>e</w:t>
      </w:r>
      <w:r w:rsidRPr="005E2C8F">
        <w:rPr>
          <w:i/>
        </w:rPr>
        <w:t xml:space="preserve"> bitte an eine typische Schulwoche:</w:t>
      </w:r>
    </w:p>
    <w:tbl>
      <w:tblPr>
        <w:tblStyle w:val="Tabellenraster"/>
        <w:tblW w:w="9326" w:type="dxa"/>
        <w:tblInd w:w="-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4"/>
        <w:gridCol w:w="1493"/>
        <w:gridCol w:w="291"/>
        <w:gridCol w:w="1161"/>
        <w:gridCol w:w="581"/>
        <w:gridCol w:w="871"/>
        <w:gridCol w:w="871"/>
        <w:gridCol w:w="580"/>
        <w:gridCol w:w="1162"/>
        <w:gridCol w:w="290"/>
        <w:gridCol w:w="1452"/>
      </w:tblGrid>
      <w:tr w:rsidR="00320116" w:rsidTr="00A63305">
        <w:tc>
          <w:tcPr>
            <w:tcW w:w="574" w:type="dxa"/>
            <w:shd w:val="clear" w:color="auto" w:fill="D9D9D9" w:themeFill="background1" w:themeFillShade="D9"/>
          </w:tcPr>
          <w:p w:rsidR="00320116" w:rsidRDefault="00320116" w:rsidP="00B87B87">
            <w:pPr>
              <w:pStyle w:val="Listenabsatz"/>
              <w:spacing w:before="120" w:line="312" w:lineRule="auto"/>
              <w:ind w:left="0"/>
            </w:pPr>
          </w:p>
        </w:tc>
        <w:tc>
          <w:tcPr>
            <w:tcW w:w="8752" w:type="dxa"/>
            <w:gridSpan w:val="10"/>
            <w:shd w:val="clear" w:color="auto" w:fill="D9D9D9" w:themeFill="background1" w:themeFillShade="D9"/>
            <w:vAlign w:val="center"/>
          </w:tcPr>
          <w:p w:rsidR="00320116" w:rsidRPr="000924CD" w:rsidRDefault="00320116" w:rsidP="00A63305">
            <w:pPr>
              <w:rPr>
                <w:b/>
              </w:rPr>
            </w:pPr>
            <w:r>
              <w:rPr>
                <w:b/>
              </w:rPr>
              <w:t xml:space="preserve">Wie oft hast du </w:t>
            </w:r>
            <w:r w:rsidR="0007799D">
              <w:rPr>
                <w:b/>
              </w:rPr>
              <w:t xml:space="preserve">über die Lernzeiten hinaus </w:t>
            </w:r>
            <w:r w:rsidRPr="00C133EB">
              <w:rPr>
                <w:b/>
                <w:u w:val="single"/>
              </w:rPr>
              <w:t>nach der Schule zu Hause</w:t>
            </w:r>
            <w:r w:rsidR="00B17E23">
              <w:rPr>
                <w:b/>
              </w:rPr>
              <w:t xml:space="preserve"> noch A</w:t>
            </w:r>
            <w:r>
              <w:rPr>
                <w:b/>
              </w:rPr>
              <w:t xml:space="preserve">ufgaben zu erledigen? </w:t>
            </w:r>
          </w:p>
        </w:tc>
      </w:tr>
      <w:tr w:rsidR="00320116" w:rsidTr="00A63305">
        <w:tc>
          <w:tcPr>
            <w:tcW w:w="574" w:type="dxa"/>
            <w:vMerge w:val="restart"/>
            <w:textDirection w:val="btLr"/>
            <w:vAlign w:val="center"/>
          </w:tcPr>
          <w:p w:rsidR="00320116" w:rsidRDefault="00320116" w:rsidP="00B87B87">
            <w:pPr>
              <w:pStyle w:val="Listenabsatz"/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Organisation</w:t>
            </w:r>
            <w:r>
              <w:rPr>
                <w:sz w:val="20"/>
                <w:szCs w:val="20"/>
              </w:rPr>
              <w:t xml:space="preserve"> </w:t>
            </w:r>
            <w:r w:rsidRPr="00B460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       </w:t>
            </w:r>
          </w:p>
          <w:p w:rsidR="00320116" w:rsidRPr="00106B68" w:rsidRDefault="00320116" w:rsidP="00B87B87">
            <w:pPr>
              <w:pStyle w:val="Listenabsatz"/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Gestaltungsmerkmale</w:t>
            </w:r>
          </w:p>
        </w:tc>
        <w:tc>
          <w:tcPr>
            <w:tcW w:w="1784" w:type="dxa"/>
            <w:gridSpan w:val="2"/>
            <w:vAlign w:val="center"/>
          </w:tcPr>
          <w:p w:rsidR="00A63305" w:rsidRDefault="00FE749B" w:rsidP="00A63305">
            <w:pPr>
              <w:jc w:val="center"/>
            </w:pPr>
            <w:r>
              <w:t>(Fast)</w:t>
            </w:r>
          </w:p>
          <w:p w:rsidR="00320116" w:rsidRDefault="00320116" w:rsidP="00A63305">
            <w:pPr>
              <w:jc w:val="center"/>
            </w:pPr>
            <w:r>
              <w:t>nie</w:t>
            </w:r>
          </w:p>
          <w:p w:rsidR="00320116" w:rsidRDefault="00320116" w:rsidP="00A63305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A63305" w:rsidRDefault="00320116" w:rsidP="00A63305">
            <w:pPr>
              <w:jc w:val="center"/>
            </w:pPr>
            <w:r>
              <w:t>1-2 Mal pro</w:t>
            </w:r>
          </w:p>
          <w:p w:rsidR="00320116" w:rsidRDefault="00320116" w:rsidP="00A63305">
            <w:pPr>
              <w:jc w:val="center"/>
            </w:pPr>
            <w:r>
              <w:t>Woche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A63305" w:rsidRDefault="00320116" w:rsidP="00A63305">
            <w:pPr>
              <w:jc w:val="center"/>
            </w:pPr>
            <w:r>
              <w:t>2-3 Mal pro</w:t>
            </w:r>
          </w:p>
          <w:p w:rsidR="00320116" w:rsidRDefault="00320116" w:rsidP="00A63305">
            <w:pPr>
              <w:jc w:val="center"/>
            </w:pPr>
            <w:r>
              <w:t>Woche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A63305" w:rsidRDefault="00320116" w:rsidP="00A63305">
            <w:pPr>
              <w:jc w:val="center"/>
            </w:pPr>
            <w:r>
              <w:t>3-4 Mal pro</w:t>
            </w:r>
          </w:p>
          <w:p w:rsidR="00320116" w:rsidRDefault="00320116" w:rsidP="00A63305">
            <w:pPr>
              <w:jc w:val="center"/>
            </w:pPr>
            <w:r>
              <w:t>Woche</w:t>
            </w:r>
          </w:p>
          <w:p w:rsidR="00320116" w:rsidRPr="000924CD" w:rsidRDefault="00320116" w:rsidP="00A63305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A63305" w:rsidRDefault="00320116" w:rsidP="00A63305">
            <w:pPr>
              <w:jc w:val="center"/>
            </w:pPr>
            <w:r>
              <w:t>4-5 Mal pro</w:t>
            </w:r>
          </w:p>
          <w:p w:rsidR="00320116" w:rsidRDefault="00320116" w:rsidP="00A63305">
            <w:pPr>
              <w:jc w:val="center"/>
            </w:pPr>
            <w:r>
              <w:t>Woche</w:t>
            </w:r>
          </w:p>
          <w:p w:rsidR="00320116" w:rsidRPr="00D27B52" w:rsidRDefault="00320116" w:rsidP="00A63305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</w:tr>
      <w:tr w:rsidR="00320116" w:rsidTr="00B17E23">
        <w:trPr>
          <w:trHeight w:val="530"/>
        </w:trPr>
        <w:tc>
          <w:tcPr>
            <w:tcW w:w="574" w:type="dxa"/>
            <w:vMerge/>
          </w:tcPr>
          <w:p w:rsidR="00320116" w:rsidRDefault="00320116" w:rsidP="00B87B87">
            <w:pPr>
              <w:pStyle w:val="Listenabsatz"/>
              <w:spacing w:before="120" w:line="312" w:lineRule="auto"/>
              <w:ind w:left="0"/>
            </w:pPr>
          </w:p>
        </w:tc>
        <w:tc>
          <w:tcPr>
            <w:tcW w:w="8752" w:type="dxa"/>
            <w:gridSpan w:val="10"/>
            <w:shd w:val="clear" w:color="auto" w:fill="D9D9D9" w:themeFill="background1" w:themeFillShade="D9"/>
            <w:vAlign w:val="center"/>
          </w:tcPr>
          <w:p w:rsidR="00320116" w:rsidRPr="000924CD" w:rsidRDefault="00320116" w:rsidP="0007799D">
            <w:pPr>
              <w:rPr>
                <w:b/>
              </w:rPr>
            </w:pPr>
            <w:r w:rsidRPr="00D27B52">
              <w:rPr>
                <w:b/>
              </w:rPr>
              <w:t xml:space="preserve">Wie </w:t>
            </w:r>
            <w:r>
              <w:rPr>
                <w:b/>
              </w:rPr>
              <w:t xml:space="preserve">lange brauchst du </w:t>
            </w:r>
            <w:r w:rsidRPr="005B3A7D">
              <w:rPr>
                <w:b/>
                <w:u w:val="single"/>
              </w:rPr>
              <w:t xml:space="preserve">pro </w:t>
            </w:r>
            <w:r>
              <w:rPr>
                <w:b/>
                <w:u w:val="single"/>
              </w:rPr>
              <w:t>Woche</w:t>
            </w:r>
            <w:r>
              <w:rPr>
                <w:b/>
              </w:rPr>
              <w:t xml:space="preserve"> ungefähr für </w:t>
            </w:r>
            <w:r w:rsidR="0007799D">
              <w:rPr>
                <w:b/>
              </w:rPr>
              <w:t>diese</w:t>
            </w:r>
            <w:r>
              <w:rPr>
                <w:b/>
              </w:rPr>
              <w:t xml:space="preserve"> Aufgaben?</w:t>
            </w:r>
          </w:p>
        </w:tc>
      </w:tr>
      <w:tr w:rsidR="00320116" w:rsidTr="00A63305">
        <w:tc>
          <w:tcPr>
            <w:tcW w:w="574" w:type="dxa"/>
            <w:vMerge/>
          </w:tcPr>
          <w:p w:rsidR="00320116" w:rsidRDefault="00320116" w:rsidP="00B87B87">
            <w:pPr>
              <w:pStyle w:val="Listenabsatz"/>
              <w:spacing w:before="120" w:line="312" w:lineRule="auto"/>
              <w:ind w:left="0"/>
            </w:pPr>
          </w:p>
        </w:tc>
        <w:tc>
          <w:tcPr>
            <w:tcW w:w="1493" w:type="dxa"/>
            <w:vAlign w:val="center"/>
          </w:tcPr>
          <w:p w:rsidR="00320116" w:rsidRDefault="00320116" w:rsidP="00A63305">
            <w:pPr>
              <w:jc w:val="center"/>
            </w:pPr>
            <w:r>
              <w:t>Weniger als 1 Stunde</w:t>
            </w:r>
          </w:p>
          <w:p w:rsidR="00320116" w:rsidRDefault="00320116" w:rsidP="00A63305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gridSpan w:val="2"/>
            <w:vAlign w:val="center"/>
          </w:tcPr>
          <w:p w:rsidR="00320116" w:rsidRDefault="00320116" w:rsidP="00A63305">
            <w:pPr>
              <w:jc w:val="center"/>
            </w:pPr>
            <w:r>
              <w:t>1 bis 2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>
              <w:t>Stunden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gridSpan w:val="2"/>
            <w:vAlign w:val="center"/>
          </w:tcPr>
          <w:p w:rsidR="00320116" w:rsidRDefault="00320116" w:rsidP="00A63305">
            <w:pPr>
              <w:jc w:val="center"/>
            </w:pPr>
            <w:r>
              <w:t>2 bis 3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>
              <w:t>Stunden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1" w:type="dxa"/>
            <w:gridSpan w:val="2"/>
            <w:vAlign w:val="center"/>
          </w:tcPr>
          <w:p w:rsidR="00320116" w:rsidRDefault="00320116" w:rsidP="00A63305">
            <w:pPr>
              <w:jc w:val="center"/>
            </w:pPr>
            <w:r>
              <w:t>3 bis 4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>
              <w:t>Stunden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gridSpan w:val="2"/>
            <w:vAlign w:val="center"/>
          </w:tcPr>
          <w:p w:rsidR="00320116" w:rsidRDefault="00320116" w:rsidP="00A63305">
            <w:pPr>
              <w:jc w:val="center"/>
            </w:pPr>
            <w:r>
              <w:t>4 bis 5</w:t>
            </w:r>
          </w:p>
          <w:p w:rsidR="00320116" w:rsidRDefault="00320116" w:rsidP="00A63305">
            <w:pPr>
              <w:jc w:val="center"/>
            </w:pPr>
            <w:r>
              <w:t>Stunden</w:t>
            </w:r>
          </w:p>
          <w:p w:rsidR="00320116" w:rsidRDefault="00320116" w:rsidP="00A63305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vAlign w:val="center"/>
          </w:tcPr>
          <w:p w:rsidR="00320116" w:rsidRPr="00D27B52" w:rsidRDefault="00320116" w:rsidP="00A63305">
            <w:pPr>
              <w:jc w:val="center"/>
              <w:rPr>
                <w:sz w:val="40"/>
                <w:szCs w:val="40"/>
              </w:rPr>
            </w:pPr>
            <w:r>
              <w:t>Mehr als 5 Stunden</w:t>
            </w:r>
          </w:p>
          <w:p w:rsidR="00320116" w:rsidRPr="00D27B52" w:rsidRDefault="00320116" w:rsidP="00A63305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</w:tr>
    </w:tbl>
    <w:p w:rsidR="00F8418E" w:rsidRDefault="00B17E23" w:rsidP="00B17E23">
      <w:pPr>
        <w:tabs>
          <w:tab w:val="left" w:pos="7335"/>
        </w:tabs>
        <w:spacing w:before="120"/>
      </w:pPr>
      <w:r>
        <w:tab/>
      </w: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Pr="00F07A78" w:rsidRDefault="00FE749B" w:rsidP="00FE749B">
      <w:pPr>
        <w:spacing w:before="120"/>
        <w:rPr>
          <w:b/>
        </w:rPr>
      </w:pPr>
      <w:r w:rsidRPr="00F07A78">
        <w:rPr>
          <w:b/>
        </w:rPr>
        <w:lastRenderedPageBreak/>
        <w:t>Folgende Quellen lieferten Anregungen zur Zusammenstellung und Formulierung der Items:</w:t>
      </w:r>
    </w:p>
    <w:p w:rsidR="00FE749B" w:rsidRDefault="00FE749B" w:rsidP="00FE749B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Börner, Nicole</w:t>
      </w:r>
      <w:r w:rsidR="004543FF">
        <w:rPr>
          <w:sz w:val="22"/>
          <w:szCs w:val="22"/>
        </w:rPr>
        <w:t xml:space="preserve"> et al. (2014)</w:t>
      </w:r>
      <w:r w:rsidRPr="00F07A78">
        <w:rPr>
          <w:sz w:val="22"/>
          <w:szCs w:val="22"/>
        </w:rPr>
        <w:t>: Bildungsbericht Ganztagsschule NRW 2014. Dortmund</w:t>
      </w:r>
      <w:r w:rsidR="004543FF">
        <w:rPr>
          <w:sz w:val="22"/>
          <w:szCs w:val="22"/>
        </w:rPr>
        <w:t>.</w:t>
      </w:r>
      <w:r w:rsidRPr="00F07A78">
        <w:rPr>
          <w:sz w:val="22"/>
          <w:szCs w:val="22"/>
        </w:rPr>
        <w:t xml:space="preserve"> </w:t>
      </w:r>
      <w:hyperlink r:id="rId14" w:history="1">
        <w:r w:rsidRPr="00F07A78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892164">
        <w:rPr>
          <w:sz w:val="22"/>
          <w:szCs w:val="22"/>
        </w:rPr>
        <w:t xml:space="preserve"> (13.05.2015)</w:t>
      </w:r>
    </w:p>
    <w:p w:rsidR="00FE749B" w:rsidRDefault="00792AA5" w:rsidP="00FE749B">
      <w:pPr>
        <w:pStyle w:val="Funotentext"/>
        <w:spacing w:after="120"/>
        <w:rPr>
          <w:sz w:val="22"/>
          <w:szCs w:val="22"/>
        </w:rPr>
      </w:pPr>
      <w:r w:rsidRPr="00977A94">
        <w:rPr>
          <w:sz w:val="22"/>
          <w:szCs w:val="22"/>
        </w:rPr>
        <w:t>Bezirksregierung Arns</w:t>
      </w:r>
      <w:r>
        <w:rPr>
          <w:sz w:val="22"/>
          <w:szCs w:val="22"/>
        </w:rPr>
        <w:t xml:space="preserve">berg: </w:t>
      </w:r>
      <w:r w:rsidR="00FE749B" w:rsidRPr="00977A94">
        <w:rPr>
          <w:sz w:val="22"/>
          <w:szCs w:val="22"/>
        </w:rPr>
        <w:t>Herausforderung Schulzeitverkürzung - Materialien aus der schulischen Pra</w:t>
      </w:r>
      <w:r>
        <w:rPr>
          <w:sz w:val="22"/>
          <w:szCs w:val="22"/>
        </w:rPr>
        <w:t>xis.</w:t>
      </w:r>
      <w:r w:rsidR="009F6DFE">
        <w:rPr>
          <w:sz w:val="22"/>
          <w:szCs w:val="22"/>
        </w:rPr>
        <w:t xml:space="preserve"> </w:t>
      </w:r>
      <w:r w:rsidR="00FE749B" w:rsidRPr="00977A94">
        <w:rPr>
          <w:sz w:val="22"/>
          <w:szCs w:val="22"/>
        </w:rPr>
        <w:t>Arnsberg.</w:t>
      </w:r>
    </w:p>
    <w:p w:rsidR="00FE749B" w:rsidRDefault="00FE749B" w:rsidP="00B17E23">
      <w:pPr>
        <w:tabs>
          <w:tab w:val="left" w:pos="7335"/>
        </w:tabs>
        <w:spacing w:before="120"/>
      </w:pPr>
    </w:p>
    <w:sectPr w:rsidR="00FE749B" w:rsidSect="00320116">
      <w:footerReference w:type="default" r:id="rId15"/>
      <w:pgSz w:w="11906" w:h="16838"/>
      <w:pgMar w:top="992" w:right="1134" w:bottom="992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F2" w:rsidRDefault="001509F2" w:rsidP="00C94D6C">
      <w:pPr>
        <w:spacing w:after="0" w:line="240" w:lineRule="auto"/>
      </w:pPr>
      <w:r>
        <w:separator/>
      </w:r>
    </w:p>
  </w:endnote>
  <w:endnote w:type="continuationSeparator" w:id="0">
    <w:p w:rsidR="001509F2" w:rsidRDefault="001509F2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2151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749B" w:rsidRPr="00FE749B" w:rsidRDefault="00FE749B" w:rsidP="00FE749B">
            <w:pPr>
              <w:pStyle w:val="Fuzeile"/>
            </w:pPr>
            <w:r w:rsidRPr="00FE749B">
              <w:t>R</w:t>
            </w:r>
            <w:r w:rsidRPr="00FE749B">
              <w:rPr>
                <w:sz w:val="20"/>
                <w:szCs w:val="20"/>
              </w:rPr>
              <w:t xml:space="preserve">eflexionsbogen für Schülerinnen und Schüler, Entwicklungsfeld „Lernzeiten“                                          </w:t>
            </w:r>
            <w:r w:rsidRPr="00FE749B">
              <w:t xml:space="preserve">Seite </w:t>
            </w:r>
            <w:r w:rsidRPr="00FE749B">
              <w:rPr>
                <w:bCs/>
                <w:sz w:val="24"/>
                <w:szCs w:val="24"/>
              </w:rPr>
              <w:fldChar w:fldCharType="begin"/>
            </w:r>
            <w:r w:rsidRPr="00FE749B">
              <w:rPr>
                <w:bCs/>
              </w:rPr>
              <w:instrText>PAGE</w:instrText>
            </w:r>
            <w:r w:rsidRPr="00FE749B">
              <w:rPr>
                <w:bCs/>
                <w:sz w:val="24"/>
                <w:szCs w:val="24"/>
              </w:rPr>
              <w:fldChar w:fldCharType="separate"/>
            </w:r>
            <w:r w:rsidR="00846261">
              <w:rPr>
                <w:bCs/>
                <w:noProof/>
              </w:rPr>
              <w:t>1</w:t>
            </w:r>
            <w:r w:rsidRPr="00FE749B">
              <w:rPr>
                <w:bCs/>
                <w:sz w:val="24"/>
                <w:szCs w:val="24"/>
              </w:rPr>
              <w:fldChar w:fldCharType="end"/>
            </w:r>
            <w:r w:rsidRPr="00FE749B">
              <w:t xml:space="preserve"> von </w:t>
            </w:r>
            <w:r w:rsidRPr="00FE749B">
              <w:rPr>
                <w:bCs/>
                <w:sz w:val="24"/>
                <w:szCs w:val="24"/>
              </w:rPr>
              <w:fldChar w:fldCharType="begin"/>
            </w:r>
            <w:r w:rsidRPr="00FE749B">
              <w:rPr>
                <w:bCs/>
              </w:rPr>
              <w:instrText>NUMPAGES</w:instrText>
            </w:r>
            <w:r w:rsidRPr="00FE749B">
              <w:rPr>
                <w:bCs/>
                <w:sz w:val="24"/>
                <w:szCs w:val="24"/>
              </w:rPr>
              <w:fldChar w:fldCharType="separate"/>
            </w:r>
            <w:r w:rsidR="00846261">
              <w:rPr>
                <w:bCs/>
                <w:noProof/>
              </w:rPr>
              <w:t>3</w:t>
            </w:r>
            <w:r w:rsidRPr="00FE749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F2" w:rsidRDefault="001509F2" w:rsidP="00C94D6C">
      <w:pPr>
        <w:spacing w:after="0" w:line="240" w:lineRule="auto"/>
      </w:pPr>
      <w:r>
        <w:separator/>
      </w:r>
    </w:p>
  </w:footnote>
  <w:footnote w:type="continuationSeparator" w:id="0">
    <w:p w:rsidR="001509F2" w:rsidRDefault="001509F2" w:rsidP="00C9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C"/>
    <w:rsid w:val="000157FE"/>
    <w:rsid w:val="00023394"/>
    <w:rsid w:val="00025937"/>
    <w:rsid w:val="00066D67"/>
    <w:rsid w:val="00072B7C"/>
    <w:rsid w:val="0007799D"/>
    <w:rsid w:val="000A2DF5"/>
    <w:rsid w:val="000B176B"/>
    <w:rsid w:val="000C35BD"/>
    <w:rsid w:val="000E570F"/>
    <w:rsid w:val="000F4835"/>
    <w:rsid w:val="001411CE"/>
    <w:rsid w:val="001509F2"/>
    <w:rsid w:val="00151392"/>
    <w:rsid w:val="00151B54"/>
    <w:rsid w:val="00153CB5"/>
    <w:rsid w:val="00184BDC"/>
    <w:rsid w:val="00191A81"/>
    <w:rsid w:val="001958AB"/>
    <w:rsid w:val="00197F0E"/>
    <w:rsid w:val="001C2778"/>
    <w:rsid w:val="00205971"/>
    <w:rsid w:val="002140FB"/>
    <w:rsid w:val="00221D87"/>
    <w:rsid w:val="00233911"/>
    <w:rsid w:val="00256FA4"/>
    <w:rsid w:val="002662B5"/>
    <w:rsid w:val="0026717C"/>
    <w:rsid w:val="002727B0"/>
    <w:rsid w:val="00286745"/>
    <w:rsid w:val="002A02A8"/>
    <w:rsid w:val="002B37CD"/>
    <w:rsid w:val="002B5326"/>
    <w:rsid w:val="002C7A7B"/>
    <w:rsid w:val="002E64DD"/>
    <w:rsid w:val="00301549"/>
    <w:rsid w:val="003039A6"/>
    <w:rsid w:val="0031238B"/>
    <w:rsid w:val="00313F0F"/>
    <w:rsid w:val="00320116"/>
    <w:rsid w:val="00352A01"/>
    <w:rsid w:val="00371204"/>
    <w:rsid w:val="00373895"/>
    <w:rsid w:val="003742DC"/>
    <w:rsid w:val="00386DEB"/>
    <w:rsid w:val="00395515"/>
    <w:rsid w:val="003A7F34"/>
    <w:rsid w:val="003E2025"/>
    <w:rsid w:val="003E2F72"/>
    <w:rsid w:val="003E594C"/>
    <w:rsid w:val="003F67E3"/>
    <w:rsid w:val="004023DD"/>
    <w:rsid w:val="00424D73"/>
    <w:rsid w:val="004433B1"/>
    <w:rsid w:val="00446EB3"/>
    <w:rsid w:val="004543FF"/>
    <w:rsid w:val="0047797D"/>
    <w:rsid w:val="00485ED2"/>
    <w:rsid w:val="004866AC"/>
    <w:rsid w:val="004870F6"/>
    <w:rsid w:val="00492A81"/>
    <w:rsid w:val="004B407B"/>
    <w:rsid w:val="004E533F"/>
    <w:rsid w:val="004F512B"/>
    <w:rsid w:val="004F5503"/>
    <w:rsid w:val="005166B4"/>
    <w:rsid w:val="005229DF"/>
    <w:rsid w:val="005344F3"/>
    <w:rsid w:val="00535D3B"/>
    <w:rsid w:val="00535F2C"/>
    <w:rsid w:val="0055686B"/>
    <w:rsid w:val="00560F89"/>
    <w:rsid w:val="0056661C"/>
    <w:rsid w:val="0058486D"/>
    <w:rsid w:val="005B3BAD"/>
    <w:rsid w:val="005D5AB8"/>
    <w:rsid w:val="00620A6F"/>
    <w:rsid w:val="006360FF"/>
    <w:rsid w:val="00641A17"/>
    <w:rsid w:val="00641E8A"/>
    <w:rsid w:val="006473B2"/>
    <w:rsid w:val="0065472C"/>
    <w:rsid w:val="006755FC"/>
    <w:rsid w:val="00685B99"/>
    <w:rsid w:val="00685F24"/>
    <w:rsid w:val="00686CE6"/>
    <w:rsid w:val="00687220"/>
    <w:rsid w:val="00690A59"/>
    <w:rsid w:val="006A5C1E"/>
    <w:rsid w:val="006A65E4"/>
    <w:rsid w:val="006B5C32"/>
    <w:rsid w:val="006C21BB"/>
    <w:rsid w:val="006C2E88"/>
    <w:rsid w:val="006C3329"/>
    <w:rsid w:val="006F0F6E"/>
    <w:rsid w:val="00701374"/>
    <w:rsid w:val="007230AD"/>
    <w:rsid w:val="007269FF"/>
    <w:rsid w:val="007346F4"/>
    <w:rsid w:val="007436E6"/>
    <w:rsid w:val="00752352"/>
    <w:rsid w:val="00757575"/>
    <w:rsid w:val="00763785"/>
    <w:rsid w:val="007647B9"/>
    <w:rsid w:val="0076588F"/>
    <w:rsid w:val="00791D6A"/>
    <w:rsid w:val="00792AA5"/>
    <w:rsid w:val="00795C39"/>
    <w:rsid w:val="007A6EC9"/>
    <w:rsid w:val="007D225E"/>
    <w:rsid w:val="00811C0A"/>
    <w:rsid w:val="00812FDF"/>
    <w:rsid w:val="0082033D"/>
    <w:rsid w:val="00833DA6"/>
    <w:rsid w:val="00834C6D"/>
    <w:rsid w:val="008411F6"/>
    <w:rsid w:val="008417D1"/>
    <w:rsid w:val="00846261"/>
    <w:rsid w:val="0084709A"/>
    <w:rsid w:val="00865D37"/>
    <w:rsid w:val="0087191B"/>
    <w:rsid w:val="00874767"/>
    <w:rsid w:val="0087681E"/>
    <w:rsid w:val="00884161"/>
    <w:rsid w:val="0088507A"/>
    <w:rsid w:val="00892164"/>
    <w:rsid w:val="00897AA3"/>
    <w:rsid w:val="008A490B"/>
    <w:rsid w:val="008B185C"/>
    <w:rsid w:val="008B1DC1"/>
    <w:rsid w:val="008C6F5F"/>
    <w:rsid w:val="008D4E2E"/>
    <w:rsid w:val="008F4E1D"/>
    <w:rsid w:val="008F7019"/>
    <w:rsid w:val="009025D7"/>
    <w:rsid w:val="009302EC"/>
    <w:rsid w:val="00942AA2"/>
    <w:rsid w:val="00946A78"/>
    <w:rsid w:val="009760AD"/>
    <w:rsid w:val="00990B02"/>
    <w:rsid w:val="009A584D"/>
    <w:rsid w:val="009E4843"/>
    <w:rsid w:val="009F3DBC"/>
    <w:rsid w:val="009F6DFE"/>
    <w:rsid w:val="00A351FE"/>
    <w:rsid w:val="00A40233"/>
    <w:rsid w:val="00A47223"/>
    <w:rsid w:val="00A63305"/>
    <w:rsid w:val="00A666B3"/>
    <w:rsid w:val="00A864A3"/>
    <w:rsid w:val="00A96A18"/>
    <w:rsid w:val="00AA1AD5"/>
    <w:rsid w:val="00AA3363"/>
    <w:rsid w:val="00AB2F0D"/>
    <w:rsid w:val="00AF4476"/>
    <w:rsid w:val="00B02250"/>
    <w:rsid w:val="00B17597"/>
    <w:rsid w:val="00B17E23"/>
    <w:rsid w:val="00B351EC"/>
    <w:rsid w:val="00B44EF0"/>
    <w:rsid w:val="00B61633"/>
    <w:rsid w:val="00B672A6"/>
    <w:rsid w:val="00B84A1E"/>
    <w:rsid w:val="00B944D8"/>
    <w:rsid w:val="00BB45D9"/>
    <w:rsid w:val="00BC46CA"/>
    <w:rsid w:val="00BE0E7F"/>
    <w:rsid w:val="00BE1C94"/>
    <w:rsid w:val="00C16C8B"/>
    <w:rsid w:val="00C179A4"/>
    <w:rsid w:val="00C20C27"/>
    <w:rsid w:val="00C3380F"/>
    <w:rsid w:val="00C33BBA"/>
    <w:rsid w:val="00C40E27"/>
    <w:rsid w:val="00C41D57"/>
    <w:rsid w:val="00C6164B"/>
    <w:rsid w:val="00C857A6"/>
    <w:rsid w:val="00C930D8"/>
    <w:rsid w:val="00C94D6C"/>
    <w:rsid w:val="00C95529"/>
    <w:rsid w:val="00CB03C9"/>
    <w:rsid w:val="00CC3D9C"/>
    <w:rsid w:val="00CD24EE"/>
    <w:rsid w:val="00CE29B6"/>
    <w:rsid w:val="00CE3AFC"/>
    <w:rsid w:val="00CF39DD"/>
    <w:rsid w:val="00D0028A"/>
    <w:rsid w:val="00D27B52"/>
    <w:rsid w:val="00D42B69"/>
    <w:rsid w:val="00D45350"/>
    <w:rsid w:val="00D6526F"/>
    <w:rsid w:val="00D676FC"/>
    <w:rsid w:val="00D70EFC"/>
    <w:rsid w:val="00D94945"/>
    <w:rsid w:val="00D96BAA"/>
    <w:rsid w:val="00DA76A8"/>
    <w:rsid w:val="00DC2E3A"/>
    <w:rsid w:val="00DC5168"/>
    <w:rsid w:val="00DD2D53"/>
    <w:rsid w:val="00E01AA5"/>
    <w:rsid w:val="00E101B7"/>
    <w:rsid w:val="00E135E4"/>
    <w:rsid w:val="00E14969"/>
    <w:rsid w:val="00E34014"/>
    <w:rsid w:val="00E34222"/>
    <w:rsid w:val="00E37A63"/>
    <w:rsid w:val="00E50591"/>
    <w:rsid w:val="00E53C14"/>
    <w:rsid w:val="00E65C33"/>
    <w:rsid w:val="00E66D33"/>
    <w:rsid w:val="00E7557A"/>
    <w:rsid w:val="00E8153F"/>
    <w:rsid w:val="00E86ACA"/>
    <w:rsid w:val="00EA78A3"/>
    <w:rsid w:val="00EB44F9"/>
    <w:rsid w:val="00EC2549"/>
    <w:rsid w:val="00EC43E3"/>
    <w:rsid w:val="00ED0C1E"/>
    <w:rsid w:val="00ED226E"/>
    <w:rsid w:val="00F107FB"/>
    <w:rsid w:val="00F112D4"/>
    <w:rsid w:val="00F17CCE"/>
    <w:rsid w:val="00F25140"/>
    <w:rsid w:val="00F305AF"/>
    <w:rsid w:val="00F3218B"/>
    <w:rsid w:val="00F42F9B"/>
    <w:rsid w:val="00F61ABA"/>
    <w:rsid w:val="00F64371"/>
    <w:rsid w:val="00F74E78"/>
    <w:rsid w:val="00F81D72"/>
    <w:rsid w:val="00F8418E"/>
    <w:rsid w:val="00F85D1E"/>
    <w:rsid w:val="00FD0B0D"/>
    <w:rsid w:val="00FE6FDE"/>
    <w:rsid w:val="00FE749B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749B"/>
    <w:rPr>
      <w:color w:val="0C0C0C" w:themeColor="hyperlink"/>
      <w:u w:val="single"/>
    </w:rPr>
  </w:style>
  <w:style w:type="paragraph" w:styleId="berarbeitung">
    <w:name w:val="Revision"/>
    <w:hidden/>
    <w:uiPriority w:val="99"/>
    <w:semiHidden/>
    <w:rsid w:val="00C16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749B"/>
    <w:rPr>
      <w:color w:val="0C0C0C" w:themeColor="hyperlink"/>
      <w:u w:val="single"/>
    </w:rPr>
  </w:style>
  <w:style w:type="paragraph" w:styleId="berarbeitung">
    <w:name w:val="Revision"/>
    <w:hidden/>
    <w:uiPriority w:val="99"/>
    <w:semiHidden/>
    <w:rsid w:val="00C16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orschungsverbund.tu-dortmund.de/fileadmin/Files/Jugendhilfe_und_Schule/BiGa_NRW_2014.pdf" TargetMode="External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33A7-65A2-44F4-BBE2-0C181AA6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BBE64459.dotm</Template>
  <TotalTime>0</TotalTime>
  <Pages>3</Pages>
  <Words>515</Words>
  <Characters>2575</Characters>
  <Application>Microsoft Office Word</Application>
  <DocSecurity>0</DocSecurity>
  <Lines>367</Lines>
  <Paragraphs>205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>MSW NRW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6</cp:revision>
  <cp:lastPrinted>2015-07-10T08:30:00Z</cp:lastPrinted>
  <dcterms:created xsi:type="dcterms:W3CDTF">2015-06-30T09:33:00Z</dcterms:created>
  <dcterms:modified xsi:type="dcterms:W3CDTF">2015-07-28T07:41:00Z</dcterms:modified>
</cp:coreProperties>
</file>