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2"/>
        <w:gridCol w:w="6100"/>
      </w:tblGrid>
      <w:tr w:rsidR="000157FE" w:rsidRPr="009A584D" w:rsidTr="00C6164B">
        <w:trPr>
          <w:trHeight w:val="844"/>
        </w:trPr>
        <w:tc>
          <w:tcPr>
            <w:tcW w:w="3222" w:type="dxa"/>
            <w:vAlign w:val="center"/>
          </w:tcPr>
          <w:p w:rsidR="000157FE" w:rsidRPr="00184BDC" w:rsidRDefault="003938E4" w:rsidP="003938E4">
            <w:pPr>
              <w:tabs>
                <w:tab w:val="left" w:pos="855"/>
                <w:tab w:val="center" w:pos="4536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8D6BBE4" wp14:editId="00F2E7C2">
                  <wp:extent cx="1754129" cy="552450"/>
                  <wp:effectExtent l="0" t="0" r="0" b="0"/>
                  <wp:docPr id="1" name="Grafik 1" descr="\\zeus\menke$\Verschiedenes\Logos_Vorlagen\logo_qualis_1200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zeus\menke$\Verschiedenes\Logos_Vorlagen\logo_qualis_1200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508" cy="553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0" w:type="dxa"/>
          </w:tcPr>
          <w:p w:rsidR="000157FE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0157FE" w:rsidRPr="00184BDC" w:rsidRDefault="000157FE" w:rsidP="00C6164B">
            <w:pPr>
              <w:jc w:val="right"/>
              <w:rPr>
                <w:b/>
                <w:bCs/>
                <w:sz w:val="28"/>
                <w:szCs w:val="28"/>
              </w:rPr>
            </w:pPr>
            <w:r w:rsidRPr="00184BDC">
              <w:rPr>
                <w:b/>
                <w:bCs/>
                <w:sz w:val="28"/>
                <w:szCs w:val="28"/>
              </w:rPr>
              <w:t>Orientierungshilfe G 8</w:t>
            </w:r>
          </w:p>
          <w:p w:rsidR="000157FE" w:rsidRPr="009A584D" w:rsidRDefault="00B80F6D" w:rsidP="00C6164B">
            <w:pPr>
              <w:pStyle w:val="Kopfzeile"/>
              <w:jc w:val="right"/>
              <w:rPr>
                <w:b/>
                <w:sz w:val="26"/>
                <w:szCs w:val="2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117475</wp:posOffset>
                      </wp:positionV>
                      <wp:extent cx="1781175" cy="292735"/>
                      <wp:effectExtent l="0" t="0" r="9525" b="0"/>
                      <wp:wrapNone/>
                      <wp:docPr id="7" name="Abgerundetes Rechteck 4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0C12" w:rsidRPr="004D48F8" w:rsidRDefault="00A70C12" w:rsidP="00A70C12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4615E31" wp14:editId="2667401D">
                                        <wp:extent cx="123825" cy="133350"/>
                                        <wp:effectExtent l="0" t="0" r="9525" b="0"/>
                                        <wp:docPr id="3" name="Grafik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2" w:history="1">
                                    <w:r w:rsidRPr="009E4CD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4" o:spid="_x0000_s1026" href="http://www.schulentwicklung.nrw.de/orientierungshilfe-g8/entwicklungsfelder/hausaufgaben/material-zur-individuellen-schulentwicklung/reflexionsboegen/nutzungshinweise.html" style="position:absolute;left:0;text-align:left;margin-left:162.5pt;margin-top:9.25pt;width:140.2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" o:button="t" fillcolor="#bfbfbf [2412]" strokecolor="#404040 [2429]">
                      <v:fill o:detectmouseclick="t"/>
                      <v:path arrowok="t"/>
                      <v:textbox>
                        <w:txbxContent>
                          <w:p w:rsidR="00A70C12" w:rsidRPr="004D48F8" w:rsidRDefault="00A70C12" w:rsidP="00A70C12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4615E31" wp14:editId="2667401D">
                                  <wp:extent cx="123825" cy="133350"/>
                                  <wp:effectExtent l="0" t="0" r="9525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3" w:history="1">
                              <w:r w:rsidRPr="009E4C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1374140</wp:posOffset>
                      </wp:positionV>
                      <wp:extent cx="1781175" cy="292735"/>
                      <wp:effectExtent l="0" t="0" r="9525" b="0"/>
                      <wp:wrapNone/>
                      <wp:docPr id="6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0C12" w:rsidRPr="004D48F8" w:rsidRDefault="00A70C12" w:rsidP="00A70C12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B4D7F48" wp14:editId="4718CDBD">
                                        <wp:extent cx="123825" cy="133350"/>
                                        <wp:effectExtent l="0" t="0" r="9525" b="0"/>
                                        <wp:docPr id="2" name="Grafik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4" w:history="1">
                                    <w:r w:rsidRPr="009E4CD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left:0;text-align:left;margin-left:403.55pt;margin-top:108.2pt;width:140.2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" fillcolor="#bfbfbf [2412]" strokecolor="#404040 [2429]">
                      <v:path arrowok="t"/>
                      <v:textbox>
                        <w:txbxContent>
                          <w:p w:rsidR="00A70C12" w:rsidRPr="004D48F8" w:rsidRDefault="00A70C12" w:rsidP="00A70C12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B4D7F48" wp14:editId="4718CDBD">
                                  <wp:extent cx="123825" cy="133350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6" w:history="1">
                              <w:r w:rsidRPr="009E4C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5125085</wp:posOffset>
                      </wp:positionH>
                      <wp:positionV relativeFrom="paragraph">
                        <wp:posOffset>1374140</wp:posOffset>
                      </wp:positionV>
                      <wp:extent cx="1781175" cy="292735"/>
                      <wp:effectExtent l="0" t="0" r="9525" b="0"/>
                      <wp:wrapNone/>
                      <wp:docPr id="4" name="Abgerundetes 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81175" cy="29273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>
                                <a:innerShdw blurRad="63500" dist="50800" dir="27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0C12" w:rsidRPr="004D48F8" w:rsidRDefault="00A70C12" w:rsidP="00A70C12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62188D5" wp14:editId="3F8B1517">
                                        <wp:extent cx="123825" cy="133350"/>
                                        <wp:effectExtent l="0" t="0" r="9525" b="0"/>
                                        <wp:docPr id="5" name="Grafik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82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hyperlink r:id="rId17" w:history="1">
                                    <w:r w:rsidRPr="009E4CDF">
                                      <w:rPr>
                                        <w:rStyle w:val="Hyperlink"/>
                                        <w:sz w:val="20"/>
                                        <w:szCs w:val="20"/>
                                      </w:rPr>
                                      <w:t>Nutzungshinweise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8" style="position:absolute;left:0;text-align:left;margin-left:403.55pt;margin-top:108.2pt;width:140.25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" fillcolor="#bfbfbf [2412]" strokecolor="#404040 [2429]">
                      <v:path arrowok="t"/>
                      <v:textbox>
                        <w:txbxContent>
                          <w:p w:rsidR="00A70C12" w:rsidRPr="004D48F8" w:rsidRDefault="00A70C12" w:rsidP="00A70C12">
                            <w:pPr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62188D5" wp14:editId="3F8B1517">
                                  <wp:extent cx="123825" cy="133350"/>
                                  <wp:effectExtent l="0" t="0" r="9525" b="0"/>
                                  <wp:docPr id="5" name="Grafi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18" w:history="1">
                              <w:r w:rsidRPr="009E4CD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Nutzungshinweise</w:t>
                              </w:r>
                            </w:hyperlink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9A2BAE" w:rsidRPr="009A2BAE" w:rsidRDefault="009A2BAE" w:rsidP="009A2BAE">
      <w:pPr>
        <w:spacing w:after="0"/>
        <w:rPr>
          <w:b/>
        </w:rPr>
      </w:pPr>
    </w:p>
    <w:p w:rsidR="00F21605" w:rsidRDefault="00BE1C94" w:rsidP="009A2BAE">
      <w:pPr>
        <w:spacing w:after="0"/>
        <w:rPr>
          <w:b/>
          <w:sz w:val="28"/>
          <w:szCs w:val="28"/>
        </w:rPr>
      </w:pPr>
      <w:r w:rsidRPr="00184BDC">
        <w:rPr>
          <w:b/>
          <w:sz w:val="28"/>
          <w:szCs w:val="28"/>
        </w:rPr>
        <w:t xml:space="preserve">Reflexionsbogen für </w:t>
      </w:r>
      <w:r w:rsidR="00F21605">
        <w:rPr>
          <w:b/>
          <w:sz w:val="28"/>
          <w:szCs w:val="28"/>
        </w:rPr>
        <w:t>die Schulleitung</w:t>
      </w:r>
    </w:p>
    <w:p w:rsidR="005166B4" w:rsidRDefault="003938E4" w:rsidP="00D57BFA">
      <w:pPr>
        <w:spacing w:before="120" w:after="0"/>
        <w:rPr>
          <w:b/>
          <w:sz w:val="28"/>
          <w:szCs w:val="28"/>
        </w:rPr>
      </w:pPr>
      <w:r>
        <w:rPr>
          <w:b/>
          <w:sz w:val="28"/>
          <w:szCs w:val="28"/>
        </w:rPr>
        <w:t>Entwicklungsfeld</w:t>
      </w:r>
      <w:r w:rsidR="00EC2549">
        <w:rPr>
          <w:b/>
          <w:sz w:val="28"/>
          <w:szCs w:val="28"/>
        </w:rPr>
        <w:t xml:space="preserve">: </w:t>
      </w:r>
      <w:r w:rsidR="00EC2549" w:rsidRPr="00BE1C94">
        <w:rPr>
          <w:b/>
          <w:sz w:val="28"/>
          <w:szCs w:val="28"/>
        </w:rPr>
        <w:t>Hausaufgaben</w:t>
      </w:r>
      <w:r w:rsidR="00AC467F">
        <w:rPr>
          <w:b/>
          <w:sz w:val="28"/>
          <w:szCs w:val="28"/>
        </w:rPr>
        <w:t>betreuung</w:t>
      </w:r>
    </w:p>
    <w:p w:rsidR="00F21605" w:rsidRPr="00F21605" w:rsidRDefault="00F21605" w:rsidP="00F21605">
      <w:pPr>
        <w:spacing w:after="0"/>
        <w:ind w:firstLine="708"/>
        <w:rPr>
          <w:b/>
        </w:rPr>
      </w:pPr>
    </w:p>
    <w:tbl>
      <w:tblPr>
        <w:tblStyle w:val="Tabellenraster"/>
        <w:tblW w:w="974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5953"/>
        <w:gridCol w:w="1086"/>
        <w:gridCol w:w="1087"/>
        <w:gridCol w:w="1087"/>
      </w:tblGrid>
      <w:tr w:rsidR="00F64915" w:rsidTr="001F11BD">
        <w:trPr>
          <w:trHeight w:val="624"/>
        </w:trPr>
        <w:tc>
          <w:tcPr>
            <w:tcW w:w="534" w:type="dxa"/>
            <w:shd w:val="clear" w:color="auto" w:fill="D9D9D9" w:themeFill="background1" w:themeFillShade="D9"/>
          </w:tcPr>
          <w:p w:rsidR="00F64915" w:rsidRPr="00D57BFA" w:rsidRDefault="00F64915" w:rsidP="00A756EF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F64915" w:rsidRDefault="00F64915" w:rsidP="00A756EF">
            <w:pPr>
              <w:rPr>
                <w:b/>
              </w:rPr>
            </w:pPr>
            <w:r>
              <w:rPr>
                <w:b/>
              </w:rPr>
              <w:t>An unserer Schule…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F64915" w:rsidRDefault="009A2BAE" w:rsidP="00A756E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J</w:t>
            </w:r>
            <w:r w:rsidR="00F64915">
              <w:rPr>
                <w:b/>
              </w:rPr>
              <w:t>a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F64915" w:rsidRDefault="009A2BAE" w:rsidP="00A756EF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F64915">
              <w:rPr>
                <w:b/>
              </w:rPr>
              <w:t>um Teil / in Ansätzen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F64915" w:rsidRDefault="009A2BAE" w:rsidP="00A756EF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F64915">
              <w:rPr>
                <w:b/>
              </w:rPr>
              <w:t>ein</w:t>
            </w:r>
          </w:p>
        </w:tc>
      </w:tr>
      <w:tr w:rsidR="006C1024" w:rsidRPr="00BE1C94" w:rsidTr="001F11BD">
        <w:tc>
          <w:tcPr>
            <w:tcW w:w="534" w:type="dxa"/>
            <w:vMerge w:val="restart"/>
            <w:textDirection w:val="btLr"/>
          </w:tcPr>
          <w:p w:rsidR="006C1024" w:rsidRPr="00D57BFA" w:rsidRDefault="006C1024" w:rsidP="00A756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7BFA">
              <w:rPr>
                <w:sz w:val="20"/>
                <w:szCs w:val="20"/>
              </w:rPr>
              <w:t>Konzeption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024" w:rsidRPr="00641E8A" w:rsidRDefault="006C1024" w:rsidP="00063B69">
            <w:r>
              <w:t>… haben wir uns auf eine gemeinsame Definition von Hausaufgabenbetreuung verständigt.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6C1024" w:rsidRPr="00BE1C94" w:rsidTr="001F11BD">
        <w:tc>
          <w:tcPr>
            <w:tcW w:w="534" w:type="dxa"/>
            <w:vMerge/>
            <w:textDirection w:val="btLr"/>
          </w:tcPr>
          <w:p w:rsidR="006C1024" w:rsidRPr="00D57BFA" w:rsidRDefault="006C1024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C1024" w:rsidRPr="00641E8A" w:rsidRDefault="006C1024" w:rsidP="00063B69">
            <w:r w:rsidRPr="00641E8A">
              <w:t xml:space="preserve">… wurden Ziele und Funktionen </w:t>
            </w:r>
            <w:r>
              <w:t>der</w:t>
            </w:r>
            <w:r w:rsidRPr="00641E8A">
              <w:t xml:space="preserve"> Hausaufgaben</w:t>
            </w:r>
            <w:r>
              <w:t>betreuung</w:t>
            </w:r>
            <w:r w:rsidRPr="00641E8A">
              <w:t xml:space="preserve"> </w:t>
            </w:r>
            <w:r>
              <w:t>im Kollegium</w:t>
            </w:r>
            <w:r w:rsidRPr="00641E8A">
              <w:t xml:space="preserve"> </w:t>
            </w:r>
            <w:r w:rsidR="001F11BD">
              <w:t>sowie ggf. mit pädagogischen Fachkräften</w:t>
            </w:r>
            <w:r w:rsidR="001F11BD">
              <w:rPr>
                <w:rStyle w:val="Funotenzeichen"/>
              </w:rPr>
              <w:footnoteReference w:id="1"/>
            </w:r>
            <w:r w:rsidR="001F11BD">
              <w:t xml:space="preserve"> </w:t>
            </w:r>
            <w:r w:rsidRPr="00641E8A">
              <w:t>reflektiert.</w:t>
            </w:r>
            <w:r>
              <w:t xml:space="preserve"> 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6C1024" w:rsidRPr="00BE1C94" w:rsidTr="001F11BD">
        <w:tc>
          <w:tcPr>
            <w:tcW w:w="534" w:type="dxa"/>
            <w:vMerge/>
          </w:tcPr>
          <w:p w:rsidR="006C1024" w:rsidRPr="00D57BFA" w:rsidRDefault="006C1024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C1024" w:rsidRDefault="006C1024" w:rsidP="00063B69">
            <w:r>
              <w:t xml:space="preserve">… gibt es verbindliche Absprachen zu </w:t>
            </w:r>
            <w:r w:rsidRPr="00053E23">
              <w:t>Unterstützungsformen</w:t>
            </w:r>
            <w:r>
              <w:t xml:space="preserve"> in der Hausaufgabenbetreuung.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6C1024" w:rsidRPr="00BE1C94" w:rsidTr="001F11BD">
        <w:trPr>
          <w:trHeight w:val="585"/>
        </w:trPr>
        <w:tc>
          <w:tcPr>
            <w:tcW w:w="534" w:type="dxa"/>
            <w:vMerge/>
          </w:tcPr>
          <w:p w:rsidR="006C1024" w:rsidRPr="00D57BFA" w:rsidRDefault="006C1024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C1024" w:rsidRPr="00641E8A" w:rsidRDefault="006C1024" w:rsidP="00063B69">
            <w:r>
              <w:t>… gibt es ein schriftlich fixiertes Konzept zur Hausaufgabenbetreuung.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6C1024" w:rsidRPr="00BE1C94" w:rsidTr="001F11BD">
        <w:trPr>
          <w:trHeight w:val="454"/>
        </w:trPr>
        <w:tc>
          <w:tcPr>
            <w:tcW w:w="534" w:type="dxa"/>
            <w:vMerge/>
          </w:tcPr>
          <w:p w:rsidR="006C1024" w:rsidRPr="00D57BFA" w:rsidRDefault="006C1024" w:rsidP="00A756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024" w:rsidRPr="00D57BFA" w:rsidRDefault="006C1024" w:rsidP="00063B69">
            <w:r w:rsidRPr="00D57BFA">
              <w:t>… wird die Umsetzung der Hausaufgabenbetreuung regelmäßig evaluiert</w:t>
            </w:r>
            <w:r>
              <w:t xml:space="preserve"> und ggf. weiterentwickelt</w:t>
            </w:r>
            <w:r w:rsidRPr="00D57BFA">
              <w:t>.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6C1024" w:rsidTr="001F11BD">
        <w:tc>
          <w:tcPr>
            <w:tcW w:w="534" w:type="dxa"/>
            <w:vMerge w:val="restart"/>
            <w:textDirection w:val="btLr"/>
            <w:vAlign w:val="center"/>
          </w:tcPr>
          <w:p w:rsidR="006C1024" w:rsidRPr="00D57BFA" w:rsidRDefault="006C1024" w:rsidP="00A756E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57BFA">
              <w:rPr>
                <w:sz w:val="20"/>
                <w:szCs w:val="20"/>
              </w:rPr>
              <w:t>Organisation</w:t>
            </w:r>
            <w:r w:rsidR="009A2BAE">
              <w:rPr>
                <w:sz w:val="20"/>
                <w:szCs w:val="20"/>
              </w:rPr>
              <w:t xml:space="preserve"> </w:t>
            </w:r>
            <w:r w:rsidRPr="00D57BFA">
              <w:rPr>
                <w:sz w:val="20"/>
                <w:szCs w:val="20"/>
              </w:rPr>
              <w:t>/</w:t>
            </w:r>
            <w:r w:rsidR="009A2BAE">
              <w:rPr>
                <w:sz w:val="20"/>
                <w:szCs w:val="20"/>
              </w:rPr>
              <w:t xml:space="preserve"> </w:t>
            </w:r>
            <w:r w:rsidRPr="00D57BFA">
              <w:rPr>
                <w:sz w:val="20"/>
                <w:szCs w:val="20"/>
              </w:rPr>
              <w:t>Gestaltungsmerkmale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1024" w:rsidRDefault="006C1024" w:rsidP="002B778A">
            <w:r>
              <w:t xml:space="preserve">… </w:t>
            </w:r>
            <w:r w:rsidR="002B778A">
              <w:t>sind die Räume, die für die Hausaufgabenbetreuung genutzt werden, geeignet und bedarfsgerecht ausgestattet.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1024" w:rsidRPr="00BE1C94" w:rsidRDefault="006C1024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6C1024" w:rsidTr="001F11BD">
        <w:tc>
          <w:tcPr>
            <w:tcW w:w="534" w:type="dxa"/>
            <w:vMerge/>
            <w:textDirection w:val="btLr"/>
            <w:vAlign w:val="center"/>
          </w:tcPr>
          <w:p w:rsidR="006C1024" w:rsidRPr="00D57BFA" w:rsidRDefault="006C1024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C1024" w:rsidRPr="00641E8A" w:rsidRDefault="006C1024" w:rsidP="00242A99">
            <w:r>
              <w:t>… findet die Hausaufgabe</w:t>
            </w:r>
            <w:r w:rsidR="008613B9">
              <w:t xml:space="preserve">nbetreuung in kleineren Gruppen </w:t>
            </w:r>
            <w:r>
              <w:t xml:space="preserve">statt. 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6C1024" w:rsidTr="001F11BD">
        <w:tc>
          <w:tcPr>
            <w:tcW w:w="534" w:type="dxa"/>
            <w:vMerge/>
            <w:textDirection w:val="btLr"/>
            <w:vAlign w:val="center"/>
          </w:tcPr>
          <w:p w:rsidR="006C1024" w:rsidRPr="00D57BFA" w:rsidRDefault="006C1024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C1024" w:rsidRDefault="006C1024" w:rsidP="00242A99">
            <w:r>
              <w:t>… gibt es eine klassen- oder jahrgangsübergreifende Hausaufgabenbetreuung.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1024" w:rsidRPr="00BE1C94" w:rsidRDefault="006C1024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6C1024" w:rsidTr="001F11BD">
        <w:tc>
          <w:tcPr>
            <w:tcW w:w="534" w:type="dxa"/>
            <w:vMerge/>
            <w:textDirection w:val="btLr"/>
            <w:vAlign w:val="center"/>
          </w:tcPr>
          <w:p w:rsidR="006C1024" w:rsidRPr="00D57BFA" w:rsidRDefault="006C1024" w:rsidP="00A756E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C1024" w:rsidRPr="00641E8A" w:rsidRDefault="006C1024" w:rsidP="005D0612">
            <w:r>
              <w:t>… werden Ergänzungsstunden für die Hausaufgabenbetreuung genutzt.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1024" w:rsidRPr="00BE1C94" w:rsidRDefault="006C1024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05F5E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6C1024" w:rsidRPr="00BE1C94" w:rsidTr="001F11BD">
        <w:tc>
          <w:tcPr>
            <w:tcW w:w="534" w:type="dxa"/>
            <w:vMerge/>
          </w:tcPr>
          <w:p w:rsidR="006C1024" w:rsidRPr="00D57BFA" w:rsidRDefault="006C1024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C1024" w:rsidRPr="00641E8A" w:rsidRDefault="006C1024" w:rsidP="00242A99">
            <w:r>
              <w:t xml:space="preserve">... verfügt das </w:t>
            </w:r>
            <w:r w:rsidRPr="0072440E">
              <w:t>nicht unterrichtende Personal,</w:t>
            </w:r>
            <w:r>
              <w:t xml:space="preserve"> das Hausaufgabenbetreuung durchführt, über eine angemessene Qualifikation bzw. erforderliche Kompetenzen.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6C1024" w:rsidTr="001F11BD">
        <w:tc>
          <w:tcPr>
            <w:tcW w:w="534" w:type="dxa"/>
            <w:vMerge/>
          </w:tcPr>
          <w:p w:rsidR="006C1024" w:rsidRPr="00D57BFA" w:rsidRDefault="006C1024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C1024" w:rsidRPr="00641E8A" w:rsidRDefault="006C1024" w:rsidP="00242A99">
            <w:r>
              <w:t>… gibt es Regelungen zum Gesamtumfang der Aufgaben mit Blick auf die zur Verfügung stehende Zeit in der Hausaufgabenbetreuung.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6C1024" w:rsidRPr="00BE1C94" w:rsidTr="001F11BD">
        <w:tc>
          <w:tcPr>
            <w:tcW w:w="534" w:type="dxa"/>
            <w:vMerge/>
          </w:tcPr>
          <w:p w:rsidR="006C1024" w:rsidRPr="00D57BFA" w:rsidRDefault="006C1024" w:rsidP="00A756EF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C1024" w:rsidRPr="00641E8A" w:rsidRDefault="006C1024" w:rsidP="00242A99">
            <w:r w:rsidRPr="00641E8A">
              <w:t xml:space="preserve">… </w:t>
            </w:r>
            <w:r>
              <w:t>gibt es</w:t>
            </w:r>
            <w:r w:rsidRPr="00641E8A">
              <w:t xml:space="preserve"> </w:t>
            </w:r>
            <w:r>
              <w:t>Regelungen zum Umgang mit Aufgaben, die in der Hausaufgabenbetreuung nicht (vollständig) erledigt wurden bzw. erledigt werden konnten.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6C1024" w:rsidRPr="00BE1C94" w:rsidRDefault="006C1024" w:rsidP="00A756EF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1F11BD" w:rsidRDefault="001F11BD">
      <w:r>
        <w:br w:type="page"/>
      </w:r>
    </w:p>
    <w:tbl>
      <w:tblPr>
        <w:tblStyle w:val="Tabellenraster"/>
        <w:tblW w:w="974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4"/>
        <w:gridCol w:w="5953"/>
        <w:gridCol w:w="1086"/>
        <w:gridCol w:w="1087"/>
        <w:gridCol w:w="1087"/>
      </w:tblGrid>
      <w:tr w:rsidR="00826B35" w:rsidTr="001F11BD">
        <w:trPr>
          <w:trHeight w:val="624"/>
        </w:trPr>
        <w:tc>
          <w:tcPr>
            <w:tcW w:w="534" w:type="dxa"/>
            <w:shd w:val="clear" w:color="auto" w:fill="D9D9D9" w:themeFill="background1" w:themeFillShade="D9"/>
          </w:tcPr>
          <w:p w:rsidR="00826B35" w:rsidRPr="00D57BFA" w:rsidRDefault="00826B35" w:rsidP="00A9241B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826B35" w:rsidRDefault="00826B35" w:rsidP="00A9241B">
            <w:pPr>
              <w:rPr>
                <w:b/>
              </w:rPr>
            </w:pPr>
            <w:r>
              <w:rPr>
                <w:b/>
              </w:rPr>
              <w:t>An unserer Schule…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826B35" w:rsidRDefault="00826B35" w:rsidP="00A9241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826B35" w:rsidRDefault="00826B35" w:rsidP="00A9241B">
            <w:pPr>
              <w:jc w:val="center"/>
              <w:rPr>
                <w:b/>
              </w:rPr>
            </w:pPr>
            <w:r>
              <w:rPr>
                <w:b/>
              </w:rPr>
              <w:t>Zum Teil / in Ansätzen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826B35" w:rsidRDefault="00826B35" w:rsidP="00A9241B">
            <w:pPr>
              <w:jc w:val="center"/>
              <w:rPr>
                <w:b/>
              </w:rPr>
            </w:pPr>
            <w:r>
              <w:rPr>
                <w:b/>
              </w:rPr>
              <w:t>Nein</w:t>
            </w:r>
          </w:p>
        </w:tc>
      </w:tr>
      <w:tr w:rsidR="001F11BD" w:rsidRPr="00BE1C94" w:rsidTr="001F11BD">
        <w:tc>
          <w:tcPr>
            <w:tcW w:w="534" w:type="dxa"/>
            <w:vMerge w:val="restart"/>
            <w:textDirection w:val="btLr"/>
            <w:vAlign w:val="center"/>
          </w:tcPr>
          <w:p w:rsidR="001F11BD" w:rsidRPr="00D57BFA" w:rsidRDefault="001F11BD" w:rsidP="001F11B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Individualisiertes Lernen</w:t>
            </w:r>
          </w:p>
        </w:tc>
        <w:tc>
          <w:tcPr>
            <w:tcW w:w="5953" w:type="dxa"/>
          </w:tcPr>
          <w:p w:rsidR="001F11BD" w:rsidRDefault="001F11BD" w:rsidP="00C12982">
            <w:r>
              <w:t xml:space="preserve">… haben die </w:t>
            </w:r>
            <w:r w:rsidR="00896277">
              <w:t xml:space="preserve">Lehr- und pädagogischen Fachkräfte </w:t>
            </w:r>
            <w:r>
              <w:t>den Auftrag, in der Hausaufgabenbetreuung auf die individuellen Bedarfe der Schülerinnen und Schüler einzugehen.</w:t>
            </w:r>
          </w:p>
        </w:tc>
        <w:tc>
          <w:tcPr>
            <w:tcW w:w="1086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F11BD" w:rsidRPr="00BE1C94" w:rsidTr="001F11BD">
        <w:tc>
          <w:tcPr>
            <w:tcW w:w="534" w:type="dxa"/>
            <w:vMerge/>
          </w:tcPr>
          <w:p w:rsidR="001F11BD" w:rsidRPr="00D57BFA" w:rsidRDefault="001F11BD" w:rsidP="00C12982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1F11BD" w:rsidRPr="00BE1C94" w:rsidRDefault="001F11BD" w:rsidP="00C12982">
            <w:r w:rsidRPr="00641E8A">
              <w:t>… gibt es Angebote zur Förderung selbstständigen Lernens</w:t>
            </w:r>
            <w:r>
              <w:t>, die die Schülerinnen und Schüler bei der Hausaufgabenerledigung unterstützen</w:t>
            </w:r>
            <w:r w:rsidRPr="00641E8A">
              <w:t xml:space="preserve"> (z.</w:t>
            </w:r>
            <w:r>
              <w:t xml:space="preserve"> </w:t>
            </w:r>
            <w:r w:rsidRPr="00641E8A">
              <w:t xml:space="preserve">B. Projekt „Lernen </w:t>
            </w:r>
            <w:proofErr w:type="spellStart"/>
            <w:r w:rsidRPr="00641E8A">
              <w:t>lernen</w:t>
            </w:r>
            <w:proofErr w:type="spellEnd"/>
            <w:r w:rsidRPr="00641E8A">
              <w:t>“, Methodentraini</w:t>
            </w:r>
            <w:r>
              <w:t>ng)</w:t>
            </w:r>
          </w:p>
        </w:tc>
        <w:tc>
          <w:tcPr>
            <w:tcW w:w="1086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F11BD" w:rsidRPr="00BE1C94" w:rsidTr="001F11BD">
        <w:trPr>
          <w:trHeight w:val="840"/>
        </w:trPr>
        <w:tc>
          <w:tcPr>
            <w:tcW w:w="534" w:type="dxa"/>
            <w:vMerge w:val="restart"/>
            <w:textDirection w:val="btLr"/>
          </w:tcPr>
          <w:p w:rsidR="001F11BD" w:rsidRPr="00D57BFA" w:rsidRDefault="001F11BD" w:rsidP="00C12982">
            <w:pPr>
              <w:ind w:left="113" w:right="113"/>
              <w:jc w:val="center"/>
              <w:rPr>
                <w:sz w:val="20"/>
                <w:szCs w:val="20"/>
              </w:rPr>
            </w:pPr>
            <w:r w:rsidRPr="006E5CF9">
              <w:rPr>
                <w:sz w:val="18"/>
                <w:szCs w:val="18"/>
              </w:rPr>
              <w:t>Kommunika</w:t>
            </w:r>
            <w:r>
              <w:rPr>
                <w:sz w:val="18"/>
                <w:szCs w:val="18"/>
              </w:rPr>
              <w:t>tion / Mitwirkung</w:t>
            </w:r>
          </w:p>
        </w:tc>
        <w:tc>
          <w:tcPr>
            <w:tcW w:w="5953" w:type="dxa"/>
          </w:tcPr>
          <w:p w:rsidR="001F11BD" w:rsidRPr="00641E8A" w:rsidRDefault="001F11BD" w:rsidP="00C12982">
            <w:r>
              <w:t xml:space="preserve">… bestehen Vereinbarungen zur Abstimmung zwischen den Lehrkräften des Unterrichts und den </w:t>
            </w:r>
            <w:r w:rsidR="00896277">
              <w:t xml:space="preserve">Lehr- und pädagogischen Fachkräften </w:t>
            </w:r>
            <w:r>
              <w:t>in der Hausaufgabenbetreuung.</w:t>
            </w:r>
          </w:p>
        </w:tc>
        <w:tc>
          <w:tcPr>
            <w:tcW w:w="1086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F11BD" w:rsidRPr="00BE1C94" w:rsidTr="001F11BD">
        <w:trPr>
          <w:trHeight w:val="497"/>
        </w:trPr>
        <w:tc>
          <w:tcPr>
            <w:tcW w:w="534" w:type="dxa"/>
            <w:vMerge/>
            <w:textDirection w:val="btLr"/>
          </w:tcPr>
          <w:p w:rsidR="001F11BD" w:rsidRPr="00D57BFA" w:rsidRDefault="001F11BD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1F11BD" w:rsidRDefault="001F11BD" w:rsidP="00C12982">
            <w:r>
              <w:t>… werden die Eltern</w:t>
            </w:r>
            <w:r>
              <w:rPr>
                <w:rStyle w:val="Funotenzeichen"/>
              </w:rPr>
              <w:footnoteReference w:id="2"/>
            </w:r>
            <w:r>
              <w:t xml:space="preserve"> über die Ziele und Arbeitsformen der Hausaufgabenbetreuung informiert.</w:t>
            </w:r>
          </w:p>
        </w:tc>
        <w:tc>
          <w:tcPr>
            <w:tcW w:w="1086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F11BD" w:rsidRPr="00BE1C94" w:rsidTr="001F11BD">
        <w:trPr>
          <w:trHeight w:val="497"/>
        </w:trPr>
        <w:tc>
          <w:tcPr>
            <w:tcW w:w="534" w:type="dxa"/>
            <w:vMerge/>
            <w:textDirection w:val="btLr"/>
          </w:tcPr>
          <w:p w:rsidR="001F11BD" w:rsidRPr="006E5CF9" w:rsidRDefault="001F11BD" w:rsidP="00C1298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1F11BD" w:rsidRPr="00641E8A" w:rsidRDefault="001F11BD" w:rsidP="00C12982">
            <w:r>
              <w:t>… waren/sind Schülerinnen und Schüler an der Erstellung bzw. Weiterentwicklung des Hausaufgabenbetreuungskonzepts beteiligt.</w:t>
            </w:r>
          </w:p>
        </w:tc>
        <w:tc>
          <w:tcPr>
            <w:tcW w:w="1086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F11BD" w:rsidRPr="00BE1C94" w:rsidTr="001F11BD">
        <w:trPr>
          <w:trHeight w:val="497"/>
        </w:trPr>
        <w:tc>
          <w:tcPr>
            <w:tcW w:w="534" w:type="dxa"/>
            <w:vMerge/>
            <w:textDirection w:val="btLr"/>
          </w:tcPr>
          <w:p w:rsidR="001F11BD" w:rsidRPr="00D57BFA" w:rsidRDefault="001F11BD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1F11BD" w:rsidRPr="00641E8A" w:rsidRDefault="001F11BD" w:rsidP="00C12982">
            <w:r>
              <w:t>… waren/sind Eltern an der Erstellung bzw. Weiterentwicklung des Hausaufgabenbetreuungskonzepts beteiligt.</w:t>
            </w:r>
          </w:p>
        </w:tc>
        <w:tc>
          <w:tcPr>
            <w:tcW w:w="1086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  <w:tr w:rsidR="001F11BD" w:rsidRPr="00BE1C94" w:rsidTr="001F11BD">
        <w:trPr>
          <w:trHeight w:val="497"/>
        </w:trPr>
        <w:tc>
          <w:tcPr>
            <w:tcW w:w="534" w:type="dxa"/>
            <w:vMerge/>
            <w:textDirection w:val="btLr"/>
          </w:tcPr>
          <w:p w:rsidR="001F11BD" w:rsidRPr="00D57BFA" w:rsidRDefault="001F11BD" w:rsidP="00C1298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1F11BD" w:rsidRDefault="001F11BD" w:rsidP="00C12982">
            <w:r>
              <w:t>… war/ist die Fachkonferenzleitung an der Erstellung bzw. Weiterentwicklung des Hausaufgabenbetreuungskonzepts beteiligt.</w:t>
            </w:r>
          </w:p>
        </w:tc>
        <w:tc>
          <w:tcPr>
            <w:tcW w:w="1086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  <w:tc>
          <w:tcPr>
            <w:tcW w:w="1087" w:type="dxa"/>
            <w:vAlign w:val="center"/>
          </w:tcPr>
          <w:p w:rsidR="001F11BD" w:rsidRPr="00BE1C94" w:rsidRDefault="001F11BD" w:rsidP="001F11BD">
            <w:pPr>
              <w:spacing w:line="312" w:lineRule="auto"/>
              <w:jc w:val="center"/>
            </w:pPr>
            <w:r w:rsidRPr="00C179A4">
              <w:rPr>
                <w:sz w:val="40"/>
                <w:szCs w:val="40"/>
              </w:rPr>
              <w:t>□</w:t>
            </w:r>
          </w:p>
        </w:tc>
      </w:tr>
    </w:tbl>
    <w:p w:rsidR="00826B35" w:rsidRDefault="00826B35" w:rsidP="00826B35">
      <w:pPr>
        <w:spacing w:before="120"/>
      </w:pPr>
    </w:p>
    <w:p w:rsidR="00826B35" w:rsidRDefault="00826B35" w:rsidP="00F64915">
      <w:pPr>
        <w:spacing w:before="120"/>
      </w:pPr>
    </w:p>
    <w:p w:rsidR="004F7D0D" w:rsidRDefault="004F7D0D" w:rsidP="00F64915">
      <w:pPr>
        <w:spacing w:before="120"/>
      </w:pPr>
    </w:p>
    <w:p w:rsidR="004F7D0D" w:rsidRDefault="004F7D0D" w:rsidP="00F64915">
      <w:pPr>
        <w:spacing w:before="120"/>
      </w:pPr>
    </w:p>
    <w:p w:rsidR="004F7D0D" w:rsidRDefault="004F7D0D" w:rsidP="00F64915">
      <w:pPr>
        <w:spacing w:before="120"/>
      </w:pPr>
    </w:p>
    <w:p w:rsidR="004F7D0D" w:rsidRDefault="004F7D0D" w:rsidP="00F64915">
      <w:pPr>
        <w:spacing w:before="120"/>
      </w:pPr>
    </w:p>
    <w:p w:rsidR="004F7D0D" w:rsidRDefault="004F7D0D" w:rsidP="00F64915">
      <w:pPr>
        <w:spacing w:before="120"/>
      </w:pPr>
    </w:p>
    <w:p w:rsidR="004F7D0D" w:rsidRDefault="004F7D0D" w:rsidP="00F64915">
      <w:pPr>
        <w:spacing w:before="120"/>
      </w:pPr>
    </w:p>
    <w:p w:rsidR="004F7D0D" w:rsidRDefault="004F7D0D" w:rsidP="00F64915">
      <w:pPr>
        <w:spacing w:before="120"/>
      </w:pPr>
    </w:p>
    <w:p w:rsidR="004F7D0D" w:rsidRDefault="004F7D0D" w:rsidP="00F64915">
      <w:pPr>
        <w:spacing w:before="120"/>
      </w:pPr>
    </w:p>
    <w:p w:rsidR="004F7D0D" w:rsidRDefault="004F7D0D" w:rsidP="00F64915">
      <w:pPr>
        <w:spacing w:before="120"/>
      </w:pPr>
    </w:p>
    <w:p w:rsidR="004F7D0D" w:rsidRDefault="004F7D0D" w:rsidP="00F64915">
      <w:pPr>
        <w:spacing w:before="120"/>
      </w:pPr>
    </w:p>
    <w:p w:rsidR="004F7D0D" w:rsidRDefault="004F7D0D" w:rsidP="00F64915">
      <w:pPr>
        <w:spacing w:before="120"/>
      </w:pPr>
    </w:p>
    <w:p w:rsidR="004F7D0D" w:rsidRDefault="004F7D0D" w:rsidP="00F64915">
      <w:pPr>
        <w:spacing w:before="120"/>
      </w:pPr>
    </w:p>
    <w:p w:rsidR="004F7D0D" w:rsidRDefault="004F7D0D" w:rsidP="00F64915">
      <w:pPr>
        <w:spacing w:before="120"/>
      </w:pPr>
    </w:p>
    <w:p w:rsidR="00EA3C56" w:rsidRDefault="00EA3C56" w:rsidP="004F7D0D">
      <w:pPr>
        <w:spacing w:before="120"/>
        <w:rPr>
          <w:b/>
        </w:rPr>
      </w:pPr>
    </w:p>
    <w:p w:rsidR="004F7D0D" w:rsidRPr="00F07A78" w:rsidRDefault="004F7D0D" w:rsidP="004F7D0D">
      <w:pPr>
        <w:spacing w:before="120"/>
        <w:rPr>
          <w:b/>
        </w:rPr>
      </w:pPr>
      <w:r w:rsidRPr="00F07A78">
        <w:rPr>
          <w:b/>
        </w:rPr>
        <w:t>Folgende Quellen lieferten Anregungen zur Zusammenstellung und Formulierung der Items:</w:t>
      </w:r>
    </w:p>
    <w:p w:rsidR="0036529B" w:rsidRDefault="0036529B" w:rsidP="00977A94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4C39B3">
        <w:rPr>
          <w:sz w:val="22"/>
          <w:szCs w:val="22"/>
        </w:rPr>
        <w:t xml:space="preserve"> et al. (2014)</w:t>
      </w:r>
      <w:r w:rsidRPr="00F07A78">
        <w:rPr>
          <w:sz w:val="22"/>
          <w:szCs w:val="22"/>
        </w:rPr>
        <w:t>: Bildungsbericht Ganztag</w:t>
      </w:r>
      <w:r w:rsidR="004C39B3">
        <w:rPr>
          <w:sz w:val="22"/>
          <w:szCs w:val="22"/>
        </w:rPr>
        <w:t>sschule NRW 2014. Dortmund</w:t>
      </w:r>
      <w:r w:rsidRPr="00F07A78">
        <w:rPr>
          <w:sz w:val="22"/>
          <w:szCs w:val="22"/>
        </w:rPr>
        <w:t xml:space="preserve">. </w:t>
      </w:r>
      <w:hyperlink r:id="rId19" w:history="1">
        <w:r w:rsidRPr="00B74DFC">
          <w:rPr>
            <w:rStyle w:val="Hyperlink"/>
            <w:sz w:val="22"/>
            <w:szCs w:val="22"/>
          </w:rPr>
          <w:t>http://www.forschungsverbund.tu-dortmund.de/fileadmin/Files/Jugendhilfe_und_Schule/BiGa_NRW_2014.pdf</w:t>
        </w:r>
      </w:hyperlink>
      <w:r w:rsidR="00DF3376">
        <w:rPr>
          <w:sz w:val="22"/>
          <w:szCs w:val="22"/>
        </w:rPr>
        <w:t xml:space="preserve"> (13.05.2015)</w:t>
      </w:r>
    </w:p>
    <w:p w:rsidR="00977A94" w:rsidRDefault="004F7D0D" w:rsidP="00977A94">
      <w:pPr>
        <w:pStyle w:val="Funotentext"/>
        <w:spacing w:after="120"/>
        <w:rPr>
          <w:sz w:val="22"/>
          <w:szCs w:val="22"/>
        </w:rPr>
      </w:pPr>
      <w:r w:rsidRPr="00F07A78">
        <w:rPr>
          <w:sz w:val="22"/>
          <w:szCs w:val="22"/>
        </w:rPr>
        <w:t>Börner, Nicole</w:t>
      </w:r>
      <w:r w:rsidR="004C39B3">
        <w:rPr>
          <w:sz w:val="22"/>
          <w:szCs w:val="22"/>
        </w:rPr>
        <w:t xml:space="preserve"> et al. (2012)</w:t>
      </w:r>
      <w:r w:rsidRPr="00F07A78">
        <w:rPr>
          <w:sz w:val="22"/>
          <w:szCs w:val="22"/>
        </w:rPr>
        <w:t>: Bildungsbe</w:t>
      </w:r>
      <w:r>
        <w:rPr>
          <w:sz w:val="22"/>
          <w:szCs w:val="22"/>
        </w:rPr>
        <w:t>richt Ganztagsschule NRW 2012. Dortmund</w:t>
      </w:r>
      <w:r w:rsidR="004C39B3">
        <w:rPr>
          <w:sz w:val="22"/>
          <w:szCs w:val="22"/>
        </w:rPr>
        <w:t>.</w:t>
      </w:r>
      <w:r w:rsidRPr="00F07A78">
        <w:rPr>
          <w:sz w:val="22"/>
          <w:szCs w:val="22"/>
        </w:rPr>
        <w:t xml:space="preserve"> </w:t>
      </w:r>
      <w:hyperlink r:id="rId20" w:history="1">
        <w:r w:rsidRPr="00A20F9E">
          <w:rPr>
            <w:rStyle w:val="Hyperlink"/>
            <w:sz w:val="22"/>
            <w:szCs w:val="22"/>
          </w:rPr>
          <w:t>http://www.forschungsverbund.tu-dortmund.de/fileadmin/Files/Jugendhilfe_und_Schule/BiGa_NRW_2012_1_.pdf</w:t>
        </w:r>
      </w:hyperlink>
      <w:r>
        <w:rPr>
          <w:sz w:val="22"/>
          <w:szCs w:val="22"/>
        </w:rPr>
        <w:t xml:space="preserve"> </w:t>
      </w:r>
      <w:r w:rsidR="00DF3376">
        <w:rPr>
          <w:sz w:val="22"/>
          <w:szCs w:val="22"/>
        </w:rPr>
        <w:t>(13.05.2015)</w:t>
      </w:r>
    </w:p>
    <w:p w:rsidR="00977A94" w:rsidRDefault="004C39B3" w:rsidP="00977A94">
      <w:pPr>
        <w:pStyle w:val="Funotentext"/>
        <w:spacing w:after="120"/>
        <w:rPr>
          <w:sz w:val="22"/>
          <w:szCs w:val="22"/>
        </w:rPr>
      </w:pPr>
      <w:r w:rsidRPr="004C39B3">
        <w:rPr>
          <w:sz w:val="22"/>
          <w:szCs w:val="22"/>
        </w:rPr>
        <w:t>Bezirksregierung Arnsberg</w:t>
      </w:r>
      <w:r>
        <w:rPr>
          <w:sz w:val="22"/>
          <w:szCs w:val="22"/>
        </w:rPr>
        <w:t xml:space="preserve">: </w:t>
      </w:r>
      <w:r w:rsidR="00977A94" w:rsidRPr="00977A94">
        <w:rPr>
          <w:sz w:val="22"/>
          <w:szCs w:val="22"/>
        </w:rPr>
        <w:t>Herausforderung Schulzeitverkürzung - Materialien aus der schulischen Pr</w:t>
      </w:r>
      <w:r w:rsidR="000D677D">
        <w:rPr>
          <w:sz w:val="22"/>
          <w:szCs w:val="22"/>
        </w:rPr>
        <w:t>a</w:t>
      </w:r>
      <w:r>
        <w:rPr>
          <w:sz w:val="22"/>
          <w:szCs w:val="22"/>
        </w:rPr>
        <w:t>xis.</w:t>
      </w:r>
      <w:r w:rsidR="006575C7">
        <w:rPr>
          <w:sz w:val="22"/>
          <w:szCs w:val="22"/>
        </w:rPr>
        <w:t xml:space="preserve"> </w:t>
      </w:r>
      <w:r w:rsidR="00977A94" w:rsidRPr="00977A94">
        <w:rPr>
          <w:sz w:val="22"/>
          <w:szCs w:val="22"/>
        </w:rPr>
        <w:t>Arnsberg.</w:t>
      </w:r>
    </w:p>
    <w:p w:rsidR="00977A94" w:rsidRDefault="00222DCD" w:rsidP="00977A94">
      <w:pPr>
        <w:pStyle w:val="Funotentext"/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</w:rPr>
        <w:t>Kamski</w:t>
      </w:r>
      <w:proofErr w:type="spellEnd"/>
      <w:r>
        <w:rPr>
          <w:sz w:val="22"/>
          <w:szCs w:val="22"/>
        </w:rPr>
        <w:t>, Ilse/Koltermann, Saskia/</w:t>
      </w:r>
      <w:proofErr w:type="spellStart"/>
      <w:r w:rsidR="00977A94" w:rsidRPr="00977A94">
        <w:rPr>
          <w:sz w:val="22"/>
          <w:szCs w:val="22"/>
        </w:rPr>
        <w:t>Krinecki</w:t>
      </w:r>
      <w:proofErr w:type="spellEnd"/>
      <w:r w:rsidR="00977A94" w:rsidRPr="00977A94">
        <w:rPr>
          <w:sz w:val="22"/>
          <w:szCs w:val="22"/>
        </w:rPr>
        <w:t>, Josefa</w:t>
      </w:r>
      <w:r>
        <w:rPr>
          <w:sz w:val="22"/>
          <w:szCs w:val="22"/>
        </w:rPr>
        <w:t xml:space="preserve"> (2013)</w:t>
      </w:r>
      <w:r w:rsidR="00977A94" w:rsidRPr="00977A94">
        <w:rPr>
          <w:sz w:val="22"/>
          <w:szCs w:val="22"/>
        </w:rPr>
        <w:t>: 99 Tip</w:t>
      </w:r>
      <w:r w:rsidR="00A376F1">
        <w:rPr>
          <w:sz w:val="22"/>
          <w:szCs w:val="22"/>
        </w:rPr>
        <w:t>ps: Ganztagsschule</w:t>
      </w:r>
      <w:r w:rsidR="00977A94" w:rsidRPr="00977A94">
        <w:rPr>
          <w:sz w:val="22"/>
          <w:szCs w:val="22"/>
        </w:rPr>
        <w:t xml:space="preserve">. </w:t>
      </w:r>
      <w:r>
        <w:rPr>
          <w:sz w:val="22"/>
          <w:szCs w:val="22"/>
        </w:rPr>
        <w:t>Berlin</w:t>
      </w:r>
      <w:r w:rsidR="007C7EA0">
        <w:rPr>
          <w:sz w:val="22"/>
          <w:szCs w:val="22"/>
        </w:rPr>
        <w:t>:</w:t>
      </w:r>
      <w:r w:rsidR="00192193">
        <w:rPr>
          <w:sz w:val="22"/>
          <w:szCs w:val="22"/>
        </w:rPr>
        <w:t xml:space="preserve"> Cornelsen</w:t>
      </w:r>
      <w:r w:rsidR="00977A94" w:rsidRPr="00977A94">
        <w:rPr>
          <w:sz w:val="22"/>
          <w:szCs w:val="22"/>
        </w:rPr>
        <w:t>.</w:t>
      </w:r>
    </w:p>
    <w:p w:rsidR="00977A94" w:rsidRPr="008E4844" w:rsidRDefault="00977A94" w:rsidP="00977A94">
      <w:pPr>
        <w:pStyle w:val="Funotentext"/>
        <w:spacing w:after="120"/>
        <w:rPr>
          <w:sz w:val="22"/>
          <w:szCs w:val="22"/>
        </w:rPr>
      </w:pPr>
      <w:r w:rsidRPr="008E4844">
        <w:rPr>
          <w:sz w:val="22"/>
          <w:szCs w:val="22"/>
        </w:rPr>
        <w:t>Ministerium für Schule und Weiterbildung des Landes Nordrhein-Westfalen</w:t>
      </w:r>
      <w:r w:rsidR="006575C7">
        <w:rPr>
          <w:sz w:val="22"/>
          <w:szCs w:val="22"/>
        </w:rPr>
        <w:t xml:space="preserve"> (2015)</w:t>
      </w:r>
      <w:r w:rsidRPr="008E4844">
        <w:rPr>
          <w:sz w:val="22"/>
          <w:szCs w:val="22"/>
        </w:rPr>
        <w:t>: Referenzrahmen Schulqua</w:t>
      </w:r>
      <w:r w:rsidR="006575C7">
        <w:rPr>
          <w:sz w:val="22"/>
          <w:szCs w:val="22"/>
        </w:rPr>
        <w:t>lität NRW. Düsseldorf</w:t>
      </w:r>
      <w:r w:rsidR="00106DA8">
        <w:rPr>
          <w:sz w:val="22"/>
          <w:szCs w:val="22"/>
        </w:rPr>
        <w:t xml:space="preserve">. </w:t>
      </w:r>
      <w:hyperlink r:id="rId21" w:history="1">
        <w:r w:rsidR="00106DA8" w:rsidRPr="00B74DFC">
          <w:rPr>
            <w:rStyle w:val="Hyperlink"/>
            <w:sz w:val="22"/>
            <w:szCs w:val="22"/>
          </w:rPr>
          <w:t>http://</w:t>
        </w:r>
        <w:r w:rsidRPr="00B74DFC">
          <w:rPr>
            <w:rStyle w:val="Hyperlink"/>
            <w:sz w:val="22"/>
            <w:szCs w:val="22"/>
          </w:rPr>
          <w:t>www.schulentwicklung.nrw.de/referenzrahmen</w:t>
        </w:r>
      </w:hyperlink>
      <w:r w:rsidR="00DF3376">
        <w:rPr>
          <w:sz w:val="22"/>
          <w:szCs w:val="22"/>
        </w:rPr>
        <w:t xml:space="preserve"> (13.05.2015)</w:t>
      </w:r>
    </w:p>
    <w:p w:rsidR="004F7D0D" w:rsidRDefault="004F7D0D" w:rsidP="00977A94">
      <w:pPr>
        <w:spacing w:before="120"/>
      </w:pPr>
    </w:p>
    <w:sectPr w:rsidR="004F7D0D" w:rsidSect="00F64915">
      <w:footerReference w:type="default" r:id="rId22"/>
      <w:pgSz w:w="11906" w:h="16838"/>
      <w:pgMar w:top="992" w:right="1134" w:bottom="992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55" w:rsidRDefault="005A7355" w:rsidP="00C94D6C">
      <w:pPr>
        <w:spacing w:after="0" w:line="240" w:lineRule="auto"/>
      </w:pPr>
      <w:r>
        <w:separator/>
      </w:r>
    </w:p>
  </w:endnote>
  <w:endnote w:type="continuationSeparator" w:id="0">
    <w:p w:rsidR="005A7355" w:rsidRDefault="005A7355" w:rsidP="00C9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14338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938E4" w:rsidRPr="003938E4" w:rsidRDefault="003938E4" w:rsidP="003938E4">
            <w:pPr>
              <w:pStyle w:val="Fuzeile"/>
            </w:pPr>
            <w:r w:rsidRPr="00252624">
              <w:t>R</w:t>
            </w:r>
            <w:r w:rsidRPr="00252624">
              <w:rPr>
                <w:sz w:val="20"/>
                <w:szCs w:val="20"/>
              </w:rPr>
              <w:t xml:space="preserve">eflexionsbogen für </w:t>
            </w:r>
            <w:r>
              <w:rPr>
                <w:sz w:val="20"/>
                <w:szCs w:val="20"/>
              </w:rPr>
              <w:t>die Schulleitung</w:t>
            </w:r>
            <w:r w:rsidRPr="00252624">
              <w:rPr>
                <w:sz w:val="20"/>
                <w:szCs w:val="20"/>
              </w:rPr>
              <w:t>, Entwicklungsfeld „</w:t>
            </w:r>
            <w:r>
              <w:rPr>
                <w:sz w:val="20"/>
                <w:szCs w:val="20"/>
              </w:rPr>
              <w:t>Hausaufgabenbetreuung</w:t>
            </w:r>
            <w:r w:rsidRPr="00252624">
              <w:rPr>
                <w:sz w:val="20"/>
                <w:szCs w:val="20"/>
              </w:rPr>
              <w:t xml:space="preserve">“       </w:t>
            </w:r>
            <w:r>
              <w:rPr>
                <w:sz w:val="20"/>
                <w:szCs w:val="20"/>
              </w:rPr>
              <w:t xml:space="preserve">        </w:t>
            </w:r>
            <w:r w:rsidRPr="00252624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</w:t>
            </w:r>
            <w:r w:rsidRPr="00252624">
              <w:rPr>
                <w:sz w:val="20"/>
                <w:szCs w:val="20"/>
              </w:rPr>
              <w:t xml:space="preserve"> </w:t>
            </w:r>
            <w:r w:rsidRPr="003938E4">
              <w:t xml:space="preserve">Seite </w:t>
            </w:r>
            <w:r w:rsidRPr="003938E4">
              <w:rPr>
                <w:bCs/>
                <w:sz w:val="24"/>
                <w:szCs w:val="24"/>
              </w:rPr>
              <w:fldChar w:fldCharType="begin"/>
            </w:r>
            <w:r w:rsidRPr="003938E4">
              <w:rPr>
                <w:bCs/>
              </w:rPr>
              <w:instrText>PAGE</w:instrText>
            </w:r>
            <w:r w:rsidRPr="003938E4">
              <w:rPr>
                <w:bCs/>
                <w:sz w:val="24"/>
                <w:szCs w:val="24"/>
              </w:rPr>
              <w:fldChar w:fldCharType="separate"/>
            </w:r>
            <w:r w:rsidR="00A53C2E">
              <w:rPr>
                <w:bCs/>
                <w:noProof/>
              </w:rPr>
              <w:t>1</w:t>
            </w:r>
            <w:r w:rsidRPr="003938E4">
              <w:rPr>
                <w:bCs/>
                <w:sz w:val="24"/>
                <w:szCs w:val="24"/>
              </w:rPr>
              <w:fldChar w:fldCharType="end"/>
            </w:r>
            <w:r w:rsidRPr="003938E4">
              <w:t xml:space="preserve"> von </w:t>
            </w:r>
            <w:r w:rsidRPr="003938E4">
              <w:rPr>
                <w:bCs/>
                <w:sz w:val="24"/>
                <w:szCs w:val="24"/>
              </w:rPr>
              <w:fldChar w:fldCharType="begin"/>
            </w:r>
            <w:r w:rsidRPr="003938E4">
              <w:rPr>
                <w:bCs/>
              </w:rPr>
              <w:instrText>NUMPAGES</w:instrText>
            </w:r>
            <w:r w:rsidRPr="003938E4">
              <w:rPr>
                <w:bCs/>
                <w:sz w:val="24"/>
                <w:szCs w:val="24"/>
              </w:rPr>
              <w:fldChar w:fldCharType="separate"/>
            </w:r>
            <w:r w:rsidR="00A53C2E">
              <w:rPr>
                <w:bCs/>
                <w:noProof/>
              </w:rPr>
              <w:t>3</w:t>
            </w:r>
            <w:r w:rsidRPr="003938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56FA4" w:rsidRDefault="00256FA4" w:rsidP="00256FA4">
    <w:pPr>
      <w:pStyle w:val="Kopf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55" w:rsidRDefault="005A7355" w:rsidP="00C94D6C">
      <w:pPr>
        <w:spacing w:after="0" w:line="240" w:lineRule="auto"/>
      </w:pPr>
      <w:r>
        <w:separator/>
      </w:r>
    </w:p>
  </w:footnote>
  <w:footnote w:type="continuationSeparator" w:id="0">
    <w:p w:rsidR="005A7355" w:rsidRDefault="005A7355" w:rsidP="00C94D6C">
      <w:pPr>
        <w:spacing w:after="0" w:line="240" w:lineRule="auto"/>
      </w:pPr>
      <w:r>
        <w:continuationSeparator/>
      </w:r>
    </w:p>
  </w:footnote>
  <w:footnote w:id="1">
    <w:p w:rsidR="001F11BD" w:rsidRDefault="001F11BD">
      <w:pPr>
        <w:pStyle w:val="Funotentext"/>
      </w:pPr>
      <w:r>
        <w:rPr>
          <w:rStyle w:val="Funotenzeichen"/>
        </w:rPr>
        <w:footnoteRef/>
      </w:r>
      <w:r>
        <w:t xml:space="preserve"> Gemeint sind hier </w:t>
      </w:r>
      <w:r w:rsidR="00896277">
        <w:t xml:space="preserve">und im Folgenden </w:t>
      </w:r>
      <w:r>
        <w:t xml:space="preserve">pädagogische Fachkräfte </w:t>
      </w:r>
      <w:r w:rsidR="00896277">
        <w:t>sowie weitere mögliche Personen</w:t>
      </w:r>
      <w:r>
        <w:t>(-gruppen), die an Ihrer Schule Hausaufgabenbetreuung durchführen.</w:t>
      </w:r>
    </w:p>
    <w:p w:rsidR="001F11BD" w:rsidRDefault="001F11BD">
      <w:pPr>
        <w:pStyle w:val="Funotentext"/>
      </w:pPr>
    </w:p>
  </w:footnote>
  <w:footnote w:id="2">
    <w:p w:rsidR="001F11BD" w:rsidRDefault="001F11BD" w:rsidP="001F11BD">
      <w:pPr>
        <w:pStyle w:val="Funotentext"/>
      </w:pPr>
      <w:r>
        <w:rPr>
          <w:rStyle w:val="Funotenzeichen"/>
        </w:rPr>
        <w:footnoteRef/>
      </w:r>
      <w:r>
        <w:t xml:space="preserve"> Hier und im Folgenden sind Eltern im Sinne von Erziehungsberechtigten gemeint.</w:t>
      </w:r>
    </w:p>
    <w:p w:rsidR="001F11BD" w:rsidRDefault="001F11BD" w:rsidP="001F11BD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7CC"/>
    <w:multiLevelType w:val="hybridMultilevel"/>
    <w:tmpl w:val="3D24199A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E5F61"/>
    <w:multiLevelType w:val="hybridMultilevel"/>
    <w:tmpl w:val="8B64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C5FB0"/>
    <w:multiLevelType w:val="hybridMultilevel"/>
    <w:tmpl w:val="17E4F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20582"/>
    <w:multiLevelType w:val="hybridMultilevel"/>
    <w:tmpl w:val="8FF67C7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C3B67"/>
    <w:multiLevelType w:val="hybridMultilevel"/>
    <w:tmpl w:val="1A9E896C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0FA7"/>
    <w:multiLevelType w:val="hybridMultilevel"/>
    <w:tmpl w:val="4A0AF384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27E93"/>
    <w:multiLevelType w:val="hybridMultilevel"/>
    <w:tmpl w:val="519C33A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0578C"/>
    <w:multiLevelType w:val="hybridMultilevel"/>
    <w:tmpl w:val="BCAEF5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60773A"/>
    <w:multiLevelType w:val="hybridMultilevel"/>
    <w:tmpl w:val="89E45F64"/>
    <w:lvl w:ilvl="0" w:tplc="EE643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0674A">
      <w:start w:val="5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2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E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25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A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82A0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49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44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7874DC"/>
    <w:multiLevelType w:val="hybridMultilevel"/>
    <w:tmpl w:val="CEE0051E"/>
    <w:lvl w:ilvl="0" w:tplc="584A67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243AA"/>
    <w:multiLevelType w:val="hybridMultilevel"/>
    <w:tmpl w:val="03BE008E"/>
    <w:lvl w:ilvl="0" w:tplc="876C9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251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B25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D4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BA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EEA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601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3C5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5A4953"/>
    <w:multiLevelType w:val="hybridMultilevel"/>
    <w:tmpl w:val="23582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A0355"/>
    <w:multiLevelType w:val="hybridMultilevel"/>
    <w:tmpl w:val="1EEA8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D65B3"/>
    <w:multiLevelType w:val="hybridMultilevel"/>
    <w:tmpl w:val="AAA89F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6C"/>
    <w:rsid w:val="000157FE"/>
    <w:rsid w:val="00031260"/>
    <w:rsid w:val="00046E3A"/>
    <w:rsid w:val="00053E23"/>
    <w:rsid w:val="00062702"/>
    <w:rsid w:val="00063B69"/>
    <w:rsid w:val="00066D67"/>
    <w:rsid w:val="000678FB"/>
    <w:rsid w:val="00072B7C"/>
    <w:rsid w:val="00082AD4"/>
    <w:rsid w:val="0009285D"/>
    <w:rsid w:val="00093934"/>
    <w:rsid w:val="000A2DF5"/>
    <w:rsid w:val="000D677D"/>
    <w:rsid w:val="00106DA8"/>
    <w:rsid w:val="001411CE"/>
    <w:rsid w:val="00151B54"/>
    <w:rsid w:val="001819BD"/>
    <w:rsid w:val="00184BDC"/>
    <w:rsid w:val="00191A81"/>
    <w:rsid w:val="00192193"/>
    <w:rsid w:val="001C0D7C"/>
    <w:rsid w:val="001D4A58"/>
    <w:rsid w:val="001D5FE8"/>
    <w:rsid w:val="001E544E"/>
    <w:rsid w:val="001F11BD"/>
    <w:rsid w:val="00205971"/>
    <w:rsid w:val="00220128"/>
    <w:rsid w:val="00222869"/>
    <w:rsid w:val="00222DCD"/>
    <w:rsid w:val="00256FA4"/>
    <w:rsid w:val="002662B5"/>
    <w:rsid w:val="0026717C"/>
    <w:rsid w:val="002727B0"/>
    <w:rsid w:val="00292549"/>
    <w:rsid w:val="002A02A8"/>
    <w:rsid w:val="002B37CD"/>
    <w:rsid w:val="002B5326"/>
    <w:rsid w:val="002B778A"/>
    <w:rsid w:val="002E53AF"/>
    <w:rsid w:val="00301549"/>
    <w:rsid w:val="00313F0F"/>
    <w:rsid w:val="00330B9A"/>
    <w:rsid w:val="0033336C"/>
    <w:rsid w:val="0036529B"/>
    <w:rsid w:val="00373895"/>
    <w:rsid w:val="003742DC"/>
    <w:rsid w:val="00386DEB"/>
    <w:rsid w:val="00393769"/>
    <w:rsid w:val="003938E4"/>
    <w:rsid w:val="00395515"/>
    <w:rsid w:val="003A5C17"/>
    <w:rsid w:val="003A7F34"/>
    <w:rsid w:val="003E594C"/>
    <w:rsid w:val="003F1A97"/>
    <w:rsid w:val="003F67E3"/>
    <w:rsid w:val="004023DD"/>
    <w:rsid w:val="00412302"/>
    <w:rsid w:val="00424D73"/>
    <w:rsid w:val="004433B1"/>
    <w:rsid w:val="00446EB3"/>
    <w:rsid w:val="0046393D"/>
    <w:rsid w:val="00470281"/>
    <w:rsid w:val="0047797D"/>
    <w:rsid w:val="004804F1"/>
    <w:rsid w:val="00485ED2"/>
    <w:rsid w:val="004866AC"/>
    <w:rsid w:val="00492045"/>
    <w:rsid w:val="00492A81"/>
    <w:rsid w:val="004B72A9"/>
    <w:rsid w:val="004C154B"/>
    <w:rsid w:val="004C39B3"/>
    <w:rsid w:val="004D6E1F"/>
    <w:rsid w:val="004F512B"/>
    <w:rsid w:val="004F5503"/>
    <w:rsid w:val="004F7D0D"/>
    <w:rsid w:val="005009AE"/>
    <w:rsid w:val="005165FF"/>
    <w:rsid w:val="005166B4"/>
    <w:rsid w:val="005229DF"/>
    <w:rsid w:val="005344F3"/>
    <w:rsid w:val="00535F2C"/>
    <w:rsid w:val="0055686B"/>
    <w:rsid w:val="00566B78"/>
    <w:rsid w:val="00575B65"/>
    <w:rsid w:val="0058486D"/>
    <w:rsid w:val="005A7355"/>
    <w:rsid w:val="005B3BAD"/>
    <w:rsid w:val="005D0612"/>
    <w:rsid w:val="005D5AB8"/>
    <w:rsid w:val="00611A40"/>
    <w:rsid w:val="00620A6F"/>
    <w:rsid w:val="006360FF"/>
    <w:rsid w:val="00641A17"/>
    <w:rsid w:val="00641E8A"/>
    <w:rsid w:val="006473B2"/>
    <w:rsid w:val="0065472C"/>
    <w:rsid w:val="006575C7"/>
    <w:rsid w:val="006830C6"/>
    <w:rsid w:val="00685F24"/>
    <w:rsid w:val="00686CE6"/>
    <w:rsid w:val="00687220"/>
    <w:rsid w:val="00690A59"/>
    <w:rsid w:val="006A5C1E"/>
    <w:rsid w:val="006A65E4"/>
    <w:rsid w:val="006B5C32"/>
    <w:rsid w:val="006C1024"/>
    <w:rsid w:val="006C21BB"/>
    <w:rsid w:val="006C3329"/>
    <w:rsid w:val="006D4694"/>
    <w:rsid w:val="006E113A"/>
    <w:rsid w:val="006F0F6E"/>
    <w:rsid w:val="00701374"/>
    <w:rsid w:val="0072440E"/>
    <w:rsid w:val="007346F4"/>
    <w:rsid w:val="007436E6"/>
    <w:rsid w:val="00752352"/>
    <w:rsid w:val="00763785"/>
    <w:rsid w:val="007647B9"/>
    <w:rsid w:val="007814E5"/>
    <w:rsid w:val="00791D6A"/>
    <w:rsid w:val="00795C39"/>
    <w:rsid w:val="007C7EA0"/>
    <w:rsid w:val="007D225E"/>
    <w:rsid w:val="00811C0A"/>
    <w:rsid w:val="00812FDF"/>
    <w:rsid w:val="00826B35"/>
    <w:rsid w:val="00833DA6"/>
    <w:rsid w:val="00834C6D"/>
    <w:rsid w:val="008411F6"/>
    <w:rsid w:val="008417D1"/>
    <w:rsid w:val="0084709A"/>
    <w:rsid w:val="0085085D"/>
    <w:rsid w:val="008613B9"/>
    <w:rsid w:val="0087191B"/>
    <w:rsid w:val="00874767"/>
    <w:rsid w:val="0087681E"/>
    <w:rsid w:val="00884161"/>
    <w:rsid w:val="0088507A"/>
    <w:rsid w:val="00896277"/>
    <w:rsid w:val="00897AA3"/>
    <w:rsid w:val="008A02B1"/>
    <w:rsid w:val="008A490B"/>
    <w:rsid w:val="008B185C"/>
    <w:rsid w:val="008D7264"/>
    <w:rsid w:val="008F4E1D"/>
    <w:rsid w:val="009025D7"/>
    <w:rsid w:val="009302EC"/>
    <w:rsid w:val="00942AA2"/>
    <w:rsid w:val="009760AD"/>
    <w:rsid w:val="00977A94"/>
    <w:rsid w:val="00990B02"/>
    <w:rsid w:val="009929C0"/>
    <w:rsid w:val="009A2BAE"/>
    <w:rsid w:val="009A584D"/>
    <w:rsid w:val="009B269C"/>
    <w:rsid w:val="009B5BBA"/>
    <w:rsid w:val="009D1491"/>
    <w:rsid w:val="009E0710"/>
    <w:rsid w:val="009E483B"/>
    <w:rsid w:val="009E4843"/>
    <w:rsid w:val="009E7131"/>
    <w:rsid w:val="009F3DBC"/>
    <w:rsid w:val="00A351FE"/>
    <w:rsid w:val="00A376F1"/>
    <w:rsid w:val="00A47223"/>
    <w:rsid w:val="00A53C2E"/>
    <w:rsid w:val="00A567FA"/>
    <w:rsid w:val="00A666B3"/>
    <w:rsid w:val="00A70C12"/>
    <w:rsid w:val="00A864A3"/>
    <w:rsid w:val="00A96A18"/>
    <w:rsid w:val="00AA1AD5"/>
    <w:rsid w:val="00AC467F"/>
    <w:rsid w:val="00AD7EB3"/>
    <w:rsid w:val="00AE54C9"/>
    <w:rsid w:val="00B0431C"/>
    <w:rsid w:val="00B1700D"/>
    <w:rsid w:val="00B17597"/>
    <w:rsid w:val="00B32216"/>
    <w:rsid w:val="00B40E1E"/>
    <w:rsid w:val="00B44EF0"/>
    <w:rsid w:val="00B61633"/>
    <w:rsid w:val="00B672A6"/>
    <w:rsid w:val="00B74DFC"/>
    <w:rsid w:val="00B80F6D"/>
    <w:rsid w:val="00B944D8"/>
    <w:rsid w:val="00BB0A44"/>
    <w:rsid w:val="00BB45D9"/>
    <w:rsid w:val="00BB6BA3"/>
    <w:rsid w:val="00BB6F40"/>
    <w:rsid w:val="00BC46CA"/>
    <w:rsid w:val="00BE1C94"/>
    <w:rsid w:val="00C121D9"/>
    <w:rsid w:val="00C179A4"/>
    <w:rsid w:val="00C33BBA"/>
    <w:rsid w:val="00C6164B"/>
    <w:rsid w:val="00C64361"/>
    <w:rsid w:val="00C70FFF"/>
    <w:rsid w:val="00C94D6C"/>
    <w:rsid w:val="00C95529"/>
    <w:rsid w:val="00CB03C9"/>
    <w:rsid w:val="00CC3D9C"/>
    <w:rsid w:val="00CD24EE"/>
    <w:rsid w:val="00CE3AFC"/>
    <w:rsid w:val="00D111EA"/>
    <w:rsid w:val="00D27B52"/>
    <w:rsid w:val="00D35F21"/>
    <w:rsid w:val="00D42B69"/>
    <w:rsid w:val="00D45350"/>
    <w:rsid w:val="00D569DE"/>
    <w:rsid w:val="00D57BFA"/>
    <w:rsid w:val="00D633E3"/>
    <w:rsid w:val="00D6526F"/>
    <w:rsid w:val="00D70EFC"/>
    <w:rsid w:val="00D94945"/>
    <w:rsid w:val="00DD2CA5"/>
    <w:rsid w:val="00DD2D53"/>
    <w:rsid w:val="00DD51D9"/>
    <w:rsid w:val="00DF3376"/>
    <w:rsid w:val="00DF60C0"/>
    <w:rsid w:val="00E135E4"/>
    <w:rsid w:val="00E14969"/>
    <w:rsid w:val="00E34222"/>
    <w:rsid w:val="00E53C14"/>
    <w:rsid w:val="00E7557A"/>
    <w:rsid w:val="00E8153F"/>
    <w:rsid w:val="00EA3C56"/>
    <w:rsid w:val="00EA78A3"/>
    <w:rsid w:val="00EB44F9"/>
    <w:rsid w:val="00EC2549"/>
    <w:rsid w:val="00ED0C1E"/>
    <w:rsid w:val="00ED226E"/>
    <w:rsid w:val="00F112D4"/>
    <w:rsid w:val="00F1566B"/>
    <w:rsid w:val="00F17CCE"/>
    <w:rsid w:val="00F21605"/>
    <w:rsid w:val="00F25140"/>
    <w:rsid w:val="00F305AF"/>
    <w:rsid w:val="00F3218B"/>
    <w:rsid w:val="00F45DD0"/>
    <w:rsid w:val="00F61ABA"/>
    <w:rsid w:val="00F64915"/>
    <w:rsid w:val="00F64E3A"/>
    <w:rsid w:val="00F74E78"/>
    <w:rsid w:val="00F81D72"/>
    <w:rsid w:val="00F85D1E"/>
    <w:rsid w:val="00FD0B0D"/>
    <w:rsid w:val="00FD2BF1"/>
    <w:rsid w:val="00FF2545"/>
    <w:rsid w:val="00FF4605"/>
    <w:rsid w:val="00FF49FB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21D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F7D0D"/>
    <w:rPr>
      <w:color w:val="0C0C0C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F7D0D"/>
    <w:rPr>
      <w:color w:val="0C0C0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4D6C"/>
  </w:style>
  <w:style w:type="paragraph" w:styleId="Fuzeile">
    <w:name w:val="footer"/>
    <w:basedOn w:val="Standard"/>
    <w:link w:val="FuzeileZchn"/>
    <w:uiPriority w:val="99"/>
    <w:unhideWhenUsed/>
    <w:rsid w:val="00C94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4D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4D6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C94D6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94D6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94D6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C94D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9A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411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11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11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1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1CE"/>
    <w:rPr>
      <w:b/>
      <w:bCs/>
      <w:sz w:val="20"/>
      <w:szCs w:val="20"/>
    </w:rPr>
  </w:style>
  <w:style w:type="paragraph" w:customStyle="1" w:styleId="Default">
    <w:name w:val="Default"/>
    <w:rsid w:val="00E755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EC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21D9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F7D0D"/>
    <w:rPr>
      <w:color w:val="0C0C0C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F7D0D"/>
    <w:rPr>
      <w:color w:val="0C0C0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4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0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05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2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2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5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8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hulentwicklung.nrw.de/referenzrahmen%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7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20" Type="http://schemas.openxmlformats.org/officeDocument/2006/relationships/hyperlink" Target="http://www.forschungsverbund.tu-dortmund.de/fileadmin/Files/Jugendhilfe_und_Schule/BiGa_NRW_2012_1_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0.png"/><Relationship Id="rId23" Type="http://schemas.openxmlformats.org/officeDocument/2006/relationships/fontTable" Target="fontTable.xml"/><Relationship Id="rId10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19" Type="http://schemas.openxmlformats.org/officeDocument/2006/relationships/hyperlink" Target="http://www.forschungsverbund.tu-dortmund.de/fileadmin/Files/Jugendhilfe_und_Schule/BiGa_NRW_2014.pdf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chulentwicklung.nrw.de/orientierungshilfe-g8/entwicklungsfelder/hausaufgaben/material-zur-individuellen-schulentwicklung/reflexionsboegen/nutzungshinweise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C0C0C"/>
      </a:hlink>
      <a:folHlink>
        <a:srgbClr val="0C0C0C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6123-F48E-443D-B810-A20E7426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5396C333.dotm</Template>
  <TotalTime>0</TotalTime>
  <Pages>3</Pages>
  <Words>470</Words>
  <Characters>3357</Characters>
  <Application>Microsoft Office Word</Application>
  <DocSecurity>0</DocSecurity>
  <Lines>279</Lines>
  <Paragraphs>119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Reflexionsbogen</vt:lpstr>
    </vt:vector>
  </TitlesOfParts>
  <Company>MSW NRW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Reflexionsbogen</dc:title>
  <dc:creator>QUA-LiS NRW</dc:creator>
  <cp:lastModifiedBy>Missal, Dagmar</cp:lastModifiedBy>
  <cp:revision>6</cp:revision>
  <cp:lastPrinted>2015-07-10T08:22:00Z</cp:lastPrinted>
  <dcterms:created xsi:type="dcterms:W3CDTF">2015-06-30T08:38:00Z</dcterms:created>
  <dcterms:modified xsi:type="dcterms:W3CDTF">2015-07-28T07:35:00Z</dcterms:modified>
</cp:coreProperties>
</file>