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1861F5" w:rsidP="00445321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FDF73D" wp14:editId="6502E02F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9E4CDF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A3410" wp14:editId="672C0E12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157480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4CDF" w:rsidRPr="004D48F8" w:rsidRDefault="009E4CDF" w:rsidP="009E4CDF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72D75BA" wp14:editId="560A42A7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59.55pt;margin-top:12.4pt;width:140.25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" o:button="t" fillcolor="#bfbfbf [2412]" strokecolor="#404040 [2429]">
                      <v:fill o:detectmouseclick="t"/>
                      <v:textbox>
                        <w:txbxContent>
                          <w:p w:rsidR="009E4CDF" w:rsidRPr="004D48F8" w:rsidRDefault="009E4CDF" w:rsidP="009E4CDF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2D75BA" wp14:editId="560A42A7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A2EAB" w:rsidRPr="004A2EAB" w:rsidRDefault="004A2EAB" w:rsidP="0012400C">
      <w:pPr>
        <w:spacing w:after="0"/>
        <w:rPr>
          <w:b/>
        </w:rPr>
      </w:pPr>
    </w:p>
    <w:p w:rsidR="00BE1C94" w:rsidRDefault="00B965F9" w:rsidP="00A303CE">
      <w:pPr>
        <w:spacing w:before="240" w:after="0"/>
        <w:rPr>
          <w:b/>
          <w:sz w:val="28"/>
          <w:szCs w:val="2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7D5C" wp14:editId="45501674">
                <wp:simplePos x="0" y="0"/>
                <wp:positionH relativeFrom="column">
                  <wp:posOffset>4072890</wp:posOffset>
                </wp:positionH>
                <wp:positionV relativeFrom="paragraph">
                  <wp:posOffset>170018</wp:posOffset>
                </wp:positionV>
                <wp:extent cx="1781175" cy="5524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4D" w:rsidRDefault="00015F4D" w:rsidP="00015F4D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0.7pt;margin-top:13.4pt;width:14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" strokeweight=".5pt">
                <v:textbox>
                  <w:txbxContent>
                    <w:p w:rsidR="00015F4D" w:rsidRDefault="00015F4D" w:rsidP="00015F4D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445321">
        <w:rPr>
          <w:b/>
          <w:sz w:val="28"/>
          <w:szCs w:val="28"/>
        </w:rPr>
        <w:t>Erziehungsberechtigte</w:t>
      </w:r>
    </w:p>
    <w:p w:rsidR="00692A7E" w:rsidRPr="00680145" w:rsidRDefault="00445321" w:rsidP="00BE1C94">
      <w:pPr>
        <w:spacing w:before="120" w:after="0"/>
        <w:rPr>
          <w:b/>
          <w:sz w:val="28"/>
          <w:szCs w:val="28"/>
        </w:rPr>
      </w:pPr>
      <w:r w:rsidRPr="005A74A8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C2549" w:rsidRPr="00BE1C94">
        <w:rPr>
          <w:b/>
          <w:sz w:val="28"/>
          <w:szCs w:val="28"/>
        </w:rPr>
        <w:t>Hausaufgaben</w:t>
      </w:r>
    </w:p>
    <w:p w:rsidR="005166B4" w:rsidRDefault="005166B4" w:rsidP="00015F4D">
      <w:pPr>
        <w:spacing w:after="0" w:line="240" w:lineRule="auto"/>
        <w:rPr>
          <w:b/>
        </w:rPr>
      </w:pPr>
    </w:p>
    <w:p w:rsidR="00A303CE" w:rsidRDefault="00A303CE" w:rsidP="00015F4D">
      <w:pPr>
        <w:spacing w:after="0" w:line="240" w:lineRule="auto"/>
        <w:rPr>
          <w:b/>
        </w:rPr>
      </w:pPr>
    </w:p>
    <w:p w:rsidR="00F311E8" w:rsidRPr="00AF3A0B" w:rsidRDefault="00F311E8" w:rsidP="00F311E8">
      <w:pPr>
        <w:spacing w:after="120"/>
        <w:rPr>
          <w:i/>
        </w:rPr>
      </w:pPr>
      <w:r w:rsidRPr="00AF3A0B">
        <w:rPr>
          <w:i/>
        </w:rPr>
        <w:t>Denken Sie bitte an eine typische Schulwoche:</w:t>
      </w:r>
    </w:p>
    <w:tbl>
      <w:tblPr>
        <w:tblStyle w:val="Tabellenraster1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255"/>
        <w:gridCol w:w="209"/>
        <w:gridCol w:w="1046"/>
        <w:gridCol w:w="419"/>
        <w:gridCol w:w="837"/>
        <w:gridCol w:w="628"/>
        <w:gridCol w:w="627"/>
        <w:gridCol w:w="837"/>
        <w:gridCol w:w="419"/>
        <w:gridCol w:w="1046"/>
        <w:gridCol w:w="209"/>
        <w:gridCol w:w="1256"/>
      </w:tblGrid>
      <w:tr w:rsidR="00F311E8" w:rsidRPr="00D27B52" w:rsidTr="00A9241B">
        <w:trPr>
          <w:trHeight w:val="525"/>
        </w:trPr>
        <w:tc>
          <w:tcPr>
            <w:tcW w:w="534" w:type="dxa"/>
            <w:shd w:val="clear" w:color="auto" w:fill="D9D9D9" w:themeFill="background1" w:themeFillShade="D9"/>
          </w:tcPr>
          <w:p w:rsidR="00F311E8" w:rsidRDefault="00F311E8" w:rsidP="00A9241B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F311E8" w:rsidRDefault="00F311E8" w:rsidP="00A9241B">
            <w:pPr>
              <w:rPr>
                <w:b/>
              </w:rPr>
            </w:pPr>
            <w:r>
              <w:rPr>
                <w:b/>
              </w:rPr>
              <w:t xml:space="preserve">Wie oft hat Ihr Kind </w:t>
            </w:r>
            <w:r w:rsidRPr="00C133EB">
              <w:rPr>
                <w:b/>
                <w:u w:val="single"/>
              </w:rPr>
              <w:t>nach der Schule zu Hause</w:t>
            </w:r>
            <w:r w:rsidR="00A303CE">
              <w:rPr>
                <w:b/>
              </w:rPr>
              <w:t xml:space="preserve"> noch Hausa</w:t>
            </w:r>
            <w:r>
              <w:rPr>
                <w:b/>
              </w:rPr>
              <w:t xml:space="preserve">ufgaben zu erledigen? </w:t>
            </w:r>
          </w:p>
        </w:tc>
      </w:tr>
      <w:tr w:rsidR="00F311E8" w:rsidRPr="00D27B52" w:rsidTr="00A9241B">
        <w:trPr>
          <w:trHeight w:val="764"/>
        </w:trPr>
        <w:tc>
          <w:tcPr>
            <w:tcW w:w="534" w:type="dxa"/>
            <w:vMerge w:val="restart"/>
            <w:textDirection w:val="btLr"/>
            <w:vAlign w:val="center"/>
          </w:tcPr>
          <w:p w:rsidR="00F311E8" w:rsidRDefault="00F311E8" w:rsidP="00A924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/ </w:t>
            </w:r>
          </w:p>
          <w:p w:rsidR="00F311E8" w:rsidRPr="005122A7" w:rsidRDefault="00F311E8" w:rsidP="00A924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Gestaltungsmerkmale</w:t>
            </w:r>
          </w:p>
        </w:tc>
        <w:tc>
          <w:tcPr>
            <w:tcW w:w="1464" w:type="dxa"/>
            <w:gridSpan w:val="2"/>
            <w:vAlign w:val="center"/>
          </w:tcPr>
          <w:p w:rsidR="00F311E8" w:rsidRDefault="00445321" w:rsidP="00A9241B">
            <w:pPr>
              <w:jc w:val="center"/>
            </w:pPr>
            <w:r>
              <w:t>(Fast)</w:t>
            </w:r>
            <w:r w:rsidR="00F311E8">
              <w:t xml:space="preserve"> nie</w:t>
            </w:r>
          </w:p>
          <w:p w:rsidR="00F311E8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1-2 Mal pro</w:t>
            </w:r>
          </w:p>
          <w:p w:rsidR="00F311E8" w:rsidRDefault="00F311E8" w:rsidP="00A9241B">
            <w:pPr>
              <w:jc w:val="center"/>
            </w:pPr>
            <w:r>
              <w:t>Woche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2-3 Mal pro</w:t>
            </w:r>
          </w:p>
          <w:p w:rsidR="00F311E8" w:rsidRDefault="00F311E8" w:rsidP="00A9241B">
            <w:pPr>
              <w:jc w:val="center"/>
            </w:pPr>
            <w:r>
              <w:t>Woche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4" w:type="dxa"/>
            <w:gridSpan w:val="2"/>
            <w:vAlign w:val="center"/>
          </w:tcPr>
          <w:p w:rsidR="00F311E8" w:rsidRDefault="00F311E8" w:rsidP="00A9241B">
            <w:pPr>
              <w:jc w:val="center"/>
            </w:pPr>
            <w:r>
              <w:t>3-4 Mal pro</w:t>
            </w:r>
          </w:p>
          <w:p w:rsidR="00F311E8" w:rsidRDefault="00F311E8" w:rsidP="00A9241B">
            <w:pPr>
              <w:jc w:val="center"/>
            </w:pPr>
            <w:r>
              <w:t>Woche</w:t>
            </w:r>
          </w:p>
          <w:p w:rsidR="00F311E8" w:rsidRPr="000924CD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F311E8" w:rsidRDefault="00F311E8" w:rsidP="00A9241B">
            <w:pPr>
              <w:jc w:val="center"/>
            </w:pPr>
            <w:r>
              <w:t>4-5 Mal pro</w:t>
            </w:r>
          </w:p>
          <w:p w:rsidR="00F311E8" w:rsidRDefault="00F311E8" w:rsidP="00A9241B">
            <w:pPr>
              <w:jc w:val="center"/>
            </w:pPr>
            <w:r>
              <w:t>Woche</w:t>
            </w:r>
          </w:p>
          <w:p w:rsidR="00F311E8" w:rsidRPr="00D27B52" w:rsidRDefault="00F311E8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65" w:type="dxa"/>
            <w:gridSpan w:val="2"/>
            <w:vAlign w:val="center"/>
          </w:tcPr>
          <w:p w:rsidR="00F311E8" w:rsidRDefault="00F311E8" w:rsidP="00A9241B">
            <w:pPr>
              <w:jc w:val="center"/>
            </w:pPr>
            <w:r>
              <w:t>Weiß ich</w:t>
            </w:r>
          </w:p>
          <w:p w:rsidR="00F311E8" w:rsidRDefault="00F311E8" w:rsidP="00A9241B">
            <w:pPr>
              <w:jc w:val="center"/>
            </w:pPr>
            <w:r>
              <w:t>nicht</w:t>
            </w:r>
          </w:p>
          <w:p w:rsidR="00F311E8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F311E8" w:rsidRPr="00D27B52" w:rsidTr="00A9241B">
        <w:trPr>
          <w:trHeight w:val="54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311E8" w:rsidRPr="00D27B52" w:rsidRDefault="00F311E8" w:rsidP="00A9241B">
            <w:pPr>
              <w:rPr>
                <w:b/>
              </w:rPr>
            </w:pPr>
          </w:p>
        </w:tc>
        <w:tc>
          <w:tcPr>
            <w:tcW w:w="8788" w:type="dxa"/>
            <w:gridSpan w:val="12"/>
            <w:shd w:val="clear" w:color="auto" w:fill="D9D9D9" w:themeFill="background1" w:themeFillShade="D9"/>
            <w:vAlign w:val="center"/>
          </w:tcPr>
          <w:p w:rsidR="00F311E8" w:rsidRPr="00D27B52" w:rsidRDefault="00F311E8" w:rsidP="00A9241B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 w:rsidR="00BE3E8E">
              <w:rPr>
                <w:b/>
              </w:rPr>
              <w:t>lange braucht Ihr Kind</w:t>
            </w:r>
            <w:r>
              <w:rPr>
                <w:b/>
              </w:rPr>
              <w:t xml:space="preserve">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 w:rsidR="00A303CE">
              <w:rPr>
                <w:b/>
              </w:rPr>
              <w:t xml:space="preserve"> ungefähr für die Hausa</w:t>
            </w:r>
            <w:r>
              <w:rPr>
                <w:b/>
              </w:rPr>
              <w:t>ufgaben?</w:t>
            </w:r>
          </w:p>
        </w:tc>
      </w:tr>
      <w:tr w:rsidR="00F311E8" w:rsidRPr="00D27B52" w:rsidTr="00A9241B">
        <w:trPr>
          <w:trHeight w:val="756"/>
        </w:trPr>
        <w:tc>
          <w:tcPr>
            <w:tcW w:w="534" w:type="dxa"/>
            <w:vMerge/>
          </w:tcPr>
          <w:p w:rsidR="00F311E8" w:rsidRDefault="00F311E8" w:rsidP="00A9241B">
            <w:pPr>
              <w:jc w:val="center"/>
            </w:pPr>
          </w:p>
        </w:tc>
        <w:tc>
          <w:tcPr>
            <w:tcW w:w="1255" w:type="dxa"/>
            <w:vAlign w:val="center"/>
          </w:tcPr>
          <w:p w:rsidR="00F311E8" w:rsidRDefault="00F311E8" w:rsidP="00A9241B">
            <w:pPr>
              <w:jc w:val="center"/>
            </w:pPr>
            <w:r>
              <w:t>Weniger als 1</w:t>
            </w:r>
          </w:p>
          <w:p w:rsidR="00F311E8" w:rsidRDefault="00F311E8" w:rsidP="00A9241B">
            <w:pPr>
              <w:jc w:val="center"/>
            </w:pPr>
            <w:r>
              <w:t>Stunde</w:t>
            </w:r>
          </w:p>
          <w:p w:rsidR="00F311E8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1 bis 2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2 bis 3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3 bis 4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F311E8" w:rsidRDefault="00F311E8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F311E8" w:rsidRDefault="00F311E8" w:rsidP="00A9241B">
            <w:pPr>
              <w:jc w:val="center"/>
            </w:pPr>
            <w:r>
              <w:t>4 bis 5</w:t>
            </w:r>
          </w:p>
          <w:p w:rsidR="00F311E8" w:rsidRDefault="00F311E8" w:rsidP="00A9241B">
            <w:pPr>
              <w:jc w:val="center"/>
            </w:pPr>
            <w:r>
              <w:t>Stunden</w:t>
            </w:r>
          </w:p>
          <w:p w:rsidR="00F311E8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5" w:type="dxa"/>
            <w:gridSpan w:val="2"/>
            <w:vAlign w:val="center"/>
          </w:tcPr>
          <w:p w:rsidR="00F311E8" w:rsidRPr="00D27B52" w:rsidRDefault="00F311E8" w:rsidP="00A9241B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F311E8" w:rsidRPr="00D27B52" w:rsidRDefault="00F311E8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256" w:type="dxa"/>
            <w:vAlign w:val="center"/>
          </w:tcPr>
          <w:p w:rsidR="00F311E8" w:rsidRDefault="00F311E8" w:rsidP="00A9241B">
            <w:pPr>
              <w:jc w:val="center"/>
            </w:pPr>
            <w:r>
              <w:t>Weiß ich nicht</w:t>
            </w:r>
          </w:p>
          <w:p w:rsidR="00F311E8" w:rsidRDefault="00F311E8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F311E8" w:rsidRDefault="00F311E8" w:rsidP="00015F4D">
      <w:pPr>
        <w:spacing w:after="0" w:line="240" w:lineRule="auto"/>
        <w:rPr>
          <w:b/>
        </w:rPr>
      </w:pPr>
    </w:p>
    <w:p w:rsidR="00B965F9" w:rsidRPr="00015F4D" w:rsidRDefault="00B965F9" w:rsidP="00015F4D">
      <w:pPr>
        <w:spacing w:after="0" w:line="240" w:lineRule="auto"/>
        <w:rPr>
          <w:b/>
        </w:rPr>
      </w:pPr>
    </w:p>
    <w:tbl>
      <w:tblPr>
        <w:tblStyle w:val="Tabellenraster"/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1"/>
        <w:gridCol w:w="4423"/>
        <w:gridCol w:w="886"/>
        <w:gridCol w:w="886"/>
        <w:gridCol w:w="886"/>
        <w:gridCol w:w="888"/>
        <w:gridCol w:w="886"/>
      </w:tblGrid>
      <w:tr w:rsidR="00B965F9" w:rsidTr="00525787">
        <w:trPr>
          <w:trHeight w:val="62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B965F9" w:rsidRDefault="00B965F9" w:rsidP="00525787">
            <w:pPr>
              <w:jc w:val="center"/>
              <w:rPr>
                <w:b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B965F9" w:rsidRPr="00701374" w:rsidRDefault="00B965F9" w:rsidP="00525787">
            <w:pPr>
              <w:rPr>
                <w:b/>
              </w:rPr>
            </w:pPr>
            <w:r>
              <w:rPr>
                <w:b/>
              </w:rPr>
              <w:t>Wie sehr stimmen Sie den folgenden Aussagen zum Thema Hausaufgaben zu?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B965F9" w:rsidRDefault="00B965F9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B965F9" w:rsidRDefault="00B965F9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B965F9" w:rsidRDefault="00B965F9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B965F9" w:rsidRDefault="00B965F9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B965F9" w:rsidRDefault="00B965F9" w:rsidP="00525787">
            <w:pPr>
              <w:jc w:val="center"/>
              <w:rPr>
                <w:b/>
              </w:rPr>
            </w:pPr>
            <w:r>
              <w:rPr>
                <w:b/>
              </w:rPr>
              <w:t>Weiß ich nicht</w:t>
            </w:r>
          </w:p>
        </w:tc>
      </w:tr>
      <w:tr w:rsidR="00D90F2D" w:rsidTr="0012400C">
        <w:tc>
          <w:tcPr>
            <w:tcW w:w="501" w:type="dxa"/>
            <w:vMerge w:val="restart"/>
            <w:textDirection w:val="btLr"/>
            <w:vAlign w:val="center"/>
          </w:tcPr>
          <w:p w:rsidR="00D90F2D" w:rsidRDefault="00D90F2D" w:rsidP="005122A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90F2D" w:rsidRDefault="00D90F2D" w:rsidP="00692A7E">
            <w:r>
              <w:t>Meinem Kind fällt es in der Regel leicht, sich nach der Schule noch zum Lernen und Arbeiten zu motivieren.</w:t>
            </w:r>
          </w:p>
        </w:tc>
        <w:tc>
          <w:tcPr>
            <w:tcW w:w="886" w:type="dxa"/>
            <w:vAlign w:val="center"/>
          </w:tcPr>
          <w:p w:rsidR="00D90F2D" w:rsidRPr="00BE1C94" w:rsidRDefault="00D90F2D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90F2D" w:rsidRPr="00BE1C94" w:rsidRDefault="00D90F2D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90F2D" w:rsidRPr="00BE1C94" w:rsidRDefault="00D90F2D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90F2D" w:rsidRPr="00BE1C94" w:rsidRDefault="00D90F2D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D90F2D" w:rsidRPr="00BE1C94" w:rsidRDefault="00D90F2D" w:rsidP="00586CE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4A2EAB" w:rsidTr="0012400C">
        <w:tc>
          <w:tcPr>
            <w:tcW w:w="501" w:type="dxa"/>
            <w:vMerge/>
            <w:textDirection w:val="btLr"/>
            <w:vAlign w:val="center"/>
          </w:tcPr>
          <w:p w:rsidR="004A2EAB" w:rsidRDefault="004A2EAB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A2EAB" w:rsidRDefault="004A2EAB" w:rsidP="004A2EAB">
            <w:r>
              <w:t>Meinem Kind fällt es in der Regel leicht, seine Hausaufgaben strukturiert und konzentriert zu erledigen.</w:t>
            </w:r>
          </w:p>
        </w:tc>
        <w:tc>
          <w:tcPr>
            <w:tcW w:w="886" w:type="dxa"/>
            <w:vAlign w:val="center"/>
          </w:tcPr>
          <w:p w:rsidR="004A2EAB" w:rsidRPr="00BE1C94" w:rsidRDefault="004A2EAB" w:rsidP="00ED324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A2EAB" w:rsidRPr="00BE1C94" w:rsidRDefault="004A2EAB" w:rsidP="00ED324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A2EAB" w:rsidRPr="00BE1C94" w:rsidRDefault="004A2EAB" w:rsidP="00ED324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A2EAB" w:rsidRPr="00BE1C94" w:rsidRDefault="004A2EAB" w:rsidP="00ED324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4A2EAB" w:rsidRPr="00BE1C94" w:rsidRDefault="004A2EAB" w:rsidP="00ED324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2400C" w:rsidTr="0012400C">
        <w:tc>
          <w:tcPr>
            <w:tcW w:w="501" w:type="dxa"/>
            <w:vMerge/>
            <w:textDirection w:val="btLr"/>
            <w:vAlign w:val="center"/>
          </w:tcPr>
          <w:p w:rsidR="0012400C" w:rsidRDefault="0012400C" w:rsidP="00512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2400C" w:rsidRDefault="0012400C" w:rsidP="004A2EAB">
            <w:r>
              <w:t>Mein Kind hat zu Hause einen Arbeitsplatz, an dem es seine Hausaufgaben in Ruhe erledigen kann.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9B3A5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9B3A5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9B3A5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2400C" w:rsidRPr="00BE1C94" w:rsidRDefault="0012400C" w:rsidP="009B3A5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9B3A5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2400C" w:rsidTr="0012400C">
        <w:tc>
          <w:tcPr>
            <w:tcW w:w="501" w:type="dxa"/>
            <w:vMerge/>
            <w:vAlign w:val="center"/>
          </w:tcPr>
          <w:p w:rsidR="0012400C" w:rsidRDefault="0012400C" w:rsidP="005122A7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2400C" w:rsidRDefault="0012400C" w:rsidP="00692A7E">
            <w:r>
              <w:t>Mein Kind kann seine Hausaufgaben in der Regel eigenständig bearbeiten.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586CE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2400C" w:rsidTr="0012400C">
        <w:tc>
          <w:tcPr>
            <w:tcW w:w="501" w:type="dxa"/>
            <w:vMerge/>
            <w:vAlign w:val="center"/>
          </w:tcPr>
          <w:p w:rsidR="0012400C" w:rsidRDefault="0012400C" w:rsidP="005122A7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2400C" w:rsidRPr="00641E8A" w:rsidRDefault="0012400C" w:rsidP="00450B14">
            <w:r>
              <w:t>Meinem Kind bleibt neben den Hausaufgaben in der Regel noch genügend Zeit für Hobbys oder Entspannung.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586CE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2400C" w:rsidTr="0012400C">
        <w:tc>
          <w:tcPr>
            <w:tcW w:w="501" w:type="dxa"/>
            <w:vMerge/>
            <w:vAlign w:val="center"/>
          </w:tcPr>
          <w:p w:rsidR="0012400C" w:rsidRDefault="0012400C" w:rsidP="005122A7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2400C" w:rsidRDefault="0012400C" w:rsidP="00ED6FC5">
            <w:r>
              <w:t>Mein Kind sollte nach der Schule keine Hausaufgaben mehr erledigen müssen.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12400C" w:rsidRPr="00BE1C94" w:rsidRDefault="0012400C" w:rsidP="00D90F2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12400C" w:rsidRPr="00BE1C94" w:rsidRDefault="0012400C" w:rsidP="00586CEA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A303CE" w:rsidRDefault="00A303CE">
      <w:r>
        <w:br w:type="page"/>
      </w:r>
    </w:p>
    <w:tbl>
      <w:tblPr>
        <w:tblStyle w:val="Tabellenraster"/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1"/>
        <w:gridCol w:w="4423"/>
        <w:gridCol w:w="886"/>
        <w:gridCol w:w="886"/>
        <w:gridCol w:w="886"/>
        <w:gridCol w:w="888"/>
        <w:gridCol w:w="886"/>
      </w:tblGrid>
      <w:tr w:rsidR="00491161" w:rsidTr="007355FA">
        <w:trPr>
          <w:trHeight w:val="62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91161" w:rsidRDefault="00491161" w:rsidP="00525787">
            <w:pPr>
              <w:jc w:val="center"/>
              <w:rPr>
                <w:b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491161" w:rsidRPr="00701374" w:rsidRDefault="00491161" w:rsidP="00525787">
            <w:pPr>
              <w:rPr>
                <w:b/>
              </w:rPr>
            </w:pPr>
            <w:r>
              <w:rPr>
                <w:b/>
              </w:rPr>
              <w:t>Wie sehr stimmen Sie den folgenden Aussagen zum Thema Hausaufgaben zu?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91161" w:rsidRDefault="00BE3E8E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ganz</w:t>
            </w:r>
            <w:r w:rsidR="00491161">
              <w:rPr>
                <w:b/>
              </w:rPr>
              <w:t xml:space="preserve"> genau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91161" w:rsidRDefault="00491161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491161" w:rsidRDefault="00491161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491161" w:rsidRDefault="00491161" w:rsidP="00525787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491161" w:rsidRDefault="00491161" w:rsidP="00525787">
            <w:pPr>
              <w:jc w:val="center"/>
              <w:rPr>
                <w:b/>
              </w:rPr>
            </w:pPr>
            <w:r>
              <w:rPr>
                <w:b/>
              </w:rPr>
              <w:t>Weiß ich nicht</w:t>
            </w:r>
          </w:p>
        </w:tc>
      </w:tr>
      <w:tr w:rsidR="00A303CE" w:rsidRPr="00BE1C94" w:rsidTr="002A13EE">
        <w:trPr>
          <w:trHeight w:val="656"/>
        </w:trPr>
        <w:tc>
          <w:tcPr>
            <w:tcW w:w="501" w:type="dxa"/>
            <w:vMerge w:val="restart"/>
            <w:textDirection w:val="btLr"/>
            <w:vAlign w:val="center"/>
          </w:tcPr>
          <w:p w:rsidR="00A303CE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54A">
              <w:rPr>
                <w:sz w:val="20"/>
                <w:szCs w:val="20"/>
              </w:rPr>
              <w:t>Kommunikati</w:t>
            </w:r>
            <w:r>
              <w:rPr>
                <w:sz w:val="20"/>
                <w:szCs w:val="20"/>
              </w:rPr>
              <w:t xml:space="preserve">on / </w:t>
            </w:r>
          </w:p>
          <w:p w:rsidR="00A303CE" w:rsidRPr="00A7754A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Mitwirkung</w:t>
            </w:r>
          </w:p>
        </w:tc>
        <w:tc>
          <w:tcPr>
            <w:tcW w:w="4423" w:type="dxa"/>
            <w:vAlign w:val="center"/>
          </w:tcPr>
          <w:p w:rsidR="00A303CE" w:rsidRDefault="00A303CE" w:rsidP="008F6B40">
            <w:r>
              <w:t>Ich weiß, welche Hausaufgaben mein Kind auf hat.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BE1C94" w:rsidTr="002A13EE">
        <w:trPr>
          <w:trHeight w:val="638"/>
        </w:trPr>
        <w:tc>
          <w:tcPr>
            <w:tcW w:w="501" w:type="dxa"/>
            <w:vMerge/>
            <w:textDirection w:val="btLr"/>
            <w:vAlign w:val="center"/>
          </w:tcPr>
          <w:p w:rsidR="00A303CE" w:rsidRPr="00A7754A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A303CE" w:rsidRDefault="00A303CE" w:rsidP="008F6B40">
            <w:r>
              <w:t>Ich werde regelmäßig (ggf. schriftlich) über die Aufgabenerledigung meines Kindes informiert.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D90F2D" w:rsidTr="002A13EE">
        <w:trPr>
          <w:trHeight w:val="246"/>
        </w:trPr>
        <w:tc>
          <w:tcPr>
            <w:tcW w:w="501" w:type="dxa"/>
            <w:vMerge/>
            <w:textDirection w:val="btLr"/>
          </w:tcPr>
          <w:p w:rsidR="00A303CE" w:rsidRDefault="00A303CE" w:rsidP="008F6B4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vAlign w:val="center"/>
          </w:tcPr>
          <w:p w:rsidR="00A303CE" w:rsidRDefault="00A303CE" w:rsidP="008F6B40">
            <w:r>
              <w:t>Ich fühle mich von der Schule gut über Regelungen und Absprachen zum Thema Hausaufgaben informiert.</w:t>
            </w:r>
          </w:p>
        </w:tc>
        <w:tc>
          <w:tcPr>
            <w:tcW w:w="886" w:type="dxa"/>
            <w:vAlign w:val="center"/>
          </w:tcPr>
          <w:p w:rsidR="00A303CE" w:rsidRPr="00D90F2D" w:rsidRDefault="00A303CE" w:rsidP="002A13EE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D90F2D" w:rsidRDefault="00A303CE" w:rsidP="002A13EE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D90F2D" w:rsidRDefault="00A303CE" w:rsidP="002A13EE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D90F2D" w:rsidRDefault="00A303CE" w:rsidP="002A13EE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D90F2D" w:rsidRDefault="00A303CE" w:rsidP="002A13EE">
            <w:pPr>
              <w:spacing w:line="312" w:lineRule="auto"/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BE1C94" w:rsidTr="002A13EE">
        <w:tc>
          <w:tcPr>
            <w:tcW w:w="501" w:type="dxa"/>
            <w:vMerge w:val="restart"/>
            <w:textDirection w:val="btLr"/>
          </w:tcPr>
          <w:p w:rsidR="00A303CE" w:rsidRPr="005122A7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4423" w:type="dxa"/>
            <w:vAlign w:val="center"/>
          </w:tcPr>
          <w:p w:rsidR="00A303CE" w:rsidRDefault="00A303CE" w:rsidP="002A13EE">
            <w:r>
              <w:t xml:space="preserve">Ich achte darauf, dass mein Kind seine Hausaufgaben gewissenhaft erledigt. 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BE1C94" w:rsidTr="002A13EE">
        <w:tc>
          <w:tcPr>
            <w:tcW w:w="501" w:type="dxa"/>
            <w:vMerge/>
            <w:textDirection w:val="btLr"/>
          </w:tcPr>
          <w:p w:rsidR="00A303CE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A303CE" w:rsidRDefault="00A303CE" w:rsidP="002A13EE">
            <w:r w:rsidRPr="00400780">
              <w:t xml:space="preserve">Ich helfe meinem Kind regelmäßig bei </w:t>
            </w:r>
            <w:r>
              <w:t>der Erledigung der</w:t>
            </w:r>
            <w:r w:rsidRPr="00400780">
              <w:t xml:space="preserve"> Hausaufgaben.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BE1C94" w:rsidTr="002A13EE">
        <w:tc>
          <w:tcPr>
            <w:tcW w:w="501" w:type="dxa"/>
            <w:vMerge/>
            <w:textDirection w:val="btLr"/>
          </w:tcPr>
          <w:p w:rsidR="00A303CE" w:rsidRPr="005122A7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A303CE" w:rsidRDefault="00A303CE" w:rsidP="002A13EE">
            <w:r>
              <w:t>Mein Kind schafft es normalerweise, alle Aufgaben vollständig zu erledigen.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303CE" w:rsidRPr="00BE1C94" w:rsidTr="002A13EE">
        <w:tc>
          <w:tcPr>
            <w:tcW w:w="501" w:type="dxa"/>
            <w:vMerge/>
            <w:textDirection w:val="btLr"/>
          </w:tcPr>
          <w:p w:rsidR="00A303CE" w:rsidRPr="005122A7" w:rsidRDefault="00A303CE" w:rsidP="008F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A303CE" w:rsidRPr="00641E8A" w:rsidRDefault="00A303CE" w:rsidP="002A13EE">
            <w:r>
              <w:t>Ich wünsche mir für mein Kind eine Hausaufgabenbetreuung an der Schule.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8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886" w:type="dxa"/>
            <w:vAlign w:val="center"/>
          </w:tcPr>
          <w:p w:rsidR="00A303CE" w:rsidRPr="00BE1C94" w:rsidRDefault="00A303CE" w:rsidP="002A13E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450B14" w:rsidRDefault="00450B14" w:rsidP="00ED5940">
      <w:pPr>
        <w:spacing w:before="120"/>
        <w:jc w:val="right"/>
      </w:pPr>
    </w:p>
    <w:p w:rsidR="00ED5940" w:rsidRDefault="00ED5940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Default="00445321" w:rsidP="00D90F2D">
      <w:pPr>
        <w:spacing w:before="120"/>
      </w:pPr>
    </w:p>
    <w:p w:rsidR="00445321" w:rsidRPr="008E4844" w:rsidRDefault="00445321" w:rsidP="00445321">
      <w:pPr>
        <w:spacing w:before="120"/>
        <w:rPr>
          <w:b/>
        </w:rPr>
      </w:pPr>
      <w:r w:rsidRPr="008E4844">
        <w:rPr>
          <w:b/>
        </w:rPr>
        <w:lastRenderedPageBreak/>
        <w:t>Folgende Quellen lieferten Anregungen zur Zusammenstellung und Formulierung der Items:</w:t>
      </w:r>
    </w:p>
    <w:p w:rsidR="00445321" w:rsidRDefault="00445321" w:rsidP="00445321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4404F5">
        <w:rPr>
          <w:sz w:val="22"/>
          <w:szCs w:val="22"/>
        </w:rPr>
        <w:t xml:space="preserve"> et al. (2014): </w:t>
      </w:r>
      <w:r w:rsidRPr="008E4844">
        <w:rPr>
          <w:sz w:val="22"/>
          <w:szCs w:val="22"/>
        </w:rPr>
        <w:t>Bildungsbericht Ganztagsschule NRW 2014. Dortmund</w:t>
      </w:r>
      <w:r w:rsidR="004404F5">
        <w:rPr>
          <w:sz w:val="22"/>
          <w:szCs w:val="22"/>
        </w:rPr>
        <w:t xml:space="preserve">. </w:t>
      </w:r>
      <w:r w:rsidRPr="008E4844">
        <w:rPr>
          <w:sz w:val="22"/>
          <w:szCs w:val="22"/>
        </w:rPr>
        <w:t xml:space="preserve"> </w:t>
      </w:r>
      <w:hyperlink r:id="rId14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15138A">
        <w:rPr>
          <w:sz w:val="22"/>
          <w:szCs w:val="22"/>
        </w:rPr>
        <w:t xml:space="preserve"> (13.05.2015)</w:t>
      </w:r>
    </w:p>
    <w:p w:rsidR="00445321" w:rsidRDefault="004404F5" w:rsidP="00445321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445321" w:rsidRPr="00977A94">
        <w:rPr>
          <w:sz w:val="22"/>
          <w:szCs w:val="22"/>
        </w:rPr>
        <w:t>Heraus</w:t>
      </w:r>
      <w:r w:rsidR="00A303CE">
        <w:rPr>
          <w:sz w:val="22"/>
          <w:szCs w:val="22"/>
        </w:rPr>
        <w:t xml:space="preserve">forderung Schulzeitverkürzung – </w:t>
      </w:r>
      <w:r w:rsidR="00445321" w:rsidRPr="00977A94">
        <w:rPr>
          <w:sz w:val="22"/>
          <w:szCs w:val="22"/>
        </w:rPr>
        <w:t>Materialien aus der schulischen Pra</w:t>
      </w:r>
      <w:r>
        <w:rPr>
          <w:sz w:val="22"/>
          <w:szCs w:val="22"/>
        </w:rPr>
        <w:t>xis.</w:t>
      </w:r>
      <w:r w:rsidR="00445321" w:rsidRPr="00977A94">
        <w:rPr>
          <w:sz w:val="22"/>
          <w:szCs w:val="22"/>
        </w:rPr>
        <w:t xml:space="preserve"> Arnsberg.</w:t>
      </w:r>
    </w:p>
    <w:p w:rsidR="00445321" w:rsidRDefault="00445321" w:rsidP="00D90F2D">
      <w:pPr>
        <w:spacing w:before="120"/>
      </w:pPr>
    </w:p>
    <w:sectPr w:rsidR="00445321" w:rsidSect="005122A7">
      <w:footerReference w:type="default" r:id="rId15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6" w:rsidRDefault="008411F6" w:rsidP="00C94D6C">
      <w:pPr>
        <w:spacing w:after="0" w:line="240" w:lineRule="auto"/>
      </w:pPr>
      <w:r>
        <w:separator/>
      </w:r>
    </w:p>
  </w:endnote>
  <w:end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1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5321" w:rsidRPr="00445321" w:rsidRDefault="00445321" w:rsidP="00445321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>eflexionsbogen für Erziehungsberechtigte, Entwicklungsfeld „</w:t>
            </w:r>
            <w:r>
              <w:rPr>
                <w:sz w:val="20"/>
                <w:szCs w:val="20"/>
              </w:rPr>
              <w:t>Hausaufgaben</w:t>
            </w:r>
            <w:r w:rsidRPr="0025262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                 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Pr="00445321">
              <w:t xml:space="preserve">Seite </w:t>
            </w:r>
            <w:r w:rsidRPr="00445321">
              <w:rPr>
                <w:bCs/>
                <w:sz w:val="24"/>
                <w:szCs w:val="24"/>
              </w:rPr>
              <w:fldChar w:fldCharType="begin"/>
            </w:r>
            <w:r w:rsidRPr="00445321">
              <w:rPr>
                <w:bCs/>
              </w:rPr>
              <w:instrText>PAGE</w:instrText>
            </w:r>
            <w:r w:rsidRPr="00445321">
              <w:rPr>
                <w:bCs/>
                <w:sz w:val="24"/>
                <w:szCs w:val="24"/>
              </w:rPr>
              <w:fldChar w:fldCharType="separate"/>
            </w:r>
            <w:r w:rsidR="005645A2">
              <w:rPr>
                <w:bCs/>
                <w:noProof/>
              </w:rPr>
              <w:t>1</w:t>
            </w:r>
            <w:r w:rsidRPr="00445321">
              <w:rPr>
                <w:bCs/>
                <w:sz w:val="24"/>
                <w:szCs w:val="24"/>
              </w:rPr>
              <w:fldChar w:fldCharType="end"/>
            </w:r>
            <w:r w:rsidRPr="00445321">
              <w:t xml:space="preserve"> von </w:t>
            </w:r>
            <w:r w:rsidRPr="00445321">
              <w:rPr>
                <w:bCs/>
                <w:sz w:val="24"/>
                <w:szCs w:val="24"/>
              </w:rPr>
              <w:fldChar w:fldCharType="begin"/>
            </w:r>
            <w:r w:rsidRPr="00445321">
              <w:rPr>
                <w:bCs/>
              </w:rPr>
              <w:instrText>NUMPAGES</w:instrText>
            </w:r>
            <w:r w:rsidRPr="00445321">
              <w:rPr>
                <w:bCs/>
                <w:sz w:val="24"/>
                <w:szCs w:val="24"/>
              </w:rPr>
              <w:fldChar w:fldCharType="separate"/>
            </w:r>
            <w:r w:rsidR="005645A2">
              <w:rPr>
                <w:bCs/>
                <w:noProof/>
              </w:rPr>
              <w:t>3</w:t>
            </w:r>
            <w:r w:rsidRPr="004453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6" w:rsidRDefault="008411F6" w:rsidP="00C94D6C">
      <w:pPr>
        <w:spacing w:after="0" w:line="240" w:lineRule="auto"/>
      </w:pPr>
      <w:r>
        <w:separator/>
      </w:r>
    </w:p>
  </w:footnote>
  <w:foot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57FE"/>
    <w:rsid w:val="00015F4D"/>
    <w:rsid w:val="00016989"/>
    <w:rsid w:val="00051ACD"/>
    <w:rsid w:val="00066D67"/>
    <w:rsid w:val="00072B7C"/>
    <w:rsid w:val="000A2DF5"/>
    <w:rsid w:val="001114FD"/>
    <w:rsid w:val="00115F60"/>
    <w:rsid w:val="0012400C"/>
    <w:rsid w:val="001411CE"/>
    <w:rsid w:val="0015138A"/>
    <w:rsid w:val="00151B54"/>
    <w:rsid w:val="00184BDC"/>
    <w:rsid w:val="001861F5"/>
    <w:rsid w:val="00191A81"/>
    <w:rsid w:val="00193A39"/>
    <w:rsid w:val="001951ED"/>
    <w:rsid w:val="001A4D7B"/>
    <w:rsid w:val="001D15FB"/>
    <w:rsid w:val="001D6421"/>
    <w:rsid w:val="00205971"/>
    <w:rsid w:val="00217DC6"/>
    <w:rsid w:val="00256FA4"/>
    <w:rsid w:val="0025703E"/>
    <w:rsid w:val="002662B5"/>
    <w:rsid w:val="0026717C"/>
    <w:rsid w:val="002727B0"/>
    <w:rsid w:val="002852F1"/>
    <w:rsid w:val="002A02A8"/>
    <w:rsid w:val="002A13EE"/>
    <w:rsid w:val="002B37CD"/>
    <w:rsid w:val="002B5326"/>
    <w:rsid w:val="002E4D61"/>
    <w:rsid w:val="002E691D"/>
    <w:rsid w:val="00301549"/>
    <w:rsid w:val="00313F0F"/>
    <w:rsid w:val="00373895"/>
    <w:rsid w:val="003742DC"/>
    <w:rsid w:val="00386DEB"/>
    <w:rsid w:val="00395515"/>
    <w:rsid w:val="003A7F34"/>
    <w:rsid w:val="003F06EE"/>
    <w:rsid w:val="003F67E3"/>
    <w:rsid w:val="00400E47"/>
    <w:rsid w:val="004023DD"/>
    <w:rsid w:val="00424D73"/>
    <w:rsid w:val="004404F5"/>
    <w:rsid w:val="004433B1"/>
    <w:rsid w:val="00445321"/>
    <w:rsid w:val="00447265"/>
    <w:rsid w:val="00450B14"/>
    <w:rsid w:val="0047797D"/>
    <w:rsid w:val="00485ED2"/>
    <w:rsid w:val="004866AC"/>
    <w:rsid w:val="00491161"/>
    <w:rsid w:val="00492A81"/>
    <w:rsid w:val="004A2EAB"/>
    <w:rsid w:val="004D0AFA"/>
    <w:rsid w:val="004F512B"/>
    <w:rsid w:val="004F5503"/>
    <w:rsid w:val="0050018A"/>
    <w:rsid w:val="005122A7"/>
    <w:rsid w:val="005166B4"/>
    <w:rsid w:val="005229DF"/>
    <w:rsid w:val="00525787"/>
    <w:rsid w:val="005344F3"/>
    <w:rsid w:val="00535F2C"/>
    <w:rsid w:val="0055686B"/>
    <w:rsid w:val="005616A0"/>
    <w:rsid w:val="005645A2"/>
    <w:rsid w:val="00571436"/>
    <w:rsid w:val="0058486D"/>
    <w:rsid w:val="005A74A8"/>
    <w:rsid w:val="005B3BAD"/>
    <w:rsid w:val="005D5AB8"/>
    <w:rsid w:val="006360FF"/>
    <w:rsid w:val="00641A17"/>
    <w:rsid w:val="00641E8A"/>
    <w:rsid w:val="006455E7"/>
    <w:rsid w:val="006473B2"/>
    <w:rsid w:val="0065472C"/>
    <w:rsid w:val="00680145"/>
    <w:rsid w:val="00685F24"/>
    <w:rsid w:val="00686CE6"/>
    <w:rsid w:val="00687220"/>
    <w:rsid w:val="00690A59"/>
    <w:rsid w:val="00692A7E"/>
    <w:rsid w:val="006A5C1E"/>
    <w:rsid w:val="006A65E4"/>
    <w:rsid w:val="006B5C32"/>
    <w:rsid w:val="006C21BB"/>
    <w:rsid w:val="006C3329"/>
    <w:rsid w:val="00701374"/>
    <w:rsid w:val="007346F4"/>
    <w:rsid w:val="007355FA"/>
    <w:rsid w:val="007436E6"/>
    <w:rsid w:val="00752352"/>
    <w:rsid w:val="00763785"/>
    <w:rsid w:val="007647B9"/>
    <w:rsid w:val="00795C39"/>
    <w:rsid w:val="007C0598"/>
    <w:rsid w:val="007D225E"/>
    <w:rsid w:val="007F62ED"/>
    <w:rsid w:val="00812FDF"/>
    <w:rsid w:val="00833DA6"/>
    <w:rsid w:val="00834050"/>
    <w:rsid w:val="00834C6D"/>
    <w:rsid w:val="008411F6"/>
    <w:rsid w:val="008417D1"/>
    <w:rsid w:val="0084709A"/>
    <w:rsid w:val="0087191B"/>
    <w:rsid w:val="00874767"/>
    <w:rsid w:val="00884161"/>
    <w:rsid w:val="0088507A"/>
    <w:rsid w:val="00885723"/>
    <w:rsid w:val="00897AA3"/>
    <w:rsid w:val="008A490B"/>
    <w:rsid w:val="008B185C"/>
    <w:rsid w:val="008F35E8"/>
    <w:rsid w:val="008F4E1D"/>
    <w:rsid w:val="008F5A0A"/>
    <w:rsid w:val="009025D7"/>
    <w:rsid w:val="009302EC"/>
    <w:rsid w:val="00942AA2"/>
    <w:rsid w:val="00944F82"/>
    <w:rsid w:val="009519E8"/>
    <w:rsid w:val="009760AD"/>
    <w:rsid w:val="00990B02"/>
    <w:rsid w:val="00992F06"/>
    <w:rsid w:val="009A584D"/>
    <w:rsid w:val="009E4843"/>
    <w:rsid w:val="009E4CDF"/>
    <w:rsid w:val="00A22A05"/>
    <w:rsid w:val="00A303CE"/>
    <w:rsid w:val="00A351FE"/>
    <w:rsid w:val="00A47223"/>
    <w:rsid w:val="00A62F81"/>
    <w:rsid w:val="00A666B3"/>
    <w:rsid w:val="00A7754A"/>
    <w:rsid w:val="00A864A3"/>
    <w:rsid w:val="00A96A18"/>
    <w:rsid w:val="00AA1AD5"/>
    <w:rsid w:val="00B44EF0"/>
    <w:rsid w:val="00B61633"/>
    <w:rsid w:val="00B672A6"/>
    <w:rsid w:val="00B944D8"/>
    <w:rsid w:val="00B965F9"/>
    <w:rsid w:val="00BB45D9"/>
    <w:rsid w:val="00BC46CA"/>
    <w:rsid w:val="00BE1C94"/>
    <w:rsid w:val="00BE3E8E"/>
    <w:rsid w:val="00C179A4"/>
    <w:rsid w:val="00C33BBA"/>
    <w:rsid w:val="00C6164B"/>
    <w:rsid w:val="00C94D6C"/>
    <w:rsid w:val="00C95529"/>
    <w:rsid w:val="00CB03C9"/>
    <w:rsid w:val="00CD24EE"/>
    <w:rsid w:val="00CE3AFC"/>
    <w:rsid w:val="00D015B3"/>
    <w:rsid w:val="00D13016"/>
    <w:rsid w:val="00D27B52"/>
    <w:rsid w:val="00D42B69"/>
    <w:rsid w:val="00D45350"/>
    <w:rsid w:val="00D70EFC"/>
    <w:rsid w:val="00D90F2D"/>
    <w:rsid w:val="00D94945"/>
    <w:rsid w:val="00DD2D53"/>
    <w:rsid w:val="00DD7EB6"/>
    <w:rsid w:val="00E135E4"/>
    <w:rsid w:val="00E14969"/>
    <w:rsid w:val="00E34222"/>
    <w:rsid w:val="00E367BD"/>
    <w:rsid w:val="00E53C14"/>
    <w:rsid w:val="00E7557A"/>
    <w:rsid w:val="00E8153F"/>
    <w:rsid w:val="00EB44F9"/>
    <w:rsid w:val="00EC2549"/>
    <w:rsid w:val="00ED0C1E"/>
    <w:rsid w:val="00ED226E"/>
    <w:rsid w:val="00ED5940"/>
    <w:rsid w:val="00ED6FC5"/>
    <w:rsid w:val="00F07991"/>
    <w:rsid w:val="00F112D4"/>
    <w:rsid w:val="00F13E92"/>
    <w:rsid w:val="00F17CCE"/>
    <w:rsid w:val="00F25140"/>
    <w:rsid w:val="00F305AF"/>
    <w:rsid w:val="00F311E8"/>
    <w:rsid w:val="00F658E0"/>
    <w:rsid w:val="00F74E78"/>
    <w:rsid w:val="00F81D72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321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321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0F8-A123-451F-936B-C9857A2A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CC2D7FB.dotm</Template>
  <TotalTime>0</TotalTime>
  <Pages>3</Pages>
  <Words>452</Words>
  <Characters>2314</Characters>
  <Application>Microsoft Office Word</Application>
  <DocSecurity>0</DocSecurity>
  <Lines>330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5</cp:revision>
  <cp:lastPrinted>2015-04-08T05:54:00Z</cp:lastPrinted>
  <dcterms:created xsi:type="dcterms:W3CDTF">2015-06-30T08:20:00Z</dcterms:created>
  <dcterms:modified xsi:type="dcterms:W3CDTF">2015-07-28T07:36:00Z</dcterms:modified>
</cp:coreProperties>
</file>