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84709A" w:rsidRPr="009A584D" w:rsidTr="00C96F38">
        <w:trPr>
          <w:trHeight w:val="844"/>
        </w:trPr>
        <w:tc>
          <w:tcPr>
            <w:tcW w:w="3222" w:type="dxa"/>
            <w:vAlign w:val="center"/>
          </w:tcPr>
          <w:p w:rsidR="0084709A" w:rsidRPr="00184BDC" w:rsidRDefault="00F15783" w:rsidP="00F15783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87828BC" wp14:editId="34BFBA0B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84709A" w:rsidRDefault="0084709A" w:rsidP="007C4E4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4709A" w:rsidRPr="00184BDC" w:rsidRDefault="0084709A" w:rsidP="007C4E45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84709A" w:rsidRPr="009A584D" w:rsidRDefault="00AB102B" w:rsidP="007C4E45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CF275" wp14:editId="06BE502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17145</wp:posOffset>
                      </wp:positionV>
                      <wp:extent cx="1781175" cy="292735"/>
                      <wp:effectExtent l="0" t="0" r="28575" b="12065"/>
                      <wp:wrapNone/>
                      <wp:docPr id="4" name="Abgerundetes Rechteck 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102B" w:rsidRPr="004D48F8" w:rsidRDefault="00AB102B" w:rsidP="00AB102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46A4391" wp14:editId="0BAF000C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hausaufgaben/material-zur-individuellen-schulentwicklung/reflexionsboegen/nutzungshinweise.html" style="position:absolute;left:0;text-align:left;margin-left:157.95pt;margin-top:1.35pt;width:140.25pt;height: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" o:button="t" fillcolor="#bfbfbf [2412]" strokecolor="#404040 [2429]">
                      <v:fill o:detectmouseclick="t"/>
                      <v:textbox>
                        <w:txbxContent>
                          <w:p w:rsidR="00AB102B" w:rsidRPr="004D48F8" w:rsidRDefault="00AB102B" w:rsidP="00AB102B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6A4391" wp14:editId="0BAF000C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D225E" w:rsidRPr="00B74EC0" w:rsidRDefault="00F15783" w:rsidP="00A077D1">
      <w:pPr>
        <w:spacing w:before="24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B3492" wp14:editId="386C8A93">
                <wp:simplePos x="0" y="0"/>
                <wp:positionH relativeFrom="column">
                  <wp:posOffset>4051138</wp:posOffset>
                </wp:positionH>
                <wp:positionV relativeFrom="paragraph">
                  <wp:posOffset>141605</wp:posOffset>
                </wp:positionV>
                <wp:extent cx="1781175" cy="5524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83" w:rsidRDefault="00F15783" w:rsidP="006E299F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</w:t>
                            </w:r>
                            <w:r w:rsidR="00AA5840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319pt;margin-top:11.15pt;width:140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" strokeweight=".5pt">
                <v:textbox>
                  <w:txbxContent>
                    <w:p w:rsidR="00F15783" w:rsidRDefault="00F15783" w:rsidP="006E299F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</w:t>
                      </w:r>
                      <w:r w:rsidR="00AA5840"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7D225E" w:rsidRPr="00B74EC0">
        <w:rPr>
          <w:b/>
          <w:sz w:val="28"/>
          <w:szCs w:val="28"/>
        </w:rPr>
        <w:t>Reflexionsbogen für Lehrkräfte</w:t>
      </w:r>
      <w:r w:rsidR="00114723">
        <w:rPr>
          <w:b/>
          <w:sz w:val="28"/>
          <w:szCs w:val="28"/>
        </w:rPr>
        <w:t xml:space="preserve"> </w:t>
      </w:r>
    </w:p>
    <w:p w:rsidR="00B74EC0" w:rsidRDefault="00F15783" w:rsidP="00D45350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Entwicklungsfeld</w:t>
      </w:r>
      <w:r w:rsidR="007D225E" w:rsidRPr="00B74EC0">
        <w:rPr>
          <w:b/>
          <w:sz w:val="28"/>
          <w:szCs w:val="28"/>
        </w:rPr>
        <w:t>: Hausaufgaben</w:t>
      </w:r>
      <w:r w:rsidR="00F305AF" w:rsidRPr="00B74EC0">
        <w:rPr>
          <w:b/>
          <w:sz w:val="28"/>
          <w:szCs w:val="28"/>
        </w:rPr>
        <w:t>praxis</w:t>
      </w:r>
      <w:r w:rsidR="007D225E" w:rsidRPr="00B74EC0">
        <w:rPr>
          <w:b/>
          <w:sz w:val="28"/>
          <w:szCs w:val="28"/>
        </w:rPr>
        <w:t xml:space="preserve"> </w:t>
      </w:r>
    </w:p>
    <w:p w:rsidR="00B74EC0" w:rsidRPr="000341F6" w:rsidRDefault="00B74EC0" w:rsidP="000341F6">
      <w:pPr>
        <w:spacing w:after="0"/>
        <w:rPr>
          <w:b/>
        </w:rPr>
      </w:pPr>
    </w:p>
    <w:tbl>
      <w:tblPr>
        <w:tblStyle w:val="Tabellenraster"/>
        <w:tblW w:w="9356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3969"/>
      </w:tblGrid>
      <w:tr w:rsidR="00416477" w:rsidTr="001504C8">
        <w:tc>
          <w:tcPr>
            <w:tcW w:w="568" w:type="dxa"/>
            <w:shd w:val="clear" w:color="auto" w:fill="D9D9D9" w:themeFill="background1" w:themeFillShade="D9"/>
            <w:textDirection w:val="btLr"/>
            <w:vAlign w:val="center"/>
          </w:tcPr>
          <w:p w:rsidR="00416477" w:rsidRPr="004D3507" w:rsidRDefault="00416477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16477" w:rsidRPr="00D27B52" w:rsidRDefault="00416477" w:rsidP="00A756EF">
            <w:pPr>
              <w:rPr>
                <w:b/>
              </w:rPr>
            </w:pPr>
            <w:r w:rsidRPr="00234D6F">
              <w:rPr>
                <w:b/>
              </w:rPr>
              <w:t>Pro Woche und Klasse erteile ich durchschnittlich Hausaufgaben im Umfang von…</w:t>
            </w:r>
          </w:p>
        </w:tc>
        <w:tc>
          <w:tcPr>
            <w:tcW w:w="3969" w:type="dxa"/>
          </w:tcPr>
          <w:p w:rsidR="00416477" w:rsidRDefault="00416477" w:rsidP="00A756EF">
            <w:pPr>
              <w:jc w:val="right"/>
              <w:rPr>
                <w:b/>
              </w:rPr>
            </w:pPr>
          </w:p>
          <w:p w:rsidR="00416477" w:rsidRDefault="00416477" w:rsidP="00A756EF">
            <w:pPr>
              <w:jc w:val="right"/>
              <w:rPr>
                <w:b/>
              </w:rPr>
            </w:pPr>
            <w:r>
              <w:t xml:space="preserve">__________________________ </w:t>
            </w:r>
            <w:r w:rsidRPr="00D27B52">
              <w:t>Minuten</w:t>
            </w:r>
          </w:p>
        </w:tc>
      </w:tr>
    </w:tbl>
    <w:p w:rsidR="009025D7" w:rsidRPr="001504C8" w:rsidRDefault="009025D7" w:rsidP="009025D7">
      <w:pPr>
        <w:spacing w:after="0"/>
        <w:rPr>
          <w:sz w:val="16"/>
          <w:szCs w:val="16"/>
        </w:rPr>
      </w:pPr>
    </w:p>
    <w:tbl>
      <w:tblPr>
        <w:tblStyle w:val="Tabellenraster"/>
        <w:tblW w:w="9356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992"/>
        <w:gridCol w:w="992"/>
        <w:gridCol w:w="992"/>
        <w:gridCol w:w="993"/>
      </w:tblGrid>
      <w:tr w:rsidR="004D3507" w:rsidTr="001504C8">
        <w:trPr>
          <w:trHeight w:val="624"/>
        </w:trPr>
        <w:tc>
          <w:tcPr>
            <w:tcW w:w="568" w:type="dxa"/>
            <w:shd w:val="clear" w:color="auto" w:fill="D9D9D9" w:themeFill="background1" w:themeFillShade="D9"/>
          </w:tcPr>
          <w:p w:rsidR="004D3507" w:rsidRDefault="004D3507" w:rsidP="00324BE2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D3507" w:rsidRDefault="004D3507" w:rsidP="00324BE2">
            <w:pPr>
              <w:rPr>
                <w:b/>
              </w:rPr>
            </w:pPr>
            <w:r>
              <w:rPr>
                <w:b/>
              </w:rPr>
              <w:t>Wenn ich Hausaufgaben erteile</w:t>
            </w:r>
            <w:r w:rsidR="00B256DC">
              <w:rPr>
                <w:b/>
              </w:rPr>
              <w:t xml:space="preserve">, </w:t>
            </w:r>
            <w:r>
              <w:rPr>
                <w:b/>
              </w:rPr>
              <w:t>…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507" w:rsidRDefault="004D3507" w:rsidP="00324BE2">
            <w:pPr>
              <w:jc w:val="center"/>
              <w:rPr>
                <w:b/>
              </w:rPr>
            </w:pPr>
            <w:r>
              <w:rPr>
                <w:b/>
              </w:rPr>
              <w:t>(Fast) immer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507" w:rsidRDefault="002B796C" w:rsidP="00324BE2">
            <w:pPr>
              <w:jc w:val="center"/>
              <w:rPr>
                <w:b/>
              </w:rPr>
            </w:pPr>
            <w:r>
              <w:rPr>
                <w:b/>
              </w:rPr>
              <w:t>Häufig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507" w:rsidRDefault="00563AC8" w:rsidP="00324BE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D3507">
              <w:rPr>
                <w:b/>
              </w:rPr>
              <w:t>elten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507" w:rsidRDefault="004D3507" w:rsidP="00324BE2">
            <w:pPr>
              <w:jc w:val="center"/>
              <w:rPr>
                <w:b/>
              </w:rPr>
            </w:pPr>
            <w:r>
              <w:rPr>
                <w:b/>
              </w:rPr>
              <w:t>(Fast) nie</w:t>
            </w:r>
          </w:p>
        </w:tc>
      </w:tr>
      <w:tr w:rsidR="00324BE2" w:rsidTr="001504C8">
        <w:trPr>
          <w:trHeight w:val="715"/>
        </w:trPr>
        <w:tc>
          <w:tcPr>
            <w:tcW w:w="568" w:type="dxa"/>
            <w:vMerge w:val="restart"/>
            <w:textDirection w:val="btLr"/>
            <w:vAlign w:val="center"/>
          </w:tcPr>
          <w:p w:rsidR="00324BE2" w:rsidRDefault="00324BE2" w:rsidP="00324B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/ </w:t>
            </w:r>
          </w:p>
          <w:p w:rsidR="00324BE2" w:rsidRPr="00324BE2" w:rsidRDefault="00324BE2" w:rsidP="00324B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Gestaltungsmerkmale</w:t>
            </w:r>
          </w:p>
        </w:tc>
        <w:tc>
          <w:tcPr>
            <w:tcW w:w="4819" w:type="dxa"/>
            <w:vAlign w:val="center"/>
          </w:tcPr>
          <w:p w:rsidR="00324BE2" w:rsidRPr="00BB45D9" w:rsidRDefault="00324BE2" w:rsidP="00324BE2">
            <w:r w:rsidRPr="00BB45D9">
              <w:t>… sage ich den Schülerinnen und Schülern, wie viel Zeit ich für die Aufgaben ungefähr veranschlage.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324BE2" w:rsidRPr="00BE1C94" w:rsidTr="001504C8">
        <w:tc>
          <w:tcPr>
            <w:tcW w:w="568" w:type="dxa"/>
            <w:vMerge/>
          </w:tcPr>
          <w:p w:rsidR="00324BE2" w:rsidRDefault="00324BE2" w:rsidP="00324BE2"/>
        </w:tc>
        <w:tc>
          <w:tcPr>
            <w:tcW w:w="4819" w:type="dxa"/>
            <w:vAlign w:val="center"/>
          </w:tcPr>
          <w:p w:rsidR="00324BE2" w:rsidRPr="00BE1C94" w:rsidRDefault="00324BE2" w:rsidP="00762DD8">
            <w:r>
              <w:t>… berücksichtige ich die Gesamtbelastung der Schülerinnen und Schüler einer Klasse (</w:t>
            </w:r>
            <w:r w:rsidR="00837BBA">
              <w:t>z. B.</w:t>
            </w:r>
            <w:r w:rsidR="00A077D1">
              <w:t xml:space="preserve"> durch </w:t>
            </w:r>
            <w:r>
              <w:t>Klassenarbeiten, Aufgaben in anderen Fächern).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324BE2" w:rsidTr="001504C8">
        <w:tc>
          <w:tcPr>
            <w:tcW w:w="568" w:type="dxa"/>
            <w:vMerge/>
          </w:tcPr>
          <w:p w:rsidR="00324BE2" w:rsidRDefault="00324BE2" w:rsidP="00324BE2"/>
        </w:tc>
        <w:tc>
          <w:tcPr>
            <w:tcW w:w="4819" w:type="dxa"/>
            <w:vAlign w:val="center"/>
          </w:tcPr>
          <w:p w:rsidR="00324BE2" w:rsidRPr="00BE1C94" w:rsidRDefault="00324BE2" w:rsidP="00324BE2">
            <w:r>
              <w:t xml:space="preserve">… berücksichtige ich individuelle Belastungslagen einzelner </w:t>
            </w:r>
            <w:r w:rsidR="004315C6">
              <w:t xml:space="preserve">Schülerinnen und </w:t>
            </w:r>
            <w:r>
              <w:t>Schüler(-gruppen) (</w:t>
            </w:r>
            <w:r w:rsidR="00837BBA">
              <w:t>z. B.</w:t>
            </w:r>
            <w:r w:rsidR="00BD5CCF">
              <w:t xml:space="preserve"> durch Referate, Projekte</w:t>
            </w:r>
            <w:r>
              <w:t>).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324BE2" w:rsidRPr="00BE1C94" w:rsidRDefault="00324BE2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60260" w:rsidTr="001504C8">
        <w:trPr>
          <w:cantSplit/>
          <w:trHeight w:val="753"/>
        </w:trPr>
        <w:tc>
          <w:tcPr>
            <w:tcW w:w="568" w:type="dxa"/>
            <w:vMerge w:val="restart"/>
            <w:textDirection w:val="btLr"/>
            <w:vAlign w:val="center"/>
          </w:tcPr>
          <w:p w:rsidR="00C60260" w:rsidRPr="00324BE2" w:rsidRDefault="004D5B6E" w:rsidP="00324B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4819" w:type="dxa"/>
            <w:vAlign w:val="center"/>
          </w:tcPr>
          <w:p w:rsidR="00C60260" w:rsidRPr="00BE1C94" w:rsidRDefault="00C60260" w:rsidP="00324BE2">
            <w:r>
              <w:t>… gebe ich den Schülerinnen und Schülern unte</w:t>
            </w:r>
            <w:r>
              <w:t>r</w:t>
            </w:r>
            <w:r>
              <w:t>schiedliche, ihrem Lernstand bzw. ihrem Arbeit</w:t>
            </w:r>
            <w:r>
              <w:t>s</w:t>
            </w:r>
            <w:r w:rsidR="00AA5840">
              <w:t xml:space="preserve">tempo entsprechende </w:t>
            </w:r>
            <w:r>
              <w:t>Aufgaben.</w:t>
            </w:r>
          </w:p>
        </w:tc>
        <w:tc>
          <w:tcPr>
            <w:tcW w:w="992" w:type="dxa"/>
            <w:vAlign w:val="center"/>
          </w:tcPr>
          <w:p w:rsidR="00C60260" w:rsidRPr="00BE1C94" w:rsidRDefault="00C60260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C60260" w:rsidRPr="00BE1C94" w:rsidRDefault="00C60260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C60260" w:rsidRPr="00BE1C94" w:rsidRDefault="00C60260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C60260" w:rsidRPr="00BE1C94" w:rsidRDefault="00C60260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60260" w:rsidTr="001504C8">
        <w:trPr>
          <w:cantSplit/>
          <w:trHeight w:val="685"/>
        </w:trPr>
        <w:tc>
          <w:tcPr>
            <w:tcW w:w="568" w:type="dxa"/>
            <w:vMerge/>
            <w:textDirection w:val="btLr"/>
            <w:vAlign w:val="center"/>
          </w:tcPr>
          <w:p w:rsidR="00C60260" w:rsidRDefault="00C60260" w:rsidP="00324B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B42F0" w:rsidRPr="001B42F0" w:rsidRDefault="001B42F0" w:rsidP="00324BE2">
            <w:r>
              <w:t xml:space="preserve"> … gebe ich den Schülerinnen und Schülern unte</w:t>
            </w:r>
            <w:r>
              <w:t>r</w:t>
            </w:r>
            <w:r>
              <w:t>schiedliche, ihren Neigungen und Interessen en</w:t>
            </w:r>
            <w:r>
              <w:t>t</w:t>
            </w:r>
            <w:r w:rsidR="00AA5840">
              <w:t>sprechende</w:t>
            </w:r>
            <w:r>
              <w:t xml:space="preserve"> Aufgaben.</w:t>
            </w:r>
          </w:p>
        </w:tc>
        <w:tc>
          <w:tcPr>
            <w:tcW w:w="992" w:type="dxa"/>
            <w:vAlign w:val="center"/>
          </w:tcPr>
          <w:p w:rsidR="00C60260" w:rsidRPr="00BE1C94" w:rsidRDefault="00C60260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C60260" w:rsidRPr="00BE1C94" w:rsidRDefault="00C60260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C60260" w:rsidRPr="00BE1C94" w:rsidRDefault="00C60260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C60260" w:rsidRPr="00BE1C94" w:rsidRDefault="00C60260" w:rsidP="00324BE2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63AC8" w:rsidTr="001504C8">
        <w:trPr>
          <w:cantSplit/>
          <w:trHeight w:val="685"/>
        </w:trPr>
        <w:tc>
          <w:tcPr>
            <w:tcW w:w="568" w:type="dxa"/>
            <w:vMerge/>
            <w:textDirection w:val="btLr"/>
            <w:vAlign w:val="center"/>
          </w:tcPr>
          <w:p w:rsidR="00563AC8" w:rsidRDefault="00563AC8" w:rsidP="00324B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63AC8" w:rsidRDefault="008D6242" w:rsidP="00324BE2">
            <w:r>
              <w:t>… gebe ich den Schülerinnen und Schülern indiv</w:t>
            </w:r>
            <w:r>
              <w:t>i</w:t>
            </w:r>
            <w:r>
              <w:t>duelle Rückmeldungen zu ihrem Arbeitsergebnis.</w:t>
            </w:r>
          </w:p>
        </w:tc>
        <w:tc>
          <w:tcPr>
            <w:tcW w:w="992" w:type="dxa"/>
            <w:vAlign w:val="center"/>
          </w:tcPr>
          <w:p w:rsidR="00563AC8" w:rsidRPr="00BE1C94" w:rsidRDefault="00563AC8" w:rsidP="0084642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63AC8" w:rsidRPr="00BE1C94" w:rsidRDefault="00563AC8" w:rsidP="0084642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63AC8" w:rsidRPr="00BE1C94" w:rsidRDefault="00563AC8" w:rsidP="0084642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563AC8" w:rsidRPr="00BE1C94" w:rsidRDefault="00563AC8" w:rsidP="0084642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63AC8" w:rsidTr="001504C8">
        <w:trPr>
          <w:cantSplit/>
          <w:trHeight w:val="685"/>
        </w:trPr>
        <w:tc>
          <w:tcPr>
            <w:tcW w:w="568" w:type="dxa"/>
            <w:vMerge/>
            <w:textDirection w:val="btLr"/>
            <w:vAlign w:val="center"/>
          </w:tcPr>
          <w:p w:rsidR="00563AC8" w:rsidRDefault="00563AC8" w:rsidP="00324B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63AC8" w:rsidRDefault="008D6242" w:rsidP="008D6242">
            <w:r>
              <w:t>… haben die Schülerinnen und Schüler die Mö</w:t>
            </w:r>
            <w:r>
              <w:t>g</w:t>
            </w:r>
            <w:r>
              <w:t>lichkeit, ihre Aufgaben selbst zu kontrollieren oder überprüfen zu lassen.</w:t>
            </w:r>
          </w:p>
        </w:tc>
        <w:tc>
          <w:tcPr>
            <w:tcW w:w="992" w:type="dxa"/>
            <w:vAlign w:val="center"/>
          </w:tcPr>
          <w:p w:rsidR="00563AC8" w:rsidRPr="00BE1C94" w:rsidRDefault="00563AC8" w:rsidP="00755C5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63AC8" w:rsidRPr="00BE1C94" w:rsidRDefault="00563AC8" w:rsidP="00755C5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63AC8" w:rsidRPr="00BE1C94" w:rsidRDefault="00563AC8" w:rsidP="00755C5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563AC8" w:rsidRPr="00BE1C94" w:rsidRDefault="00563AC8" w:rsidP="00755C5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8693F" w:rsidTr="001504C8">
        <w:tc>
          <w:tcPr>
            <w:tcW w:w="568" w:type="dxa"/>
            <w:shd w:val="clear" w:color="auto" w:fill="D9D9D9" w:themeFill="background1" w:themeFillShade="D9"/>
          </w:tcPr>
          <w:p w:rsidR="0058693F" w:rsidRPr="0058693F" w:rsidRDefault="0058693F" w:rsidP="00A9241B">
            <w:pPr>
              <w:rPr>
                <w:b/>
                <w:sz w:val="20"/>
                <w:szCs w:val="20"/>
              </w:rPr>
            </w:pPr>
          </w:p>
          <w:p w:rsidR="0058693F" w:rsidRPr="0058693F" w:rsidRDefault="0058693F" w:rsidP="00A9241B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8693F" w:rsidRPr="0058693F" w:rsidRDefault="0058693F" w:rsidP="001504C8">
            <w:pPr>
              <w:rPr>
                <w:b/>
              </w:rPr>
            </w:pPr>
            <w:r w:rsidRPr="0058693F">
              <w:rPr>
                <w:b/>
              </w:rPr>
              <w:t>Inwieweit stimmen Sie den folgenden Aussagen zu?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693F" w:rsidRPr="0058693F" w:rsidRDefault="0058693F" w:rsidP="0058693F">
            <w:pPr>
              <w:jc w:val="center"/>
              <w:rPr>
                <w:b/>
              </w:rPr>
            </w:pPr>
            <w:r w:rsidRPr="0058693F">
              <w:rPr>
                <w:b/>
              </w:rPr>
              <w:t>Stimmt ganz  genau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693F" w:rsidRPr="0058693F" w:rsidRDefault="0058693F" w:rsidP="0058693F">
            <w:pPr>
              <w:jc w:val="center"/>
              <w:rPr>
                <w:b/>
              </w:rPr>
            </w:pPr>
            <w:r w:rsidRPr="0058693F">
              <w:rPr>
                <w:b/>
              </w:rPr>
              <w:t>Stimmt eher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693F" w:rsidRPr="0058693F" w:rsidRDefault="0058693F" w:rsidP="0058693F">
            <w:pPr>
              <w:jc w:val="center"/>
              <w:rPr>
                <w:b/>
              </w:rPr>
            </w:pPr>
            <w:r w:rsidRPr="0058693F">
              <w:rPr>
                <w:b/>
              </w:rPr>
              <w:t>Stimmt eher nicht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693F" w:rsidRPr="0058693F" w:rsidRDefault="0058693F" w:rsidP="0058693F">
            <w:pPr>
              <w:jc w:val="center"/>
              <w:rPr>
                <w:b/>
              </w:rPr>
            </w:pPr>
            <w:r w:rsidRPr="0058693F">
              <w:rPr>
                <w:b/>
              </w:rPr>
              <w:t>Stimmt gar nicht</w:t>
            </w:r>
          </w:p>
        </w:tc>
      </w:tr>
      <w:tr w:rsidR="0058693F" w:rsidRPr="00BE1C94" w:rsidTr="001504C8">
        <w:trPr>
          <w:trHeight w:val="653"/>
        </w:trPr>
        <w:tc>
          <w:tcPr>
            <w:tcW w:w="568" w:type="dxa"/>
            <w:vMerge w:val="restart"/>
            <w:textDirection w:val="btLr"/>
            <w:vAlign w:val="center"/>
          </w:tcPr>
          <w:p w:rsidR="0058693F" w:rsidRPr="001504C8" w:rsidRDefault="0058693F" w:rsidP="005869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04C8">
              <w:rPr>
                <w:sz w:val="20"/>
                <w:szCs w:val="20"/>
              </w:rPr>
              <w:t>Kommunikation /</w:t>
            </w:r>
            <w:r w:rsidR="001504C8" w:rsidRPr="001504C8">
              <w:rPr>
                <w:sz w:val="20"/>
                <w:szCs w:val="20"/>
              </w:rPr>
              <w:t xml:space="preserve"> </w:t>
            </w:r>
            <w:r w:rsidR="004D5B6E" w:rsidRPr="001504C8">
              <w:rPr>
                <w:sz w:val="20"/>
                <w:szCs w:val="20"/>
              </w:rPr>
              <w:t>Mitwirkung</w:t>
            </w:r>
          </w:p>
        </w:tc>
        <w:tc>
          <w:tcPr>
            <w:tcW w:w="4819" w:type="dxa"/>
            <w:vAlign w:val="center"/>
          </w:tcPr>
          <w:p w:rsidR="0058693F" w:rsidRDefault="0058693F" w:rsidP="001504C8">
            <w:r w:rsidRPr="00DA5A52">
              <w:t>Das Hausaufgabenkonzept unserer Schule ist mir bekannt.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58693F" w:rsidRPr="00BE1C94" w:rsidRDefault="0058693F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8693F" w:rsidRPr="00BE1C94" w:rsidTr="001504C8">
        <w:tc>
          <w:tcPr>
            <w:tcW w:w="568" w:type="dxa"/>
            <w:vMerge/>
            <w:textDirection w:val="btLr"/>
            <w:vAlign w:val="center"/>
          </w:tcPr>
          <w:p w:rsidR="0058693F" w:rsidRPr="00234D6F" w:rsidRDefault="0058693F" w:rsidP="005869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8693F" w:rsidRPr="00BE1C94" w:rsidRDefault="0058693F" w:rsidP="007C51B3">
            <w:r>
              <w:t>Ich gebe den Schülerinnen und Schülern die Mö</w:t>
            </w:r>
            <w:r>
              <w:t>g</w:t>
            </w:r>
            <w:r>
              <w:t>lichkeit, aus unterschiedlichen Aufgaben ausz</w:t>
            </w:r>
            <w:r>
              <w:t>u</w:t>
            </w:r>
            <w:r>
              <w:t>wählen.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8693F" w:rsidRPr="00BE1C94" w:rsidTr="001504C8">
        <w:tc>
          <w:tcPr>
            <w:tcW w:w="568" w:type="dxa"/>
            <w:vMerge/>
            <w:textDirection w:val="btLr"/>
          </w:tcPr>
          <w:p w:rsidR="0058693F" w:rsidRDefault="0058693F" w:rsidP="00A924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8693F" w:rsidRDefault="0058693F" w:rsidP="001504C8">
            <w:r>
              <w:t>Ich lasse mir von meinen Schülerinnen und Sch</w:t>
            </w:r>
            <w:r>
              <w:t>ü</w:t>
            </w:r>
            <w:r>
              <w:t>lern Feedback zum Zeitbedarf für die Hausaufg</w:t>
            </w:r>
            <w:r>
              <w:t>a</w:t>
            </w:r>
            <w:r>
              <w:t>ben geben.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8693F" w:rsidRPr="00BE1C94" w:rsidTr="001504C8">
        <w:trPr>
          <w:trHeight w:val="603"/>
        </w:trPr>
        <w:tc>
          <w:tcPr>
            <w:tcW w:w="568" w:type="dxa"/>
            <w:vMerge/>
            <w:textDirection w:val="btLr"/>
          </w:tcPr>
          <w:p w:rsidR="0058693F" w:rsidRPr="00234D6F" w:rsidRDefault="0058693F" w:rsidP="00A924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36C72" w:rsidRDefault="0058693F" w:rsidP="001504C8">
            <w:r>
              <w:t xml:space="preserve">Es </w:t>
            </w:r>
            <w:r w:rsidRPr="00570D99">
              <w:t xml:space="preserve">gibt einen </w:t>
            </w:r>
            <w:r>
              <w:t>(</w:t>
            </w:r>
            <w:r w:rsidRPr="00570D99">
              <w:t>schriftlichen</w:t>
            </w:r>
            <w:r>
              <w:t>)</w:t>
            </w:r>
            <w:r w:rsidRPr="00570D99">
              <w:t xml:space="preserve"> Austausch mit den E</w:t>
            </w:r>
            <w:r w:rsidRPr="00570D99">
              <w:t>l</w:t>
            </w:r>
            <w:r w:rsidRPr="00570D99">
              <w:t>tern</w:t>
            </w:r>
            <w:r w:rsidR="004D5B6E">
              <w:rPr>
                <w:rStyle w:val="Funotenzeichen"/>
              </w:rPr>
              <w:footnoteReference w:id="1"/>
            </w:r>
            <w:r w:rsidRPr="00570D99">
              <w:t xml:space="preserve"> über die </w:t>
            </w:r>
            <w:r>
              <w:t>Aufgaben(-erledigung) ihrer Kinder.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58693F" w:rsidRPr="00BE1C94" w:rsidRDefault="0058693F" w:rsidP="0058693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04C8" w:rsidRPr="0058693F" w:rsidTr="001504C8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D9D9D9" w:themeFill="background1" w:themeFillShade="D9"/>
          </w:tcPr>
          <w:p w:rsidR="001504C8" w:rsidRPr="0058693F" w:rsidRDefault="001504C8" w:rsidP="00DF6816">
            <w:pPr>
              <w:rPr>
                <w:b/>
                <w:sz w:val="20"/>
                <w:szCs w:val="20"/>
              </w:rPr>
            </w:pPr>
          </w:p>
          <w:p w:rsidR="001504C8" w:rsidRPr="0058693F" w:rsidRDefault="001504C8" w:rsidP="00DF681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504C8" w:rsidRPr="0058693F" w:rsidRDefault="001504C8" w:rsidP="001504C8">
            <w:pPr>
              <w:rPr>
                <w:b/>
              </w:rPr>
            </w:pPr>
            <w:r w:rsidRPr="0058693F">
              <w:rPr>
                <w:b/>
              </w:rPr>
              <w:t>Inwieweit stimmen Sie den folgenden Aussagen zu?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04C8" w:rsidRPr="0058693F" w:rsidRDefault="001504C8" w:rsidP="001504C8">
            <w:pPr>
              <w:jc w:val="center"/>
              <w:rPr>
                <w:b/>
              </w:rPr>
            </w:pPr>
            <w:r w:rsidRPr="0058693F">
              <w:rPr>
                <w:b/>
              </w:rPr>
              <w:t>Stimmt ganz  genau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04C8" w:rsidRPr="0058693F" w:rsidRDefault="001504C8" w:rsidP="001504C8">
            <w:pPr>
              <w:jc w:val="center"/>
              <w:rPr>
                <w:b/>
              </w:rPr>
            </w:pPr>
            <w:r w:rsidRPr="0058693F">
              <w:rPr>
                <w:b/>
              </w:rPr>
              <w:t>Stimmt eher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04C8" w:rsidRPr="0058693F" w:rsidRDefault="001504C8" w:rsidP="001504C8">
            <w:pPr>
              <w:jc w:val="center"/>
              <w:rPr>
                <w:b/>
              </w:rPr>
            </w:pPr>
            <w:r w:rsidRPr="0058693F">
              <w:rPr>
                <w:b/>
              </w:rPr>
              <w:t>Stimmt eher nicht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504C8" w:rsidRPr="0058693F" w:rsidRDefault="001504C8" w:rsidP="001504C8">
            <w:pPr>
              <w:jc w:val="center"/>
              <w:rPr>
                <w:b/>
              </w:rPr>
            </w:pPr>
            <w:r w:rsidRPr="0058693F">
              <w:rPr>
                <w:b/>
              </w:rPr>
              <w:t>Stimmt gar nicht</w:t>
            </w:r>
          </w:p>
        </w:tc>
      </w:tr>
      <w:tr w:rsidR="001504C8" w:rsidRPr="00BE1C94" w:rsidTr="001504C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8" w:type="dxa"/>
            <w:vMerge w:val="restart"/>
            <w:textDirection w:val="btLr"/>
            <w:vAlign w:val="center"/>
          </w:tcPr>
          <w:p w:rsidR="001504C8" w:rsidRPr="002B796C" w:rsidRDefault="001504C8" w:rsidP="001504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6C">
              <w:rPr>
                <w:sz w:val="16"/>
                <w:szCs w:val="16"/>
              </w:rPr>
              <w:t>Verknüpfung</w:t>
            </w:r>
            <w:r w:rsidR="002B796C" w:rsidRPr="002B796C">
              <w:rPr>
                <w:sz w:val="16"/>
                <w:szCs w:val="16"/>
              </w:rPr>
              <w:t xml:space="preserve"> mit dem </w:t>
            </w:r>
            <w:r w:rsidRPr="002B796C">
              <w:rPr>
                <w:sz w:val="16"/>
                <w:szCs w:val="16"/>
              </w:rPr>
              <w:t>Unterricht</w:t>
            </w:r>
          </w:p>
        </w:tc>
        <w:tc>
          <w:tcPr>
            <w:tcW w:w="4819" w:type="dxa"/>
            <w:vAlign w:val="center"/>
          </w:tcPr>
          <w:p w:rsidR="001504C8" w:rsidRPr="00BE1C94" w:rsidRDefault="001504C8" w:rsidP="001504C8">
            <w:r>
              <w:t>Wir besprechen die Ergebnisse der Hausaufgaben im Unterricht.</w:t>
            </w:r>
          </w:p>
        </w:tc>
        <w:tc>
          <w:tcPr>
            <w:tcW w:w="992" w:type="dxa"/>
            <w:vAlign w:val="center"/>
          </w:tcPr>
          <w:p w:rsidR="001504C8" w:rsidRPr="00BE1C94" w:rsidRDefault="001504C8" w:rsidP="001504C8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1504C8" w:rsidRPr="00BE1C94" w:rsidRDefault="001504C8" w:rsidP="001504C8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1504C8" w:rsidRPr="00BE1C94" w:rsidRDefault="001504C8" w:rsidP="001504C8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1504C8" w:rsidRPr="00BE1C94" w:rsidRDefault="001504C8" w:rsidP="001504C8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04C8" w:rsidRPr="00BE1C94" w:rsidTr="001504C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8" w:type="dxa"/>
            <w:vMerge/>
          </w:tcPr>
          <w:p w:rsidR="001504C8" w:rsidRDefault="001504C8" w:rsidP="00DF6816"/>
        </w:tc>
        <w:tc>
          <w:tcPr>
            <w:tcW w:w="4819" w:type="dxa"/>
            <w:vAlign w:val="center"/>
          </w:tcPr>
          <w:p w:rsidR="001504C8" w:rsidRPr="00BE1C94" w:rsidRDefault="001504C8" w:rsidP="001504C8">
            <w:r>
              <w:t>Im Unterricht wird mit den Ergebnissen der Hau</w:t>
            </w:r>
            <w:r>
              <w:t>s</w:t>
            </w:r>
            <w:r>
              <w:t>aufgaben weitergearbeitet.</w:t>
            </w:r>
          </w:p>
        </w:tc>
        <w:tc>
          <w:tcPr>
            <w:tcW w:w="992" w:type="dxa"/>
            <w:vAlign w:val="center"/>
          </w:tcPr>
          <w:p w:rsidR="001504C8" w:rsidRPr="00BE1C94" w:rsidRDefault="001504C8" w:rsidP="001504C8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1504C8" w:rsidRPr="00BE1C94" w:rsidRDefault="001504C8" w:rsidP="001504C8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1504C8" w:rsidRPr="00BE1C94" w:rsidRDefault="001504C8" w:rsidP="001504C8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  <w:vAlign w:val="center"/>
          </w:tcPr>
          <w:p w:rsidR="001504C8" w:rsidRPr="00BE1C94" w:rsidRDefault="001504C8" w:rsidP="001504C8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236C72" w:rsidRDefault="00236C72"/>
    <w:p w:rsidR="00A077D1" w:rsidRDefault="00A077D1" w:rsidP="00324BE2">
      <w:pPr>
        <w:spacing w:before="120"/>
        <w:rPr>
          <w:b/>
          <w:sz w:val="28"/>
          <w:szCs w:val="28"/>
        </w:rPr>
      </w:pPr>
    </w:p>
    <w:p w:rsidR="00A077D1" w:rsidRDefault="00A077D1" w:rsidP="00324BE2">
      <w:pPr>
        <w:spacing w:before="120"/>
        <w:rPr>
          <w:b/>
          <w:sz w:val="28"/>
          <w:szCs w:val="28"/>
        </w:rPr>
      </w:pPr>
    </w:p>
    <w:p w:rsidR="00A077D1" w:rsidRDefault="00A077D1" w:rsidP="00324BE2">
      <w:pPr>
        <w:spacing w:before="120"/>
        <w:rPr>
          <w:b/>
          <w:sz w:val="28"/>
          <w:szCs w:val="28"/>
        </w:rPr>
      </w:pPr>
    </w:p>
    <w:p w:rsidR="0058693F" w:rsidRDefault="0058693F" w:rsidP="00324BE2">
      <w:pPr>
        <w:spacing w:before="120"/>
        <w:rPr>
          <w:b/>
          <w:sz w:val="28"/>
          <w:szCs w:val="28"/>
        </w:rPr>
      </w:pPr>
    </w:p>
    <w:p w:rsidR="0058693F" w:rsidRDefault="0058693F" w:rsidP="00324BE2">
      <w:pPr>
        <w:spacing w:before="120"/>
        <w:rPr>
          <w:b/>
          <w:sz w:val="28"/>
          <w:szCs w:val="28"/>
        </w:rPr>
      </w:pPr>
    </w:p>
    <w:p w:rsidR="0058693F" w:rsidRDefault="0058693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  <w:bookmarkStart w:id="0" w:name="_GoBack"/>
      <w:bookmarkEnd w:id="0"/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55723C" w:rsidP="0055723C">
      <w:pPr>
        <w:tabs>
          <w:tab w:val="left" w:pos="3131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p w:rsidR="0077782F" w:rsidRPr="00F07A78" w:rsidRDefault="0077782F" w:rsidP="0077782F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77782F" w:rsidRDefault="0077782F" w:rsidP="0077782F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Börner, Nicole</w:t>
      </w:r>
      <w:r w:rsidR="006F50CA">
        <w:rPr>
          <w:sz w:val="22"/>
          <w:szCs w:val="22"/>
        </w:rPr>
        <w:t xml:space="preserve"> et al. (2014): Bil</w:t>
      </w:r>
      <w:r w:rsidRPr="008E4844">
        <w:rPr>
          <w:sz w:val="22"/>
          <w:szCs w:val="22"/>
        </w:rPr>
        <w:t>dungsbericht Ganztagsschule NRW 2014. Dortmund</w:t>
      </w:r>
      <w:r w:rsidR="006F50CA">
        <w:rPr>
          <w:sz w:val="22"/>
          <w:szCs w:val="22"/>
        </w:rPr>
        <w:t xml:space="preserve">. </w:t>
      </w:r>
      <w:hyperlink r:id="rId14" w:history="1">
        <w:r w:rsidRPr="008E4844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6F50CA">
        <w:rPr>
          <w:sz w:val="22"/>
          <w:szCs w:val="22"/>
        </w:rPr>
        <w:t xml:space="preserve"> (13.05.2015)</w:t>
      </w:r>
    </w:p>
    <w:p w:rsidR="0077782F" w:rsidRPr="0077782F" w:rsidRDefault="006F50CA" w:rsidP="0077782F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Bezirksregierung Arnsberg: </w:t>
      </w:r>
      <w:r w:rsidR="0077782F" w:rsidRPr="00977A94">
        <w:rPr>
          <w:sz w:val="22"/>
          <w:szCs w:val="22"/>
        </w:rPr>
        <w:t>Heraus</w:t>
      </w:r>
      <w:r w:rsidR="00AA5840">
        <w:rPr>
          <w:sz w:val="22"/>
          <w:szCs w:val="22"/>
        </w:rPr>
        <w:t xml:space="preserve">forderung Schulzeitverkürzung – </w:t>
      </w:r>
      <w:r w:rsidR="0077782F" w:rsidRPr="00977A94">
        <w:rPr>
          <w:sz w:val="22"/>
          <w:szCs w:val="22"/>
        </w:rPr>
        <w:t>Materialien aus der schulischen Praxis. Arnsberg.</w:t>
      </w:r>
    </w:p>
    <w:p w:rsidR="0077782F" w:rsidRPr="007D4BC5" w:rsidRDefault="0077782F" w:rsidP="0077782F">
      <w:pPr>
        <w:pStyle w:val="Funotentext"/>
        <w:spacing w:after="120"/>
        <w:rPr>
          <w:sz w:val="22"/>
          <w:szCs w:val="22"/>
        </w:rPr>
      </w:pPr>
      <w:r w:rsidRPr="007D4BC5">
        <w:rPr>
          <w:sz w:val="22"/>
          <w:szCs w:val="22"/>
        </w:rPr>
        <w:t>Ministerium für Schule und Weiterbildung des Landes Nordrhein-Westfalen</w:t>
      </w:r>
      <w:r w:rsidR="006F50CA">
        <w:rPr>
          <w:sz w:val="22"/>
          <w:szCs w:val="22"/>
        </w:rPr>
        <w:t xml:space="preserve"> (2014)</w:t>
      </w:r>
      <w:r w:rsidRPr="007D4BC5">
        <w:rPr>
          <w:sz w:val="22"/>
          <w:szCs w:val="22"/>
        </w:rPr>
        <w:t xml:space="preserve">: </w:t>
      </w:r>
      <w:r w:rsidRPr="00F8303F">
        <w:rPr>
          <w:sz w:val="22"/>
          <w:szCs w:val="22"/>
        </w:rPr>
        <w:t>Empfehlungen des „Runden Tisches zu G8 / G9“ an die Landespolitik in Nordrhein-Westfalen</w:t>
      </w:r>
      <w:r w:rsidRPr="007D4BC5">
        <w:rPr>
          <w:sz w:val="22"/>
          <w:szCs w:val="22"/>
        </w:rPr>
        <w:t>. Düsseldorf</w:t>
      </w:r>
      <w:r w:rsidR="006F50CA">
        <w:rPr>
          <w:sz w:val="22"/>
          <w:szCs w:val="22"/>
        </w:rPr>
        <w:t xml:space="preserve">. </w:t>
      </w:r>
      <w:hyperlink r:id="rId15" w:history="1">
        <w:r w:rsidRPr="007D4BC5">
          <w:rPr>
            <w:rStyle w:val="Hyperlink"/>
            <w:sz w:val="22"/>
            <w:szCs w:val="22"/>
          </w:rPr>
          <w:t>https://www.schulministerium.nrw.de/docs/Schulpolitik/G8/Empfehlungen_Runder_Tisch_03_11_2014.pdf</w:t>
        </w:r>
      </w:hyperlink>
      <w:r w:rsidR="006F50CA">
        <w:rPr>
          <w:sz w:val="22"/>
          <w:szCs w:val="22"/>
        </w:rPr>
        <w:t xml:space="preserve"> (13.05.2015)</w:t>
      </w:r>
    </w:p>
    <w:p w:rsidR="0077782F" w:rsidRDefault="0077782F" w:rsidP="00324BE2">
      <w:pPr>
        <w:spacing w:before="120"/>
        <w:rPr>
          <w:b/>
          <w:sz w:val="28"/>
          <w:szCs w:val="28"/>
        </w:rPr>
      </w:pPr>
    </w:p>
    <w:sectPr w:rsidR="0077782F" w:rsidSect="00A077D1">
      <w:footerReference w:type="default" r:id="rId16"/>
      <w:pgSz w:w="11906" w:h="16838" w:code="9"/>
      <w:pgMar w:top="992" w:right="1418" w:bottom="1134" w:left="1418" w:header="851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F6" w:rsidRDefault="008411F6" w:rsidP="00C94D6C">
      <w:pPr>
        <w:spacing w:after="0" w:line="240" w:lineRule="auto"/>
      </w:pPr>
      <w:r>
        <w:separator/>
      </w:r>
    </w:p>
  </w:endnote>
  <w:endnote w:type="continuationSeparator" w:id="0">
    <w:p w:rsidR="008411F6" w:rsidRDefault="008411F6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0660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5B6E" w:rsidRPr="004D5B6E" w:rsidRDefault="004D5B6E" w:rsidP="004D5B6E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Lehrkräfte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Hausaufgaben</w:t>
            </w:r>
            <w:r w:rsidR="006564FD">
              <w:rPr>
                <w:sz w:val="20"/>
                <w:szCs w:val="20"/>
              </w:rPr>
              <w:t>praxis</w:t>
            </w:r>
            <w:r w:rsidRPr="00252624">
              <w:rPr>
                <w:sz w:val="20"/>
                <w:szCs w:val="20"/>
              </w:rPr>
              <w:t>“</w:t>
            </w:r>
            <w:r w:rsidR="006564F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5262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</w:t>
            </w:r>
            <w:r w:rsidRPr="004D5B6E">
              <w:t xml:space="preserve">Seite </w:t>
            </w:r>
            <w:r w:rsidRPr="004D5B6E">
              <w:rPr>
                <w:bCs/>
                <w:sz w:val="24"/>
                <w:szCs w:val="24"/>
              </w:rPr>
              <w:fldChar w:fldCharType="begin"/>
            </w:r>
            <w:r w:rsidRPr="004D5B6E">
              <w:rPr>
                <w:bCs/>
              </w:rPr>
              <w:instrText>PAGE</w:instrText>
            </w:r>
            <w:r w:rsidRPr="004D5B6E">
              <w:rPr>
                <w:bCs/>
                <w:sz w:val="24"/>
                <w:szCs w:val="24"/>
              </w:rPr>
              <w:fldChar w:fldCharType="separate"/>
            </w:r>
            <w:r w:rsidR="00D54900">
              <w:rPr>
                <w:bCs/>
                <w:noProof/>
              </w:rPr>
              <w:t>1</w:t>
            </w:r>
            <w:r w:rsidRPr="004D5B6E">
              <w:rPr>
                <w:bCs/>
                <w:sz w:val="24"/>
                <w:szCs w:val="24"/>
              </w:rPr>
              <w:fldChar w:fldCharType="end"/>
            </w:r>
            <w:r w:rsidRPr="004D5B6E">
              <w:t xml:space="preserve"> von </w:t>
            </w:r>
            <w:r w:rsidRPr="004D5B6E">
              <w:rPr>
                <w:bCs/>
                <w:sz w:val="24"/>
                <w:szCs w:val="24"/>
              </w:rPr>
              <w:fldChar w:fldCharType="begin"/>
            </w:r>
            <w:r w:rsidRPr="004D5B6E">
              <w:rPr>
                <w:bCs/>
              </w:rPr>
              <w:instrText>NUMPAGES</w:instrText>
            </w:r>
            <w:r w:rsidRPr="004D5B6E">
              <w:rPr>
                <w:bCs/>
                <w:sz w:val="24"/>
                <w:szCs w:val="24"/>
              </w:rPr>
              <w:fldChar w:fldCharType="separate"/>
            </w:r>
            <w:r w:rsidR="00D54900">
              <w:rPr>
                <w:bCs/>
                <w:noProof/>
              </w:rPr>
              <w:t>3</w:t>
            </w:r>
            <w:r w:rsidRPr="004D5B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F6" w:rsidRDefault="008411F6" w:rsidP="00C94D6C">
      <w:pPr>
        <w:spacing w:after="0" w:line="240" w:lineRule="auto"/>
      </w:pPr>
      <w:r>
        <w:separator/>
      </w:r>
    </w:p>
  </w:footnote>
  <w:footnote w:type="continuationSeparator" w:id="0">
    <w:p w:rsidR="008411F6" w:rsidRDefault="008411F6" w:rsidP="00C94D6C">
      <w:pPr>
        <w:spacing w:after="0" w:line="240" w:lineRule="auto"/>
      </w:pPr>
      <w:r>
        <w:continuationSeparator/>
      </w:r>
    </w:p>
  </w:footnote>
  <w:footnote w:id="1">
    <w:p w:rsidR="004D5B6E" w:rsidRDefault="004D5B6E">
      <w:pPr>
        <w:pStyle w:val="Funotentext"/>
      </w:pPr>
      <w:r>
        <w:rPr>
          <w:rStyle w:val="Funotenzeichen"/>
        </w:rPr>
        <w:footnoteRef/>
      </w:r>
      <w:r>
        <w:t xml:space="preserve"> Eltern sind hier im Sinne von Erziehungsberechtigten gemeint.</w:t>
      </w:r>
    </w:p>
    <w:p w:rsidR="00A077D1" w:rsidRDefault="00A077D1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01E0C"/>
    <w:rsid w:val="000157FE"/>
    <w:rsid w:val="000341F6"/>
    <w:rsid w:val="00066D67"/>
    <w:rsid w:val="00072B7C"/>
    <w:rsid w:val="00084208"/>
    <w:rsid w:val="0009499B"/>
    <w:rsid w:val="00114723"/>
    <w:rsid w:val="001411CE"/>
    <w:rsid w:val="001504C8"/>
    <w:rsid w:val="00151B54"/>
    <w:rsid w:val="00181624"/>
    <w:rsid w:val="00184BDC"/>
    <w:rsid w:val="00191A81"/>
    <w:rsid w:val="001B42F0"/>
    <w:rsid w:val="00205971"/>
    <w:rsid w:val="00234D6F"/>
    <w:rsid w:val="00236C72"/>
    <w:rsid w:val="00256FA4"/>
    <w:rsid w:val="002662B5"/>
    <w:rsid w:val="002727B0"/>
    <w:rsid w:val="002967B8"/>
    <w:rsid w:val="002A02A8"/>
    <w:rsid w:val="002B37CD"/>
    <w:rsid w:val="002B5326"/>
    <w:rsid w:val="002B796C"/>
    <w:rsid w:val="002D638B"/>
    <w:rsid w:val="00324BE2"/>
    <w:rsid w:val="00362EAC"/>
    <w:rsid w:val="00373895"/>
    <w:rsid w:val="003742DC"/>
    <w:rsid w:val="00386DEB"/>
    <w:rsid w:val="00395515"/>
    <w:rsid w:val="003A7F34"/>
    <w:rsid w:val="003F67E3"/>
    <w:rsid w:val="004029DF"/>
    <w:rsid w:val="00416477"/>
    <w:rsid w:val="004315C6"/>
    <w:rsid w:val="004433B1"/>
    <w:rsid w:val="0047797D"/>
    <w:rsid w:val="00485ED2"/>
    <w:rsid w:val="004866AC"/>
    <w:rsid w:val="00492A81"/>
    <w:rsid w:val="004D3507"/>
    <w:rsid w:val="004D5B6E"/>
    <w:rsid w:val="004E2DF1"/>
    <w:rsid w:val="005229DF"/>
    <w:rsid w:val="005344F3"/>
    <w:rsid w:val="00535F2C"/>
    <w:rsid w:val="0054592E"/>
    <w:rsid w:val="0055723C"/>
    <w:rsid w:val="00563AC8"/>
    <w:rsid w:val="0058486D"/>
    <w:rsid w:val="0058693F"/>
    <w:rsid w:val="006360FF"/>
    <w:rsid w:val="00641A17"/>
    <w:rsid w:val="00641E8A"/>
    <w:rsid w:val="006473B2"/>
    <w:rsid w:val="0065472C"/>
    <w:rsid w:val="006564FD"/>
    <w:rsid w:val="00685F24"/>
    <w:rsid w:val="00686CE6"/>
    <w:rsid w:val="00687220"/>
    <w:rsid w:val="00690A59"/>
    <w:rsid w:val="006A5C1E"/>
    <w:rsid w:val="006A65E4"/>
    <w:rsid w:val="006C21BB"/>
    <w:rsid w:val="006C3329"/>
    <w:rsid w:val="006F50CA"/>
    <w:rsid w:val="007346F4"/>
    <w:rsid w:val="007436E6"/>
    <w:rsid w:val="00752352"/>
    <w:rsid w:val="00762DD8"/>
    <w:rsid w:val="00763785"/>
    <w:rsid w:val="0077782F"/>
    <w:rsid w:val="00795C39"/>
    <w:rsid w:val="007B444B"/>
    <w:rsid w:val="007B633E"/>
    <w:rsid w:val="007C51B3"/>
    <w:rsid w:val="007D225E"/>
    <w:rsid w:val="00812FDF"/>
    <w:rsid w:val="00833DA6"/>
    <w:rsid w:val="00834C6D"/>
    <w:rsid w:val="00837BBA"/>
    <w:rsid w:val="008411F6"/>
    <w:rsid w:val="00845E21"/>
    <w:rsid w:val="0084709A"/>
    <w:rsid w:val="00874767"/>
    <w:rsid w:val="00884161"/>
    <w:rsid w:val="0088507A"/>
    <w:rsid w:val="008871E2"/>
    <w:rsid w:val="008B110C"/>
    <w:rsid w:val="008B185C"/>
    <w:rsid w:val="008D3148"/>
    <w:rsid w:val="008D6242"/>
    <w:rsid w:val="008F4E1D"/>
    <w:rsid w:val="009025D7"/>
    <w:rsid w:val="009302EC"/>
    <w:rsid w:val="00942AA2"/>
    <w:rsid w:val="009760AD"/>
    <w:rsid w:val="00990B02"/>
    <w:rsid w:val="009A584D"/>
    <w:rsid w:val="009E4843"/>
    <w:rsid w:val="00A077D1"/>
    <w:rsid w:val="00A47223"/>
    <w:rsid w:val="00A65F1D"/>
    <w:rsid w:val="00AA5840"/>
    <w:rsid w:val="00AB102B"/>
    <w:rsid w:val="00B256DC"/>
    <w:rsid w:val="00B31D2F"/>
    <w:rsid w:val="00B44EF0"/>
    <w:rsid w:val="00B672A6"/>
    <w:rsid w:val="00B74EC0"/>
    <w:rsid w:val="00B944D8"/>
    <w:rsid w:val="00BB45D9"/>
    <w:rsid w:val="00BC46CA"/>
    <w:rsid w:val="00BD5C9F"/>
    <w:rsid w:val="00BD5CCF"/>
    <w:rsid w:val="00BE1C94"/>
    <w:rsid w:val="00C179A4"/>
    <w:rsid w:val="00C33BBA"/>
    <w:rsid w:val="00C60260"/>
    <w:rsid w:val="00C6164B"/>
    <w:rsid w:val="00C94D6C"/>
    <w:rsid w:val="00C95529"/>
    <w:rsid w:val="00C96F38"/>
    <w:rsid w:val="00CB03C9"/>
    <w:rsid w:val="00CD24EE"/>
    <w:rsid w:val="00CE099B"/>
    <w:rsid w:val="00CE3AFC"/>
    <w:rsid w:val="00D27B52"/>
    <w:rsid w:val="00D45350"/>
    <w:rsid w:val="00D5383F"/>
    <w:rsid w:val="00D54900"/>
    <w:rsid w:val="00D64859"/>
    <w:rsid w:val="00D70EFC"/>
    <w:rsid w:val="00D94945"/>
    <w:rsid w:val="00DA5A52"/>
    <w:rsid w:val="00DD4C23"/>
    <w:rsid w:val="00E135E4"/>
    <w:rsid w:val="00E14969"/>
    <w:rsid w:val="00E404A3"/>
    <w:rsid w:val="00E53C14"/>
    <w:rsid w:val="00E8153F"/>
    <w:rsid w:val="00EB44F9"/>
    <w:rsid w:val="00EC6554"/>
    <w:rsid w:val="00ED0C1E"/>
    <w:rsid w:val="00F11C57"/>
    <w:rsid w:val="00F15783"/>
    <w:rsid w:val="00F17CCE"/>
    <w:rsid w:val="00F305AF"/>
    <w:rsid w:val="00F47C18"/>
    <w:rsid w:val="00F74E78"/>
    <w:rsid w:val="00F81D72"/>
    <w:rsid w:val="00F84CD3"/>
    <w:rsid w:val="00F91EA0"/>
    <w:rsid w:val="00FC4CF4"/>
    <w:rsid w:val="00FD02BC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B444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7782F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B444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7782F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schulministerium.nrw.de/docs/Schulpolitik/G8/Empfehlungen_Runder_Tisch_03_11_2014.pdf" TargetMode="External"/><Relationship Id="rId10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" TargetMode="External"/></Relationships>
</file>

<file path=word/theme/theme1.xml><?xml version="1.0" encoding="utf-8"?>
<a:theme xmlns:a="http://schemas.openxmlformats.org/drawingml/2006/main" name="Larissa">
  <a:themeElements>
    <a:clrScheme name="Benutzerdefiniert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FF64-24FB-4D84-996C-4ADAAB35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99907599.dotm</Template>
  <TotalTime>0</TotalTime>
  <Pages>3</Pages>
  <Words>400</Words>
  <Characters>2636</Characters>
  <Application>Microsoft Office Word</Application>
  <DocSecurity>0</DocSecurity>
  <Lines>239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4</cp:revision>
  <cp:lastPrinted>2015-04-14T12:35:00Z</cp:lastPrinted>
  <dcterms:created xsi:type="dcterms:W3CDTF">2015-06-30T08:31:00Z</dcterms:created>
  <dcterms:modified xsi:type="dcterms:W3CDTF">2015-07-28T07:36:00Z</dcterms:modified>
</cp:coreProperties>
</file>