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872BF2" w:rsidP="00872BF2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C3B1C56" wp14:editId="72BAD778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1974C8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5C415" wp14:editId="1CB0071D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55245</wp:posOffset>
                      </wp:positionV>
                      <wp:extent cx="1781175" cy="292735"/>
                      <wp:effectExtent l="0" t="0" r="28575" b="12065"/>
                      <wp:wrapNone/>
                      <wp:docPr id="4" name="Abgerundetes Rechteck 4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4C8" w:rsidRPr="004D48F8" w:rsidRDefault="001974C8" w:rsidP="001974C8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EB22E31" wp14:editId="64A2D50E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hausaufgaben/material-zur-individuellen-schulentwicklung/reflexionsboegen/nutzungshinweise.html" style="position:absolute;left:0;text-align:left;margin-left:164.8pt;margin-top:4.35pt;width:140.25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" o:button="t" fillcolor="#bfbfbf [2412]" strokecolor="#404040 [2429]">
                      <v:fill o:detectmouseclick="t"/>
                      <v:textbox>
                        <w:txbxContent>
                          <w:p w:rsidR="001974C8" w:rsidRPr="004D48F8" w:rsidRDefault="001974C8" w:rsidP="001974C8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B22E31" wp14:editId="64A2D50E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9B5125" w:rsidRDefault="009B5125" w:rsidP="0058678C">
      <w:pPr>
        <w:spacing w:before="240" w:after="0"/>
        <w:rPr>
          <w:b/>
          <w:sz w:val="28"/>
          <w:szCs w:val="28"/>
        </w:rPr>
      </w:pPr>
    </w:p>
    <w:p w:rsidR="00BE1C94" w:rsidRDefault="00BE1C94" w:rsidP="009B5125">
      <w:pPr>
        <w:spacing w:after="0"/>
        <w:rPr>
          <w:b/>
          <w:sz w:val="24"/>
          <w:szCs w:val="24"/>
        </w:rPr>
      </w:pPr>
      <w:r w:rsidRPr="00184BDC">
        <w:rPr>
          <w:b/>
          <w:sz w:val="28"/>
          <w:szCs w:val="28"/>
        </w:rPr>
        <w:t xml:space="preserve">Reflexionsbogen für </w:t>
      </w:r>
      <w:r w:rsidR="001B3189">
        <w:rPr>
          <w:b/>
          <w:sz w:val="28"/>
          <w:szCs w:val="28"/>
        </w:rPr>
        <w:t>die Schulleitung</w:t>
      </w:r>
      <w:r w:rsidR="004C668A">
        <w:rPr>
          <w:b/>
          <w:sz w:val="28"/>
          <w:szCs w:val="28"/>
        </w:rPr>
        <w:t xml:space="preserve"> </w:t>
      </w:r>
    </w:p>
    <w:p w:rsidR="00BE1C94" w:rsidRDefault="002102B1" w:rsidP="00BE1C9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Entwicklungsfeld</w:t>
      </w:r>
      <w:r w:rsidR="00A47223">
        <w:rPr>
          <w:b/>
          <w:sz w:val="28"/>
          <w:szCs w:val="28"/>
        </w:rPr>
        <w:t xml:space="preserve">: </w:t>
      </w:r>
      <w:r w:rsidR="00BE1C94" w:rsidRPr="00BE1C94">
        <w:rPr>
          <w:b/>
          <w:sz w:val="28"/>
          <w:szCs w:val="28"/>
        </w:rPr>
        <w:t>Hausaufgaben</w:t>
      </w:r>
      <w:r w:rsidR="00F305AF">
        <w:rPr>
          <w:b/>
          <w:sz w:val="28"/>
          <w:szCs w:val="28"/>
        </w:rPr>
        <w:t>konzept</w:t>
      </w:r>
      <w:r w:rsidR="00BE1C94" w:rsidRPr="00BE1C94">
        <w:rPr>
          <w:b/>
          <w:sz w:val="28"/>
          <w:szCs w:val="28"/>
        </w:rPr>
        <w:t xml:space="preserve"> </w:t>
      </w:r>
    </w:p>
    <w:tbl>
      <w:tblPr>
        <w:tblStyle w:val="Tabellenraster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5670"/>
        <w:gridCol w:w="1039"/>
        <w:gridCol w:w="1039"/>
        <w:gridCol w:w="1040"/>
      </w:tblGrid>
      <w:tr w:rsidR="0099239D" w:rsidTr="001B3189">
        <w:trPr>
          <w:trHeight w:val="624"/>
        </w:trPr>
        <w:tc>
          <w:tcPr>
            <w:tcW w:w="534" w:type="dxa"/>
            <w:shd w:val="clear" w:color="auto" w:fill="D9D9D9" w:themeFill="background1" w:themeFillShade="D9"/>
          </w:tcPr>
          <w:p w:rsidR="0099239D" w:rsidRPr="00D57BFA" w:rsidRDefault="0099239D" w:rsidP="005C0CC4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9239D" w:rsidRDefault="0099239D" w:rsidP="005C0CC4">
            <w:pPr>
              <w:rPr>
                <w:b/>
              </w:rPr>
            </w:pPr>
            <w:r>
              <w:rPr>
                <w:b/>
              </w:rPr>
              <w:t>An unserer Schule…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9239D" w:rsidRDefault="00D135C8" w:rsidP="005C0CC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99239D">
              <w:rPr>
                <w:b/>
              </w:rPr>
              <w:t>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9239D" w:rsidRDefault="00D135C8" w:rsidP="005C0CC4">
            <w:pPr>
              <w:jc w:val="center"/>
              <w:rPr>
                <w:b/>
              </w:rPr>
            </w:pPr>
            <w:r>
              <w:rPr>
                <w:b/>
              </w:rPr>
              <w:t>Zum Teil / i</w:t>
            </w:r>
            <w:r w:rsidR="0099239D">
              <w:rPr>
                <w:b/>
              </w:rPr>
              <w:t>n A</w:t>
            </w:r>
            <w:r w:rsidR="0099239D">
              <w:rPr>
                <w:b/>
              </w:rPr>
              <w:t>n</w:t>
            </w:r>
            <w:r w:rsidR="0099239D">
              <w:rPr>
                <w:b/>
              </w:rPr>
              <w:t>sätzen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99239D" w:rsidRDefault="00D135C8" w:rsidP="005C0CC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9239D">
              <w:rPr>
                <w:b/>
              </w:rPr>
              <w:t>ein</w:t>
            </w:r>
          </w:p>
        </w:tc>
      </w:tr>
      <w:tr w:rsidR="0099239D" w:rsidRPr="00BE1C94" w:rsidTr="001B3189">
        <w:tc>
          <w:tcPr>
            <w:tcW w:w="534" w:type="dxa"/>
            <w:vMerge w:val="restart"/>
            <w:textDirection w:val="btLr"/>
          </w:tcPr>
          <w:p w:rsidR="0099239D" w:rsidRPr="00D57BFA" w:rsidRDefault="0099239D" w:rsidP="005C0C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7BFA">
              <w:rPr>
                <w:sz w:val="20"/>
                <w:szCs w:val="20"/>
              </w:rPr>
              <w:t>Konzeption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239D" w:rsidRPr="00641E8A" w:rsidRDefault="0099239D" w:rsidP="005C0CC4">
            <w:r w:rsidRPr="00641E8A">
              <w:t>… haben wir uns auf eine gemeinsame Definition von Hau</w:t>
            </w:r>
            <w:r w:rsidRPr="00641E8A">
              <w:t>s</w:t>
            </w:r>
            <w:r w:rsidR="00422DA7">
              <w:t xml:space="preserve">aufgaben </w:t>
            </w:r>
            <w:r w:rsidRPr="00641E8A">
              <w:t>verständigt.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9239D" w:rsidRPr="00BE1C94" w:rsidTr="001B3189">
        <w:tc>
          <w:tcPr>
            <w:tcW w:w="534" w:type="dxa"/>
            <w:vMerge/>
          </w:tcPr>
          <w:p w:rsidR="0099239D" w:rsidRPr="00D57BFA" w:rsidRDefault="0099239D" w:rsidP="005C0CC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9239D" w:rsidRPr="00641E8A" w:rsidRDefault="0099239D" w:rsidP="005C0CC4">
            <w:r w:rsidRPr="00641E8A">
              <w:t>… wurden Ziele und Funktionen von Hausaufgaben gemei</w:t>
            </w:r>
            <w:r w:rsidRPr="00641E8A">
              <w:t>n</w:t>
            </w:r>
            <w:r w:rsidRPr="00641E8A">
              <w:t>sam reflektiert.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9239D" w:rsidRPr="00BE1C94" w:rsidTr="001B3189">
        <w:trPr>
          <w:trHeight w:val="585"/>
        </w:trPr>
        <w:tc>
          <w:tcPr>
            <w:tcW w:w="534" w:type="dxa"/>
            <w:vMerge/>
          </w:tcPr>
          <w:p w:rsidR="0099239D" w:rsidRPr="00D57BFA" w:rsidRDefault="0099239D" w:rsidP="005C0CC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9239D" w:rsidRPr="00641E8A" w:rsidRDefault="0099239D" w:rsidP="00FF23DA">
            <w:r w:rsidRPr="00641E8A">
              <w:t>… best</w:t>
            </w:r>
            <w:r w:rsidR="00FF23DA">
              <w:t>ehen verbindliche Absprachen zu Formen,</w:t>
            </w:r>
            <w:r w:rsidRPr="00641E8A">
              <w:t xml:space="preserve"> Umfang und Verteilung der Hausaufgaben </w:t>
            </w:r>
            <w:r w:rsidR="00FF23DA">
              <w:t>unter Berücksichtigung der Erlassvorgaben.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9239D" w:rsidRPr="00BE1C94" w:rsidTr="001B3189">
        <w:trPr>
          <w:trHeight w:val="454"/>
        </w:trPr>
        <w:tc>
          <w:tcPr>
            <w:tcW w:w="534" w:type="dxa"/>
            <w:vMerge/>
          </w:tcPr>
          <w:p w:rsidR="0099239D" w:rsidRPr="00D57BFA" w:rsidRDefault="0099239D" w:rsidP="005C0CC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641E8A" w:rsidRDefault="0099239D" w:rsidP="005C0CC4">
            <w:r w:rsidRPr="00641E8A">
              <w:t xml:space="preserve">… gibt es unterschiedliche Regelungen für einzelne Fächer </w:t>
            </w:r>
            <w:r w:rsidR="00FF23DA">
              <w:t>zu Formen,</w:t>
            </w:r>
            <w:r w:rsidR="00FF23DA" w:rsidRPr="00641E8A">
              <w:t xml:space="preserve"> Umfang und Verteilung </w:t>
            </w:r>
            <w:r w:rsidRPr="00641E8A">
              <w:t>der Hausaufgaben.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9239D" w:rsidRPr="00BE1C94" w:rsidTr="001B3189">
        <w:trPr>
          <w:trHeight w:val="454"/>
        </w:trPr>
        <w:tc>
          <w:tcPr>
            <w:tcW w:w="534" w:type="dxa"/>
            <w:vMerge/>
          </w:tcPr>
          <w:p w:rsidR="0099239D" w:rsidRPr="00D57BFA" w:rsidRDefault="0099239D" w:rsidP="005C0CC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641E8A" w:rsidRDefault="0099239D" w:rsidP="005C0CC4">
            <w:r>
              <w:t>… gibt es ein schriftlich fixiertes Hausaufgabenkonzept.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9239D" w:rsidRPr="00BE1C94" w:rsidTr="001B3189">
        <w:trPr>
          <w:trHeight w:val="44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9239D" w:rsidRPr="00D57BFA" w:rsidRDefault="0099239D" w:rsidP="005C0CC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641E8A" w:rsidRDefault="0099239D" w:rsidP="00DB15C6">
            <w:r w:rsidRPr="00641E8A">
              <w:t xml:space="preserve">… wird das Hausaufgabenkonzept </w:t>
            </w:r>
            <w:r w:rsidR="00E603EC">
              <w:t>bzw. die Hausaufgabe</w:t>
            </w:r>
            <w:r w:rsidR="00E603EC">
              <w:t>n</w:t>
            </w:r>
            <w:r w:rsidR="00E603EC">
              <w:t>praxis</w:t>
            </w:r>
            <w:r w:rsidR="00DB15C6">
              <w:t xml:space="preserve"> </w:t>
            </w:r>
            <w:r w:rsidRPr="00641E8A">
              <w:t>regelmäßig evaluiert</w:t>
            </w:r>
            <w:r w:rsidR="004C668A">
              <w:t xml:space="preserve"> und ggf. weiterentwickelt</w:t>
            </w:r>
            <w:r w:rsidRPr="00641E8A">
              <w:t>.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9239D" w:rsidTr="001B3189">
        <w:tc>
          <w:tcPr>
            <w:tcW w:w="534" w:type="dxa"/>
            <w:vMerge w:val="restart"/>
            <w:textDirection w:val="btLr"/>
            <w:vAlign w:val="center"/>
          </w:tcPr>
          <w:p w:rsidR="0058678C" w:rsidRDefault="0099239D" w:rsidP="005C0C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7BFA">
              <w:rPr>
                <w:sz w:val="20"/>
                <w:szCs w:val="20"/>
              </w:rPr>
              <w:t>Organisation</w:t>
            </w:r>
            <w:r w:rsidR="00D135C8">
              <w:rPr>
                <w:sz w:val="20"/>
                <w:szCs w:val="20"/>
              </w:rPr>
              <w:t xml:space="preserve"> </w:t>
            </w:r>
            <w:r w:rsidRPr="00D57BFA">
              <w:rPr>
                <w:sz w:val="20"/>
                <w:szCs w:val="20"/>
              </w:rPr>
              <w:t>/</w:t>
            </w:r>
            <w:r w:rsidR="00D135C8">
              <w:rPr>
                <w:sz w:val="20"/>
                <w:szCs w:val="20"/>
              </w:rPr>
              <w:t xml:space="preserve"> </w:t>
            </w:r>
          </w:p>
          <w:p w:rsidR="0099239D" w:rsidRPr="00D57BFA" w:rsidRDefault="0099239D" w:rsidP="005C0C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7BFA">
              <w:rPr>
                <w:sz w:val="20"/>
                <w:szCs w:val="20"/>
              </w:rPr>
              <w:t>Gestaltungsmerkmale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239D" w:rsidRPr="00641E8A" w:rsidRDefault="0099239D" w:rsidP="002E4945">
            <w:r w:rsidRPr="00641E8A">
              <w:t>… gibt es Regelungen zur Berücksichtigung der Gesamtbela</w:t>
            </w:r>
            <w:r w:rsidRPr="00641E8A">
              <w:t>s</w:t>
            </w:r>
            <w:r w:rsidRPr="00641E8A">
              <w:t xml:space="preserve">tung der Schülerinnen und Schüler </w:t>
            </w:r>
            <w:r>
              <w:t xml:space="preserve">einer Klasse </w:t>
            </w:r>
            <w:r w:rsidRPr="00641E8A">
              <w:t>(z.</w:t>
            </w:r>
            <w:r w:rsidR="00021F99">
              <w:t xml:space="preserve"> </w:t>
            </w:r>
            <w:r w:rsidRPr="00641E8A">
              <w:t>B. Kla</w:t>
            </w:r>
            <w:r w:rsidRPr="00641E8A">
              <w:t>s</w:t>
            </w:r>
            <w:r w:rsidRPr="00641E8A">
              <w:t>senarbeitsplan</w:t>
            </w:r>
            <w:r>
              <w:t>, Überblick über Hausaufgaben aller Fächer</w:t>
            </w:r>
            <w:r w:rsidRPr="00641E8A"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9239D" w:rsidTr="001B3189">
        <w:tc>
          <w:tcPr>
            <w:tcW w:w="534" w:type="dxa"/>
            <w:vMerge/>
            <w:textDirection w:val="btLr"/>
            <w:vAlign w:val="center"/>
          </w:tcPr>
          <w:p w:rsidR="0099239D" w:rsidRPr="00D57BFA" w:rsidRDefault="0099239D" w:rsidP="005C0C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9239D" w:rsidRPr="00641E8A" w:rsidRDefault="0099239D" w:rsidP="004F70A5">
            <w:r w:rsidRPr="00641E8A">
              <w:t>… gibt es Absprachen zur Berücksichtigung individueller B</w:t>
            </w:r>
            <w:r w:rsidRPr="00641E8A">
              <w:t>e</w:t>
            </w:r>
            <w:r w:rsidRPr="00641E8A">
              <w:t xml:space="preserve">lastungslagen </w:t>
            </w:r>
            <w:r w:rsidR="004F70A5">
              <w:t>von</w:t>
            </w:r>
            <w:r w:rsidRPr="00641E8A">
              <w:t xml:space="preserve"> Sch</w:t>
            </w:r>
            <w:r w:rsidR="004F70A5">
              <w:t xml:space="preserve">ülerinnen und Schülern </w:t>
            </w:r>
            <w:r w:rsidRPr="00641E8A">
              <w:t>(z.</w:t>
            </w:r>
            <w:r w:rsidR="004F70A5">
              <w:t xml:space="preserve"> </w:t>
            </w:r>
            <w:r w:rsidRPr="00641E8A">
              <w:t xml:space="preserve">B. </w:t>
            </w:r>
            <w:r>
              <w:t xml:space="preserve">durch </w:t>
            </w:r>
            <w:r w:rsidRPr="00641E8A">
              <w:t>Referate, Projek</w:t>
            </w:r>
            <w:r w:rsidR="00EA75CA">
              <w:t>te</w:t>
            </w:r>
            <w:r w:rsidRPr="00641E8A"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9239D" w:rsidRPr="00BE1C94" w:rsidTr="001B3189">
        <w:tc>
          <w:tcPr>
            <w:tcW w:w="534" w:type="dxa"/>
            <w:vMerge/>
          </w:tcPr>
          <w:p w:rsidR="0099239D" w:rsidRPr="00D57BFA" w:rsidRDefault="0099239D" w:rsidP="005C0CC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9239D" w:rsidRPr="00641E8A" w:rsidRDefault="0099239D" w:rsidP="00832A60">
            <w:r w:rsidRPr="00641E8A">
              <w:t xml:space="preserve">… bestehen </w:t>
            </w:r>
            <w:r w:rsidR="00FF23DA" w:rsidRPr="00641E8A">
              <w:t xml:space="preserve">Regelungen </w:t>
            </w:r>
            <w:r w:rsidRPr="00641E8A">
              <w:t>zur Kontrolle der Hausaufgaben und zu Maßnahmen bei fehlenden Hausaufgaben.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9239D" w:rsidRPr="00BE1C94" w:rsidRDefault="0099239D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0148FF" w:rsidRPr="00BE1C94" w:rsidTr="001B3189">
        <w:tc>
          <w:tcPr>
            <w:tcW w:w="534" w:type="dxa"/>
            <w:vMerge/>
          </w:tcPr>
          <w:p w:rsidR="000148FF" w:rsidRPr="00D57BFA" w:rsidRDefault="000148FF" w:rsidP="005C0CC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148FF" w:rsidRPr="00641E8A" w:rsidRDefault="000148FF" w:rsidP="00832A60">
            <w:r>
              <w:t>… gibt es Regelungen zum Umgang mit Hausaufgaben, die Schülerinnen und Schüler in der vorgesehenen Zeit nicht geschafft haben.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148FF" w:rsidRPr="00BE1C94" w:rsidRDefault="000148FF" w:rsidP="005740C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148FF" w:rsidRPr="00BE1C94" w:rsidRDefault="000148FF" w:rsidP="005740C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148FF" w:rsidRPr="00BE1C94" w:rsidRDefault="000148FF" w:rsidP="005740C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0148FF" w:rsidRPr="00BE1C94" w:rsidTr="001B3189">
        <w:tc>
          <w:tcPr>
            <w:tcW w:w="534" w:type="dxa"/>
            <w:vMerge w:val="restart"/>
            <w:textDirection w:val="btLr"/>
            <w:vAlign w:val="center"/>
          </w:tcPr>
          <w:p w:rsidR="000148FF" w:rsidRPr="00D57BFA" w:rsidRDefault="000148FF" w:rsidP="005C0C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48FF" w:rsidRPr="00641E8A" w:rsidRDefault="000148FF" w:rsidP="005B5306">
            <w:r>
              <w:t>… wurden Unterstützungssysteme eingerichtet (z. B. Hau</w:t>
            </w:r>
            <w:r>
              <w:t>s</w:t>
            </w:r>
            <w:r>
              <w:t>aufgabenbetreuun</w:t>
            </w:r>
            <w:r w:rsidR="00EA75CA">
              <w:t>g, Schüler helfen Schülern</w:t>
            </w:r>
            <w:r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148FF" w:rsidRPr="00BE1C94" w:rsidRDefault="000148FF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148FF" w:rsidRPr="00BE1C94" w:rsidRDefault="000148FF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148FF" w:rsidRPr="00BE1C94" w:rsidRDefault="000148FF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0148FF" w:rsidRPr="00BE1C94" w:rsidTr="001B3189">
        <w:tc>
          <w:tcPr>
            <w:tcW w:w="534" w:type="dxa"/>
            <w:vMerge/>
          </w:tcPr>
          <w:p w:rsidR="000148FF" w:rsidRPr="00D57BFA" w:rsidRDefault="000148FF" w:rsidP="005C0CC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148FF" w:rsidRPr="00641E8A" w:rsidRDefault="000148FF" w:rsidP="00400204">
            <w:r w:rsidRPr="00641E8A">
              <w:t>… gibt es Angebote zur Förderung selbstständigen Lernens</w:t>
            </w:r>
            <w:r>
              <w:t>, die die Schülerinnen und Schüler bei der Hausaufgabenerl</w:t>
            </w:r>
            <w:r>
              <w:t>e</w:t>
            </w:r>
            <w:r>
              <w:t>digung unterstützen</w:t>
            </w:r>
            <w:r w:rsidRPr="00641E8A">
              <w:t xml:space="preserve"> (z.</w:t>
            </w:r>
            <w:r>
              <w:t xml:space="preserve"> </w:t>
            </w:r>
            <w:r w:rsidRPr="00641E8A">
              <w:t xml:space="preserve">B. Projekt „Lernen </w:t>
            </w:r>
            <w:proofErr w:type="spellStart"/>
            <w:r w:rsidRPr="00641E8A">
              <w:t>lernen</w:t>
            </w:r>
            <w:proofErr w:type="spellEnd"/>
            <w:r w:rsidRPr="00641E8A">
              <w:t>“, Meth</w:t>
            </w:r>
            <w:r w:rsidRPr="00641E8A">
              <w:t>o</w:t>
            </w:r>
            <w:r w:rsidR="00EA75CA">
              <w:t>dentraining</w:t>
            </w:r>
            <w:r w:rsidRPr="00641E8A"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148FF" w:rsidRPr="00BE1C94" w:rsidRDefault="000148FF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0148FF" w:rsidRPr="00BE1C94" w:rsidRDefault="000148FF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148FF" w:rsidRPr="00BE1C94" w:rsidRDefault="000148FF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9B5125" w:rsidRDefault="009B5125">
      <w:r>
        <w:br w:type="page"/>
      </w:r>
    </w:p>
    <w:tbl>
      <w:tblPr>
        <w:tblStyle w:val="Tabellenraster"/>
        <w:tblW w:w="93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5670"/>
        <w:gridCol w:w="1039"/>
        <w:gridCol w:w="1039"/>
        <w:gridCol w:w="1040"/>
      </w:tblGrid>
      <w:tr w:rsidR="009B5125" w:rsidTr="005740CD">
        <w:trPr>
          <w:trHeight w:val="624"/>
        </w:trPr>
        <w:tc>
          <w:tcPr>
            <w:tcW w:w="534" w:type="dxa"/>
            <w:shd w:val="clear" w:color="auto" w:fill="D9D9D9" w:themeFill="background1" w:themeFillShade="D9"/>
          </w:tcPr>
          <w:p w:rsidR="009B5125" w:rsidRPr="00D57BFA" w:rsidRDefault="009B5125" w:rsidP="005740CD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B5125" w:rsidRDefault="009B5125" w:rsidP="005740CD">
            <w:pPr>
              <w:rPr>
                <w:b/>
              </w:rPr>
            </w:pPr>
            <w:r>
              <w:rPr>
                <w:b/>
              </w:rPr>
              <w:t>An unserer Schule…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B5125" w:rsidRDefault="009B5125" w:rsidP="005740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9B5125" w:rsidRDefault="009B5125" w:rsidP="005740CD">
            <w:pPr>
              <w:jc w:val="center"/>
              <w:rPr>
                <w:b/>
              </w:rPr>
            </w:pPr>
            <w:r>
              <w:rPr>
                <w:b/>
              </w:rPr>
              <w:t>Zum Teil / in A</w:t>
            </w:r>
            <w:r>
              <w:rPr>
                <w:b/>
              </w:rPr>
              <w:t>n</w:t>
            </w:r>
            <w:r>
              <w:rPr>
                <w:b/>
              </w:rPr>
              <w:t>sätzen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9B5125" w:rsidRDefault="009B5125" w:rsidP="005740CD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9B5125" w:rsidRPr="00BE1C94" w:rsidTr="001B3189">
        <w:trPr>
          <w:cantSplit/>
          <w:trHeight w:val="497"/>
        </w:trPr>
        <w:tc>
          <w:tcPr>
            <w:tcW w:w="534" w:type="dxa"/>
            <w:vMerge w:val="restart"/>
            <w:textDirection w:val="btLr"/>
            <w:vAlign w:val="center"/>
          </w:tcPr>
          <w:p w:rsidR="009B5125" w:rsidRPr="006E5CF9" w:rsidRDefault="009B5125" w:rsidP="002102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5CF9">
              <w:rPr>
                <w:sz w:val="18"/>
                <w:szCs w:val="18"/>
              </w:rPr>
              <w:t xml:space="preserve">Kommunikation </w:t>
            </w:r>
            <w:r>
              <w:rPr>
                <w:sz w:val="18"/>
                <w:szCs w:val="18"/>
              </w:rPr>
              <w:t>/ Mitwirkung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5125" w:rsidRPr="00872BF2" w:rsidRDefault="009B5125" w:rsidP="00872BF2">
            <w:r w:rsidRPr="00641E8A">
              <w:t>… gibt es Vereinbarungen mit den Eltern</w:t>
            </w:r>
            <w:r>
              <w:rPr>
                <w:rStyle w:val="Funotenzeichen"/>
              </w:rPr>
              <w:footnoteReference w:id="1"/>
            </w:r>
            <w:r w:rsidRPr="00641E8A">
              <w:t xml:space="preserve"> zum Umgang mit Hausaufgaben.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B5125" w:rsidRPr="00BE1C94" w:rsidRDefault="009B5125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B5125" w:rsidRPr="00BE1C94" w:rsidRDefault="009B5125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5125" w:rsidRPr="00BE1C94" w:rsidRDefault="009B5125" w:rsidP="005C0CC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B5125" w:rsidRPr="00BE1C94" w:rsidTr="001B3189">
        <w:trPr>
          <w:cantSplit/>
          <w:trHeight w:val="497"/>
        </w:trPr>
        <w:tc>
          <w:tcPr>
            <w:tcW w:w="534" w:type="dxa"/>
            <w:vMerge/>
            <w:textDirection w:val="btLr"/>
            <w:vAlign w:val="center"/>
          </w:tcPr>
          <w:p w:rsidR="009B5125" w:rsidRPr="00D57BFA" w:rsidRDefault="009B5125" w:rsidP="002102B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5125" w:rsidRDefault="009B5125" w:rsidP="00EA75CA">
            <w:r w:rsidRPr="00641E8A">
              <w:t xml:space="preserve">… werden Schülerinnen und Schüler, Eltern, </w:t>
            </w:r>
            <w:r w:rsidR="00EA75CA">
              <w:t>Referendari</w:t>
            </w:r>
            <w:r w:rsidR="00EA75CA">
              <w:t>n</w:t>
            </w:r>
            <w:r w:rsidR="00EA75CA">
              <w:t>nen und Referendare</w:t>
            </w:r>
            <w:r>
              <w:t xml:space="preserve">, </w:t>
            </w:r>
            <w:r w:rsidRPr="00641E8A">
              <w:t xml:space="preserve">neue Lehrkräfte </w:t>
            </w:r>
            <w:r>
              <w:t xml:space="preserve">und ggf. weiteres Personal </w:t>
            </w:r>
            <w:r w:rsidRPr="00641E8A">
              <w:t>über d</w:t>
            </w:r>
            <w:r>
              <w:t xml:space="preserve">ie </w:t>
            </w:r>
            <w:r w:rsidRPr="00641E8A">
              <w:t xml:space="preserve">Regelungen und Absprachen </w:t>
            </w:r>
            <w:r>
              <w:t xml:space="preserve">zum Thema Hausaufgaben </w:t>
            </w:r>
            <w:r w:rsidRPr="00641E8A">
              <w:t>informiert.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B5125" w:rsidRPr="00BE1C94" w:rsidRDefault="009B512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B5125" w:rsidRPr="00BE1C94" w:rsidRDefault="009B512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5125" w:rsidRPr="00BE1C94" w:rsidRDefault="009B512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B5125" w:rsidRPr="00BE1C94" w:rsidTr="001B3189">
        <w:trPr>
          <w:trHeight w:val="497"/>
        </w:trPr>
        <w:tc>
          <w:tcPr>
            <w:tcW w:w="534" w:type="dxa"/>
            <w:vMerge/>
            <w:textDirection w:val="btLr"/>
            <w:vAlign w:val="center"/>
          </w:tcPr>
          <w:p w:rsidR="009B5125" w:rsidRPr="006E5CF9" w:rsidRDefault="009B5125" w:rsidP="002102B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9B5125" w:rsidRPr="00641E8A" w:rsidRDefault="009B5125" w:rsidP="0071192D">
            <w:r>
              <w:t>… waren/sind Schülerinnen und Schüler an der Erstellung bzw. Weiterentwicklung des Hausaufgabenkonzepts bete</w:t>
            </w:r>
            <w:r>
              <w:t>i</w:t>
            </w:r>
            <w:r>
              <w:t>ligt.</w:t>
            </w:r>
          </w:p>
        </w:tc>
        <w:tc>
          <w:tcPr>
            <w:tcW w:w="1039" w:type="dxa"/>
            <w:vAlign w:val="center"/>
          </w:tcPr>
          <w:p w:rsidR="009B5125" w:rsidRPr="00BE1C94" w:rsidRDefault="009B5125" w:rsidP="001B3189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vAlign w:val="center"/>
          </w:tcPr>
          <w:p w:rsidR="009B5125" w:rsidRPr="00BE1C94" w:rsidRDefault="009B5125" w:rsidP="001B3189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vAlign w:val="center"/>
          </w:tcPr>
          <w:p w:rsidR="009B5125" w:rsidRPr="00BE1C94" w:rsidRDefault="009B5125" w:rsidP="001B3189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B5125" w:rsidRPr="00BE1C94" w:rsidTr="001B3189">
        <w:trPr>
          <w:trHeight w:val="497"/>
        </w:trPr>
        <w:tc>
          <w:tcPr>
            <w:tcW w:w="534" w:type="dxa"/>
            <w:vMerge/>
            <w:textDirection w:val="btLr"/>
          </w:tcPr>
          <w:p w:rsidR="009B5125" w:rsidRPr="00D57BFA" w:rsidRDefault="009B5125" w:rsidP="007119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B5125" w:rsidRPr="00641E8A" w:rsidRDefault="009B5125" w:rsidP="0071192D">
            <w:r>
              <w:t>… waren/sind Eltern an der Erstellung bzw. Weiterentwic</w:t>
            </w:r>
            <w:r>
              <w:t>k</w:t>
            </w:r>
            <w:r>
              <w:t>lung des Hausaufgabenkonzepts beteiligt.</w:t>
            </w:r>
          </w:p>
        </w:tc>
        <w:tc>
          <w:tcPr>
            <w:tcW w:w="1039" w:type="dxa"/>
            <w:vAlign w:val="center"/>
          </w:tcPr>
          <w:p w:rsidR="009B5125" w:rsidRPr="00BE1C94" w:rsidRDefault="009B5125" w:rsidP="001B3189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vAlign w:val="center"/>
          </w:tcPr>
          <w:p w:rsidR="009B5125" w:rsidRPr="00BE1C94" w:rsidRDefault="009B5125" w:rsidP="001B3189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vAlign w:val="center"/>
          </w:tcPr>
          <w:p w:rsidR="009B5125" w:rsidRPr="00BE1C94" w:rsidRDefault="009B5125" w:rsidP="001B3189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9B5125" w:rsidRPr="00BE1C94" w:rsidTr="001B3189">
        <w:trPr>
          <w:trHeight w:val="497"/>
        </w:trPr>
        <w:tc>
          <w:tcPr>
            <w:tcW w:w="534" w:type="dxa"/>
            <w:vMerge/>
            <w:textDirection w:val="btLr"/>
          </w:tcPr>
          <w:p w:rsidR="009B5125" w:rsidRPr="00D57BFA" w:rsidRDefault="009B5125" w:rsidP="0071192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B5125" w:rsidRDefault="009B5125" w:rsidP="0071192D">
            <w:r>
              <w:t>… war</w:t>
            </w:r>
            <w:r w:rsidR="00EA75CA">
              <w:t>/ist die Fachkonferenzleitung</w:t>
            </w:r>
            <w:r>
              <w:t xml:space="preserve"> an der Erstellung bzw. Weiterentwicklung des Hausaufgabenkonzepts beteiligt.</w:t>
            </w:r>
          </w:p>
        </w:tc>
        <w:tc>
          <w:tcPr>
            <w:tcW w:w="1039" w:type="dxa"/>
            <w:vAlign w:val="center"/>
          </w:tcPr>
          <w:p w:rsidR="009B5125" w:rsidRPr="00BE1C94" w:rsidRDefault="009B5125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39" w:type="dxa"/>
            <w:vAlign w:val="center"/>
          </w:tcPr>
          <w:p w:rsidR="009B5125" w:rsidRPr="00BE1C94" w:rsidRDefault="009B5125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40" w:type="dxa"/>
            <w:vAlign w:val="center"/>
          </w:tcPr>
          <w:p w:rsidR="009B5125" w:rsidRPr="00BE1C94" w:rsidRDefault="009B5125" w:rsidP="00A9241B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881A94" w:rsidRDefault="00881A94" w:rsidP="006E5CF9">
      <w:pPr>
        <w:spacing w:before="120"/>
        <w:rPr>
          <w:b/>
          <w:sz w:val="28"/>
          <w:szCs w:val="28"/>
        </w:rPr>
      </w:pPr>
    </w:p>
    <w:p w:rsidR="001B3189" w:rsidRDefault="001B3189" w:rsidP="006E5CF9">
      <w:pPr>
        <w:spacing w:before="120"/>
        <w:rPr>
          <w:b/>
          <w:sz w:val="28"/>
          <w:szCs w:val="28"/>
        </w:rPr>
      </w:pPr>
    </w:p>
    <w:p w:rsidR="001B3189" w:rsidRDefault="001B3189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p w:rsidR="00EA75CA" w:rsidRDefault="00EA75CA" w:rsidP="005938A8">
      <w:pPr>
        <w:spacing w:before="120"/>
        <w:rPr>
          <w:b/>
        </w:rPr>
      </w:pPr>
    </w:p>
    <w:p w:rsidR="005938A8" w:rsidRPr="00F07A78" w:rsidRDefault="005938A8" w:rsidP="005938A8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422DA7" w:rsidRDefault="00422DA7" w:rsidP="00422DA7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B641BB">
        <w:rPr>
          <w:sz w:val="22"/>
          <w:szCs w:val="22"/>
        </w:rPr>
        <w:t xml:space="preserve"> et al. (2012): </w:t>
      </w:r>
      <w:r w:rsidRPr="00F07A78">
        <w:rPr>
          <w:sz w:val="22"/>
          <w:szCs w:val="22"/>
        </w:rPr>
        <w:t>Bildungsbe</w:t>
      </w:r>
      <w:r>
        <w:rPr>
          <w:sz w:val="22"/>
          <w:szCs w:val="22"/>
        </w:rPr>
        <w:t>richt Ganztagsschule NRW 2012. Dortmund</w:t>
      </w:r>
      <w:r w:rsidR="00B641BB">
        <w:rPr>
          <w:sz w:val="22"/>
          <w:szCs w:val="22"/>
        </w:rPr>
        <w:t xml:space="preserve">. </w:t>
      </w:r>
      <w:hyperlink r:id="rId14" w:history="1">
        <w:r w:rsidRPr="00A20F9E">
          <w:rPr>
            <w:rStyle w:val="Hyperlink"/>
            <w:sz w:val="22"/>
            <w:szCs w:val="22"/>
          </w:rPr>
          <w:t>http://www.forschungsverbund.tu-dortmund.de/fileadmin/Files/Jugendhilfe_und_Schule/BiGa_NRW_2012_1_.pdf</w:t>
        </w:r>
      </w:hyperlink>
      <w:r>
        <w:rPr>
          <w:sz w:val="22"/>
          <w:szCs w:val="22"/>
        </w:rPr>
        <w:t xml:space="preserve"> </w:t>
      </w:r>
      <w:r w:rsidR="00B641BB">
        <w:rPr>
          <w:sz w:val="22"/>
          <w:szCs w:val="22"/>
        </w:rPr>
        <w:t>(13.05.2015)</w:t>
      </w:r>
    </w:p>
    <w:p w:rsidR="00422DA7" w:rsidRDefault="00B641BB" w:rsidP="00422DA7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Bezirksregierung Arnsberg: </w:t>
      </w:r>
      <w:r w:rsidR="00422DA7" w:rsidRPr="00977A94">
        <w:rPr>
          <w:sz w:val="22"/>
          <w:szCs w:val="22"/>
        </w:rPr>
        <w:t>Herau</w:t>
      </w:r>
      <w:r w:rsidR="00D952F6">
        <w:rPr>
          <w:sz w:val="22"/>
          <w:szCs w:val="22"/>
        </w:rPr>
        <w:t xml:space="preserve">sforderung Schulzeitverkürzung – </w:t>
      </w:r>
      <w:r w:rsidR="00422DA7" w:rsidRPr="00977A94">
        <w:rPr>
          <w:sz w:val="22"/>
          <w:szCs w:val="22"/>
        </w:rPr>
        <w:t>Materialien aus der schulischen Praxis. Arnsberg.</w:t>
      </w:r>
    </w:p>
    <w:p w:rsidR="00422DA7" w:rsidRDefault="00B641BB" w:rsidP="00422DA7">
      <w:pPr>
        <w:pStyle w:val="Funotentext"/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Kamski</w:t>
      </w:r>
      <w:proofErr w:type="spellEnd"/>
      <w:r>
        <w:rPr>
          <w:sz w:val="22"/>
          <w:szCs w:val="22"/>
        </w:rPr>
        <w:t>, Ilse/</w:t>
      </w:r>
      <w:r w:rsidR="00422DA7" w:rsidRPr="00977A94">
        <w:rPr>
          <w:sz w:val="22"/>
          <w:szCs w:val="22"/>
        </w:rPr>
        <w:t>Koltermann, Saskia</w:t>
      </w:r>
      <w:r>
        <w:rPr>
          <w:sz w:val="22"/>
          <w:szCs w:val="22"/>
        </w:rPr>
        <w:t>/</w:t>
      </w:r>
      <w:proofErr w:type="spellStart"/>
      <w:r w:rsidR="00422DA7" w:rsidRPr="00977A94">
        <w:rPr>
          <w:sz w:val="22"/>
          <w:szCs w:val="22"/>
        </w:rPr>
        <w:t>Krinecki</w:t>
      </w:r>
      <w:proofErr w:type="spellEnd"/>
      <w:r w:rsidR="00422DA7" w:rsidRPr="00977A94">
        <w:rPr>
          <w:sz w:val="22"/>
          <w:szCs w:val="22"/>
        </w:rPr>
        <w:t>, J</w:t>
      </w:r>
      <w:r w:rsidR="00D952F6">
        <w:rPr>
          <w:sz w:val="22"/>
          <w:szCs w:val="22"/>
        </w:rPr>
        <w:t>osefa</w:t>
      </w:r>
      <w:r>
        <w:rPr>
          <w:sz w:val="22"/>
          <w:szCs w:val="22"/>
        </w:rPr>
        <w:t xml:space="preserve"> (2013)</w:t>
      </w:r>
      <w:r w:rsidR="00D952F6">
        <w:rPr>
          <w:sz w:val="22"/>
          <w:szCs w:val="22"/>
        </w:rPr>
        <w:t>: 99 Tipps: Ganztagsschule</w:t>
      </w:r>
      <w:r w:rsidR="00422DA7" w:rsidRPr="00977A94">
        <w:rPr>
          <w:sz w:val="22"/>
          <w:szCs w:val="22"/>
        </w:rPr>
        <w:t xml:space="preserve">. </w:t>
      </w:r>
      <w:r w:rsidR="00422DA7">
        <w:rPr>
          <w:sz w:val="22"/>
          <w:szCs w:val="22"/>
        </w:rPr>
        <w:t>Berlin: Cornelsen</w:t>
      </w:r>
      <w:r>
        <w:rPr>
          <w:sz w:val="22"/>
          <w:szCs w:val="22"/>
        </w:rPr>
        <w:t>.</w:t>
      </w:r>
    </w:p>
    <w:p w:rsidR="00422DA7" w:rsidRPr="007D4BC5" w:rsidRDefault="00422DA7" w:rsidP="00422DA7">
      <w:pPr>
        <w:pStyle w:val="Funotentext"/>
        <w:spacing w:after="120"/>
        <w:rPr>
          <w:sz w:val="22"/>
          <w:szCs w:val="22"/>
        </w:rPr>
      </w:pPr>
      <w:r w:rsidRPr="007D4BC5">
        <w:rPr>
          <w:sz w:val="22"/>
          <w:szCs w:val="22"/>
        </w:rPr>
        <w:t>Ministerium für Schule und Weiterbildung des Landes Nordrhein-Westfalen</w:t>
      </w:r>
      <w:r w:rsidR="00B641BB">
        <w:rPr>
          <w:sz w:val="22"/>
          <w:szCs w:val="22"/>
        </w:rPr>
        <w:t xml:space="preserve"> (2014)</w:t>
      </w:r>
      <w:r w:rsidRPr="007D4BC5">
        <w:rPr>
          <w:sz w:val="22"/>
          <w:szCs w:val="22"/>
        </w:rPr>
        <w:t xml:space="preserve">: </w:t>
      </w:r>
      <w:r w:rsidRPr="00F8303F">
        <w:rPr>
          <w:sz w:val="22"/>
          <w:szCs w:val="22"/>
        </w:rPr>
        <w:t>Empfehlungen des „Runden Tisches zu G8 / G9“ an die Landespolitik in Nordrhein-Westfalen</w:t>
      </w:r>
      <w:r w:rsidR="00B641BB">
        <w:rPr>
          <w:sz w:val="22"/>
          <w:szCs w:val="22"/>
        </w:rPr>
        <w:t xml:space="preserve">. Düsseldorf. </w:t>
      </w:r>
      <w:hyperlink r:id="rId15" w:history="1">
        <w:r w:rsidRPr="007D4BC5">
          <w:rPr>
            <w:rStyle w:val="Hyperlink"/>
            <w:sz w:val="22"/>
            <w:szCs w:val="22"/>
          </w:rPr>
          <w:t>https://www.schulministerium.nrw.de/docs/Schulpolitik/G8/Empfehlungen_Runder_Tisch_03_11_2014.pdf</w:t>
        </w:r>
      </w:hyperlink>
      <w:r w:rsidR="00B641BB">
        <w:rPr>
          <w:sz w:val="22"/>
          <w:szCs w:val="22"/>
        </w:rPr>
        <w:t xml:space="preserve"> (13.05.2015)</w:t>
      </w:r>
    </w:p>
    <w:p w:rsidR="005938A8" w:rsidRDefault="005938A8" w:rsidP="006E5CF9">
      <w:pPr>
        <w:spacing w:before="120"/>
        <w:rPr>
          <w:b/>
          <w:sz w:val="28"/>
          <w:szCs w:val="28"/>
        </w:rPr>
      </w:pPr>
    </w:p>
    <w:sectPr w:rsidR="005938A8" w:rsidSect="00E603EC">
      <w:footerReference w:type="default" r:id="rId16"/>
      <w:pgSz w:w="11906" w:h="16838" w:code="9"/>
      <w:pgMar w:top="992" w:right="1418" w:bottom="99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F6" w:rsidRDefault="008411F6" w:rsidP="00C94D6C">
      <w:pPr>
        <w:spacing w:after="0" w:line="240" w:lineRule="auto"/>
      </w:pPr>
      <w:r>
        <w:separator/>
      </w:r>
    </w:p>
  </w:endnote>
  <w:endnote w:type="continuationSeparator" w:id="0">
    <w:p w:rsidR="008411F6" w:rsidRDefault="008411F6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302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2BF2" w:rsidRPr="00872BF2" w:rsidRDefault="00872BF2" w:rsidP="00872BF2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die Schulleitung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>Hausaufgabenkonzept</w:t>
            </w:r>
            <w:r w:rsidRPr="00252624">
              <w:rPr>
                <w:sz w:val="20"/>
                <w:szCs w:val="20"/>
              </w:rPr>
              <w:t xml:space="preserve">“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52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872BF2">
              <w:t xml:space="preserve">Seite </w:t>
            </w:r>
            <w:r w:rsidRPr="00872BF2">
              <w:rPr>
                <w:bCs/>
                <w:sz w:val="24"/>
                <w:szCs w:val="24"/>
              </w:rPr>
              <w:fldChar w:fldCharType="begin"/>
            </w:r>
            <w:r w:rsidRPr="00872BF2">
              <w:rPr>
                <w:bCs/>
              </w:rPr>
              <w:instrText>PAGE</w:instrText>
            </w:r>
            <w:r w:rsidRPr="00872BF2">
              <w:rPr>
                <w:bCs/>
                <w:sz w:val="24"/>
                <w:szCs w:val="24"/>
              </w:rPr>
              <w:fldChar w:fldCharType="separate"/>
            </w:r>
            <w:r w:rsidR="003B4E0C">
              <w:rPr>
                <w:bCs/>
                <w:noProof/>
              </w:rPr>
              <w:t>1</w:t>
            </w:r>
            <w:r w:rsidRPr="00872BF2">
              <w:rPr>
                <w:bCs/>
                <w:sz w:val="24"/>
                <w:szCs w:val="24"/>
              </w:rPr>
              <w:fldChar w:fldCharType="end"/>
            </w:r>
            <w:r w:rsidRPr="00872BF2">
              <w:t xml:space="preserve"> von </w:t>
            </w:r>
            <w:r w:rsidRPr="00872BF2">
              <w:rPr>
                <w:bCs/>
                <w:sz w:val="24"/>
                <w:szCs w:val="24"/>
              </w:rPr>
              <w:fldChar w:fldCharType="begin"/>
            </w:r>
            <w:r w:rsidRPr="00872BF2">
              <w:rPr>
                <w:bCs/>
              </w:rPr>
              <w:instrText>NUMPAGES</w:instrText>
            </w:r>
            <w:r w:rsidRPr="00872BF2">
              <w:rPr>
                <w:bCs/>
                <w:sz w:val="24"/>
                <w:szCs w:val="24"/>
              </w:rPr>
              <w:fldChar w:fldCharType="separate"/>
            </w:r>
            <w:r w:rsidR="003B4E0C">
              <w:rPr>
                <w:bCs/>
                <w:noProof/>
              </w:rPr>
              <w:t>3</w:t>
            </w:r>
            <w:r w:rsidRPr="00872B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F6" w:rsidRDefault="008411F6" w:rsidP="00C94D6C">
      <w:pPr>
        <w:spacing w:after="0" w:line="240" w:lineRule="auto"/>
      </w:pPr>
      <w:r>
        <w:separator/>
      </w:r>
    </w:p>
  </w:footnote>
  <w:footnote w:type="continuationSeparator" w:id="0">
    <w:p w:rsidR="008411F6" w:rsidRDefault="008411F6" w:rsidP="00C94D6C">
      <w:pPr>
        <w:spacing w:after="0" w:line="240" w:lineRule="auto"/>
      </w:pPr>
      <w:r>
        <w:continuationSeparator/>
      </w:r>
    </w:p>
  </w:footnote>
  <w:footnote w:id="1">
    <w:p w:rsidR="009B5125" w:rsidRDefault="009B5125">
      <w:pPr>
        <w:pStyle w:val="Funotentext"/>
      </w:pPr>
      <w:r>
        <w:rPr>
          <w:rStyle w:val="Funotenzeichen"/>
        </w:rPr>
        <w:footnoteRef/>
      </w:r>
      <w:r>
        <w:t xml:space="preserve"> Hier und im Folgenden sind Eltern im Sinne von Erziehungsberechtigten gemeint.</w:t>
      </w:r>
    </w:p>
    <w:p w:rsidR="009B5125" w:rsidRDefault="009B5125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148FF"/>
    <w:rsid w:val="000157FE"/>
    <w:rsid w:val="00021F99"/>
    <w:rsid w:val="00066D67"/>
    <w:rsid w:val="00072B7C"/>
    <w:rsid w:val="00093E82"/>
    <w:rsid w:val="001411CE"/>
    <w:rsid w:val="00151B54"/>
    <w:rsid w:val="00184BDC"/>
    <w:rsid w:val="00191A81"/>
    <w:rsid w:val="001974C8"/>
    <w:rsid w:val="001B3189"/>
    <w:rsid w:val="001B4A61"/>
    <w:rsid w:val="001D5ABB"/>
    <w:rsid w:val="00205971"/>
    <w:rsid w:val="002102B1"/>
    <w:rsid w:val="00256FA4"/>
    <w:rsid w:val="002662B5"/>
    <w:rsid w:val="0026717C"/>
    <w:rsid w:val="002727B0"/>
    <w:rsid w:val="002A02A8"/>
    <w:rsid w:val="002B37CD"/>
    <w:rsid w:val="002B5326"/>
    <w:rsid w:val="002E4945"/>
    <w:rsid w:val="00373895"/>
    <w:rsid w:val="003742DC"/>
    <w:rsid w:val="00386DEB"/>
    <w:rsid w:val="00395515"/>
    <w:rsid w:val="003A7F34"/>
    <w:rsid w:val="003B183D"/>
    <w:rsid w:val="003B4E0C"/>
    <w:rsid w:val="003F67E3"/>
    <w:rsid w:val="00400204"/>
    <w:rsid w:val="00422DA7"/>
    <w:rsid w:val="004433B1"/>
    <w:rsid w:val="0047797D"/>
    <w:rsid w:val="00485ED2"/>
    <w:rsid w:val="004866AC"/>
    <w:rsid w:val="00492A81"/>
    <w:rsid w:val="004C668A"/>
    <w:rsid w:val="004F70A5"/>
    <w:rsid w:val="005229DF"/>
    <w:rsid w:val="005344F3"/>
    <w:rsid w:val="00535F2C"/>
    <w:rsid w:val="0058486D"/>
    <w:rsid w:val="0058678C"/>
    <w:rsid w:val="005938A8"/>
    <w:rsid w:val="005B5306"/>
    <w:rsid w:val="005B7B8A"/>
    <w:rsid w:val="006360FF"/>
    <w:rsid w:val="00641A17"/>
    <w:rsid w:val="00641E8A"/>
    <w:rsid w:val="006473B2"/>
    <w:rsid w:val="0065472C"/>
    <w:rsid w:val="00685F24"/>
    <w:rsid w:val="00686CE6"/>
    <w:rsid w:val="00687220"/>
    <w:rsid w:val="00690A59"/>
    <w:rsid w:val="006A5C1E"/>
    <w:rsid w:val="006A65E4"/>
    <w:rsid w:val="006C21BB"/>
    <w:rsid w:val="006C3329"/>
    <w:rsid w:val="006D27C3"/>
    <w:rsid w:val="006D3D0C"/>
    <w:rsid w:val="006E5CF9"/>
    <w:rsid w:val="007346F4"/>
    <w:rsid w:val="007436E6"/>
    <w:rsid w:val="00752352"/>
    <w:rsid w:val="00763785"/>
    <w:rsid w:val="00795C39"/>
    <w:rsid w:val="007A2C44"/>
    <w:rsid w:val="007C27E6"/>
    <w:rsid w:val="007D225E"/>
    <w:rsid w:val="00812FDF"/>
    <w:rsid w:val="00832A60"/>
    <w:rsid w:val="00833DA6"/>
    <w:rsid w:val="00834C6D"/>
    <w:rsid w:val="008411F6"/>
    <w:rsid w:val="0084709A"/>
    <w:rsid w:val="00872BF2"/>
    <w:rsid w:val="00874767"/>
    <w:rsid w:val="00881A94"/>
    <w:rsid w:val="00884161"/>
    <w:rsid w:val="0088507A"/>
    <w:rsid w:val="008B185C"/>
    <w:rsid w:val="008F4E1D"/>
    <w:rsid w:val="009025D7"/>
    <w:rsid w:val="009302EC"/>
    <w:rsid w:val="00942AA2"/>
    <w:rsid w:val="00944E8F"/>
    <w:rsid w:val="009760AD"/>
    <w:rsid w:val="00983E3E"/>
    <w:rsid w:val="00990B02"/>
    <w:rsid w:val="0099239D"/>
    <w:rsid w:val="009A584D"/>
    <w:rsid w:val="009B5125"/>
    <w:rsid w:val="009E4843"/>
    <w:rsid w:val="00A47223"/>
    <w:rsid w:val="00A64981"/>
    <w:rsid w:val="00A701AE"/>
    <w:rsid w:val="00AD31A4"/>
    <w:rsid w:val="00B44EF0"/>
    <w:rsid w:val="00B641BB"/>
    <w:rsid w:val="00B672A6"/>
    <w:rsid w:val="00B944D8"/>
    <w:rsid w:val="00BB3D72"/>
    <w:rsid w:val="00BB45D9"/>
    <w:rsid w:val="00BC46CA"/>
    <w:rsid w:val="00BE1C94"/>
    <w:rsid w:val="00C179A4"/>
    <w:rsid w:val="00C33BBA"/>
    <w:rsid w:val="00C6164B"/>
    <w:rsid w:val="00C94D6C"/>
    <w:rsid w:val="00C95529"/>
    <w:rsid w:val="00CB03C9"/>
    <w:rsid w:val="00CD24EE"/>
    <w:rsid w:val="00CE3AFC"/>
    <w:rsid w:val="00D029A8"/>
    <w:rsid w:val="00D135C8"/>
    <w:rsid w:val="00D27B52"/>
    <w:rsid w:val="00D45350"/>
    <w:rsid w:val="00D70EFC"/>
    <w:rsid w:val="00D94945"/>
    <w:rsid w:val="00D952F6"/>
    <w:rsid w:val="00DB15C6"/>
    <w:rsid w:val="00E135E4"/>
    <w:rsid w:val="00E14969"/>
    <w:rsid w:val="00E53C14"/>
    <w:rsid w:val="00E603EC"/>
    <w:rsid w:val="00E8153F"/>
    <w:rsid w:val="00EA75CA"/>
    <w:rsid w:val="00EB44F9"/>
    <w:rsid w:val="00ED0C1E"/>
    <w:rsid w:val="00F17CCE"/>
    <w:rsid w:val="00F305AF"/>
    <w:rsid w:val="00F70C9E"/>
    <w:rsid w:val="00F74E78"/>
    <w:rsid w:val="00F81D72"/>
    <w:rsid w:val="00FD0B0D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38A8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38A8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schulministerium.nrw.de/docs/Schulpolitik/G8/Empfehlungen_Runder_Tisch_03_11_2014.pdf" TargetMode="External"/><Relationship Id="rId10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2_1_.pdf" TargetMode="External"/></Relationships>
</file>

<file path=word/theme/theme1.xml><?xml version="1.0" encoding="utf-8"?>
<a:theme xmlns:a="http://schemas.openxmlformats.org/drawingml/2006/main" name="Larissa">
  <a:themeElements>
    <a:clrScheme name="Benutzerdefiniert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1B5D-AF18-4B20-B888-5DA3B074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A7317E1B.dotm</Template>
  <TotalTime>0</TotalTime>
  <Pages>3</Pages>
  <Words>437</Words>
  <Characters>3005</Characters>
  <Application>Microsoft Office Word</Application>
  <DocSecurity>0</DocSecurity>
  <Lines>273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4</cp:revision>
  <cp:lastPrinted>2015-03-09T15:01:00Z</cp:lastPrinted>
  <dcterms:created xsi:type="dcterms:W3CDTF">2015-06-30T08:30:00Z</dcterms:created>
  <dcterms:modified xsi:type="dcterms:W3CDTF">2015-07-28T07:37:00Z</dcterms:modified>
</cp:coreProperties>
</file>