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2"/>
        <w:gridCol w:w="6100"/>
      </w:tblGrid>
      <w:tr w:rsidR="0084709A" w:rsidRPr="009A584D" w:rsidTr="009D385B">
        <w:trPr>
          <w:trHeight w:val="844"/>
        </w:trPr>
        <w:tc>
          <w:tcPr>
            <w:tcW w:w="3222" w:type="dxa"/>
            <w:vAlign w:val="center"/>
          </w:tcPr>
          <w:p w:rsidR="0084709A" w:rsidRPr="00184BDC" w:rsidRDefault="00314A34" w:rsidP="00314A34">
            <w:pPr>
              <w:tabs>
                <w:tab w:val="left" w:pos="855"/>
                <w:tab w:val="center" w:pos="4536"/>
              </w:tabs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7B97EA72" wp14:editId="0E0A1466">
                  <wp:extent cx="1754129" cy="552450"/>
                  <wp:effectExtent l="0" t="0" r="0" b="0"/>
                  <wp:docPr id="1" name="Grafik 1" descr="\\zeus\menke$\Verschiedenes\Logos_Vorlagen\logo_qualis_1200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zeus\menke$\Verschiedenes\Logos_Vorlagen\logo_qualis_1200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508" cy="553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0" w:type="dxa"/>
          </w:tcPr>
          <w:p w:rsidR="0084709A" w:rsidRDefault="0084709A" w:rsidP="007C4E45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84709A" w:rsidRPr="00184BDC" w:rsidRDefault="0084709A" w:rsidP="007C4E45">
            <w:pPr>
              <w:jc w:val="right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184BDC">
              <w:rPr>
                <w:b/>
                <w:bCs/>
                <w:sz w:val="28"/>
                <w:szCs w:val="28"/>
              </w:rPr>
              <w:t>Orientierungshilfe G 8</w:t>
            </w:r>
          </w:p>
          <w:p w:rsidR="0084709A" w:rsidRPr="009A584D" w:rsidRDefault="00CA4857" w:rsidP="007C4E45">
            <w:pPr>
              <w:pStyle w:val="Kopfzeile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D90A4D" wp14:editId="786D0C67">
                      <wp:simplePos x="0" y="0"/>
                      <wp:positionH relativeFrom="column">
                        <wp:posOffset>2018665</wp:posOffset>
                      </wp:positionH>
                      <wp:positionV relativeFrom="paragraph">
                        <wp:posOffset>134103</wp:posOffset>
                      </wp:positionV>
                      <wp:extent cx="1781175" cy="292735"/>
                      <wp:effectExtent l="0" t="0" r="28575" b="12065"/>
                      <wp:wrapNone/>
                      <wp:docPr id="4" name="Abgerundetes Rechteck 4">
                        <a:hlinkClick xmlns:a="http://schemas.openxmlformats.org/drawingml/2006/main" r:id="rId10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1175" cy="29273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  <a:effectLst>
                                <a:innerShdw blurRad="63500" dist="50800" dir="27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A4857" w:rsidRPr="004D48F8" w:rsidRDefault="00CA4857" w:rsidP="00CA4857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79B91D09" wp14:editId="4D9BE744">
                                        <wp:extent cx="123825" cy="133350"/>
                                        <wp:effectExtent l="0" t="0" r="9525" b="0"/>
                                        <wp:docPr id="5" name="Grafik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3825" cy="133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hyperlink r:id="rId12" w:history="1">
                                    <w:r w:rsidRPr="009E4CDF">
                                      <w:rPr>
                                        <w:rStyle w:val="Hyperlink"/>
                                        <w:sz w:val="20"/>
                                        <w:szCs w:val="20"/>
                                      </w:rPr>
                                      <w:t>Nutzungshinweise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Abgerundetes Rechteck 4" o:spid="_x0000_s1026" href="http://www.schulentwicklung.nrw.de/orientierungshilfe-g8/entwicklungsfelder/hausaufgaben/material-zur-individuellen-schulentwicklung/reflexionsboegen/nutzungshinweise.html" style="position:absolute;left:0;text-align:left;margin-left:158.95pt;margin-top:10.55pt;width:140.25pt;height:23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" o:button="t" fillcolor="#bfbfbf [2412]" strokecolor="#404040 [2429]">
                      <v:fill o:detectmouseclick="t"/>
                      <v:textbox>
                        <w:txbxContent>
                          <w:p w:rsidR="00CA4857" w:rsidRPr="004D48F8" w:rsidRDefault="00CA4857" w:rsidP="00CA4857">
                            <w:pPr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79B91D09" wp14:editId="4D9BE744">
                                  <wp:extent cx="123825" cy="133350"/>
                                  <wp:effectExtent l="0" t="0" r="9525" b="0"/>
                                  <wp:docPr id="5" name="Grafi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13" w:history="1">
                              <w:r w:rsidRPr="009E4CDF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Nutzungshinweise</w:t>
                              </w:r>
                            </w:hyperlink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A47223" w:rsidRDefault="00A47223" w:rsidP="00006320">
      <w:pPr>
        <w:spacing w:after="0"/>
        <w:rPr>
          <w:b/>
        </w:rPr>
      </w:pPr>
    </w:p>
    <w:p w:rsidR="007D225E" w:rsidRPr="00BC46CA" w:rsidRDefault="00586182" w:rsidP="00D45350">
      <w:pPr>
        <w:spacing w:before="120" w:after="0"/>
        <w:rPr>
          <w:b/>
          <w:sz w:val="28"/>
          <w:szCs w:val="28"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B4BE69" wp14:editId="77F9AD84">
                <wp:simplePos x="0" y="0"/>
                <wp:positionH relativeFrom="column">
                  <wp:posOffset>4063365</wp:posOffset>
                </wp:positionH>
                <wp:positionV relativeFrom="paragraph">
                  <wp:posOffset>134782</wp:posOffset>
                </wp:positionV>
                <wp:extent cx="1781175" cy="552450"/>
                <wp:effectExtent l="0" t="0" r="28575" b="1905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182" w:rsidRDefault="00586182" w:rsidP="001409C0">
                            <w:pPr>
                              <w:spacing w:before="360" w:after="0" w:line="240" w:lineRule="auto"/>
                            </w:pPr>
                            <w:r w:rsidRPr="001409C0">
                              <w:rPr>
                                <w:b/>
                              </w:rPr>
                              <w:t>Jahrgangsstufe:</w:t>
                            </w:r>
                            <w:r>
                              <w:t xml:space="preserve">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margin-left:319.95pt;margin-top:10.6pt;width:140.25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" strokeweight=".5pt">
                <v:textbox>
                  <w:txbxContent>
                    <w:p w:rsidR="00586182" w:rsidRDefault="00586182" w:rsidP="001409C0">
                      <w:pPr>
                        <w:spacing w:before="360" w:after="0" w:line="240" w:lineRule="auto"/>
                      </w:pPr>
                      <w:r w:rsidRPr="001409C0">
                        <w:rPr>
                          <w:b/>
                        </w:rPr>
                        <w:t>Jahrgangsstufe:</w:t>
                      </w:r>
                      <w:r>
                        <w:t xml:space="preserve"> _________</w:t>
                      </w:r>
                    </w:p>
                  </w:txbxContent>
                </v:textbox>
              </v:shape>
            </w:pict>
          </mc:Fallback>
        </mc:AlternateContent>
      </w:r>
      <w:r w:rsidR="007D225E" w:rsidRPr="00184BDC">
        <w:rPr>
          <w:b/>
          <w:sz w:val="28"/>
          <w:szCs w:val="28"/>
        </w:rPr>
        <w:t xml:space="preserve">Reflexionsbogen für </w:t>
      </w:r>
      <w:r w:rsidR="00B95282">
        <w:rPr>
          <w:b/>
          <w:sz w:val="28"/>
          <w:szCs w:val="28"/>
        </w:rPr>
        <w:t>Schülerinnen und Schüler</w:t>
      </w:r>
      <w:r w:rsidR="008A3AF0">
        <w:rPr>
          <w:b/>
          <w:sz w:val="28"/>
          <w:szCs w:val="28"/>
        </w:rPr>
        <w:t xml:space="preserve"> </w:t>
      </w:r>
    </w:p>
    <w:p w:rsidR="007D225E" w:rsidRDefault="00314A34" w:rsidP="00D45350">
      <w:pPr>
        <w:spacing w:before="120" w:after="0"/>
        <w:rPr>
          <w:b/>
          <w:sz w:val="28"/>
          <w:szCs w:val="28"/>
        </w:rPr>
      </w:pPr>
      <w:r>
        <w:rPr>
          <w:b/>
          <w:sz w:val="28"/>
          <w:szCs w:val="28"/>
        </w:rPr>
        <w:t>Entwicklungsfeld</w:t>
      </w:r>
      <w:r w:rsidR="007D225E">
        <w:rPr>
          <w:b/>
          <w:sz w:val="28"/>
          <w:szCs w:val="28"/>
        </w:rPr>
        <w:t xml:space="preserve">: Hausaufgaben </w:t>
      </w:r>
    </w:p>
    <w:p w:rsidR="00976213" w:rsidRDefault="00976213" w:rsidP="00976213">
      <w:pPr>
        <w:spacing w:before="240" w:after="0"/>
        <w:rPr>
          <w:i/>
        </w:rPr>
      </w:pPr>
      <w:r w:rsidRPr="005E2C8F">
        <w:rPr>
          <w:i/>
        </w:rPr>
        <w:t>Denk</w:t>
      </w:r>
      <w:r w:rsidR="00313E17">
        <w:rPr>
          <w:i/>
        </w:rPr>
        <w:t>e</w:t>
      </w:r>
      <w:r w:rsidRPr="005E2C8F">
        <w:rPr>
          <w:i/>
        </w:rPr>
        <w:t xml:space="preserve"> bitte an eine typische Schulwoche:</w:t>
      </w:r>
    </w:p>
    <w:tbl>
      <w:tblPr>
        <w:tblStyle w:val="Tabellenraster"/>
        <w:tblW w:w="9326" w:type="dxa"/>
        <w:tblInd w:w="-4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74"/>
        <w:gridCol w:w="1493"/>
        <w:gridCol w:w="291"/>
        <w:gridCol w:w="1161"/>
        <w:gridCol w:w="581"/>
        <w:gridCol w:w="871"/>
        <w:gridCol w:w="871"/>
        <w:gridCol w:w="580"/>
        <w:gridCol w:w="1162"/>
        <w:gridCol w:w="290"/>
        <w:gridCol w:w="1452"/>
      </w:tblGrid>
      <w:tr w:rsidR="00976213" w:rsidTr="00A9241B">
        <w:tc>
          <w:tcPr>
            <w:tcW w:w="574" w:type="dxa"/>
            <w:shd w:val="clear" w:color="auto" w:fill="D9D9D9" w:themeFill="background1" w:themeFillShade="D9"/>
          </w:tcPr>
          <w:p w:rsidR="00976213" w:rsidRDefault="00976213" w:rsidP="00A9241B">
            <w:pPr>
              <w:pStyle w:val="Listenabsatz"/>
              <w:spacing w:before="120" w:line="312" w:lineRule="auto"/>
              <w:ind w:left="0"/>
            </w:pPr>
          </w:p>
        </w:tc>
        <w:tc>
          <w:tcPr>
            <w:tcW w:w="8752" w:type="dxa"/>
            <w:gridSpan w:val="10"/>
            <w:shd w:val="clear" w:color="auto" w:fill="D9D9D9" w:themeFill="background1" w:themeFillShade="D9"/>
            <w:vAlign w:val="center"/>
          </w:tcPr>
          <w:p w:rsidR="00976213" w:rsidRPr="000924CD" w:rsidRDefault="00976213" w:rsidP="00A9241B">
            <w:pPr>
              <w:rPr>
                <w:b/>
              </w:rPr>
            </w:pPr>
            <w:r>
              <w:rPr>
                <w:b/>
              </w:rPr>
              <w:t xml:space="preserve">Wie oft hast du </w:t>
            </w:r>
            <w:r w:rsidRPr="00C133EB">
              <w:rPr>
                <w:b/>
                <w:u w:val="single"/>
              </w:rPr>
              <w:t>nach der Schule zu Hause</w:t>
            </w:r>
            <w:r w:rsidR="007B7172">
              <w:rPr>
                <w:b/>
              </w:rPr>
              <w:t xml:space="preserve"> noch Hausa</w:t>
            </w:r>
            <w:r>
              <w:rPr>
                <w:b/>
              </w:rPr>
              <w:t xml:space="preserve">ufgaben zu erledigen? </w:t>
            </w:r>
          </w:p>
        </w:tc>
      </w:tr>
      <w:tr w:rsidR="00976213" w:rsidTr="00A9241B">
        <w:tc>
          <w:tcPr>
            <w:tcW w:w="574" w:type="dxa"/>
            <w:vMerge w:val="restart"/>
            <w:textDirection w:val="btLr"/>
            <w:vAlign w:val="center"/>
          </w:tcPr>
          <w:p w:rsidR="00976213" w:rsidRDefault="00976213" w:rsidP="00A9241B">
            <w:pPr>
              <w:pStyle w:val="Listenabsatz"/>
              <w:ind w:left="113" w:right="113"/>
              <w:jc w:val="center"/>
              <w:rPr>
                <w:sz w:val="20"/>
                <w:szCs w:val="20"/>
              </w:rPr>
            </w:pPr>
            <w:r w:rsidRPr="00B46065">
              <w:rPr>
                <w:sz w:val="20"/>
                <w:szCs w:val="20"/>
              </w:rPr>
              <w:t>Organisation</w:t>
            </w:r>
            <w:r>
              <w:rPr>
                <w:sz w:val="20"/>
                <w:szCs w:val="20"/>
              </w:rPr>
              <w:t xml:space="preserve"> </w:t>
            </w:r>
            <w:r w:rsidRPr="00B4606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        </w:t>
            </w:r>
          </w:p>
          <w:p w:rsidR="00976213" w:rsidRPr="00106B68" w:rsidRDefault="00976213" w:rsidP="00A9241B">
            <w:pPr>
              <w:pStyle w:val="Listenabsatz"/>
              <w:ind w:left="113" w:right="113"/>
              <w:jc w:val="center"/>
              <w:rPr>
                <w:sz w:val="20"/>
                <w:szCs w:val="20"/>
              </w:rPr>
            </w:pPr>
            <w:r w:rsidRPr="00B46065">
              <w:rPr>
                <w:sz w:val="20"/>
                <w:szCs w:val="20"/>
              </w:rPr>
              <w:t>Gestaltungsmerkmale</w:t>
            </w:r>
          </w:p>
        </w:tc>
        <w:tc>
          <w:tcPr>
            <w:tcW w:w="1784" w:type="dxa"/>
            <w:gridSpan w:val="2"/>
            <w:vAlign w:val="center"/>
          </w:tcPr>
          <w:p w:rsidR="00976213" w:rsidRDefault="00314A34" w:rsidP="00A9241B">
            <w:pPr>
              <w:jc w:val="center"/>
            </w:pPr>
            <w:r>
              <w:t>(Fast)</w:t>
            </w:r>
          </w:p>
          <w:p w:rsidR="00976213" w:rsidRDefault="00976213" w:rsidP="00A9241B">
            <w:pPr>
              <w:jc w:val="center"/>
            </w:pPr>
            <w:r>
              <w:t>nie</w:t>
            </w:r>
          </w:p>
          <w:p w:rsidR="00976213" w:rsidRDefault="00976213" w:rsidP="00A9241B">
            <w:pPr>
              <w:jc w:val="center"/>
            </w:pPr>
            <w:r w:rsidRPr="00D27B52">
              <w:rPr>
                <w:sz w:val="40"/>
                <w:szCs w:val="40"/>
              </w:rPr>
              <w:t>□</w:t>
            </w:r>
          </w:p>
        </w:tc>
        <w:tc>
          <w:tcPr>
            <w:tcW w:w="1742" w:type="dxa"/>
            <w:gridSpan w:val="2"/>
            <w:vAlign w:val="center"/>
          </w:tcPr>
          <w:p w:rsidR="00976213" w:rsidRDefault="00976213" w:rsidP="00A9241B">
            <w:pPr>
              <w:jc w:val="center"/>
            </w:pPr>
            <w:r>
              <w:t>1-2 Mal pro</w:t>
            </w:r>
          </w:p>
          <w:p w:rsidR="00976213" w:rsidRDefault="00976213" w:rsidP="00A9241B">
            <w:pPr>
              <w:jc w:val="center"/>
            </w:pPr>
            <w:r>
              <w:t>Woche</w:t>
            </w:r>
          </w:p>
          <w:p w:rsidR="00976213" w:rsidRDefault="00976213" w:rsidP="00A9241B">
            <w:pPr>
              <w:jc w:val="center"/>
              <w:rPr>
                <w:b/>
              </w:rPr>
            </w:pPr>
            <w:r w:rsidRPr="00D27B52">
              <w:rPr>
                <w:sz w:val="40"/>
                <w:szCs w:val="40"/>
              </w:rPr>
              <w:t>□</w:t>
            </w:r>
          </w:p>
        </w:tc>
        <w:tc>
          <w:tcPr>
            <w:tcW w:w="1742" w:type="dxa"/>
            <w:gridSpan w:val="2"/>
            <w:vAlign w:val="center"/>
          </w:tcPr>
          <w:p w:rsidR="00976213" w:rsidRDefault="00976213" w:rsidP="00A9241B">
            <w:pPr>
              <w:jc w:val="center"/>
            </w:pPr>
            <w:r>
              <w:t>2-3 Mal pro</w:t>
            </w:r>
          </w:p>
          <w:p w:rsidR="00976213" w:rsidRDefault="00976213" w:rsidP="00A9241B">
            <w:pPr>
              <w:jc w:val="center"/>
            </w:pPr>
            <w:r>
              <w:t>Woche</w:t>
            </w:r>
          </w:p>
          <w:p w:rsidR="00976213" w:rsidRDefault="00976213" w:rsidP="00A9241B">
            <w:pPr>
              <w:jc w:val="center"/>
              <w:rPr>
                <w:b/>
              </w:rPr>
            </w:pPr>
            <w:r w:rsidRPr="00D27B52">
              <w:rPr>
                <w:sz w:val="40"/>
                <w:szCs w:val="40"/>
              </w:rPr>
              <w:t>□</w:t>
            </w:r>
          </w:p>
        </w:tc>
        <w:tc>
          <w:tcPr>
            <w:tcW w:w="1742" w:type="dxa"/>
            <w:gridSpan w:val="2"/>
            <w:vAlign w:val="center"/>
          </w:tcPr>
          <w:p w:rsidR="00976213" w:rsidRDefault="00976213" w:rsidP="00A9241B">
            <w:pPr>
              <w:jc w:val="center"/>
            </w:pPr>
            <w:r>
              <w:t>3-4 Mal pro</w:t>
            </w:r>
          </w:p>
          <w:p w:rsidR="00976213" w:rsidRDefault="00976213" w:rsidP="00A9241B">
            <w:pPr>
              <w:jc w:val="center"/>
            </w:pPr>
            <w:r>
              <w:t>Woche</w:t>
            </w:r>
          </w:p>
          <w:p w:rsidR="00976213" w:rsidRPr="000924CD" w:rsidRDefault="00976213" w:rsidP="00A9241B">
            <w:pPr>
              <w:jc w:val="center"/>
            </w:pPr>
            <w:r w:rsidRPr="00D27B52">
              <w:rPr>
                <w:sz w:val="40"/>
                <w:szCs w:val="40"/>
              </w:rPr>
              <w:t>□</w:t>
            </w:r>
          </w:p>
        </w:tc>
        <w:tc>
          <w:tcPr>
            <w:tcW w:w="1742" w:type="dxa"/>
            <w:gridSpan w:val="2"/>
            <w:vAlign w:val="center"/>
          </w:tcPr>
          <w:p w:rsidR="00976213" w:rsidRDefault="00976213" w:rsidP="00A9241B">
            <w:pPr>
              <w:jc w:val="center"/>
            </w:pPr>
            <w:r>
              <w:t>4-5 Mal pro</w:t>
            </w:r>
          </w:p>
          <w:p w:rsidR="00976213" w:rsidRDefault="00976213" w:rsidP="00A9241B">
            <w:pPr>
              <w:jc w:val="center"/>
            </w:pPr>
            <w:r>
              <w:t>Woche</w:t>
            </w:r>
          </w:p>
          <w:p w:rsidR="00976213" w:rsidRPr="00D27B52" w:rsidRDefault="00976213" w:rsidP="00A9241B">
            <w:pPr>
              <w:jc w:val="center"/>
              <w:rPr>
                <w:sz w:val="40"/>
                <w:szCs w:val="40"/>
              </w:rPr>
            </w:pPr>
            <w:r w:rsidRPr="00D27B52">
              <w:rPr>
                <w:sz w:val="40"/>
                <w:szCs w:val="40"/>
              </w:rPr>
              <w:t>□</w:t>
            </w:r>
          </w:p>
        </w:tc>
      </w:tr>
      <w:tr w:rsidR="00976213" w:rsidTr="00A9241B">
        <w:trPr>
          <w:trHeight w:val="530"/>
        </w:trPr>
        <w:tc>
          <w:tcPr>
            <w:tcW w:w="574" w:type="dxa"/>
            <w:vMerge/>
          </w:tcPr>
          <w:p w:rsidR="00976213" w:rsidRDefault="00976213" w:rsidP="00A9241B">
            <w:pPr>
              <w:pStyle w:val="Listenabsatz"/>
              <w:spacing w:before="120" w:line="312" w:lineRule="auto"/>
              <w:ind w:left="0"/>
            </w:pPr>
          </w:p>
        </w:tc>
        <w:tc>
          <w:tcPr>
            <w:tcW w:w="8752" w:type="dxa"/>
            <w:gridSpan w:val="10"/>
            <w:shd w:val="clear" w:color="auto" w:fill="D9D9D9" w:themeFill="background1" w:themeFillShade="D9"/>
            <w:vAlign w:val="center"/>
          </w:tcPr>
          <w:p w:rsidR="00976213" w:rsidRPr="000924CD" w:rsidRDefault="00976213" w:rsidP="00A9241B">
            <w:pPr>
              <w:rPr>
                <w:b/>
              </w:rPr>
            </w:pPr>
            <w:r w:rsidRPr="00D27B52">
              <w:rPr>
                <w:b/>
              </w:rPr>
              <w:t xml:space="preserve">Wie </w:t>
            </w:r>
            <w:r>
              <w:rPr>
                <w:b/>
              </w:rPr>
              <w:t xml:space="preserve">lange brauchst du </w:t>
            </w:r>
            <w:r w:rsidRPr="005B3A7D">
              <w:rPr>
                <w:b/>
                <w:u w:val="single"/>
              </w:rPr>
              <w:t xml:space="preserve">pro </w:t>
            </w:r>
            <w:r>
              <w:rPr>
                <w:b/>
                <w:u w:val="single"/>
              </w:rPr>
              <w:t>Woche</w:t>
            </w:r>
            <w:r w:rsidR="007B7172">
              <w:rPr>
                <w:b/>
              </w:rPr>
              <w:t xml:space="preserve"> ungefähr für deine Hausa</w:t>
            </w:r>
            <w:r>
              <w:rPr>
                <w:b/>
              </w:rPr>
              <w:t>ufgaben?</w:t>
            </w:r>
          </w:p>
        </w:tc>
      </w:tr>
      <w:tr w:rsidR="00976213" w:rsidTr="00A9241B">
        <w:tc>
          <w:tcPr>
            <w:tcW w:w="574" w:type="dxa"/>
            <w:vMerge/>
          </w:tcPr>
          <w:p w:rsidR="00976213" w:rsidRDefault="00976213" w:rsidP="00A9241B">
            <w:pPr>
              <w:pStyle w:val="Listenabsatz"/>
              <w:spacing w:before="120" w:line="312" w:lineRule="auto"/>
              <w:ind w:left="0"/>
            </w:pPr>
          </w:p>
        </w:tc>
        <w:tc>
          <w:tcPr>
            <w:tcW w:w="1493" w:type="dxa"/>
            <w:vAlign w:val="center"/>
          </w:tcPr>
          <w:p w:rsidR="00976213" w:rsidRDefault="00976213" w:rsidP="00A9241B">
            <w:pPr>
              <w:jc w:val="center"/>
            </w:pPr>
            <w:r>
              <w:t>Weniger als 1 Stunde</w:t>
            </w:r>
          </w:p>
          <w:p w:rsidR="00976213" w:rsidRDefault="00976213" w:rsidP="00A9241B">
            <w:pPr>
              <w:jc w:val="center"/>
            </w:pPr>
            <w:r w:rsidRPr="00D27B52">
              <w:rPr>
                <w:sz w:val="40"/>
                <w:szCs w:val="40"/>
              </w:rPr>
              <w:t>□</w:t>
            </w:r>
          </w:p>
        </w:tc>
        <w:tc>
          <w:tcPr>
            <w:tcW w:w="1452" w:type="dxa"/>
            <w:gridSpan w:val="2"/>
            <w:vAlign w:val="center"/>
          </w:tcPr>
          <w:p w:rsidR="00976213" w:rsidRDefault="00976213" w:rsidP="00A9241B">
            <w:pPr>
              <w:jc w:val="center"/>
            </w:pPr>
            <w:r>
              <w:t>1 bis 2</w:t>
            </w:r>
          </w:p>
          <w:p w:rsidR="00976213" w:rsidRDefault="00976213" w:rsidP="00A9241B">
            <w:pPr>
              <w:jc w:val="center"/>
              <w:rPr>
                <w:b/>
              </w:rPr>
            </w:pPr>
            <w:r>
              <w:t>Stunden</w:t>
            </w:r>
          </w:p>
          <w:p w:rsidR="00976213" w:rsidRDefault="00976213" w:rsidP="00A9241B">
            <w:pPr>
              <w:jc w:val="center"/>
              <w:rPr>
                <w:b/>
              </w:rPr>
            </w:pPr>
            <w:r w:rsidRPr="00D27B52">
              <w:rPr>
                <w:sz w:val="40"/>
                <w:szCs w:val="40"/>
              </w:rPr>
              <w:t>□</w:t>
            </w:r>
          </w:p>
        </w:tc>
        <w:tc>
          <w:tcPr>
            <w:tcW w:w="1452" w:type="dxa"/>
            <w:gridSpan w:val="2"/>
            <w:vAlign w:val="center"/>
          </w:tcPr>
          <w:p w:rsidR="00976213" w:rsidRDefault="00976213" w:rsidP="00A9241B">
            <w:pPr>
              <w:jc w:val="center"/>
            </w:pPr>
            <w:r>
              <w:t>2 bis 3</w:t>
            </w:r>
          </w:p>
          <w:p w:rsidR="00976213" w:rsidRDefault="00976213" w:rsidP="00A9241B">
            <w:pPr>
              <w:jc w:val="center"/>
              <w:rPr>
                <w:b/>
              </w:rPr>
            </w:pPr>
            <w:r>
              <w:t>Stunden</w:t>
            </w:r>
          </w:p>
          <w:p w:rsidR="00976213" w:rsidRDefault="00976213" w:rsidP="00A9241B">
            <w:pPr>
              <w:jc w:val="center"/>
              <w:rPr>
                <w:b/>
              </w:rPr>
            </w:pPr>
            <w:r w:rsidRPr="00D27B52">
              <w:rPr>
                <w:sz w:val="40"/>
                <w:szCs w:val="40"/>
              </w:rPr>
              <w:t>□</w:t>
            </w:r>
          </w:p>
        </w:tc>
        <w:tc>
          <w:tcPr>
            <w:tcW w:w="1451" w:type="dxa"/>
            <w:gridSpan w:val="2"/>
            <w:vAlign w:val="center"/>
          </w:tcPr>
          <w:p w:rsidR="00976213" w:rsidRDefault="00976213" w:rsidP="00A9241B">
            <w:pPr>
              <w:jc w:val="center"/>
            </w:pPr>
            <w:r>
              <w:t>3 bis 4</w:t>
            </w:r>
          </w:p>
          <w:p w:rsidR="00976213" w:rsidRDefault="00976213" w:rsidP="00A9241B">
            <w:pPr>
              <w:jc w:val="center"/>
              <w:rPr>
                <w:b/>
              </w:rPr>
            </w:pPr>
            <w:r>
              <w:t>Stunden</w:t>
            </w:r>
          </w:p>
          <w:p w:rsidR="00976213" w:rsidRDefault="00976213" w:rsidP="00A9241B">
            <w:pPr>
              <w:jc w:val="center"/>
              <w:rPr>
                <w:b/>
              </w:rPr>
            </w:pPr>
            <w:r w:rsidRPr="00D27B52">
              <w:rPr>
                <w:sz w:val="40"/>
                <w:szCs w:val="40"/>
              </w:rPr>
              <w:t>□</w:t>
            </w:r>
          </w:p>
        </w:tc>
        <w:tc>
          <w:tcPr>
            <w:tcW w:w="1452" w:type="dxa"/>
            <w:gridSpan w:val="2"/>
            <w:vAlign w:val="center"/>
          </w:tcPr>
          <w:p w:rsidR="00976213" w:rsidRDefault="00976213" w:rsidP="00A9241B">
            <w:pPr>
              <w:jc w:val="center"/>
            </w:pPr>
            <w:r>
              <w:t>4 bis 5</w:t>
            </w:r>
          </w:p>
          <w:p w:rsidR="00976213" w:rsidRDefault="00976213" w:rsidP="00A9241B">
            <w:pPr>
              <w:jc w:val="center"/>
            </w:pPr>
            <w:r>
              <w:t>Stunden</w:t>
            </w:r>
          </w:p>
          <w:p w:rsidR="00976213" w:rsidRDefault="00976213" w:rsidP="00A9241B">
            <w:pPr>
              <w:jc w:val="center"/>
            </w:pPr>
            <w:r w:rsidRPr="00D27B52">
              <w:rPr>
                <w:sz w:val="40"/>
                <w:szCs w:val="40"/>
              </w:rPr>
              <w:t>□</w:t>
            </w:r>
          </w:p>
        </w:tc>
        <w:tc>
          <w:tcPr>
            <w:tcW w:w="1452" w:type="dxa"/>
            <w:vAlign w:val="center"/>
          </w:tcPr>
          <w:p w:rsidR="00976213" w:rsidRPr="00D27B52" w:rsidRDefault="00976213" w:rsidP="00A9241B">
            <w:pPr>
              <w:jc w:val="center"/>
              <w:rPr>
                <w:sz w:val="40"/>
                <w:szCs w:val="40"/>
              </w:rPr>
            </w:pPr>
            <w:r>
              <w:t>Mehr als 5 Stunden</w:t>
            </w:r>
          </w:p>
          <w:p w:rsidR="00976213" w:rsidRPr="00D27B52" w:rsidRDefault="00976213" w:rsidP="00A9241B">
            <w:pPr>
              <w:jc w:val="center"/>
              <w:rPr>
                <w:sz w:val="40"/>
                <w:szCs w:val="40"/>
              </w:rPr>
            </w:pPr>
            <w:r w:rsidRPr="00D27B52">
              <w:rPr>
                <w:sz w:val="40"/>
                <w:szCs w:val="40"/>
              </w:rPr>
              <w:t>□</w:t>
            </w:r>
          </w:p>
        </w:tc>
      </w:tr>
    </w:tbl>
    <w:p w:rsidR="00BC34B6" w:rsidRPr="007D225E" w:rsidRDefault="00BC34B6" w:rsidP="009025D7">
      <w:pPr>
        <w:spacing w:after="0"/>
      </w:pPr>
    </w:p>
    <w:tbl>
      <w:tblPr>
        <w:tblStyle w:val="Tabellenraster"/>
        <w:tblpPr w:leftFromText="141" w:rightFromText="141" w:vertAnchor="text" w:tblpY="1"/>
        <w:tblOverlap w:val="never"/>
        <w:tblW w:w="9321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53"/>
        <w:gridCol w:w="5039"/>
        <w:gridCol w:w="932"/>
        <w:gridCol w:w="932"/>
        <w:gridCol w:w="932"/>
        <w:gridCol w:w="933"/>
      </w:tblGrid>
      <w:tr w:rsidR="00F7120D" w:rsidTr="008D0A88">
        <w:trPr>
          <w:trHeight w:val="624"/>
        </w:trPr>
        <w:tc>
          <w:tcPr>
            <w:tcW w:w="553" w:type="dxa"/>
            <w:shd w:val="clear" w:color="auto" w:fill="D9D9D9" w:themeFill="background1" w:themeFillShade="D9"/>
            <w:vAlign w:val="center"/>
          </w:tcPr>
          <w:p w:rsidR="00F7120D" w:rsidRPr="00B46065" w:rsidRDefault="00F7120D" w:rsidP="00960B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39" w:type="dxa"/>
            <w:shd w:val="clear" w:color="auto" w:fill="D9D9D9" w:themeFill="background1" w:themeFillShade="D9"/>
            <w:vAlign w:val="center"/>
          </w:tcPr>
          <w:p w:rsidR="00F7120D" w:rsidRDefault="00F7120D" w:rsidP="008E7D07">
            <w:pPr>
              <w:rPr>
                <w:b/>
              </w:rPr>
            </w:pPr>
            <w:r>
              <w:rPr>
                <w:b/>
              </w:rPr>
              <w:t>Wenn wir Hausaufgaben aufbekommen, …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:rsidR="00F7120D" w:rsidRDefault="00F7120D" w:rsidP="008E7D07">
            <w:pPr>
              <w:jc w:val="center"/>
              <w:rPr>
                <w:b/>
              </w:rPr>
            </w:pPr>
            <w:r>
              <w:rPr>
                <w:b/>
              </w:rPr>
              <w:t>(Fast) immer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:rsidR="00F7120D" w:rsidRDefault="00313E17" w:rsidP="008E7D07">
            <w:pPr>
              <w:jc w:val="center"/>
              <w:rPr>
                <w:b/>
              </w:rPr>
            </w:pPr>
            <w:r>
              <w:rPr>
                <w:b/>
              </w:rPr>
              <w:t>Häufig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:rsidR="00F7120D" w:rsidRDefault="00F7120D" w:rsidP="008E7D07">
            <w:pPr>
              <w:jc w:val="center"/>
              <w:rPr>
                <w:b/>
              </w:rPr>
            </w:pPr>
            <w:r>
              <w:rPr>
                <w:b/>
              </w:rPr>
              <w:t>Selten</w:t>
            </w:r>
          </w:p>
        </w:tc>
        <w:tc>
          <w:tcPr>
            <w:tcW w:w="933" w:type="dxa"/>
            <w:shd w:val="clear" w:color="auto" w:fill="D9D9D9" w:themeFill="background1" w:themeFillShade="D9"/>
            <w:vAlign w:val="center"/>
          </w:tcPr>
          <w:p w:rsidR="00F7120D" w:rsidRDefault="00F7120D" w:rsidP="008E7D07">
            <w:pPr>
              <w:jc w:val="center"/>
              <w:rPr>
                <w:b/>
              </w:rPr>
            </w:pPr>
            <w:r>
              <w:rPr>
                <w:b/>
              </w:rPr>
              <w:t>(Fast) nie</w:t>
            </w:r>
          </w:p>
        </w:tc>
      </w:tr>
      <w:tr w:rsidR="00F7120D" w:rsidTr="008D0A88">
        <w:tc>
          <w:tcPr>
            <w:tcW w:w="553" w:type="dxa"/>
            <w:vMerge w:val="restart"/>
            <w:textDirection w:val="btLr"/>
            <w:vAlign w:val="center"/>
          </w:tcPr>
          <w:p w:rsidR="00F7120D" w:rsidRPr="00B46065" w:rsidRDefault="00F7120D" w:rsidP="00960B9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Organisation </w:t>
            </w:r>
            <w:r w:rsidRPr="00B4606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B46065">
              <w:rPr>
                <w:sz w:val="20"/>
                <w:szCs w:val="20"/>
              </w:rPr>
              <w:t>Gestaltungsmerkmale</w:t>
            </w:r>
          </w:p>
        </w:tc>
        <w:tc>
          <w:tcPr>
            <w:tcW w:w="5039" w:type="dxa"/>
            <w:vAlign w:val="center"/>
          </w:tcPr>
          <w:p w:rsidR="00F7120D" w:rsidRPr="00BE1C94" w:rsidRDefault="00F7120D" w:rsidP="00960B98">
            <w:r>
              <w:t>… sagt uns die Lehrerin/der Lehrer, wie viel Zeit wir in etwa für die Aufgabe</w:t>
            </w:r>
            <w:r w:rsidR="00742314">
              <w:t>n</w:t>
            </w:r>
            <w:r>
              <w:t xml:space="preserve"> einplanen sollen.</w:t>
            </w:r>
          </w:p>
        </w:tc>
        <w:tc>
          <w:tcPr>
            <w:tcW w:w="932" w:type="dxa"/>
            <w:vAlign w:val="center"/>
          </w:tcPr>
          <w:p w:rsidR="00F7120D" w:rsidRPr="00BE1C94" w:rsidRDefault="00F7120D" w:rsidP="008E7D07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32" w:type="dxa"/>
            <w:vAlign w:val="center"/>
          </w:tcPr>
          <w:p w:rsidR="00F7120D" w:rsidRPr="00BE1C94" w:rsidRDefault="00F7120D" w:rsidP="008E7D07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32" w:type="dxa"/>
            <w:vAlign w:val="center"/>
          </w:tcPr>
          <w:p w:rsidR="00F7120D" w:rsidRPr="00BE1C94" w:rsidRDefault="00F7120D" w:rsidP="008E7D07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33" w:type="dxa"/>
            <w:vAlign w:val="center"/>
          </w:tcPr>
          <w:p w:rsidR="00F7120D" w:rsidRPr="00BE1C94" w:rsidRDefault="00F7120D" w:rsidP="008E7D07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314A34" w:rsidRPr="00BE1C94" w:rsidTr="008D0A88">
        <w:tc>
          <w:tcPr>
            <w:tcW w:w="553" w:type="dxa"/>
            <w:vMerge/>
            <w:vAlign w:val="center"/>
          </w:tcPr>
          <w:p w:rsidR="00314A34" w:rsidRPr="00B46065" w:rsidRDefault="00314A34" w:rsidP="00314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9" w:type="dxa"/>
            <w:vAlign w:val="center"/>
          </w:tcPr>
          <w:p w:rsidR="00314A34" w:rsidRDefault="00314A34" w:rsidP="00314A34">
            <w:pPr>
              <w:rPr>
                <w:b/>
              </w:rPr>
            </w:pPr>
            <w:r>
              <w:t>… nimmt die Lehrerin/der Lehrer Rücksicht darauf, wie viele Aufgaben wir schon in anderen Fächern haben.</w:t>
            </w:r>
          </w:p>
        </w:tc>
        <w:tc>
          <w:tcPr>
            <w:tcW w:w="932" w:type="dxa"/>
            <w:vAlign w:val="center"/>
          </w:tcPr>
          <w:p w:rsidR="00314A34" w:rsidRPr="00BE1C94" w:rsidRDefault="00314A34" w:rsidP="00314A34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32" w:type="dxa"/>
            <w:vAlign w:val="center"/>
          </w:tcPr>
          <w:p w:rsidR="00314A34" w:rsidRPr="00BE1C94" w:rsidRDefault="00314A34" w:rsidP="00314A34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32" w:type="dxa"/>
            <w:vAlign w:val="center"/>
          </w:tcPr>
          <w:p w:rsidR="00314A34" w:rsidRPr="00BE1C94" w:rsidRDefault="00314A34" w:rsidP="00314A34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33" w:type="dxa"/>
            <w:vAlign w:val="center"/>
          </w:tcPr>
          <w:p w:rsidR="00314A34" w:rsidRPr="00BE1C94" w:rsidRDefault="00314A34" w:rsidP="00314A34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E239BF" w:rsidRPr="00BE1C94" w:rsidTr="008D0A88">
        <w:tc>
          <w:tcPr>
            <w:tcW w:w="553" w:type="dxa"/>
            <w:vMerge/>
            <w:vAlign w:val="center"/>
          </w:tcPr>
          <w:p w:rsidR="00E239BF" w:rsidRPr="00B46065" w:rsidRDefault="00E239BF" w:rsidP="00E23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9" w:type="dxa"/>
            <w:vAlign w:val="center"/>
          </w:tcPr>
          <w:p w:rsidR="00E239BF" w:rsidRDefault="00E239BF" w:rsidP="00E239BF">
            <w:pPr>
              <w:rPr>
                <w:b/>
              </w:rPr>
            </w:pPr>
            <w:r>
              <w:t>… nimmt die Lehrerin/der Lehrer Rücksicht darauf, wenn wir für eine Klassenarbeit lernen müssen.</w:t>
            </w:r>
          </w:p>
        </w:tc>
        <w:tc>
          <w:tcPr>
            <w:tcW w:w="932" w:type="dxa"/>
            <w:vAlign w:val="center"/>
          </w:tcPr>
          <w:p w:rsidR="00E239BF" w:rsidRPr="00BE1C94" w:rsidRDefault="00E239BF" w:rsidP="00E239BF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32" w:type="dxa"/>
            <w:vAlign w:val="center"/>
          </w:tcPr>
          <w:p w:rsidR="00E239BF" w:rsidRPr="00BE1C94" w:rsidRDefault="00E239BF" w:rsidP="00E239BF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32" w:type="dxa"/>
            <w:vAlign w:val="center"/>
          </w:tcPr>
          <w:p w:rsidR="00E239BF" w:rsidRPr="00BE1C94" w:rsidRDefault="00E239BF" w:rsidP="00E239BF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33" w:type="dxa"/>
            <w:vAlign w:val="center"/>
          </w:tcPr>
          <w:p w:rsidR="00E239BF" w:rsidRPr="00BE1C94" w:rsidRDefault="00E239BF" w:rsidP="00E239BF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E239BF" w:rsidRPr="00BE1C94" w:rsidTr="008D0A88">
        <w:trPr>
          <w:trHeight w:val="624"/>
        </w:trPr>
        <w:tc>
          <w:tcPr>
            <w:tcW w:w="553" w:type="dxa"/>
            <w:vMerge/>
            <w:vAlign w:val="center"/>
          </w:tcPr>
          <w:p w:rsidR="00E239BF" w:rsidRPr="00B46065" w:rsidRDefault="00E239BF" w:rsidP="00E23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9" w:type="dxa"/>
            <w:vAlign w:val="center"/>
          </w:tcPr>
          <w:p w:rsidR="00E239BF" w:rsidRPr="00BE1C94" w:rsidRDefault="00E239BF" w:rsidP="00E239BF">
            <w:r>
              <w:t>… kann ich die Aufgaben alleine lösen bzw. bearbe</w:t>
            </w:r>
            <w:r>
              <w:t>i</w:t>
            </w:r>
            <w:r>
              <w:t>ten.</w:t>
            </w:r>
          </w:p>
        </w:tc>
        <w:tc>
          <w:tcPr>
            <w:tcW w:w="932" w:type="dxa"/>
            <w:vAlign w:val="center"/>
          </w:tcPr>
          <w:p w:rsidR="00E239BF" w:rsidRPr="00BE1C94" w:rsidRDefault="00E239BF" w:rsidP="00E239BF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32" w:type="dxa"/>
            <w:vAlign w:val="center"/>
          </w:tcPr>
          <w:p w:rsidR="00E239BF" w:rsidRPr="00BE1C94" w:rsidRDefault="00E239BF" w:rsidP="00E239BF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32" w:type="dxa"/>
            <w:vAlign w:val="center"/>
          </w:tcPr>
          <w:p w:rsidR="00E239BF" w:rsidRPr="00BE1C94" w:rsidRDefault="00E239BF" w:rsidP="00E239BF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33" w:type="dxa"/>
            <w:vAlign w:val="center"/>
          </w:tcPr>
          <w:p w:rsidR="00E239BF" w:rsidRPr="00BE1C94" w:rsidRDefault="00E239BF" w:rsidP="00E239BF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E239BF" w:rsidRPr="00BE1C94" w:rsidTr="008D0A88">
        <w:trPr>
          <w:trHeight w:val="624"/>
        </w:trPr>
        <w:tc>
          <w:tcPr>
            <w:tcW w:w="553" w:type="dxa"/>
            <w:vMerge/>
            <w:vAlign w:val="center"/>
          </w:tcPr>
          <w:p w:rsidR="00E239BF" w:rsidRPr="00B46065" w:rsidRDefault="00E239BF" w:rsidP="00E23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9" w:type="dxa"/>
            <w:vAlign w:val="center"/>
          </w:tcPr>
          <w:p w:rsidR="00E239BF" w:rsidRPr="00BE1C94" w:rsidRDefault="00E239BF" w:rsidP="00E239BF">
            <w:r>
              <w:t>… fällt es mir leicht, mich nach der Schule noch zum Lernen und Arbeiten zu motivieren.</w:t>
            </w:r>
          </w:p>
        </w:tc>
        <w:tc>
          <w:tcPr>
            <w:tcW w:w="932" w:type="dxa"/>
            <w:vAlign w:val="center"/>
          </w:tcPr>
          <w:p w:rsidR="00E239BF" w:rsidRPr="00BE1C94" w:rsidRDefault="00E239BF" w:rsidP="00E239BF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32" w:type="dxa"/>
            <w:vAlign w:val="center"/>
          </w:tcPr>
          <w:p w:rsidR="00E239BF" w:rsidRPr="00BE1C94" w:rsidRDefault="00E239BF" w:rsidP="00E239BF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32" w:type="dxa"/>
            <w:vAlign w:val="center"/>
          </w:tcPr>
          <w:p w:rsidR="00E239BF" w:rsidRPr="00BE1C94" w:rsidRDefault="00E239BF" w:rsidP="00E239BF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33" w:type="dxa"/>
            <w:vAlign w:val="center"/>
          </w:tcPr>
          <w:p w:rsidR="00E239BF" w:rsidRPr="00BE1C94" w:rsidRDefault="00E239BF" w:rsidP="00E239BF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E239BF" w:rsidRPr="00BE1C94" w:rsidTr="008D0A88">
        <w:trPr>
          <w:trHeight w:val="624"/>
        </w:trPr>
        <w:tc>
          <w:tcPr>
            <w:tcW w:w="553" w:type="dxa"/>
            <w:vMerge/>
            <w:vAlign w:val="center"/>
          </w:tcPr>
          <w:p w:rsidR="00E239BF" w:rsidRPr="00B46065" w:rsidRDefault="00E239BF" w:rsidP="00E23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9" w:type="dxa"/>
            <w:vAlign w:val="center"/>
          </w:tcPr>
          <w:p w:rsidR="00E239BF" w:rsidRDefault="00E239BF" w:rsidP="00E239BF">
            <w:r>
              <w:t xml:space="preserve">… habe ich zu Hause die Möglichkeit, in Ruhe und konzentriert an meinen Aufgaben zu arbeiten. </w:t>
            </w:r>
          </w:p>
        </w:tc>
        <w:tc>
          <w:tcPr>
            <w:tcW w:w="932" w:type="dxa"/>
            <w:vAlign w:val="center"/>
          </w:tcPr>
          <w:p w:rsidR="00E239BF" w:rsidRPr="00BE1C94" w:rsidRDefault="00E239BF" w:rsidP="00E239BF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32" w:type="dxa"/>
            <w:vAlign w:val="center"/>
          </w:tcPr>
          <w:p w:rsidR="00E239BF" w:rsidRPr="00BE1C94" w:rsidRDefault="00E239BF" w:rsidP="00E239BF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32" w:type="dxa"/>
            <w:vAlign w:val="center"/>
          </w:tcPr>
          <w:p w:rsidR="00E239BF" w:rsidRPr="00BE1C94" w:rsidRDefault="00E239BF" w:rsidP="00E239BF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33" w:type="dxa"/>
            <w:vAlign w:val="center"/>
          </w:tcPr>
          <w:p w:rsidR="00E239BF" w:rsidRPr="00BE1C94" w:rsidRDefault="00E239BF" w:rsidP="00E239BF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E239BF" w:rsidRPr="00BE1C94" w:rsidTr="008D0A88">
        <w:trPr>
          <w:trHeight w:val="624"/>
        </w:trPr>
        <w:tc>
          <w:tcPr>
            <w:tcW w:w="553" w:type="dxa"/>
            <w:vMerge/>
            <w:vAlign w:val="center"/>
          </w:tcPr>
          <w:p w:rsidR="00E239BF" w:rsidRPr="00B46065" w:rsidRDefault="00E239BF" w:rsidP="00E23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9" w:type="dxa"/>
            <w:vAlign w:val="center"/>
          </w:tcPr>
          <w:p w:rsidR="00E239BF" w:rsidRDefault="00E239BF" w:rsidP="00E239BF">
            <w:r>
              <w:t>… habe ich zu Hause die Möglichkeit, wenn nötig das Internet, Wörterbücher, Lexika o.</w:t>
            </w:r>
            <w:r w:rsidR="004D2CB1">
              <w:t xml:space="preserve"> </w:t>
            </w:r>
            <w:r>
              <w:t>Ä. zu benutzen.</w:t>
            </w:r>
          </w:p>
        </w:tc>
        <w:tc>
          <w:tcPr>
            <w:tcW w:w="932" w:type="dxa"/>
            <w:vAlign w:val="center"/>
          </w:tcPr>
          <w:p w:rsidR="00E239BF" w:rsidRPr="00BE1C94" w:rsidRDefault="00E239BF" w:rsidP="00E239BF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32" w:type="dxa"/>
            <w:vAlign w:val="center"/>
          </w:tcPr>
          <w:p w:rsidR="00E239BF" w:rsidRPr="00BE1C94" w:rsidRDefault="00E239BF" w:rsidP="00E239BF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32" w:type="dxa"/>
            <w:vAlign w:val="center"/>
          </w:tcPr>
          <w:p w:rsidR="00E239BF" w:rsidRPr="00BE1C94" w:rsidRDefault="00E239BF" w:rsidP="00E239BF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33" w:type="dxa"/>
            <w:vAlign w:val="center"/>
          </w:tcPr>
          <w:p w:rsidR="00E239BF" w:rsidRPr="00BE1C94" w:rsidRDefault="00E239BF" w:rsidP="00E239BF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E239BF" w:rsidRPr="00BE1C94" w:rsidTr="008D0A88">
        <w:trPr>
          <w:trHeight w:val="624"/>
        </w:trPr>
        <w:tc>
          <w:tcPr>
            <w:tcW w:w="553" w:type="dxa"/>
            <w:vMerge/>
            <w:vAlign w:val="center"/>
          </w:tcPr>
          <w:p w:rsidR="00E239BF" w:rsidRPr="00B46065" w:rsidRDefault="00E239BF" w:rsidP="00E23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9" w:type="dxa"/>
            <w:vAlign w:val="center"/>
          </w:tcPr>
          <w:p w:rsidR="00E239BF" w:rsidRPr="00BE1C94" w:rsidRDefault="00E239BF" w:rsidP="00E239BF">
            <w:r w:rsidRPr="00DE636F">
              <w:t>… bleibt mir nach den Hausaufgaben noch genügend Zeit für meine Hobbys oder zur Entspannung.</w:t>
            </w:r>
          </w:p>
        </w:tc>
        <w:tc>
          <w:tcPr>
            <w:tcW w:w="932" w:type="dxa"/>
            <w:vAlign w:val="center"/>
          </w:tcPr>
          <w:p w:rsidR="00E239BF" w:rsidRPr="00BE1C94" w:rsidRDefault="00E239BF" w:rsidP="00E239BF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32" w:type="dxa"/>
            <w:vAlign w:val="center"/>
          </w:tcPr>
          <w:p w:rsidR="00E239BF" w:rsidRPr="00BE1C94" w:rsidRDefault="00E239BF" w:rsidP="00E239BF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32" w:type="dxa"/>
            <w:vAlign w:val="center"/>
          </w:tcPr>
          <w:p w:rsidR="00E239BF" w:rsidRPr="00BE1C94" w:rsidRDefault="00E239BF" w:rsidP="00E239BF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33" w:type="dxa"/>
            <w:vAlign w:val="center"/>
          </w:tcPr>
          <w:p w:rsidR="00E239BF" w:rsidRPr="00BE1C94" w:rsidRDefault="00E239BF" w:rsidP="00E239BF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E239BF" w:rsidRPr="00BE1C94" w:rsidTr="008D0A88">
        <w:trPr>
          <w:trHeight w:val="624"/>
        </w:trPr>
        <w:tc>
          <w:tcPr>
            <w:tcW w:w="553" w:type="dxa"/>
            <w:vMerge/>
            <w:vAlign w:val="center"/>
          </w:tcPr>
          <w:p w:rsidR="00E239BF" w:rsidRPr="00B46065" w:rsidRDefault="00E239BF" w:rsidP="00E23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9" w:type="dxa"/>
            <w:vAlign w:val="center"/>
          </w:tcPr>
          <w:p w:rsidR="00E239BF" w:rsidRDefault="00E239BF" w:rsidP="004454C9">
            <w:r>
              <w:t>… helfen mir wenn nötig meine Eltern, Geschwister oder andere Personen (z.</w:t>
            </w:r>
            <w:r w:rsidR="004D2CB1">
              <w:t xml:space="preserve"> </w:t>
            </w:r>
            <w:r>
              <w:t>B. Nachhilfelehrer</w:t>
            </w:r>
            <w:r w:rsidR="004D2CB1">
              <w:t>/-in</w:t>
            </w:r>
            <w:r>
              <w:t>) bei den Aufgaben.</w:t>
            </w:r>
          </w:p>
        </w:tc>
        <w:tc>
          <w:tcPr>
            <w:tcW w:w="932" w:type="dxa"/>
            <w:vAlign w:val="center"/>
          </w:tcPr>
          <w:p w:rsidR="00E239BF" w:rsidRPr="00BE1C94" w:rsidRDefault="00E239BF" w:rsidP="00E239BF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32" w:type="dxa"/>
            <w:vAlign w:val="center"/>
          </w:tcPr>
          <w:p w:rsidR="00E239BF" w:rsidRPr="00BE1C94" w:rsidRDefault="00E239BF" w:rsidP="00E239BF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32" w:type="dxa"/>
            <w:vAlign w:val="center"/>
          </w:tcPr>
          <w:p w:rsidR="00E239BF" w:rsidRPr="00BE1C94" w:rsidRDefault="00E239BF" w:rsidP="00E239BF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33" w:type="dxa"/>
            <w:vAlign w:val="center"/>
          </w:tcPr>
          <w:p w:rsidR="00E239BF" w:rsidRPr="00BE1C94" w:rsidRDefault="00E239BF" w:rsidP="00E239BF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</w:tbl>
    <w:p w:rsidR="00D12AA2" w:rsidRDefault="00D12AA2">
      <w:r>
        <w:br w:type="page"/>
      </w:r>
    </w:p>
    <w:tbl>
      <w:tblPr>
        <w:tblStyle w:val="Tabellenraster"/>
        <w:tblpPr w:leftFromText="141" w:rightFromText="141" w:vertAnchor="text" w:tblpY="1"/>
        <w:tblOverlap w:val="never"/>
        <w:tblW w:w="9321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53"/>
        <w:gridCol w:w="5039"/>
        <w:gridCol w:w="932"/>
        <w:gridCol w:w="932"/>
        <w:gridCol w:w="932"/>
        <w:gridCol w:w="933"/>
      </w:tblGrid>
      <w:tr w:rsidR="00E239BF" w:rsidTr="00B36206">
        <w:trPr>
          <w:trHeight w:val="624"/>
        </w:trPr>
        <w:tc>
          <w:tcPr>
            <w:tcW w:w="553" w:type="dxa"/>
            <w:shd w:val="clear" w:color="auto" w:fill="D9D9D9" w:themeFill="background1" w:themeFillShade="D9"/>
            <w:vAlign w:val="center"/>
          </w:tcPr>
          <w:p w:rsidR="00E239BF" w:rsidRPr="00B46065" w:rsidRDefault="00E239BF" w:rsidP="00E23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39" w:type="dxa"/>
            <w:shd w:val="clear" w:color="auto" w:fill="D9D9D9" w:themeFill="background1" w:themeFillShade="D9"/>
            <w:vAlign w:val="center"/>
          </w:tcPr>
          <w:p w:rsidR="00E239BF" w:rsidRDefault="00E239BF" w:rsidP="00B36206">
            <w:pPr>
              <w:rPr>
                <w:b/>
              </w:rPr>
            </w:pPr>
            <w:r>
              <w:rPr>
                <w:b/>
              </w:rPr>
              <w:t>Wenn wir Hausaufgaben aufbekommen, …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:rsidR="00E239BF" w:rsidRDefault="00E239BF" w:rsidP="00E239BF">
            <w:pPr>
              <w:jc w:val="center"/>
              <w:rPr>
                <w:b/>
              </w:rPr>
            </w:pPr>
            <w:r>
              <w:rPr>
                <w:b/>
              </w:rPr>
              <w:t>(Fast) immer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:rsidR="00E239BF" w:rsidRDefault="00E239BF" w:rsidP="00E239BF">
            <w:pPr>
              <w:jc w:val="center"/>
              <w:rPr>
                <w:b/>
              </w:rPr>
            </w:pPr>
            <w:r>
              <w:rPr>
                <w:b/>
              </w:rPr>
              <w:t>Mei</w:t>
            </w:r>
            <w:r>
              <w:rPr>
                <w:b/>
              </w:rPr>
              <w:t>s</w:t>
            </w:r>
            <w:r>
              <w:rPr>
                <w:b/>
              </w:rPr>
              <w:t>tens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:rsidR="00E239BF" w:rsidRDefault="00E239BF" w:rsidP="00E239BF">
            <w:pPr>
              <w:jc w:val="center"/>
              <w:rPr>
                <w:b/>
              </w:rPr>
            </w:pPr>
            <w:r>
              <w:rPr>
                <w:b/>
              </w:rPr>
              <w:t>Selten</w:t>
            </w:r>
          </w:p>
        </w:tc>
        <w:tc>
          <w:tcPr>
            <w:tcW w:w="933" w:type="dxa"/>
            <w:shd w:val="clear" w:color="auto" w:fill="D9D9D9" w:themeFill="background1" w:themeFillShade="D9"/>
            <w:vAlign w:val="center"/>
          </w:tcPr>
          <w:p w:rsidR="00E239BF" w:rsidRDefault="00E239BF" w:rsidP="00E239BF">
            <w:pPr>
              <w:jc w:val="center"/>
              <w:rPr>
                <w:b/>
              </w:rPr>
            </w:pPr>
            <w:r>
              <w:rPr>
                <w:b/>
              </w:rPr>
              <w:t>(Fast) nie</w:t>
            </w:r>
          </w:p>
        </w:tc>
      </w:tr>
      <w:tr w:rsidR="00B36206" w:rsidRPr="00BE1C94" w:rsidTr="00B36206">
        <w:trPr>
          <w:trHeight w:val="602"/>
        </w:trPr>
        <w:tc>
          <w:tcPr>
            <w:tcW w:w="553" w:type="dxa"/>
            <w:vMerge w:val="restart"/>
            <w:textDirection w:val="btLr"/>
            <w:vAlign w:val="center"/>
          </w:tcPr>
          <w:p w:rsidR="00B36206" w:rsidRPr="00313E17" w:rsidRDefault="00B36206" w:rsidP="00FC766A">
            <w:pPr>
              <w:ind w:left="113" w:right="113"/>
              <w:jc w:val="center"/>
              <w:rPr>
                <w:sz w:val="16"/>
                <w:szCs w:val="16"/>
              </w:rPr>
            </w:pPr>
            <w:r w:rsidRPr="00313E17">
              <w:rPr>
                <w:sz w:val="16"/>
                <w:szCs w:val="16"/>
              </w:rPr>
              <w:t>Verknüpfung</w:t>
            </w:r>
            <w:r w:rsidR="00313E17" w:rsidRPr="00313E17">
              <w:rPr>
                <w:sz w:val="16"/>
                <w:szCs w:val="16"/>
              </w:rPr>
              <w:t xml:space="preserve"> mit dem </w:t>
            </w:r>
            <w:r w:rsidRPr="00313E17">
              <w:rPr>
                <w:sz w:val="16"/>
                <w:szCs w:val="16"/>
              </w:rPr>
              <w:t>Unterricht</w:t>
            </w:r>
          </w:p>
        </w:tc>
        <w:tc>
          <w:tcPr>
            <w:tcW w:w="5039" w:type="dxa"/>
            <w:vAlign w:val="center"/>
          </w:tcPr>
          <w:p w:rsidR="00B36206" w:rsidRDefault="00B36206" w:rsidP="00B36206">
            <w:r>
              <w:t>… helfen mir die Hausaufgaben, das, was wir im U</w:t>
            </w:r>
            <w:r>
              <w:t>n</w:t>
            </w:r>
            <w:r>
              <w:t>terricht gemacht haben, besser zu verstehen oder zu üben.</w:t>
            </w:r>
          </w:p>
        </w:tc>
        <w:tc>
          <w:tcPr>
            <w:tcW w:w="932" w:type="dxa"/>
            <w:vAlign w:val="center"/>
          </w:tcPr>
          <w:p w:rsidR="00B36206" w:rsidRPr="00BE1C94" w:rsidRDefault="00B36206" w:rsidP="00FC766A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32" w:type="dxa"/>
            <w:vAlign w:val="center"/>
          </w:tcPr>
          <w:p w:rsidR="00B36206" w:rsidRPr="00BE1C94" w:rsidRDefault="00B36206" w:rsidP="00FC766A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32" w:type="dxa"/>
            <w:vAlign w:val="center"/>
          </w:tcPr>
          <w:p w:rsidR="00B36206" w:rsidRPr="00BE1C94" w:rsidRDefault="00B36206" w:rsidP="00FC766A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33" w:type="dxa"/>
            <w:vAlign w:val="center"/>
          </w:tcPr>
          <w:p w:rsidR="00B36206" w:rsidRPr="00BE1C94" w:rsidRDefault="00B36206" w:rsidP="00FC766A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B36206" w:rsidRPr="00BE1C94" w:rsidTr="00B36206">
        <w:trPr>
          <w:trHeight w:val="602"/>
        </w:trPr>
        <w:tc>
          <w:tcPr>
            <w:tcW w:w="553" w:type="dxa"/>
            <w:vMerge/>
            <w:textDirection w:val="btLr"/>
          </w:tcPr>
          <w:p w:rsidR="00B36206" w:rsidRPr="00B46065" w:rsidRDefault="00B36206" w:rsidP="00FC766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039" w:type="dxa"/>
            <w:vAlign w:val="center"/>
          </w:tcPr>
          <w:p w:rsidR="00B36206" w:rsidRPr="00BE1C94" w:rsidRDefault="00B36206" w:rsidP="00B36206">
            <w:r>
              <w:t>… besprechen wir die Ergebnisse der Hausaufgaben im Unterricht.</w:t>
            </w:r>
          </w:p>
        </w:tc>
        <w:tc>
          <w:tcPr>
            <w:tcW w:w="932" w:type="dxa"/>
            <w:vAlign w:val="center"/>
          </w:tcPr>
          <w:p w:rsidR="00B36206" w:rsidRPr="00BE1C94" w:rsidRDefault="00B36206" w:rsidP="00FC766A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32" w:type="dxa"/>
            <w:vAlign w:val="center"/>
          </w:tcPr>
          <w:p w:rsidR="00B36206" w:rsidRPr="00BE1C94" w:rsidRDefault="00B36206" w:rsidP="00FC766A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32" w:type="dxa"/>
            <w:vAlign w:val="center"/>
          </w:tcPr>
          <w:p w:rsidR="00B36206" w:rsidRPr="00BE1C94" w:rsidRDefault="00B36206" w:rsidP="00FC766A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33" w:type="dxa"/>
            <w:vAlign w:val="center"/>
          </w:tcPr>
          <w:p w:rsidR="00B36206" w:rsidRPr="00BE1C94" w:rsidRDefault="00B36206" w:rsidP="00FC766A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B36206" w:rsidRPr="00BE1C94" w:rsidTr="00B36206">
        <w:trPr>
          <w:trHeight w:val="679"/>
        </w:trPr>
        <w:tc>
          <w:tcPr>
            <w:tcW w:w="553" w:type="dxa"/>
            <w:vMerge w:val="restart"/>
            <w:textDirection w:val="btLr"/>
            <w:vAlign w:val="center"/>
          </w:tcPr>
          <w:p w:rsidR="00B36206" w:rsidRPr="00B46065" w:rsidRDefault="00B36206" w:rsidP="00FC766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Individualisiertes Lernen</w:t>
            </w:r>
          </w:p>
        </w:tc>
        <w:tc>
          <w:tcPr>
            <w:tcW w:w="5039" w:type="dxa"/>
            <w:vAlign w:val="center"/>
          </w:tcPr>
          <w:p w:rsidR="00B36206" w:rsidRPr="00BB45D9" w:rsidRDefault="00B36206" w:rsidP="00BD02CA">
            <w:r>
              <w:t xml:space="preserve">… </w:t>
            </w:r>
            <w:r w:rsidR="00BD02CA">
              <w:t>können wir je nach Leistungsniveau unterschiedl</w:t>
            </w:r>
            <w:r w:rsidR="00BD02CA">
              <w:t>i</w:t>
            </w:r>
            <w:r w:rsidR="00BD02CA">
              <w:t>che Aufgaben bearbeiten.</w:t>
            </w:r>
          </w:p>
        </w:tc>
        <w:tc>
          <w:tcPr>
            <w:tcW w:w="932" w:type="dxa"/>
            <w:vAlign w:val="center"/>
          </w:tcPr>
          <w:p w:rsidR="00B36206" w:rsidRPr="00BE1C94" w:rsidRDefault="00B36206" w:rsidP="00FC766A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32" w:type="dxa"/>
            <w:vAlign w:val="center"/>
          </w:tcPr>
          <w:p w:rsidR="00B36206" w:rsidRPr="00BE1C94" w:rsidRDefault="00B36206" w:rsidP="00FC766A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32" w:type="dxa"/>
            <w:vAlign w:val="center"/>
          </w:tcPr>
          <w:p w:rsidR="00B36206" w:rsidRPr="00BE1C94" w:rsidRDefault="00B36206" w:rsidP="00FC766A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33" w:type="dxa"/>
            <w:vAlign w:val="center"/>
          </w:tcPr>
          <w:p w:rsidR="00B36206" w:rsidRPr="00BE1C94" w:rsidRDefault="00B36206" w:rsidP="00FC766A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B36206" w:rsidRPr="00BE1C94" w:rsidTr="00B36206">
        <w:trPr>
          <w:trHeight w:val="679"/>
        </w:trPr>
        <w:tc>
          <w:tcPr>
            <w:tcW w:w="553" w:type="dxa"/>
            <w:vMerge/>
            <w:textDirection w:val="btLr"/>
            <w:vAlign w:val="center"/>
          </w:tcPr>
          <w:p w:rsidR="00B36206" w:rsidRDefault="00B36206" w:rsidP="00FC766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039" w:type="dxa"/>
            <w:vAlign w:val="center"/>
          </w:tcPr>
          <w:p w:rsidR="00B36206" w:rsidRDefault="00B36206" w:rsidP="00BD02CA">
            <w:r>
              <w:t xml:space="preserve">… </w:t>
            </w:r>
            <w:r w:rsidR="00BD02CA">
              <w:t>können</w:t>
            </w:r>
            <w:r>
              <w:t xml:space="preserve"> wir unterschiedliche Aufgaben</w:t>
            </w:r>
            <w:r w:rsidR="00BD02CA">
              <w:t xml:space="preserve"> bearbeiten</w:t>
            </w:r>
            <w:r>
              <w:t>, je nachdem</w:t>
            </w:r>
            <w:r w:rsidR="004454C9">
              <w:t>,</w:t>
            </w:r>
            <w:r>
              <w:t xml:space="preserve"> was uns besonders interessiert oder was wir besonders mögen.</w:t>
            </w:r>
          </w:p>
        </w:tc>
        <w:tc>
          <w:tcPr>
            <w:tcW w:w="932" w:type="dxa"/>
            <w:vAlign w:val="center"/>
          </w:tcPr>
          <w:p w:rsidR="00B36206" w:rsidRPr="00BE1C94" w:rsidRDefault="00B36206" w:rsidP="00FC766A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32" w:type="dxa"/>
            <w:vAlign w:val="center"/>
          </w:tcPr>
          <w:p w:rsidR="00B36206" w:rsidRPr="00BE1C94" w:rsidRDefault="00B36206" w:rsidP="00FC766A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32" w:type="dxa"/>
            <w:vAlign w:val="center"/>
          </w:tcPr>
          <w:p w:rsidR="00B36206" w:rsidRPr="00BE1C94" w:rsidRDefault="00B36206" w:rsidP="00FC766A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33" w:type="dxa"/>
            <w:vAlign w:val="center"/>
          </w:tcPr>
          <w:p w:rsidR="00B36206" w:rsidRPr="00BE1C94" w:rsidRDefault="00B36206" w:rsidP="00FC766A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B36206" w:rsidRPr="00BE1C94" w:rsidTr="00B36206">
        <w:trPr>
          <w:trHeight w:val="679"/>
        </w:trPr>
        <w:tc>
          <w:tcPr>
            <w:tcW w:w="553" w:type="dxa"/>
            <w:vMerge/>
            <w:textDirection w:val="btLr"/>
            <w:vAlign w:val="center"/>
          </w:tcPr>
          <w:p w:rsidR="00B36206" w:rsidRDefault="00B36206" w:rsidP="00FC766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039" w:type="dxa"/>
            <w:vAlign w:val="center"/>
          </w:tcPr>
          <w:p w:rsidR="00B36206" w:rsidRDefault="00B36206" w:rsidP="00B36206">
            <w:r>
              <w:t>… bekomme ich eine Rückmeldung zu meinen Hau</w:t>
            </w:r>
            <w:r>
              <w:t>s</w:t>
            </w:r>
            <w:r>
              <w:t>aufgaben.</w:t>
            </w:r>
          </w:p>
        </w:tc>
        <w:tc>
          <w:tcPr>
            <w:tcW w:w="932" w:type="dxa"/>
            <w:vAlign w:val="center"/>
          </w:tcPr>
          <w:p w:rsidR="00B36206" w:rsidRPr="00BE1C94" w:rsidRDefault="00B36206" w:rsidP="00FC766A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32" w:type="dxa"/>
            <w:vAlign w:val="center"/>
          </w:tcPr>
          <w:p w:rsidR="00B36206" w:rsidRPr="00BE1C94" w:rsidRDefault="00B36206" w:rsidP="00FC766A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32" w:type="dxa"/>
            <w:vAlign w:val="center"/>
          </w:tcPr>
          <w:p w:rsidR="00B36206" w:rsidRPr="00BE1C94" w:rsidRDefault="00B36206" w:rsidP="00FC766A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33" w:type="dxa"/>
            <w:vAlign w:val="center"/>
          </w:tcPr>
          <w:p w:rsidR="00B36206" w:rsidRPr="00BE1C94" w:rsidRDefault="00B36206" w:rsidP="00FC766A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B36206" w:rsidRPr="00BE1C94" w:rsidTr="00B36206">
        <w:trPr>
          <w:trHeight w:val="411"/>
        </w:trPr>
        <w:tc>
          <w:tcPr>
            <w:tcW w:w="553" w:type="dxa"/>
            <w:vMerge w:val="restart"/>
            <w:textDirection w:val="btLr"/>
            <w:vAlign w:val="center"/>
          </w:tcPr>
          <w:p w:rsidR="00B36206" w:rsidRDefault="00B36206" w:rsidP="00FC766A">
            <w:pPr>
              <w:ind w:left="113" w:right="113"/>
              <w:jc w:val="center"/>
              <w:rPr>
                <w:sz w:val="20"/>
                <w:szCs w:val="20"/>
              </w:rPr>
            </w:pPr>
            <w:r w:rsidRPr="00B46065">
              <w:rPr>
                <w:sz w:val="20"/>
                <w:szCs w:val="20"/>
              </w:rPr>
              <w:t>Kommunikation</w:t>
            </w:r>
            <w:r>
              <w:rPr>
                <w:sz w:val="20"/>
                <w:szCs w:val="20"/>
              </w:rPr>
              <w:t xml:space="preserve"> </w:t>
            </w:r>
            <w:r w:rsidRPr="00B4606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</w:p>
          <w:p w:rsidR="00B36206" w:rsidRPr="00B46065" w:rsidRDefault="00B36206" w:rsidP="00FC766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Mitwirkung</w:t>
            </w:r>
          </w:p>
        </w:tc>
        <w:tc>
          <w:tcPr>
            <w:tcW w:w="5039" w:type="dxa"/>
            <w:vAlign w:val="center"/>
          </w:tcPr>
          <w:p w:rsidR="00B36206" w:rsidRPr="00BE1C94" w:rsidRDefault="00B36206" w:rsidP="00B36206">
            <w:r w:rsidRPr="00BB45D9">
              <w:t xml:space="preserve">… </w:t>
            </w:r>
            <w:r>
              <w:t>verstehe ich die Aufgabenstellung.</w:t>
            </w:r>
          </w:p>
        </w:tc>
        <w:tc>
          <w:tcPr>
            <w:tcW w:w="932" w:type="dxa"/>
          </w:tcPr>
          <w:p w:rsidR="00B36206" w:rsidRPr="00BE1C94" w:rsidRDefault="00B36206" w:rsidP="00FC766A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32" w:type="dxa"/>
          </w:tcPr>
          <w:p w:rsidR="00B36206" w:rsidRPr="00BE1C94" w:rsidRDefault="00B36206" w:rsidP="00FC766A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32" w:type="dxa"/>
          </w:tcPr>
          <w:p w:rsidR="00B36206" w:rsidRPr="00BE1C94" w:rsidRDefault="00B36206" w:rsidP="00FC766A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33" w:type="dxa"/>
          </w:tcPr>
          <w:p w:rsidR="00B36206" w:rsidRPr="00BE1C94" w:rsidRDefault="00B36206" w:rsidP="00FC766A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B36206" w:rsidRPr="00BE1C94" w:rsidTr="00B36206">
        <w:trPr>
          <w:trHeight w:val="602"/>
        </w:trPr>
        <w:tc>
          <w:tcPr>
            <w:tcW w:w="553" w:type="dxa"/>
            <w:vMerge/>
            <w:textDirection w:val="btLr"/>
          </w:tcPr>
          <w:p w:rsidR="00B36206" w:rsidRPr="00B46065" w:rsidRDefault="00B36206" w:rsidP="00FC766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039" w:type="dxa"/>
            <w:vAlign w:val="center"/>
          </w:tcPr>
          <w:p w:rsidR="00B36206" w:rsidRDefault="00B36206" w:rsidP="00B36206">
            <w:pPr>
              <w:rPr>
                <w:b/>
              </w:rPr>
            </w:pPr>
            <w:r>
              <w:t>… kann ich die Lehrerin/den Lehrer fragen, wenn ich die Aufgabenstellung nicht verstehe.</w:t>
            </w:r>
          </w:p>
        </w:tc>
        <w:tc>
          <w:tcPr>
            <w:tcW w:w="932" w:type="dxa"/>
          </w:tcPr>
          <w:p w:rsidR="00B36206" w:rsidRPr="00BE1C94" w:rsidRDefault="00B36206" w:rsidP="00FC766A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32" w:type="dxa"/>
          </w:tcPr>
          <w:p w:rsidR="00B36206" w:rsidRPr="00BE1C94" w:rsidRDefault="00B36206" w:rsidP="00FC766A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32" w:type="dxa"/>
          </w:tcPr>
          <w:p w:rsidR="00B36206" w:rsidRPr="00BE1C94" w:rsidRDefault="00B36206" w:rsidP="00FC766A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33" w:type="dxa"/>
          </w:tcPr>
          <w:p w:rsidR="00B36206" w:rsidRPr="00BE1C94" w:rsidRDefault="00B36206" w:rsidP="00FC766A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B36206" w:rsidRPr="00BE1C94" w:rsidTr="00B36206">
        <w:trPr>
          <w:trHeight w:val="602"/>
        </w:trPr>
        <w:tc>
          <w:tcPr>
            <w:tcW w:w="553" w:type="dxa"/>
            <w:vMerge/>
            <w:textDirection w:val="btLr"/>
          </w:tcPr>
          <w:p w:rsidR="00B36206" w:rsidRPr="00B46065" w:rsidRDefault="00B36206" w:rsidP="00FC766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039" w:type="dxa"/>
            <w:vAlign w:val="center"/>
          </w:tcPr>
          <w:p w:rsidR="00B36206" w:rsidRDefault="00B36206" w:rsidP="00B36206">
            <w:r>
              <w:t>… können wir mitentscheiden, welche Aufgaben wir erledigen wollen.</w:t>
            </w:r>
          </w:p>
        </w:tc>
        <w:tc>
          <w:tcPr>
            <w:tcW w:w="932" w:type="dxa"/>
          </w:tcPr>
          <w:p w:rsidR="00B36206" w:rsidRPr="00BE1C94" w:rsidRDefault="00B36206" w:rsidP="00FC766A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32" w:type="dxa"/>
          </w:tcPr>
          <w:p w:rsidR="00B36206" w:rsidRPr="00BE1C94" w:rsidRDefault="00B36206" w:rsidP="00FC766A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32" w:type="dxa"/>
          </w:tcPr>
          <w:p w:rsidR="00B36206" w:rsidRPr="00BE1C94" w:rsidRDefault="00B36206" w:rsidP="00FC766A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33" w:type="dxa"/>
          </w:tcPr>
          <w:p w:rsidR="00B36206" w:rsidRPr="00BE1C94" w:rsidRDefault="00B36206" w:rsidP="00FC766A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B36206" w:rsidRPr="00BE1C94" w:rsidTr="00B36206">
        <w:trPr>
          <w:trHeight w:val="602"/>
        </w:trPr>
        <w:tc>
          <w:tcPr>
            <w:tcW w:w="553" w:type="dxa"/>
            <w:vMerge/>
            <w:textDirection w:val="btLr"/>
          </w:tcPr>
          <w:p w:rsidR="00B36206" w:rsidRPr="00B46065" w:rsidRDefault="00B36206" w:rsidP="00FC766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039" w:type="dxa"/>
            <w:vAlign w:val="center"/>
          </w:tcPr>
          <w:p w:rsidR="00B36206" w:rsidRDefault="00B36206" w:rsidP="00B36206">
            <w:r>
              <w:t>… kann ich der Lehrerin/dem Lehrer ein Feedback zu den Hausaufgaben geben.</w:t>
            </w:r>
          </w:p>
        </w:tc>
        <w:tc>
          <w:tcPr>
            <w:tcW w:w="932" w:type="dxa"/>
          </w:tcPr>
          <w:p w:rsidR="00B36206" w:rsidRPr="00BE1C94" w:rsidRDefault="00B36206" w:rsidP="00FC766A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32" w:type="dxa"/>
          </w:tcPr>
          <w:p w:rsidR="00B36206" w:rsidRPr="00BE1C94" w:rsidRDefault="00B36206" w:rsidP="00FC766A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32" w:type="dxa"/>
          </w:tcPr>
          <w:p w:rsidR="00B36206" w:rsidRPr="00BE1C94" w:rsidRDefault="00B36206" w:rsidP="00FC766A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33" w:type="dxa"/>
          </w:tcPr>
          <w:p w:rsidR="00B36206" w:rsidRPr="00BE1C94" w:rsidRDefault="00B36206" w:rsidP="00FC766A">
            <w:pPr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</w:tbl>
    <w:p w:rsidR="004C2068" w:rsidRDefault="004C2068" w:rsidP="004D541B">
      <w:pPr>
        <w:pStyle w:val="Listenabsatz"/>
        <w:spacing w:before="120" w:after="0" w:line="312" w:lineRule="auto"/>
        <w:ind w:left="714"/>
      </w:pPr>
    </w:p>
    <w:p w:rsidR="004C2068" w:rsidRDefault="004C2068" w:rsidP="004D541B">
      <w:pPr>
        <w:pStyle w:val="Listenabsatz"/>
        <w:spacing w:before="120" w:after="0" w:line="312" w:lineRule="auto"/>
        <w:ind w:left="714"/>
      </w:pPr>
    </w:p>
    <w:p w:rsidR="004C2068" w:rsidRDefault="004C2068" w:rsidP="004C2068">
      <w:pPr>
        <w:pStyle w:val="Listenabsatz"/>
        <w:spacing w:before="120" w:after="0" w:line="312" w:lineRule="auto"/>
        <w:ind w:left="714"/>
      </w:pPr>
    </w:p>
    <w:p w:rsidR="004C2068" w:rsidRDefault="004C2068" w:rsidP="004C2068">
      <w:pPr>
        <w:pStyle w:val="Listenabsatz"/>
        <w:spacing w:before="120" w:after="0" w:line="312" w:lineRule="auto"/>
        <w:ind w:left="714"/>
      </w:pPr>
    </w:p>
    <w:p w:rsidR="004C2068" w:rsidRDefault="004C2068" w:rsidP="004D541B">
      <w:pPr>
        <w:pStyle w:val="Listenabsatz"/>
        <w:spacing w:before="120" w:after="0" w:line="312" w:lineRule="auto"/>
        <w:ind w:left="714"/>
      </w:pPr>
    </w:p>
    <w:p w:rsidR="004D541B" w:rsidRDefault="004D541B" w:rsidP="004D541B">
      <w:pPr>
        <w:pStyle w:val="Listenabsatz"/>
        <w:spacing w:before="120" w:after="0" w:line="312" w:lineRule="auto"/>
        <w:ind w:left="714"/>
      </w:pPr>
    </w:p>
    <w:p w:rsidR="004D541B" w:rsidRPr="006A5C1E" w:rsidRDefault="004D541B" w:rsidP="004D541B">
      <w:pPr>
        <w:pStyle w:val="Listenabsatz"/>
        <w:spacing w:before="120" w:after="0" w:line="312" w:lineRule="auto"/>
        <w:ind w:left="714"/>
      </w:pPr>
    </w:p>
    <w:p w:rsidR="004D541B" w:rsidRDefault="004D541B" w:rsidP="004D541B">
      <w:pPr>
        <w:pStyle w:val="Listenabsatz"/>
        <w:spacing w:before="120" w:after="0" w:line="312" w:lineRule="auto"/>
        <w:ind w:left="714"/>
      </w:pPr>
    </w:p>
    <w:p w:rsidR="004D541B" w:rsidRDefault="004D541B">
      <w:pPr>
        <w:pStyle w:val="Listenabsatz"/>
        <w:spacing w:before="120" w:after="0" w:line="312" w:lineRule="auto"/>
        <w:ind w:left="714"/>
      </w:pPr>
    </w:p>
    <w:p w:rsidR="00314A34" w:rsidRDefault="00314A34">
      <w:pPr>
        <w:pStyle w:val="Listenabsatz"/>
        <w:spacing w:before="120" w:after="0" w:line="312" w:lineRule="auto"/>
        <w:ind w:left="714"/>
      </w:pPr>
    </w:p>
    <w:p w:rsidR="00314A34" w:rsidRDefault="00314A34">
      <w:pPr>
        <w:pStyle w:val="Listenabsatz"/>
        <w:spacing w:before="120" w:after="0" w:line="312" w:lineRule="auto"/>
        <w:ind w:left="714"/>
      </w:pPr>
    </w:p>
    <w:p w:rsidR="00314A34" w:rsidRDefault="00314A34">
      <w:pPr>
        <w:pStyle w:val="Listenabsatz"/>
        <w:spacing w:before="120" w:after="0" w:line="312" w:lineRule="auto"/>
        <w:ind w:left="714"/>
      </w:pPr>
    </w:p>
    <w:p w:rsidR="00314A34" w:rsidRDefault="00314A34">
      <w:pPr>
        <w:pStyle w:val="Listenabsatz"/>
        <w:spacing w:before="120" w:after="0" w:line="312" w:lineRule="auto"/>
        <w:ind w:left="714"/>
      </w:pPr>
    </w:p>
    <w:p w:rsidR="00314A34" w:rsidRDefault="00314A34">
      <w:pPr>
        <w:pStyle w:val="Listenabsatz"/>
        <w:spacing w:before="120" w:after="0" w:line="312" w:lineRule="auto"/>
        <w:ind w:left="714"/>
      </w:pPr>
    </w:p>
    <w:p w:rsidR="00314A34" w:rsidRDefault="00314A34">
      <w:pPr>
        <w:pStyle w:val="Listenabsatz"/>
        <w:spacing w:before="120" w:after="0" w:line="312" w:lineRule="auto"/>
        <w:ind w:left="714"/>
      </w:pPr>
    </w:p>
    <w:p w:rsidR="00314A34" w:rsidRDefault="00314A34">
      <w:pPr>
        <w:pStyle w:val="Listenabsatz"/>
        <w:spacing w:before="120" w:after="0" w:line="312" w:lineRule="auto"/>
        <w:ind w:left="714"/>
      </w:pPr>
    </w:p>
    <w:p w:rsidR="00314A34" w:rsidRDefault="00314A34">
      <w:pPr>
        <w:pStyle w:val="Listenabsatz"/>
        <w:spacing w:before="120" w:after="0" w:line="312" w:lineRule="auto"/>
        <w:ind w:left="714"/>
      </w:pPr>
    </w:p>
    <w:p w:rsidR="00314A34" w:rsidRDefault="00314A34">
      <w:pPr>
        <w:pStyle w:val="Listenabsatz"/>
        <w:spacing w:before="120" w:after="0" w:line="312" w:lineRule="auto"/>
        <w:ind w:left="714"/>
      </w:pPr>
    </w:p>
    <w:p w:rsidR="00314A34" w:rsidRDefault="00314A34">
      <w:pPr>
        <w:pStyle w:val="Listenabsatz"/>
        <w:spacing w:before="120" w:after="0" w:line="312" w:lineRule="auto"/>
        <w:ind w:left="714"/>
      </w:pPr>
    </w:p>
    <w:p w:rsidR="00314A34" w:rsidRDefault="00314A34">
      <w:pPr>
        <w:pStyle w:val="Listenabsatz"/>
        <w:spacing w:before="120" w:after="0" w:line="312" w:lineRule="auto"/>
        <w:ind w:left="714"/>
      </w:pPr>
    </w:p>
    <w:p w:rsidR="00314A34" w:rsidRDefault="00314A34">
      <w:pPr>
        <w:pStyle w:val="Listenabsatz"/>
        <w:spacing w:before="120" w:after="0" w:line="312" w:lineRule="auto"/>
        <w:ind w:left="714"/>
      </w:pPr>
    </w:p>
    <w:p w:rsidR="00314A34" w:rsidRPr="00F07A78" w:rsidRDefault="00314A34" w:rsidP="00314A34">
      <w:pPr>
        <w:spacing w:before="120"/>
        <w:rPr>
          <w:b/>
        </w:rPr>
      </w:pPr>
      <w:r w:rsidRPr="00F07A78">
        <w:rPr>
          <w:b/>
        </w:rPr>
        <w:lastRenderedPageBreak/>
        <w:t>Folgende Quellen lieferten Anregungen zur Zusammenstellung und Formulierung der Items:</w:t>
      </w:r>
    </w:p>
    <w:p w:rsidR="002D1617" w:rsidRDefault="002D1617" w:rsidP="002D1617">
      <w:pPr>
        <w:pStyle w:val="Funotentext"/>
        <w:spacing w:after="120"/>
        <w:rPr>
          <w:sz w:val="22"/>
          <w:szCs w:val="22"/>
        </w:rPr>
      </w:pPr>
      <w:r w:rsidRPr="008E4844">
        <w:rPr>
          <w:sz w:val="22"/>
          <w:szCs w:val="22"/>
        </w:rPr>
        <w:t>Börner, Nicole</w:t>
      </w:r>
      <w:r w:rsidR="00B21CA2">
        <w:rPr>
          <w:sz w:val="22"/>
          <w:szCs w:val="22"/>
        </w:rPr>
        <w:t xml:space="preserve"> et al. (2014): </w:t>
      </w:r>
      <w:r w:rsidRPr="008E4844">
        <w:rPr>
          <w:sz w:val="22"/>
          <w:szCs w:val="22"/>
        </w:rPr>
        <w:t>Bildungsbericht Ganztagsschule NRW 2014. Dortmund</w:t>
      </w:r>
      <w:r w:rsidR="00B21CA2">
        <w:rPr>
          <w:sz w:val="22"/>
          <w:szCs w:val="22"/>
        </w:rPr>
        <w:t xml:space="preserve">. </w:t>
      </w:r>
      <w:hyperlink r:id="rId14" w:history="1">
        <w:r w:rsidRPr="008E4844">
          <w:rPr>
            <w:rStyle w:val="Hyperlink"/>
            <w:sz w:val="22"/>
            <w:szCs w:val="22"/>
          </w:rPr>
          <w:t>http://www.forschungsverbund.tu-dortmund.de/fileadmin/Files/Jugendhilfe_und_Schule/BiGa_NRW_2014.pdf</w:t>
        </w:r>
      </w:hyperlink>
      <w:r w:rsidR="00B21CA2">
        <w:rPr>
          <w:sz w:val="22"/>
          <w:szCs w:val="22"/>
        </w:rPr>
        <w:t xml:space="preserve"> (13.05.2015)</w:t>
      </w:r>
    </w:p>
    <w:p w:rsidR="00314A34" w:rsidRDefault="00B21CA2" w:rsidP="00314A34">
      <w:pPr>
        <w:pStyle w:val="Funotentext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Bezirksregierung Arnsberg: </w:t>
      </w:r>
      <w:r w:rsidR="00314A34" w:rsidRPr="00977A94">
        <w:rPr>
          <w:sz w:val="22"/>
          <w:szCs w:val="22"/>
        </w:rPr>
        <w:t>Herau</w:t>
      </w:r>
      <w:r w:rsidR="007B7172">
        <w:rPr>
          <w:sz w:val="22"/>
          <w:szCs w:val="22"/>
        </w:rPr>
        <w:t xml:space="preserve">sforderung Schulzeitverkürzung – </w:t>
      </w:r>
      <w:r w:rsidR="00314A34" w:rsidRPr="00977A94">
        <w:rPr>
          <w:sz w:val="22"/>
          <w:szCs w:val="22"/>
        </w:rPr>
        <w:t>Materialien aus der schulischen Pr</w:t>
      </w:r>
      <w:r w:rsidR="00314A34" w:rsidRPr="00977A94">
        <w:rPr>
          <w:sz w:val="22"/>
          <w:szCs w:val="22"/>
        </w:rPr>
        <w:t>a</w:t>
      </w:r>
      <w:r>
        <w:rPr>
          <w:sz w:val="22"/>
          <w:szCs w:val="22"/>
        </w:rPr>
        <w:t xml:space="preserve">xis. </w:t>
      </w:r>
      <w:r w:rsidR="00314A34" w:rsidRPr="00977A94">
        <w:rPr>
          <w:sz w:val="22"/>
          <w:szCs w:val="22"/>
        </w:rPr>
        <w:t>Arnsberg.</w:t>
      </w:r>
    </w:p>
    <w:p w:rsidR="00DC5D86" w:rsidRPr="007D4BC5" w:rsidRDefault="00DC5D86" w:rsidP="00DC5D86">
      <w:pPr>
        <w:pStyle w:val="Funotentext"/>
        <w:spacing w:after="120"/>
        <w:rPr>
          <w:sz w:val="22"/>
          <w:szCs w:val="22"/>
        </w:rPr>
      </w:pPr>
      <w:r w:rsidRPr="007D4BC5">
        <w:rPr>
          <w:sz w:val="22"/>
          <w:szCs w:val="22"/>
        </w:rPr>
        <w:t>Ministerium für Schule und Weiterbildung des Landes Nordrhein-Westfalen</w:t>
      </w:r>
      <w:r w:rsidR="00B21CA2">
        <w:rPr>
          <w:sz w:val="22"/>
          <w:szCs w:val="22"/>
        </w:rPr>
        <w:t xml:space="preserve"> (2014)</w:t>
      </w:r>
      <w:r w:rsidRPr="007D4BC5">
        <w:rPr>
          <w:sz w:val="22"/>
          <w:szCs w:val="22"/>
        </w:rPr>
        <w:t xml:space="preserve">: </w:t>
      </w:r>
      <w:r w:rsidRPr="00F8303F">
        <w:rPr>
          <w:sz w:val="22"/>
          <w:szCs w:val="22"/>
        </w:rPr>
        <w:t>Empfehlungen des „Runden Tisches zu G8 / G9“ an die Landespolitik in Nordrhein-Westfalen</w:t>
      </w:r>
      <w:r w:rsidRPr="007D4BC5">
        <w:rPr>
          <w:sz w:val="22"/>
          <w:szCs w:val="22"/>
        </w:rPr>
        <w:t>. Düsseldorf</w:t>
      </w:r>
      <w:r w:rsidR="00B21CA2">
        <w:rPr>
          <w:sz w:val="22"/>
          <w:szCs w:val="22"/>
        </w:rPr>
        <w:t xml:space="preserve">. </w:t>
      </w:r>
      <w:hyperlink r:id="rId15" w:history="1">
        <w:r w:rsidRPr="007D4BC5">
          <w:rPr>
            <w:rStyle w:val="Hyperlink"/>
            <w:sz w:val="22"/>
            <w:szCs w:val="22"/>
          </w:rPr>
          <w:t>https://www.schulministerium.nrw.de/docs/Schulpolitik/G8/Empfehlungen_Runder_Tisch_03_11_2014.pdf</w:t>
        </w:r>
      </w:hyperlink>
      <w:r w:rsidR="00B21CA2">
        <w:rPr>
          <w:sz w:val="22"/>
          <w:szCs w:val="22"/>
        </w:rPr>
        <w:t xml:space="preserve"> (13.05.2015)</w:t>
      </w:r>
    </w:p>
    <w:p w:rsidR="00314A34" w:rsidRDefault="00314A34">
      <w:pPr>
        <w:pStyle w:val="Listenabsatz"/>
        <w:spacing w:before="120" w:after="0" w:line="312" w:lineRule="auto"/>
        <w:ind w:left="714"/>
      </w:pPr>
    </w:p>
    <w:sectPr w:rsidR="00314A34" w:rsidSect="00006320">
      <w:footerReference w:type="default" r:id="rId16"/>
      <w:pgSz w:w="11906" w:h="16838"/>
      <w:pgMar w:top="992" w:right="1134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1F6" w:rsidRDefault="008411F6" w:rsidP="00C94D6C">
      <w:pPr>
        <w:spacing w:after="0" w:line="240" w:lineRule="auto"/>
      </w:pPr>
      <w:r>
        <w:separator/>
      </w:r>
    </w:p>
  </w:endnote>
  <w:endnote w:type="continuationSeparator" w:id="0">
    <w:p w:rsidR="008411F6" w:rsidRDefault="008411F6" w:rsidP="00C94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72133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14A34" w:rsidRPr="00314A34" w:rsidRDefault="00314A34" w:rsidP="00314A34">
            <w:pPr>
              <w:pStyle w:val="Fuzeile"/>
            </w:pPr>
            <w:r w:rsidRPr="00252624">
              <w:t>R</w:t>
            </w:r>
            <w:r>
              <w:rPr>
                <w:sz w:val="20"/>
                <w:szCs w:val="20"/>
              </w:rPr>
              <w:t>eflexionsbogen für Schülerinnen und Schüler</w:t>
            </w:r>
            <w:r w:rsidRPr="00252624">
              <w:rPr>
                <w:sz w:val="20"/>
                <w:szCs w:val="20"/>
              </w:rPr>
              <w:t>, Entwicklungsfeld „</w:t>
            </w:r>
            <w:r>
              <w:rPr>
                <w:sz w:val="20"/>
                <w:szCs w:val="20"/>
              </w:rPr>
              <w:t>Hausaufgaben</w:t>
            </w:r>
            <w:r w:rsidRPr="00252624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 xml:space="preserve">                   </w:t>
            </w:r>
            <w:r w:rsidRPr="00252624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</w:t>
            </w:r>
            <w:r w:rsidRPr="00252624">
              <w:rPr>
                <w:sz w:val="20"/>
                <w:szCs w:val="20"/>
              </w:rPr>
              <w:t xml:space="preserve">       </w:t>
            </w:r>
            <w:r w:rsidRPr="00314A34">
              <w:t xml:space="preserve">Seite </w:t>
            </w:r>
            <w:r w:rsidRPr="00314A34">
              <w:rPr>
                <w:bCs/>
                <w:sz w:val="24"/>
                <w:szCs w:val="24"/>
              </w:rPr>
              <w:fldChar w:fldCharType="begin"/>
            </w:r>
            <w:r w:rsidRPr="00314A34">
              <w:rPr>
                <w:bCs/>
              </w:rPr>
              <w:instrText>PAGE</w:instrText>
            </w:r>
            <w:r w:rsidRPr="00314A34">
              <w:rPr>
                <w:bCs/>
                <w:sz w:val="24"/>
                <w:szCs w:val="24"/>
              </w:rPr>
              <w:fldChar w:fldCharType="separate"/>
            </w:r>
            <w:r w:rsidR="00305A98">
              <w:rPr>
                <w:bCs/>
                <w:noProof/>
              </w:rPr>
              <w:t>1</w:t>
            </w:r>
            <w:r w:rsidRPr="00314A34">
              <w:rPr>
                <w:bCs/>
                <w:sz w:val="24"/>
                <w:szCs w:val="24"/>
              </w:rPr>
              <w:fldChar w:fldCharType="end"/>
            </w:r>
            <w:r w:rsidRPr="00314A34">
              <w:t xml:space="preserve"> von </w:t>
            </w:r>
            <w:r w:rsidRPr="00314A34">
              <w:rPr>
                <w:bCs/>
                <w:sz w:val="24"/>
                <w:szCs w:val="24"/>
              </w:rPr>
              <w:fldChar w:fldCharType="begin"/>
            </w:r>
            <w:r w:rsidRPr="00314A34">
              <w:rPr>
                <w:bCs/>
              </w:rPr>
              <w:instrText>NUMPAGES</w:instrText>
            </w:r>
            <w:r w:rsidRPr="00314A34">
              <w:rPr>
                <w:bCs/>
                <w:sz w:val="24"/>
                <w:szCs w:val="24"/>
              </w:rPr>
              <w:fldChar w:fldCharType="separate"/>
            </w:r>
            <w:r w:rsidR="00305A98">
              <w:rPr>
                <w:bCs/>
                <w:noProof/>
              </w:rPr>
              <w:t>3</w:t>
            </w:r>
            <w:r w:rsidRPr="00314A34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0739A" w:rsidRDefault="00A0739A" w:rsidP="00A0739A">
    <w:pPr>
      <w:pStyle w:val="Kopf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1F6" w:rsidRDefault="008411F6" w:rsidP="00C94D6C">
      <w:pPr>
        <w:spacing w:after="0" w:line="240" w:lineRule="auto"/>
      </w:pPr>
      <w:r>
        <w:separator/>
      </w:r>
    </w:p>
  </w:footnote>
  <w:footnote w:type="continuationSeparator" w:id="0">
    <w:p w:rsidR="008411F6" w:rsidRDefault="008411F6" w:rsidP="00C94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57CC"/>
    <w:multiLevelType w:val="hybridMultilevel"/>
    <w:tmpl w:val="3D24199A"/>
    <w:lvl w:ilvl="0" w:tplc="584A67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E5F61"/>
    <w:multiLevelType w:val="hybridMultilevel"/>
    <w:tmpl w:val="8B64DF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20582"/>
    <w:multiLevelType w:val="hybridMultilevel"/>
    <w:tmpl w:val="8FF67C7C"/>
    <w:lvl w:ilvl="0" w:tplc="584A67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C3B67"/>
    <w:multiLevelType w:val="hybridMultilevel"/>
    <w:tmpl w:val="1A9E896C"/>
    <w:lvl w:ilvl="0" w:tplc="584A67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B0FA7"/>
    <w:multiLevelType w:val="hybridMultilevel"/>
    <w:tmpl w:val="4A0AF384"/>
    <w:lvl w:ilvl="0" w:tplc="584A67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727E93"/>
    <w:multiLevelType w:val="hybridMultilevel"/>
    <w:tmpl w:val="519C33AE"/>
    <w:lvl w:ilvl="0" w:tplc="584A67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0578C"/>
    <w:multiLevelType w:val="hybridMultilevel"/>
    <w:tmpl w:val="BCAEF5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60773A"/>
    <w:multiLevelType w:val="hybridMultilevel"/>
    <w:tmpl w:val="89E45F64"/>
    <w:lvl w:ilvl="0" w:tplc="EE6439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60674A">
      <w:start w:val="5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920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2AE8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425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5A74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82A0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349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744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47874DC"/>
    <w:multiLevelType w:val="hybridMultilevel"/>
    <w:tmpl w:val="CEE0051E"/>
    <w:lvl w:ilvl="0" w:tplc="584A67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F243AA"/>
    <w:multiLevelType w:val="hybridMultilevel"/>
    <w:tmpl w:val="03BE008E"/>
    <w:lvl w:ilvl="0" w:tplc="876C9A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251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B25D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D4D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BAF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7615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EEA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060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3C5D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35A4953"/>
    <w:multiLevelType w:val="hybridMultilevel"/>
    <w:tmpl w:val="235828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1A0355"/>
    <w:multiLevelType w:val="hybridMultilevel"/>
    <w:tmpl w:val="1EEA80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AD65B3"/>
    <w:multiLevelType w:val="hybridMultilevel"/>
    <w:tmpl w:val="AAA89F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1"/>
  </w:num>
  <w:num w:numId="5">
    <w:abstractNumId w:val="8"/>
  </w:num>
  <w:num w:numId="6">
    <w:abstractNumId w:val="12"/>
  </w:num>
  <w:num w:numId="7">
    <w:abstractNumId w:val="2"/>
  </w:num>
  <w:num w:numId="8">
    <w:abstractNumId w:val="4"/>
  </w:num>
  <w:num w:numId="9">
    <w:abstractNumId w:val="5"/>
  </w:num>
  <w:num w:numId="10">
    <w:abstractNumId w:val="0"/>
  </w:num>
  <w:num w:numId="11">
    <w:abstractNumId w:val="7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D6C"/>
    <w:rsid w:val="00006320"/>
    <w:rsid w:val="000157FE"/>
    <w:rsid w:val="000473B7"/>
    <w:rsid w:val="00066D67"/>
    <w:rsid w:val="00072B7C"/>
    <w:rsid w:val="000924CD"/>
    <w:rsid w:val="00106B68"/>
    <w:rsid w:val="001511E7"/>
    <w:rsid w:val="00151B54"/>
    <w:rsid w:val="00170B58"/>
    <w:rsid w:val="00184BDC"/>
    <w:rsid w:val="00191A81"/>
    <w:rsid w:val="00197ED1"/>
    <w:rsid w:val="00205971"/>
    <w:rsid w:val="00221001"/>
    <w:rsid w:val="00257E6A"/>
    <w:rsid w:val="002662B5"/>
    <w:rsid w:val="002727B0"/>
    <w:rsid w:val="002A02A8"/>
    <w:rsid w:val="002B2B59"/>
    <w:rsid w:val="002B37CD"/>
    <w:rsid w:val="002B5326"/>
    <w:rsid w:val="002C0727"/>
    <w:rsid w:val="002D1617"/>
    <w:rsid w:val="00305A98"/>
    <w:rsid w:val="00313E17"/>
    <w:rsid w:val="00314A34"/>
    <w:rsid w:val="00345598"/>
    <w:rsid w:val="00373895"/>
    <w:rsid w:val="003742DC"/>
    <w:rsid w:val="00386DEB"/>
    <w:rsid w:val="00394F97"/>
    <w:rsid w:val="00395515"/>
    <w:rsid w:val="003A7F34"/>
    <w:rsid w:val="003F39BB"/>
    <w:rsid w:val="003F67E3"/>
    <w:rsid w:val="004159B4"/>
    <w:rsid w:val="004303D6"/>
    <w:rsid w:val="004433B1"/>
    <w:rsid w:val="004454C9"/>
    <w:rsid w:val="00454BCC"/>
    <w:rsid w:val="0047797D"/>
    <w:rsid w:val="00485ED2"/>
    <w:rsid w:val="004866AC"/>
    <w:rsid w:val="00492A81"/>
    <w:rsid w:val="00494AC5"/>
    <w:rsid w:val="004B3D71"/>
    <w:rsid w:val="004C2068"/>
    <w:rsid w:val="004D2CB1"/>
    <w:rsid w:val="004D541B"/>
    <w:rsid w:val="005016DE"/>
    <w:rsid w:val="005229DF"/>
    <w:rsid w:val="005344F3"/>
    <w:rsid w:val="00535F2C"/>
    <w:rsid w:val="005640E7"/>
    <w:rsid w:val="00583CBC"/>
    <w:rsid w:val="0058486D"/>
    <w:rsid w:val="00586182"/>
    <w:rsid w:val="005B3A7D"/>
    <w:rsid w:val="005E2C8F"/>
    <w:rsid w:val="005E70C5"/>
    <w:rsid w:val="005F352D"/>
    <w:rsid w:val="006360FF"/>
    <w:rsid w:val="00641A17"/>
    <w:rsid w:val="00641E8A"/>
    <w:rsid w:val="006473B2"/>
    <w:rsid w:val="0065472C"/>
    <w:rsid w:val="006806A8"/>
    <w:rsid w:val="00685F24"/>
    <w:rsid w:val="00686CE6"/>
    <w:rsid w:val="00687220"/>
    <w:rsid w:val="00690A59"/>
    <w:rsid w:val="00691CC7"/>
    <w:rsid w:val="006A5C1E"/>
    <w:rsid w:val="006A65E4"/>
    <w:rsid w:val="006C21BB"/>
    <w:rsid w:val="006C3329"/>
    <w:rsid w:val="006D6527"/>
    <w:rsid w:val="006E7523"/>
    <w:rsid w:val="007224FB"/>
    <w:rsid w:val="007346F4"/>
    <w:rsid w:val="007418CD"/>
    <w:rsid w:val="00742314"/>
    <w:rsid w:val="007436E6"/>
    <w:rsid w:val="00745111"/>
    <w:rsid w:val="007461FB"/>
    <w:rsid w:val="00747501"/>
    <w:rsid w:val="00752352"/>
    <w:rsid w:val="00763785"/>
    <w:rsid w:val="007906FC"/>
    <w:rsid w:val="007B7172"/>
    <w:rsid w:val="007C29ED"/>
    <w:rsid w:val="007D225E"/>
    <w:rsid w:val="007F3E00"/>
    <w:rsid w:val="007F6A99"/>
    <w:rsid w:val="00812FDF"/>
    <w:rsid w:val="00833DA6"/>
    <w:rsid w:val="00834C6D"/>
    <w:rsid w:val="008411F6"/>
    <w:rsid w:val="0084709A"/>
    <w:rsid w:val="008619DF"/>
    <w:rsid w:val="00874767"/>
    <w:rsid w:val="0088507A"/>
    <w:rsid w:val="008A3AF0"/>
    <w:rsid w:val="008A73F0"/>
    <w:rsid w:val="008B185C"/>
    <w:rsid w:val="008B18E2"/>
    <w:rsid w:val="008D0A88"/>
    <w:rsid w:val="008E7D07"/>
    <w:rsid w:val="008F4E1D"/>
    <w:rsid w:val="009025D7"/>
    <w:rsid w:val="0092347A"/>
    <w:rsid w:val="009302EC"/>
    <w:rsid w:val="00942AA2"/>
    <w:rsid w:val="00960B98"/>
    <w:rsid w:val="00967016"/>
    <w:rsid w:val="009712EE"/>
    <w:rsid w:val="009760AD"/>
    <w:rsid w:val="00976213"/>
    <w:rsid w:val="00990B02"/>
    <w:rsid w:val="009A0AE5"/>
    <w:rsid w:val="009A584D"/>
    <w:rsid w:val="009C00DC"/>
    <w:rsid w:val="009D385B"/>
    <w:rsid w:val="009E4843"/>
    <w:rsid w:val="00A0739A"/>
    <w:rsid w:val="00A47223"/>
    <w:rsid w:val="00A47DE0"/>
    <w:rsid w:val="00A73DE5"/>
    <w:rsid w:val="00B21CA2"/>
    <w:rsid w:val="00B36206"/>
    <w:rsid w:val="00B44EF0"/>
    <w:rsid w:val="00B46065"/>
    <w:rsid w:val="00B672A6"/>
    <w:rsid w:val="00B7147B"/>
    <w:rsid w:val="00B944D8"/>
    <w:rsid w:val="00B95282"/>
    <w:rsid w:val="00BB45D9"/>
    <w:rsid w:val="00BC34B6"/>
    <w:rsid w:val="00BC46CA"/>
    <w:rsid w:val="00BC5C31"/>
    <w:rsid w:val="00BD02CA"/>
    <w:rsid w:val="00BE1C94"/>
    <w:rsid w:val="00C133EB"/>
    <w:rsid w:val="00C179A4"/>
    <w:rsid w:val="00C27321"/>
    <w:rsid w:val="00C33BBA"/>
    <w:rsid w:val="00C532B2"/>
    <w:rsid w:val="00C55FBF"/>
    <w:rsid w:val="00C61646"/>
    <w:rsid w:val="00C6164B"/>
    <w:rsid w:val="00C73753"/>
    <w:rsid w:val="00C94D6C"/>
    <w:rsid w:val="00C95529"/>
    <w:rsid w:val="00CA0598"/>
    <w:rsid w:val="00CA4857"/>
    <w:rsid w:val="00CB03C9"/>
    <w:rsid w:val="00CB34E9"/>
    <w:rsid w:val="00CD24EE"/>
    <w:rsid w:val="00CE3AFC"/>
    <w:rsid w:val="00D12AA2"/>
    <w:rsid w:val="00D27B52"/>
    <w:rsid w:val="00D45350"/>
    <w:rsid w:val="00D5360E"/>
    <w:rsid w:val="00D70EFC"/>
    <w:rsid w:val="00D94945"/>
    <w:rsid w:val="00DB4EFB"/>
    <w:rsid w:val="00DC58F7"/>
    <w:rsid w:val="00DC5D86"/>
    <w:rsid w:val="00DE636F"/>
    <w:rsid w:val="00DF7040"/>
    <w:rsid w:val="00E114EB"/>
    <w:rsid w:val="00E135E4"/>
    <w:rsid w:val="00E14969"/>
    <w:rsid w:val="00E239BF"/>
    <w:rsid w:val="00E43C06"/>
    <w:rsid w:val="00E47DF8"/>
    <w:rsid w:val="00E53C14"/>
    <w:rsid w:val="00E8153F"/>
    <w:rsid w:val="00EA12BA"/>
    <w:rsid w:val="00EB44F9"/>
    <w:rsid w:val="00ED0C1E"/>
    <w:rsid w:val="00F130A9"/>
    <w:rsid w:val="00F17CCE"/>
    <w:rsid w:val="00F7120D"/>
    <w:rsid w:val="00F74E78"/>
    <w:rsid w:val="00F81D72"/>
    <w:rsid w:val="00FB1FC8"/>
    <w:rsid w:val="00FD0B0D"/>
    <w:rsid w:val="00FD6829"/>
    <w:rsid w:val="00FF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4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4D6C"/>
  </w:style>
  <w:style w:type="paragraph" w:styleId="Fuzeile">
    <w:name w:val="footer"/>
    <w:basedOn w:val="Standard"/>
    <w:link w:val="FuzeileZchn"/>
    <w:uiPriority w:val="99"/>
    <w:unhideWhenUsed/>
    <w:rsid w:val="00C94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4D6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4D6C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unhideWhenUsed/>
    <w:rsid w:val="00C94D6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94D6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94D6C"/>
    <w:rPr>
      <w:vertAlign w:val="superscript"/>
    </w:rPr>
  </w:style>
  <w:style w:type="paragraph" w:styleId="Listenabsatz">
    <w:name w:val="List Paragraph"/>
    <w:basedOn w:val="Standard"/>
    <w:uiPriority w:val="34"/>
    <w:qFormat/>
    <w:rsid w:val="00C94D6C"/>
    <w:pPr>
      <w:ind w:left="720"/>
      <w:contextualSpacing/>
    </w:pPr>
  </w:style>
  <w:style w:type="table" w:styleId="Tabellenraster">
    <w:name w:val="Table Grid"/>
    <w:basedOn w:val="NormaleTabelle"/>
    <w:uiPriority w:val="59"/>
    <w:rsid w:val="009A5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C737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7375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7375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737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73753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314A34"/>
    <w:rPr>
      <w:color w:val="0C0C0C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4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4D6C"/>
  </w:style>
  <w:style w:type="paragraph" w:styleId="Fuzeile">
    <w:name w:val="footer"/>
    <w:basedOn w:val="Standard"/>
    <w:link w:val="FuzeileZchn"/>
    <w:uiPriority w:val="99"/>
    <w:unhideWhenUsed/>
    <w:rsid w:val="00C94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4D6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4D6C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unhideWhenUsed/>
    <w:rsid w:val="00C94D6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94D6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94D6C"/>
    <w:rPr>
      <w:vertAlign w:val="superscript"/>
    </w:rPr>
  </w:style>
  <w:style w:type="paragraph" w:styleId="Listenabsatz">
    <w:name w:val="List Paragraph"/>
    <w:basedOn w:val="Standard"/>
    <w:uiPriority w:val="34"/>
    <w:qFormat/>
    <w:rsid w:val="00C94D6C"/>
    <w:pPr>
      <w:ind w:left="720"/>
      <w:contextualSpacing/>
    </w:pPr>
  </w:style>
  <w:style w:type="table" w:styleId="Tabellenraster">
    <w:name w:val="Table Grid"/>
    <w:basedOn w:val="NormaleTabelle"/>
    <w:uiPriority w:val="59"/>
    <w:rsid w:val="009A5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C737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7375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7375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737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73753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314A34"/>
    <w:rPr>
      <w:color w:val="0C0C0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44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4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60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42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05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364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82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18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224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75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chulentwicklung.nrw.de/orientierungshilfe-g8/entwicklungsfelder/hausaufgaben/material-zur-individuellen-schulentwicklung/reflexionsboegen/nutzungshinweise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chulentwicklung.nrw.de/orientierungshilfe-g8/entwicklungsfelder/hausaufgaben/material-zur-individuellen-schulentwicklung/reflexionsboegen/nutzungshinweise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s://www.schulministerium.nrw.de/docs/Schulpolitik/G8/Empfehlungen_Runder_Tisch_03_11_2014.pdf" TargetMode="External"/><Relationship Id="rId10" Type="http://schemas.openxmlformats.org/officeDocument/2006/relationships/hyperlink" Target="http://www.schulentwicklung.nrw.de/orientierungshilfe-g8/entwicklungsfelder/hausaufgaben/material-zur-individuellen-schulentwicklung/reflexionsboegen/nutzungshinweise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forschungsverbund.tu-dortmund.de/fileadmin/Files/Jugendhilfe_und_Schule/BiGa_NRW_2014.pdf" TargetMode="External"/></Relationships>
</file>

<file path=word/theme/theme1.xml><?xml version="1.0" encoding="utf-8"?>
<a:theme xmlns:a="http://schemas.openxmlformats.org/drawingml/2006/main" name="Larissa">
  <a:themeElements>
    <a:clrScheme name="Benutzerdefiniert 6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C0C0C"/>
      </a:hlink>
      <a:folHlink>
        <a:srgbClr val="0C0C0C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63B9E-20C6-4463-8AB7-FE1082B3F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486EE8AA.dotm</Template>
  <TotalTime>0</TotalTime>
  <Pages>3</Pages>
  <Words>546</Words>
  <Characters>2943</Characters>
  <Application>Microsoft Office Word</Application>
  <DocSecurity>0</DocSecurity>
  <Lines>367</Lines>
  <Paragraphs>183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Reflexionsbogen</vt:lpstr>
    </vt:vector>
  </TitlesOfParts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Reflexionsbogen</dc:title>
  <dc:creator>QUA-LiS NRW</dc:creator>
  <cp:lastModifiedBy>Missal, Dagmar</cp:lastModifiedBy>
  <cp:revision>4</cp:revision>
  <cp:lastPrinted>2015-04-01T09:33:00Z</cp:lastPrinted>
  <dcterms:created xsi:type="dcterms:W3CDTF">2015-06-30T08:32:00Z</dcterms:created>
  <dcterms:modified xsi:type="dcterms:W3CDTF">2015-07-28T07:37:00Z</dcterms:modified>
</cp:coreProperties>
</file>