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A6" w:rsidRPr="003E659F" w:rsidRDefault="00BC7EA6" w:rsidP="00BC7EA6">
      <w:pPr>
        <w:pStyle w:val="berschrift2"/>
        <w:spacing w:after="120"/>
        <w:rPr>
          <w:rFonts w:asciiTheme="minorHAnsi" w:eastAsia="Times New Roman" w:hAnsiTheme="minorHAnsi"/>
          <w:color w:val="auto"/>
          <w:lang w:eastAsia="de-DE"/>
        </w:rPr>
      </w:pPr>
      <w:bookmarkStart w:id="0" w:name="_Toc22921551"/>
      <w:r w:rsidRPr="003E659F">
        <w:rPr>
          <w:rFonts w:asciiTheme="minorHAnsi" w:eastAsia="Times New Roman" w:hAnsiTheme="minorHAnsi"/>
          <w:color w:val="auto"/>
          <w:lang w:eastAsia="de-DE"/>
        </w:rPr>
        <w:t>Muster</w:t>
      </w:r>
      <w:r w:rsidRPr="003E659F">
        <w:rPr>
          <w:rFonts w:asciiTheme="minorHAnsi" w:eastAsia="Times New Roman" w:hAnsiTheme="minorHAnsi"/>
          <w:color w:val="auto"/>
          <w:lang w:eastAsia="de-DE"/>
        </w:rPr>
        <w:t>-Arbeitsplan</w:t>
      </w:r>
      <w:bookmarkEnd w:id="0"/>
      <w:r w:rsidRPr="003E659F">
        <w:rPr>
          <w:rFonts w:asciiTheme="minorHAnsi" w:eastAsia="Times New Roman" w:hAnsiTheme="minorHAnsi"/>
          <w:color w:val="auto"/>
          <w:lang w:eastAsia="de-DE"/>
        </w:rPr>
        <w:t xml:space="preserve"> </w:t>
      </w:r>
    </w:p>
    <w:p w:rsidR="00BC7EA6" w:rsidRPr="00973429" w:rsidRDefault="00BC7EA6" w:rsidP="00BC7EA6">
      <w:pPr>
        <w:rPr>
          <w:b/>
        </w:rPr>
      </w:pPr>
      <w:r w:rsidRPr="00973429">
        <w:rPr>
          <w:b/>
        </w:rPr>
        <w:t xml:space="preserve">Fach: </w:t>
      </w:r>
      <w:bookmarkStart w:id="1" w:name="_GoBack"/>
      <w:bookmarkEnd w:id="1"/>
    </w:p>
    <w:p w:rsidR="00BC7EA6" w:rsidRDefault="00BC7EA6" w:rsidP="00BC7EA6">
      <w:pPr>
        <w:rPr>
          <w:b/>
        </w:rPr>
      </w:pPr>
      <w:r w:rsidRPr="00EE6FB1">
        <w:rPr>
          <w:b/>
        </w:rPr>
        <w:t xml:space="preserve">Jahrgang </w:t>
      </w:r>
      <w:r>
        <w:rPr>
          <w:b/>
        </w:rPr>
        <w:t>…</w:t>
      </w:r>
      <w:r w:rsidRPr="00EE6FB1">
        <w:rPr>
          <w:b/>
        </w:rPr>
        <w:t xml:space="preserve"> (</w:t>
      </w:r>
      <w:r>
        <w:rPr>
          <w:b/>
        </w:rPr>
        <w:t>Schulform</w:t>
      </w:r>
      <w:r w:rsidRPr="00EE6FB1">
        <w:rPr>
          <w:b/>
        </w:rPr>
        <w:t>)</w:t>
      </w:r>
      <w:r w:rsidRPr="00EE6FB1">
        <w:rPr>
          <w:b/>
        </w:rPr>
        <w:tab/>
      </w:r>
      <w:r w:rsidRPr="00EE6FB1">
        <w:rPr>
          <w:b/>
        </w:rPr>
        <w:tab/>
        <w:t>Zeitraum:</w:t>
      </w:r>
      <w:r>
        <w:rPr>
          <w:b/>
        </w:rPr>
        <w:t xml:space="preserve"> …</w:t>
      </w:r>
    </w:p>
    <w:p w:rsidR="00BC7EA6" w:rsidRPr="00EE6FB1" w:rsidRDefault="00BC7EA6" w:rsidP="00BC7EA6">
      <w:pPr>
        <w:rPr>
          <w:b/>
        </w:rPr>
      </w:pPr>
    </w:p>
    <w:p w:rsidR="00BC7EA6" w:rsidRDefault="00BC7EA6" w:rsidP="00BC7EA6">
      <w:pPr>
        <w:rPr>
          <w:b/>
        </w:rPr>
      </w:pPr>
      <w:r w:rsidRPr="00EE6FB1">
        <w:t xml:space="preserve">Thema: </w:t>
      </w:r>
      <w:r>
        <w:rPr>
          <w:b/>
        </w:rPr>
        <w:t>…</w:t>
      </w:r>
    </w:p>
    <w:p w:rsidR="00BC7EA6" w:rsidRDefault="00BC7EA6" w:rsidP="00BC7EA6">
      <w:pPr>
        <w:rPr>
          <w:b/>
        </w:rPr>
      </w:pPr>
    </w:p>
    <w:p w:rsidR="00BC7EA6" w:rsidRPr="00EE6FB1" w:rsidRDefault="00BC7EA6" w:rsidP="00BC7EA6">
      <w:pPr>
        <w:rPr>
          <w:b/>
        </w:rPr>
      </w:pPr>
      <w:r>
        <w:rPr>
          <w:b/>
        </w:rPr>
        <w:t>_________________________________________________________________________________</w:t>
      </w:r>
      <w:r>
        <w:rPr>
          <w:b/>
        </w:rPr>
        <w:br/>
      </w:r>
      <w:r w:rsidRPr="00BC7EA6">
        <w:rPr>
          <w:b/>
          <w:color w:val="808080" w:themeColor="background1" w:themeShade="80"/>
        </w:rPr>
        <w:t>Inhaltsbezogene Kompetenzen laut Lehrplan</w:t>
      </w:r>
    </w:p>
    <w:p w:rsidR="00BC7EA6" w:rsidRPr="00EE6FB1" w:rsidRDefault="00BC7EA6" w:rsidP="00BC7E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3841"/>
        <w:gridCol w:w="695"/>
        <w:gridCol w:w="662"/>
        <w:gridCol w:w="512"/>
        <w:gridCol w:w="663"/>
      </w:tblGrid>
      <w:tr w:rsidR="00BC7EA6" w:rsidRPr="00EE6FB1" w:rsidTr="00BC7EA6"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BC7EA6">
            <w:pPr>
              <w:spacing w:after="120"/>
              <w:rPr>
                <w:b/>
              </w:rPr>
            </w:pPr>
            <w:r w:rsidRPr="00EE6FB1">
              <w:rPr>
                <w:b/>
              </w:rPr>
              <w:t>Teilkompetenzen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A33EAB">
            <w:pPr>
              <w:rPr>
                <w:b/>
              </w:rPr>
            </w:pPr>
            <w:r w:rsidRPr="00EE6FB1">
              <w:rPr>
                <w:b/>
              </w:rPr>
              <w:t>Nr.</w:t>
            </w:r>
          </w:p>
        </w:tc>
        <w:tc>
          <w:tcPr>
            <w:tcW w:w="3841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A33EAB">
            <w:pPr>
              <w:rPr>
                <w:b/>
              </w:rPr>
            </w:pPr>
            <w:r w:rsidRPr="00EE6FB1">
              <w:rPr>
                <w:b/>
              </w:rPr>
              <w:t>Aufgaben</w:t>
            </w:r>
          </w:p>
        </w:tc>
        <w:tc>
          <w:tcPr>
            <w:tcW w:w="695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A33EAB">
            <w:pPr>
              <w:rPr>
                <w:b/>
                <w:sz w:val="16"/>
              </w:rPr>
            </w:pPr>
            <w:r w:rsidRPr="00EE6FB1">
              <w:rPr>
                <w:b/>
                <w:sz w:val="16"/>
              </w:rPr>
              <w:t>Niveau</w:t>
            </w:r>
          </w:p>
        </w:tc>
        <w:tc>
          <w:tcPr>
            <w:tcW w:w="662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A33EAB">
            <w:pPr>
              <w:rPr>
                <w:b/>
                <w:sz w:val="16"/>
              </w:rPr>
            </w:pPr>
            <w:r w:rsidRPr="00EE6FB1">
              <w:rPr>
                <w:b/>
                <w:sz w:val="16"/>
              </w:rPr>
              <w:t>SF</w:t>
            </w:r>
          </w:p>
        </w:tc>
        <w:tc>
          <w:tcPr>
            <w:tcW w:w="512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A33EAB">
            <w:pPr>
              <w:rPr>
                <w:b/>
                <w:sz w:val="16"/>
              </w:rPr>
            </w:pPr>
            <w:r w:rsidRPr="00EE6FB1">
              <w:rPr>
                <w:b/>
                <w:sz w:val="16"/>
              </w:rPr>
              <w:t>Zeit</w:t>
            </w:r>
          </w:p>
        </w:tc>
        <w:tc>
          <w:tcPr>
            <w:tcW w:w="663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:rsidR="00BC7EA6" w:rsidRPr="00EE6FB1" w:rsidRDefault="00BC7EA6" w:rsidP="00A33EAB">
            <w:pPr>
              <w:rPr>
                <w:b/>
                <w:sz w:val="16"/>
              </w:rPr>
            </w:pPr>
            <w:r w:rsidRPr="00EE6FB1">
              <w:rPr>
                <w:b/>
                <w:sz w:val="16"/>
              </w:rPr>
              <w:t>Fertig</w:t>
            </w:r>
          </w:p>
        </w:tc>
      </w:tr>
      <w:tr w:rsidR="00BC7EA6" w:rsidRPr="00EE6FB1" w:rsidTr="00BC7EA6">
        <w:tc>
          <w:tcPr>
            <w:tcW w:w="2122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EA6" w:rsidRPr="00EE6FB1" w:rsidRDefault="00BC7EA6" w:rsidP="00A33EAB">
            <w:pPr>
              <w:jc w:val="center"/>
            </w:pPr>
            <w:r>
              <w:t>Ich kann …</w:t>
            </w:r>
          </w:p>
          <w:p w:rsidR="00BC7EA6" w:rsidRPr="00EE6FB1" w:rsidRDefault="00BC7EA6" w:rsidP="00A33EA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r>
              <w:t>1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</w:tr>
      <w:tr w:rsidR="00BC7EA6" w:rsidRPr="00EE6FB1" w:rsidTr="00BC7EA6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r>
              <w:t>2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</w:tr>
      <w:tr w:rsidR="00BC7EA6" w:rsidRPr="00EE6FB1" w:rsidTr="00BC7EA6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r>
              <w:t>3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24"/>
              </w:rPr>
            </w:pPr>
          </w:p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</w:tr>
      <w:tr w:rsidR="00BC7EA6" w:rsidRPr="00EE6FB1" w:rsidTr="00BC7EA6">
        <w:tc>
          <w:tcPr>
            <w:tcW w:w="2122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C7EA6" w:rsidRPr="00EE6FB1" w:rsidRDefault="00BC7EA6" w:rsidP="00A33EAB">
            <w:pPr>
              <w:jc w:val="center"/>
            </w:pPr>
            <w:r>
              <w:t>Ich kann …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>
            <w:r>
              <w:t>4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BC7EA6" w:rsidRPr="00EE6FB1" w:rsidRDefault="00BC7EA6" w:rsidP="00A33EAB"/>
        </w:tc>
      </w:tr>
      <w:tr w:rsidR="00BC7EA6" w:rsidRPr="00EE6FB1" w:rsidTr="00BC7EA6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>
            <w:r>
              <w:t>5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BC7EA6" w:rsidRPr="00EE6FB1" w:rsidRDefault="00BC7EA6" w:rsidP="00A33EAB"/>
        </w:tc>
      </w:tr>
      <w:tr w:rsidR="00BC7EA6" w:rsidRPr="00EE6FB1" w:rsidTr="00BC7EA6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>
            <w:r>
              <w:t>6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BC7EA6" w:rsidRPr="00EE6FB1" w:rsidRDefault="00BC7EA6" w:rsidP="00A33EAB"/>
        </w:tc>
      </w:tr>
      <w:tr w:rsidR="00BC7EA6" w:rsidRPr="00EE6FB1" w:rsidTr="00CD318F">
        <w:tc>
          <w:tcPr>
            <w:tcW w:w="2122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EA6" w:rsidRPr="00EE6FB1" w:rsidRDefault="00BC7EA6" w:rsidP="00A33EAB">
            <w:pPr>
              <w:jc w:val="center"/>
            </w:pPr>
            <w:r w:rsidRPr="00EE6FB1">
              <w:t xml:space="preserve">Ich kann </w:t>
            </w:r>
            <w:r>
              <w:t>…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r>
              <w:t>7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</w:tr>
      <w:tr w:rsidR="00BC7EA6" w:rsidRPr="00EE6FB1" w:rsidTr="00BC7EA6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r>
              <w:t>8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</w:tr>
      <w:tr w:rsidR="00BC7EA6" w:rsidRPr="00EE6FB1" w:rsidTr="00BC7EA6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7EA6" w:rsidRPr="00EE6FB1" w:rsidRDefault="00BC7EA6" w:rsidP="00A33EAB">
            <w:pPr>
              <w:jc w:val="center"/>
            </w:pPr>
            <w:r w:rsidRPr="00EE6FB1">
              <w:t xml:space="preserve">Ich kann </w:t>
            </w:r>
            <w:r>
              <w:t>…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>
            <w:r>
              <w:t>9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Default="00BC7EA6" w:rsidP="00A33EAB"/>
          <w:p w:rsidR="00BC7EA6" w:rsidRDefault="00BC7EA6" w:rsidP="00A33EAB"/>
          <w:p w:rsidR="00BC7EA6" w:rsidRPr="00EE6FB1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BC7EA6" w:rsidRPr="00EE6FB1" w:rsidRDefault="00BC7EA6" w:rsidP="00A33EAB"/>
        </w:tc>
      </w:tr>
      <w:tr w:rsidR="00BC7EA6" w:rsidRPr="00EE6FB1" w:rsidTr="00CD318F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7EA6" w:rsidRPr="00EE6FB1" w:rsidRDefault="00BC7EA6" w:rsidP="00A33EAB">
            <w:pPr>
              <w:jc w:val="center"/>
            </w:pPr>
            <w:r w:rsidRPr="00EE6FB1">
              <w:t xml:space="preserve">Ich kann </w:t>
            </w:r>
            <w:r>
              <w:t>…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>
            <w:r>
              <w:t>10</w:t>
            </w:r>
          </w:p>
        </w:tc>
        <w:tc>
          <w:tcPr>
            <w:tcW w:w="384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Default="00BC7EA6" w:rsidP="00A33EAB"/>
          <w:p w:rsidR="00BC7EA6" w:rsidRDefault="00BC7EA6" w:rsidP="00A33EAB"/>
          <w:p w:rsidR="00BC7EA6" w:rsidRDefault="00BC7EA6" w:rsidP="00A33EAB"/>
          <w:p w:rsidR="00BC7EA6" w:rsidRDefault="00BC7EA6" w:rsidP="00A33EAB"/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>
            <w:pPr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  <w:tc>
          <w:tcPr>
            <w:tcW w:w="66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C7EA6" w:rsidRPr="00EE6FB1" w:rsidRDefault="00BC7EA6" w:rsidP="00A33EAB"/>
        </w:tc>
      </w:tr>
    </w:tbl>
    <w:p w:rsidR="00BC7EA6" w:rsidRPr="00EE6FB1" w:rsidRDefault="00BC7EA6" w:rsidP="00BC7EA6"/>
    <w:p w:rsidR="000C662F" w:rsidRDefault="000C662F"/>
    <w:sectPr w:rsidR="000C662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A6" w:rsidRDefault="00BC7EA6" w:rsidP="00BC7EA6">
      <w:pPr>
        <w:spacing w:after="0" w:line="240" w:lineRule="auto"/>
      </w:pPr>
      <w:r>
        <w:separator/>
      </w:r>
    </w:p>
  </w:endnote>
  <w:endnote w:type="continuationSeparator" w:id="0">
    <w:p w:rsidR="00BC7EA6" w:rsidRDefault="00BC7EA6" w:rsidP="00BC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A6" w:rsidRDefault="00BC7EA6" w:rsidP="00BC7EA6">
    <w:pPr>
      <w:pStyle w:val="Fuzeile"/>
      <w:jc w:val="right"/>
    </w:pPr>
    <w:r>
      <w:t>Lernzeiten – Lernchancen, QUA-LiS NRW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A6" w:rsidRDefault="00BC7EA6" w:rsidP="00BC7EA6">
      <w:pPr>
        <w:spacing w:after="0" w:line="240" w:lineRule="auto"/>
      </w:pPr>
      <w:r>
        <w:separator/>
      </w:r>
    </w:p>
  </w:footnote>
  <w:footnote w:type="continuationSeparator" w:id="0">
    <w:p w:rsidR="00BC7EA6" w:rsidRDefault="00BC7EA6" w:rsidP="00BC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6"/>
    <w:rsid w:val="000C662F"/>
    <w:rsid w:val="003E659F"/>
    <w:rsid w:val="00BC7EA6"/>
    <w:rsid w:val="00C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6A83"/>
  <w15:chartTrackingRefBased/>
  <w15:docId w15:val="{A2174C24-37DF-417A-BDB9-A759B2E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EA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7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C7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C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EA6"/>
  </w:style>
  <w:style w:type="paragraph" w:styleId="Fuzeile">
    <w:name w:val="footer"/>
    <w:basedOn w:val="Standard"/>
    <w:link w:val="FuzeileZchn"/>
    <w:uiPriority w:val="99"/>
    <w:unhideWhenUsed/>
    <w:rsid w:val="00BC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E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5281BE38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Missal, Dagmar</dc:creator>
  <cp:keywords/>
  <dc:description/>
  <cp:lastModifiedBy>Missal, Dagmar</cp:lastModifiedBy>
  <cp:revision>2</cp:revision>
  <dcterms:created xsi:type="dcterms:W3CDTF">2020-02-05T14:55:00Z</dcterms:created>
  <dcterms:modified xsi:type="dcterms:W3CDTF">2020-02-05T15:06:00Z</dcterms:modified>
</cp:coreProperties>
</file>