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51" w:rsidRPr="00895B0F" w:rsidRDefault="00A64851" w:rsidP="003D34C3">
      <w:pPr>
        <w:pBdr>
          <w:top w:val="single" w:sz="4" w:space="1" w:color="787878"/>
          <w:left w:val="single" w:sz="4" w:space="4" w:color="787878"/>
          <w:bottom w:val="single" w:sz="4" w:space="1" w:color="787878"/>
          <w:right w:val="single" w:sz="4" w:space="0" w:color="787878"/>
        </w:pBdr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 w:rsidRPr="00895B0F">
        <w:rPr>
          <w:rFonts w:ascii="Arial" w:hAnsi="Arial" w:cs="Arial"/>
          <w:b/>
          <w:i/>
          <w:sz w:val="24"/>
          <w:szCs w:val="24"/>
        </w:rPr>
        <w:t>Briefkopf der Schule</w:t>
      </w:r>
    </w:p>
    <w:p w:rsidR="00A64851" w:rsidRPr="00A64851" w:rsidRDefault="00A64851" w:rsidP="007D4912">
      <w:pPr>
        <w:spacing w:before="480" w:after="480"/>
        <w:jc w:val="center"/>
        <w:rPr>
          <w:rFonts w:ascii="Arial" w:hAnsi="Arial" w:cs="Arial"/>
          <w:b/>
          <w:sz w:val="28"/>
          <w:szCs w:val="28"/>
        </w:rPr>
      </w:pPr>
      <w:r w:rsidRPr="00895B0F">
        <w:rPr>
          <w:rFonts w:ascii="Arial" w:hAnsi="Arial" w:cs="Arial"/>
          <w:b/>
          <w:sz w:val="36"/>
          <w:szCs w:val="36"/>
        </w:rPr>
        <w:t>Datenblatt</w:t>
      </w:r>
    </w:p>
    <w:p w:rsidR="00A64851" w:rsidRPr="00A64851" w:rsidRDefault="00A64851" w:rsidP="00E601B9">
      <w:pPr>
        <w:spacing w:after="360"/>
        <w:ind w:left="-142"/>
        <w:rPr>
          <w:rFonts w:ascii="Arial" w:hAnsi="Arial" w:cs="Arial"/>
          <w:color w:val="787878"/>
          <w:sz w:val="24"/>
          <w:szCs w:val="24"/>
        </w:rPr>
      </w:pPr>
      <w:r w:rsidRPr="00895B0F">
        <w:rPr>
          <w:rFonts w:ascii="Arial" w:hAnsi="Arial" w:cs="Arial"/>
          <w:b/>
          <w:sz w:val="28"/>
          <w:szCs w:val="28"/>
        </w:rPr>
        <w:t>Name der Schülerin/des Schülers:</w:t>
      </w:r>
      <w:r w:rsidRPr="00A64851">
        <w:rPr>
          <w:rFonts w:ascii="Arial" w:hAnsi="Arial" w:cs="Arial"/>
          <w:b/>
          <w:sz w:val="24"/>
          <w:szCs w:val="24"/>
        </w:rPr>
        <w:t xml:space="preserve">  </w:t>
      </w:r>
      <w:r w:rsidRPr="00EF7ACD">
        <w:rPr>
          <w:rFonts w:ascii="Arial" w:hAnsi="Arial" w:cs="Arial"/>
          <w:color w:val="808080" w:themeColor="background1" w:themeShade="80"/>
          <w:sz w:val="24"/>
          <w:szCs w:val="24"/>
        </w:rPr>
        <w:t>______</w:t>
      </w:r>
      <w:r w:rsidR="00EF7ACD" w:rsidRPr="00EF7ACD">
        <w:rPr>
          <w:rFonts w:ascii="Arial" w:hAnsi="Arial" w:cs="Arial"/>
          <w:color w:val="808080" w:themeColor="background1" w:themeShade="80"/>
          <w:sz w:val="24"/>
          <w:szCs w:val="24"/>
        </w:rPr>
        <w:t>_________________________________</w:t>
      </w:r>
      <w:r w:rsidR="000A7B9B">
        <w:rPr>
          <w:rFonts w:ascii="Arial" w:hAnsi="Arial" w:cs="Arial"/>
          <w:color w:val="808080" w:themeColor="background1" w:themeShade="80"/>
          <w:sz w:val="24"/>
          <w:szCs w:val="24"/>
        </w:rPr>
        <w:t>_</w:t>
      </w:r>
    </w:p>
    <w:tbl>
      <w:tblPr>
        <w:tblStyle w:val="Tabellenraster"/>
        <w:tblW w:w="0" w:type="auto"/>
        <w:tblBorders>
          <w:top w:val="single" w:sz="4" w:space="0" w:color="787878"/>
          <w:left w:val="single" w:sz="4" w:space="0" w:color="787878"/>
          <w:bottom w:val="single" w:sz="4" w:space="0" w:color="787878"/>
          <w:right w:val="single" w:sz="4" w:space="0" w:color="787878"/>
          <w:insideH w:val="single" w:sz="4" w:space="0" w:color="787878"/>
          <w:insideV w:val="single" w:sz="4" w:space="0" w:color="787878"/>
        </w:tblBorders>
        <w:tblLook w:val="04A0" w:firstRow="1" w:lastRow="0" w:firstColumn="1" w:lastColumn="0" w:noHBand="0" w:noVBand="1"/>
      </w:tblPr>
      <w:tblGrid>
        <w:gridCol w:w="534"/>
        <w:gridCol w:w="2835"/>
        <w:gridCol w:w="567"/>
        <w:gridCol w:w="3118"/>
        <w:gridCol w:w="2977"/>
      </w:tblGrid>
      <w:tr w:rsidR="00A64851" w:rsidRPr="00A64851" w:rsidTr="003D34C3">
        <w:tc>
          <w:tcPr>
            <w:tcW w:w="534" w:type="dxa"/>
          </w:tcPr>
          <w:p w:rsidR="00A64851" w:rsidRPr="00A64851" w:rsidRDefault="00A64851" w:rsidP="00347C0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A64851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497" w:type="dxa"/>
            <w:gridSpan w:val="4"/>
          </w:tcPr>
          <w:p w:rsidR="00A64851" w:rsidRPr="00A64851" w:rsidRDefault="00A64851" w:rsidP="00347C0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A64851">
              <w:rPr>
                <w:rFonts w:ascii="Arial" w:hAnsi="Arial" w:cs="Arial"/>
                <w:b/>
                <w:sz w:val="20"/>
                <w:szCs w:val="20"/>
              </w:rPr>
              <w:t>Datum der Meldung durch das Schulamt:</w:t>
            </w:r>
          </w:p>
          <w:p w:rsidR="00A64851" w:rsidRPr="00A64851" w:rsidRDefault="00A64851" w:rsidP="00347C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4851" w:rsidRPr="00A64851" w:rsidTr="003D34C3">
        <w:tc>
          <w:tcPr>
            <w:tcW w:w="534" w:type="dxa"/>
          </w:tcPr>
          <w:p w:rsidR="00A64851" w:rsidRPr="00A64851" w:rsidRDefault="00A64851" w:rsidP="00347C0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A64851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9497" w:type="dxa"/>
            <w:gridSpan w:val="4"/>
          </w:tcPr>
          <w:p w:rsidR="00A64851" w:rsidRPr="00A64851" w:rsidRDefault="00A64851" w:rsidP="00347C0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A64851">
              <w:rPr>
                <w:rFonts w:ascii="Arial" w:hAnsi="Arial" w:cs="Arial"/>
                <w:b/>
                <w:sz w:val="20"/>
                <w:szCs w:val="20"/>
              </w:rPr>
              <w:t>Datum des Aufnahmegesprächs an der Schule:</w:t>
            </w:r>
          </w:p>
          <w:p w:rsidR="00A64851" w:rsidRPr="00A64851" w:rsidRDefault="00A64851" w:rsidP="00347C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4851" w:rsidRPr="00A64851" w:rsidTr="003D34C3">
        <w:tc>
          <w:tcPr>
            <w:tcW w:w="534" w:type="dxa"/>
          </w:tcPr>
          <w:p w:rsidR="00A64851" w:rsidRPr="00A64851" w:rsidRDefault="00A64851" w:rsidP="00347C0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A64851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497" w:type="dxa"/>
            <w:gridSpan w:val="4"/>
          </w:tcPr>
          <w:p w:rsidR="00A64851" w:rsidRPr="00A64851" w:rsidRDefault="00A64851" w:rsidP="00347C0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A64851">
              <w:rPr>
                <w:rFonts w:ascii="Arial" w:hAnsi="Arial" w:cs="Arial"/>
                <w:b/>
                <w:sz w:val="20"/>
                <w:szCs w:val="20"/>
              </w:rPr>
              <w:t>Datum des Erhalts des Bescheides vom Gesundheitsamt:</w:t>
            </w:r>
          </w:p>
          <w:p w:rsidR="00A64851" w:rsidRPr="00A64851" w:rsidRDefault="00A64851" w:rsidP="00347C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4851" w:rsidRPr="00A64851" w:rsidTr="003D34C3">
        <w:trPr>
          <w:trHeight w:val="582"/>
        </w:trPr>
        <w:tc>
          <w:tcPr>
            <w:tcW w:w="534" w:type="dxa"/>
            <w:vMerge w:val="restart"/>
          </w:tcPr>
          <w:p w:rsidR="00A64851" w:rsidRPr="00A64851" w:rsidRDefault="00A64851" w:rsidP="00347C0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A64851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835" w:type="dxa"/>
            <w:vMerge w:val="restart"/>
          </w:tcPr>
          <w:p w:rsidR="00A64851" w:rsidRPr="00A64851" w:rsidRDefault="00A64851" w:rsidP="00347C0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A64851">
              <w:rPr>
                <w:rFonts w:ascii="Arial" w:hAnsi="Arial" w:cs="Arial"/>
                <w:b/>
                <w:sz w:val="20"/>
                <w:szCs w:val="20"/>
              </w:rPr>
              <w:t>Ergebnis der Aufnahmeentscheidung</w:t>
            </w:r>
          </w:p>
          <w:p w:rsidR="00A64851" w:rsidRPr="00A64851" w:rsidRDefault="00A64851" w:rsidP="00EF7A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851" w:rsidRPr="00A64851" w:rsidRDefault="00A64851" w:rsidP="00EF7A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851" w:rsidRPr="00A64851" w:rsidRDefault="00A64851" w:rsidP="00EF7A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851" w:rsidRPr="00A64851" w:rsidRDefault="00A64851" w:rsidP="00EF7A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A64851" w:rsidRPr="00EF7ACD" w:rsidRDefault="00A64851" w:rsidP="00347C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F7ACD">
              <w:rPr>
                <w:rFonts w:ascii="Arial" w:hAnsi="Arial" w:cs="Arial"/>
                <w:sz w:val="20"/>
                <w:szCs w:val="20"/>
              </w:rPr>
              <w:t>Pflichtschuljahr:</w:t>
            </w:r>
          </w:p>
          <w:p w:rsidR="00A64851" w:rsidRPr="00EF7ACD" w:rsidRDefault="00A64851" w:rsidP="00EF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A64851" w:rsidRPr="00A64851" w:rsidRDefault="00A64851" w:rsidP="00347C09">
            <w:pPr>
              <w:spacing w:before="60" w:after="80"/>
              <w:rPr>
                <w:rFonts w:ascii="Arial" w:hAnsi="Arial" w:cs="Arial"/>
                <w:sz w:val="20"/>
                <w:szCs w:val="20"/>
              </w:rPr>
            </w:pPr>
            <w:r w:rsidRPr="00A64851">
              <w:rPr>
                <w:rFonts w:ascii="Arial" w:hAnsi="Arial" w:cs="Arial"/>
                <w:sz w:val="20"/>
                <w:szCs w:val="20"/>
              </w:rPr>
              <w:t>Aufnahme in:</w:t>
            </w:r>
          </w:p>
          <w:p w:rsidR="00A64851" w:rsidRPr="00A64851" w:rsidRDefault="00A64851" w:rsidP="00347C09">
            <w:pPr>
              <w:spacing w:before="60" w:after="160"/>
              <w:rPr>
                <w:rFonts w:ascii="Arial" w:hAnsi="Arial" w:cs="Arial"/>
                <w:color w:val="787878"/>
                <w:sz w:val="20"/>
                <w:szCs w:val="20"/>
              </w:rPr>
            </w:pPr>
            <w:r w:rsidRPr="00A64851">
              <w:rPr>
                <w:rFonts w:ascii="Arial" w:hAnsi="Arial" w:cs="Arial"/>
                <w:color w:val="787878"/>
                <w:sz w:val="20"/>
                <w:szCs w:val="20"/>
              </w:rPr>
              <w:t>_______________</w:t>
            </w:r>
            <w:r w:rsidR="003D34C3">
              <w:rPr>
                <w:rFonts w:ascii="Arial" w:hAnsi="Arial" w:cs="Arial"/>
                <w:color w:val="787878"/>
                <w:sz w:val="20"/>
                <w:szCs w:val="20"/>
              </w:rPr>
              <w:t>__</w:t>
            </w:r>
            <w:r w:rsidRPr="00A64851">
              <w:rPr>
                <w:rFonts w:ascii="Arial" w:hAnsi="Arial" w:cs="Arial"/>
                <w:color w:val="787878"/>
                <w:sz w:val="20"/>
                <w:szCs w:val="20"/>
              </w:rPr>
              <w:t>____</w:t>
            </w:r>
          </w:p>
          <w:p w:rsidR="00A64851" w:rsidRPr="00A64851" w:rsidRDefault="00A64851" w:rsidP="00EF7ACD">
            <w:pPr>
              <w:rPr>
                <w:rFonts w:ascii="Arial" w:hAnsi="Arial" w:cs="Arial"/>
                <w:sz w:val="20"/>
                <w:szCs w:val="20"/>
              </w:rPr>
            </w:pPr>
            <w:r w:rsidRPr="00A64851">
              <w:rPr>
                <w:rFonts w:ascii="Arial" w:hAnsi="Arial" w:cs="Arial"/>
                <w:color w:val="787878"/>
                <w:sz w:val="20"/>
                <w:szCs w:val="20"/>
              </w:rPr>
              <w:t>_____________</w:t>
            </w:r>
            <w:r w:rsidR="003D34C3">
              <w:rPr>
                <w:rFonts w:ascii="Arial" w:hAnsi="Arial" w:cs="Arial"/>
                <w:color w:val="787878"/>
                <w:sz w:val="20"/>
                <w:szCs w:val="20"/>
              </w:rPr>
              <w:t>__</w:t>
            </w:r>
            <w:r w:rsidRPr="00A64851">
              <w:rPr>
                <w:rFonts w:ascii="Arial" w:hAnsi="Arial" w:cs="Arial"/>
                <w:color w:val="787878"/>
                <w:sz w:val="20"/>
                <w:szCs w:val="20"/>
              </w:rPr>
              <w:t>______</w:t>
            </w:r>
          </w:p>
        </w:tc>
      </w:tr>
      <w:tr w:rsidR="00A64851" w:rsidRPr="00A64851" w:rsidTr="003D34C3">
        <w:trPr>
          <w:trHeight w:val="580"/>
        </w:trPr>
        <w:tc>
          <w:tcPr>
            <w:tcW w:w="534" w:type="dxa"/>
            <w:vMerge/>
          </w:tcPr>
          <w:p w:rsidR="00A64851" w:rsidRPr="00A64851" w:rsidRDefault="00A64851" w:rsidP="00EF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64851" w:rsidRPr="00A64851" w:rsidRDefault="00A64851" w:rsidP="00EF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A64851" w:rsidRPr="00EF7ACD" w:rsidRDefault="00A64851" w:rsidP="00347C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F7ACD">
              <w:rPr>
                <w:rFonts w:ascii="Arial" w:hAnsi="Arial" w:cs="Arial"/>
                <w:sz w:val="20"/>
                <w:szCs w:val="20"/>
              </w:rPr>
              <w:t>Schulbesuchsjahr:</w:t>
            </w:r>
          </w:p>
          <w:p w:rsidR="00A64851" w:rsidRPr="00EF7ACD" w:rsidRDefault="00A64851" w:rsidP="00EF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64851" w:rsidRPr="00A64851" w:rsidRDefault="00A64851" w:rsidP="00EF7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851" w:rsidRPr="00A64851" w:rsidTr="003D34C3">
        <w:trPr>
          <w:trHeight w:val="580"/>
        </w:trPr>
        <w:tc>
          <w:tcPr>
            <w:tcW w:w="534" w:type="dxa"/>
            <w:vMerge/>
          </w:tcPr>
          <w:p w:rsidR="00A64851" w:rsidRPr="00A64851" w:rsidRDefault="00A64851" w:rsidP="00EF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64851" w:rsidRPr="00A64851" w:rsidRDefault="00A64851" w:rsidP="00EF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A64851" w:rsidRPr="00EF7ACD" w:rsidRDefault="00A64851" w:rsidP="00347C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F7ACD">
              <w:rPr>
                <w:rFonts w:ascii="Arial" w:hAnsi="Arial" w:cs="Arial"/>
                <w:sz w:val="20"/>
                <w:szCs w:val="20"/>
              </w:rPr>
              <w:t>Eingliederungsphase:</w:t>
            </w:r>
          </w:p>
          <w:p w:rsidR="00A64851" w:rsidRPr="00EF7ACD" w:rsidRDefault="00A64851" w:rsidP="00EF7ACD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851" w:rsidRPr="003D34C3" w:rsidRDefault="00A64851" w:rsidP="00EF7ACD">
            <w:pPr>
              <w:rPr>
                <w:rFonts w:ascii="Arial" w:hAnsi="Arial" w:cs="Arial"/>
                <w:color w:val="787878"/>
                <w:sz w:val="20"/>
                <w:szCs w:val="20"/>
              </w:rPr>
            </w:pPr>
            <w:r w:rsidRPr="00EF7ACD">
              <w:rPr>
                <w:rFonts w:ascii="Arial" w:hAnsi="Arial" w:cs="Arial"/>
                <w:sz w:val="20"/>
                <w:szCs w:val="20"/>
              </w:rPr>
              <w:t xml:space="preserve">von: </w:t>
            </w:r>
            <w:r w:rsidRPr="003D34C3">
              <w:rPr>
                <w:rFonts w:ascii="Arial" w:hAnsi="Arial" w:cs="Arial"/>
                <w:color w:val="787878"/>
                <w:sz w:val="20"/>
                <w:szCs w:val="20"/>
              </w:rPr>
              <w:t xml:space="preserve">_______ </w:t>
            </w:r>
            <w:r w:rsidRPr="00EF7ACD">
              <w:rPr>
                <w:rFonts w:ascii="Arial" w:hAnsi="Arial" w:cs="Arial"/>
                <w:sz w:val="20"/>
                <w:szCs w:val="20"/>
              </w:rPr>
              <w:t xml:space="preserve">bis:  </w:t>
            </w:r>
            <w:r w:rsidRPr="003D34C3">
              <w:rPr>
                <w:rFonts w:ascii="Arial" w:hAnsi="Arial" w:cs="Arial"/>
                <w:color w:val="787878"/>
                <w:sz w:val="20"/>
                <w:szCs w:val="20"/>
              </w:rPr>
              <w:t>_______</w:t>
            </w:r>
          </w:p>
          <w:p w:rsidR="00A64851" w:rsidRPr="00EF7ACD" w:rsidRDefault="00A64851" w:rsidP="00EF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64851" w:rsidRPr="00A64851" w:rsidRDefault="00A64851" w:rsidP="00EF7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851" w:rsidRPr="00A64851" w:rsidTr="003D34C3">
        <w:tc>
          <w:tcPr>
            <w:tcW w:w="534" w:type="dxa"/>
          </w:tcPr>
          <w:p w:rsidR="00A64851" w:rsidRPr="00A64851" w:rsidRDefault="00A64851" w:rsidP="00347C0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A64851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9497" w:type="dxa"/>
            <w:gridSpan w:val="4"/>
          </w:tcPr>
          <w:p w:rsidR="00A64851" w:rsidRPr="00A64851" w:rsidRDefault="00A64851" w:rsidP="00347C0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A64851">
              <w:rPr>
                <w:rFonts w:ascii="Arial" w:hAnsi="Arial" w:cs="Arial"/>
                <w:b/>
                <w:sz w:val="20"/>
                <w:szCs w:val="20"/>
              </w:rPr>
              <w:t>Rückmeldung über die Aufnahmeentscheidung an das Schulamt (am/durch):</w:t>
            </w:r>
          </w:p>
          <w:p w:rsidR="00A64851" w:rsidRPr="00A64851" w:rsidRDefault="00A64851" w:rsidP="00EF7ACD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851" w:rsidRPr="00A64851" w:rsidRDefault="00A64851" w:rsidP="00347C0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64851">
              <w:rPr>
                <w:rFonts w:ascii="Arial" w:hAnsi="Arial" w:cs="Arial"/>
                <w:sz w:val="20"/>
                <w:szCs w:val="20"/>
              </w:rPr>
              <w:t>(Wenn keine Anmeldung durch die Eltern erfolgt oder keine Aufnahme möglich ist, muss das Schulamt informiert werden.)</w:t>
            </w:r>
          </w:p>
        </w:tc>
      </w:tr>
      <w:tr w:rsidR="00A64851" w:rsidRPr="00A64851" w:rsidTr="003D34C3">
        <w:tc>
          <w:tcPr>
            <w:tcW w:w="534" w:type="dxa"/>
          </w:tcPr>
          <w:p w:rsidR="00A64851" w:rsidRPr="00A64851" w:rsidRDefault="00A64851" w:rsidP="00347C0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A64851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9497" w:type="dxa"/>
            <w:gridSpan w:val="4"/>
          </w:tcPr>
          <w:p w:rsidR="00A64851" w:rsidRPr="00A64851" w:rsidRDefault="00A64851" w:rsidP="00347C0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A64851">
              <w:rPr>
                <w:rFonts w:ascii="Arial" w:hAnsi="Arial" w:cs="Arial"/>
                <w:b/>
                <w:sz w:val="20"/>
                <w:szCs w:val="20"/>
              </w:rPr>
              <w:t>Datum der schriftlichen Benachrichtigung der Erziehungsberechtigten über die Aufnahmeentscheidung:</w:t>
            </w:r>
          </w:p>
          <w:p w:rsidR="00A64851" w:rsidRPr="00A64851" w:rsidRDefault="00A64851" w:rsidP="00EF7A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4851" w:rsidRPr="00A64851" w:rsidTr="003D34C3">
        <w:tc>
          <w:tcPr>
            <w:tcW w:w="534" w:type="dxa"/>
            <w:shd w:val="clear" w:color="auto" w:fill="FFFFFF" w:themeFill="background1"/>
          </w:tcPr>
          <w:p w:rsidR="00A64851" w:rsidRPr="00A64851" w:rsidRDefault="00623226" w:rsidP="00347C0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A64851" w:rsidRPr="00A6485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  <w:gridSpan w:val="4"/>
            <w:shd w:val="clear" w:color="auto" w:fill="FFFFFF" w:themeFill="background1"/>
          </w:tcPr>
          <w:p w:rsidR="00A64851" w:rsidRPr="00A64851" w:rsidRDefault="00A64851" w:rsidP="00347C0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A64851">
              <w:rPr>
                <w:rFonts w:ascii="Arial" w:hAnsi="Arial" w:cs="Arial"/>
                <w:b/>
                <w:sz w:val="20"/>
                <w:szCs w:val="20"/>
              </w:rPr>
              <w:t>Zuweisung zu den Fächern/Kursen</w:t>
            </w:r>
          </w:p>
          <w:p w:rsidR="00A64851" w:rsidRPr="00A64851" w:rsidRDefault="00A64851" w:rsidP="00EF7A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4851" w:rsidRPr="00A64851" w:rsidTr="003D34C3">
        <w:tc>
          <w:tcPr>
            <w:tcW w:w="534" w:type="dxa"/>
          </w:tcPr>
          <w:p w:rsidR="00A64851" w:rsidRPr="00A64851" w:rsidRDefault="00A64851" w:rsidP="00347C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64851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3402" w:type="dxa"/>
            <w:gridSpan w:val="2"/>
          </w:tcPr>
          <w:p w:rsidR="00A64851" w:rsidRPr="00A64851" w:rsidRDefault="00A64851" w:rsidP="00347C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64851">
              <w:rPr>
                <w:rFonts w:ascii="Arial" w:hAnsi="Arial" w:cs="Arial"/>
                <w:sz w:val="20"/>
                <w:szCs w:val="20"/>
              </w:rPr>
              <w:t>Religion/Praktische Philosophie</w:t>
            </w:r>
          </w:p>
        </w:tc>
        <w:tc>
          <w:tcPr>
            <w:tcW w:w="6095" w:type="dxa"/>
            <w:gridSpan w:val="2"/>
          </w:tcPr>
          <w:p w:rsidR="00A64851" w:rsidRPr="00A64851" w:rsidRDefault="00A64851" w:rsidP="00EF7AC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64851">
              <w:rPr>
                <w:rFonts w:ascii="Arial" w:hAnsi="Arial" w:cs="Arial"/>
                <w:sz w:val="20"/>
                <w:szCs w:val="20"/>
              </w:rPr>
              <w:t xml:space="preserve">□ Religion  </w:t>
            </w:r>
          </w:p>
          <w:p w:rsidR="00A64851" w:rsidRPr="00A64851" w:rsidRDefault="00A64851" w:rsidP="00EF7AC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64851">
              <w:rPr>
                <w:rFonts w:ascii="Arial" w:hAnsi="Arial" w:cs="Arial"/>
                <w:sz w:val="20"/>
                <w:szCs w:val="20"/>
              </w:rPr>
              <w:t xml:space="preserve">□ Praktische Philosophie  </w:t>
            </w:r>
          </w:p>
        </w:tc>
      </w:tr>
      <w:tr w:rsidR="00A64851" w:rsidRPr="00A64851" w:rsidTr="003D34C3">
        <w:tc>
          <w:tcPr>
            <w:tcW w:w="534" w:type="dxa"/>
          </w:tcPr>
          <w:p w:rsidR="00A64851" w:rsidRPr="00A64851" w:rsidRDefault="00A64851" w:rsidP="00347C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64851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3402" w:type="dxa"/>
            <w:gridSpan w:val="2"/>
          </w:tcPr>
          <w:p w:rsidR="00A64851" w:rsidRPr="00A64851" w:rsidRDefault="00A64851" w:rsidP="00347C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64851">
              <w:rPr>
                <w:rFonts w:ascii="Arial" w:hAnsi="Arial" w:cs="Arial"/>
                <w:sz w:val="20"/>
                <w:szCs w:val="20"/>
              </w:rPr>
              <w:t>Wahlpflicht 1</w:t>
            </w:r>
          </w:p>
        </w:tc>
        <w:tc>
          <w:tcPr>
            <w:tcW w:w="6095" w:type="dxa"/>
            <w:gridSpan w:val="2"/>
          </w:tcPr>
          <w:p w:rsidR="00A64851" w:rsidRPr="00A64851" w:rsidRDefault="00A64851" w:rsidP="00EF7AC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64851">
              <w:rPr>
                <w:rFonts w:ascii="Arial" w:hAnsi="Arial" w:cs="Arial"/>
                <w:sz w:val="20"/>
                <w:szCs w:val="20"/>
              </w:rPr>
              <w:t>□ Französisch</w:t>
            </w:r>
          </w:p>
          <w:p w:rsidR="00A64851" w:rsidRPr="00A64851" w:rsidRDefault="00A64851" w:rsidP="00EF7AC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64851">
              <w:rPr>
                <w:rFonts w:ascii="Arial" w:hAnsi="Arial" w:cs="Arial"/>
                <w:sz w:val="20"/>
                <w:szCs w:val="20"/>
              </w:rPr>
              <w:t>□ Naturwissenschaft</w:t>
            </w:r>
          </w:p>
          <w:p w:rsidR="00A64851" w:rsidRPr="00A64851" w:rsidRDefault="00A64851" w:rsidP="00EF7AC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64851">
              <w:rPr>
                <w:rFonts w:ascii="Arial" w:hAnsi="Arial" w:cs="Arial"/>
                <w:sz w:val="20"/>
                <w:szCs w:val="20"/>
              </w:rPr>
              <w:t>□ Arbeitslehre/Technik</w:t>
            </w:r>
          </w:p>
          <w:p w:rsidR="00A64851" w:rsidRPr="00A64851" w:rsidRDefault="00A64851" w:rsidP="00EF7AC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64851">
              <w:rPr>
                <w:rFonts w:ascii="Arial" w:hAnsi="Arial" w:cs="Arial"/>
                <w:sz w:val="20"/>
                <w:szCs w:val="20"/>
              </w:rPr>
              <w:t>□ Darstellen und Gestalten</w:t>
            </w:r>
          </w:p>
        </w:tc>
      </w:tr>
      <w:tr w:rsidR="00A64851" w:rsidRPr="00A64851" w:rsidTr="003D34C3">
        <w:tc>
          <w:tcPr>
            <w:tcW w:w="534" w:type="dxa"/>
          </w:tcPr>
          <w:p w:rsidR="00A64851" w:rsidRPr="00A64851" w:rsidRDefault="00A64851" w:rsidP="00347C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64851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9497" w:type="dxa"/>
            <w:gridSpan w:val="4"/>
          </w:tcPr>
          <w:p w:rsidR="00A64851" w:rsidRPr="00A64851" w:rsidRDefault="00A64851" w:rsidP="00347C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64851">
              <w:rPr>
                <w:rFonts w:ascii="Arial" w:hAnsi="Arial" w:cs="Arial"/>
                <w:sz w:val="20"/>
                <w:szCs w:val="20"/>
              </w:rPr>
              <w:t>Anzahl der Stunden der Deutschförderung in der Sprachfördergruppe (vgl. Stundenplan/Förderplan):</w:t>
            </w:r>
          </w:p>
          <w:p w:rsidR="00A64851" w:rsidRPr="00A64851" w:rsidRDefault="00A64851" w:rsidP="00EF7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851" w:rsidRPr="00A64851" w:rsidTr="003D34C3">
        <w:tc>
          <w:tcPr>
            <w:tcW w:w="534" w:type="dxa"/>
          </w:tcPr>
          <w:p w:rsidR="00A64851" w:rsidRPr="00A64851" w:rsidRDefault="00A64851" w:rsidP="00347C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64851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9497" w:type="dxa"/>
            <w:gridSpan w:val="4"/>
          </w:tcPr>
          <w:p w:rsidR="00A64851" w:rsidRPr="00A64851" w:rsidRDefault="00A64851" w:rsidP="00347C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64851">
              <w:rPr>
                <w:rFonts w:ascii="Arial" w:hAnsi="Arial" w:cs="Arial"/>
                <w:sz w:val="20"/>
                <w:szCs w:val="20"/>
              </w:rPr>
              <w:t>Sonstige:</w:t>
            </w:r>
          </w:p>
          <w:p w:rsidR="00A64851" w:rsidRPr="00A64851" w:rsidRDefault="00A64851" w:rsidP="00EF7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79D1" w:rsidRDefault="006D79D1" w:rsidP="00EF7ACD">
      <w:pPr>
        <w:spacing w:before="240" w:after="120"/>
        <w:rPr>
          <w:rFonts w:ascii="Arial" w:hAnsi="Arial" w:cs="Arial"/>
          <w:sz w:val="20"/>
          <w:szCs w:val="20"/>
        </w:rPr>
      </w:pPr>
    </w:p>
    <w:p w:rsidR="00A64851" w:rsidRPr="003D34C3" w:rsidRDefault="00A64851" w:rsidP="00EF7ACD">
      <w:pPr>
        <w:spacing w:before="240" w:after="120"/>
        <w:rPr>
          <w:rFonts w:ascii="Arial" w:hAnsi="Arial" w:cs="Arial"/>
          <w:color w:val="787878"/>
          <w:sz w:val="24"/>
          <w:szCs w:val="24"/>
        </w:rPr>
      </w:pPr>
      <w:r w:rsidRPr="00A64851">
        <w:rPr>
          <w:rFonts w:ascii="Arial" w:hAnsi="Arial" w:cs="Arial"/>
          <w:sz w:val="20"/>
          <w:szCs w:val="20"/>
        </w:rPr>
        <w:t>Bemerkungen</w:t>
      </w:r>
      <w:r w:rsidRPr="003D34C3">
        <w:rPr>
          <w:rFonts w:ascii="Arial" w:hAnsi="Arial" w:cs="Arial"/>
          <w:color w:val="787878"/>
          <w:sz w:val="20"/>
          <w:szCs w:val="20"/>
        </w:rPr>
        <w:t xml:space="preserve">: </w:t>
      </w:r>
      <w:r w:rsidRPr="003D34C3">
        <w:rPr>
          <w:rFonts w:ascii="Arial" w:hAnsi="Arial" w:cs="Arial"/>
          <w:color w:val="787878"/>
          <w:sz w:val="24"/>
          <w:szCs w:val="24"/>
        </w:rPr>
        <w:t>___________________________________________________</w:t>
      </w:r>
      <w:r w:rsidR="003D34C3">
        <w:rPr>
          <w:rFonts w:ascii="Arial" w:hAnsi="Arial" w:cs="Arial"/>
          <w:color w:val="787878"/>
          <w:sz w:val="24"/>
          <w:szCs w:val="24"/>
        </w:rPr>
        <w:t>_____</w:t>
      </w:r>
      <w:r w:rsidRPr="003D34C3">
        <w:rPr>
          <w:rFonts w:ascii="Arial" w:hAnsi="Arial" w:cs="Arial"/>
          <w:color w:val="787878"/>
          <w:sz w:val="24"/>
          <w:szCs w:val="24"/>
        </w:rPr>
        <w:t>_______</w:t>
      </w:r>
    </w:p>
    <w:p w:rsidR="00A64851" w:rsidRDefault="00A64851" w:rsidP="00A64851">
      <w:pPr>
        <w:spacing w:before="120" w:after="0"/>
        <w:rPr>
          <w:rFonts w:ascii="Arial" w:hAnsi="Arial" w:cs="Arial"/>
          <w:color w:val="787878"/>
          <w:sz w:val="24"/>
          <w:szCs w:val="24"/>
        </w:rPr>
      </w:pPr>
      <w:r w:rsidRPr="003D34C3">
        <w:rPr>
          <w:rFonts w:ascii="Arial" w:hAnsi="Arial" w:cs="Arial"/>
          <w:color w:val="787878"/>
          <w:sz w:val="24"/>
          <w:szCs w:val="24"/>
        </w:rPr>
        <w:t>________________________________________________</w:t>
      </w:r>
      <w:r w:rsidR="00EF7ACD" w:rsidRPr="003D34C3">
        <w:rPr>
          <w:rFonts w:ascii="Arial" w:hAnsi="Arial" w:cs="Arial"/>
          <w:color w:val="787878"/>
          <w:sz w:val="24"/>
          <w:szCs w:val="24"/>
        </w:rPr>
        <w:t>_____</w:t>
      </w:r>
      <w:r w:rsidRPr="003D34C3">
        <w:rPr>
          <w:rFonts w:ascii="Arial" w:hAnsi="Arial" w:cs="Arial"/>
          <w:color w:val="787878"/>
          <w:sz w:val="24"/>
          <w:szCs w:val="24"/>
        </w:rPr>
        <w:t>_____________</w:t>
      </w:r>
      <w:r w:rsidR="003D34C3">
        <w:rPr>
          <w:rFonts w:ascii="Arial" w:hAnsi="Arial" w:cs="Arial"/>
          <w:color w:val="787878"/>
          <w:sz w:val="24"/>
          <w:szCs w:val="24"/>
        </w:rPr>
        <w:t>_____</w:t>
      </w:r>
      <w:r w:rsidRPr="003D34C3">
        <w:rPr>
          <w:rFonts w:ascii="Arial" w:hAnsi="Arial" w:cs="Arial"/>
          <w:color w:val="787878"/>
          <w:sz w:val="24"/>
          <w:szCs w:val="24"/>
        </w:rPr>
        <w:t>__</w:t>
      </w:r>
    </w:p>
    <w:p w:rsidR="006D79D1" w:rsidRPr="003D34C3" w:rsidRDefault="006D79D1" w:rsidP="00A64851">
      <w:pPr>
        <w:spacing w:before="120" w:after="0"/>
        <w:rPr>
          <w:rFonts w:ascii="Arial" w:hAnsi="Arial" w:cs="Arial"/>
          <w:color w:val="787878"/>
          <w:sz w:val="24"/>
          <w:szCs w:val="24"/>
        </w:rPr>
      </w:pPr>
      <w:r>
        <w:rPr>
          <w:rFonts w:ascii="Arial" w:hAnsi="Arial" w:cs="Arial"/>
          <w:color w:val="787878"/>
          <w:sz w:val="24"/>
          <w:szCs w:val="24"/>
        </w:rPr>
        <w:t>_________________________________________________________________________</w:t>
      </w:r>
    </w:p>
    <w:p w:rsidR="00470BB4" w:rsidRPr="00A64851" w:rsidRDefault="00470BB4">
      <w:pPr>
        <w:rPr>
          <w:rFonts w:ascii="Arial" w:hAnsi="Arial" w:cs="Arial"/>
        </w:rPr>
      </w:pPr>
    </w:p>
    <w:sectPr w:rsidR="00470BB4" w:rsidRPr="00A64851" w:rsidSect="006E7906">
      <w:pgSz w:w="11906" w:h="16838"/>
      <w:pgMar w:top="113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51"/>
    <w:rsid w:val="000A7B9B"/>
    <w:rsid w:val="00347C09"/>
    <w:rsid w:val="003D34C3"/>
    <w:rsid w:val="00470BB4"/>
    <w:rsid w:val="00502184"/>
    <w:rsid w:val="005952C1"/>
    <w:rsid w:val="00623226"/>
    <w:rsid w:val="006D79D1"/>
    <w:rsid w:val="006E7906"/>
    <w:rsid w:val="007D4912"/>
    <w:rsid w:val="00895B0F"/>
    <w:rsid w:val="008D2893"/>
    <w:rsid w:val="00914504"/>
    <w:rsid w:val="00A64851"/>
    <w:rsid w:val="00D20A49"/>
    <w:rsid w:val="00E601B9"/>
    <w:rsid w:val="00E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48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6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48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6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FBA84985.dotm</Template>
  <TotalTime>0</TotalTime>
  <Pages>1</Pages>
  <Words>129</Words>
  <Characters>1179</Characters>
  <Application>Microsoft Office Word</Application>
  <DocSecurity>0</DocSecurity>
  <Lines>73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Materialpaket Schule und Zuwanderung - Datenblatt</dc:title>
  <dc:creator>QUA-LiS NRW</dc:creator>
  <cp:lastModifiedBy>Cappenberg, Claudia</cp:lastModifiedBy>
  <cp:revision>2</cp:revision>
  <cp:lastPrinted>2017-03-06T15:49:00Z</cp:lastPrinted>
  <dcterms:created xsi:type="dcterms:W3CDTF">2017-03-20T15:56:00Z</dcterms:created>
  <dcterms:modified xsi:type="dcterms:W3CDTF">2017-03-20T15:56:00Z</dcterms:modified>
</cp:coreProperties>
</file>