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837344" w:rsidRDefault="006F3D78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36" style="position:absolute;left:0;text-align:left;margin-left:10.4pt;margin-top:-35.4pt;width:103.4pt;height:52.4pt;z-index:3;visibility:visible;mso-height-relative:margin;v-text-anchor:middle" filled="f" strokecolor="#787878" strokeweight=".5pt">
            <v:textbox inset=",6.3mm">
              <w:txbxContent>
                <w:p w:rsidR="0045024E" w:rsidRPr="00837344" w:rsidRDefault="00837344" w:rsidP="0045024E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 w:rsidRPr="00837344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Schul-Logo</w:t>
                  </w:r>
                </w:p>
                <w:p w:rsidR="0045024E" w:rsidRPr="0045024E" w:rsidRDefault="0045024E" w:rsidP="0045024E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837344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A06848" w:rsidRDefault="006F3D78" w:rsidP="002049EC">
      <w:pPr>
        <w:rPr>
          <w:color w:val="787878"/>
        </w:rPr>
      </w:pPr>
      <w:r>
        <w:rPr>
          <w:noProof/>
          <w:color w:val="78787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;mso-position-vertical-relative:page" stroked="f">
            <v:textbox style="mso-next-textbox:#_x0000_s1131">
              <w:txbxContent>
                <w:p w:rsidR="00A06848" w:rsidRDefault="00A06848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8E7F45" w:rsidRPr="00A06848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6848">
                    <w:rPr>
                      <w:rFonts w:ascii="Arial" w:hAnsi="Arial" w:cs="Arial"/>
                      <w:i/>
                      <w:sz w:val="20"/>
                      <w:szCs w:val="20"/>
                    </w:rPr>
                    <w:t>Herr</w:t>
                  </w:r>
                  <w:r w:rsidR="00A339C3" w:rsidRPr="00A0684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und Frau</w:t>
                  </w:r>
                </w:p>
                <w:p w:rsidR="00A339C3" w:rsidRPr="00A06848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6848">
                    <w:rPr>
                      <w:rFonts w:ascii="Arial" w:hAnsi="Arial" w:cs="Arial"/>
                      <w:i/>
                      <w:sz w:val="20"/>
                      <w:szCs w:val="20"/>
                    </w:rPr>
                    <w:t>Nachname der Eltern</w:t>
                  </w:r>
                </w:p>
                <w:p w:rsidR="00EF62DD" w:rsidRPr="00A06848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6848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A06848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6848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8F2414">
        <w:rPr>
          <w:rFonts w:ascii="Arial" w:hAnsi="Arial" w:cs="Arial"/>
          <w:sz w:val="20"/>
          <w:szCs w:val="20"/>
        </w:rPr>
        <w:t>_____________________________</w:t>
      </w:r>
      <w:r w:rsidR="008F2414">
        <w:rPr>
          <w:rFonts w:ascii="Arial" w:hAnsi="Arial" w:cs="Arial"/>
          <w:sz w:val="20"/>
          <w:szCs w:val="20"/>
        </w:rPr>
        <w:t>__</w:t>
      </w:r>
      <w:r w:rsidR="000B328F" w:rsidRPr="008F2414">
        <w:rPr>
          <w:rFonts w:ascii="Arial" w:hAnsi="Arial" w:cs="Arial"/>
          <w:sz w:val="20"/>
          <w:szCs w:val="20"/>
        </w:rPr>
        <w:t>__________________________________________________</w:t>
      </w:r>
    </w:p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837344">
      <w:pPr>
        <w:tabs>
          <w:tab w:val="left" w:pos="1670"/>
          <w:tab w:val="left" w:pos="2120"/>
          <w:tab w:val="left" w:pos="7170"/>
        </w:tabs>
      </w:pPr>
      <w:r>
        <w:tab/>
      </w:r>
      <w:r w:rsidR="00837344">
        <w:tab/>
      </w:r>
      <w:r w:rsidR="00837344">
        <w:tab/>
      </w:r>
    </w:p>
    <w:p w:rsidR="002049EC" w:rsidRDefault="002049EC" w:rsidP="002049EC"/>
    <w:p w:rsidR="00177DF8" w:rsidRDefault="00177DF8" w:rsidP="002049EC"/>
    <w:p w:rsidR="00177DF8" w:rsidRDefault="00923462" w:rsidP="00923462">
      <w:pPr>
        <w:tabs>
          <w:tab w:val="left" w:pos="7177"/>
        </w:tabs>
      </w:pPr>
      <w:r>
        <w:tab/>
      </w:r>
    </w:p>
    <w:p w:rsidR="00177DF8" w:rsidRDefault="00177DF8" w:rsidP="002049EC"/>
    <w:p w:rsidR="00177DF8" w:rsidRPr="001919A1" w:rsidRDefault="00177DF8" w:rsidP="002049EC">
      <w:r>
        <w:t>45881 Gelsenkirchen</w:t>
      </w:r>
    </w:p>
    <w:p w:rsidR="002049EC" w:rsidRPr="001919A1" w:rsidRDefault="002049EC" w:rsidP="002049EC"/>
    <w:p w:rsidR="002049EC" w:rsidRPr="001919A1" w:rsidRDefault="002049EC" w:rsidP="002049EC"/>
    <w:p w:rsidR="001919A1" w:rsidRPr="001919A1" w:rsidRDefault="006F3D78" w:rsidP="001919A1">
      <w:r>
        <w:rPr>
          <w:noProof/>
        </w:rPr>
        <w:pict>
          <v:shape id="_x0000_s1031" type="#_x0000_t202" style="position:absolute;margin-left:-8.05pt;margin-top:135.45pt;width:252pt;height:10.35pt;z-index:-1;mso-position-vertical-relative:page" filled="f" stroked="f">
            <v:textbox style="mso-next-textbox:#_x0000_s1031" inset=",0,0,0">
              <w:txbxContent>
                <w:p w:rsidR="0032667E" w:rsidRPr="003B137E" w:rsidRDefault="0020549C" w:rsidP="0032667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B13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3B13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3B137E">
                    <w:rPr>
                      <w:rFonts w:ascii="Arial" w:hAnsi="Arial" w:cs="Arial"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3B13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B13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3B13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3B137E">
                    <w:rPr>
                      <w:rFonts w:ascii="Arial" w:hAnsi="Arial" w:cs="Arial"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3B13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B13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PLZ und 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Pr="00A06848" w:rsidRDefault="0087454C" w:rsidP="0087454C">
      <w:pPr>
        <w:rPr>
          <w:rFonts w:ascii="Verdana" w:hAnsi="Verdana"/>
          <w:sz w:val="20"/>
          <w:szCs w:val="20"/>
        </w:rPr>
      </w:pPr>
    </w:p>
    <w:p w:rsidR="00783401" w:rsidRPr="00A06848" w:rsidRDefault="006F3D78" w:rsidP="00032B7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line id="_x0000_s1116" style="position:absolute;z-index:1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 w:rsidRPr="00A06848">
        <w:rPr>
          <w:rFonts w:ascii="Verdana" w:hAnsi="Verdana" w:cs="Arial"/>
          <w:sz w:val="20"/>
          <w:szCs w:val="20"/>
        </w:rPr>
        <w:t xml:space="preserve">                                                           </w:t>
      </w:r>
      <w:r w:rsidR="00032B7A" w:rsidRPr="00A06848">
        <w:rPr>
          <w:rFonts w:ascii="Verdana" w:hAnsi="Verdana" w:cs="Arial"/>
          <w:sz w:val="20"/>
          <w:szCs w:val="20"/>
        </w:rPr>
        <w:tab/>
      </w:r>
      <w:r w:rsidR="00032B7A" w:rsidRPr="00A06848">
        <w:rPr>
          <w:rFonts w:ascii="Verdana" w:hAnsi="Verdana" w:cs="Arial"/>
          <w:sz w:val="20"/>
          <w:szCs w:val="20"/>
        </w:rPr>
        <w:tab/>
      </w:r>
      <w:r w:rsidR="00032B7A" w:rsidRPr="00A06848">
        <w:rPr>
          <w:rFonts w:ascii="Verdana" w:hAnsi="Verdana" w:cs="Arial"/>
          <w:sz w:val="20"/>
          <w:szCs w:val="20"/>
        </w:rPr>
        <w:tab/>
      </w:r>
      <w:r w:rsidR="00783401" w:rsidRPr="00A06848">
        <w:rPr>
          <w:rFonts w:ascii="Verdana" w:hAnsi="Verdana" w:cs="Arial"/>
          <w:sz w:val="20"/>
          <w:szCs w:val="20"/>
        </w:rPr>
        <w:t xml:space="preserve">     </w:t>
      </w:r>
    </w:p>
    <w:p w:rsidR="00783401" w:rsidRPr="00A06848" w:rsidRDefault="00783401" w:rsidP="00032B7A">
      <w:pPr>
        <w:rPr>
          <w:rFonts w:ascii="Verdana" w:hAnsi="Verdana" w:cs="Arial"/>
          <w:sz w:val="20"/>
          <w:szCs w:val="20"/>
        </w:rPr>
      </w:pPr>
    </w:p>
    <w:p w:rsidR="00637C06" w:rsidRPr="00837344" w:rsidRDefault="0020549C" w:rsidP="00783401">
      <w:pPr>
        <w:jc w:val="right"/>
        <w:rPr>
          <w:rFonts w:ascii="Verdana" w:hAnsi="Verdana" w:cs="Arial"/>
          <w:i/>
          <w:sz w:val="20"/>
          <w:szCs w:val="20"/>
        </w:rPr>
      </w:pPr>
      <w:r w:rsidRPr="00837344">
        <w:rPr>
          <w:rFonts w:ascii="Arial" w:hAnsi="Arial" w:cs="Arial"/>
          <w:i/>
          <w:sz w:val="20"/>
          <w:szCs w:val="20"/>
        </w:rPr>
        <w:t>Ort</w:t>
      </w:r>
      <w:r w:rsidR="00947CCB" w:rsidRPr="00837344">
        <w:rPr>
          <w:rFonts w:ascii="Arial" w:hAnsi="Arial" w:cs="Arial"/>
          <w:i/>
          <w:sz w:val="20"/>
          <w:szCs w:val="20"/>
        </w:rPr>
        <w:t xml:space="preserve">, </w:t>
      </w:r>
      <w:r w:rsidRPr="00837344">
        <w:rPr>
          <w:rFonts w:ascii="Arial" w:hAnsi="Arial" w:cs="Arial"/>
          <w:i/>
          <w:sz w:val="20"/>
          <w:szCs w:val="20"/>
        </w:rPr>
        <w:t>Datum</w:t>
      </w:r>
    </w:p>
    <w:p w:rsidR="00637C06" w:rsidRPr="00A06848" w:rsidRDefault="00637C06" w:rsidP="00032B7A">
      <w:pPr>
        <w:rPr>
          <w:rFonts w:ascii="Arial" w:hAnsi="Arial" w:cs="Arial"/>
          <w:sz w:val="20"/>
          <w:szCs w:val="20"/>
        </w:rPr>
      </w:pPr>
    </w:p>
    <w:p w:rsidR="00A06848" w:rsidRPr="00A06848" w:rsidRDefault="00A339C3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>Sehr</w:t>
      </w:r>
      <w:r w:rsidR="00EF62DD" w:rsidRPr="00A06848">
        <w:rPr>
          <w:rFonts w:ascii="Arial" w:hAnsi="Arial" w:cs="Arial"/>
          <w:sz w:val="20"/>
          <w:szCs w:val="20"/>
        </w:rPr>
        <w:t xml:space="preserve"> geehrte Frau </w:t>
      </w:r>
      <w:r w:rsidR="004F0C37" w:rsidRPr="002E22B7">
        <w:rPr>
          <w:rFonts w:ascii="Arial" w:hAnsi="Arial" w:cs="Arial"/>
          <w:sz w:val="20"/>
          <w:szCs w:val="20"/>
        </w:rPr>
        <w:t>_____________</w:t>
      </w:r>
      <w:r w:rsidR="00EF62DD" w:rsidRPr="00A06848">
        <w:rPr>
          <w:rFonts w:ascii="Arial" w:hAnsi="Arial" w:cs="Arial"/>
          <w:sz w:val="20"/>
          <w:szCs w:val="20"/>
        </w:rPr>
        <w:t>,</w:t>
      </w:r>
      <w:r w:rsidR="002624BB" w:rsidRPr="00A06848">
        <w:rPr>
          <w:rFonts w:ascii="Arial" w:hAnsi="Arial" w:cs="Arial"/>
          <w:sz w:val="20"/>
          <w:szCs w:val="20"/>
        </w:rPr>
        <w:t xml:space="preserve"> </w:t>
      </w:r>
      <w:r w:rsidR="00EF62DD" w:rsidRPr="00A06848">
        <w:rPr>
          <w:rFonts w:ascii="Arial" w:hAnsi="Arial" w:cs="Arial"/>
          <w:sz w:val="20"/>
          <w:szCs w:val="20"/>
        </w:rPr>
        <w:t xml:space="preserve">sehr geehrter Herr </w:t>
      </w:r>
      <w:r w:rsidR="004F0C37" w:rsidRPr="002E22B7">
        <w:rPr>
          <w:rFonts w:ascii="Arial" w:hAnsi="Arial" w:cs="Arial"/>
          <w:sz w:val="20"/>
          <w:szCs w:val="20"/>
        </w:rPr>
        <w:t>_____________</w:t>
      </w:r>
      <w:r w:rsidR="00EF62DD" w:rsidRPr="00A06848">
        <w:rPr>
          <w:rFonts w:ascii="Arial" w:hAnsi="Arial" w:cs="Arial"/>
          <w:sz w:val="20"/>
          <w:szCs w:val="20"/>
        </w:rPr>
        <w:t>,</w:t>
      </w:r>
    </w:p>
    <w:p w:rsidR="00884AB9" w:rsidRPr="00837344" w:rsidRDefault="00503BB6" w:rsidP="00A06848">
      <w:pPr>
        <w:rPr>
          <w:rFonts w:ascii="Arial" w:hAnsi="Arial" w:cs="Arial"/>
          <w:color w:val="787878"/>
          <w:sz w:val="20"/>
          <w:szCs w:val="20"/>
        </w:rPr>
      </w:pPr>
      <w:proofErr w:type="spellStart"/>
      <w:r w:rsidRPr="00837344">
        <w:rPr>
          <w:rFonts w:ascii="Arial" w:hAnsi="Arial" w:cs="Arial"/>
          <w:color w:val="787878"/>
          <w:sz w:val="20"/>
          <w:szCs w:val="20"/>
        </w:rPr>
        <w:t>Dear</w:t>
      </w:r>
      <w:proofErr w:type="spellEnd"/>
      <w:r w:rsidRPr="00837344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Pr="00837344">
        <w:rPr>
          <w:rFonts w:ascii="Arial" w:hAnsi="Arial" w:cs="Arial"/>
          <w:color w:val="787878"/>
          <w:sz w:val="20"/>
          <w:szCs w:val="20"/>
        </w:rPr>
        <w:t>Ms</w:t>
      </w:r>
      <w:proofErr w:type="spellEnd"/>
      <w:r w:rsidR="008421ED">
        <w:rPr>
          <w:rFonts w:ascii="Arial" w:hAnsi="Arial" w:cs="Arial"/>
          <w:color w:val="787878"/>
          <w:sz w:val="20"/>
          <w:szCs w:val="20"/>
        </w:rPr>
        <w:t xml:space="preserve"> …</w:t>
      </w:r>
      <w:r w:rsidR="002624BB" w:rsidRPr="00837344">
        <w:rPr>
          <w:rFonts w:ascii="Arial" w:hAnsi="Arial" w:cs="Arial"/>
          <w:color w:val="787878"/>
          <w:sz w:val="20"/>
          <w:szCs w:val="20"/>
        </w:rPr>
        <w:t xml:space="preserve"> </w:t>
      </w:r>
      <w:r w:rsidR="00837344" w:rsidRPr="00837344">
        <w:rPr>
          <w:rFonts w:ascii="Arial" w:hAnsi="Arial" w:cs="Arial"/>
          <w:color w:val="787878"/>
          <w:sz w:val="20"/>
          <w:szCs w:val="20"/>
        </w:rPr>
        <w:tab/>
      </w:r>
      <w:r w:rsidR="00837344" w:rsidRPr="00837344">
        <w:rPr>
          <w:rFonts w:ascii="Arial" w:hAnsi="Arial" w:cs="Arial"/>
          <w:color w:val="787878"/>
          <w:sz w:val="20"/>
          <w:szCs w:val="20"/>
        </w:rPr>
        <w:tab/>
      </w:r>
      <w:r w:rsidR="00837344" w:rsidRPr="00837344">
        <w:rPr>
          <w:rFonts w:ascii="Arial" w:hAnsi="Arial" w:cs="Arial"/>
          <w:color w:val="787878"/>
          <w:sz w:val="20"/>
          <w:szCs w:val="20"/>
        </w:rPr>
        <w:tab/>
        <w:t xml:space="preserve">       </w:t>
      </w:r>
      <w:proofErr w:type="spellStart"/>
      <w:r w:rsidR="002624BB" w:rsidRPr="00837344">
        <w:rPr>
          <w:rFonts w:ascii="Arial" w:hAnsi="Arial" w:cs="Arial"/>
          <w:color w:val="787878"/>
          <w:sz w:val="20"/>
          <w:szCs w:val="20"/>
        </w:rPr>
        <w:t>d</w:t>
      </w:r>
      <w:r w:rsidR="004F0C37" w:rsidRPr="00837344">
        <w:rPr>
          <w:rFonts w:ascii="Arial" w:hAnsi="Arial" w:cs="Arial"/>
          <w:color w:val="787878"/>
          <w:sz w:val="20"/>
          <w:szCs w:val="20"/>
        </w:rPr>
        <w:t>ear</w:t>
      </w:r>
      <w:proofErr w:type="spellEnd"/>
      <w:r w:rsidR="004F0C37" w:rsidRPr="00837344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="004F0C37" w:rsidRPr="00837344">
        <w:rPr>
          <w:rFonts w:ascii="Arial" w:hAnsi="Arial" w:cs="Arial"/>
          <w:color w:val="787878"/>
          <w:sz w:val="20"/>
          <w:szCs w:val="20"/>
        </w:rPr>
        <w:t>Mr</w:t>
      </w:r>
      <w:proofErr w:type="spellEnd"/>
      <w:r w:rsidR="008421ED">
        <w:rPr>
          <w:rFonts w:ascii="Arial" w:hAnsi="Arial" w:cs="Arial"/>
          <w:color w:val="787878"/>
          <w:sz w:val="20"/>
          <w:szCs w:val="20"/>
        </w:rPr>
        <w:t xml:space="preserve"> …</w:t>
      </w:r>
    </w:p>
    <w:p w:rsidR="00EE7772" w:rsidRPr="00A06848" w:rsidRDefault="00EE7772" w:rsidP="00637C06">
      <w:pPr>
        <w:rPr>
          <w:rFonts w:ascii="Arial" w:hAnsi="Arial" w:cs="Arial"/>
          <w:color w:val="808080"/>
          <w:sz w:val="20"/>
          <w:szCs w:val="20"/>
        </w:rPr>
      </w:pPr>
    </w:p>
    <w:p w:rsidR="00E8245D" w:rsidRPr="00A06848" w:rsidRDefault="00A339C3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 xml:space="preserve"> </w:t>
      </w:r>
    </w:p>
    <w:p w:rsidR="00F62D33" w:rsidRPr="00A06848" w:rsidRDefault="00A339C3" w:rsidP="003722DC">
      <w:pPr>
        <w:jc w:val="both"/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>hiermit b</w:t>
      </w:r>
      <w:r w:rsidR="00BC6CE9" w:rsidRPr="00A06848">
        <w:rPr>
          <w:rFonts w:ascii="Arial" w:hAnsi="Arial" w:cs="Arial"/>
          <w:sz w:val="20"/>
          <w:szCs w:val="20"/>
        </w:rPr>
        <w:t>itte ich Sie zu einem G</w:t>
      </w:r>
      <w:r w:rsidRPr="00A06848">
        <w:rPr>
          <w:rFonts w:ascii="Arial" w:hAnsi="Arial" w:cs="Arial"/>
          <w:sz w:val="20"/>
          <w:szCs w:val="20"/>
        </w:rPr>
        <w:t xml:space="preserve">espräch </w:t>
      </w:r>
      <w:r w:rsidR="002624BB" w:rsidRPr="00A06848">
        <w:rPr>
          <w:rFonts w:ascii="Arial" w:hAnsi="Arial" w:cs="Arial"/>
          <w:sz w:val="20"/>
          <w:szCs w:val="20"/>
        </w:rPr>
        <w:t xml:space="preserve">in die Schule. Bitte kommen Sie </w:t>
      </w:r>
      <w:r w:rsidRPr="00A06848">
        <w:rPr>
          <w:rFonts w:ascii="Arial" w:hAnsi="Arial" w:cs="Arial"/>
          <w:sz w:val="20"/>
          <w:szCs w:val="20"/>
        </w:rPr>
        <w:t>zusammen mit</w:t>
      </w:r>
      <w:r w:rsidR="003722DC">
        <w:rPr>
          <w:rFonts w:ascii="Arial" w:hAnsi="Arial" w:cs="Arial"/>
          <w:sz w:val="20"/>
          <w:szCs w:val="20"/>
        </w:rPr>
        <w:br/>
      </w:r>
      <w:r w:rsidR="003722DC">
        <w:rPr>
          <w:rFonts w:ascii="Arial" w:hAnsi="Arial" w:cs="Arial"/>
          <w:sz w:val="20"/>
          <w:szCs w:val="20"/>
        </w:rPr>
        <w:br/>
      </w:r>
      <w:r w:rsidR="006F5961" w:rsidRPr="00A06848">
        <w:rPr>
          <w:rFonts w:ascii="Arial" w:hAnsi="Arial" w:cs="Arial"/>
          <w:sz w:val="20"/>
          <w:szCs w:val="20"/>
        </w:rPr>
        <w:t>Ihrer Tochter/</w:t>
      </w:r>
      <w:r w:rsidRPr="00A06848">
        <w:rPr>
          <w:rFonts w:ascii="Arial" w:hAnsi="Arial" w:cs="Arial"/>
          <w:sz w:val="20"/>
          <w:szCs w:val="20"/>
        </w:rPr>
        <w:t xml:space="preserve">Ihrem Sohn </w:t>
      </w:r>
      <w:r w:rsidR="00510023" w:rsidRPr="002E22B7">
        <w:rPr>
          <w:rFonts w:ascii="Arial" w:hAnsi="Arial" w:cs="Arial"/>
          <w:sz w:val="20"/>
          <w:szCs w:val="20"/>
        </w:rPr>
        <w:t>____________</w:t>
      </w:r>
      <w:r w:rsidR="003722DC" w:rsidRPr="002E22B7">
        <w:rPr>
          <w:rFonts w:ascii="Arial" w:hAnsi="Arial" w:cs="Arial"/>
          <w:sz w:val="20"/>
          <w:szCs w:val="20"/>
        </w:rPr>
        <w:t>___</w:t>
      </w:r>
      <w:r w:rsidR="00510023" w:rsidRPr="002E22B7">
        <w:rPr>
          <w:rFonts w:ascii="Arial" w:hAnsi="Arial" w:cs="Arial"/>
          <w:sz w:val="20"/>
          <w:szCs w:val="20"/>
        </w:rPr>
        <w:t>_</w:t>
      </w:r>
      <w:r w:rsidR="002624BB" w:rsidRPr="002E22B7">
        <w:rPr>
          <w:rFonts w:ascii="Arial" w:hAnsi="Arial" w:cs="Arial"/>
          <w:sz w:val="20"/>
          <w:szCs w:val="20"/>
        </w:rPr>
        <w:t>.</w:t>
      </w:r>
      <w:r w:rsidRPr="00A06848">
        <w:rPr>
          <w:rFonts w:ascii="Arial" w:hAnsi="Arial" w:cs="Arial"/>
          <w:sz w:val="20"/>
          <w:szCs w:val="20"/>
        </w:rPr>
        <w:t xml:space="preserve"> </w:t>
      </w:r>
    </w:p>
    <w:p w:rsidR="00BC6CE9" w:rsidRPr="008421ED" w:rsidRDefault="005519AE" w:rsidP="00837344">
      <w:pPr>
        <w:rPr>
          <w:rFonts w:ascii="Arial" w:hAnsi="Arial" w:cs="Arial"/>
          <w:color w:val="787878"/>
          <w:sz w:val="20"/>
          <w:szCs w:val="20"/>
          <w:lang w:val="en-US"/>
        </w:rPr>
      </w:pPr>
      <w:r w:rsidRPr="008421ED">
        <w:rPr>
          <w:rFonts w:ascii="Arial" w:hAnsi="Arial" w:cs="Arial"/>
          <w:color w:val="787878"/>
          <w:sz w:val="20"/>
          <w:szCs w:val="20"/>
          <w:lang w:val="en-US"/>
        </w:rPr>
        <w:t>Please come to school for a talk together with your daughter/your son</w:t>
      </w:r>
      <w:r w:rsidR="00BC6CE9" w:rsidRPr="008421ED">
        <w:rPr>
          <w:rFonts w:ascii="Arial" w:hAnsi="Arial" w:cs="Arial"/>
          <w:color w:val="787878"/>
          <w:sz w:val="20"/>
          <w:szCs w:val="20"/>
          <w:lang w:val="en-US"/>
        </w:rPr>
        <w:t>.</w:t>
      </w:r>
    </w:p>
    <w:p w:rsidR="00A339C3" w:rsidRPr="00A06848" w:rsidRDefault="00A339C3" w:rsidP="00637C06">
      <w:pPr>
        <w:rPr>
          <w:rFonts w:ascii="Arial" w:hAnsi="Arial" w:cs="Arial"/>
          <w:sz w:val="20"/>
          <w:szCs w:val="20"/>
          <w:lang w:val="en-US"/>
        </w:rPr>
      </w:pPr>
    </w:p>
    <w:p w:rsidR="005519AE" w:rsidRPr="00A06848" w:rsidRDefault="00A339C3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b/>
          <w:sz w:val="20"/>
          <w:szCs w:val="20"/>
          <w:u w:val="single"/>
        </w:rPr>
        <w:t>Tag</w:t>
      </w:r>
      <w:r w:rsidR="00884AB9" w:rsidRPr="00A06848">
        <w:rPr>
          <w:rFonts w:ascii="Arial" w:hAnsi="Arial" w:cs="Arial"/>
          <w:b/>
          <w:sz w:val="20"/>
          <w:szCs w:val="20"/>
          <w:u w:val="single"/>
        </w:rPr>
        <w:t>/</w:t>
      </w:r>
      <w:r w:rsidR="00884AB9" w:rsidRPr="00837344">
        <w:rPr>
          <w:rFonts w:ascii="Arial" w:hAnsi="Arial" w:cs="Arial"/>
          <w:color w:val="787878"/>
          <w:sz w:val="20"/>
          <w:szCs w:val="20"/>
        </w:rPr>
        <w:t>Day</w:t>
      </w:r>
      <w:r w:rsidRPr="00837344">
        <w:rPr>
          <w:rFonts w:ascii="Arial" w:hAnsi="Arial" w:cs="Arial"/>
          <w:color w:val="787878"/>
          <w:sz w:val="20"/>
          <w:szCs w:val="20"/>
        </w:rPr>
        <w:t>:</w:t>
      </w:r>
      <w:r w:rsidRPr="00A06848">
        <w:rPr>
          <w:rFonts w:ascii="Arial" w:hAnsi="Arial" w:cs="Arial"/>
          <w:sz w:val="20"/>
          <w:szCs w:val="20"/>
        </w:rPr>
        <w:tab/>
      </w:r>
      <w:r w:rsidRPr="00A06848">
        <w:rPr>
          <w:rFonts w:ascii="Arial" w:hAnsi="Arial" w:cs="Arial"/>
          <w:sz w:val="20"/>
          <w:szCs w:val="20"/>
        </w:rPr>
        <w:tab/>
      </w:r>
      <w:r w:rsidR="005519AE" w:rsidRPr="002E22B7">
        <w:rPr>
          <w:rFonts w:ascii="Arial" w:hAnsi="Arial" w:cs="Arial"/>
          <w:sz w:val="20"/>
          <w:szCs w:val="20"/>
        </w:rPr>
        <w:t>________________________________________</w:t>
      </w:r>
      <w:r w:rsidR="00A06848" w:rsidRPr="002E22B7">
        <w:rPr>
          <w:rFonts w:ascii="Arial" w:hAnsi="Arial" w:cs="Arial"/>
          <w:sz w:val="20"/>
          <w:szCs w:val="20"/>
        </w:rPr>
        <w:t>___</w:t>
      </w:r>
    </w:p>
    <w:p w:rsidR="00A339C3" w:rsidRPr="00A06848" w:rsidRDefault="005519AE" w:rsidP="00A06848">
      <w:pPr>
        <w:rPr>
          <w:rFonts w:ascii="Arial" w:hAnsi="Arial" w:cs="Arial"/>
          <w:i/>
          <w:iCs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 xml:space="preserve">                                </w:t>
      </w:r>
      <w:r w:rsidR="00A06848">
        <w:rPr>
          <w:rFonts w:ascii="Arial" w:hAnsi="Arial" w:cs="Arial"/>
          <w:sz w:val="20"/>
          <w:szCs w:val="20"/>
        </w:rPr>
        <w:t xml:space="preserve">           </w:t>
      </w:r>
      <w:r w:rsidR="00E40871" w:rsidRPr="00A06848">
        <w:rPr>
          <w:rFonts w:ascii="Arial" w:hAnsi="Arial" w:cs="Arial"/>
          <w:i/>
          <w:iCs/>
          <w:sz w:val="20"/>
          <w:szCs w:val="20"/>
        </w:rPr>
        <w:t>Wochentag</w:t>
      </w:r>
      <w:r w:rsidR="00EF62DD" w:rsidRPr="00A06848">
        <w:rPr>
          <w:rFonts w:ascii="Arial" w:hAnsi="Arial" w:cs="Arial"/>
          <w:i/>
          <w:iCs/>
          <w:sz w:val="20"/>
          <w:szCs w:val="20"/>
        </w:rPr>
        <w:t xml:space="preserve">, </w:t>
      </w:r>
      <w:r w:rsidR="00E40871" w:rsidRPr="00A06848">
        <w:rPr>
          <w:rFonts w:ascii="Arial" w:hAnsi="Arial" w:cs="Arial"/>
          <w:i/>
          <w:iCs/>
          <w:sz w:val="20"/>
          <w:szCs w:val="20"/>
        </w:rPr>
        <w:t>Datum</w:t>
      </w:r>
      <w:r w:rsidR="00EF62DD" w:rsidRPr="00A06848">
        <w:rPr>
          <w:rFonts w:ascii="Arial" w:hAnsi="Arial" w:cs="Arial"/>
          <w:i/>
          <w:iCs/>
          <w:sz w:val="20"/>
          <w:szCs w:val="20"/>
        </w:rPr>
        <w:t xml:space="preserve">, </w:t>
      </w:r>
      <w:r w:rsidR="00E40871" w:rsidRPr="00A06848">
        <w:rPr>
          <w:rFonts w:ascii="Arial" w:hAnsi="Arial" w:cs="Arial"/>
          <w:i/>
          <w:iCs/>
          <w:sz w:val="20"/>
          <w:szCs w:val="20"/>
        </w:rPr>
        <w:t>Uhrzeit</w:t>
      </w:r>
    </w:p>
    <w:p w:rsidR="00A339C3" w:rsidRPr="00A06848" w:rsidRDefault="00A339C3" w:rsidP="00637C06">
      <w:pPr>
        <w:rPr>
          <w:rFonts w:ascii="Arial" w:hAnsi="Arial" w:cs="Arial"/>
          <w:sz w:val="20"/>
          <w:szCs w:val="20"/>
        </w:rPr>
      </w:pPr>
    </w:p>
    <w:p w:rsidR="005519AE" w:rsidRPr="00A06848" w:rsidRDefault="00A339C3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b/>
          <w:sz w:val="20"/>
          <w:szCs w:val="20"/>
          <w:u w:val="single"/>
        </w:rPr>
        <w:t>Ort</w:t>
      </w:r>
      <w:r w:rsidR="00884AB9" w:rsidRPr="00A06848">
        <w:rPr>
          <w:rFonts w:ascii="Arial" w:hAnsi="Arial" w:cs="Arial"/>
          <w:b/>
          <w:sz w:val="20"/>
          <w:szCs w:val="20"/>
          <w:u w:val="single"/>
        </w:rPr>
        <w:t>/</w:t>
      </w:r>
      <w:r w:rsidR="00884AB9" w:rsidRPr="00837344">
        <w:rPr>
          <w:rFonts w:ascii="Arial" w:hAnsi="Arial" w:cs="Arial"/>
          <w:color w:val="787878"/>
          <w:sz w:val="20"/>
          <w:szCs w:val="20"/>
        </w:rPr>
        <w:t>Place</w:t>
      </w:r>
      <w:r w:rsidRPr="00837344">
        <w:rPr>
          <w:rFonts w:ascii="Arial" w:hAnsi="Arial" w:cs="Arial"/>
          <w:color w:val="787878"/>
          <w:sz w:val="20"/>
          <w:szCs w:val="20"/>
        </w:rPr>
        <w:t>:</w:t>
      </w:r>
      <w:r w:rsidRPr="00A06848">
        <w:rPr>
          <w:rFonts w:ascii="Arial" w:hAnsi="Arial" w:cs="Arial"/>
          <w:sz w:val="20"/>
          <w:szCs w:val="20"/>
        </w:rPr>
        <w:tab/>
      </w:r>
      <w:r w:rsidRPr="00A06848">
        <w:rPr>
          <w:rFonts w:ascii="Arial" w:hAnsi="Arial" w:cs="Arial"/>
          <w:sz w:val="20"/>
          <w:szCs w:val="20"/>
        </w:rPr>
        <w:tab/>
      </w:r>
      <w:r w:rsidR="005519AE" w:rsidRPr="002E22B7">
        <w:rPr>
          <w:rFonts w:ascii="Arial" w:hAnsi="Arial" w:cs="Arial"/>
          <w:sz w:val="20"/>
          <w:szCs w:val="20"/>
        </w:rPr>
        <w:t>__________________________________</w:t>
      </w:r>
      <w:r w:rsidR="002E22B7">
        <w:rPr>
          <w:rFonts w:ascii="Arial" w:hAnsi="Arial" w:cs="Arial"/>
          <w:sz w:val="20"/>
          <w:szCs w:val="20"/>
        </w:rPr>
        <w:t>___</w:t>
      </w:r>
      <w:r w:rsidR="005519AE" w:rsidRPr="002E22B7">
        <w:rPr>
          <w:rFonts w:ascii="Arial" w:hAnsi="Arial" w:cs="Arial"/>
          <w:sz w:val="20"/>
          <w:szCs w:val="20"/>
        </w:rPr>
        <w:t>______</w:t>
      </w:r>
    </w:p>
    <w:p w:rsidR="00A339C3" w:rsidRPr="00A06848" w:rsidRDefault="005519AE" w:rsidP="003722DC">
      <w:pPr>
        <w:rPr>
          <w:rFonts w:ascii="Arial" w:hAnsi="Arial" w:cs="Arial"/>
          <w:i/>
          <w:iCs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 xml:space="preserve">                                </w:t>
      </w:r>
      <w:r w:rsidR="00A06848">
        <w:rPr>
          <w:rFonts w:ascii="Arial" w:hAnsi="Arial" w:cs="Arial"/>
          <w:sz w:val="20"/>
          <w:szCs w:val="20"/>
        </w:rPr>
        <w:t xml:space="preserve">           </w:t>
      </w:r>
      <w:r w:rsidR="00E40871" w:rsidRPr="00A06848">
        <w:rPr>
          <w:rFonts w:ascii="Arial" w:hAnsi="Arial" w:cs="Arial"/>
          <w:i/>
          <w:iCs/>
          <w:sz w:val="20"/>
          <w:szCs w:val="20"/>
        </w:rPr>
        <w:t>Adresse der Schule</w:t>
      </w:r>
      <w:r w:rsidR="00A06848" w:rsidRPr="00A06848">
        <w:rPr>
          <w:rFonts w:ascii="Arial" w:hAnsi="Arial" w:cs="Arial"/>
          <w:i/>
          <w:iCs/>
          <w:sz w:val="20"/>
          <w:szCs w:val="20"/>
        </w:rPr>
        <w:t>,</w:t>
      </w:r>
      <w:r w:rsidRPr="00A06848">
        <w:rPr>
          <w:rFonts w:ascii="Arial" w:hAnsi="Arial" w:cs="Arial"/>
          <w:i/>
          <w:iCs/>
          <w:sz w:val="20"/>
          <w:szCs w:val="20"/>
        </w:rPr>
        <w:t xml:space="preserve"> Raum</w:t>
      </w:r>
    </w:p>
    <w:p w:rsidR="00A339C3" w:rsidRPr="00A06848" w:rsidRDefault="00A339C3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ab/>
      </w:r>
      <w:r w:rsidRPr="00A06848">
        <w:rPr>
          <w:rFonts w:ascii="Arial" w:hAnsi="Arial" w:cs="Arial"/>
          <w:sz w:val="20"/>
          <w:szCs w:val="20"/>
        </w:rPr>
        <w:tab/>
      </w:r>
    </w:p>
    <w:p w:rsidR="00A339C3" w:rsidRPr="00A06848" w:rsidRDefault="00A339C3" w:rsidP="00637C06">
      <w:pPr>
        <w:rPr>
          <w:rFonts w:ascii="Arial" w:hAnsi="Arial" w:cs="Arial"/>
          <w:sz w:val="20"/>
          <w:szCs w:val="20"/>
        </w:rPr>
      </w:pPr>
    </w:p>
    <w:p w:rsidR="00EF62DD" w:rsidRPr="00A06848" w:rsidRDefault="00EF62DD" w:rsidP="003722DC">
      <w:pPr>
        <w:rPr>
          <w:rFonts w:ascii="Arial" w:hAnsi="Arial" w:cs="Arial"/>
          <w:sz w:val="20"/>
          <w:szCs w:val="20"/>
        </w:rPr>
      </w:pPr>
      <w:r w:rsidRPr="003722DC">
        <w:rPr>
          <w:rFonts w:ascii="Arial" w:hAnsi="Arial" w:cs="Arial"/>
          <w:b/>
          <w:bCs/>
          <w:sz w:val="20"/>
          <w:szCs w:val="20"/>
        </w:rPr>
        <w:t>Grund</w:t>
      </w:r>
      <w:r w:rsidR="006F5961" w:rsidRPr="003722DC">
        <w:rPr>
          <w:rFonts w:ascii="Arial" w:hAnsi="Arial" w:cs="Arial"/>
          <w:b/>
          <w:bCs/>
          <w:sz w:val="20"/>
          <w:szCs w:val="20"/>
        </w:rPr>
        <w:t>/Gründe</w:t>
      </w:r>
      <w:r w:rsidR="0030637C" w:rsidRPr="003722DC">
        <w:rPr>
          <w:rFonts w:ascii="Arial" w:hAnsi="Arial" w:cs="Arial"/>
          <w:b/>
          <w:bCs/>
          <w:sz w:val="20"/>
          <w:szCs w:val="20"/>
        </w:rPr>
        <w:t>:</w:t>
      </w:r>
      <w:r w:rsidR="0030637C" w:rsidRPr="00A06848">
        <w:rPr>
          <w:rFonts w:ascii="Arial" w:hAnsi="Arial" w:cs="Arial"/>
          <w:sz w:val="20"/>
          <w:szCs w:val="20"/>
        </w:rPr>
        <w:tab/>
      </w:r>
      <w:r w:rsidR="00510023" w:rsidRPr="002E22B7">
        <w:rPr>
          <w:rFonts w:ascii="Arial" w:hAnsi="Arial" w:cs="Arial"/>
          <w:sz w:val="20"/>
          <w:szCs w:val="20"/>
        </w:rPr>
        <w:t>_____________</w:t>
      </w:r>
      <w:r w:rsidR="0030637C" w:rsidRPr="002E22B7">
        <w:rPr>
          <w:rFonts w:ascii="Arial" w:hAnsi="Arial" w:cs="Arial"/>
          <w:sz w:val="20"/>
          <w:szCs w:val="20"/>
        </w:rPr>
        <w:t>_________________________________</w:t>
      </w:r>
      <w:r w:rsidR="00A06848" w:rsidRPr="002E22B7">
        <w:rPr>
          <w:rFonts w:ascii="Arial" w:hAnsi="Arial" w:cs="Arial"/>
          <w:sz w:val="20"/>
          <w:szCs w:val="20"/>
        </w:rPr>
        <w:t>_____________________</w:t>
      </w:r>
    </w:p>
    <w:p w:rsidR="00EF62DD" w:rsidRPr="00A06848" w:rsidRDefault="00884AB9" w:rsidP="00637C06">
      <w:pPr>
        <w:rPr>
          <w:rFonts w:ascii="Arial" w:hAnsi="Arial" w:cs="Arial"/>
          <w:sz w:val="20"/>
          <w:szCs w:val="20"/>
        </w:rPr>
      </w:pPr>
      <w:r w:rsidRPr="00837344">
        <w:rPr>
          <w:rFonts w:ascii="Arial" w:hAnsi="Arial" w:cs="Arial"/>
          <w:color w:val="787878"/>
          <w:sz w:val="20"/>
          <w:szCs w:val="20"/>
        </w:rPr>
        <w:t>Reason/Reasons</w:t>
      </w:r>
      <w:r w:rsidR="00EF62DD" w:rsidRPr="00A06848">
        <w:rPr>
          <w:rFonts w:ascii="Arial" w:hAnsi="Arial" w:cs="Arial"/>
          <w:sz w:val="20"/>
          <w:szCs w:val="20"/>
        </w:rPr>
        <w:tab/>
      </w:r>
    </w:p>
    <w:p w:rsidR="00510023" w:rsidRPr="00A06848" w:rsidRDefault="00510023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ab/>
      </w:r>
      <w:r w:rsidRPr="00A06848">
        <w:rPr>
          <w:rFonts w:ascii="Arial" w:hAnsi="Arial" w:cs="Arial"/>
          <w:sz w:val="20"/>
          <w:szCs w:val="20"/>
        </w:rPr>
        <w:tab/>
      </w:r>
      <w:r w:rsidRPr="00A06848">
        <w:rPr>
          <w:rFonts w:ascii="Arial" w:hAnsi="Arial" w:cs="Arial"/>
          <w:sz w:val="20"/>
          <w:szCs w:val="20"/>
        </w:rPr>
        <w:tab/>
      </w:r>
    </w:p>
    <w:p w:rsidR="00EF62DD" w:rsidRPr="00A06848" w:rsidRDefault="00EF62DD" w:rsidP="00637C06">
      <w:pPr>
        <w:rPr>
          <w:rFonts w:ascii="Arial" w:hAnsi="Arial" w:cs="Arial"/>
          <w:sz w:val="20"/>
          <w:szCs w:val="20"/>
        </w:rPr>
      </w:pPr>
    </w:p>
    <w:p w:rsidR="00A339C3" w:rsidRPr="00A06848" w:rsidRDefault="00A339C3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 xml:space="preserve">Sollten Sie den Termin nicht wahrnehmen können, </w:t>
      </w:r>
      <w:r w:rsidR="00FF4411" w:rsidRPr="00A06848">
        <w:rPr>
          <w:rFonts w:ascii="Arial" w:hAnsi="Arial" w:cs="Arial"/>
          <w:sz w:val="20"/>
          <w:szCs w:val="20"/>
        </w:rPr>
        <w:t>melden</w:t>
      </w:r>
      <w:r w:rsidRPr="00A06848">
        <w:rPr>
          <w:rFonts w:ascii="Arial" w:hAnsi="Arial" w:cs="Arial"/>
          <w:sz w:val="20"/>
          <w:szCs w:val="20"/>
        </w:rPr>
        <w:t xml:space="preserve"> Sie sich bitte </w:t>
      </w:r>
      <w:r w:rsidR="00FF4411" w:rsidRPr="00A06848">
        <w:rPr>
          <w:rFonts w:ascii="Arial" w:hAnsi="Arial" w:cs="Arial"/>
          <w:sz w:val="20"/>
          <w:szCs w:val="20"/>
        </w:rPr>
        <w:t>im Sekretariat</w:t>
      </w:r>
      <w:r w:rsidRPr="00A06848">
        <w:rPr>
          <w:rFonts w:ascii="Arial" w:hAnsi="Arial" w:cs="Arial"/>
          <w:sz w:val="20"/>
          <w:szCs w:val="20"/>
        </w:rPr>
        <w:t>.</w:t>
      </w:r>
    </w:p>
    <w:p w:rsidR="004F0C37" w:rsidRPr="008421ED" w:rsidRDefault="004F0C37" w:rsidP="00637C06">
      <w:pPr>
        <w:rPr>
          <w:rFonts w:ascii="Arial" w:hAnsi="Arial" w:cs="Arial"/>
          <w:color w:val="787878"/>
          <w:sz w:val="20"/>
          <w:szCs w:val="20"/>
          <w:lang w:val="en-US"/>
        </w:rPr>
      </w:pPr>
      <w:r w:rsidRPr="008421ED">
        <w:rPr>
          <w:rFonts w:ascii="Arial" w:hAnsi="Arial" w:cs="Arial"/>
          <w:color w:val="787878"/>
          <w:sz w:val="20"/>
          <w:szCs w:val="20"/>
          <w:lang w:val="en-US"/>
        </w:rPr>
        <w:t xml:space="preserve">If you cannot </w:t>
      </w:r>
      <w:r w:rsidR="00124FCF" w:rsidRPr="008421ED">
        <w:rPr>
          <w:rFonts w:ascii="Arial" w:hAnsi="Arial" w:cs="Arial"/>
          <w:color w:val="787878"/>
          <w:sz w:val="20"/>
          <w:szCs w:val="20"/>
          <w:lang w:val="en-US"/>
        </w:rPr>
        <w:t>come, please contact the secreta</w:t>
      </w:r>
      <w:r w:rsidR="00EE7772" w:rsidRPr="008421ED">
        <w:rPr>
          <w:rFonts w:ascii="Arial" w:hAnsi="Arial" w:cs="Arial"/>
          <w:color w:val="787878"/>
          <w:sz w:val="20"/>
          <w:szCs w:val="20"/>
          <w:lang w:val="en-US"/>
        </w:rPr>
        <w:t>ry</w:t>
      </w:r>
      <w:r w:rsidRPr="008421ED">
        <w:rPr>
          <w:rFonts w:ascii="Arial" w:hAnsi="Arial" w:cs="Arial"/>
          <w:color w:val="787878"/>
          <w:sz w:val="20"/>
          <w:szCs w:val="20"/>
          <w:lang w:val="en-US"/>
        </w:rPr>
        <w:t>.</w:t>
      </w:r>
    </w:p>
    <w:p w:rsidR="004F0C37" w:rsidRPr="00A06848" w:rsidRDefault="004F0C37" w:rsidP="00637C06">
      <w:pPr>
        <w:rPr>
          <w:rFonts w:ascii="Arial" w:hAnsi="Arial" w:cs="Arial"/>
          <w:sz w:val="20"/>
          <w:szCs w:val="20"/>
          <w:lang w:val="en-US"/>
        </w:rPr>
      </w:pPr>
    </w:p>
    <w:p w:rsidR="00A339C3" w:rsidRPr="00A06848" w:rsidRDefault="00A339C3" w:rsidP="00637C06">
      <w:pPr>
        <w:rPr>
          <w:rFonts w:ascii="Arial" w:hAnsi="Arial" w:cs="Arial"/>
          <w:sz w:val="20"/>
          <w:szCs w:val="20"/>
          <w:lang w:val="en-US"/>
        </w:rPr>
      </w:pPr>
    </w:p>
    <w:p w:rsidR="00E8245D" w:rsidRPr="00A06848" w:rsidRDefault="00E8245D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>Mit freundlichen Grüßen</w:t>
      </w:r>
    </w:p>
    <w:p w:rsidR="004F0C37" w:rsidRPr="00837344" w:rsidRDefault="004F0C37" w:rsidP="00637C06">
      <w:pPr>
        <w:rPr>
          <w:rFonts w:ascii="Arial" w:hAnsi="Arial" w:cs="Arial"/>
          <w:color w:val="787878"/>
          <w:sz w:val="20"/>
          <w:szCs w:val="20"/>
        </w:rPr>
      </w:pPr>
      <w:r w:rsidRPr="00837344">
        <w:rPr>
          <w:rFonts w:ascii="Arial" w:hAnsi="Arial" w:cs="Arial"/>
          <w:color w:val="787878"/>
          <w:sz w:val="20"/>
          <w:szCs w:val="20"/>
        </w:rPr>
        <w:t>Yours sincerely</w:t>
      </w:r>
    </w:p>
    <w:p w:rsidR="00E8245D" w:rsidRPr="00A06848" w:rsidRDefault="00E8245D" w:rsidP="00637C06">
      <w:pPr>
        <w:rPr>
          <w:rFonts w:ascii="Arial" w:hAnsi="Arial" w:cs="Arial"/>
          <w:sz w:val="20"/>
          <w:szCs w:val="20"/>
        </w:rPr>
      </w:pPr>
    </w:p>
    <w:p w:rsidR="00EB60BC" w:rsidRPr="00A06848" w:rsidRDefault="00EB60BC" w:rsidP="00637C06">
      <w:pPr>
        <w:rPr>
          <w:rFonts w:ascii="Arial" w:hAnsi="Arial" w:cs="Arial"/>
          <w:sz w:val="20"/>
          <w:szCs w:val="20"/>
        </w:rPr>
      </w:pPr>
    </w:p>
    <w:p w:rsidR="005519AE" w:rsidRPr="002E22B7" w:rsidRDefault="005519AE" w:rsidP="00637C06">
      <w:pPr>
        <w:rPr>
          <w:rFonts w:ascii="Arial" w:hAnsi="Arial" w:cs="Arial"/>
          <w:sz w:val="20"/>
          <w:szCs w:val="20"/>
        </w:rPr>
      </w:pPr>
      <w:r w:rsidRPr="002E22B7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837344" w:rsidRPr="00837344" w:rsidRDefault="00EB60BC" w:rsidP="00637C06">
      <w:pPr>
        <w:rPr>
          <w:rFonts w:ascii="Arial" w:hAnsi="Arial" w:cs="Arial"/>
          <w:sz w:val="20"/>
          <w:szCs w:val="20"/>
        </w:rPr>
      </w:pPr>
      <w:r w:rsidRPr="00837344">
        <w:rPr>
          <w:rFonts w:ascii="Arial" w:hAnsi="Arial" w:cs="Arial"/>
          <w:sz w:val="20"/>
          <w:szCs w:val="20"/>
        </w:rPr>
        <w:t>Name</w:t>
      </w:r>
      <w:r w:rsidR="00A339C3" w:rsidRPr="00837344">
        <w:rPr>
          <w:rFonts w:ascii="Arial" w:hAnsi="Arial" w:cs="Arial"/>
          <w:sz w:val="20"/>
          <w:szCs w:val="20"/>
        </w:rPr>
        <w:t xml:space="preserve"> Klassenlehrer</w:t>
      </w:r>
      <w:r w:rsidR="00EF62DD" w:rsidRPr="00837344">
        <w:rPr>
          <w:rFonts w:ascii="Arial" w:hAnsi="Arial" w:cs="Arial"/>
          <w:sz w:val="20"/>
          <w:szCs w:val="20"/>
        </w:rPr>
        <w:t>in</w:t>
      </w:r>
      <w:r w:rsidR="00FF4411" w:rsidRPr="00837344">
        <w:rPr>
          <w:rFonts w:ascii="Arial" w:hAnsi="Arial" w:cs="Arial"/>
          <w:sz w:val="20"/>
          <w:szCs w:val="20"/>
        </w:rPr>
        <w:t>/Klassenlehrer</w:t>
      </w:r>
    </w:p>
    <w:p w:rsidR="00A339C3" w:rsidRPr="00837344" w:rsidRDefault="003722DC" w:rsidP="00637C06">
      <w:pPr>
        <w:rPr>
          <w:rFonts w:ascii="Arial" w:hAnsi="Arial" w:cs="Arial"/>
          <w:sz w:val="20"/>
          <w:szCs w:val="20"/>
        </w:rPr>
      </w:pPr>
      <w:proofErr w:type="spellStart"/>
      <w:r w:rsidRPr="00837344">
        <w:rPr>
          <w:rFonts w:ascii="Arial" w:hAnsi="Arial" w:cs="Arial"/>
          <w:color w:val="787878"/>
          <w:sz w:val="20"/>
          <w:szCs w:val="20"/>
        </w:rPr>
        <w:t>name</w:t>
      </w:r>
      <w:proofErr w:type="spellEnd"/>
      <w:r w:rsidRPr="00837344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Pr="00837344">
        <w:rPr>
          <w:rFonts w:ascii="Arial" w:hAnsi="Arial" w:cs="Arial"/>
          <w:color w:val="787878"/>
          <w:sz w:val="20"/>
          <w:szCs w:val="20"/>
        </w:rPr>
        <w:t>of</w:t>
      </w:r>
      <w:proofErr w:type="spellEnd"/>
      <w:r w:rsidRPr="00837344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Pr="00837344">
        <w:rPr>
          <w:rFonts w:ascii="Arial" w:hAnsi="Arial" w:cs="Arial"/>
          <w:color w:val="787878"/>
          <w:sz w:val="20"/>
          <w:szCs w:val="20"/>
        </w:rPr>
        <w:t>class</w:t>
      </w:r>
      <w:proofErr w:type="spellEnd"/>
      <w:r w:rsidR="00837344">
        <w:rPr>
          <w:rFonts w:ascii="Arial" w:hAnsi="Arial" w:cs="Arial"/>
          <w:color w:val="787878"/>
          <w:sz w:val="20"/>
          <w:szCs w:val="20"/>
        </w:rPr>
        <w:t xml:space="preserve"> </w:t>
      </w:r>
      <w:proofErr w:type="spellStart"/>
      <w:r w:rsidRPr="00837344">
        <w:rPr>
          <w:rFonts w:ascii="Arial" w:hAnsi="Arial" w:cs="Arial"/>
          <w:color w:val="787878"/>
          <w:sz w:val="20"/>
          <w:szCs w:val="20"/>
        </w:rPr>
        <w:t>teacher</w:t>
      </w:r>
      <w:proofErr w:type="spellEnd"/>
    </w:p>
    <w:p w:rsidR="00EA0C3A" w:rsidRPr="00A06848" w:rsidRDefault="00EA0C3A" w:rsidP="00637C06">
      <w:pPr>
        <w:rPr>
          <w:rFonts w:ascii="Arial" w:hAnsi="Arial" w:cs="Arial"/>
          <w:i/>
          <w:color w:val="808080"/>
          <w:sz w:val="20"/>
          <w:szCs w:val="20"/>
        </w:rPr>
      </w:pPr>
    </w:p>
    <w:p w:rsidR="00637C06" w:rsidRPr="00A06848" w:rsidRDefault="00637C06" w:rsidP="00637C06">
      <w:pPr>
        <w:rPr>
          <w:rFonts w:ascii="Arial" w:hAnsi="Arial" w:cs="Arial"/>
          <w:sz w:val="20"/>
          <w:szCs w:val="20"/>
        </w:rPr>
      </w:pPr>
    </w:p>
    <w:sectPr w:rsidR="00637C06" w:rsidRPr="00A06848" w:rsidSect="00A02502">
      <w:footerReference w:type="first" r:id="rId9"/>
      <w:type w:val="continuous"/>
      <w:pgSz w:w="11906" w:h="16838"/>
      <w:pgMar w:top="1134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78" w:rsidRDefault="006F3D78">
      <w:r>
        <w:separator/>
      </w:r>
    </w:p>
  </w:endnote>
  <w:endnote w:type="continuationSeparator" w:id="0">
    <w:p w:rsidR="006F3D78" w:rsidRDefault="006F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837344" w:rsidRDefault="00E40871" w:rsidP="000D77BF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837344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837344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837344" w:rsidRDefault="003D277C" w:rsidP="000D77BF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3D277C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837344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837344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837344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837344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78" w:rsidRDefault="006F3D78">
      <w:r>
        <w:separator/>
      </w:r>
    </w:p>
  </w:footnote>
  <w:footnote w:type="continuationSeparator" w:id="0">
    <w:p w:rsidR="006F3D78" w:rsidRDefault="006F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7D51"/>
    <w:rsid w:val="00014259"/>
    <w:rsid w:val="0002275C"/>
    <w:rsid w:val="00024E7D"/>
    <w:rsid w:val="00027EB9"/>
    <w:rsid w:val="00032B7A"/>
    <w:rsid w:val="000552DC"/>
    <w:rsid w:val="00071EDE"/>
    <w:rsid w:val="000753CC"/>
    <w:rsid w:val="00080CB3"/>
    <w:rsid w:val="00082252"/>
    <w:rsid w:val="00097E46"/>
    <w:rsid w:val="000A7029"/>
    <w:rsid w:val="000A7CF2"/>
    <w:rsid w:val="000B328F"/>
    <w:rsid w:val="000B6544"/>
    <w:rsid w:val="000C4F8C"/>
    <w:rsid w:val="000C5DB3"/>
    <w:rsid w:val="000D77BF"/>
    <w:rsid w:val="000E6366"/>
    <w:rsid w:val="000F2275"/>
    <w:rsid w:val="00107987"/>
    <w:rsid w:val="00124FCF"/>
    <w:rsid w:val="001270E2"/>
    <w:rsid w:val="00132FDF"/>
    <w:rsid w:val="001508A9"/>
    <w:rsid w:val="001579FA"/>
    <w:rsid w:val="00160357"/>
    <w:rsid w:val="0017128C"/>
    <w:rsid w:val="0017179D"/>
    <w:rsid w:val="00172DD7"/>
    <w:rsid w:val="00177DF8"/>
    <w:rsid w:val="00187B11"/>
    <w:rsid w:val="00190341"/>
    <w:rsid w:val="001919A1"/>
    <w:rsid w:val="001B67A7"/>
    <w:rsid w:val="001C14C1"/>
    <w:rsid w:val="001C37C3"/>
    <w:rsid w:val="001F2699"/>
    <w:rsid w:val="00200A6F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24BB"/>
    <w:rsid w:val="00267A14"/>
    <w:rsid w:val="00267B52"/>
    <w:rsid w:val="00273F49"/>
    <w:rsid w:val="002A0788"/>
    <w:rsid w:val="002A5EE0"/>
    <w:rsid w:val="002B2245"/>
    <w:rsid w:val="002C01DF"/>
    <w:rsid w:val="002C52E4"/>
    <w:rsid w:val="002C597B"/>
    <w:rsid w:val="002E22B7"/>
    <w:rsid w:val="002F521B"/>
    <w:rsid w:val="002F665D"/>
    <w:rsid w:val="0030637C"/>
    <w:rsid w:val="00311B6B"/>
    <w:rsid w:val="00321338"/>
    <w:rsid w:val="003228E6"/>
    <w:rsid w:val="0032667E"/>
    <w:rsid w:val="00364705"/>
    <w:rsid w:val="00365904"/>
    <w:rsid w:val="00370161"/>
    <w:rsid w:val="003722DC"/>
    <w:rsid w:val="00383260"/>
    <w:rsid w:val="003A4D5F"/>
    <w:rsid w:val="003B0004"/>
    <w:rsid w:val="003B0FE1"/>
    <w:rsid w:val="003B137E"/>
    <w:rsid w:val="003C0941"/>
    <w:rsid w:val="003C6A0B"/>
    <w:rsid w:val="003D277C"/>
    <w:rsid w:val="003E33E6"/>
    <w:rsid w:val="003E6E3D"/>
    <w:rsid w:val="004237F1"/>
    <w:rsid w:val="004245F5"/>
    <w:rsid w:val="00436795"/>
    <w:rsid w:val="00443767"/>
    <w:rsid w:val="00444B37"/>
    <w:rsid w:val="004458AB"/>
    <w:rsid w:val="0045024E"/>
    <w:rsid w:val="00465385"/>
    <w:rsid w:val="0047602F"/>
    <w:rsid w:val="00482FCC"/>
    <w:rsid w:val="00487E5B"/>
    <w:rsid w:val="004B001B"/>
    <w:rsid w:val="004B4271"/>
    <w:rsid w:val="004C510C"/>
    <w:rsid w:val="004E311C"/>
    <w:rsid w:val="004F005C"/>
    <w:rsid w:val="004F0C37"/>
    <w:rsid w:val="004F540C"/>
    <w:rsid w:val="0050053D"/>
    <w:rsid w:val="00503BB6"/>
    <w:rsid w:val="00510023"/>
    <w:rsid w:val="00530121"/>
    <w:rsid w:val="00532B22"/>
    <w:rsid w:val="00541E11"/>
    <w:rsid w:val="00544BAD"/>
    <w:rsid w:val="005519AE"/>
    <w:rsid w:val="00590384"/>
    <w:rsid w:val="00591839"/>
    <w:rsid w:val="00597897"/>
    <w:rsid w:val="005A1B18"/>
    <w:rsid w:val="005A2E93"/>
    <w:rsid w:val="005A364E"/>
    <w:rsid w:val="005B2959"/>
    <w:rsid w:val="005B63EA"/>
    <w:rsid w:val="005D4AC1"/>
    <w:rsid w:val="005F612F"/>
    <w:rsid w:val="00610716"/>
    <w:rsid w:val="00612BBD"/>
    <w:rsid w:val="006140A2"/>
    <w:rsid w:val="00614F02"/>
    <w:rsid w:val="006237FE"/>
    <w:rsid w:val="00634A75"/>
    <w:rsid w:val="0063503F"/>
    <w:rsid w:val="00637C06"/>
    <w:rsid w:val="00642DC7"/>
    <w:rsid w:val="006503F9"/>
    <w:rsid w:val="006B1DFE"/>
    <w:rsid w:val="006C5818"/>
    <w:rsid w:val="006C5A4D"/>
    <w:rsid w:val="006C7600"/>
    <w:rsid w:val="006D4114"/>
    <w:rsid w:val="006E1C86"/>
    <w:rsid w:val="006F11F7"/>
    <w:rsid w:val="006F3D78"/>
    <w:rsid w:val="006F5961"/>
    <w:rsid w:val="00702B67"/>
    <w:rsid w:val="00703685"/>
    <w:rsid w:val="007066D6"/>
    <w:rsid w:val="00710035"/>
    <w:rsid w:val="00711A21"/>
    <w:rsid w:val="00713535"/>
    <w:rsid w:val="00715D6F"/>
    <w:rsid w:val="00737CED"/>
    <w:rsid w:val="007506E1"/>
    <w:rsid w:val="00757F4F"/>
    <w:rsid w:val="00782191"/>
    <w:rsid w:val="00782A36"/>
    <w:rsid w:val="00783401"/>
    <w:rsid w:val="00783456"/>
    <w:rsid w:val="007874AD"/>
    <w:rsid w:val="007874C9"/>
    <w:rsid w:val="00787FB6"/>
    <w:rsid w:val="007A4469"/>
    <w:rsid w:val="007A5AD3"/>
    <w:rsid w:val="007C7BA8"/>
    <w:rsid w:val="007D5164"/>
    <w:rsid w:val="007F0ECF"/>
    <w:rsid w:val="00804FBD"/>
    <w:rsid w:val="00814AC0"/>
    <w:rsid w:val="0081561F"/>
    <w:rsid w:val="00822E63"/>
    <w:rsid w:val="00826BAF"/>
    <w:rsid w:val="00836A3E"/>
    <w:rsid w:val="00837344"/>
    <w:rsid w:val="008421ED"/>
    <w:rsid w:val="00846A4F"/>
    <w:rsid w:val="00846E13"/>
    <w:rsid w:val="00847D26"/>
    <w:rsid w:val="00852BF4"/>
    <w:rsid w:val="0087454C"/>
    <w:rsid w:val="00876F45"/>
    <w:rsid w:val="00882207"/>
    <w:rsid w:val="00884AB9"/>
    <w:rsid w:val="00893D67"/>
    <w:rsid w:val="0089438E"/>
    <w:rsid w:val="00897A87"/>
    <w:rsid w:val="008A28B0"/>
    <w:rsid w:val="008A40A0"/>
    <w:rsid w:val="008B5B53"/>
    <w:rsid w:val="008D1930"/>
    <w:rsid w:val="008D673B"/>
    <w:rsid w:val="008E7F45"/>
    <w:rsid w:val="008F2414"/>
    <w:rsid w:val="008F2D42"/>
    <w:rsid w:val="008F33C5"/>
    <w:rsid w:val="00923462"/>
    <w:rsid w:val="0092589B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D6E0F"/>
    <w:rsid w:val="009E1DE9"/>
    <w:rsid w:val="009F5879"/>
    <w:rsid w:val="00A02502"/>
    <w:rsid w:val="00A06848"/>
    <w:rsid w:val="00A06B8C"/>
    <w:rsid w:val="00A06DBD"/>
    <w:rsid w:val="00A16FDD"/>
    <w:rsid w:val="00A17AA6"/>
    <w:rsid w:val="00A250B7"/>
    <w:rsid w:val="00A339C3"/>
    <w:rsid w:val="00A51A01"/>
    <w:rsid w:val="00A5652B"/>
    <w:rsid w:val="00A63142"/>
    <w:rsid w:val="00A725A0"/>
    <w:rsid w:val="00A77455"/>
    <w:rsid w:val="00A9393A"/>
    <w:rsid w:val="00A96674"/>
    <w:rsid w:val="00AA01D8"/>
    <w:rsid w:val="00AA29C7"/>
    <w:rsid w:val="00AA400F"/>
    <w:rsid w:val="00AB1B80"/>
    <w:rsid w:val="00AB28DA"/>
    <w:rsid w:val="00AB30F4"/>
    <w:rsid w:val="00AF5782"/>
    <w:rsid w:val="00AF6426"/>
    <w:rsid w:val="00B05107"/>
    <w:rsid w:val="00B067D3"/>
    <w:rsid w:val="00B12D95"/>
    <w:rsid w:val="00B16B96"/>
    <w:rsid w:val="00B24F66"/>
    <w:rsid w:val="00B27F2F"/>
    <w:rsid w:val="00B30E0B"/>
    <w:rsid w:val="00B3106B"/>
    <w:rsid w:val="00B400C9"/>
    <w:rsid w:val="00B46C61"/>
    <w:rsid w:val="00B54759"/>
    <w:rsid w:val="00B633E8"/>
    <w:rsid w:val="00B7749B"/>
    <w:rsid w:val="00BB21D2"/>
    <w:rsid w:val="00BB7AF0"/>
    <w:rsid w:val="00BC15FD"/>
    <w:rsid w:val="00BC6CE9"/>
    <w:rsid w:val="00BF3FC1"/>
    <w:rsid w:val="00BF4A50"/>
    <w:rsid w:val="00C00FE0"/>
    <w:rsid w:val="00C02E98"/>
    <w:rsid w:val="00C17ACB"/>
    <w:rsid w:val="00C22E5D"/>
    <w:rsid w:val="00C3675D"/>
    <w:rsid w:val="00C462CC"/>
    <w:rsid w:val="00C47201"/>
    <w:rsid w:val="00C5226F"/>
    <w:rsid w:val="00C527E0"/>
    <w:rsid w:val="00C5563F"/>
    <w:rsid w:val="00C60C3F"/>
    <w:rsid w:val="00C77FF2"/>
    <w:rsid w:val="00C809AF"/>
    <w:rsid w:val="00CB135E"/>
    <w:rsid w:val="00CB38D3"/>
    <w:rsid w:val="00CB6692"/>
    <w:rsid w:val="00CB701B"/>
    <w:rsid w:val="00CD2B0E"/>
    <w:rsid w:val="00CD2C9F"/>
    <w:rsid w:val="00CD5358"/>
    <w:rsid w:val="00CD7502"/>
    <w:rsid w:val="00CE0A60"/>
    <w:rsid w:val="00CF1C16"/>
    <w:rsid w:val="00CF73B6"/>
    <w:rsid w:val="00D04B35"/>
    <w:rsid w:val="00D05C81"/>
    <w:rsid w:val="00D0778B"/>
    <w:rsid w:val="00D20F2D"/>
    <w:rsid w:val="00D212D1"/>
    <w:rsid w:val="00D27249"/>
    <w:rsid w:val="00D300A7"/>
    <w:rsid w:val="00D36D4E"/>
    <w:rsid w:val="00D47842"/>
    <w:rsid w:val="00D51A8D"/>
    <w:rsid w:val="00D71488"/>
    <w:rsid w:val="00D747C8"/>
    <w:rsid w:val="00D83B1C"/>
    <w:rsid w:val="00D863BF"/>
    <w:rsid w:val="00D9235C"/>
    <w:rsid w:val="00DA7BB4"/>
    <w:rsid w:val="00DC7E03"/>
    <w:rsid w:val="00DD457F"/>
    <w:rsid w:val="00DE08D8"/>
    <w:rsid w:val="00DF1A97"/>
    <w:rsid w:val="00DF4F8F"/>
    <w:rsid w:val="00E04EC9"/>
    <w:rsid w:val="00E12B3C"/>
    <w:rsid w:val="00E12EBF"/>
    <w:rsid w:val="00E17C1B"/>
    <w:rsid w:val="00E3138E"/>
    <w:rsid w:val="00E349EF"/>
    <w:rsid w:val="00E36727"/>
    <w:rsid w:val="00E4004D"/>
    <w:rsid w:val="00E40871"/>
    <w:rsid w:val="00E507EA"/>
    <w:rsid w:val="00E54BB5"/>
    <w:rsid w:val="00E71D15"/>
    <w:rsid w:val="00E77D68"/>
    <w:rsid w:val="00E8245D"/>
    <w:rsid w:val="00EA0C3A"/>
    <w:rsid w:val="00EB0F08"/>
    <w:rsid w:val="00EB60BC"/>
    <w:rsid w:val="00EC4BA6"/>
    <w:rsid w:val="00ED308D"/>
    <w:rsid w:val="00EE7772"/>
    <w:rsid w:val="00EF41EA"/>
    <w:rsid w:val="00EF62DD"/>
    <w:rsid w:val="00F067E3"/>
    <w:rsid w:val="00F17CF0"/>
    <w:rsid w:val="00F22C82"/>
    <w:rsid w:val="00F27A0A"/>
    <w:rsid w:val="00F30ED1"/>
    <w:rsid w:val="00F31E2D"/>
    <w:rsid w:val="00F37ACE"/>
    <w:rsid w:val="00F37EDB"/>
    <w:rsid w:val="00F551F5"/>
    <w:rsid w:val="00F62D33"/>
    <w:rsid w:val="00F74EFE"/>
    <w:rsid w:val="00F81330"/>
    <w:rsid w:val="00F95B78"/>
    <w:rsid w:val="00FC1949"/>
    <w:rsid w:val="00FC2F1B"/>
    <w:rsid w:val="00FD1D26"/>
    <w:rsid w:val="00FD21D0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rsid w:val="006140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40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140A2"/>
  </w:style>
  <w:style w:type="paragraph" w:styleId="Kommentarthema">
    <w:name w:val="annotation subject"/>
    <w:basedOn w:val="Kommentartext"/>
    <w:next w:val="Kommentartext"/>
    <w:link w:val="KommentarthemaZchn"/>
    <w:rsid w:val="006140A2"/>
    <w:rPr>
      <w:b/>
      <w:bCs/>
    </w:rPr>
  </w:style>
  <w:style w:type="character" w:customStyle="1" w:styleId="KommentarthemaZchn">
    <w:name w:val="Kommentarthema Zchn"/>
    <w:link w:val="Kommentarthema"/>
    <w:rsid w:val="00614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078C2-9D1A-4220-9F66-71B2988B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121</Words>
  <Characters>1053</Characters>
  <Application>Microsoft Office Word</Application>
  <DocSecurity>0</DocSecurity>
  <Lines>65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Einladung zum Gespraech</vt:lpstr>
    </vt:vector>
  </TitlesOfParts>
  <Company>---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Einladung zum Gespraech</dc:title>
  <dc:creator>QUA-LiS NRW</dc:creator>
  <cp:lastModifiedBy>Cappenberg, Claudia</cp:lastModifiedBy>
  <cp:revision>3</cp:revision>
  <cp:lastPrinted>2017-03-07T15:10:00Z</cp:lastPrinted>
  <dcterms:created xsi:type="dcterms:W3CDTF">2017-03-20T16:58:00Z</dcterms:created>
  <dcterms:modified xsi:type="dcterms:W3CDTF">2017-03-20T17:00:00Z</dcterms:modified>
</cp:coreProperties>
</file>