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DA" w:rsidRPr="00311E49" w:rsidRDefault="00866C77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-5715</wp:posOffset>
            </wp:positionV>
            <wp:extent cx="990600" cy="12614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6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A92" w:rsidRPr="00B8693E">
        <w:rPr>
          <w:rFonts w:ascii="Arial" w:hAnsi="Arial" w:cs="Arial"/>
          <w:b/>
          <w:color w:val="000000" w:themeColor="text1"/>
          <w:sz w:val="36"/>
          <w:szCs w:val="36"/>
        </w:rPr>
        <w:t>Info</w:t>
      </w:r>
      <w:r w:rsidR="00311E49">
        <w:rPr>
          <w:rFonts w:ascii="Arial" w:hAnsi="Arial" w:cs="Arial"/>
          <w:b/>
          <w:color w:val="000000" w:themeColor="text1"/>
          <w:sz w:val="36"/>
          <w:szCs w:val="36"/>
        </w:rPr>
        <w:t>rmations</w:t>
      </w:r>
      <w:r w:rsidR="00C77A92" w:rsidRPr="00B8693E">
        <w:rPr>
          <w:rFonts w:ascii="Arial" w:hAnsi="Arial" w:cs="Arial"/>
          <w:b/>
          <w:color w:val="000000" w:themeColor="text1"/>
          <w:sz w:val="36"/>
          <w:szCs w:val="36"/>
        </w:rPr>
        <w:t xml:space="preserve">karte </w:t>
      </w:r>
      <w:r w:rsidR="008960DA" w:rsidRPr="00B8693E">
        <w:rPr>
          <w:rFonts w:ascii="Arial" w:hAnsi="Arial" w:cs="Arial"/>
          <w:b/>
          <w:color w:val="000000" w:themeColor="text1"/>
          <w:sz w:val="36"/>
          <w:szCs w:val="36"/>
        </w:rPr>
        <w:t>über</w:t>
      </w:r>
      <w:r w:rsidR="008960DA" w:rsidRPr="00311E49">
        <w:rPr>
          <w:rFonts w:ascii="Arial" w:hAnsi="Arial" w:cs="Arial"/>
          <w:color w:val="787878"/>
          <w:sz w:val="20"/>
          <w:szCs w:val="20"/>
        </w:rPr>
        <w:t>____</w:t>
      </w:r>
      <w:r w:rsidR="00311E49" w:rsidRPr="00311E49">
        <w:rPr>
          <w:rFonts w:ascii="Arial" w:hAnsi="Arial" w:cs="Arial"/>
          <w:color w:val="787878"/>
          <w:sz w:val="20"/>
          <w:szCs w:val="20"/>
        </w:rPr>
        <w:t>_________</w:t>
      </w:r>
      <w:r w:rsidR="008960DA" w:rsidRPr="00311E49">
        <w:rPr>
          <w:rFonts w:ascii="Arial" w:hAnsi="Arial" w:cs="Arial"/>
          <w:color w:val="787878"/>
          <w:sz w:val="20"/>
          <w:szCs w:val="20"/>
        </w:rPr>
        <w:t>______________________</w:t>
      </w:r>
      <w:r>
        <w:rPr>
          <w:rFonts w:ascii="Arial" w:hAnsi="Arial" w:cs="Arial"/>
          <w:color w:val="787878"/>
          <w:sz w:val="20"/>
          <w:szCs w:val="20"/>
        </w:rPr>
        <w:t xml:space="preserve">  </w:t>
      </w:r>
    </w:p>
    <w:p w:rsidR="00752E6F" w:rsidRDefault="00752E6F" w:rsidP="008960DA">
      <w:pPr>
        <w:tabs>
          <w:tab w:val="left" w:pos="240"/>
          <w:tab w:val="right" w:pos="9218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C77A92" w:rsidRPr="00B8693E" w:rsidRDefault="008960DA" w:rsidP="008960DA">
      <w:pPr>
        <w:tabs>
          <w:tab w:val="left" w:pos="240"/>
          <w:tab w:val="right" w:pos="9218"/>
        </w:tabs>
        <w:spacing w:after="120"/>
        <w:rPr>
          <w:rFonts w:ascii="Arial" w:hAnsi="Arial" w:cs="Arial"/>
          <w:sz w:val="20"/>
          <w:szCs w:val="20"/>
        </w:rPr>
      </w:pPr>
      <w:r w:rsidRPr="00B8693E">
        <w:rPr>
          <w:rFonts w:ascii="Arial" w:hAnsi="Arial" w:cs="Arial"/>
          <w:sz w:val="20"/>
          <w:szCs w:val="20"/>
        </w:rPr>
        <w:t>Klasse:</w:t>
      </w:r>
      <w:r w:rsidR="00C77A92" w:rsidRPr="00B8693E">
        <w:rPr>
          <w:rFonts w:ascii="Arial" w:hAnsi="Arial" w:cs="Arial"/>
          <w:color w:val="787878"/>
          <w:sz w:val="20"/>
          <w:szCs w:val="20"/>
        </w:rPr>
        <w:t>__</w:t>
      </w:r>
      <w:r w:rsidRPr="00B8693E">
        <w:rPr>
          <w:rFonts w:ascii="Arial" w:hAnsi="Arial" w:cs="Arial"/>
          <w:color w:val="787878"/>
          <w:sz w:val="20"/>
          <w:szCs w:val="20"/>
        </w:rPr>
        <w:t>____________</w:t>
      </w:r>
    </w:p>
    <w:p w:rsidR="008960DA" w:rsidRPr="00B8693E" w:rsidRDefault="008960DA" w:rsidP="008960DA">
      <w:pPr>
        <w:spacing w:after="120"/>
        <w:rPr>
          <w:rFonts w:ascii="Arial" w:hAnsi="Arial" w:cs="Arial"/>
          <w:sz w:val="20"/>
          <w:szCs w:val="20"/>
        </w:rPr>
      </w:pPr>
    </w:p>
    <w:p w:rsidR="002677A5" w:rsidRPr="00B8693E" w:rsidRDefault="008960DA" w:rsidP="008960DA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8693E">
        <w:rPr>
          <w:rFonts w:ascii="Arial" w:hAnsi="Arial" w:cs="Arial"/>
          <w:sz w:val="20"/>
          <w:szCs w:val="20"/>
        </w:rPr>
        <w:t>Adresse:</w:t>
      </w:r>
    </w:p>
    <w:p w:rsidR="00C77A92" w:rsidRPr="00311E49" w:rsidRDefault="00E64224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311E49">
        <w:rPr>
          <w:rFonts w:ascii="Arial" w:hAnsi="Arial" w:cs="Arial"/>
          <w:color w:val="787878"/>
          <w:sz w:val="20"/>
          <w:szCs w:val="20"/>
        </w:rPr>
        <w:t>_____________________________________________________________</w:t>
      </w:r>
      <w:r w:rsidR="008E2FCA" w:rsidRPr="00311E49">
        <w:rPr>
          <w:rFonts w:ascii="Arial" w:hAnsi="Arial" w:cs="Arial"/>
          <w:color w:val="787878"/>
          <w:sz w:val="20"/>
          <w:szCs w:val="20"/>
        </w:rPr>
        <w:t>____________________________</w:t>
      </w:r>
    </w:p>
    <w:p w:rsidR="008E2FCA" w:rsidRPr="00311E49" w:rsidRDefault="008E2FC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311E49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E64224" w:rsidRPr="00B8693E" w:rsidRDefault="00E64224" w:rsidP="008960DA">
      <w:pPr>
        <w:spacing w:after="120"/>
        <w:rPr>
          <w:rFonts w:ascii="Arial" w:hAnsi="Arial" w:cs="Arial"/>
          <w:sz w:val="20"/>
          <w:szCs w:val="20"/>
        </w:rPr>
      </w:pPr>
    </w:p>
    <w:p w:rsidR="00E64224" w:rsidRPr="00B8693E" w:rsidRDefault="008960DA" w:rsidP="008960DA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8693E">
        <w:rPr>
          <w:rFonts w:ascii="Arial" w:hAnsi="Arial" w:cs="Arial"/>
          <w:sz w:val="20"/>
          <w:szCs w:val="20"/>
        </w:rPr>
        <w:t xml:space="preserve">Eltern: </w:t>
      </w:r>
    </w:p>
    <w:p w:rsidR="008960DA" w:rsidRPr="00311E49" w:rsidRDefault="008960D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311E49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8960DA" w:rsidRPr="00311E49" w:rsidRDefault="008960D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311E49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E64224" w:rsidRPr="00311E49" w:rsidRDefault="00E64224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</w:p>
    <w:p w:rsidR="00E64224" w:rsidRPr="00B8693E" w:rsidRDefault="008960DA" w:rsidP="008960DA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8693E">
        <w:rPr>
          <w:rFonts w:ascii="Arial" w:hAnsi="Arial" w:cs="Arial"/>
          <w:sz w:val="20"/>
          <w:szCs w:val="20"/>
        </w:rPr>
        <w:t>Sprache(n):</w:t>
      </w:r>
    </w:p>
    <w:p w:rsidR="008E2FCA" w:rsidRPr="00311E49" w:rsidRDefault="008E2FC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311E49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8960DA" w:rsidRPr="00311E49" w:rsidRDefault="008960D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</w:p>
    <w:p w:rsidR="00E64224" w:rsidRPr="00B8693E" w:rsidRDefault="008960DA" w:rsidP="008960DA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8693E">
        <w:rPr>
          <w:rFonts w:ascii="Arial" w:hAnsi="Arial" w:cs="Arial"/>
          <w:sz w:val="20"/>
          <w:szCs w:val="20"/>
        </w:rPr>
        <w:t>Übersetzerin/Übersetzer:</w:t>
      </w:r>
    </w:p>
    <w:p w:rsidR="008E2FCA" w:rsidRPr="00311E49" w:rsidRDefault="008E2FC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311E49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8E2FCA" w:rsidRPr="00311E49" w:rsidRDefault="008E2FC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</w:p>
    <w:p w:rsidR="008E2FCA" w:rsidRPr="00B8693E" w:rsidRDefault="008960DA" w:rsidP="008960DA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8693E">
        <w:rPr>
          <w:rFonts w:ascii="Arial" w:hAnsi="Arial" w:cs="Arial"/>
          <w:sz w:val="20"/>
          <w:szCs w:val="20"/>
        </w:rPr>
        <w:t>Sonstige Unterstützung (Sozialarbeiterin/Sozialarbeiter, Vormund, Kontaktperson, ehrenamtliche Patinnen/Paten etc.):</w:t>
      </w:r>
    </w:p>
    <w:p w:rsidR="008960DA" w:rsidRPr="00311E49" w:rsidRDefault="008960D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311E49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8960DA" w:rsidRPr="00311E49" w:rsidRDefault="008960D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311E49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8960DA" w:rsidRPr="00311E49" w:rsidRDefault="008960D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</w:p>
    <w:p w:rsidR="008E2FCA" w:rsidRPr="00B8693E" w:rsidRDefault="008960DA" w:rsidP="008960DA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8693E">
        <w:rPr>
          <w:rFonts w:ascii="Arial" w:hAnsi="Arial" w:cs="Arial"/>
          <w:sz w:val="20"/>
          <w:szCs w:val="20"/>
        </w:rPr>
        <w:t>Klassenlehrerin/Klassenlehrer der Regelklasse:</w:t>
      </w:r>
    </w:p>
    <w:p w:rsidR="008E2FCA" w:rsidRPr="00311E49" w:rsidRDefault="008E2FC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311E49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8E2FCA" w:rsidRPr="00311E49" w:rsidRDefault="008E2FC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</w:p>
    <w:p w:rsidR="008960DA" w:rsidRPr="00B8693E" w:rsidRDefault="008960DA" w:rsidP="008960DA">
      <w:pPr>
        <w:spacing w:after="120"/>
        <w:rPr>
          <w:rFonts w:ascii="Arial" w:hAnsi="Arial" w:cs="Arial"/>
          <w:sz w:val="20"/>
          <w:szCs w:val="20"/>
        </w:rPr>
      </w:pPr>
      <w:r w:rsidRPr="00B8693E">
        <w:rPr>
          <w:rFonts w:ascii="Arial" w:hAnsi="Arial" w:cs="Arial"/>
          <w:sz w:val="20"/>
          <w:szCs w:val="20"/>
        </w:rPr>
        <w:t>Klassenlehrerin/Klassenlehrer der Sprachfördergruppe:</w:t>
      </w:r>
    </w:p>
    <w:p w:rsidR="008E2FCA" w:rsidRPr="00311E49" w:rsidRDefault="008E2FC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311E49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8E2FCA" w:rsidRPr="00311E49" w:rsidRDefault="008E2FC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</w:p>
    <w:p w:rsidR="008960DA" w:rsidRPr="00B8693E" w:rsidRDefault="008960DA" w:rsidP="008960DA">
      <w:pPr>
        <w:spacing w:after="120"/>
        <w:rPr>
          <w:rFonts w:ascii="Arial" w:hAnsi="Arial" w:cs="Arial"/>
          <w:sz w:val="20"/>
          <w:szCs w:val="20"/>
        </w:rPr>
      </w:pPr>
      <w:r w:rsidRPr="00B8693E">
        <w:rPr>
          <w:rFonts w:ascii="Arial" w:hAnsi="Arial" w:cs="Arial"/>
          <w:sz w:val="20"/>
          <w:szCs w:val="20"/>
        </w:rPr>
        <w:t>Andere Fach</w:t>
      </w:r>
      <w:r w:rsidR="00311E49">
        <w:rPr>
          <w:rFonts w:ascii="Arial" w:hAnsi="Arial" w:cs="Arial"/>
          <w:sz w:val="20"/>
          <w:szCs w:val="20"/>
        </w:rPr>
        <w:t>lehr</w:t>
      </w:r>
      <w:r w:rsidRPr="00B8693E">
        <w:rPr>
          <w:rFonts w:ascii="Arial" w:hAnsi="Arial" w:cs="Arial"/>
          <w:sz w:val="20"/>
          <w:szCs w:val="20"/>
        </w:rPr>
        <w:t>kräfte:</w:t>
      </w:r>
    </w:p>
    <w:p w:rsidR="008E2FCA" w:rsidRPr="00311E49" w:rsidRDefault="008E2FC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311E49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8E2FCA" w:rsidRPr="00311E49" w:rsidRDefault="008E2FC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  <w:r w:rsidRPr="00311E49">
        <w:rPr>
          <w:rFonts w:ascii="Arial" w:hAnsi="Arial" w:cs="Arial"/>
          <w:color w:val="787878"/>
          <w:sz w:val="20"/>
          <w:szCs w:val="20"/>
        </w:rPr>
        <w:t>_________________________________________________________________________________________</w:t>
      </w:r>
    </w:p>
    <w:p w:rsidR="008960DA" w:rsidRPr="00311E49" w:rsidRDefault="008960D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</w:p>
    <w:p w:rsidR="008960DA" w:rsidRPr="00B8693E" w:rsidRDefault="008960DA" w:rsidP="008960DA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B8693E">
        <w:rPr>
          <w:rFonts w:ascii="Arial" w:hAnsi="Arial" w:cs="Arial"/>
          <w:color w:val="000000" w:themeColor="text1"/>
          <w:sz w:val="20"/>
          <w:szCs w:val="20"/>
        </w:rPr>
        <w:t>Weitere Fachkräfte (Schulsoziarbeiterin/Schulsozialarbeiter etc.)</w:t>
      </w:r>
    </w:p>
    <w:p w:rsidR="008E2FCA" w:rsidRPr="00311E49" w:rsidRDefault="008E2FCA" w:rsidP="008960DA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311E49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p w:rsidR="008960DA" w:rsidRPr="00311E49" w:rsidRDefault="008960DA" w:rsidP="008960DA">
      <w:pPr>
        <w:spacing w:after="120"/>
        <w:rPr>
          <w:rFonts w:ascii="Arial" w:hAnsi="Arial" w:cs="Arial"/>
          <w:color w:val="787878"/>
          <w:sz w:val="20"/>
          <w:szCs w:val="20"/>
        </w:rPr>
      </w:pPr>
    </w:p>
    <w:p w:rsidR="008960DA" w:rsidRPr="00B8693E" w:rsidRDefault="008960DA" w:rsidP="008960DA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B8693E">
        <w:rPr>
          <w:rFonts w:ascii="Arial" w:hAnsi="Arial" w:cs="Arial"/>
          <w:color w:val="000000" w:themeColor="text1"/>
          <w:sz w:val="20"/>
          <w:szCs w:val="20"/>
        </w:rPr>
        <w:t>Transport:</w:t>
      </w:r>
    </w:p>
    <w:p w:rsidR="008E2FCA" w:rsidRPr="00311E49" w:rsidRDefault="008E2FCA" w:rsidP="008960DA">
      <w:pPr>
        <w:spacing w:after="120"/>
        <w:rPr>
          <w:rFonts w:ascii="Arial" w:hAnsi="Arial" w:cs="Arial"/>
          <w:color w:val="787878"/>
          <w:sz w:val="20"/>
          <w:szCs w:val="20"/>
          <w:lang w:val="en-US"/>
        </w:rPr>
      </w:pPr>
      <w:r w:rsidRPr="00311E49">
        <w:rPr>
          <w:rFonts w:ascii="Arial" w:hAnsi="Arial" w:cs="Arial"/>
          <w:color w:val="787878"/>
          <w:sz w:val="20"/>
          <w:szCs w:val="20"/>
          <w:lang w:val="en-US"/>
        </w:rPr>
        <w:t>_________________________________________________________________________________________</w:t>
      </w:r>
    </w:p>
    <w:sectPr w:rsidR="008E2FCA" w:rsidRPr="00311E49" w:rsidSect="00C77A92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92"/>
    <w:rsid w:val="002677A5"/>
    <w:rsid w:val="002F1938"/>
    <w:rsid w:val="00311E49"/>
    <w:rsid w:val="00320470"/>
    <w:rsid w:val="003870C0"/>
    <w:rsid w:val="00417314"/>
    <w:rsid w:val="00676B1E"/>
    <w:rsid w:val="00723467"/>
    <w:rsid w:val="00752E6F"/>
    <w:rsid w:val="00796076"/>
    <w:rsid w:val="00866C77"/>
    <w:rsid w:val="00876D7C"/>
    <w:rsid w:val="008960DA"/>
    <w:rsid w:val="008E2FCA"/>
    <w:rsid w:val="00B8693E"/>
    <w:rsid w:val="00C77A92"/>
    <w:rsid w:val="00E64224"/>
    <w:rsid w:val="00EB4E17"/>
    <w:rsid w:val="00E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FBA84985.dotm</Template>
  <TotalTime>0</TotalTime>
  <Pages>1</Pages>
  <Words>42</Words>
  <Characters>1685</Characters>
  <Application>Microsoft Office Word</Application>
  <DocSecurity>0</DocSecurity>
  <Lines>39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Informationskarte</dc:title>
  <dc:creator>QUA-LiS NRW</dc:creator>
  <cp:lastModifiedBy>Cappenberg, Claudia</cp:lastModifiedBy>
  <cp:revision>2</cp:revision>
  <cp:lastPrinted>2017-03-06T16:33:00Z</cp:lastPrinted>
  <dcterms:created xsi:type="dcterms:W3CDTF">2017-03-20T15:43:00Z</dcterms:created>
  <dcterms:modified xsi:type="dcterms:W3CDTF">2017-03-20T15:43:00Z</dcterms:modified>
</cp:coreProperties>
</file>