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4" w:rsidRPr="00877877" w:rsidRDefault="00124DD4" w:rsidP="00124DD4">
      <w:pPr>
        <w:spacing w:after="0" w:line="240" w:lineRule="auto"/>
        <w:rPr>
          <w:sz w:val="20"/>
          <w:szCs w:val="20"/>
        </w:rPr>
      </w:pPr>
    </w:p>
    <w:tbl>
      <w:tblPr>
        <w:tblStyle w:val="Tabellenraster1"/>
        <w:tblpPr w:leftFromText="141" w:rightFromText="141" w:vertAnchor="text" w:tblpXSpec="center" w:tblpY="1"/>
        <w:tblOverlap w:val="never"/>
        <w:tblW w:w="14142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779"/>
        <w:gridCol w:w="780"/>
        <w:gridCol w:w="780"/>
        <w:gridCol w:w="780"/>
        <w:gridCol w:w="780"/>
        <w:gridCol w:w="780"/>
        <w:gridCol w:w="779"/>
        <w:gridCol w:w="71"/>
        <w:gridCol w:w="709"/>
        <w:gridCol w:w="780"/>
        <w:gridCol w:w="779"/>
        <w:gridCol w:w="780"/>
        <w:gridCol w:w="780"/>
      </w:tblGrid>
      <w:tr w:rsidR="00417EEE" w:rsidRPr="00877877" w:rsidTr="002758BB">
        <w:trPr>
          <w:cantSplit/>
          <w:trHeight w:val="2542"/>
        </w:trPr>
        <w:tc>
          <w:tcPr>
            <w:tcW w:w="4786" w:type="dxa"/>
          </w:tcPr>
          <w:p w:rsidR="00417EEE" w:rsidRPr="00F673AC" w:rsidRDefault="00417EEE" w:rsidP="00E02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743E3F" wp14:editId="0E84B5E8">
                      <wp:simplePos x="0" y="0"/>
                      <wp:positionH relativeFrom="column">
                        <wp:posOffset>-75265</wp:posOffset>
                      </wp:positionH>
                      <wp:positionV relativeFrom="paragraph">
                        <wp:posOffset>15731</wp:posOffset>
                      </wp:positionV>
                      <wp:extent cx="3053080" cy="1613140"/>
                      <wp:effectExtent l="0" t="0" r="13970" b="254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3080" cy="16131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87878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.25pt" to="234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" strokecolor="#787878"/>
                  </w:pict>
                </mc:Fallback>
              </mc:AlternateContent>
            </w:r>
            <w:r w:rsidRPr="00F673A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417EEE" w:rsidRPr="00F673AC" w:rsidRDefault="00417EEE" w:rsidP="00E02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7EEE" w:rsidRPr="00F673AC" w:rsidRDefault="00417EEE" w:rsidP="00E02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417EEE" w:rsidRPr="00F673AC" w:rsidRDefault="00441BD1" w:rsidP="00E02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F673AC">
              <w:rPr>
                <w:rFonts w:ascii="Arial" w:hAnsi="Arial" w:cs="Arial"/>
                <w:b/>
                <w:sz w:val="20"/>
                <w:szCs w:val="20"/>
              </w:rPr>
              <w:t>Akteurinnen/Akteure</w:t>
            </w:r>
          </w:p>
          <w:p w:rsidR="00417EEE" w:rsidRPr="00F673AC" w:rsidRDefault="00417EEE" w:rsidP="00E02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:rsidR="00417EEE" w:rsidRPr="00F673AC" w:rsidRDefault="00417EEE" w:rsidP="00E02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EEE" w:rsidRPr="00F673AC" w:rsidRDefault="00417EEE" w:rsidP="00E02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EEE" w:rsidRPr="00F673AC" w:rsidRDefault="00417EEE" w:rsidP="00E02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673AC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779" w:type="dxa"/>
            <w:shd w:val="clear" w:color="auto" w:fill="C0C0C0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Schulleitung</w:t>
            </w:r>
          </w:p>
        </w:tc>
        <w:tc>
          <w:tcPr>
            <w:tcW w:w="780" w:type="dxa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780" w:type="dxa"/>
            <w:shd w:val="clear" w:color="auto" w:fill="C0C0C0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Abteilungs-/Stufenleitung</w:t>
            </w:r>
          </w:p>
        </w:tc>
        <w:tc>
          <w:tcPr>
            <w:tcW w:w="779" w:type="dxa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Klassenlehrkraft der Regelklasse</w:t>
            </w:r>
          </w:p>
        </w:tc>
        <w:tc>
          <w:tcPr>
            <w:tcW w:w="780" w:type="dxa"/>
            <w:shd w:val="clear" w:color="auto" w:fill="C0C0C0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Leitung Sprachfördergruppe </w:t>
            </w:r>
          </w:p>
        </w:tc>
        <w:tc>
          <w:tcPr>
            <w:tcW w:w="780" w:type="dxa"/>
            <w:textDirection w:val="btLr"/>
          </w:tcPr>
          <w:p w:rsidR="00417EEE" w:rsidRPr="00F673AC" w:rsidRDefault="002B04BE" w:rsidP="002B04B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Fachlehrkräfte</w:t>
            </w:r>
          </w:p>
        </w:tc>
        <w:tc>
          <w:tcPr>
            <w:tcW w:w="779" w:type="dxa"/>
            <w:shd w:val="clear" w:color="auto" w:fill="C0C0C0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Beratungslehrkräfte</w:t>
            </w:r>
          </w:p>
        </w:tc>
        <w:tc>
          <w:tcPr>
            <w:tcW w:w="780" w:type="dxa"/>
            <w:gridSpan w:val="2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Mitarbeitende</w:t>
            </w:r>
            <w:r w:rsidR="0000646E" w:rsidRPr="00F673AC">
              <w:rPr>
                <w:rFonts w:ascii="Arial" w:hAnsi="Arial" w:cs="Arial"/>
                <w:sz w:val="20"/>
                <w:szCs w:val="20"/>
              </w:rPr>
              <w:t xml:space="preserve"> im </w:t>
            </w:r>
            <w:r w:rsidR="00CB3C08" w:rsidRPr="00F673AC">
              <w:rPr>
                <w:rFonts w:ascii="Arial" w:hAnsi="Arial" w:cs="Arial"/>
                <w:sz w:val="20"/>
                <w:szCs w:val="20"/>
              </w:rPr>
              <w:t>Ganztag</w:t>
            </w:r>
          </w:p>
        </w:tc>
        <w:tc>
          <w:tcPr>
            <w:tcW w:w="780" w:type="dxa"/>
            <w:shd w:val="clear" w:color="auto" w:fill="C0C0C0"/>
            <w:textDirection w:val="btLr"/>
          </w:tcPr>
          <w:p w:rsidR="00417EEE" w:rsidRPr="00F673AC" w:rsidRDefault="00417EEE" w:rsidP="002860D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Schulsozialarbeiter</w:t>
            </w:r>
            <w:r w:rsidR="002860D1" w:rsidRPr="00F673AC">
              <w:rPr>
                <w:rFonts w:ascii="Arial" w:hAnsi="Arial" w:cs="Arial"/>
                <w:sz w:val="20"/>
                <w:szCs w:val="20"/>
              </w:rPr>
              <w:t>/-i</w:t>
            </w:r>
            <w:r w:rsidRPr="00F673AC">
              <w:rPr>
                <w:rFonts w:ascii="Arial" w:hAnsi="Arial" w:cs="Arial"/>
                <w:sz w:val="20"/>
                <w:szCs w:val="20"/>
              </w:rPr>
              <w:t>nnen</w:t>
            </w:r>
          </w:p>
        </w:tc>
        <w:tc>
          <w:tcPr>
            <w:tcW w:w="779" w:type="dxa"/>
            <w:textDirection w:val="btLr"/>
          </w:tcPr>
          <w:p w:rsidR="00417EEE" w:rsidRPr="00F673AC" w:rsidRDefault="002860D1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Schülerpatin</w:t>
            </w:r>
            <w:r w:rsidR="00A07339" w:rsidRPr="00F673AC">
              <w:rPr>
                <w:rFonts w:ascii="Arial" w:hAnsi="Arial" w:cs="Arial"/>
                <w:sz w:val="20"/>
                <w:szCs w:val="20"/>
              </w:rPr>
              <w:t>n</w:t>
            </w:r>
            <w:r w:rsidRPr="00F673AC">
              <w:rPr>
                <w:rFonts w:ascii="Arial" w:hAnsi="Arial" w:cs="Arial"/>
                <w:sz w:val="20"/>
                <w:szCs w:val="20"/>
              </w:rPr>
              <w:t>en/-paten</w:t>
            </w:r>
          </w:p>
        </w:tc>
        <w:tc>
          <w:tcPr>
            <w:tcW w:w="780" w:type="dxa"/>
            <w:shd w:val="clear" w:color="auto" w:fill="C0C0C0"/>
            <w:textDirection w:val="btLr"/>
          </w:tcPr>
          <w:p w:rsidR="00417EEE" w:rsidRPr="00F673AC" w:rsidRDefault="007C3B83" w:rsidP="007C3B8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</w:t>
            </w:r>
            <w:r w:rsidR="00417EEE" w:rsidRPr="00F673AC">
              <w:rPr>
                <w:rFonts w:ascii="Arial" w:hAnsi="Arial" w:cs="Arial"/>
                <w:sz w:val="20"/>
                <w:szCs w:val="20"/>
              </w:rPr>
              <w:t>ußerschulische Partner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</w:tcPr>
          <w:p w:rsidR="00417EEE" w:rsidRPr="00F673AC" w:rsidRDefault="00417EEE" w:rsidP="00417EE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24DD4" w:rsidRPr="00877877" w:rsidTr="002758BB">
        <w:trPr>
          <w:trHeight w:val="340"/>
        </w:trPr>
        <w:tc>
          <w:tcPr>
            <w:tcW w:w="14142" w:type="dxa"/>
            <w:gridSpan w:val="14"/>
            <w:shd w:val="clear" w:color="auto" w:fill="C0C0C0"/>
            <w:vAlign w:val="center"/>
          </w:tcPr>
          <w:p w:rsidR="00124DD4" w:rsidRPr="00F673AC" w:rsidRDefault="00124DD4" w:rsidP="00E0296F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b/>
                <w:sz w:val="20"/>
                <w:szCs w:val="20"/>
              </w:rPr>
              <w:t>Einstieg</w:t>
            </w:r>
          </w:p>
        </w:tc>
      </w:tr>
      <w:tr w:rsidR="00417EEE" w:rsidRPr="00877877" w:rsidTr="00492642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Aufnahme neuer Schülerinnen und Schüler 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492642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Information der Eltern/Erziehungsberechtigten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492642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Erste Orientierung im Schulgebäude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492642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Ausstattung mit Material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492642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Ausstellung des Schülerausweises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DD4" w:rsidRPr="00877877" w:rsidTr="002758BB">
        <w:trPr>
          <w:trHeight w:val="340"/>
        </w:trPr>
        <w:tc>
          <w:tcPr>
            <w:tcW w:w="13362" w:type="dxa"/>
            <w:gridSpan w:val="13"/>
            <w:shd w:val="clear" w:color="auto" w:fill="C0C0C0"/>
            <w:vAlign w:val="center"/>
          </w:tcPr>
          <w:p w:rsidR="00124DD4" w:rsidRPr="00F673AC" w:rsidRDefault="00124DD4" w:rsidP="00E02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3AC">
              <w:rPr>
                <w:rFonts w:ascii="Arial" w:hAnsi="Arial" w:cs="Arial"/>
                <w:b/>
                <w:sz w:val="20"/>
                <w:szCs w:val="20"/>
              </w:rPr>
              <w:t>Während des Schuljahres</w:t>
            </w:r>
          </w:p>
        </w:tc>
        <w:tc>
          <w:tcPr>
            <w:tcW w:w="780" w:type="dxa"/>
            <w:shd w:val="clear" w:color="auto" w:fill="C0C0C0"/>
          </w:tcPr>
          <w:p w:rsidR="00124DD4" w:rsidRPr="00F673AC" w:rsidRDefault="00124DD4" w:rsidP="00E02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Kommunikation mit Eltern/Erziehungsberechtigten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3A3D4A" w:rsidP="00B45F35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Feststellung der Lernausgangslage</w:t>
            </w:r>
            <w:r w:rsidR="00E67372" w:rsidRPr="00F673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35" w:rsidRPr="00877877" w:rsidTr="002758BB">
        <w:trPr>
          <w:trHeight w:val="340"/>
        </w:trPr>
        <w:tc>
          <w:tcPr>
            <w:tcW w:w="4786" w:type="dxa"/>
            <w:vAlign w:val="center"/>
          </w:tcPr>
          <w:p w:rsidR="00B45F35" w:rsidRPr="00F673AC" w:rsidRDefault="00B45F35" w:rsidP="009712F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Ableitung innerschulischer Unterstützungsmaßnahmen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B45F35" w:rsidRPr="00F673AC" w:rsidRDefault="00B45F35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F35" w:rsidRPr="00F673AC" w:rsidRDefault="00B45F35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Außersch</w:t>
            </w:r>
            <w:r w:rsidR="00B45F35" w:rsidRPr="00F673AC">
              <w:rPr>
                <w:rFonts w:ascii="Arial" w:hAnsi="Arial" w:cs="Arial"/>
                <w:sz w:val="20"/>
                <w:szCs w:val="20"/>
              </w:rPr>
              <w:t>ulische Förder</w:t>
            </w:r>
            <w:r w:rsidRPr="00F673AC">
              <w:rPr>
                <w:rFonts w:ascii="Arial" w:hAnsi="Arial" w:cs="Arial"/>
                <w:sz w:val="20"/>
                <w:szCs w:val="20"/>
              </w:rPr>
              <w:t xml:space="preserve">möglichkeiten 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Informationen zum </w:t>
            </w:r>
            <w:proofErr w:type="spellStart"/>
            <w:r w:rsidRPr="00F673AC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  <w:r w:rsidRPr="00F673AC">
              <w:rPr>
                <w:rFonts w:ascii="Arial" w:hAnsi="Arial" w:cs="Arial"/>
                <w:sz w:val="20"/>
                <w:szCs w:val="20"/>
              </w:rPr>
              <w:t>/Hilfe bei der Antragsstellung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B45F35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 xml:space="preserve">Beratung (z. B. weitere Schullaufbahn, Abschluss, </w:t>
            </w:r>
            <w:r w:rsidR="00417EEE" w:rsidRPr="00F673AC">
              <w:rPr>
                <w:rFonts w:ascii="Arial" w:hAnsi="Arial" w:cs="Arial"/>
                <w:sz w:val="20"/>
                <w:szCs w:val="20"/>
              </w:rPr>
              <w:t>Beruf</w:t>
            </w:r>
            <w:r w:rsidRPr="00F673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EE" w:rsidRPr="00877877" w:rsidTr="002758BB">
        <w:trPr>
          <w:trHeight w:val="340"/>
        </w:trPr>
        <w:tc>
          <w:tcPr>
            <w:tcW w:w="4786" w:type="dxa"/>
            <w:vAlign w:val="center"/>
          </w:tcPr>
          <w:p w:rsidR="00417EEE" w:rsidRPr="00F673AC" w:rsidRDefault="00417EEE" w:rsidP="00417EEE">
            <w:pPr>
              <w:rPr>
                <w:rFonts w:ascii="Arial" w:hAnsi="Arial" w:cs="Arial"/>
                <w:sz w:val="20"/>
                <w:szCs w:val="20"/>
              </w:rPr>
            </w:pPr>
            <w:r w:rsidRPr="00F673A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79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417EEE" w:rsidRPr="00F673AC" w:rsidRDefault="00417EEE" w:rsidP="00417EE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0C0C0"/>
            <w:vAlign w:val="center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17EEE" w:rsidRPr="00F673AC" w:rsidRDefault="00417EEE" w:rsidP="00417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DD4" w:rsidRDefault="00124DD4" w:rsidP="00877877">
      <w:pPr>
        <w:spacing w:after="0" w:line="240" w:lineRule="auto"/>
        <w:rPr>
          <w:sz w:val="20"/>
          <w:szCs w:val="20"/>
        </w:rPr>
      </w:pPr>
    </w:p>
    <w:p w:rsidR="00877877" w:rsidRPr="00877877" w:rsidRDefault="00877877" w:rsidP="00877877">
      <w:pPr>
        <w:rPr>
          <w:b/>
          <w:sz w:val="20"/>
          <w:szCs w:val="20"/>
        </w:rPr>
      </w:pPr>
    </w:p>
    <w:p w:rsidR="0041509E" w:rsidRPr="00F161C2" w:rsidRDefault="0041509E" w:rsidP="00CF3802">
      <w:pPr>
        <w:jc w:val="right"/>
        <w:rPr>
          <w:sz w:val="20"/>
          <w:szCs w:val="20"/>
        </w:rPr>
      </w:pPr>
      <w:bookmarkStart w:id="0" w:name="_GoBack"/>
      <w:bookmarkEnd w:id="0"/>
    </w:p>
    <w:sectPr w:rsidR="0041509E" w:rsidRPr="00F161C2" w:rsidSect="00415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2" w:right="1674" w:bottom="1417" w:left="1134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2" w:rsidRDefault="008E7C72" w:rsidP="004A3E05">
      <w:pPr>
        <w:spacing w:after="0" w:line="240" w:lineRule="auto"/>
      </w:pPr>
      <w:r>
        <w:separator/>
      </w:r>
    </w:p>
  </w:endnote>
  <w:endnote w:type="continuationSeparator" w:id="0">
    <w:p w:rsidR="008E7C72" w:rsidRDefault="008E7C72" w:rsidP="004A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59" w:rsidRDefault="001C26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247809"/>
      <w:docPartObj>
        <w:docPartGallery w:val="Page Numbers (Bottom of Page)"/>
        <w:docPartUnique/>
      </w:docPartObj>
    </w:sdtPr>
    <w:sdtEndPr/>
    <w:sdtContent>
      <w:p w:rsidR="00C71E62" w:rsidRPr="001340D1" w:rsidRDefault="00C71E62" w:rsidP="00C71E62">
        <w:pPr>
          <w:spacing w:after="0" w:line="240" w:lineRule="auto"/>
          <w:ind w:left="709"/>
          <w:rPr>
            <w:rFonts w:ascii="Arial" w:hAnsi="Arial" w:cs="Arial"/>
            <w:b/>
            <w:sz w:val="20"/>
            <w:szCs w:val="20"/>
          </w:rPr>
        </w:pPr>
        <w:r w:rsidRPr="001340D1">
          <w:rPr>
            <w:rFonts w:ascii="Arial" w:hAnsi="Arial" w:cs="Arial"/>
            <w:b/>
            <w:sz w:val="20"/>
            <w:szCs w:val="20"/>
          </w:rPr>
          <w:t>Legende:</w:t>
        </w:r>
      </w:p>
      <w:p w:rsidR="00C71E62" w:rsidRPr="001340D1" w:rsidRDefault="00C71E62" w:rsidP="00C71E62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ab/>
        </w:r>
        <w:r w:rsidRPr="001340D1">
          <w:rPr>
            <w:rFonts w:ascii="Arial" w:hAnsi="Arial" w:cs="Arial"/>
            <w:b/>
            <w:sz w:val="20"/>
            <w:szCs w:val="20"/>
          </w:rPr>
          <w:t>v</w:t>
        </w:r>
        <w:r w:rsidRPr="001340D1">
          <w:rPr>
            <w:rFonts w:ascii="Arial" w:hAnsi="Arial" w:cs="Arial"/>
            <w:sz w:val="20"/>
            <w:szCs w:val="20"/>
          </w:rPr>
          <w:t xml:space="preserve"> = ist </w:t>
        </w:r>
        <w:r w:rsidRPr="001340D1">
          <w:rPr>
            <w:rFonts w:ascii="Arial" w:hAnsi="Arial" w:cs="Arial"/>
            <w:b/>
            <w:sz w:val="20"/>
            <w:szCs w:val="20"/>
          </w:rPr>
          <w:t>v</w:t>
        </w:r>
        <w:r w:rsidRPr="001340D1">
          <w:rPr>
            <w:rFonts w:ascii="Arial" w:hAnsi="Arial" w:cs="Arial"/>
            <w:sz w:val="20"/>
            <w:szCs w:val="20"/>
          </w:rPr>
          <w:t>erantwortlich und initiativ</w:t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b/>
            <w:sz w:val="20"/>
            <w:szCs w:val="20"/>
          </w:rPr>
          <w:t>m</w:t>
        </w:r>
        <w:r w:rsidRPr="001340D1">
          <w:rPr>
            <w:rFonts w:ascii="Arial" w:hAnsi="Arial" w:cs="Arial"/>
            <w:sz w:val="20"/>
            <w:szCs w:val="20"/>
          </w:rPr>
          <w:t xml:space="preserve"> = ist </w:t>
        </w:r>
        <w:r w:rsidRPr="001340D1">
          <w:rPr>
            <w:rFonts w:ascii="Arial" w:hAnsi="Arial" w:cs="Arial"/>
            <w:b/>
            <w:sz w:val="20"/>
            <w:szCs w:val="20"/>
          </w:rPr>
          <w:t>m</w:t>
        </w:r>
        <w:r w:rsidRPr="001340D1">
          <w:rPr>
            <w:rFonts w:ascii="Arial" w:hAnsi="Arial" w:cs="Arial"/>
            <w:sz w:val="20"/>
            <w:szCs w:val="20"/>
          </w:rPr>
          <w:t>itverantwortlich</w:t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b/>
            <w:sz w:val="20"/>
            <w:szCs w:val="20"/>
          </w:rPr>
          <w:t>i</w:t>
        </w:r>
        <w:r w:rsidRPr="001340D1">
          <w:rPr>
            <w:rFonts w:ascii="Arial" w:hAnsi="Arial" w:cs="Arial"/>
            <w:sz w:val="20"/>
            <w:szCs w:val="20"/>
          </w:rPr>
          <w:t xml:space="preserve"> = </w:t>
        </w:r>
        <w:r w:rsidRPr="001340D1">
          <w:rPr>
            <w:rFonts w:ascii="Arial" w:hAnsi="Arial" w:cs="Arial"/>
            <w:b/>
            <w:sz w:val="20"/>
            <w:szCs w:val="20"/>
          </w:rPr>
          <w:t>i</w:t>
        </w:r>
        <w:r w:rsidRPr="001340D1">
          <w:rPr>
            <w:rFonts w:ascii="Arial" w:hAnsi="Arial" w:cs="Arial"/>
            <w:sz w:val="20"/>
            <w:szCs w:val="20"/>
          </w:rPr>
          <w:t>nformiert alle Beteiligten</w:t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b/>
            <w:sz w:val="20"/>
            <w:szCs w:val="20"/>
          </w:rPr>
          <w:t>w</w:t>
        </w:r>
        <w:r w:rsidRPr="001340D1">
          <w:rPr>
            <w:rFonts w:ascii="Arial" w:hAnsi="Arial" w:cs="Arial"/>
            <w:sz w:val="20"/>
            <w:szCs w:val="20"/>
          </w:rPr>
          <w:t xml:space="preserve"> = </w:t>
        </w:r>
        <w:r w:rsidRPr="001340D1">
          <w:rPr>
            <w:rFonts w:ascii="Arial" w:hAnsi="Arial" w:cs="Arial"/>
            <w:b/>
            <w:sz w:val="20"/>
            <w:szCs w:val="20"/>
          </w:rPr>
          <w:t>w</w:t>
        </w:r>
        <w:r w:rsidRPr="001340D1">
          <w:rPr>
            <w:rFonts w:ascii="Arial" w:hAnsi="Arial" w:cs="Arial"/>
            <w:sz w:val="20"/>
            <w:szCs w:val="20"/>
          </w:rPr>
          <w:t>ird informiert</w:t>
        </w:r>
        <w:r>
          <w:rPr>
            <w:rFonts w:ascii="Arial" w:hAnsi="Arial" w:cs="Arial"/>
            <w:sz w:val="20"/>
            <w:szCs w:val="20"/>
          </w:rPr>
          <w:tab/>
        </w:r>
        <w:r w:rsidRPr="001340D1">
          <w:rPr>
            <w:rFonts w:ascii="Arial" w:hAnsi="Arial" w:cs="Arial"/>
            <w:b/>
            <w:sz w:val="20"/>
            <w:szCs w:val="20"/>
          </w:rPr>
          <w:t>M</w:t>
        </w:r>
        <w:r w:rsidRPr="001340D1">
          <w:rPr>
            <w:rFonts w:ascii="Arial" w:hAnsi="Arial" w:cs="Arial"/>
            <w:sz w:val="20"/>
            <w:szCs w:val="20"/>
          </w:rPr>
          <w:t xml:space="preserve"> = </w:t>
        </w:r>
        <w:r w:rsidRPr="001340D1">
          <w:rPr>
            <w:rFonts w:ascii="Arial" w:hAnsi="Arial" w:cs="Arial"/>
            <w:b/>
            <w:sz w:val="20"/>
            <w:szCs w:val="20"/>
          </w:rPr>
          <w:t>M</w:t>
        </w:r>
        <w:r w:rsidRPr="001340D1">
          <w:rPr>
            <w:rFonts w:ascii="Arial" w:hAnsi="Arial" w:cs="Arial"/>
            <w:sz w:val="20"/>
            <w:szCs w:val="20"/>
          </w:rPr>
          <w:t>aterial</w:t>
        </w:r>
      </w:p>
      <w:p w:rsidR="00C71E62" w:rsidRDefault="00F95CE0" w:rsidP="00C71E62">
        <w:pPr>
          <w:pStyle w:val="Fuzeile"/>
          <w:jc w:val="right"/>
        </w:pPr>
      </w:p>
    </w:sdtContent>
  </w:sdt>
  <w:p w:rsidR="00C71E62" w:rsidRDefault="00C71E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59" w:rsidRDefault="001C26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2" w:rsidRDefault="008E7C72" w:rsidP="004A3E05">
      <w:pPr>
        <w:spacing w:after="0" w:line="240" w:lineRule="auto"/>
      </w:pPr>
      <w:r>
        <w:separator/>
      </w:r>
    </w:p>
  </w:footnote>
  <w:footnote w:type="continuationSeparator" w:id="0">
    <w:p w:rsidR="008E7C72" w:rsidRDefault="008E7C72" w:rsidP="004A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59" w:rsidRDefault="001C2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62" w:rsidRDefault="00C71E62" w:rsidP="00C71E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5F7FAD" w:rsidRDefault="005F7FAD" w:rsidP="00C71E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1C2659" w:rsidRDefault="001C2659" w:rsidP="00C71E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C71E62" w:rsidRPr="001340D1" w:rsidRDefault="00C71E62" w:rsidP="00C71E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340D1">
      <w:rPr>
        <w:rFonts w:ascii="Arial" w:hAnsi="Arial" w:cs="Arial"/>
        <w:b/>
        <w:sz w:val="24"/>
        <w:szCs w:val="24"/>
      </w:rPr>
      <w:t>Zuständigkeiten und Verantwortlichkeiten bei der Beschulung neu zugewanderter Schülerinnen und Schüler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59" w:rsidRDefault="001C26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238"/>
    <w:multiLevelType w:val="hybridMultilevel"/>
    <w:tmpl w:val="1BBC499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8B04A07"/>
    <w:multiLevelType w:val="hybridMultilevel"/>
    <w:tmpl w:val="6936A338"/>
    <w:lvl w:ilvl="0" w:tplc="04A0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0C5"/>
    <w:multiLevelType w:val="hybridMultilevel"/>
    <w:tmpl w:val="6DB0978A"/>
    <w:lvl w:ilvl="0" w:tplc="EFD2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7B84"/>
    <w:multiLevelType w:val="hybridMultilevel"/>
    <w:tmpl w:val="4824EA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206E"/>
    <w:multiLevelType w:val="hybridMultilevel"/>
    <w:tmpl w:val="C8BC8F1C"/>
    <w:lvl w:ilvl="0" w:tplc="4E64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3B9A49C6"/>
    <w:multiLevelType w:val="hybridMultilevel"/>
    <w:tmpl w:val="0122E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771E"/>
    <w:multiLevelType w:val="hybridMultilevel"/>
    <w:tmpl w:val="16BC9E7E"/>
    <w:lvl w:ilvl="0" w:tplc="A426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20D7"/>
    <w:multiLevelType w:val="hybridMultilevel"/>
    <w:tmpl w:val="0F349A54"/>
    <w:lvl w:ilvl="0" w:tplc="0D40B5BC">
      <w:start w:val="1"/>
      <w:numFmt w:val="bullet"/>
      <w:lvlText w:val="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46D2446"/>
    <w:multiLevelType w:val="hybridMultilevel"/>
    <w:tmpl w:val="AC467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C2CF9"/>
    <w:multiLevelType w:val="hybridMultilevel"/>
    <w:tmpl w:val="361E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05276"/>
    <w:multiLevelType w:val="hybridMultilevel"/>
    <w:tmpl w:val="CEEA5C0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1273"/>
    <w:multiLevelType w:val="hybridMultilevel"/>
    <w:tmpl w:val="EF2C24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B5A8F"/>
    <w:multiLevelType w:val="hybridMultilevel"/>
    <w:tmpl w:val="5172E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5A92"/>
    <w:multiLevelType w:val="hybridMultilevel"/>
    <w:tmpl w:val="07EC3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45C0C"/>
    <w:multiLevelType w:val="hybridMultilevel"/>
    <w:tmpl w:val="F20407AA"/>
    <w:lvl w:ilvl="0" w:tplc="280C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D35C9"/>
    <w:multiLevelType w:val="hybridMultilevel"/>
    <w:tmpl w:val="57446520"/>
    <w:lvl w:ilvl="0" w:tplc="7BAE1DE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1"/>
    <w:rsid w:val="00000075"/>
    <w:rsid w:val="000007DB"/>
    <w:rsid w:val="00000E71"/>
    <w:rsid w:val="00001C33"/>
    <w:rsid w:val="000029A0"/>
    <w:rsid w:val="000029F3"/>
    <w:rsid w:val="00003719"/>
    <w:rsid w:val="00003F42"/>
    <w:rsid w:val="00004007"/>
    <w:rsid w:val="00004C27"/>
    <w:rsid w:val="0000646E"/>
    <w:rsid w:val="00006A2D"/>
    <w:rsid w:val="00013E04"/>
    <w:rsid w:val="00015A5A"/>
    <w:rsid w:val="000166CE"/>
    <w:rsid w:val="000173AD"/>
    <w:rsid w:val="00017CB9"/>
    <w:rsid w:val="00017EE6"/>
    <w:rsid w:val="00022BC2"/>
    <w:rsid w:val="00024366"/>
    <w:rsid w:val="00025004"/>
    <w:rsid w:val="00026120"/>
    <w:rsid w:val="0002690E"/>
    <w:rsid w:val="00027B8B"/>
    <w:rsid w:val="000316D2"/>
    <w:rsid w:val="000322BD"/>
    <w:rsid w:val="000337B8"/>
    <w:rsid w:val="00035674"/>
    <w:rsid w:val="00036AED"/>
    <w:rsid w:val="00037A32"/>
    <w:rsid w:val="00037A50"/>
    <w:rsid w:val="00040334"/>
    <w:rsid w:val="00040C9A"/>
    <w:rsid w:val="00040ED6"/>
    <w:rsid w:val="00042FEB"/>
    <w:rsid w:val="000444AB"/>
    <w:rsid w:val="00044F6F"/>
    <w:rsid w:val="000456E4"/>
    <w:rsid w:val="000477FC"/>
    <w:rsid w:val="00047ADF"/>
    <w:rsid w:val="00051A82"/>
    <w:rsid w:val="00052350"/>
    <w:rsid w:val="00056DAC"/>
    <w:rsid w:val="00060291"/>
    <w:rsid w:val="00061170"/>
    <w:rsid w:val="000611EE"/>
    <w:rsid w:val="00064748"/>
    <w:rsid w:val="0006565E"/>
    <w:rsid w:val="000672B3"/>
    <w:rsid w:val="000700DB"/>
    <w:rsid w:val="00070436"/>
    <w:rsid w:val="000704D4"/>
    <w:rsid w:val="00074127"/>
    <w:rsid w:val="00074164"/>
    <w:rsid w:val="00074E2D"/>
    <w:rsid w:val="00075594"/>
    <w:rsid w:val="00076756"/>
    <w:rsid w:val="00077B7D"/>
    <w:rsid w:val="000809DF"/>
    <w:rsid w:val="000859B4"/>
    <w:rsid w:val="00086A70"/>
    <w:rsid w:val="00086D7E"/>
    <w:rsid w:val="00087AE1"/>
    <w:rsid w:val="00087C0E"/>
    <w:rsid w:val="0009289D"/>
    <w:rsid w:val="000934D9"/>
    <w:rsid w:val="0009448F"/>
    <w:rsid w:val="00095974"/>
    <w:rsid w:val="000975D0"/>
    <w:rsid w:val="000978DA"/>
    <w:rsid w:val="00097C20"/>
    <w:rsid w:val="000A0405"/>
    <w:rsid w:val="000A1682"/>
    <w:rsid w:val="000A2357"/>
    <w:rsid w:val="000A43FF"/>
    <w:rsid w:val="000A68E1"/>
    <w:rsid w:val="000A6B1C"/>
    <w:rsid w:val="000A74C7"/>
    <w:rsid w:val="000A7BB5"/>
    <w:rsid w:val="000B0A9E"/>
    <w:rsid w:val="000B0B30"/>
    <w:rsid w:val="000B0DA2"/>
    <w:rsid w:val="000B2186"/>
    <w:rsid w:val="000B32E9"/>
    <w:rsid w:val="000B33BC"/>
    <w:rsid w:val="000B355D"/>
    <w:rsid w:val="000B44CF"/>
    <w:rsid w:val="000B4E13"/>
    <w:rsid w:val="000B5384"/>
    <w:rsid w:val="000B75B9"/>
    <w:rsid w:val="000C1658"/>
    <w:rsid w:val="000C1C2B"/>
    <w:rsid w:val="000C25A9"/>
    <w:rsid w:val="000C2764"/>
    <w:rsid w:val="000C3938"/>
    <w:rsid w:val="000C43AB"/>
    <w:rsid w:val="000C52EF"/>
    <w:rsid w:val="000C58BA"/>
    <w:rsid w:val="000D0191"/>
    <w:rsid w:val="000D1E66"/>
    <w:rsid w:val="000D2D47"/>
    <w:rsid w:val="000E2348"/>
    <w:rsid w:val="000E6370"/>
    <w:rsid w:val="000E78E3"/>
    <w:rsid w:val="000F1FDF"/>
    <w:rsid w:val="000F23EC"/>
    <w:rsid w:val="000F6B0F"/>
    <w:rsid w:val="001004FC"/>
    <w:rsid w:val="00100B14"/>
    <w:rsid w:val="00101FB7"/>
    <w:rsid w:val="001021B2"/>
    <w:rsid w:val="00103BC6"/>
    <w:rsid w:val="00105859"/>
    <w:rsid w:val="0010646C"/>
    <w:rsid w:val="0010659A"/>
    <w:rsid w:val="00106681"/>
    <w:rsid w:val="001101C0"/>
    <w:rsid w:val="001109A1"/>
    <w:rsid w:val="00112CCA"/>
    <w:rsid w:val="00113DBF"/>
    <w:rsid w:val="00115E6A"/>
    <w:rsid w:val="00117698"/>
    <w:rsid w:val="00122F8F"/>
    <w:rsid w:val="00124DD4"/>
    <w:rsid w:val="001271E9"/>
    <w:rsid w:val="00130492"/>
    <w:rsid w:val="001308C0"/>
    <w:rsid w:val="00130BF6"/>
    <w:rsid w:val="00131202"/>
    <w:rsid w:val="0013155E"/>
    <w:rsid w:val="00131C49"/>
    <w:rsid w:val="001340D1"/>
    <w:rsid w:val="001341C9"/>
    <w:rsid w:val="00137AC6"/>
    <w:rsid w:val="0014222E"/>
    <w:rsid w:val="00142374"/>
    <w:rsid w:val="00143D18"/>
    <w:rsid w:val="0014553D"/>
    <w:rsid w:val="00146197"/>
    <w:rsid w:val="00147E00"/>
    <w:rsid w:val="00150B54"/>
    <w:rsid w:val="00150CC7"/>
    <w:rsid w:val="00150FBC"/>
    <w:rsid w:val="00155A65"/>
    <w:rsid w:val="00157BDB"/>
    <w:rsid w:val="001601DE"/>
    <w:rsid w:val="00163A47"/>
    <w:rsid w:val="001647AC"/>
    <w:rsid w:val="00171326"/>
    <w:rsid w:val="00172CC2"/>
    <w:rsid w:val="001736CA"/>
    <w:rsid w:val="0017467E"/>
    <w:rsid w:val="00175FE4"/>
    <w:rsid w:val="001761AA"/>
    <w:rsid w:val="001772A8"/>
    <w:rsid w:val="0018070C"/>
    <w:rsid w:val="001831ED"/>
    <w:rsid w:val="001833FB"/>
    <w:rsid w:val="00191842"/>
    <w:rsid w:val="00192518"/>
    <w:rsid w:val="00195318"/>
    <w:rsid w:val="001967E1"/>
    <w:rsid w:val="001A0E31"/>
    <w:rsid w:val="001A4D25"/>
    <w:rsid w:val="001A4DBA"/>
    <w:rsid w:val="001A4F11"/>
    <w:rsid w:val="001A5232"/>
    <w:rsid w:val="001A6529"/>
    <w:rsid w:val="001A656E"/>
    <w:rsid w:val="001A6B0F"/>
    <w:rsid w:val="001A7B4C"/>
    <w:rsid w:val="001B0B56"/>
    <w:rsid w:val="001B396F"/>
    <w:rsid w:val="001B3C96"/>
    <w:rsid w:val="001B43C7"/>
    <w:rsid w:val="001B4780"/>
    <w:rsid w:val="001B48FC"/>
    <w:rsid w:val="001B4BBC"/>
    <w:rsid w:val="001B7F0E"/>
    <w:rsid w:val="001C0643"/>
    <w:rsid w:val="001C2659"/>
    <w:rsid w:val="001D2553"/>
    <w:rsid w:val="001D5695"/>
    <w:rsid w:val="001D6624"/>
    <w:rsid w:val="001E426E"/>
    <w:rsid w:val="001E5120"/>
    <w:rsid w:val="001F1716"/>
    <w:rsid w:val="001F2E25"/>
    <w:rsid w:val="001F7B32"/>
    <w:rsid w:val="002015A5"/>
    <w:rsid w:val="00202DAD"/>
    <w:rsid w:val="00206C6D"/>
    <w:rsid w:val="00210B4E"/>
    <w:rsid w:val="00212117"/>
    <w:rsid w:val="002140B8"/>
    <w:rsid w:val="0021658D"/>
    <w:rsid w:val="00216D69"/>
    <w:rsid w:val="00217CE0"/>
    <w:rsid w:val="0022012D"/>
    <w:rsid w:val="0022066A"/>
    <w:rsid w:val="00222364"/>
    <w:rsid w:val="0022272D"/>
    <w:rsid w:val="00223D0A"/>
    <w:rsid w:val="0022538C"/>
    <w:rsid w:val="00225FA6"/>
    <w:rsid w:val="002273D0"/>
    <w:rsid w:val="002310B7"/>
    <w:rsid w:val="00236FDB"/>
    <w:rsid w:val="002427C6"/>
    <w:rsid w:val="002434EB"/>
    <w:rsid w:val="00243B40"/>
    <w:rsid w:val="002457B6"/>
    <w:rsid w:val="00245E79"/>
    <w:rsid w:val="00246283"/>
    <w:rsid w:val="00247653"/>
    <w:rsid w:val="00247A5B"/>
    <w:rsid w:val="00247F2B"/>
    <w:rsid w:val="00250B81"/>
    <w:rsid w:val="00250E01"/>
    <w:rsid w:val="00251357"/>
    <w:rsid w:val="00253059"/>
    <w:rsid w:val="0025309D"/>
    <w:rsid w:val="00255880"/>
    <w:rsid w:val="00255AD5"/>
    <w:rsid w:val="00256136"/>
    <w:rsid w:val="0025715D"/>
    <w:rsid w:val="00262ABA"/>
    <w:rsid w:val="00263268"/>
    <w:rsid w:val="0026454D"/>
    <w:rsid w:val="002656CB"/>
    <w:rsid w:val="0026612A"/>
    <w:rsid w:val="002670EF"/>
    <w:rsid w:val="002711FB"/>
    <w:rsid w:val="002722D9"/>
    <w:rsid w:val="00272B84"/>
    <w:rsid w:val="002758BB"/>
    <w:rsid w:val="00275A72"/>
    <w:rsid w:val="00276B80"/>
    <w:rsid w:val="00281A19"/>
    <w:rsid w:val="00282EF6"/>
    <w:rsid w:val="002860D1"/>
    <w:rsid w:val="002870F9"/>
    <w:rsid w:val="002901CF"/>
    <w:rsid w:val="002911ED"/>
    <w:rsid w:val="00292505"/>
    <w:rsid w:val="00293272"/>
    <w:rsid w:val="002936E1"/>
    <w:rsid w:val="00293CBB"/>
    <w:rsid w:val="0029550B"/>
    <w:rsid w:val="002A0010"/>
    <w:rsid w:val="002A258E"/>
    <w:rsid w:val="002A3B9D"/>
    <w:rsid w:val="002A451B"/>
    <w:rsid w:val="002A6927"/>
    <w:rsid w:val="002A741E"/>
    <w:rsid w:val="002B04BE"/>
    <w:rsid w:val="002B240B"/>
    <w:rsid w:val="002B255D"/>
    <w:rsid w:val="002B2804"/>
    <w:rsid w:val="002B296F"/>
    <w:rsid w:val="002B3D49"/>
    <w:rsid w:val="002B3F25"/>
    <w:rsid w:val="002B47D7"/>
    <w:rsid w:val="002B5DAE"/>
    <w:rsid w:val="002C0E66"/>
    <w:rsid w:val="002C11BF"/>
    <w:rsid w:val="002C163B"/>
    <w:rsid w:val="002C2F22"/>
    <w:rsid w:val="002C411B"/>
    <w:rsid w:val="002C4F6B"/>
    <w:rsid w:val="002C75A2"/>
    <w:rsid w:val="002D07F5"/>
    <w:rsid w:val="002D2986"/>
    <w:rsid w:val="002D33E8"/>
    <w:rsid w:val="002D4BCD"/>
    <w:rsid w:val="002D4FDF"/>
    <w:rsid w:val="002D7627"/>
    <w:rsid w:val="002E422A"/>
    <w:rsid w:val="002F17CB"/>
    <w:rsid w:val="002F31C0"/>
    <w:rsid w:val="002F6DEC"/>
    <w:rsid w:val="002F742F"/>
    <w:rsid w:val="002F7E27"/>
    <w:rsid w:val="0030079C"/>
    <w:rsid w:val="00301135"/>
    <w:rsid w:val="003055AC"/>
    <w:rsid w:val="003069E7"/>
    <w:rsid w:val="00307A3F"/>
    <w:rsid w:val="00310A3B"/>
    <w:rsid w:val="00312E54"/>
    <w:rsid w:val="003141B2"/>
    <w:rsid w:val="00317C14"/>
    <w:rsid w:val="003200C8"/>
    <w:rsid w:val="00320435"/>
    <w:rsid w:val="00320AEC"/>
    <w:rsid w:val="00321033"/>
    <w:rsid w:val="003216C4"/>
    <w:rsid w:val="00324384"/>
    <w:rsid w:val="00326FB4"/>
    <w:rsid w:val="0033030D"/>
    <w:rsid w:val="003312A8"/>
    <w:rsid w:val="00332335"/>
    <w:rsid w:val="003329C2"/>
    <w:rsid w:val="00332BEE"/>
    <w:rsid w:val="00335420"/>
    <w:rsid w:val="00335A43"/>
    <w:rsid w:val="00337883"/>
    <w:rsid w:val="003407A0"/>
    <w:rsid w:val="00341ACF"/>
    <w:rsid w:val="0034304B"/>
    <w:rsid w:val="00343E96"/>
    <w:rsid w:val="00344B09"/>
    <w:rsid w:val="00346B31"/>
    <w:rsid w:val="003518FA"/>
    <w:rsid w:val="00354686"/>
    <w:rsid w:val="00355786"/>
    <w:rsid w:val="00355A20"/>
    <w:rsid w:val="00355D23"/>
    <w:rsid w:val="00356083"/>
    <w:rsid w:val="00356534"/>
    <w:rsid w:val="00356D93"/>
    <w:rsid w:val="0036204C"/>
    <w:rsid w:val="003665AD"/>
    <w:rsid w:val="0037150C"/>
    <w:rsid w:val="003715E9"/>
    <w:rsid w:val="0037182E"/>
    <w:rsid w:val="00374268"/>
    <w:rsid w:val="003752E5"/>
    <w:rsid w:val="00377083"/>
    <w:rsid w:val="0037740B"/>
    <w:rsid w:val="00382D66"/>
    <w:rsid w:val="0038340D"/>
    <w:rsid w:val="00383FDD"/>
    <w:rsid w:val="00384043"/>
    <w:rsid w:val="00384F1E"/>
    <w:rsid w:val="00390F12"/>
    <w:rsid w:val="00395D48"/>
    <w:rsid w:val="0039700A"/>
    <w:rsid w:val="0039774A"/>
    <w:rsid w:val="003A3D4A"/>
    <w:rsid w:val="003A413B"/>
    <w:rsid w:val="003A4819"/>
    <w:rsid w:val="003A594C"/>
    <w:rsid w:val="003A6C02"/>
    <w:rsid w:val="003B2369"/>
    <w:rsid w:val="003B4D91"/>
    <w:rsid w:val="003B5A1F"/>
    <w:rsid w:val="003B5A29"/>
    <w:rsid w:val="003C0390"/>
    <w:rsid w:val="003C2DF0"/>
    <w:rsid w:val="003C3BEB"/>
    <w:rsid w:val="003C4106"/>
    <w:rsid w:val="003C5BE3"/>
    <w:rsid w:val="003C6DB4"/>
    <w:rsid w:val="003D3C42"/>
    <w:rsid w:val="003D52F5"/>
    <w:rsid w:val="003D6EDC"/>
    <w:rsid w:val="003D75AB"/>
    <w:rsid w:val="003E14F4"/>
    <w:rsid w:val="003E6566"/>
    <w:rsid w:val="003E773F"/>
    <w:rsid w:val="003E7F1D"/>
    <w:rsid w:val="003F15EC"/>
    <w:rsid w:val="003F1D02"/>
    <w:rsid w:val="003F20BE"/>
    <w:rsid w:val="003F2A3A"/>
    <w:rsid w:val="003F4C33"/>
    <w:rsid w:val="003F5092"/>
    <w:rsid w:val="003F6D4F"/>
    <w:rsid w:val="003F7C0E"/>
    <w:rsid w:val="0040539C"/>
    <w:rsid w:val="00405A7F"/>
    <w:rsid w:val="00406B68"/>
    <w:rsid w:val="00411FA4"/>
    <w:rsid w:val="00412033"/>
    <w:rsid w:val="0041472B"/>
    <w:rsid w:val="0041509E"/>
    <w:rsid w:val="00415A11"/>
    <w:rsid w:val="00415FC9"/>
    <w:rsid w:val="004171B9"/>
    <w:rsid w:val="00417E20"/>
    <w:rsid w:val="00417EEE"/>
    <w:rsid w:val="00422CEA"/>
    <w:rsid w:val="00422D50"/>
    <w:rsid w:val="00427010"/>
    <w:rsid w:val="00437217"/>
    <w:rsid w:val="00437DED"/>
    <w:rsid w:val="00441BD1"/>
    <w:rsid w:val="00444D86"/>
    <w:rsid w:val="004459E5"/>
    <w:rsid w:val="004461FB"/>
    <w:rsid w:val="00450051"/>
    <w:rsid w:val="00451533"/>
    <w:rsid w:val="00451BA4"/>
    <w:rsid w:val="00452AC8"/>
    <w:rsid w:val="00455C3A"/>
    <w:rsid w:val="004574CC"/>
    <w:rsid w:val="004609D5"/>
    <w:rsid w:val="004639EB"/>
    <w:rsid w:val="004640DF"/>
    <w:rsid w:val="00464123"/>
    <w:rsid w:val="0046445B"/>
    <w:rsid w:val="00464FA2"/>
    <w:rsid w:val="00465691"/>
    <w:rsid w:val="00465D85"/>
    <w:rsid w:val="00466C68"/>
    <w:rsid w:val="0047207D"/>
    <w:rsid w:val="00481CA9"/>
    <w:rsid w:val="00482042"/>
    <w:rsid w:val="00482CE8"/>
    <w:rsid w:val="00482F2E"/>
    <w:rsid w:val="00484AD3"/>
    <w:rsid w:val="004861D8"/>
    <w:rsid w:val="00486833"/>
    <w:rsid w:val="00490C41"/>
    <w:rsid w:val="004913CA"/>
    <w:rsid w:val="00492642"/>
    <w:rsid w:val="004938FC"/>
    <w:rsid w:val="00495F39"/>
    <w:rsid w:val="00496C75"/>
    <w:rsid w:val="00497B85"/>
    <w:rsid w:val="00497DDC"/>
    <w:rsid w:val="004A0216"/>
    <w:rsid w:val="004A061B"/>
    <w:rsid w:val="004A3818"/>
    <w:rsid w:val="004A3C00"/>
    <w:rsid w:val="004A3E05"/>
    <w:rsid w:val="004A447B"/>
    <w:rsid w:val="004A5F57"/>
    <w:rsid w:val="004A7A99"/>
    <w:rsid w:val="004B3244"/>
    <w:rsid w:val="004B3FCD"/>
    <w:rsid w:val="004B5467"/>
    <w:rsid w:val="004B603F"/>
    <w:rsid w:val="004B74C1"/>
    <w:rsid w:val="004C1BA1"/>
    <w:rsid w:val="004C1BDA"/>
    <w:rsid w:val="004C373D"/>
    <w:rsid w:val="004C4DE6"/>
    <w:rsid w:val="004C784B"/>
    <w:rsid w:val="004D0CE3"/>
    <w:rsid w:val="004D2E7F"/>
    <w:rsid w:val="004D31A7"/>
    <w:rsid w:val="004E2636"/>
    <w:rsid w:val="004F64AF"/>
    <w:rsid w:val="005003D5"/>
    <w:rsid w:val="00500CC0"/>
    <w:rsid w:val="00500DA4"/>
    <w:rsid w:val="00503D34"/>
    <w:rsid w:val="00503DEA"/>
    <w:rsid w:val="0050731F"/>
    <w:rsid w:val="005102C7"/>
    <w:rsid w:val="00510639"/>
    <w:rsid w:val="0051189C"/>
    <w:rsid w:val="00512215"/>
    <w:rsid w:val="005154D4"/>
    <w:rsid w:val="005175F4"/>
    <w:rsid w:val="00517F57"/>
    <w:rsid w:val="005217CB"/>
    <w:rsid w:val="00521852"/>
    <w:rsid w:val="00521BA6"/>
    <w:rsid w:val="005223C6"/>
    <w:rsid w:val="005233AA"/>
    <w:rsid w:val="0052383C"/>
    <w:rsid w:val="00525C7F"/>
    <w:rsid w:val="0052608F"/>
    <w:rsid w:val="005265BF"/>
    <w:rsid w:val="0052779E"/>
    <w:rsid w:val="00527975"/>
    <w:rsid w:val="0053348D"/>
    <w:rsid w:val="00533E67"/>
    <w:rsid w:val="005344F8"/>
    <w:rsid w:val="00535A02"/>
    <w:rsid w:val="00536750"/>
    <w:rsid w:val="00537B92"/>
    <w:rsid w:val="0054244A"/>
    <w:rsid w:val="00542BD2"/>
    <w:rsid w:val="00542FC7"/>
    <w:rsid w:val="00543B7F"/>
    <w:rsid w:val="0055158D"/>
    <w:rsid w:val="005517A2"/>
    <w:rsid w:val="00552EAF"/>
    <w:rsid w:val="00553424"/>
    <w:rsid w:val="00560840"/>
    <w:rsid w:val="005659FD"/>
    <w:rsid w:val="00565B19"/>
    <w:rsid w:val="00566486"/>
    <w:rsid w:val="00567AC6"/>
    <w:rsid w:val="00572038"/>
    <w:rsid w:val="00572044"/>
    <w:rsid w:val="00572DF7"/>
    <w:rsid w:val="00574097"/>
    <w:rsid w:val="005760E9"/>
    <w:rsid w:val="005772C0"/>
    <w:rsid w:val="00577401"/>
    <w:rsid w:val="00577659"/>
    <w:rsid w:val="005777B2"/>
    <w:rsid w:val="005819B8"/>
    <w:rsid w:val="00582F83"/>
    <w:rsid w:val="0058690C"/>
    <w:rsid w:val="00586C21"/>
    <w:rsid w:val="00592BC6"/>
    <w:rsid w:val="005936E8"/>
    <w:rsid w:val="005939F8"/>
    <w:rsid w:val="00596572"/>
    <w:rsid w:val="00596873"/>
    <w:rsid w:val="00597427"/>
    <w:rsid w:val="005A3E9A"/>
    <w:rsid w:val="005A3F8F"/>
    <w:rsid w:val="005A5751"/>
    <w:rsid w:val="005A67F8"/>
    <w:rsid w:val="005A6C8B"/>
    <w:rsid w:val="005A729E"/>
    <w:rsid w:val="005B01DF"/>
    <w:rsid w:val="005B12D3"/>
    <w:rsid w:val="005B2571"/>
    <w:rsid w:val="005B335B"/>
    <w:rsid w:val="005B451B"/>
    <w:rsid w:val="005B5637"/>
    <w:rsid w:val="005C0129"/>
    <w:rsid w:val="005C0491"/>
    <w:rsid w:val="005C1C27"/>
    <w:rsid w:val="005C1E72"/>
    <w:rsid w:val="005C269A"/>
    <w:rsid w:val="005C5954"/>
    <w:rsid w:val="005C6356"/>
    <w:rsid w:val="005C6BCC"/>
    <w:rsid w:val="005D2FF0"/>
    <w:rsid w:val="005D41B9"/>
    <w:rsid w:val="005E1575"/>
    <w:rsid w:val="005E1A75"/>
    <w:rsid w:val="005E1C90"/>
    <w:rsid w:val="005E3F00"/>
    <w:rsid w:val="005E4BF5"/>
    <w:rsid w:val="005E7236"/>
    <w:rsid w:val="005F0C91"/>
    <w:rsid w:val="005F3D9F"/>
    <w:rsid w:val="005F5064"/>
    <w:rsid w:val="005F561C"/>
    <w:rsid w:val="005F7FAD"/>
    <w:rsid w:val="00600295"/>
    <w:rsid w:val="00600524"/>
    <w:rsid w:val="00602457"/>
    <w:rsid w:val="00603A56"/>
    <w:rsid w:val="00605857"/>
    <w:rsid w:val="006100C3"/>
    <w:rsid w:val="006103AC"/>
    <w:rsid w:val="00610B54"/>
    <w:rsid w:val="00611651"/>
    <w:rsid w:val="00612406"/>
    <w:rsid w:val="00612D03"/>
    <w:rsid w:val="00614613"/>
    <w:rsid w:val="00614ACF"/>
    <w:rsid w:val="0061590E"/>
    <w:rsid w:val="00615BC8"/>
    <w:rsid w:val="0062260F"/>
    <w:rsid w:val="00622E8D"/>
    <w:rsid w:val="00632834"/>
    <w:rsid w:val="006342EB"/>
    <w:rsid w:val="00634430"/>
    <w:rsid w:val="00635CFC"/>
    <w:rsid w:val="00642995"/>
    <w:rsid w:val="00642DD9"/>
    <w:rsid w:val="0064386B"/>
    <w:rsid w:val="00645CF4"/>
    <w:rsid w:val="00647C96"/>
    <w:rsid w:val="006518A2"/>
    <w:rsid w:val="00653B51"/>
    <w:rsid w:val="00656511"/>
    <w:rsid w:val="00656E60"/>
    <w:rsid w:val="00660D49"/>
    <w:rsid w:val="006614C4"/>
    <w:rsid w:val="006629F9"/>
    <w:rsid w:val="006638BA"/>
    <w:rsid w:val="0066403E"/>
    <w:rsid w:val="00664080"/>
    <w:rsid w:val="00664182"/>
    <w:rsid w:val="00664A64"/>
    <w:rsid w:val="0066610D"/>
    <w:rsid w:val="00666461"/>
    <w:rsid w:val="006676FE"/>
    <w:rsid w:val="00667A38"/>
    <w:rsid w:val="00667C7F"/>
    <w:rsid w:val="0067092D"/>
    <w:rsid w:val="00670EFF"/>
    <w:rsid w:val="00671185"/>
    <w:rsid w:val="00673999"/>
    <w:rsid w:val="00674495"/>
    <w:rsid w:val="00675F11"/>
    <w:rsid w:val="006760FF"/>
    <w:rsid w:val="00676326"/>
    <w:rsid w:val="006801FF"/>
    <w:rsid w:val="00680FC0"/>
    <w:rsid w:val="006812B6"/>
    <w:rsid w:val="00681BBD"/>
    <w:rsid w:val="00682AAB"/>
    <w:rsid w:val="00683330"/>
    <w:rsid w:val="006856A8"/>
    <w:rsid w:val="00685BBF"/>
    <w:rsid w:val="00686686"/>
    <w:rsid w:val="006914A0"/>
    <w:rsid w:val="00691F11"/>
    <w:rsid w:val="006921F0"/>
    <w:rsid w:val="00692659"/>
    <w:rsid w:val="0069499F"/>
    <w:rsid w:val="006A1009"/>
    <w:rsid w:val="006A1BA6"/>
    <w:rsid w:val="006A1D7D"/>
    <w:rsid w:val="006A3E05"/>
    <w:rsid w:val="006A423D"/>
    <w:rsid w:val="006A44BB"/>
    <w:rsid w:val="006B04CC"/>
    <w:rsid w:val="006B0F6B"/>
    <w:rsid w:val="006B2FDF"/>
    <w:rsid w:val="006B59E9"/>
    <w:rsid w:val="006B5A50"/>
    <w:rsid w:val="006B6044"/>
    <w:rsid w:val="006B633F"/>
    <w:rsid w:val="006B7791"/>
    <w:rsid w:val="006C2E97"/>
    <w:rsid w:val="006C3451"/>
    <w:rsid w:val="006C5EEB"/>
    <w:rsid w:val="006C6666"/>
    <w:rsid w:val="006C6F98"/>
    <w:rsid w:val="006C785A"/>
    <w:rsid w:val="006C7E8E"/>
    <w:rsid w:val="006C7EA3"/>
    <w:rsid w:val="006D0419"/>
    <w:rsid w:val="006D0552"/>
    <w:rsid w:val="006D1B55"/>
    <w:rsid w:val="006D2499"/>
    <w:rsid w:val="006D48E7"/>
    <w:rsid w:val="006D6F94"/>
    <w:rsid w:val="006E2479"/>
    <w:rsid w:val="006E452F"/>
    <w:rsid w:val="006E4841"/>
    <w:rsid w:val="006F0773"/>
    <w:rsid w:val="006F0B54"/>
    <w:rsid w:val="006F2A56"/>
    <w:rsid w:val="006F2D3D"/>
    <w:rsid w:val="006F2DB9"/>
    <w:rsid w:val="006F381F"/>
    <w:rsid w:val="006F7AF4"/>
    <w:rsid w:val="007000F6"/>
    <w:rsid w:val="00700351"/>
    <w:rsid w:val="007021E4"/>
    <w:rsid w:val="00702A80"/>
    <w:rsid w:val="00705222"/>
    <w:rsid w:val="007069F5"/>
    <w:rsid w:val="007112DA"/>
    <w:rsid w:val="00711462"/>
    <w:rsid w:val="007121D2"/>
    <w:rsid w:val="007127D1"/>
    <w:rsid w:val="007168FB"/>
    <w:rsid w:val="00717824"/>
    <w:rsid w:val="00723EC0"/>
    <w:rsid w:val="00724A61"/>
    <w:rsid w:val="00725A8E"/>
    <w:rsid w:val="007308BD"/>
    <w:rsid w:val="00730AB6"/>
    <w:rsid w:val="0073125F"/>
    <w:rsid w:val="00731825"/>
    <w:rsid w:val="00732083"/>
    <w:rsid w:val="00734496"/>
    <w:rsid w:val="00734BB3"/>
    <w:rsid w:val="00734EC2"/>
    <w:rsid w:val="00736E6A"/>
    <w:rsid w:val="00740616"/>
    <w:rsid w:val="007412E5"/>
    <w:rsid w:val="00744A81"/>
    <w:rsid w:val="007455B4"/>
    <w:rsid w:val="0075116F"/>
    <w:rsid w:val="00752402"/>
    <w:rsid w:val="0075267D"/>
    <w:rsid w:val="00754EEE"/>
    <w:rsid w:val="00757982"/>
    <w:rsid w:val="00757C72"/>
    <w:rsid w:val="00761953"/>
    <w:rsid w:val="00762360"/>
    <w:rsid w:val="00764103"/>
    <w:rsid w:val="007648D8"/>
    <w:rsid w:val="00766C6E"/>
    <w:rsid w:val="00773659"/>
    <w:rsid w:val="00773997"/>
    <w:rsid w:val="00776B87"/>
    <w:rsid w:val="0078709B"/>
    <w:rsid w:val="00790099"/>
    <w:rsid w:val="007921E3"/>
    <w:rsid w:val="00794CF4"/>
    <w:rsid w:val="007955F9"/>
    <w:rsid w:val="00796D46"/>
    <w:rsid w:val="00797A83"/>
    <w:rsid w:val="007A245E"/>
    <w:rsid w:val="007A3581"/>
    <w:rsid w:val="007A372F"/>
    <w:rsid w:val="007A3879"/>
    <w:rsid w:val="007A5071"/>
    <w:rsid w:val="007A6F22"/>
    <w:rsid w:val="007B1CB2"/>
    <w:rsid w:val="007B4F22"/>
    <w:rsid w:val="007B53A8"/>
    <w:rsid w:val="007B5766"/>
    <w:rsid w:val="007B637D"/>
    <w:rsid w:val="007B7525"/>
    <w:rsid w:val="007C0236"/>
    <w:rsid w:val="007C3B83"/>
    <w:rsid w:val="007C3D10"/>
    <w:rsid w:val="007C51A0"/>
    <w:rsid w:val="007D26F5"/>
    <w:rsid w:val="007E038D"/>
    <w:rsid w:val="007E08CE"/>
    <w:rsid w:val="007E3BDC"/>
    <w:rsid w:val="007E53B6"/>
    <w:rsid w:val="007F219D"/>
    <w:rsid w:val="007F2990"/>
    <w:rsid w:val="007F2D01"/>
    <w:rsid w:val="007F3750"/>
    <w:rsid w:val="007F44B9"/>
    <w:rsid w:val="007F5DFD"/>
    <w:rsid w:val="007F6159"/>
    <w:rsid w:val="007F6C84"/>
    <w:rsid w:val="008019E3"/>
    <w:rsid w:val="00801A62"/>
    <w:rsid w:val="00801E09"/>
    <w:rsid w:val="0080383F"/>
    <w:rsid w:val="008049B7"/>
    <w:rsid w:val="008076D4"/>
    <w:rsid w:val="0081411C"/>
    <w:rsid w:val="00815856"/>
    <w:rsid w:val="0082094E"/>
    <w:rsid w:val="008222E8"/>
    <w:rsid w:val="008232E1"/>
    <w:rsid w:val="0082376D"/>
    <w:rsid w:val="00824149"/>
    <w:rsid w:val="008244EF"/>
    <w:rsid w:val="00827D74"/>
    <w:rsid w:val="0083200A"/>
    <w:rsid w:val="008326EB"/>
    <w:rsid w:val="00832C00"/>
    <w:rsid w:val="00832D29"/>
    <w:rsid w:val="00832E29"/>
    <w:rsid w:val="008347C7"/>
    <w:rsid w:val="00836863"/>
    <w:rsid w:val="00840F76"/>
    <w:rsid w:val="00841D6D"/>
    <w:rsid w:val="008423A3"/>
    <w:rsid w:val="00843B9D"/>
    <w:rsid w:val="0084459E"/>
    <w:rsid w:val="008450C1"/>
    <w:rsid w:val="00845F55"/>
    <w:rsid w:val="0085457A"/>
    <w:rsid w:val="008553EF"/>
    <w:rsid w:val="00862625"/>
    <w:rsid w:val="00866E2D"/>
    <w:rsid w:val="00867CE9"/>
    <w:rsid w:val="008719F5"/>
    <w:rsid w:val="00871A54"/>
    <w:rsid w:val="00873006"/>
    <w:rsid w:val="008734AA"/>
    <w:rsid w:val="008737F4"/>
    <w:rsid w:val="00874461"/>
    <w:rsid w:val="00875A88"/>
    <w:rsid w:val="00876D9E"/>
    <w:rsid w:val="0087721C"/>
    <w:rsid w:val="0087723D"/>
    <w:rsid w:val="00877528"/>
    <w:rsid w:val="00877877"/>
    <w:rsid w:val="00885CCE"/>
    <w:rsid w:val="008876B8"/>
    <w:rsid w:val="00887901"/>
    <w:rsid w:val="00887EE9"/>
    <w:rsid w:val="0089221D"/>
    <w:rsid w:val="00893F88"/>
    <w:rsid w:val="008955BF"/>
    <w:rsid w:val="008973D0"/>
    <w:rsid w:val="008975F6"/>
    <w:rsid w:val="008A1C84"/>
    <w:rsid w:val="008A21E6"/>
    <w:rsid w:val="008A5F33"/>
    <w:rsid w:val="008B0913"/>
    <w:rsid w:val="008B1A74"/>
    <w:rsid w:val="008B4D31"/>
    <w:rsid w:val="008C0D3C"/>
    <w:rsid w:val="008C22C2"/>
    <w:rsid w:val="008C6C10"/>
    <w:rsid w:val="008C726C"/>
    <w:rsid w:val="008D3E66"/>
    <w:rsid w:val="008D5485"/>
    <w:rsid w:val="008D5E4A"/>
    <w:rsid w:val="008D61E7"/>
    <w:rsid w:val="008D66D2"/>
    <w:rsid w:val="008D6E4B"/>
    <w:rsid w:val="008D798D"/>
    <w:rsid w:val="008E1E21"/>
    <w:rsid w:val="008E4239"/>
    <w:rsid w:val="008E6209"/>
    <w:rsid w:val="008E7C72"/>
    <w:rsid w:val="008F0CB3"/>
    <w:rsid w:val="008F1162"/>
    <w:rsid w:val="008F1300"/>
    <w:rsid w:val="008F1B31"/>
    <w:rsid w:val="008F5E41"/>
    <w:rsid w:val="009011A0"/>
    <w:rsid w:val="0090137C"/>
    <w:rsid w:val="00901628"/>
    <w:rsid w:val="00901B89"/>
    <w:rsid w:val="009034A7"/>
    <w:rsid w:val="00911B6E"/>
    <w:rsid w:val="00913DB1"/>
    <w:rsid w:val="0091488B"/>
    <w:rsid w:val="00915771"/>
    <w:rsid w:val="009164B5"/>
    <w:rsid w:val="00916EAF"/>
    <w:rsid w:val="009175FA"/>
    <w:rsid w:val="00921CFB"/>
    <w:rsid w:val="00922C33"/>
    <w:rsid w:val="009231FD"/>
    <w:rsid w:val="009240B2"/>
    <w:rsid w:val="00924411"/>
    <w:rsid w:val="00925C48"/>
    <w:rsid w:val="0092717F"/>
    <w:rsid w:val="00932D3C"/>
    <w:rsid w:val="009332E4"/>
    <w:rsid w:val="00933C78"/>
    <w:rsid w:val="00934435"/>
    <w:rsid w:val="0093595D"/>
    <w:rsid w:val="00940B81"/>
    <w:rsid w:val="00942684"/>
    <w:rsid w:val="0094366A"/>
    <w:rsid w:val="00943822"/>
    <w:rsid w:val="009439F6"/>
    <w:rsid w:val="00944240"/>
    <w:rsid w:val="00944A65"/>
    <w:rsid w:val="00946A95"/>
    <w:rsid w:val="009646BF"/>
    <w:rsid w:val="00966050"/>
    <w:rsid w:val="00966A7F"/>
    <w:rsid w:val="00966CC2"/>
    <w:rsid w:val="009702A3"/>
    <w:rsid w:val="0097096F"/>
    <w:rsid w:val="009712FE"/>
    <w:rsid w:val="00973656"/>
    <w:rsid w:val="00974402"/>
    <w:rsid w:val="009753D1"/>
    <w:rsid w:val="00975AE9"/>
    <w:rsid w:val="009815D4"/>
    <w:rsid w:val="009833E8"/>
    <w:rsid w:val="00984409"/>
    <w:rsid w:val="00985626"/>
    <w:rsid w:val="00985DEF"/>
    <w:rsid w:val="00987688"/>
    <w:rsid w:val="00990310"/>
    <w:rsid w:val="00991F57"/>
    <w:rsid w:val="0099282C"/>
    <w:rsid w:val="009933B8"/>
    <w:rsid w:val="00994D10"/>
    <w:rsid w:val="009A06D4"/>
    <w:rsid w:val="009A16A1"/>
    <w:rsid w:val="009A1FC9"/>
    <w:rsid w:val="009A6C1A"/>
    <w:rsid w:val="009B0197"/>
    <w:rsid w:val="009B0D56"/>
    <w:rsid w:val="009B1549"/>
    <w:rsid w:val="009B16C2"/>
    <w:rsid w:val="009B1E47"/>
    <w:rsid w:val="009B3F5B"/>
    <w:rsid w:val="009B4619"/>
    <w:rsid w:val="009C30F2"/>
    <w:rsid w:val="009C394B"/>
    <w:rsid w:val="009C3999"/>
    <w:rsid w:val="009C3A30"/>
    <w:rsid w:val="009C417D"/>
    <w:rsid w:val="009C4EBC"/>
    <w:rsid w:val="009C5034"/>
    <w:rsid w:val="009C5B81"/>
    <w:rsid w:val="009D00DE"/>
    <w:rsid w:val="009D08DC"/>
    <w:rsid w:val="009D0AAF"/>
    <w:rsid w:val="009D418F"/>
    <w:rsid w:val="009D450C"/>
    <w:rsid w:val="009D49D9"/>
    <w:rsid w:val="009D4CA8"/>
    <w:rsid w:val="009D563F"/>
    <w:rsid w:val="009E0CC0"/>
    <w:rsid w:val="009E36A0"/>
    <w:rsid w:val="009E498A"/>
    <w:rsid w:val="009E5E17"/>
    <w:rsid w:val="009E6096"/>
    <w:rsid w:val="009E61AF"/>
    <w:rsid w:val="009E6BEF"/>
    <w:rsid w:val="009F0918"/>
    <w:rsid w:val="009F49FE"/>
    <w:rsid w:val="009F5759"/>
    <w:rsid w:val="009F6286"/>
    <w:rsid w:val="009F6AD6"/>
    <w:rsid w:val="009F7E5B"/>
    <w:rsid w:val="00A01054"/>
    <w:rsid w:val="00A01B12"/>
    <w:rsid w:val="00A04234"/>
    <w:rsid w:val="00A05097"/>
    <w:rsid w:val="00A05ADE"/>
    <w:rsid w:val="00A064F2"/>
    <w:rsid w:val="00A06547"/>
    <w:rsid w:val="00A06716"/>
    <w:rsid w:val="00A06D17"/>
    <w:rsid w:val="00A07339"/>
    <w:rsid w:val="00A13752"/>
    <w:rsid w:val="00A14AF6"/>
    <w:rsid w:val="00A21AB6"/>
    <w:rsid w:val="00A233C5"/>
    <w:rsid w:val="00A23982"/>
    <w:rsid w:val="00A2475A"/>
    <w:rsid w:val="00A254FE"/>
    <w:rsid w:val="00A262B9"/>
    <w:rsid w:val="00A303E0"/>
    <w:rsid w:val="00A3059A"/>
    <w:rsid w:val="00A330CC"/>
    <w:rsid w:val="00A33205"/>
    <w:rsid w:val="00A353A6"/>
    <w:rsid w:val="00A37176"/>
    <w:rsid w:val="00A373B2"/>
    <w:rsid w:val="00A3753D"/>
    <w:rsid w:val="00A37DC6"/>
    <w:rsid w:val="00A405A7"/>
    <w:rsid w:val="00A40749"/>
    <w:rsid w:val="00A41827"/>
    <w:rsid w:val="00A4196A"/>
    <w:rsid w:val="00A459D3"/>
    <w:rsid w:val="00A46197"/>
    <w:rsid w:val="00A47307"/>
    <w:rsid w:val="00A50EBE"/>
    <w:rsid w:val="00A512E5"/>
    <w:rsid w:val="00A52331"/>
    <w:rsid w:val="00A53280"/>
    <w:rsid w:val="00A54EAE"/>
    <w:rsid w:val="00A577F7"/>
    <w:rsid w:val="00A64813"/>
    <w:rsid w:val="00A668F3"/>
    <w:rsid w:val="00A67B0C"/>
    <w:rsid w:val="00A701C9"/>
    <w:rsid w:val="00A71D38"/>
    <w:rsid w:val="00A735CD"/>
    <w:rsid w:val="00A77539"/>
    <w:rsid w:val="00A805FF"/>
    <w:rsid w:val="00A80D8B"/>
    <w:rsid w:val="00A837DB"/>
    <w:rsid w:val="00A83F97"/>
    <w:rsid w:val="00A842DB"/>
    <w:rsid w:val="00A849CF"/>
    <w:rsid w:val="00A87F48"/>
    <w:rsid w:val="00A87F77"/>
    <w:rsid w:val="00A9340B"/>
    <w:rsid w:val="00A93D65"/>
    <w:rsid w:val="00A961C3"/>
    <w:rsid w:val="00AA0282"/>
    <w:rsid w:val="00AA291A"/>
    <w:rsid w:val="00AA3734"/>
    <w:rsid w:val="00AA3A06"/>
    <w:rsid w:val="00AA3AAB"/>
    <w:rsid w:val="00AA543D"/>
    <w:rsid w:val="00AA622B"/>
    <w:rsid w:val="00AA6726"/>
    <w:rsid w:val="00AA7848"/>
    <w:rsid w:val="00AA7BEC"/>
    <w:rsid w:val="00AB361D"/>
    <w:rsid w:val="00AC0C94"/>
    <w:rsid w:val="00AC1C16"/>
    <w:rsid w:val="00AC217C"/>
    <w:rsid w:val="00AC6DDF"/>
    <w:rsid w:val="00AC6FA2"/>
    <w:rsid w:val="00AD234F"/>
    <w:rsid w:val="00AD27D1"/>
    <w:rsid w:val="00AD3384"/>
    <w:rsid w:val="00AD387F"/>
    <w:rsid w:val="00AE3241"/>
    <w:rsid w:val="00AE4AC2"/>
    <w:rsid w:val="00AE71A3"/>
    <w:rsid w:val="00AF1808"/>
    <w:rsid w:val="00B00DF7"/>
    <w:rsid w:val="00B02174"/>
    <w:rsid w:val="00B02E71"/>
    <w:rsid w:val="00B0511F"/>
    <w:rsid w:val="00B05BD0"/>
    <w:rsid w:val="00B073E9"/>
    <w:rsid w:val="00B07A00"/>
    <w:rsid w:val="00B10C59"/>
    <w:rsid w:val="00B112FE"/>
    <w:rsid w:val="00B12C74"/>
    <w:rsid w:val="00B1333E"/>
    <w:rsid w:val="00B13D2E"/>
    <w:rsid w:val="00B14224"/>
    <w:rsid w:val="00B20004"/>
    <w:rsid w:val="00B20D94"/>
    <w:rsid w:val="00B21668"/>
    <w:rsid w:val="00B228FA"/>
    <w:rsid w:val="00B2338D"/>
    <w:rsid w:val="00B24FD0"/>
    <w:rsid w:val="00B26126"/>
    <w:rsid w:val="00B26501"/>
    <w:rsid w:val="00B2677F"/>
    <w:rsid w:val="00B27620"/>
    <w:rsid w:val="00B27C6F"/>
    <w:rsid w:val="00B36194"/>
    <w:rsid w:val="00B37723"/>
    <w:rsid w:val="00B405C6"/>
    <w:rsid w:val="00B408D8"/>
    <w:rsid w:val="00B43803"/>
    <w:rsid w:val="00B43E9F"/>
    <w:rsid w:val="00B4450B"/>
    <w:rsid w:val="00B45F35"/>
    <w:rsid w:val="00B461DC"/>
    <w:rsid w:val="00B46590"/>
    <w:rsid w:val="00B46786"/>
    <w:rsid w:val="00B51402"/>
    <w:rsid w:val="00B56F39"/>
    <w:rsid w:val="00B574A0"/>
    <w:rsid w:val="00B619FD"/>
    <w:rsid w:val="00B61CE1"/>
    <w:rsid w:val="00B61D98"/>
    <w:rsid w:val="00B61FB3"/>
    <w:rsid w:val="00B62E29"/>
    <w:rsid w:val="00B701CA"/>
    <w:rsid w:val="00B707AE"/>
    <w:rsid w:val="00B71C48"/>
    <w:rsid w:val="00B835E2"/>
    <w:rsid w:val="00B83E7B"/>
    <w:rsid w:val="00B84159"/>
    <w:rsid w:val="00B8423B"/>
    <w:rsid w:val="00B85C61"/>
    <w:rsid w:val="00B869C2"/>
    <w:rsid w:val="00B869CF"/>
    <w:rsid w:val="00B91436"/>
    <w:rsid w:val="00B955BF"/>
    <w:rsid w:val="00B95927"/>
    <w:rsid w:val="00BA1C08"/>
    <w:rsid w:val="00BA20DF"/>
    <w:rsid w:val="00BA3451"/>
    <w:rsid w:val="00BA34CE"/>
    <w:rsid w:val="00BA624E"/>
    <w:rsid w:val="00BA7592"/>
    <w:rsid w:val="00BA7DF8"/>
    <w:rsid w:val="00BB0597"/>
    <w:rsid w:val="00BB1364"/>
    <w:rsid w:val="00BB31AC"/>
    <w:rsid w:val="00BB67DC"/>
    <w:rsid w:val="00BB7FAE"/>
    <w:rsid w:val="00BC1BEE"/>
    <w:rsid w:val="00BC2324"/>
    <w:rsid w:val="00BC2C1E"/>
    <w:rsid w:val="00BC4891"/>
    <w:rsid w:val="00BC5292"/>
    <w:rsid w:val="00BC5385"/>
    <w:rsid w:val="00BC5712"/>
    <w:rsid w:val="00BC7FFE"/>
    <w:rsid w:val="00BD2C37"/>
    <w:rsid w:val="00BD41C9"/>
    <w:rsid w:val="00BD6BDE"/>
    <w:rsid w:val="00BD6D38"/>
    <w:rsid w:val="00BD6F06"/>
    <w:rsid w:val="00BD75F4"/>
    <w:rsid w:val="00BE0027"/>
    <w:rsid w:val="00BE510F"/>
    <w:rsid w:val="00BE5EF4"/>
    <w:rsid w:val="00BE66E2"/>
    <w:rsid w:val="00BE7758"/>
    <w:rsid w:val="00BF26C5"/>
    <w:rsid w:val="00BF440B"/>
    <w:rsid w:val="00BF5B43"/>
    <w:rsid w:val="00BF5EEA"/>
    <w:rsid w:val="00BF6356"/>
    <w:rsid w:val="00C00D48"/>
    <w:rsid w:val="00C01D30"/>
    <w:rsid w:val="00C0232B"/>
    <w:rsid w:val="00C0420C"/>
    <w:rsid w:val="00C04B21"/>
    <w:rsid w:val="00C061C1"/>
    <w:rsid w:val="00C13C68"/>
    <w:rsid w:val="00C14E3F"/>
    <w:rsid w:val="00C14F90"/>
    <w:rsid w:val="00C15615"/>
    <w:rsid w:val="00C209F0"/>
    <w:rsid w:val="00C216AD"/>
    <w:rsid w:val="00C22C21"/>
    <w:rsid w:val="00C24890"/>
    <w:rsid w:val="00C251D4"/>
    <w:rsid w:val="00C326A8"/>
    <w:rsid w:val="00C34AAD"/>
    <w:rsid w:val="00C35182"/>
    <w:rsid w:val="00C35AE2"/>
    <w:rsid w:val="00C411FC"/>
    <w:rsid w:val="00C417D6"/>
    <w:rsid w:val="00C4287C"/>
    <w:rsid w:val="00C44E82"/>
    <w:rsid w:val="00C455A9"/>
    <w:rsid w:val="00C4568A"/>
    <w:rsid w:val="00C4665B"/>
    <w:rsid w:val="00C5087E"/>
    <w:rsid w:val="00C51C6B"/>
    <w:rsid w:val="00C52060"/>
    <w:rsid w:val="00C5304A"/>
    <w:rsid w:val="00C5391C"/>
    <w:rsid w:val="00C54D76"/>
    <w:rsid w:val="00C61724"/>
    <w:rsid w:val="00C63D16"/>
    <w:rsid w:val="00C665DA"/>
    <w:rsid w:val="00C67328"/>
    <w:rsid w:val="00C67AAF"/>
    <w:rsid w:val="00C67CC8"/>
    <w:rsid w:val="00C71E62"/>
    <w:rsid w:val="00C72D7B"/>
    <w:rsid w:val="00C74352"/>
    <w:rsid w:val="00C74C0F"/>
    <w:rsid w:val="00C76D60"/>
    <w:rsid w:val="00C77744"/>
    <w:rsid w:val="00C80528"/>
    <w:rsid w:val="00C81325"/>
    <w:rsid w:val="00C86329"/>
    <w:rsid w:val="00C916DD"/>
    <w:rsid w:val="00C91E9C"/>
    <w:rsid w:val="00C94311"/>
    <w:rsid w:val="00C969D0"/>
    <w:rsid w:val="00C979F6"/>
    <w:rsid w:val="00CA0D12"/>
    <w:rsid w:val="00CA2909"/>
    <w:rsid w:val="00CA3EB8"/>
    <w:rsid w:val="00CA3F18"/>
    <w:rsid w:val="00CA5AB9"/>
    <w:rsid w:val="00CA67C9"/>
    <w:rsid w:val="00CB2748"/>
    <w:rsid w:val="00CB3C08"/>
    <w:rsid w:val="00CB5574"/>
    <w:rsid w:val="00CB5EBC"/>
    <w:rsid w:val="00CC0F22"/>
    <w:rsid w:val="00CC588E"/>
    <w:rsid w:val="00CC5B11"/>
    <w:rsid w:val="00CC6D01"/>
    <w:rsid w:val="00CC712F"/>
    <w:rsid w:val="00CD02BE"/>
    <w:rsid w:val="00CD3EDA"/>
    <w:rsid w:val="00CD417E"/>
    <w:rsid w:val="00CD45A4"/>
    <w:rsid w:val="00CD5858"/>
    <w:rsid w:val="00CD59B4"/>
    <w:rsid w:val="00CD687C"/>
    <w:rsid w:val="00CE06DB"/>
    <w:rsid w:val="00CF093E"/>
    <w:rsid w:val="00CF214F"/>
    <w:rsid w:val="00CF269C"/>
    <w:rsid w:val="00CF2FBD"/>
    <w:rsid w:val="00CF3802"/>
    <w:rsid w:val="00CF4EBF"/>
    <w:rsid w:val="00CF6E3E"/>
    <w:rsid w:val="00CF7C3C"/>
    <w:rsid w:val="00D00422"/>
    <w:rsid w:val="00D00C4F"/>
    <w:rsid w:val="00D013E0"/>
    <w:rsid w:val="00D01BB8"/>
    <w:rsid w:val="00D05767"/>
    <w:rsid w:val="00D06982"/>
    <w:rsid w:val="00D130D0"/>
    <w:rsid w:val="00D14F7F"/>
    <w:rsid w:val="00D22110"/>
    <w:rsid w:val="00D2408B"/>
    <w:rsid w:val="00D269C8"/>
    <w:rsid w:val="00D26C26"/>
    <w:rsid w:val="00D31CBF"/>
    <w:rsid w:val="00D34C26"/>
    <w:rsid w:val="00D4014A"/>
    <w:rsid w:val="00D40FA7"/>
    <w:rsid w:val="00D42304"/>
    <w:rsid w:val="00D443F5"/>
    <w:rsid w:val="00D510CA"/>
    <w:rsid w:val="00D554DD"/>
    <w:rsid w:val="00D55898"/>
    <w:rsid w:val="00D61A89"/>
    <w:rsid w:val="00D63813"/>
    <w:rsid w:val="00D6445E"/>
    <w:rsid w:val="00D64BC8"/>
    <w:rsid w:val="00D65DE5"/>
    <w:rsid w:val="00D666E0"/>
    <w:rsid w:val="00D66B37"/>
    <w:rsid w:val="00D66C69"/>
    <w:rsid w:val="00D70BDE"/>
    <w:rsid w:val="00D72958"/>
    <w:rsid w:val="00D73F9B"/>
    <w:rsid w:val="00D74135"/>
    <w:rsid w:val="00D7501B"/>
    <w:rsid w:val="00D75175"/>
    <w:rsid w:val="00D76E16"/>
    <w:rsid w:val="00D77008"/>
    <w:rsid w:val="00D803B1"/>
    <w:rsid w:val="00D80886"/>
    <w:rsid w:val="00D81A7A"/>
    <w:rsid w:val="00D8201E"/>
    <w:rsid w:val="00D838F4"/>
    <w:rsid w:val="00D84164"/>
    <w:rsid w:val="00D84BA5"/>
    <w:rsid w:val="00D85236"/>
    <w:rsid w:val="00D90294"/>
    <w:rsid w:val="00D902B2"/>
    <w:rsid w:val="00D908BA"/>
    <w:rsid w:val="00D91B6E"/>
    <w:rsid w:val="00D91BDF"/>
    <w:rsid w:val="00D92B11"/>
    <w:rsid w:val="00D933AA"/>
    <w:rsid w:val="00DA127F"/>
    <w:rsid w:val="00DA239A"/>
    <w:rsid w:val="00DA2FD3"/>
    <w:rsid w:val="00DA3A7C"/>
    <w:rsid w:val="00DA3C58"/>
    <w:rsid w:val="00DA6AD3"/>
    <w:rsid w:val="00DB15CF"/>
    <w:rsid w:val="00DB320E"/>
    <w:rsid w:val="00DB60F5"/>
    <w:rsid w:val="00DB6519"/>
    <w:rsid w:val="00DB74AF"/>
    <w:rsid w:val="00DB7662"/>
    <w:rsid w:val="00DC1225"/>
    <w:rsid w:val="00DC3999"/>
    <w:rsid w:val="00DC57F8"/>
    <w:rsid w:val="00DC6967"/>
    <w:rsid w:val="00DC6FD1"/>
    <w:rsid w:val="00DD181C"/>
    <w:rsid w:val="00DD2180"/>
    <w:rsid w:val="00DD3B70"/>
    <w:rsid w:val="00DD4265"/>
    <w:rsid w:val="00DD4967"/>
    <w:rsid w:val="00DD6410"/>
    <w:rsid w:val="00DD6EC4"/>
    <w:rsid w:val="00DE0E70"/>
    <w:rsid w:val="00DE1349"/>
    <w:rsid w:val="00DE145F"/>
    <w:rsid w:val="00DE1536"/>
    <w:rsid w:val="00DE40E7"/>
    <w:rsid w:val="00DE6506"/>
    <w:rsid w:val="00DE67DF"/>
    <w:rsid w:val="00DF00BE"/>
    <w:rsid w:val="00DF05C5"/>
    <w:rsid w:val="00DF30CE"/>
    <w:rsid w:val="00DF4977"/>
    <w:rsid w:val="00DF5043"/>
    <w:rsid w:val="00DF5E01"/>
    <w:rsid w:val="00E01EF1"/>
    <w:rsid w:val="00E0296F"/>
    <w:rsid w:val="00E0421F"/>
    <w:rsid w:val="00E05300"/>
    <w:rsid w:val="00E0677B"/>
    <w:rsid w:val="00E10FF4"/>
    <w:rsid w:val="00E118F4"/>
    <w:rsid w:val="00E12DC0"/>
    <w:rsid w:val="00E1584E"/>
    <w:rsid w:val="00E1628C"/>
    <w:rsid w:val="00E1637C"/>
    <w:rsid w:val="00E176B0"/>
    <w:rsid w:val="00E17E8A"/>
    <w:rsid w:val="00E17F3C"/>
    <w:rsid w:val="00E24595"/>
    <w:rsid w:val="00E26EE8"/>
    <w:rsid w:val="00E27780"/>
    <w:rsid w:val="00E31CE1"/>
    <w:rsid w:val="00E31E38"/>
    <w:rsid w:val="00E328D6"/>
    <w:rsid w:val="00E336EB"/>
    <w:rsid w:val="00E33FD2"/>
    <w:rsid w:val="00E3424B"/>
    <w:rsid w:val="00E409CB"/>
    <w:rsid w:val="00E40E32"/>
    <w:rsid w:val="00E449DD"/>
    <w:rsid w:val="00E458B3"/>
    <w:rsid w:val="00E51137"/>
    <w:rsid w:val="00E557EA"/>
    <w:rsid w:val="00E55F3D"/>
    <w:rsid w:val="00E56B81"/>
    <w:rsid w:val="00E62569"/>
    <w:rsid w:val="00E644F0"/>
    <w:rsid w:val="00E65832"/>
    <w:rsid w:val="00E66659"/>
    <w:rsid w:val="00E66AE7"/>
    <w:rsid w:val="00E66FA6"/>
    <w:rsid w:val="00E67372"/>
    <w:rsid w:val="00E67CCC"/>
    <w:rsid w:val="00E710AE"/>
    <w:rsid w:val="00E770E1"/>
    <w:rsid w:val="00E81AD3"/>
    <w:rsid w:val="00E82917"/>
    <w:rsid w:val="00E841BA"/>
    <w:rsid w:val="00E854F2"/>
    <w:rsid w:val="00E8585F"/>
    <w:rsid w:val="00E86B1C"/>
    <w:rsid w:val="00E86DC7"/>
    <w:rsid w:val="00E901B7"/>
    <w:rsid w:val="00E96E72"/>
    <w:rsid w:val="00EA0E22"/>
    <w:rsid w:val="00EA2ED2"/>
    <w:rsid w:val="00EA365B"/>
    <w:rsid w:val="00EA3878"/>
    <w:rsid w:val="00EA4DC9"/>
    <w:rsid w:val="00EA53EC"/>
    <w:rsid w:val="00EA585D"/>
    <w:rsid w:val="00EA6663"/>
    <w:rsid w:val="00EA667F"/>
    <w:rsid w:val="00EB188C"/>
    <w:rsid w:val="00EB2E2C"/>
    <w:rsid w:val="00EB2EBB"/>
    <w:rsid w:val="00EB77BA"/>
    <w:rsid w:val="00EC4C6E"/>
    <w:rsid w:val="00ED0A09"/>
    <w:rsid w:val="00ED0EFB"/>
    <w:rsid w:val="00ED33D1"/>
    <w:rsid w:val="00ED37DF"/>
    <w:rsid w:val="00ED5BC3"/>
    <w:rsid w:val="00ED64E7"/>
    <w:rsid w:val="00EE13E7"/>
    <w:rsid w:val="00EE370A"/>
    <w:rsid w:val="00EE4297"/>
    <w:rsid w:val="00EE5370"/>
    <w:rsid w:val="00EE59E3"/>
    <w:rsid w:val="00EE71C7"/>
    <w:rsid w:val="00EE75CF"/>
    <w:rsid w:val="00EE7BA1"/>
    <w:rsid w:val="00EF062C"/>
    <w:rsid w:val="00EF2530"/>
    <w:rsid w:val="00EF4D02"/>
    <w:rsid w:val="00EF655D"/>
    <w:rsid w:val="00EF7396"/>
    <w:rsid w:val="00F01643"/>
    <w:rsid w:val="00F022B0"/>
    <w:rsid w:val="00F02FF0"/>
    <w:rsid w:val="00F03998"/>
    <w:rsid w:val="00F06952"/>
    <w:rsid w:val="00F07167"/>
    <w:rsid w:val="00F0744E"/>
    <w:rsid w:val="00F07A97"/>
    <w:rsid w:val="00F07DC9"/>
    <w:rsid w:val="00F145B4"/>
    <w:rsid w:val="00F161C2"/>
    <w:rsid w:val="00F20E38"/>
    <w:rsid w:val="00F210D4"/>
    <w:rsid w:val="00F21332"/>
    <w:rsid w:val="00F22185"/>
    <w:rsid w:val="00F22B73"/>
    <w:rsid w:val="00F2454A"/>
    <w:rsid w:val="00F26B98"/>
    <w:rsid w:val="00F26CA4"/>
    <w:rsid w:val="00F27B79"/>
    <w:rsid w:val="00F27BC8"/>
    <w:rsid w:val="00F34369"/>
    <w:rsid w:val="00F34F24"/>
    <w:rsid w:val="00F35C01"/>
    <w:rsid w:val="00F373F1"/>
    <w:rsid w:val="00F37862"/>
    <w:rsid w:val="00F417E4"/>
    <w:rsid w:val="00F429E9"/>
    <w:rsid w:val="00F4347A"/>
    <w:rsid w:val="00F54E50"/>
    <w:rsid w:val="00F56FA5"/>
    <w:rsid w:val="00F63BE0"/>
    <w:rsid w:val="00F63F17"/>
    <w:rsid w:val="00F64965"/>
    <w:rsid w:val="00F659D4"/>
    <w:rsid w:val="00F66443"/>
    <w:rsid w:val="00F673AC"/>
    <w:rsid w:val="00F67B97"/>
    <w:rsid w:val="00F72B31"/>
    <w:rsid w:val="00F74229"/>
    <w:rsid w:val="00F77546"/>
    <w:rsid w:val="00F777EF"/>
    <w:rsid w:val="00F81339"/>
    <w:rsid w:val="00F842D4"/>
    <w:rsid w:val="00F85558"/>
    <w:rsid w:val="00F876D5"/>
    <w:rsid w:val="00F912F3"/>
    <w:rsid w:val="00F92F89"/>
    <w:rsid w:val="00F93F1D"/>
    <w:rsid w:val="00F95CE0"/>
    <w:rsid w:val="00F96257"/>
    <w:rsid w:val="00F96888"/>
    <w:rsid w:val="00F96E6E"/>
    <w:rsid w:val="00FA019D"/>
    <w:rsid w:val="00FA0FE1"/>
    <w:rsid w:val="00FA1B49"/>
    <w:rsid w:val="00FA1F42"/>
    <w:rsid w:val="00FA236F"/>
    <w:rsid w:val="00FA2576"/>
    <w:rsid w:val="00FA2C81"/>
    <w:rsid w:val="00FA4E62"/>
    <w:rsid w:val="00FA4F24"/>
    <w:rsid w:val="00FA50B8"/>
    <w:rsid w:val="00FB09C7"/>
    <w:rsid w:val="00FB1290"/>
    <w:rsid w:val="00FB186B"/>
    <w:rsid w:val="00FB4647"/>
    <w:rsid w:val="00FC2F9B"/>
    <w:rsid w:val="00FC3C6E"/>
    <w:rsid w:val="00FC7A68"/>
    <w:rsid w:val="00FD525A"/>
    <w:rsid w:val="00FD56FE"/>
    <w:rsid w:val="00FD7151"/>
    <w:rsid w:val="00FD7637"/>
    <w:rsid w:val="00FE33E1"/>
    <w:rsid w:val="00FE501B"/>
    <w:rsid w:val="00FE591D"/>
    <w:rsid w:val="00FE5EFC"/>
    <w:rsid w:val="00FE6DC8"/>
    <w:rsid w:val="00FF1811"/>
    <w:rsid w:val="00FF24A9"/>
    <w:rsid w:val="00FF312E"/>
    <w:rsid w:val="00FF4975"/>
    <w:rsid w:val="00FF57D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4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E6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67F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F49FE"/>
    <w:pPr>
      <w:tabs>
        <w:tab w:val="right" w:leader="dot" w:pos="9060"/>
      </w:tabs>
      <w:spacing w:after="100"/>
      <w:ind w:left="284" w:hanging="28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5A67F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E05"/>
  </w:style>
  <w:style w:type="paragraph" w:styleId="Fuzeile">
    <w:name w:val="footer"/>
    <w:basedOn w:val="Standard"/>
    <w:link w:val="FuzeileZchn"/>
    <w:uiPriority w:val="99"/>
    <w:unhideWhenUsed/>
    <w:rsid w:val="004A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E05"/>
  </w:style>
  <w:style w:type="table" w:customStyle="1" w:styleId="Tabellenraster1">
    <w:name w:val="Tabellenraster1"/>
    <w:basedOn w:val="NormaleTabelle"/>
    <w:next w:val="Tabellenraster"/>
    <w:uiPriority w:val="59"/>
    <w:rsid w:val="0087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A3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3A7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6CC2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3F1D02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4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1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1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10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47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47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4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4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E6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67F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F49FE"/>
    <w:pPr>
      <w:tabs>
        <w:tab w:val="right" w:leader="dot" w:pos="9060"/>
      </w:tabs>
      <w:spacing w:after="100"/>
      <w:ind w:left="284" w:hanging="28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5A67F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E05"/>
  </w:style>
  <w:style w:type="paragraph" w:styleId="Fuzeile">
    <w:name w:val="footer"/>
    <w:basedOn w:val="Standard"/>
    <w:link w:val="FuzeileZchn"/>
    <w:uiPriority w:val="99"/>
    <w:unhideWhenUsed/>
    <w:rsid w:val="004A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E05"/>
  </w:style>
  <w:style w:type="table" w:customStyle="1" w:styleId="Tabellenraster1">
    <w:name w:val="Tabellenraster1"/>
    <w:basedOn w:val="NormaleTabelle"/>
    <w:next w:val="Tabellenraster"/>
    <w:uiPriority w:val="59"/>
    <w:rsid w:val="0087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A3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3A7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6CC2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3F1D02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4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1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1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10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47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47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4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31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31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7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45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46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4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6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84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0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18E1-A898-4B30-BD3A-5DA5E7E8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CA2EA591.dotm</Template>
  <TotalTime>0</TotalTime>
  <Pages>1</Pages>
  <Words>143</Words>
  <Characters>961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Zuständigkeiten und Verantwortlichkeiten</dc:title>
  <dc:creator>QUA-LiS NRW</dc:creator>
  <cp:lastModifiedBy>Missal, Dagmar</cp:lastModifiedBy>
  <cp:revision>2</cp:revision>
  <dcterms:created xsi:type="dcterms:W3CDTF">2017-03-21T15:15:00Z</dcterms:created>
  <dcterms:modified xsi:type="dcterms:W3CDTF">2017-03-21T15:16:00Z</dcterms:modified>
</cp:coreProperties>
</file>