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63500" w:rsidRDefault="000A16F3" w:rsidP="00F63500">
      <w:pPr>
        <w:spacing w:after="0" w:line="240" w:lineRule="auto"/>
        <w:ind w:left="425"/>
        <w:jc w:val="both"/>
        <w:rPr>
          <w:rFonts w:ascii="Arial" w:hAnsi="Arial" w:cs="Arial"/>
          <w:b/>
          <w:color w:val="D53D20"/>
          <w:sz w:val="36"/>
          <w:szCs w:val="36"/>
        </w:rPr>
      </w:pPr>
      <w:r>
        <w:rPr>
          <w:rFonts w:ascii="Century Gothic" w:hAnsi="Century Gothic"/>
          <w:noProof/>
          <w:color w:val="D53D2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4414DF" wp14:editId="6BE1907E">
                <wp:simplePos x="0" y="0"/>
                <wp:positionH relativeFrom="column">
                  <wp:posOffset>4452411</wp:posOffset>
                </wp:positionH>
                <wp:positionV relativeFrom="paragraph">
                  <wp:posOffset>-276539</wp:posOffset>
                </wp:positionV>
                <wp:extent cx="1719618" cy="887105"/>
                <wp:effectExtent l="0" t="0" r="13970" b="2730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9618" cy="8871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16F3" w:rsidRPr="000A16F3" w:rsidRDefault="000A16F3" w:rsidP="0045024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37344">
                              <w:rPr>
                                <w:rFonts w:ascii="Arial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  <w:t>Schul-Logo</w:t>
                            </w:r>
                          </w:p>
                        </w:txbxContent>
                      </wps:txbx>
                      <wps:bodyPr rot="0" vert="horz" wrap="square" lIns="91440" tIns="18000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left:0;text-align:left;margin-left:350.6pt;margin-top:-21.75pt;width:135.4pt;height:6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" filled="f" strokecolor="#787878" strokeweight=".5pt">
                <v:textbox inset=",5mm">
                  <w:txbxContent>
                    <w:p w:rsidR="000A16F3" w:rsidRPr="000A16F3" w:rsidRDefault="000A16F3" w:rsidP="0045024E">
                      <w:pPr>
                        <w:jc w:val="center"/>
                        <w:rPr>
                          <w:rFonts w:ascii="Arial" w:hAnsi="Arial" w:cs="Arial"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837344">
                        <w:rPr>
                          <w:rFonts w:ascii="Arial" w:hAnsi="Arial" w:cs="Arial"/>
                          <w:i/>
                          <w:color w:val="000000"/>
                          <w:sz w:val="28"/>
                          <w:szCs w:val="28"/>
                        </w:rPr>
                        <w:t>Schul-Logo</w:t>
                      </w:r>
                    </w:p>
                  </w:txbxContent>
                </v:textbox>
              </v:rect>
            </w:pict>
          </mc:Fallback>
        </mc:AlternateContent>
      </w:r>
    </w:p>
    <w:p w:rsidR="00F63500" w:rsidRPr="00F9339A" w:rsidRDefault="00F63500" w:rsidP="008D44D2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  <w:r w:rsidRPr="00F9339A">
        <w:rPr>
          <w:rFonts w:ascii="Arial" w:hAnsi="Arial" w:cs="Arial"/>
          <w:b/>
          <w:sz w:val="36"/>
          <w:szCs w:val="36"/>
        </w:rPr>
        <w:t>Protokollbogen Aufnahmegespräch</w:t>
      </w:r>
    </w:p>
    <w:p w:rsidR="00F63500" w:rsidRPr="00F63500" w:rsidRDefault="00F63500" w:rsidP="00F6350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F63500">
        <w:rPr>
          <w:rFonts w:ascii="Arial" w:hAnsi="Arial" w:cs="Arial"/>
          <w:b/>
          <w:sz w:val="28"/>
          <w:szCs w:val="28"/>
        </w:rPr>
        <w:tab/>
        <w:t xml:space="preserve">   </w:t>
      </w:r>
      <w:r w:rsidRPr="00F63500">
        <w:rPr>
          <w:rFonts w:ascii="Arial" w:hAnsi="Arial" w:cs="Arial"/>
          <w:b/>
          <w:sz w:val="28"/>
          <w:szCs w:val="28"/>
        </w:rPr>
        <w:tab/>
        <w:t xml:space="preserve">         </w:t>
      </w:r>
      <w:r w:rsidRPr="00F63500">
        <w:rPr>
          <w:rFonts w:ascii="Arial" w:hAnsi="Arial" w:cs="Arial"/>
          <w:b/>
          <w:sz w:val="28"/>
          <w:szCs w:val="28"/>
        </w:rPr>
        <w:tab/>
      </w:r>
      <w:r w:rsidRPr="00F63500">
        <w:rPr>
          <w:rFonts w:ascii="Arial" w:hAnsi="Arial" w:cs="Arial"/>
          <w:b/>
          <w:sz w:val="28"/>
          <w:szCs w:val="28"/>
        </w:rPr>
        <w:tab/>
      </w:r>
      <w:r w:rsidRPr="00F63500">
        <w:rPr>
          <w:rFonts w:ascii="Arial" w:hAnsi="Arial" w:cs="Arial"/>
          <w:b/>
          <w:sz w:val="28"/>
          <w:szCs w:val="28"/>
        </w:rPr>
        <w:tab/>
      </w:r>
      <w:r w:rsidRPr="00F63500">
        <w:rPr>
          <w:rFonts w:ascii="Arial" w:hAnsi="Arial" w:cs="Arial"/>
          <w:b/>
          <w:sz w:val="28"/>
          <w:szCs w:val="28"/>
        </w:rPr>
        <w:tab/>
      </w:r>
    </w:p>
    <w:tbl>
      <w:tblPr>
        <w:tblStyle w:val="Tabellenraster"/>
        <w:tblW w:w="9889" w:type="dxa"/>
        <w:tblBorders>
          <w:top w:val="single" w:sz="4" w:space="0" w:color="787878"/>
          <w:left w:val="single" w:sz="4" w:space="0" w:color="787878"/>
          <w:bottom w:val="single" w:sz="4" w:space="0" w:color="787878"/>
          <w:right w:val="single" w:sz="4" w:space="0" w:color="787878"/>
          <w:insideH w:val="single" w:sz="4" w:space="0" w:color="787878"/>
          <w:insideV w:val="single" w:sz="4" w:space="0" w:color="787878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F63500" w:rsidRPr="00F63500" w:rsidTr="004478A7">
        <w:trPr>
          <w:trHeight w:val="397"/>
        </w:trPr>
        <w:tc>
          <w:tcPr>
            <w:tcW w:w="3794" w:type="dxa"/>
            <w:vAlign w:val="center"/>
          </w:tcPr>
          <w:p w:rsidR="00F63500" w:rsidRPr="00F63500" w:rsidRDefault="00F63500" w:rsidP="00F63500">
            <w:pPr>
              <w:rPr>
                <w:rFonts w:ascii="Arial" w:hAnsi="Arial" w:cs="Arial"/>
                <w:sz w:val="20"/>
                <w:szCs w:val="20"/>
              </w:rPr>
            </w:pPr>
            <w:r w:rsidRPr="00F63500">
              <w:rPr>
                <w:rFonts w:ascii="Arial" w:hAnsi="Arial" w:cs="Arial"/>
                <w:sz w:val="20"/>
                <w:szCs w:val="20"/>
              </w:rPr>
              <w:t>Name der Schülerin/des Schülers</w:t>
            </w:r>
          </w:p>
        </w:tc>
        <w:tc>
          <w:tcPr>
            <w:tcW w:w="6095" w:type="dxa"/>
          </w:tcPr>
          <w:p w:rsidR="00F63500" w:rsidRPr="00F63500" w:rsidRDefault="00F63500" w:rsidP="00F635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500" w:rsidRPr="00F63500" w:rsidTr="004478A7">
        <w:trPr>
          <w:trHeight w:val="397"/>
        </w:trPr>
        <w:tc>
          <w:tcPr>
            <w:tcW w:w="3794" w:type="dxa"/>
            <w:vAlign w:val="center"/>
          </w:tcPr>
          <w:p w:rsidR="00F63500" w:rsidRPr="00F63500" w:rsidRDefault="00F63500" w:rsidP="00F63500">
            <w:pPr>
              <w:rPr>
                <w:rFonts w:ascii="Arial" w:hAnsi="Arial" w:cs="Arial"/>
                <w:sz w:val="20"/>
                <w:szCs w:val="20"/>
              </w:rPr>
            </w:pPr>
            <w:r w:rsidRPr="00F63500">
              <w:rPr>
                <w:rFonts w:ascii="Arial" w:hAnsi="Arial" w:cs="Arial"/>
                <w:sz w:val="20"/>
                <w:szCs w:val="20"/>
              </w:rPr>
              <w:t>Datum des Gesprächs</w:t>
            </w:r>
          </w:p>
        </w:tc>
        <w:tc>
          <w:tcPr>
            <w:tcW w:w="6095" w:type="dxa"/>
          </w:tcPr>
          <w:p w:rsidR="00F63500" w:rsidRPr="00F63500" w:rsidRDefault="00F63500" w:rsidP="00F635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500" w:rsidRPr="00F63500" w:rsidTr="004478A7">
        <w:trPr>
          <w:trHeight w:val="397"/>
        </w:trPr>
        <w:tc>
          <w:tcPr>
            <w:tcW w:w="3794" w:type="dxa"/>
            <w:vMerge w:val="restart"/>
            <w:vAlign w:val="center"/>
          </w:tcPr>
          <w:p w:rsidR="00F63500" w:rsidRPr="00F63500" w:rsidRDefault="00F63500" w:rsidP="00F63500">
            <w:pPr>
              <w:rPr>
                <w:rFonts w:ascii="Arial" w:hAnsi="Arial" w:cs="Arial"/>
                <w:sz w:val="20"/>
                <w:szCs w:val="20"/>
              </w:rPr>
            </w:pPr>
            <w:r w:rsidRPr="00F63500">
              <w:rPr>
                <w:rFonts w:ascii="Arial" w:hAnsi="Arial" w:cs="Arial"/>
                <w:sz w:val="20"/>
                <w:szCs w:val="20"/>
              </w:rPr>
              <w:t>Anwesende (ggf. Funktion, Kontaktdaten)</w:t>
            </w:r>
          </w:p>
        </w:tc>
        <w:tc>
          <w:tcPr>
            <w:tcW w:w="6095" w:type="dxa"/>
          </w:tcPr>
          <w:p w:rsidR="00F63500" w:rsidRPr="00F63500" w:rsidRDefault="00F63500" w:rsidP="00F635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500" w:rsidRPr="00F63500" w:rsidTr="004478A7">
        <w:trPr>
          <w:trHeight w:val="397"/>
        </w:trPr>
        <w:tc>
          <w:tcPr>
            <w:tcW w:w="3794" w:type="dxa"/>
            <w:vMerge/>
          </w:tcPr>
          <w:p w:rsidR="00F63500" w:rsidRPr="00F63500" w:rsidRDefault="00F63500" w:rsidP="00FB6C71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F63500" w:rsidRPr="00F63500" w:rsidRDefault="00F63500" w:rsidP="00FB6C71">
            <w:pPr>
              <w:rPr>
                <w:rFonts w:ascii="Arial" w:hAnsi="Arial" w:cs="Arial"/>
              </w:rPr>
            </w:pPr>
          </w:p>
        </w:tc>
      </w:tr>
      <w:tr w:rsidR="00F63500" w:rsidRPr="00F63500" w:rsidTr="004478A7">
        <w:trPr>
          <w:trHeight w:val="397"/>
        </w:trPr>
        <w:tc>
          <w:tcPr>
            <w:tcW w:w="3794" w:type="dxa"/>
            <w:vMerge/>
          </w:tcPr>
          <w:p w:rsidR="00F63500" w:rsidRPr="00F63500" w:rsidRDefault="00F63500" w:rsidP="00FB6C71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F63500" w:rsidRPr="00F63500" w:rsidRDefault="00F63500" w:rsidP="00FB6C71">
            <w:pPr>
              <w:rPr>
                <w:rFonts w:ascii="Arial" w:hAnsi="Arial" w:cs="Arial"/>
              </w:rPr>
            </w:pPr>
          </w:p>
        </w:tc>
      </w:tr>
    </w:tbl>
    <w:p w:rsidR="00F63500" w:rsidRPr="00F63500" w:rsidRDefault="00F63500" w:rsidP="004478A7">
      <w:pPr>
        <w:spacing w:after="120"/>
        <w:rPr>
          <w:rFonts w:ascii="Arial" w:hAnsi="Arial" w:cs="Arial"/>
          <w:sz w:val="8"/>
          <w:szCs w:val="8"/>
        </w:rPr>
      </w:pPr>
      <w:r w:rsidRPr="00F63500">
        <w:rPr>
          <w:rFonts w:ascii="Arial" w:hAnsi="Arial" w:cs="Arial"/>
          <w:sz w:val="8"/>
          <w:szCs w:val="8"/>
        </w:rPr>
        <w:t xml:space="preserve">    </w:t>
      </w:r>
    </w:p>
    <w:p w:rsidR="00F63500" w:rsidRPr="008D44D2" w:rsidRDefault="00F63500" w:rsidP="00F63500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8D44D2">
        <w:rPr>
          <w:rFonts w:ascii="Arial" w:hAnsi="Arial" w:cs="Arial"/>
          <w:b/>
          <w:sz w:val="28"/>
          <w:szCs w:val="28"/>
        </w:rPr>
        <w:t>Angaben zur Person</w:t>
      </w:r>
    </w:p>
    <w:tbl>
      <w:tblPr>
        <w:tblStyle w:val="Tabellenraster"/>
        <w:tblW w:w="9889" w:type="dxa"/>
        <w:tblBorders>
          <w:top w:val="single" w:sz="4" w:space="0" w:color="787878"/>
          <w:left w:val="single" w:sz="4" w:space="0" w:color="787878"/>
          <w:bottom w:val="single" w:sz="4" w:space="0" w:color="787878"/>
          <w:right w:val="single" w:sz="4" w:space="0" w:color="787878"/>
          <w:insideH w:val="single" w:sz="4" w:space="0" w:color="787878"/>
          <w:insideV w:val="single" w:sz="4" w:space="0" w:color="787878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F63500" w:rsidRPr="00F63500" w:rsidTr="004478A7">
        <w:tc>
          <w:tcPr>
            <w:tcW w:w="3794" w:type="dxa"/>
            <w:vMerge w:val="restart"/>
            <w:vAlign w:val="center"/>
          </w:tcPr>
          <w:p w:rsidR="00F63500" w:rsidRPr="00F63500" w:rsidRDefault="00F63500" w:rsidP="00FB6C71">
            <w:pPr>
              <w:spacing w:after="120"/>
              <w:rPr>
                <w:rFonts w:ascii="Arial" w:hAnsi="Arial" w:cs="Arial"/>
                <w:b/>
              </w:rPr>
            </w:pPr>
            <w:r w:rsidRPr="00F63500">
              <w:rPr>
                <w:rFonts w:ascii="Arial" w:hAnsi="Arial" w:cs="Arial"/>
                <w:color w:val="000000" w:themeColor="text1"/>
                <w:sz w:val="20"/>
                <w:szCs w:val="20"/>
              </w:rPr>
              <w:t>Sind die bei der Anmeldung angegebenen persönlichen Daten korrekt bzw. noch aktuell?</w:t>
            </w:r>
          </w:p>
        </w:tc>
        <w:tc>
          <w:tcPr>
            <w:tcW w:w="6095" w:type="dxa"/>
          </w:tcPr>
          <w:p w:rsidR="00F63500" w:rsidRPr="00F63500" w:rsidRDefault="00F63500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63500" w:rsidRPr="00F63500" w:rsidTr="004478A7">
        <w:tc>
          <w:tcPr>
            <w:tcW w:w="3794" w:type="dxa"/>
            <w:vMerge/>
          </w:tcPr>
          <w:p w:rsidR="00F63500" w:rsidRPr="00F63500" w:rsidRDefault="00F63500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</w:tcPr>
          <w:p w:rsidR="00F63500" w:rsidRPr="00F63500" w:rsidRDefault="00F63500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63500" w:rsidRPr="00F63500" w:rsidTr="004478A7">
        <w:tc>
          <w:tcPr>
            <w:tcW w:w="3794" w:type="dxa"/>
            <w:vMerge/>
          </w:tcPr>
          <w:p w:rsidR="00F63500" w:rsidRPr="00F63500" w:rsidRDefault="00F63500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</w:tcPr>
          <w:p w:rsidR="00F63500" w:rsidRPr="00F63500" w:rsidRDefault="00F63500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DF2073" w:rsidRPr="00F63500" w:rsidTr="004478A7">
        <w:tc>
          <w:tcPr>
            <w:tcW w:w="3794" w:type="dxa"/>
            <w:vMerge w:val="restart"/>
            <w:vAlign w:val="center"/>
          </w:tcPr>
          <w:p w:rsidR="00DF2073" w:rsidRPr="00F63500" w:rsidRDefault="00DF2073" w:rsidP="00F6350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F63500">
              <w:rPr>
                <w:rFonts w:ascii="Arial" w:hAnsi="Arial" w:cs="Arial"/>
                <w:sz w:val="20"/>
                <w:szCs w:val="20"/>
              </w:rPr>
              <w:t>Welche zusätzlichen Informationen über Familienangehörige in Deutschland sind wichtig?</w:t>
            </w:r>
          </w:p>
          <w:p w:rsidR="00DF2073" w:rsidRPr="00F63500" w:rsidRDefault="00DF2073" w:rsidP="00F63500">
            <w:pPr>
              <w:rPr>
                <w:rFonts w:ascii="Arial" w:hAnsi="Arial" w:cs="Arial"/>
                <w:sz w:val="16"/>
                <w:szCs w:val="16"/>
              </w:rPr>
            </w:pPr>
            <w:r w:rsidRPr="00F63500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z.</w:t>
            </w:r>
            <w:r w:rsidR="005F27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B. </w:t>
            </w:r>
            <w:r w:rsidRPr="00F63500">
              <w:rPr>
                <w:rFonts w:ascii="Arial" w:hAnsi="Arial" w:cs="Arial"/>
                <w:sz w:val="16"/>
                <w:szCs w:val="16"/>
              </w:rPr>
              <w:t>Eltern/Erziehungsberechtigte, Geschwister, Alter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350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095" w:type="dxa"/>
          </w:tcPr>
          <w:p w:rsidR="00DF2073" w:rsidRPr="00F63500" w:rsidRDefault="00DF2073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DF2073" w:rsidRPr="00F63500" w:rsidTr="004478A7">
        <w:tc>
          <w:tcPr>
            <w:tcW w:w="3794" w:type="dxa"/>
            <w:vMerge/>
            <w:vAlign w:val="center"/>
          </w:tcPr>
          <w:p w:rsidR="00DF2073" w:rsidRPr="00F63500" w:rsidRDefault="00DF2073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</w:tcPr>
          <w:p w:rsidR="00DF2073" w:rsidRPr="00F63500" w:rsidRDefault="00DF2073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DF2073" w:rsidRPr="00F63500" w:rsidTr="00DF2073">
        <w:trPr>
          <w:trHeight w:val="133"/>
        </w:trPr>
        <w:tc>
          <w:tcPr>
            <w:tcW w:w="3794" w:type="dxa"/>
            <w:vMerge/>
            <w:vAlign w:val="center"/>
          </w:tcPr>
          <w:p w:rsidR="00DF2073" w:rsidRPr="00F63500" w:rsidRDefault="00DF2073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</w:tcPr>
          <w:p w:rsidR="00DF2073" w:rsidRPr="00F63500" w:rsidRDefault="00DF2073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DF2073" w:rsidRPr="00F63500" w:rsidTr="004478A7">
        <w:trPr>
          <w:trHeight w:val="133"/>
        </w:trPr>
        <w:tc>
          <w:tcPr>
            <w:tcW w:w="3794" w:type="dxa"/>
            <w:vMerge/>
            <w:vAlign w:val="center"/>
          </w:tcPr>
          <w:p w:rsidR="00DF2073" w:rsidRPr="00F63500" w:rsidRDefault="00DF2073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</w:tcPr>
          <w:p w:rsidR="00DF2073" w:rsidRPr="00F63500" w:rsidRDefault="00DF2073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F63500" w:rsidRPr="00F63500" w:rsidRDefault="00F63500" w:rsidP="00F63500">
      <w:pPr>
        <w:spacing w:after="120"/>
        <w:rPr>
          <w:rFonts w:ascii="Arial" w:hAnsi="Arial" w:cs="Arial"/>
          <w:sz w:val="8"/>
          <w:szCs w:val="8"/>
        </w:rPr>
      </w:pPr>
    </w:p>
    <w:p w:rsidR="00F63500" w:rsidRPr="008D44D2" w:rsidRDefault="00F63500" w:rsidP="00F63500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8D44D2">
        <w:rPr>
          <w:rFonts w:ascii="Arial" w:hAnsi="Arial" w:cs="Arial"/>
          <w:b/>
          <w:sz w:val="28"/>
          <w:szCs w:val="28"/>
        </w:rPr>
        <w:t>Schullaufbahn</w:t>
      </w:r>
    </w:p>
    <w:tbl>
      <w:tblPr>
        <w:tblStyle w:val="Tabellenraster"/>
        <w:tblW w:w="9889" w:type="dxa"/>
        <w:tblBorders>
          <w:top w:val="single" w:sz="4" w:space="0" w:color="787878"/>
          <w:left w:val="single" w:sz="4" w:space="0" w:color="787878"/>
          <w:bottom w:val="single" w:sz="4" w:space="0" w:color="787878"/>
          <w:right w:val="single" w:sz="4" w:space="0" w:color="787878"/>
          <w:insideH w:val="single" w:sz="4" w:space="0" w:color="787878"/>
          <w:insideV w:val="single" w:sz="4" w:space="0" w:color="787878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F63500" w:rsidRPr="00F63500" w:rsidTr="004478A7">
        <w:tc>
          <w:tcPr>
            <w:tcW w:w="3794" w:type="dxa"/>
            <w:vMerge w:val="restart"/>
            <w:vAlign w:val="center"/>
          </w:tcPr>
          <w:p w:rsidR="008D44D2" w:rsidRPr="00F63500" w:rsidRDefault="00F63500" w:rsidP="008D44D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F63500">
              <w:rPr>
                <w:rFonts w:ascii="Arial" w:hAnsi="Arial" w:cs="Arial"/>
                <w:sz w:val="20"/>
                <w:szCs w:val="20"/>
              </w:rPr>
              <w:t>Wurde im Herkunftsland ein Kindergarten besucht? Wie lange?</w:t>
            </w:r>
          </w:p>
          <w:p w:rsidR="00F63500" w:rsidRPr="00F63500" w:rsidRDefault="00F63500" w:rsidP="00FB6C71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F63500">
              <w:rPr>
                <w:rFonts w:ascii="Arial" w:hAnsi="Arial" w:cs="Arial"/>
                <w:sz w:val="16"/>
                <w:szCs w:val="16"/>
              </w:rPr>
              <w:t>(Kindergarten-Vorschule-Schule können im Herkunftsland eine andere Bedeutung haben.)</w:t>
            </w:r>
          </w:p>
        </w:tc>
        <w:tc>
          <w:tcPr>
            <w:tcW w:w="6095" w:type="dxa"/>
          </w:tcPr>
          <w:p w:rsidR="00F63500" w:rsidRPr="00F63500" w:rsidRDefault="00F63500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63500" w:rsidRPr="00F63500" w:rsidTr="004478A7">
        <w:tc>
          <w:tcPr>
            <w:tcW w:w="3794" w:type="dxa"/>
            <w:vMerge/>
          </w:tcPr>
          <w:p w:rsidR="00F63500" w:rsidRPr="00F63500" w:rsidRDefault="00F63500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</w:tcPr>
          <w:p w:rsidR="00F63500" w:rsidRPr="00F63500" w:rsidRDefault="00F63500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63500" w:rsidRPr="00F63500" w:rsidTr="004478A7">
        <w:tc>
          <w:tcPr>
            <w:tcW w:w="3794" w:type="dxa"/>
            <w:vMerge/>
          </w:tcPr>
          <w:p w:rsidR="00F63500" w:rsidRPr="00F63500" w:rsidRDefault="00F63500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</w:tcPr>
          <w:p w:rsidR="00F63500" w:rsidRPr="00F63500" w:rsidRDefault="00F63500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63500" w:rsidRPr="00F63500" w:rsidTr="004478A7">
        <w:tc>
          <w:tcPr>
            <w:tcW w:w="3794" w:type="dxa"/>
            <w:vMerge/>
          </w:tcPr>
          <w:p w:rsidR="00F63500" w:rsidRPr="00F63500" w:rsidRDefault="00F63500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</w:tcPr>
          <w:p w:rsidR="00F63500" w:rsidRPr="00F63500" w:rsidRDefault="00F63500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63500" w:rsidRPr="00F63500" w:rsidTr="004478A7">
        <w:tc>
          <w:tcPr>
            <w:tcW w:w="3794" w:type="dxa"/>
            <w:vMerge w:val="restart"/>
            <w:vAlign w:val="center"/>
          </w:tcPr>
          <w:p w:rsidR="00F63500" w:rsidRPr="00F63500" w:rsidRDefault="00F63500" w:rsidP="00FB6C71">
            <w:pPr>
              <w:rPr>
                <w:rFonts w:ascii="Arial" w:hAnsi="Arial" w:cs="Arial"/>
                <w:sz w:val="20"/>
                <w:szCs w:val="20"/>
              </w:rPr>
            </w:pPr>
            <w:r w:rsidRPr="00F63500">
              <w:rPr>
                <w:rFonts w:ascii="Arial" w:hAnsi="Arial" w:cs="Arial"/>
                <w:sz w:val="20"/>
                <w:szCs w:val="20"/>
              </w:rPr>
              <w:t>Wurde im Herkunftsland eine Schule besucht?</w:t>
            </w:r>
          </w:p>
          <w:p w:rsidR="00F63500" w:rsidRPr="00F63500" w:rsidRDefault="00F63500" w:rsidP="00FB6C71">
            <w:pPr>
              <w:rPr>
                <w:rFonts w:ascii="Arial" w:hAnsi="Arial" w:cs="Arial"/>
                <w:sz w:val="20"/>
                <w:szCs w:val="20"/>
              </w:rPr>
            </w:pPr>
            <w:r w:rsidRPr="00F63500">
              <w:rPr>
                <w:rFonts w:ascii="Arial" w:hAnsi="Arial" w:cs="Arial"/>
                <w:sz w:val="20"/>
                <w:szCs w:val="20"/>
              </w:rPr>
              <w:t xml:space="preserve">Welche Schulform(en)?   </w:t>
            </w:r>
          </w:p>
          <w:p w:rsidR="00F63500" w:rsidRDefault="00F63500" w:rsidP="008D44D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F63500">
              <w:rPr>
                <w:rFonts w:ascii="Arial" w:hAnsi="Arial" w:cs="Arial"/>
                <w:sz w:val="20"/>
                <w:szCs w:val="20"/>
              </w:rPr>
              <w:t>Wie gestaltete sich der Schulbesuch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F635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63500" w:rsidRPr="00F63500" w:rsidRDefault="00F63500" w:rsidP="00FB6C71">
            <w:pPr>
              <w:spacing w:after="120"/>
              <w:rPr>
                <w:rFonts w:ascii="Arial" w:hAnsi="Arial" w:cs="Arial"/>
                <w:b/>
              </w:rPr>
            </w:pPr>
            <w:r w:rsidRPr="00F63500">
              <w:rPr>
                <w:rFonts w:ascii="Arial" w:hAnsi="Arial" w:cs="Arial"/>
                <w:sz w:val="16"/>
                <w:szCs w:val="16"/>
              </w:rPr>
              <w:t>(Alphabetisierung abgeschlossen, vollständige Schuljahre, Motivation, Schulwechsel)</w:t>
            </w:r>
          </w:p>
        </w:tc>
        <w:tc>
          <w:tcPr>
            <w:tcW w:w="6095" w:type="dxa"/>
          </w:tcPr>
          <w:p w:rsidR="00F63500" w:rsidRPr="00F63500" w:rsidRDefault="00F63500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63500" w:rsidRPr="00F63500" w:rsidTr="004478A7">
        <w:tc>
          <w:tcPr>
            <w:tcW w:w="3794" w:type="dxa"/>
            <w:vMerge/>
            <w:vAlign w:val="center"/>
          </w:tcPr>
          <w:p w:rsidR="00F63500" w:rsidRPr="00F63500" w:rsidRDefault="00F63500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</w:tcPr>
          <w:p w:rsidR="00F63500" w:rsidRPr="00F63500" w:rsidRDefault="00F63500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63500" w:rsidRPr="00F63500" w:rsidTr="004478A7">
        <w:tc>
          <w:tcPr>
            <w:tcW w:w="3794" w:type="dxa"/>
            <w:vMerge/>
            <w:vAlign w:val="center"/>
          </w:tcPr>
          <w:p w:rsidR="00F63500" w:rsidRPr="00F63500" w:rsidRDefault="00F63500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</w:tcPr>
          <w:p w:rsidR="00F63500" w:rsidRPr="00F63500" w:rsidRDefault="00F63500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63500" w:rsidRPr="00F63500" w:rsidTr="004478A7">
        <w:tc>
          <w:tcPr>
            <w:tcW w:w="3794" w:type="dxa"/>
            <w:vMerge/>
            <w:vAlign w:val="center"/>
          </w:tcPr>
          <w:p w:rsidR="00F63500" w:rsidRPr="00F63500" w:rsidRDefault="00F63500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</w:tcPr>
          <w:p w:rsidR="00F63500" w:rsidRPr="00F63500" w:rsidRDefault="00F63500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63500" w:rsidRPr="00F63500" w:rsidTr="004478A7">
        <w:tc>
          <w:tcPr>
            <w:tcW w:w="3794" w:type="dxa"/>
            <w:vMerge/>
            <w:vAlign w:val="center"/>
          </w:tcPr>
          <w:p w:rsidR="00F63500" w:rsidRPr="00F63500" w:rsidRDefault="00F63500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</w:tcPr>
          <w:p w:rsidR="00F63500" w:rsidRPr="00F63500" w:rsidRDefault="00F63500" w:rsidP="004478A7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4478A7" w:rsidRPr="00F63500" w:rsidTr="004478A7">
        <w:trPr>
          <w:trHeight w:val="195"/>
        </w:trPr>
        <w:tc>
          <w:tcPr>
            <w:tcW w:w="3794" w:type="dxa"/>
            <w:vMerge w:val="restart"/>
            <w:vAlign w:val="center"/>
          </w:tcPr>
          <w:p w:rsidR="004478A7" w:rsidRPr="00F63500" w:rsidRDefault="004478A7" w:rsidP="00FB6C71">
            <w:pPr>
              <w:spacing w:after="120"/>
              <w:rPr>
                <w:rFonts w:ascii="Arial" w:hAnsi="Arial" w:cs="Arial"/>
                <w:b/>
              </w:rPr>
            </w:pPr>
            <w:r w:rsidRPr="00F63500">
              <w:rPr>
                <w:rFonts w:ascii="Arial" w:hAnsi="Arial" w:cs="Arial"/>
                <w:sz w:val="20"/>
                <w:szCs w:val="20"/>
              </w:rPr>
              <w:t>Gibt es Zeugnisse oder andere schulische Dokumente aus dem Herkunftsland?</w:t>
            </w:r>
          </w:p>
        </w:tc>
        <w:tc>
          <w:tcPr>
            <w:tcW w:w="6095" w:type="dxa"/>
          </w:tcPr>
          <w:p w:rsidR="004478A7" w:rsidRPr="00F63500" w:rsidRDefault="004478A7" w:rsidP="004478A7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4478A7" w:rsidRPr="00F63500" w:rsidTr="0035111E">
        <w:trPr>
          <w:trHeight w:val="194"/>
        </w:trPr>
        <w:tc>
          <w:tcPr>
            <w:tcW w:w="3794" w:type="dxa"/>
            <w:vMerge/>
            <w:vAlign w:val="center"/>
          </w:tcPr>
          <w:p w:rsidR="004478A7" w:rsidRPr="00F63500" w:rsidRDefault="004478A7" w:rsidP="00FB6C7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4478A7" w:rsidRPr="00F63500" w:rsidRDefault="004478A7" w:rsidP="004478A7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4478A7" w:rsidRPr="00F63500" w:rsidTr="0035111E">
        <w:trPr>
          <w:trHeight w:val="194"/>
        </w:trPr>
        <w:tc>
          <w:tcPr>
            <w:tcW w:w="3794" w:type="dxa"/>
            <w:vMerge/>
            <w:vAlign w:val="center"/>
          </w:tcPr>
          <w:p w:rsidR="004478A7" w:rsidRPr="00F63500" w:rsidRDefault="004478A7" w:rsidP="00FB6C7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4478A7" w:rsidRPr="00F63500" w:rsidRDefault="004478A7" w:rsidP="004478A7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63500" w:rsidRPr="00F63500" w:rsidTr="004478A7">
        <w:tc>
          <w:tcPr>
            <w:tcW w:w="3794" w:type="dxa"/>
            <w:vMerge w:val="restart"/>
            <w:vAlign w:val="center"/>
          </w:tcPr>
          <w:p w:rsidR="00F63500" w:rsidRPr="00F63500" w:rsidRDefault="00F63500" w:rsidP="008D44D2">
            <w:pPr>
              <w:rPr>
                <w:rFonts w:ascii="Arial" w:hAnsi="Arial" w:cs="Arial"/>
                <w:sz w:val="20"/>
                <w:szCs w:val="20"/>
              </w:rPr>
            </w:pPr>
            <w:r w:rsidRPr="00F63500">
              <w:rPr>
                <w:rFonts w:ascii="Arial" w:hAnsi="Arial" w:cs="Arial"/>
                <w:sz w:val="20"/>
                <w:szCs w:val="20"/>
              </w:rPr>
              <w:t>Welche schulischen Stärken gibt es?</w:t>
            </w:r>
          </w:p>
          <w:p w:rsidR="00F63500" w:rsidRPr="00F63500" w:rsidRDefault="00F63500" w:rsidP="00FB6C71">
            <w:pPr>
              <w:spacing w:after="120"/>
              <w:rPr>
                <w:rFonts w:ascii="Arial" w:hAnsi="Arial" w:cs="Arial"/>
                <w:b/>
              </w:rPr>
            </w:pPr>
            <w:r w:rsidRPr="00F63500">
              <w:rPr>
                <w:rFonts w:ascii="Arial" w:hAnsi="Arial" w:cs="Arial"/>
                <w:sz w:val="20"/>
                <w:szCs w:val="20"/>
              </w:rPr>
              <w:t>Wo wird noch Unterstützung benötigt?</w:t>
            </w:r>
          </w:p>
        </w:tc>
        <w:tc>
          <w:tcPr>
            <w:tcW w:w="6095" w:type="dxa"/>
          </w:tcPr>
          <w:p w:rsidR="00F63500" w:rsidRPr="00F63500" w:rsidRDefault="00F63500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63500" w:rsidRPr="00F63500" w:rsidTr="004478A7">
        <w:tc>
          <w:tcPr>
            <w:tcW w:w="3794" w:type="dxa"/>
            <w:vMerge/>
            <w:vAlign w:val="center"/>
          </w:tcPr>
          <w:p w:rsidR="00F63500" w:rsidRPr="00F63500" w:rsidRDefault="00F63500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</w:tcPr>
          <w:p w:rsidR="00F63500" w:rsidRPr="00F63500" w:rsidRDefault="00F63500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63500" w:rsidRPr="00F63500" w:rsidTr="004478A7">
        <w:tc>
          <w:tcPr>
            <w:tcW w:w="3794" w:type="dxa"/>
            <w:vMerge/>
            <w:vAlign w:val="center"/>
          </w:tcPr>
          <w:p w:rsidR="00F63500" w:rsidRPr="00F63500" w:rsidRDefault="00F63500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</w:tcPr>
          <w:p w:rsidR="00F63500" w:rsidRPr="00F63500" w:rsidRDefault="00F63500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8D44D2" w:rsidRDefault="008D44D2" w:rsidP="00F63500">
      <w:pPr>
        <w:spacing w:after="120" w:line="240" w:lineRule="auto"/>
        <w:rPr>
          <w:rFonts w:ascii="Arial" w:hAnsi="Arial" w:cs="Arial"/>
          <w:b/>
        </w:rPr>
      </w:pPr>
    </w:p>
    <w:p w:rsidR="008D44D2" w:rsidRDefault="008D44D2" w:rsidP="00F63500">
      <w:pPr>
        <w:spacing w:after="120" w:line="240" w:lineRule="auto"/>
        <w:rPr>
          <w:rFonts w:ascii="Arial" w:hAnsi="Arial" w:cs="Arial"/>
          <w:b/>
        </w:rPr>
      </w:pPr>
    </w:p>
    <w:p w:rsidR="00F43F24" w:rsidRDefault="00F43F24" w:rsidP="00F63500">
      <w:pPr>
        <w:spacing w:after="120" w:line="240" w:lineRule="auto"/>
        <w:rPr>
          <w:rFonts w:ascii="Arial" w:hAnsi="Arial" w:cs="Arial"/>
          <w:b/>
        </w:rPr>
      </w:pPr>
    </w:p>
    <w:p w:rsidR="004478A7" w:rsidRDefault="004478A7" w:rsidP="00F63500">
      <w:pPr>
        <w:spacing w:after="120" w:line="240" w:lineRule="auto"/>
        <w:rPr>
          <w:rFonts w:ascii="Arial" w:hAnsi="Arial" w:cs="Arial"/>
          <w:b/>
        </w:rPr>
      </w:pPr>
    </w:p>
    <w:p w:rsidR="00F63500" w:rsidRPr="008D44D2" w:rsidRDefault="00F63500" w:rsidP="00F63500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8D44D2">
        <w:rPr>
          <w:rFonts w:ascii="Arial" w:hAnsi="Arial" w:cs="Arial"/>
          <w:b/>
          <w:sz w:val="28"/>
          <w:szCs w:val="28"/>
        </w:rPr>
        <w:lastRenderedPageBreak/>
        <w:t>S</w:t>
      </w:r>
      <w:r w:rsidR="00F9339A">
        <w:rPr>
          <w:rFonts w:ascii="Arial" w:hAnsi="Arial" w:cs="Arial"/>
          <w:b/>
          <w:sz w:val="28"/>
          <w:szCs w:val="28"/>
        </w:rPr>
        <w:t>prachenbiographie</w:t>
      </w:r>
    </w:p>
    <w:tbl>
      <w:tblPr>
        <w:tblStyle w:val="Tabellenraster"/>
        <w:tblW w:w="9889" w:type="dxa"/>
        <w:tblBorders>
          <w:top w:val="single" w:sz="4" w:space="0" w:color="787878"/>
          <w:left w:val="single" w:sz="4" w:space="0" w:color="787878"/>
          <w:bottom w:val="single" w:sz="4" w:space="0" w:color="787878"/>
          <w:right w:val="single" w:sz="4" w:space="0" w:color="787878"/>
          <w:insideH w:val="single" w:sz="4" w:space="0" w:color="787878"/>
          <w:insideV w:val="single" w:sz="4" w:space="0" w:color="787878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F63500" w:rsidRPr="00F63500" w:rsidTr="004478A7">
        <w:tc>
          <w:tcPr>
            <w:tcW w:w="3794" w:type="dxa"/>
            <w:vMerge w:val="restart"/>
            <w:vAlign w:val="center"/>
          </w:tcPr>
          <w:p w:rsidR="00F63500" w:rsidRPr="00F63500" w:rsidRDefault="00F63500" w:rsidP="00FB6C71">
            <w:pPr>
              <w:rPr>
                <w:rFonts w:ascii="Arial" w:hAnsi="Arial" w:cs="Arial"/>
                <w:sz w:val="20"/>
                <w:szCs w:val="20"/>
              </w:rPr>
            </w:pPr>
            <w:r w:rsidRPr="00F63500">
              <w:rPr>
                <w:rFonts w:ascii="Arial" w:hAnsi="Arial" w:cs="Arial"/>
                <w:sz w:val="20"/>
                <w:szCs w:val="20"/>
              </w:rPr>
              <w:t>Welche Sprache(n) spricht die Schülerin/der Schüler?</w:t>
            </w:r>
          </w:p>
          <w:p w:rsidR="00F63500" w:rsidRPr="00F63500" w:rsidRDefault="00F63500" w:rsidP="00FB6C71">
            <w:pPr>
              <w:spacing w:after="120"/>
              <w:rPr>
                <w:rFonts w:ascii="Arial" w:hAnsi="Arial" w:cs="Arial"/>
                <w:b/>
              </w:rPr>
            </w:pPr>
            <w:r w:rsidRPr="00F63500">
              <w:rPr>
                <w:rFonts w:ascii="Arial" w:hAnsi="Arial" w:cs="Arial"/>
                <w:color w:val="000000" w:themeColor="text1"/>
                <w:sz w:val="20"/>
                <w:szCs w:val="20"/>
              </w:rPr>
              <w:t>Welche ist die Erstsprache?</w:t>
            </w:r>
          </w:p>
        </w:tc>
        <w:tc>
          <w:tcPr>
            <w:tcW w:w="6095" w:type="dxa"/>
          </w:tcPr>
          <w:p w:rsidR="00F63500" w:rsidRPr="00F63500" w:rsidRDefault="00F63500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63500" w:rsidRPr="00F63500" w:rsidTr="004478A7">
        <w:tc>
          <w:tcPr>
            <w:tcW w:w="3794" w:type="dxa"/>
            <w:vMerge/>
            <w:vAlign w:val="center"/>
          </w:tcPr>
          <w:p w:rsidR="00F63500" w:rsidRPr="00F63500" w:rsidRDefault="00F63500" w:rsidP="00FB6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F63500" w:rsidRPr="00F63500" w:rsidRDefault="00F63500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63500" w:rsidRPr="00F63500" w:rsidTr="004478A7">
        <w:tc>
          <w:tcPr>
            <w:tcW w:w="3794" w:type="dxa"/>
            <w:vMerge/>
            <w:vAlign w:val="center"/>
          </w:tcPr>
          <w:p w:rsidR="00F63500" w:rsidRPr="00F63500" w:rsidRDefault="00F63500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</w:tcPr>
          <w:p w:rsidR="00F63500" w:rsidRPr="00F63500" w:rsidRDefault="00F63500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63500" w:rsidRPr="00F63500" w:rsidTr="004478A7">
        <w:tc>
          <w:tcPr>
            <w:tcW w:w="3794" w:type="dxa"/>
            <w:vMerge/>
            <w:vAlign w:val="center"/>
          </w:tcPr>
          <w:p w:rsidR="00F63500" w:rsidRPr="00F63500" w:rsidRDefault="00F63500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</w:tcPr>
          <w:p w:rsidR="00F63500" w:rsidRPr="00F63500" w:rsidRDefault="00F63500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63500" w:rsidRPr="00F63500" w:rsidTr="004478A7">
        <w:tc>
          <w:tcPr>
            <w:tcW w:w="3794" w:type="dxa"/>
            <w:vMerge/>
            <w:vAlign w:val="center"/>
          </w:tcPr>
          <w:p w:rsidR="00F63500" w:rsidRPr="00F63500" w:rsidRDefault="00F63500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</w:tcPr>
          <w:p w:rsidR="00F63500" w:rsidRPr="00F63500" w:rsidRDefault="00F63500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9339A" w:rsidRPr="00F63500" w:rsidTr="004478A7">
        <w:tc>
          <w:tcPr>
            <w:tcW w:w="3794" w:type="dxa"/>
            <w:vMerge w:val="restart"/>
            <w:vAlign w:val="center"/>
          </w:tcPr>
          <w:p w:rsidR="00F9339A" w:rsidRDefault="00F9339A" w:rsidP="008D44D2">
            <w:pPr>
              <w:rPr>
                <w:rFonts w:ascii="Arial" w:hAnsi="Arial" w:cs="Arial"/>
                <w:sz w:val="20"/>
                <w:szCs w:val="20"/>
              </w:rPr>
            </w:pPr>
            <w:r w:rsidRPr="00F63500">
              <w:rPr>
                <w:rFonts w:ascii="Arial" w:hAnsi="Arial" w:cs="Arial"/>
                <w:sz w:val="20"/>
                <w:szCs w:val="20"/>
              </w:rPr>
              <w:t>Welche Sprache(n) wurde(n) in der Schule gelernt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F635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9339A" w:rsidRPr="00DF2073" w:rsidRDefault="00F9339A" w:rsidP="00DF207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F2073">
              <w:rPr>
                <w:rFonts w:ascii="Arial" w:hAnsi="Arial" w:cs="Arial"/>
                <w:sz w:val="16"/>
                <w:szCs w:val="16"/>
              </w:rPr>
              <w:t>(z.</w:t>
            </w:r>
            <w:r w:rsidR="005F27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2073">
              <w:rPr>
                <w:rFonts w:ascii="Arial" w:hAnsi="Arial" w:cs="Arial"/>
                <w:sz w:val="16"/>
                <w:szCs w:val="16"/>
              </w:rPr>
              <w:t>B. Englisch, Französisch, Rumänisch)</w:t>
            </w:r>
          </w:p>
          <w:p w:rsidR="00F9339A" w:rsidRPr="00F63500" w:rsidRDefault="00F9339A" w:rsidP="00FB6C71">
            <w:pPr>
              <w:spacing w:after="120"/>
              <w:rPr>
                <w:rFonts w:ascii="Arial" w:hAnsi="Arial" w:cs="Arial"/>
                <w:b/>
              </w:rPr>
            </w:pPr>
            <w:r w:rsidRPr="00F63500">
              <w:rPr>
                <w:rFonts w:ascii="Arial" w:hAnsi="Arial" w:cs="Arial"/>
                <w:sz w:val="20"/>
                <w:szCs w:val="20"/>
              </w:rPr>
              <w:t>Wie lange wurden diese Sprachen unterrichtet?</w:t>
            </w:r>
          </w:p>
        </w:tc>
        <w:tc>
          <w:tcPr>
            <w:tcW w:w="6095" w:type="dxa"/>
          </w:tcPr>
          <w:p w:rsidR="00F9339A" w:rsidRPr="00F63500" w:rsidRDefault="00F9339A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9339A" w:rsidRPr="00F63500" w:rsidTr="004478A7">
        <w:tc>
          <w:tcPr>
            <w:tcW w:w="3794" w:type="dxa"/>
            <w:vMerge/>
            <w:vAlign w:val="center"/>
          </w:tcPr>
          <w:p w:rsidR="00F9339A" w:rsidRPr="00F63500" w:rsidRDefault="00F9339A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</w:tcPr>
          <w:p w:rsidR="00F9339A" w:rsidRPr="00F63500" w:rsidRDefault="00F9339A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9339A" w:rsidRPr="00F63500" w:rsidTr="004478A7">
        <w:tc>
          <w:tcPr>
            <w:tcW w:w="3794" w:type="dxa"/>
            <w:vMerge/>
            <w:vAlign w:val="center"/>
          </w:tcPr>
          <w:p w:rsidR="00F9339A" w:rsidRPr="00F63500" w:rsidRDefault="00F9339A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</w:tcPr>
          <w:p w:rsidR="00F9339A" w:rsidRPr="00F63500" w:rsidRDefault="00F9339A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9339A" w:rsidRPr="00F63500" w:rsidTr="004478A7">
        <w:tc>
          <w:tcPr>
            <w:tcW w:w="3794" w:type="dxa"/>
            <w:vMerge/>
            <w:vAlign w:val="center"/>
          </w:tcPr>
          <w:p w:rsidR="00F9339A" w:rsidRPr="00F63500" w:rsidRDefault="00F9339A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</w:tcPr>
          <w:p w:rsidR="00F9339A" w:rsidRPr="00F63500" w:rsidRDefault="00F9339A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9339A" w:rsidRPr="00F63500" w:rsidTr="00F9339A">
        <w:tc>
          <w:tcPr>
            <w:tcW w:w="3794" w:type="dxa"/>
            <w:vMerge/>
            <w:vAlign w:val="center"/>
          </w:tcPr>
          <w:p w:rsidR="00F9339A" w:rsidRPr="00F63500" w:rsidRDefault="00F9339A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vAlign w:val="center"/>
          </w:tcPr>
          <w:p w:rsidR="00F9339A" w:rsidRPr="00F63500" w:rsidRDefault="00F9339A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F63500" w:rsidRPr="00F63500" w:rsidRDefault="00F63500" w:rsidP="00F63500">
      <w:pPr>
        <w:spacing w:after="120"/>
        <w:rPr>
          <w:rFonts w:ascii="Arial" w:hAnsi="Arial" w:cs="Arial"/>
          <w:b/>
          <w:sz w:val="8"/>
          <w:szCs w:val="8"/>
        </w:rPr>
      </w:pPr>
    </w:p>
    <w:p w:rsidR="00F63500" w:rsidRPr="008D44D2" w:rsidRDefault="00F63500" w:rsidP="00F63500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8D44D2">
        <w:rPr>
          <w:rFonts w:ascii="Arial" w:hAnsi="Arial" w:cs="Arial"/>
          <w:b/>
          <w:sz w:val="28"/>
          <w:szCs w:val="28"/>
        </w:rPr>
        <w:t>Sonstiges</w:t>
      </w:r>
    </w:p>
    <w:tbl>
      <w:tblPr>
        <w:tblStyle w:val="Tabellenraster"/>
        <w:tblW w:w="9889" w:type="dxa"/>
        <w:tblBorders>
          <w:top w:val="single" w:sz="4" w:space="0" w:color="787878"/>
          <w:left w:val="single" w:sz="4" w:space="0" w:color="787878"/>
          <w:bottom w:val="single" w:sz="4" w:space="0" w:color="787878"/>
          <w:right w:val="single" w:sz="4" w:space="0" w:color="787878"/>
          <w:insideH w:val="single" w:sz="4" w:space="0" w:color="787878"/>
          <w:insideV w:val="single" w:sz="4" w:space="0" w:color="787878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F63500" w:rsidRPr="00F63500" w:rsidTr="004478A7">
        <w:tc>
          <w:tcPr>
            <w:tcW w:w="3794" w:type="dxa"/>
            <w:vMerge w:val="restart"/>
            <w:vAlign w:val="center"/>
          </w:tcPr>
          <w:p w:rsidR="00F63500" w:rsidRDefault="00F63500" w:rsidP="00FB6C71">
            <w:pPr>
              <w:rPr>
                <w:rFonts w:ascii="Arial" w:hAnsi="Arial" w:cs="Arial"/>
                <w:sz w:val="18"/>
                <w:szCs w:val="18"/>
              </w:rPr>
            </w:pPr>
            <w:r w:rsidRPr="00F63500">
              <w:rPr>
                <w:rFonts w:ascii="Arial" w:hAnsi="Arial" w:cs="Arial"/>
                <w:sz w:val="20"/>
                <w:szCs w:val="20"/>
              </w:rPr>
              <w:t>Welche besonderen Interessen bestehen</w:t>
            </w:r>
            <w:r w:rsidRPr="00F63500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8D44D2" w:rsidRPr="008D44D2" w:rsidRDefault="008D44D2" w:rsidP="008D44D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D44D2">
              <w:rPr>
                <w:rFonts w:ascii="Arial" w:hAnsi="Arial" w:cs="Arial"/>
                <w:sz w:val="16"/>
                <w:szCs w:val="16"/>
              </w:rPr>
              <w:t>(z.</w:t>
            </w:r>
            <w:r w:rsidR="005F27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44D2">
              <w:rPr>
                <w:rFonts w:ascii="Arial" w:hAnsi="Arial" w:cs="Arial"/>
                <w:sz w:val="16"/>
                <w:szCs w:val="16"/>
              </w:rPr>
              <w:t>B. Hobbies)</w:t>
            </w:r>
          </w:p>
          <w:p w:rsidR="00F63500" w:rsidRPr="00F63500" w:rsidRDefault="00F63500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</w:tcPr>
          <w:p w:rsidR="00F63500" w:rsidRPr="00F63500" w:rsidRDefault="00F63500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63500" w:rsidRPr="00F63500" w:rsidTr="004478A7">
        <w:tc>
          <w:tcPr>
            <w:tcW w:w="3794" w:type="dxa"/>
            <w:vMerge/>
            <w:vAlign w:val="center"/>
          </w:tcPr>
          <w:p w:rsidR="00F63500" w:rsidRPr="00F63500" w:rsidRDefault="00F63500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</w:tcPr>
          <w:p w:rsidR="00F63500" w:rsidRPr="00F63500" w:rsidRDefault="00F63500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63500" w:rsidRPr="00F63500" w:rsidTr="004478A7">
        <w:tc>
          <w:tcPr>
            <w:tcW w:w="3794" w:type="dxa"/>
            <w:vMerge/>
            <w:vAlign w:val="center"/>
          </w:tcPr>
          <w:p w:rsidR="00F63500" w:rsidRPr="00F63500" w:rsidRDefault="00F63500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</w:tcPr>
          <w:p w:rsidR="00F63500" w:rsidRPr="00F63500" w:rsidRDefault="00F63500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63500" w:rsidRPr="00F63500" w:rsidTr="004478A7">
        <w:tc>
          <w:tcPr>
            <w:tcW w:w="3794" w:type="dxa"/>
            <w:vMerge/>
            <w:vAlign w:val="center"/>
          </w:tcPr>
          <w:p w:rsidR="00F63500" w:rsidRPr="00F63500" w:rsidRDefault="00F63500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</w:tcPr>
          <w:p w:rsidR="00F63500" w:rsidRPr="00F63500" w:rsidRDefault="00F63500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63500" w:rsidRPr="00F63500" w:rsidTr="004478A7">
        <w:tc>
          <w:tcPr>
            <w:tcW w:w="3794" w:type="dxa"/>
            <w:vMerge w:val="restart"/>
            <w:vAlign w:val="center"/>
          </w:tcPr>
          <w:p w:rsidR="00F63500" w:rsidRPr="00F63500" w:rsidRDefault="00F63500" w:rsidP="008D44D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F63500">
              <w:rPr>
                <w:rFonts w:ascii="Arial" w:hAnsi="Arial" w:cs="Arial"/>
                <w:sz w:val="20"/>
                <w:szCs w:val="20"/>
              </w:rPr>
              <w:t>Was ist im alltäglichen Umgang zu beachten?</w:t>
            </w:r>
          </w:p>
          <w:p w:rsidR="00F63500" w:rsidRPr="008D44D2" w:rsidRDefault="00F63500" w:rsidP="00FB6C71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8D44D2">
              <w:rPr>
                <w:rFonts w:ascii="Arial" w:hAnsi="Arial" w:cs="Arial"/>
                <w:sz w:val="16"/>
                <w:szCs w:val="16"/>
              </w:rPr>
              <w:t>(</w:t>
            </w:r>
            <w:r w:rsidR="008D44D2">
              <w:rPr>
                <w:rFonts w:ascii="Arial" w:hAnsi="Arial" w:cs="Arial"/>
                <w:sz w:val="16"/>
                <w:szCs w:val="16"/>
              </w:rPr>
              <w:t>z.</w:t>
            </w:r>
            <w:r w:rsidR="001559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44D2">
              <w:rPr>
                <w:rFonts w:ascii="Arial" w:hAnsi="Arial" w:cs="Arial"/>
                <w:sz w:val="16"/>
                <w:szCs w:val="16"/>
              </w:rPr>
              <w:t xml:space="preserve">B. </w:t>
            </w:r>
            <w:r w:rsidRPr="008D44D2">
              <w:rPr>
                <w:rFonts w:ascii="Arial" w:hAnsi="Arial" w:cs="Arial"/>
                <w:sz w:val="16"/>
                <w:szCs w:val="16"/>
              </w:rPr>
              <w:t>Allergien, Erkrankungen, Teilnahme am Religionsunterricht, besonder</w:t>
            </w:r>
            <w:r w:rsidR="008D44D2">
              <w:rPr>
                <w:rFonts w:ascii="Arial" w:hAnsi="Arial" w:cs="Arial"/>
                <w:sz w:val="16"/>
                <w:szCs w:val="16"/>
              </w:rPr>
              <w:t>e Essgewohnheiten, Wohlbefinden</w:t>
            </w:r>
            <w:r w:rsidRPr="008D44D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095" w:type="dxa"/>
          </w:tcPr>
          <w:p w:rsidR="00F63500" w:rsidRPr="00F63500" w:rsidRDefault="00F63500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63500" w:rsidRPr="00F63500" w:rsidTr="004478A7">
        <w:tc>
          <w:tcPr>
            <w:tcW w:w="3794" w:type="dxa"/>
            <w:vMerge/>
            <w:vAlign w:val="center"/>
          </w:tcPr>
          <w:p w:rsidR="00F63500" w:rsidRPr="00F63500" w:rsidRDefault="00F63500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</w:tcPr>
          <w:p w:rsidR="00F63500" w:rsidRPr="00F63500" w:rsidRDefault="00F63500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63500" w:rsidRPr="00F63500" w:rsidTr="004478A7">
        <w:tc>
          <w:tcPr>
            <w:tcW w:w="3794" w:type="dxa"/>
            <w:vMerge/>
            <w:vAlign w:val="center"/>
          </w:tcPr>
          <w:p w:rsidR="00F63500" w:rsidRPr="00F63500" w:rsidRDefault="00F63500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</w:tcPr>
          <w:p w:rsidR="00F63500" w:rsidRPr="00F63500" w:rsidRDefault="00F63500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63500" w:rsidRPr="00F63500" w:rsidTr="004478A7">
        <w:tc>
          <w:tcPr>
            <w:tcW w:w="3794" w:type="dxa"/>
            <w:vMerge/>
            <w:vAlign w:val="center"/>
          </w:tcPr>
          <w:p w:rsidR="00F63500" w:rsidRPr="00F63500" w:rsidRDefault="00F63500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</w:tcPr>
          <w:p w:rsidR="00F63500" w:rsidRPr="00F63500" w:rsidRDefault="00F63500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63500" w:rsidRPr="00F63500" w:rsidTr="004478A7">
        <w:tc>
          <w:tcPr>
            <w:tcW w:w="3794" w:type="dxa"/>
            <w:vMerge w:val="restart"/>
            <w:vAlign w:val="center"/>
          </w:tcPr>
          <w:p w:rsidR="008D44D2" w:rsidRDefault="00F63500" w:rsidP="008D44D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F63500">
              <w:rPr>
                <w:rFonts w:ascii="Arial" w:hAnsi="Arial" w:cs="Arial"/>
                <w:sz w:val="20"/>
                <w:szCs w:val="20"/>
              </w:rPr>
              <w:t xml:space="preserve">Welche langfristige Wünsche und Perspektiven </w:t>
            </w:r>
            <w:r w:rsidR="008D44D2">
              <w:rPr>
                <w:rFonts w:ascii="Arial" w:hAnsi="Arial" w:cs="Arial"/>
                <w:sz w:val="20"/>
                <w:szCs w:val="20"/>
              </w:rPr>
              <w:t>bestehen?</w:t>
            </w:r>
          </w:p>
          <w:p w:rsidR="00F63500" w:rsidRPr="00F63500" w:rsidRDefault="00F63500" w:rsidP="008D44D2">
            <w:pPr>
              <w:spacing w:after="40"/>
              <w:rPr>
                <w:rFonts w:ascii="Arial" w:hAnsi="Arial" w:cs="Arial"/>
                <w:b/>
              </w:rPr>
            </w:pPr>
            <w:r w:rsidRPr="008D44D2">
              <w:rPr>
                <w:rFonts w:ascii="Arial" w:hAnsi="Arial" w:cs="Arial"/>
                <w:sz w:val="16"/>
                <w:szCs w:val="16"/>
              </w:rPr>
              <w:t>(</w:t>
            </w:r>
            <w:r w:rsidR="008D44D2">
              <w:rPr>
                <w:rFonts w:ascii="Arial" w:hAnsi="Arial" w:cs="Arial"/>
                <w:sz w:val="16"/>
                <w:szCs w:val="16"/>
              </w:rPr>
              <w:t>z.</w:t>
            </w:r>
            <w:r w:rsidR="001559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44D2">
              <w:rPr>
                <w:rFonts w:ascii="Arial" w:hAnsi="Arial" w:cs="Arial"/>
                <w:sz w:val="16"/>
                <w:szCs w:val="16"/>
              </w:rPr>
              <w:t xml:space="preserve">B. </w:t>
            </w:r>
            <w:r w:rsidRPr="008D44D2">
              <w:rPr>
                <w:rFonts w:ascii="Arial" w:hAnsi="Arial" w:cs="Arial"/>
                <w:sz w:val="16"/>
                <w:szCs w:val="16"/>
              </w:rPr>
              <w:t>Schullaufbahn</w:t>
            </w:r>
            <w:r w:rsidR="008D44D2">
              <w:rPr>
                <w:rFonts w:ascii="Arial" w:hAnsi="Arial" w:cs="Arial"/>
                <w:sz w:val="16"/>
                <w:szCs w:val="16"/>
              </w:rPr>
              <w:t>, Berufsausbildung,  -vorbereitung)</w:t>
            </w:r>
          </w:p>
        </w:tc>
        <w:tc>
          <w:tcPr>
            <w:tcW w:w="6095" w:type="dxa"/>
          </w:tcPr>
          <w:p w:rsidR="00F63500" w:rsidRPr="00F63500" w:rsidRDefault="00F63500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63500" w:rsidRPr="00F63500" w:rsidTr="004478A7">
        <w:tc>
          <w:tcPr>
            <w:tcW w:w="3794" w:type="dxa"/>
            <w:vMerge/>
          </w:tcPr>
          <w:p w:rsidR="00F63500" w:rsidRPr="00F63500" w:rsidRDefault="00F63500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</w:tcPr>
          <w:p w:rsidR="00F63500" w:rsidRPr="00F63500" w:rsidRDefault="00F63500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63500" w:rsidRPr="00F63500" w:rsidTr="004478A7">
        <w:tc>
          <w:tcPr>
            <w:tcW w:w="3794" w:type="dxa"/>
            <w:vMerge/>
          </w:tcPr>
          <w:p w:rsidR="00F63500" w:rsidRPr="00F63500" w:rsidRDefault="00F63500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</w:tcPr>
          <w:p w:rsidR="00F63500" w:rsidRPr="00F63500" w:rsidRDefault="00F63500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63500" w:rsidRPr="00F63500" w:rsidTr="004478A7">
        <w:tc>
          <w:tcPr>
            <w:tcW w:w="3794" w:type="dxa"/>
            <w:vMerge/>
          </w:tcPr>
          <w:p w:rsidR="00F63500" w:rsidRPr="00F63500" w:rsidRDefault="00F63500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</w:tcPr>
          <w:p w:rsidR="00F63500" w:rsidRPr="00F63500" w:rsidRDefault="00F63500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8D44D2" w:rsidRPr="008D44D2" w:rsidRDefault="008D44D2" w:rsidP="008D44D2">
      <w:pPr>
        <w:spacing w:after="120" w:line="240" w:lineRule="auto"/>
        <w:rPr>
          <w:rFonts w:ascii="Arial" w:hAnsi="Arial" w:cs="Arial"/>
          <w:b/>
          <w:sz w:val="8"/>
          <w:szCs w:val="8"/>
        </w:rPr>
      </w:pPr>
    </w:p>
    <w:p w:rsidR="00F63500" w:rsidRDefault="00F63500" w:rsidP="008D44D2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8D44D2">
        <w:rPr>
          <w:rFonts w:ascii="Arial" w:hAnsi="Arial" w:cs="Arial"/>
          <w:b/>
          <w:sz w:val="28"/>
          <w:szCs w:val="28"/>
        </w:rPr>
        <w:t>Bemerkungen:</w:t>
      </w:r>
    </w:p>
    <w:tbl>
      <w:tblPr>
        <w:tblStyle w:val="Tabellenraster"/>
        <w:tblW w:w="9889" w:type="dxa"/>
        <w:tblBorders>
          <w:top w:val="single" w:sz="4" w:space="0" w:color="787878"/>
          <w:left w:val="single" w:sz="4" w:space="0" w:color="787878"/>
          <w:bottom w:val="single" w:sz="4" w:space="0" w:color="787878"/>
          <w:right w:val="single" w:sz="4" w:space="0" w:color="787878"/>
          <w:insideH w:val="single" w:sz="4" w:space="0" w:color="787878"/>
          <w:insideV w:val="single" w:sz="4" w:space="0" w:color="787878"/>
        </w:tblBorders>
        <w:tblLook w:val="04A0" w:firstRow="1" w:lastRow="0" w:firstColumn="1" w:lastColumn="0" w:noHBand="0" w:noVBand="1"/>
      </w:tblPr>
      <w:tblGrid>
        <w:gridCol w:w="9889"/>
      </w:tblGrid>
      <w:tr w:rsidR="008D44D2" w:rsidRPr="00F63500" w:rsidTr="004478A7">
        <w:tc>
          <w:tcPr>
            <w:tcW w:w="9889" w:type="dxa"/>
            <w:vAlign w:val="center"/>
          </w:tcPr>
          <w:p w:rsidR="008D44D2" w:rsidRPr="00F63500" w:rsidRDefault="008D44D2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8D44D2" w:rsidRPr="00F63500" w:rsidTr="004478A7">
        <w:tc>
          <w:tcPr>
            <w:tcW w:w="9889" w:type="dxa"/>
          </w:tcPr>
          <w:p w:rsidR="008D44D2" w:rsidRPr="00F63500" w:rsidRDefault="008D44D2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8D44D2" w:rsidRPr="00F63500" w:rsidTr="004478A7">
        <w:tc>
          <w:tcPr>
            <w:tcW w:w="9889" w:type="dxa"/>
          </w:tcPr>
          <w:p w:rsidR="008D44D2" w:rsidRPr="00F63500" w:rsidRDefault="008D44D2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8D44D2" w:rsidRPr="00F63500" w:rsidTr="004478A7">
        <w:tc>
          <w:tcPr>
            <w:tcW w:w="9889" w:type="dxa"/>
          </w:tcPr>
          <w:p w:rsidR="008D44D2" w:rsidRPr="00F63500" w:rsidRDefault="008D44D2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8D44D2" w:rsidRPr="00F63500" w:rsidTr="004478A7">
        <w:tc>
          <w:tcPr>
            <w:tcW w:w="9889" w:type="dxa"/>
          </w:tcPr>
          <w:p w:rsidR="008D44D2" w:rsidRPr="00F63500" w:rsidRDefault="008D44D2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8D44D2" w:rsidRPr="00F63500" w:rsidTr="004478A7">
        <w:tc>
          <w:tcPr>
            <w:tcW w:w="9889" w:type="dxa"/>
          </w:tcPr>
          <w:p w:rsidR="008D44D2" w:rsidRPr="00F63500" w:rsidRDefault="008D44D2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4478A7" w:rsidRPr="00F63500" w:rsidTr="004478A7">
        <w:tc>
          <w:tcPr>
            <w:tcW w:w="9889" w:type="dxa"/>
          </w:tcPr>
          <w:p w:rsidR="004478A7" w:rsidRPr="00F63500" w:rsidRDefault="004478A7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4478A7" w:rsidRPr="00F63500" w:rsidTr="004478A7">
        <w:tc>
          <w:tcPr>
            <w:tcW w:w="9889" w:type="dxa"/>
          </w:tcPr>
          <w:p w:rsidR="004478A7" w:rsidRPr="00F63500" w:rsidRDefault="004478A7" w:rsidP="00FB6C71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F63500" w:rsidRPr="00F63500" w:rsidRDefault="00F63500" w:rsidP="004478A7">
      <w:pPr>
        <w:spacing w:after="120" w:line="240" w:lineRule="auto"/>
        <w:ind w:left="426" w:right="139"/>
        <w:jc w:val="center"/>
        <w:rPr>
          <w:rFonts w:ascii="Arial" w:hAnsi="Arial" w:cs="Arial"/>
        </w:rPr>
      </w:pPr>
    </w:p>
    <w:sectPr w:rsidR="00F63500" w:rsidRPr="00F63500" w:rsidSect="004478A7">
      <w:pgSz w:w="11906" w:h="16838"/>
      <w:pgMar w:top="1134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DA6" w:rsidRDefault="00C67DA6" w:rsidP="008D44D2">
      <w:pPr>
        <w:spacing w:after="0" w:line="240" w:lineRule="auto"/>
      </w:pPr>
      <w:r>
        <w:separator/>
      </w:r>
    </w:p>
  </w:endnote>
  <w:endnote w:type="continuationSeparator" w:id="0">
    <w:p w:rsidR="00C67DA6" w:rsidRDefault="00C67DA6" w:rsidP="008D4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DA6" w:rsidRDefault="00C67DA6" w:rsidP="008D44D2">
      <w:pPr>
        <w:spacing w:after="0" w:line="240" w:lineRule="auto"/>
      </w:pPr>
      <w:r>
        <w:separator/>
      </w:r>
    </w:p>
  </w:footnote>
  <w:footnote w:type="continuationSeparator" w:id="0">
    <w:p w:rsidR="00C67DA6" w:rsidRDefault="00C67DA6" w:rsidP="008D4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00"/>
    <w:rsid w:val="00071D9C"/>
    <w:rsid w:val="000A16F3"/>
    <w:rsid w:val="00155937"/>
    <w:rsid w:val="001A68D0"/>
    <w:rsid w:val="0041520B"/>
    <w:rsid w:val="004478A7"/>
    <w:rsid w:val="00477E5E"/>
    <w:rsid w:val="005F27A7"/>
    <w:rsid w:val="00651F80"/>
    <w:rsid w:val="00712B2C"/>
    <w:rsid w:val="008D44D2"/>
    <w:rsid w:val="00BE6287"/>
    <w:rsid w:val="00C1438C"/>
    <w:rsid w:val="00C67DA6"/>
    <w:rsid w:val="00DF2073"/>
    <w:rsid w:val="00EB50EC"/>
    <w:rsid w:val="00F43F24"/>
    <w:rsid w:val="00F63500"/>
    <w:rsid w:val="00F83FFF"/>
    <w:rsid w:val="00F9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35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F6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3500"/>
  </w:style>
  <w:style w:type="paragraph" w:styleId="Kopfzeile">
    <w:name w:val="header"/>
    <w:basedOn w:val="Standard"/>
    <w:link w:val="KopfzeileZchn"/>
    <w:uiPriority w:val="99"/>
    <w:unhideWhenUsed/>
    <w:rsid w:val="008D4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4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35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F6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3500"/>
  </w:style>
  <w:style w:type="paragraph" w:styleId="Kopfzeile">
    <w:name w:val="header"/>
    <w:basedOn w:val="Standard"/>
    <w:link w:val="KopfzeileZchn"/>
    <w:uiPriority w:val="99"/>
    <w:unhideWhenUsed/>
    <w:rsid w:val="008D4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4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FBA84985.dotm</Template>
  <TotalTime>0</TotalTime>
  <Pages>2</Pages>
  <Words>186</Words>
  <Characters>1446</Characters>
  <Application>Microsoft Office Word</Application>
  <DocSecurity>0</DocSecurity>
  <Lines>180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- Protokollbogen Aufnahmegespräch</dc:title>
  <dc:creator>QUA-LiS NRW</dc:creator>
  <cp:lastModifiedBy>Cappenberg, Claudia</cp:lastModifiedBy>
  <cp:revision>2</cp:revision>
  <dcterms:created xsi:type="dcterms:W3CDTF">2017-03-20T15:47:00Z</dcterms:created>
  <dcterms:modified xsi:type="dcterms:W3CDTF">2017-03-20T15:47:00Z</dcterms:modified>
</cp:coreProperties>
</file>