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13B7" wp14:editId="24255AE1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8B6776" wp14:editId="3084E665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413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EBDF9" wp14:editId="682ADDA2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275E51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</w:p>
    <w:p w:rsidR="00275E51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F8098C">
      <w:pPr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F8098C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homeland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liked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198AE"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F8098C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homeland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liked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F8098C" w:rsidRDefault="00F8098C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Do you like to go to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92DD4"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F8098C" w:rsidRDefault="00F8098C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Do you like to go to school?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are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hobbies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45D10"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These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are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hobbies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F8098C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meine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Lieblingsfächer</w:t>
                            </w:r>
                            <w:proofErr w:type="spellEnd"/>
                            <w:r w:rsidR="00926FB2"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These are my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subjects: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BB5D5"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174FF" w:rsidRPr="00F8098C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Das </w:t>
                      </w:r>
                      <w:proofErr w:type="spellStart"/>
                      <w:proofErr w:type="gram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sind</w:t>
                      </w:r>
                      <w:proofErr w:type="spellEnd"/>
                      <w:proofErr w:type="gram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meine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Lieblingsfächer</w:t>
                      </w:r>
                      <w:proofErr w:type="spellEnd"/>
                      <w:r w:rsidR="00926FB2"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These are my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subjects: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mein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Lieblingstier</w:t>
                            </w:r>
                            <w:proofErr w:type="spellEnd"/>
                            <w:r w:rsidR="000445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926FB2"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That's my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animal: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09025"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Das </w:t>
                      </w:r>
                      <w:proofErr w:type="spellStart"/>
                      <w:proofErr w:type="gram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ist</w:t>
                      </w:r>
                      <w:proofErr w:type="spellEnd"/>
                      <w:proofErr w:type="gram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mein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Lieblingstier</w:t>
                      </w:r>
                      <w:proofErr w:type="spellEnd"/>
                      <w:r w:rsidR="000445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926FB2"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That's my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animal: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D174F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mein</w:t>
                            </w:r>
                            <w:proofErr w:type="spellEnd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Lieblingsbuch</w:t>
                            </w:r>
                            <w:proofErr w:type="spellEnd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meine</w:t>
                            </w:r>
                            <w:proofErr w:type="spellEnd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Lieblingsfernsehsendung</w:t>
                            </w:r>
                            <w:proofErr w:type="spellEnd"/>
                            <w:r w:rsidR="00926FB2"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174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D17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That's my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D17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book and my </w:t>
                            </w:r>
                            <w:proofErr w:type="spellStart"/>
                            <w:r w:rsidRPr="00D17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D17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TV-Show: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166070"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D174F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Das </w:t>
                      </w:r>
                      <w:proofErr w:type="spellStart"/>
                      <w:proofErr w:type="gramStart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sind</w:t>
                      </w:r>
                      <w:proofErr w:type="spellEnd"/>
                      <w:proofErr w:type="gramEnd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mein</w:t>
                      </w:r>
                      <w:proofErr w:type="spellEnd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Lieblingsbuch</w:t>
                      </w:r>
                      <w:proofErr w:type="spellEnd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und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meine</w:t>
                      </w:r>
                      <w:proofErr w:type="spellEnd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Lieblingsfernsehsendung</w:t>
                      </w:r>
                      <w:proofErr w:type="spellEnd"/>
                      <w:r w:rsidR="00926FB2"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174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D174F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That's my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D174F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book and my </w:t>
                      </w:r>
                      <w:proofErr w:type="spellStart"/>
                      <w:r w:rsidRPr="00D174F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D174F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TV-Show: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F8098C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future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I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wish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1954"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F8098C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future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, I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wish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F8098C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I'm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looking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forward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926FB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C3E9A"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F8098C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school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I'm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looking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forward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926FB2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D0" w:rsidRDefault="00665FD0">
      <w:pPr>
        <w:spacing w:after="0" w:line="240" w:lineRule="auto"/>
      </w:pPr>
      <w:r>
        <w:separator/>
      </w:r>
    </w:p>
  </w:endnote>
  <w:endnote w:type="continuationSeparator" w:id="0">
    <w:p w:rsidR="00665FD0" w:rsidRDefault="006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D0" w:rsidRDefault="00665FD0">
      <w:pPr>
        <w:spacing w:after="0" w:line="240" w:lineRule="auto"/>
      </w:pPr>
      <w:r>
        <w:separator/>
      </w:r>
    </w:p>
  </w:footnote>
  <w:footnote w:type="continuationSeparator" w:id="0">
    <w:p w:rsidR="00665FD0" w:rsidRDefault="006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6102"/>
    <w:rsid w:val="001E498C"/>
    <w:rsid w:val="00275E51"/>
    <w:rsid w:val="002B2F74"/>
    <w:rsid w:val="003A54D0"/>
    <w:rsid w:val="00470BB4"/>
    <w:rsid w:val="004A2E97"/>
    <w:rsid w:val="004B0B11"/>
    <w:rsid w:val="005D145D"/>
    <w:rsid w:val="00665FD0"/>
    <w:rsid w:val="00716D0E"/>
    <w:rsid w:val="00744066"/>
    <w:rsid w:val="007F7090"/>
    <w:rsid w:val="00844493"/>
    <w:rsid w:val="0085632B"/>
    <w:rsid w:val="008E203A"/>
    <w:rsid w:val="00926FB2"/>
    <w:rsid w:val="00A91C6F"/>
    <w:rsid w:val="00AB4CB3"/>
    <w:rsid w:val="00B6702A"/>
    <w:rsid w:val="00C86046"/>
    <w:rsid w:val="00D174FF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F90D27F0.dotm</Template>
  <TotalTime>0</TotalTime>
  <Pages>1</Pages>
  <Words>45</Words>
  <Characters>286</Characters>
  <Application>Microsoft Office Word</Application>
  <DocSecurity>0</DocSecurity>
  <Lines>57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Missal, Dagmar</cp:lastModifiedBy>
  <cp:revision>2</cp:revision>
  <cp:lastPrinted>2017-03-06T16:06:00Z</cp:lastPrinted>
  <dcterms:created xsi:type="dcterms:W3CDTF">2017-03-22T15:41:00Z</dcterms:created>
  <dcterms:modified xsi:type="dcterms:W3CDTF">2017-03-22T15:41:00Z</dcterms:modified>
</cp:coreProperties>
</file>