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FD28AD" w:rsidRDefault="002444A3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3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FD28AD" w:rsidRDefault="0045024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</w:t>
                  </w:r>
                  <w:r w:rsidR="00FD28AD"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2444A3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;mso-position-vertical-relative:page" stroked="f">
            <v:textbox style="mso-next-textbox:#_x0000_s1131">
              <w:txbxContent>
                <w:p w:rsidR="00B22D5F" w:rsidRDefault="00B22D5F" w:rsidP="00204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7F45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2444A3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8.05pt;margin-top:135.45pt;width:252pt;height:10.35pt;z-index:-1;mso-position-vertical-relative:page" filled="f" stroked="f">
            <v:textbox style="mso-next-textbox:#_x0000_s1031" inset=",0,0,0">
              <w:txbxContent>
                <w:p w:rsidR="0032667E" w:rsidRPr="00B22D5F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und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2444A3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16" style="position:absolute;z-index:1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884AB9" w:rsidRPr="00B22D5F" w:rsidRDefault="00503BB6" w:rsidP="001F1CF1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Dear</w:t>
      </w:r>
      <w:proofErr w:type="spellEnd"/>
      <w:r w:rsidRPr="00B22D5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Ms</w:t>
      </w:r>
      <w:proofErr w:type="spellEnd"/>
      <w:r w:rsidR="001F1CF1">
        <w:rPr>
          <w:rFonts w:ascii="Arial" w:hAnsi="Arial" w:cs="Arial"/>
          <w:color w:val="808080"/>
          <w:sz w:val="20"/>
          <w:szCs w:val="20"/>
        </w:rPr>
        <w:t xml:space="preserve"> …</w:t>
      </w:r>
      <w:r w:rsidR="00FD28AD">
        <w:rPr>
          <w:rFonts w:ascii="Arial" w:hAnsi="Arial" w:cs="Arial"/>
          <w:color w:val="808080"/>
          <w:sz w:val="20"/>
          <w:szCs w:val="20"/>
        </w:rPr>
        <w:tab/>
      </w:r>
      <w:r w:rsidR="00FD28AD">
        <w:rPr>
          <w:rFonts w:ascii="Arial" w:hAnsi="Arial" w:cs="Arial"/>
          <w:color w:val="808080"/>
          <w:sz w:val="20"/>
          <w:szCs w:val="20"/>
        </w:rPr>
        <w:tab/>
      </w:r>
      <w:r w:rsidR="00FD28AD">
        <w:rPr>
          <w:rFonts w:ascii="Arial" w:hAnsi="Arial" w:cs="Arial"/>
          <w:color w:val="808080"/>
          <w:sz w:val="20"/>
          <w:szCs w:val="20"/>
        </w:rPr>
        <w:tab/>
        <w:t xml:space="preserve">       </w:t>
      </w:r>
      <w:proofErr w:type="spellStart"/>
      <w:r w:rsidR="00E11D87" w:rsidRPr="00B22D5F">
        <w:rPr>
          <w:rFonts w:ascii="Arial" w:hAnsi="Arial" w:cs="Arial"/>
          <w:color w:val="808080"/>
          <w:sz w:val="20"/>
          <w:szCs w:val="20"/>
        </w:rPr>
        <w:t>d</w:t>
      </w:r>
      <w:r w:rsidR="004F0C37" w:rsidRPr="00B22D5F">
        <w:rPr>
          <w:rFonts w:ascii="Arial" w:hAnsi="Arial" w:cs="Arial"/>
          <w:color w:val="808080"/>
          <w:sz w:val="20"/>
          <w:szCs w:val="20"/>
        </w:rPr>
        <w:t>ear</w:t>
      </w:r>
      <w:proofErr w:type="spellEnd"/>
      <w:r w:rsidR="004F0C37" w:rsidRPr="00B22D5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4F0C37" w:rsidRPr="00B22D5F">
        <w:rPr>
          <w:rFonts w:ascii="Arial" w:hAnsi="Arial" w:cs="Arial"/>
          <w:color w:val="808080"/>
          <w:sz w:val="20"/>
          <w:szCs w:val="20"/>
        </w:rPr>
        <w:t>Mr</w:t>
      </w:r>
      <w:proofErr w:type="spellEnd"/>
      <w:r w:rsidR="001F1CF1">
        <w:rPr>
          <w:rFonts w:ascii="Arial" w:hAnsi="Arial" w:cs="Arial"/>
          <w:color w:val="808080"/>
          <w:sz w:val="20"/>
          <w:szCs w:val="20"/>
        </w:rPr>
        <w:t xml:space="preserve"> …</w:t>
      </w:r>
    </w:p>
    <w:p w:rsidR="00E101D7" w:rsidRPr="00B22D5F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Pr="007B7F23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3D5993" w:rsidRPr="00B22D5F" w:rsidRDefault="003D5993" w:rsidP="007B7F23">
      <w:pPr>
        <w:spacing w:line="276" w:lineRule="auto"/>
        <w:rPr>
          <w:rFonts w:ascii="Arial" w:hAnsi="Arial" w:cs="Arial"/>
          <w:color w:val="808080"/>
          <w:sz w:val="20"/>
          <w:szCs w:val="20"/>
          <w:lang w:val="en-US"/>
        </w:rPr>
      </w:pPr>
      <w:proofErr w:type="gramStart"/>
      <w:r w:rsidRPr="00B22D5F">
        <w:rPr>
          <w:rFonts w:ascii="Arial" w:hAnsi="Arial" w:cs="Arial"/>
          <w:color w:val="808080"/>
          <w:sz w:val="20"/>
          <w:szCs w:val="20"/>
          <w:lang w:val="en-US"/>
        </w:rPr>
        <w:t>we</w:t>
      </w:r>
      <w:proofErr w:type="gramEnd"/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r w:rsidRPr="00B22D5F">
        <w:rPr>
          <w:rFonts w:ascii="Arial" w:hAnsi="Arial" w:cs="Arial"/>
          <w:b/>
          <w:color w:val="808080"/>
          <w:sz w:val="20"/>
          <w:szCs w:val="20"/>
          <w:lang w:val="en-US"/>
        </w:rPr>
        <w:t>welcome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your family and yo</w:t>
      </w:r>
      <w:r w:rsidR="00DB30D1" w:rsidRPr="00B22D5F">
        <w:rPr>
          <w:rFonts w:ascii="Arial" w:hAnsi="Arial" w:cs="Arial"/>
          <w:color w:val="808080"/>
          <w:sz w:val="20"/>
          <w:szCs w:val="20"/>
          <w:lang w:val="en-US"/>
        </w:rPr>
        <w:t>ur daughter/</w:t>
      </w:r>
      <w:r w:rsidR="00401D7B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your </w:t>
      </w:r>
      <w:r w:rsidR="00B22D5F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son 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at </w:t>
      </w:r>
      <w:r w:rsidR="00401D7B" w:rsidRPr="00B22D5F">
        <w:rPr>
          <w:rFonts w:ascii="Arial" w:hAnsi="Arial" w:cs="Arial"/>
          <w:color w:val="808080"/>
          <w:sz w:val="20"/>
          <w:szCs w:val="20"/>
          <w:lang w:val="en-US"/>
        </w:rPr>
        <w:t>our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school.</w:t>
      </w:r>
    </w:p>
    <w:p w:rsidR="001717C7" w:rsidRPr="00B22D5F" w:rsidRDefault="001717C7" w:rsidP="005F34F7">
      <w:pPr>
        <w:spacing w:line="288" w:lineRule="auto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3D5993" w:rsidRPr="00B22D5F" w:rsidRDefault="003D5993" w:rsidP="003D5993">
      <w:pPr>
        <w:spacing w:before="120" w:after="120"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1717C7" w:rsidRPr="00B22D5F" w:rsidRDefault="003D5993" w:rsidP="003D5993">
      <w:pPr>
        <w:spacing w:before="120" w:after="120" w:line="288" w:lineRule="auto"/>
        <w:jc w:val="center"/>
        <w:rPr>
          <w:rFonts w:ascii="Arial" w:hAnsi="Arial" w:cs="Arial"/>
          <w:color w:val="808080"/>
          <w:sz w:val="20"/>
          <w:szCs w:val="20"/>
        </w:rPr>
      </w:pPr>
      <w:r w:rsidRPr="00B22D5F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9B2608" w:rsidRPr="00B22D5F">
        <w:rPr>
          <w:rFonts w:ascii="Arial" w:hAnsi="Arial" w:cs="Arial"/>
          <w:b/>
          <w:color w:val="808080"/>
          <w:sz w:val="20"/>
          <w:szCs w:val="20"/>
        </w:rPr>
        <w:t>„</w:t>
      </w:r>
      <w:r w:rsidRPr="00B22D5F">
        <w:rPr>
          <w:rFonts w:ascii="Arial" w:hAnsi="Arial" w:cs="Arial"/>
          <w:b/>
          <w:color w:val="808080"/>
          <w:sz w:val="20"/>
          <w:szCs w:val="20"/>
        </w:rPr>
        <w:t>Welcome</w:t>
      </w:r>
      <w:r w:rsidR="009B2608" w:rsidRPr="00B22D5F">
        <w:rPr>
          <w:rFonts w:ascii="Arial" w:hAnsi="Arial" w:cs="Arial"/>
          <w:b/>
          <w:color w:val="808080"/>
          <w:sz w:val="20"/>
          <w:szCs w:val="20"/>
        </w:rPr>
        <w:t>“</w:t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5F34F7" w:rsidRPr="00B22D5F" w:rsidRDefault="00401D7B" w:rsidP="001F1CF1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Your</w:t>
      </w:r>
      <w:proofErr w:type="spellEnd"/>
      <w:r w:rsidRPr="00B22D5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child</w:t>
      </w:r>
      <w:proofErr w:type="spellEnd"/>
      <w:r w:rsidRPr="00B22D5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attends</w:t>
      </w:r>
      <w:proofErr w:type="spellEnd"/>
      <w:r w:rsidRPr="00B22D5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class</w:t>
      </w:r>
      <w:proofErr w:type="spellEnd"/>
      <w:r w:rsidR="00923389">
        <w:rPr>
          <w:rFonts w:ascii="Arial" w:hAnsi="Arial" w:cs="Arial"/>
          <w:color w:val="808080"/>
          <w:sz w:val="20"/>
          <w:szCs w:val="20"/>
        </w:rPr>
        <w:t xml:space="preserve"> …</w:t>
      </w:r>
      <w:r w:rsidRPr="00B22D5F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401D7B" w:rsidRPr="001F1CF1" w:rsidRDefault="00401D7B" w:rsidP="001F1CF1">
      <w:pPr>
        <w:spacing w:line="276" w:lineRule="auto"/>
        <w:rPr>
          <w:rFonts w:ascii="Arial" w:hAnsi="Arial" w:cs="Arial"/>
          <w:color w:val="808080"/>
          <w:sz w:val="20"/>
          <w:szCs w:val="20"/>
          <w:lang w:val="en-US"/>
        </w:rPr>
      </w:pPr>
      <w:r w:rsidRPr="001F1CF1">
        <w:rPr>
          <w:rFonts w:ascii="Arial" w:hAnsi="Arial" w:cs="Arial"/>
          <w:color w:val="808080"/>
          <w:sz w:val="20"/>
          <w:szCs w:val="20"/>
          <w:lang w:val="en-US"/>
        </w:rPr>
        <w:t>The name of your daughte</w:t>
      </w:r>
      <w:r w:rsidR="001F1CF1" w:rsidRPr="001F1CF1">
        <w:rPr>
          <w:rFonts w:ascii="Arial" w:hAnsi="Arial" w:cs="Arial"/>
          <w:color w:val="808080"/>
          <w:sz w:val="20"/>
          <w:szCs w:val="20"/>
          <w:lang w:val="en-US"/>
        </w:rPr>
        <w:t>r's/your son's class teacher is</w:t>
      </w:r>
      <w:r w:rsidR="00821722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r w:rsidR="001F1CF1" w:rsidRPr="001F1CF1">
        <w:rPr>
          <w:rFonts w:ascii="Arial" w:hAnsi="Arial" w:cs="Arial"/>
          <w:color w:val="808080"/>
          <w:sz w:val="20"/>
          <w:szCs w:val="20"/>
          <w:lang w:val="en-US"/>
        </w:rPr>
        <w:t>…</w:t>
      </w:r>
    </w:p>
    <w:p w:rsidR="00401D7B" w:rsidRPr="001F1CF1" w:rsidRDefault="00401D7B" w:rsidP="005F34F7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:rsidR="005F34F7" w:rsidRPr="001F1CF1" w:rsidRDefault="005F34F7" w:rsidP="005F34F7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:rsidR="00E11D87" w:rsidRPr="00B22D5F" w:rsidRDefault="00E11D87" w:rsidP="001717C7">
      <w:pPr>
        <w:spacing w:line="288" w:lineRule="auto"/>
        <w:rPr>
          <w:rFonts w:ascii="Arial" w:hAnsi="Arial" w:cs="Arial"/>
          <w:color w:val="808080"/>
          <w:sz w:val="20"/>
          <w:szCs w:val="20"/>
          <w:lang w:val="en-US"/>
        </w:rPr>
        <w:sectPr w:rsidR="00E11D87" w:rsidRPr="00B22D5F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2444A3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w:pict>
          <v:rect id="_x0000_s1137" style="position:absolute;left:0;text-align:left;margin-left:10.4pt;margin-top:-35.4pt;width:103.4pt;height:52.4pt;z-index:4;visibility:visible;mso-height-relative:margin;v-text-anchor:middle" filled="f" strokecolor="#787878" strokeweight=".5pt">
            <v:textbox style="mso-next-textbox:#_x0000_s1137" inset=",6.3mm">
              <w:txbxContent>
                <w:p w:rsidR="009B2608" w:rsidRPr="00723479" w:rsidRDefault="009B2608" w:rsidP="009B2608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</w:t>
                  </w:r>
                  <w:r w:rsidR="00723479"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chul-Logo</w:t>
                  </w:r>
                </w:p>
                <w:p w:rsidR="009B2608" w:rsidRPr="0045024E" w:rsidRDefault="009B2608" w:rsidP="009B2608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B22D5F" w:rsidRDefault="00E11D87" w:rsidP="00E11D87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proofErr w:type="spellStart"/>
      <w:r w:rsidRPr="00B22D5F">
        <w:rPr>
          <w:rFonts w:ascii="Arial" w:hAnsi="Arial" w:cs="Arial"/>
          <w:sz w:val="20"/>
          <w:szCs w:val="20"/>
          <w:lang w:val="en-US"/>
        </w:rPr>
        <w:t>Bitte</w:t>
      </w:r>
      <w:proofErr w:type="spellEnd"/>
      <w:r w:rsidRPr="00B22D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22D5F">
        <w:rPr>
          <w:rFonts w:ascii="Arial" w:hAnsi="Arial" w:cs="Arial"/>
          <w:sz w:val="20"/>
          <w:szCs w:val="20"/>
          <w:lang w:val="en-US"/>
        </w:rPr>
        <w:t>beachten</w:t>
      </w:r>
      <w:proofErr w:type="spellEnd"/>
      <w:r w:rsidRPr="00B22D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22D5F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Pr="00B22D5F">
        <w:rPr>
          <w:rFonts w:ascii="Arial" w:hAnsi="Arial" w:cs="Arial"/>
          <w:sz w:val="20"/>
          <w:szCs w:val="20"/>
          <w:lang w:val="en-US"/>
        </w:rPr>
        <w:t>:</w:t>
      </w:r>
    </w:p>
    <w:p w:rsidR="00E11D87" w:rsidRPr="00B22D5F" w:rsidRDefault="00615C61" w:rsidP="00E11D87">
      <w:pPr>
        <w:spacing w:line="288" w:lineRule="auto"/>
        <w:rPr>
          <w:rFonts w:ascii="Arial" w:hAnsi="Arial" w:cs="Arial"/>
          <w:color w:val="808080"/>
          <w:sz w:val="20"/>
          <w:szCs w:val="20"/>
          <w:lang w:val="en-US"/>
        </w:rPr>
      </w:pPr>
      <w:r w:rsidRPr="00B22D5F">
        <w:rPr>
          <w:rFonts w:ascii="Arial" w:hAnsi="Arial" w:cs="Arial"/>
          <w:color w:val="808080"/>
          <w:sz w:val="20"/>
          <w:szCs w:val="20"/>
          <w:lang w:val="en-US"/>
        </w:rPr>
        <w:t>T</w:t>
      </w:r>
      <w:r w:rsidR="00E11D87" w:rsidRPr="00B22D5F">
        <w:rPr>
          <w:rFonts w:ascii="Arial" w:hAnsi="Arial" w:cs="Arial"/>
          <w:color w:val="808080"/>
          <w:sz w:val="20"/>
          <w:szCs w:val="20"/>
          <w:lang w:val="en-US"/>
        </w:rPr>
        <w:t>o help</w:t>
      </w:r>
      <w:r w:rsidR="00401D7B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your child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to learn effectively</w:t>
      </w:r>
      <w:r w:rsidR="00E11D87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and 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>to feel</w:t>
      </w:r>
      <w:r w:rsidR="00E11D87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well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we need your support</w:t>
      </w:r>
      <w:r w:rsidR="00E11D87" w:rsidRPr="00B22D5F">
        <w:rPr>
          <w:rFonts w:ascii="Arial" w:hAnsi="Arial" w:cs="Arial"/>
          <w:color w:val="808080"/>
          <w:sz w:val="20"/>
          <w:szCs w:val="20"/>
          <w:lang w:val="en-US"/>
        </w:rPr>
        <w:t>. Please note the following points:</w:t>
      </w:r>
    </w:p>
    <w:p w:rsidR="005F34F7" w:rsidRPr="00B22D5F" w:rsidRDefault="005F34F7" w:rsidP="009030D2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F54AF" w:rsidRPr="00B22D5F" w:rsidRDefault="00E101D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1717C7" w:rsidRPr="00B22D5F" w:rsidRDefault="006F54AF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B22D5F">
        <w:rPr>
          <w:rFonts w:ascii="Arial" w:hAnsi="Arial" w:cs="Arial"/>
          <w:color w:val="808080"/>
          <w:sz w:val="20"/>
          <w:szCs w:val="20"/>
          <w:lang w:val="en-US"/>
        </w:rPr>
        <w:t>Your child has to come to school regularly and punctually.</w:t>
      </w: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1717C7" w:rsidRPr="00061FFB" w:rsidRDefault="006F54AF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B22D5F">
        <w:rPr>
          <w:rFonts w:ascii="Arial" w:hAnsi="Arial" w:cs="Arial"/>
          <w:color w:val="808080"/>
          <w:sz w:val="20"/>
          <w:szCs w:val="20"/>
          <w:lang w:val="en-US"/>
        </w:rPr>
        <w:t>Your child has to bring the</w:t>
      </w:r>
      <w:r w:rsidR="00615C61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required 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material </w:t>
      </w:r>
      <w:r w:rsidR="00615C61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for learning to school 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>every day. We give a list of all materials and a timetable to your child in school.</w:t>
      </w: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 Ihr Kind krank ist, rufen Sie</w:t>
      </w:r>
      <w:r w:rsidR="005F34F7" w:rsidRPr="00B22D5F">
        <w:rPr>
          <w:rFonts w:ascii="Arial" w:hAnsi="Arial" w:cs="Arial"/>
          <w:sz w:val="20"/>
          <w:szCs w:val="20"/>
        </w:rPr>
        <w:t xml:space="preserve"> im Sekretariat der Schule an. 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1717C7" w:rsidRPr="00B22D5F" w:rsidRDefault="006F54AF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B22D5F">
        <w:rPr>
          <w:rFonts w:ascii="Arial" w:hAnsi="Arial" w:cs="Arial"/>
          <w:color w:val="808080"/>
          <w:sz w:val="20"/>
          <w:szCs w:val="20"/>
          <w:lang w:val="en-US"/>
        </w:rPr>
        <w:t>If your child is sick, please call the secreta</w:t>
      </w:r>
      <w:r w:rsidR="00615C61" w:rsidRPr="00B22D5F">
        <w:rPr>
          <w:rFonts w:ascii="Arial" w:hAnsi="Arial" w:cs="Arial"/>
          <w:color w:val="808080"/>
          <w:sz w:val="20"/>
          <w:szCs w:val="20"/>
          <w:lang w:val="en-US"/>
        </w:rPr>
        <w:t>ry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. Give the </w:t>
      </w:r>
      <w:r w:rsidR="005903E4" w:rsidRPr="00B22D5F">
        <w:rPr>
          <w:rFonts w:ascii="Arial" w:hAnsi="Arial" w:cs="Arial"/>
          <w:color w:val="808080"/>
          <w:sz w:val="20"/>
          <w:szCs w:val="20"/>
          <w:lang w:val="en-US"/>
        </w:rPr>
        <w:t>name of your child, its</w:t>
      </w:r>
      <w:r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class</w:t>
      </w:r>
      <w:r w:rsidR="005903E4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and the reason of the absence. </w:t>
      </w:r>
      <w:r w:rsidR="009A4C97" w:rsidRPr="00B22D5F">
        <w:rPr>
          <w:rFonts w:ascii="Arial" w:hAnsi="Arial" w:cs="Arial"/>
          <w:color w:val="808080"/>
          <w:sz w:val="20"/>
          <w:szCs w:val="20"/>
          <w:lang w:val="en-US"/>
        </w:rPr>
        <w:t>When y</w:t>
      </w:r>
      <w:r w:rsidR="00754C17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our child comes to school again, </w:t>
      </w:r>
      <w:r w:rsidR="00615C61" w:rsidRPr="00B22D5F">
        <w:rPr>
          <w:rFonts w:ascii="Arial" w:hAnsi="Arial" w:cs="Arial"/>
          <w:color w:val="808080"/>
          <w:sz w:val="20"/>
          <w:szCs w:val="20"/>
          <w:lang w:val="en-US"/>
        </w:rPr>
        <w:t>she/he has to hand in</w:t>
      </w:r>
      <w:r w:rsidR="00754C17" w:rsidRPr="00B22D5F">
        <w:rPr>
          <w:rFonts w:ascii="Arial" w:hAnsi="Arial" w:cs="Arial"/>
          <w:color w:val="808080"/>
          <w:sz w:val="20"/>
          <w:szCs w:val="20"/>
          <w:lang w:val="en-US"/>
        </w:rPr>
        <w:t xml:space="preserve"> a </w:t>
      </w:r>
      <w:r w:rsidR="00615C61" w:rsidRPr="00B22D5F">
        <w:rPr>
          <w:rFonts w:ascii="Arial" w:hAnsi="Arial" w:cs="Arial"/>
          <w:color w:val="808080"/>
          <w:sz w:val="20"/>
          <w:szCs w:val="20"/>
          <w:lang w:val="en-US"/>
        </w:rPr>
        <w:t>sick note</w:t>
      </w:r>
      <w:r w:rsidR="00754C17" w:rsidRPr="00B22D5F">
        <w:rPr>
          <w:rFonts w:ascii="Arial" w:hAnsi="Arial" w:cs="Arial"/>
          <w:color w:val="808080"/>
          <w:sz w:val="20"/>
          <w:szCs w:val="20"/>
          <w:lang w:val="en-US"/>
        </w:rPr>
        <w:t>.</w:t>
      </w:r>
    </w:p>
    <w:p w:rsidR="001717C7" w:rsidRPr="00B22D5F" w:rsidRDefault="001717C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  <w:lang w:val="en-US"/>
        </w:rPr>
      </w:pPr>
    </w:p>
    <w:p w:rsidR="004F0C37" w:rsidRPr="00B22D5F" w:rsidRDefault="004F0C37" w:rsidP="00637C06">
      <w:pPr>
        <w:rPr>
          <w:rFonts w:ascii="Arial" w:hAnsi="Arial" w:cs="Arial"/>
          <w:sz w:val="20"/>
          <w:szCs w:val="20"/>
          <w:lang w:val="en-US"/>
        </w:rPr>
      </w:pPr>
    </w:p>
    <w:p w:rsidR="00A339C3" w:rsidRPr="00B22D5F" w:rsidRDefault="00A339C3" w:rsidP="00637C06">
      <w:pPr>
        <w:rPr>
          <w:rFonts w:ascii="Arial" w:hAnsi="Arial" w:cs="Arial"/>
          <w:sz w:val="20"/>
          <w:szCs w:val="20"/>
          <w:lang w:val="en-US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4F0C37" w:rsidRPr="00B22D5F" w:rsidRDefault="004F0C37" w:rsidP="00637C06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Yours</w:t>
      </w:r>
      <w:proofErr w:type="spellEnd"/>
      <w:r w:rsidRPr="00B22D5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22D5F">
        <w:rPr>
          <w:rFonts w:ascii="Arial" w:hAnsi="Arial" w:cs="Arial"/>
          <w:color w:val="808080"/>
          <w:sz w:val="20"/>
          <w:szCs w:val="20"/>
        </w:rPr>
        <w:t>sincerely</w:t>
      </w:r>
      <w:proofErr w:type="spellEnd"/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151D34" w:rsidRPr="00723479" w:rsidRDefault="00151D34" w:rsidP="0093698A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proofErr w:type="spellStart"/>
      <w:r w:rsidRPr="00723479">
        <w:rPr>
          <w:rFonts w:ascii="Arial" w:hAnsi="Arial" w:cs="Arial"/>
          <w:color w:val="808080"/>
          <w:sz w:val="20"/>
          <w:szCs w:val="20"/>
        </w:rPr>
        <w:t>name</w:t>
      </w:r>
      <w:proofErr w:type="spellEnd"/>
      <w:r w:rsidRPr="00723479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723479">
        <w:rPr>
          <w:rFonts w:ascii="Arial" w:hAnsi="Arial" w:cs="Arial"/>
          <w:color w:val="808080"/>
          <w:sz w:val="20"/>
          <w:szCs w:val="20"/>
        </w:rPr>
        <w:t>of</w:t>
      </w:r>
      <w:proofErr w:type="spellEnd"/>
      <w:r w:rsidRPr="00723479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723479">
        <w:rPr>
          <w:rFonts w:ascii="Arial" w:hAnsi="Arial" w:cs="Arial"/>
          <w:color w:val="808080"/>
          <w:sz w:val="20"/>
          <w:szCs w:val="20"/>
        </w:rPr>
        <w:t>class</w:t>
      </w:r>
      <w:proofErr w:type="spellEnd"/>
      <w:r w:rsidRPr="00723479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723479">
        <w:rPr>
          <w:rFonts w:ascii="Arial" w:hAnsi="Arial" w:cs="Arial"/>
          <w:color w:val="808080"/>
          <w:sz w:val="20"/>
          <w:szCs w:val="20"/>
        </w:rPr>
        <w:t>teacher</w:t>
      </w:r>
      <w:proofErr w:type="spellEnd"/>
    </w:p>
    <w:p w:rsidR="00E8245D" w:rsidRPr="00B22D5F" w:rsidRDefault="00E8245D" w:rsidP="00637C06">
      <w:pPr>
        <w:rPr>
          <w:rFonts w:ascii="Arial" w:hAnsi="Arial" w:cs="Arial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10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A3" w:rsidRDefault="002444A3">
      <w:r>
        <w:separator/>
      </w:r>
    </w:p>
  </w:endnote>
  <w:endnote w:type="continuationSeparator" w:id="0">
    <w:p w:rsidR="002444A3" w:rsidRDefault="002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A3" w:rsidRDefault="002444A3">
      <w:r>
        <w:separator/>
      </w:r>
    </w:p>
  </w:footnote>
  <w:footnote w:type="continuationSeparator" w:id="0">
    <w:p w:rsidR="002444A3" w:rsidRDefault="0024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3F49"/>
    <w:rsid w:val="002A0788"/>
    <w:rsid w:val="002C01DF"/>
    <w:rsid w:val="002C52E4"/>
    <w:rsid w:val="002C597B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7E5B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2B22"/>
    <w:rsid w:val="00541E11"/>
    <w:rsid w:val="00544BAD"/>
    <w:rsid w:val="00586AA6"/>
    <w:rsid w:val="00590384"/>
    <w:rsid w:val="005903E4"/>
    <w:rsid w:val="00591839"/>
    <w:rsid w:val="00597897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471D-FE33-49F1-BBB8-FFCBE44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304</Words>
  <Characters>1800</Characters>
  <Application>Microsoft Office Word</Application>
  <DocSecurity>0</DocSecurity>
  <Lines>75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Willkommensbrief Eltern/Erziehungsberechtigte</vt:lpstr>
    </vt:vector>
  </TitlesOfParts>
  <Company>---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Eltern/Erziehungsberechtigte</dc:title>
  <dc:creator>QUA-LiS NRW</dc:creator>
  <cp:lastModifiedBy>Cappenberg, Claudia</cp:lastModifiedBy>
  <cp:revision>3</cp:revision>
  <cp:lastPrinted>2017-03-07T15:25:00Z</cp:lastPrinted>
  <dcterms:created xsi:type="dcterms:W3CDTF">2017-03-20T16:57:00Z</dcterms:created>
  <dcterms:modified xsi:type="dcterms:W3CDTF">2017-03-20T17:01:00Z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