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D3" w:rsidRPr="00787247" w:rsidRDefault="00787247" w:rsidP="00787247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87247">
        <w:rPr>
          <w:rFonts w:ascii="Arial" w:hAnsi="Arial" w:cs="Arial"/>
          <w:b/>
          <w:sz w:val="36"/>
          <w:szCs w:val="36"/>
        </w:rPr>
        <w:t>Wortschatzübungen zur Schulrallye</w:t>
      </w: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dotDash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10061"/>
      </w:tblGrid>
      <w:tr w:rsidR="00787247" w:rsidTr="0056685B">
        <w:tc>
          <w:tcPr>
            <w:tcW w:w="10061" w:type="dxa"/>
          </w:tcPr>
          <w:p w:rsidR="001B17F5" w:rsidRPr="001B17F5" w:rsidRDefault="001B17F5" w:rsidP="00787247">
            <w:pPr>
              <w:rPr>
                <w:rFonts w:ascii="Arial" w:hAnsi="Arial" w:cs="Arial"/>
                <w:sz w:val="12"/>
                <w:szCs w:val="12"/>
              </w:rPr>
            </w:pPr>
          </w:p>
          <w:p w:rsidR="00787247" w:rsidRPr="00B57932" w:rsidRDefault="00787247" w:rsidP="00787247">
            <w:pPr>
              <w:rPr>
                <w:rFonts w:ascii="Arial" w:hAnsi="Arial" w:cs="Arial"/>
                <w:sz w:val="36"/>
                <w:szCs w:val="36"/>
              </w:rPr>
            </w:pPr>
            <w:r w:rsidRPr="00B57932">
              <w:rPr>
                <w:rFonts w:ascii="Arial" w:hAnsi="Arial" w:cs="Arial"/>
                <w:sz w:val="36"/>
                <w:szCs w:val="36"/>
              </w:rPr>
              <w:t>Verbinde!</w:t>
            </w:r>
          </w:p>
          <w:p w:rsidR="00787247" w:rsidRPr="00B57932" w:rsidRDefault="00787247" w:rsidP="00787247">
            <w:pPr>
              <w:rPr>
                <w:rFonts w:ascii="Arial" w:hAnsi="Arial" w:cs="Arial"/>
                <w:sz w:val="12"/>
                <w:szCs w:val="12"/>
              </w:rPr>
            </w:pPr>
          </w:p>
          <w:p w:rsidR="00787247" w:rsidRPr="00B57932" w:rsidRDefault="00787247" w:rsidP="007872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 xml:space="preserve">der Hausmeister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57932">
              <w:rPr>
                <w:rFonts w:ascii="Arial" w:hAnsi="Arial" w:cs="Arial"/>
                <w:sz w:val="28"/>
                <w:szCs w:val="28"/>
              </w:rPr>
              <w:t xml:space="preserve">   der Aufstellplatz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57932">
              <w:rPr>
                <w:rFonts w:ascii="Arial" w:hAnsi="Arial" w:cs="Arial"/>
                <w:sz w:val="28"/>
                <w:szCs w:val="28"/>
              </w:rPr>
              <w:t xml:space="preserve">    das Lehrerzimmer</w:t>
            </w:r>
          </w:p>
          <w:p w:rsidR="00787247" w:rsidRPr="00E36B1E" w:rsidRDefault="00787247" w:rsidP="00787247">
            <w:pPr>
              <w:rPr>
                <w:rFonts w:ascii="Arial" w:hAnsi="Arial" w:cs="Arial"/>
                <w:sz w:val="32"/>
                <w:szCs w:val="32"/>
              </w:rPr>
            </w:pPr>
          </w:p>
          <w:p w:rsidR="00787247" w:rsidRPr="00E36B1E" w:rsidRDefault="00787247" w:rsidP="00787247">
            <w:pPr>
              <w:rPr>
                <w:rFonts w:ascii="Arial" w:hAnsi="Arial" w:cs="Arial"/>
                <w:sz w:val="32"/>
                <w:szCs w:val="32"/>
              </w:rPr>
            </w:pPr>
            <w:r w:rsidRPr="00E36B1E">
              <w:rPr>
                <w:rFonts w:ascii="Arial" w:hAnsi="Arial" w:cs="Arial"/>
                <w:b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7AD1B09B" wp14:editId="597111EF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259715</wp:posOffset>
                  </wp:positionV>
                  <wp:extent cx="1732280" cy="974090"/>
                  <wp:effectExtent l="114300" t="266700" r="115570" b="264160"/>
                  <wp:wrapThrough wrapText="bothSides">
                    <wp:wrapPolygon edited="0">
                      <wp:start x="20963" y="-608"/>
                      <wp:lineTo x="10643" y="-6994"/>
                      <wp:lineTo x="9394" y="-610"/>
                      <wp:lineTo x="1093" y="-5747"/>
                      <wp:lineTo x="-546" y="2631"/>
                      <wp:lineTo x="-606" y="20932"/>
                      <wp:lineTo x="741" y="21765"/>
                      <wp:lineTo x="11031" y="21871"/>
                      <wp:lineTo x="21479" y="21180"/>
                      <wp:lineTo x="21976" y="14779"/>
                      <wp:lineTo x="21860" y="-53"/>
                      <wp:lineTo x="20963" y="-608"/>
                    </wp:wrapPolygon>
                  </wp:wrapThrough>
                  <wp:docPr id="116" name="Grafik 116" descr="C:\Users\Katja\Pictures\Bilder für Soest\DSC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ja\Pictures\Bilder für Soest\DSC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48892">
                            <a:off x="0" y="0"/>
                            <a:ext cx="173228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B1E">
              <w:rPr>
                <w:rFonts w:ascii="Arial" w:hAnsi="Arial" w:cs="Arial"/>
                <w:b/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61C9DFC1" wp14:editId="1899D877">
                  <wp:simplePos x="0" y="0"/>
                  <wp:positionH relativeFrom="column">
                    <wp:posOffset>2484120</wp:posOffset>
                  </wp:positionH>
                  <wp:positionV relativeFrom="paragraph">
                    <wp:posOffset>53975</wp:posOffset>
                  </wp:positionV>
                  <wp:extent cx="1493520" cy="1285875"/>
                  <wp:effectExtent l="8572" t="0" r="953" b="952"/>
                  <wp:wrapThrough wrapText="bothSides">
                    <wp:wrapPolygon edited="0">
                      <wp:start x="124" y="21744"/>
                      <wp:lineTo x="21338" y="21744"/>
                      <wp:lineTo x="21338" y="304"/>
                      <wp:lineTo x="124" y="304"/>
                      <wp:lineTo x="124" y="21744"/>
                    </wp:wrapPolygon>
                  </wp:wrapThrough>
                  <wp:docPr id="113" name="Grafik 113" descr="C:\Users\Katja\Pictures\Bilder für Soest\DSC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ja\Pictures\Bilder für Soest\DSC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352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7247" w:rsidRPr="00E36B1E" w:rsidRDefault="00787247" w:rsidP="00787247">
            <w:pPr>
              <w:rPr>
                <w:rFonts w:ascii="Arial" w:hAnsi="Arial" w:cs="Arial"/>
                <w:b/>
              </w:rPr>
            </w:pPr>
          </w:p>
          <w:p w:rsidR="00787247" w:rsidRPr="00E36B1E" w:rsidRDefault="00787247" w:rsidP="00787247">
            <w:pPr>
              <w:rPr>
                <w:rFonts w:ascii="Arial" w:hAnsi="Arial" w:cs="Arial"/>
                <w:b/>
              </w:rPr>
            </w:pPr>
          </w:p>
          <w:p w:rsidR="00787247" w:rsidRPr="00E36B1E" w:rsidRDefault="00787247" w:rsidP="00787247">
            <w:pPr>
              <w:rPr>
                <w:rFonts w:ascii="Arial" w:hAnsi="Arial" w:cs="Arial"/>
                <w:sz w:val="32"/>
                <w:szCs w:val="32"/>
              </w:rPr>
            </w:pPr>
          </w:p>
          <w:p w:rsidR="00787247" w:rsidRPr="00E36B1E" w:rsidRDefault="00787247" w:rsidP="00787247">
            <w:pPr>
              <w:rPr>
                <w:rFonts w:ascii="Arial" w:hAnsi="Arial" w:cs="Arial"/>
                <w:sz w:val="32"/>
                <w:szCs w:val="32"/>
              </w:rPr>
            </w:pPr>
          </w:p>
          <w:p w:rsidR="00787247" w:rsidRPr="00E36B1E" w:rsidRDefault="00787247" w:rsidP="00787247">
            <w:pPr>
              <w:rPr>
                <w:rFonts w:ascii="Arial" w:hAnsi="Arial" w:cs="Arial"/>
                <w:sz w:val="32"/>
                <w:szCs w:val="32"/>
              </w:rPr>
            </w:pPr>
          </w:p>
          <w:p w:rsidR="00787247" w:rsidRPr="00E36B1E" w:rsidRDefault="00787247" w:rsidP="00787247">
            <w:pPr>
              <w:rPr>
                <w:rFonts w:ascii="Arial" w:hAnsi="Arial" w:cs="Arial"/>
                <w:sz w:val="32"/>
                <w:szCs w:val="32"/>
              </w:rPr>
            </w:pPr>
          </w:p>
          <w:p w:rsidR="00787247" w:rsidRPr="00E36B1E" w:rsidRDefault="00787247" w:rsidP="00787247">
            <w:pPr>
              <w:rPr>
                <w:rFonts w:ascii="Arial" w:hAnsi="Arial" w:cs="Arial"/>
                <w:sz w:val="32"/>
                <w:szCs w:val="32"/>
              </w:rPr>
            </w:pPr>
          </w:p>
          <w:p w:rsidR="00787247" w:rsidRPr="00E36B1E" w:rsidRDefault="00787247" w:rsidP="00787247">
            <w:pPr>
              <w:rPr>
                <w:rFonts w:ascii="Arial" w:hAnsi="Arial" w:cs="Arial"/>
                <w:sz w:val="32"/>
                <w:szCs w:val="32"/>
              </w:rPr>
            </w:pPr>
          </w:p>
          <w:p w:rsidR="00787247" w:rsidRPr="00E36B1E" w:rsidRDefault="00787247" w:rsidP="00787247">
            <w:pPr>
              <w:rPr>
                <w:rFonts w:ascii="Arial" w:hAnsi="Arial" w:cs="Arial"/>
                <w:sz w:val="32"/>
                <w:szCs w:val="32"/>
              </w:rPr>
            </w:pPr>
          </w:p>
          <w:p w:rsidR="00787247" w:rsidRPr="00E36B1E" w:rsidRDefault="00787247" w:rsidP="00787247">
            <w:pPr>
              <w:rPr>
                <w:rFonts w:ascii="Arial" w:hAnsi="Arial" w:cs="Arial"/>
                <w:sz w:val="32"/>
                <w:szCs w:val="32"/>
              </w:rPr>
            </w:pPr>
          </w:p>
          <w:p w:rsidR="00787247" w:rsidRPr="00E36B1E" w:rsidRDefault="00787247" w:rsidP="00787247">
            <w:pPr>
              <w:rPr>
                <w:rFonts w:ascii="Arial" w:hAnsi="Arial" w:cs="Arial"/>
                <w:sz w:val="32"/>
                <w:szCs w:val="32"/>
              </w:rPr>
            </w:pPr>
          </w:p>
          <w:p w:rsidR="00787247" w:rsidRPr="00E36B1E" w:rsidRDefault="00787247" w:rsidP="00787247">
            <w:pPr>
              <w:rPr>
                <w:rFonts w:ascii="Arial" w:hAnsi="Arial" w:cs="Arial"/>
                <w:sz w:val="32"/>
                <w:szCs w:val="32"/>
              </w:rPr>
            </w:pPr>
          </w:p>
          <w:p w:rsidR="00787247" w:rsidRPr="00B57932" w:rsidRDefault="00787247" w:rsidP="007872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>die Toilette                       die Sporthalle</w:t>
            </w:r>
          </w:p>
          <w:p w:rsidR="00787247" w:rsidRDefault="00787247" w:rsidP="00787247">
            <w:r w:rsidRPr="00E36B1E">
              <w:rPr>
                <w:rFonts w:ascii="Arial" w:hAnsi="Arial" w:cs="Arial"/>
                <w:b/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0636BE96" wp14:editId="7D3A3025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-1468755</wp:posOffset>
                  </wp:positionV>
                  <wp:extent cx="1659890" cy="933450"/>
                  <wp:effectExtent l="1270" t="0" r="0" b="0"/>
                  <wp:wrapThrough wrapText="bothSides">
                    <wp:wrapPolygon edited="0">
                      <wp:start x="17" y="21629"/>
                      <wp:lineTo x="21336" y="21629"/>
                      <wp:lineTo x="21336" y="470"/>
                      <wp:lineTo x="17" y="470"/>
                      <wp:lineTo x="17" y="21629"/>
                    </wp:wrapPolygon>
                  </wp:wrapThrough>
                  <wp:docPr id="115" name="Grafik 115" descr="C:\Users\Katja\Pictures\Bilder für Soest\DSC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ja\Pictures\Bilder für Soest\DSC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5989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B1E">
              <w:rPr>
                <w:rFonts w:ascii="Arial" w:hAnsi="Arial" w:cs="Arial"/>
                <w:b/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3C55E95D" wp14:editId="46E65A3E">
                  <wp:simplePos x="0" y="0"/>
                  <wp:positionH relativeFrom="column">
                    <wp:posOffset>3225165</wp:posOffset>
                  </wp:positionH>
                  <wp:positionV relativeFrom="paragraph">
                    <wp:posOffset>-1195070</wp:posOffset>
                  </wp:positionV>
                  <wp:extent cx="1680210" cy="944880"/>
                  <wp:effectExtent l="95250" t="190500" r="91440" b="198120"/>
                  <wp:wrapThrough wrapText="bothSides">
                    <wp:wrapPolygon edited="0">
                      <wp:start x="-498" y="32"/>
                      <wp:lineTo x="-1451" y="438"/>
                      <wp:lineTo x="-538" y="7214"/>
                      <wp:lineTo x="-1490" y="7620"/>
                      <wp:lineTo x="-596" y="17986"/>
                      <wp:lineTo x="-140" y="21374"/>
                      <wp:lineTo x="15539" y="21856"/>
                      <wp:lineTo x="19578" y="21926"/>
                      <wp:lineTo x="19873" y="22248"/>
                      <wp:lineTo x="22016" y="21334"/>
                      <wp:lineTo x="22008" y="11934"/>
                      <wp:lineTo x="21809" y="4853"/>
                      <wp:lineTo x="21420" y="93"/>
                      <wp:lineTo x="19943" y="-1516"/>
                      <wp:lineTo x="17800" y="-603"/>
                      <wp:lineTo x="16887" y="-7379"/>
                      <wp:lineTo x="692" y="-476"/>
                      <wp:lineTo x="-498" y="32"/>
                    </wp:wrapPolygon>
                  </wp:wrapThrough>
                  <wp:docPr id="117" name="Grafik 117" descr="C:\Users\Katja\Pictures\Bilder für Soest\DSC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tja\Pictures\Bilder für Soest\DSC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08795">
                            <a:off x="0" y="0"/>
                            <a:ext cx="168021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B1E">
              <w:rPr>
                <w:rFonts w:ascii="Arial" w:hAnsi="Arial" w:cs="Arial"/>
                <w:b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0E20E4FA" wp14:editId="1EFD063E">
                  <wp:simplePos x="0" y="0"/>
                  <wp:positionH relativeFrom="column">
                    <wp:posOffset>4435475</wp:posOffset>
                  </wp:positionH>
                  <wp:positionV relativeFrom="paragraph">
                    <wp:posOffset>-2764155</wp:posOffset>
                  </wp:positionV>
                  <wp:extent cx="1763395" cy="991870"/>
                  <wp:effectExtent l="176213" t="90487" r="184467" b="89218"/>
                  <wp:wrapThrough wrapText="bothSides">
                    <wp:wrapPolygon edited="0">
                      <wp:start x="-277" y="1632"/>
                      <wp:lineTo x="-1931" y="15427"/>
                      <wp:lineTo x="-1651" y="21047"/>
                      <wp:lineTo x="1088" y="22085"/>
                      <wp:lineTo x="4837" y="22658"/>
                      <wp:lineTo x="8683" y="22419"/>
                      <wp:lineTo x="12480" y="22586"/>
                      <wp:lineTo x="16326" y="22347"/>
                      <wp:lineTo x="21314" y="22540"/>
                      <wp:lineTo x="21654" y="19700"/>
                      <wp:lineTo x="21703" y="19295"/>
                      <wp:lineTo x="21681" y="9530"/>
                      <wp:lineTo x="19328" y="-694"/>
                      <wp:lineTo x="7902" y="-2904"/>
                      <wp:lineTo x="7708" y="-1281"/>
                      <wp:lineTo x="259" y="-2831"/>
                      <wp:lineTo x="15" y="-803"/>
                      <wp:lineTo x="-277" y="1632"/>
                    </wp:wrapPolygon>
                  </wp:wrapThrough>
                  <wp:docPr id="118" name="Grafik 118" descr="C:\Users\Katja\Pictures\Bilder für Soest\DSC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tja\Pictures\Bilder für Soest\DSC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77876">
                            <a:off x="0" y="0"/>
                            <a:ext cx="17633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B1E">
              <w:rPr>
                <w:rFonts w:ascii="Arial" w:hAnsi="Arial" w:cs="Arial"/>
                <w:b/>
              </w:rPr>
              <w:sym w:font="Wingdings" w:char="F022"/>
            </w:r>
          </w:p>
        </w:tc>
      </w:tr>
      <w:tr w:rsidR="00901A0D" w:rsidTr="0056685B">
        <w:trPr>
          <w:trHeight w:val="537"/>
        </w:trPr>
        <w:tc>
          <w:tcPr>
            <w:tcW w:w="10061" w:type="dxa"/>
          </w:tcPr>
          <w:p w:rsidR="0056685B" w:rsidRPr="0056685B" w:rsidRDefault="0056685B" w:rsidP="0056685B">
            <w:pPr>
              <w:rPr>
                <w:rFonts w:ascii="Arial" w:hAnsi="Arial" w:cs="Arial"/>
                <w:sz w:val="12"/>
                <w:szCs w:val="12"/>
              </w:rPr>
            </w:pPr>
          </w:p>
          <w:p w:rsidR="0056685B" w:rsidRPr="00B57932" w:rsidRDefault="0056685B" w:rsidP="0056685B">
            <w:pPr>
              <w:rPr>
                <w:rFonts w:ascii="Arial" w:hAnsi="Arial" w:cs="Arial"/>
                <w:sz w:val="36"/>
                <w:szCs w:val="36"/>
              </w:rPr>
            </w:pPr>
            <w:r w:rsidRPr="00B57932">
              <w:rPr>
                <w:rFonts w:ascii="Arial" w:hAnsi="Arial" w:cs="Arial"/>
                <w:sz w:val="36"/>
                <w:szCs w:val="36"/>
              </w:rPr>
              <w:t>Kreuze an!</w:t>
            </w:r>
          </w:p>
          <w:p w:rsidR="0056685B" w:rsidRPr="00E36B1E" w:rsidRDefault="0056685B" w:rsidP="0056685B">
            <w:pPr>
              <w:rPr>
                <w:rFonts w:ascii="Arial" w:hAnsi="Arial" w:cs="Arial"/>
                <w:sz w:val="40"/>
                <w:szCs w:val="40"/>
              </w:rPr>
            </w:pPr>
          </w:p>
          <w:p w:rsidR="0056685B" w:rsidRPr="00E36B1E" w:rsidRDefault="0056685B" w:rsidP="0056685B">
            <w:pPr>
              <w:rPr>
                <w:rFonts w:ascii="Arial" w:hAnsi="Arial" w:cs="Arial"/>
                <w:sz w:val="40"/>
                <w:szCs w:val="40"/>
              </w:rPr>
            </w:pPr>
            <w:r w:rsidRPr="00E36B1E">
              <w:rPr>
                <w:rFonts w:ascii="Arial" w:hAnsi="Arial" w:cs="Arial"/>
                <w:b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77696" behindDoc="1" locked="0" layoutInCell="1" allowOverlap="1" wp14:anchorId="560B1575" wp14:editId="024309F1">
                  <wp:simplePos x="0" y="0"/>
                  <wp:positionH relativeFrom="column">
                    <wp:posOffset>2361565</wp:posOffset>
                  </wp:positionH>
                  <wp:positionV relativeFrom="paragraph">
                    <wp:posOffset>30480</wp:posOffset>
                  </wp:positionV>
                  <wp:extent cx="3345180" cy="1880235"/>
                  <wp:effectExtent l="0" t="0" r="7620" b="5715"/>
                  <wp:wrapThrough wrapText="bothSides">
                    <wp:wrapPolygon edited="0">
                      <wp:start x="0" y="0"/>
                      <wp:lineTo x="0" y="21447"/>
                      <wp:lineTo x="21526" y="21447"/>
                      <wp:lineTo x="21526" y="0"/>
                      <wp:lineTo x="0" y="0"/>
                    </wp:wrapPolygon>
                  </wp:wrapThrough>
                  <wp:docPr id="120" name="Grafik 120" descr="C:\Users\Katja\Pictures\Bilder für Soest\DSC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ja\Pictures\Bilder für Soest\DSC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180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B1E">
              <w:rPr>
                <w:rFonts w:ascii="Arial" w:hAnsi="Arial" w:cs="Arial"/>
                <w:sz w:val="40"/>
                <w:szCs w:val="40"/>
              </w:rPr>
              <w:t xml:space="preserve">        </w:t>
            </w:r>
            <w:r w:rsidRPr="00E36B1E">
              <w:rPr>
                <w:rFonts w:ascii="Arial" w:hAnsi="Arial" w:cs="Arial"/>
                <w:b/>
                <w:noProof/>
                <w:lang w:eastAsia="de-DE"/>
              </w:rPr>
              <w:drawing>
                <wp:inline distT="0" distB="0" distL="0" distR="0" wp14:anchorId="60E10D42" wp14:editId="34C68B59">
                  <wp:extent cx="1956398" cy="1100246"/>
                  <wp:effectExtent l="8890" t="0" r="0" b="0"/>
                  <wp:docPr id="119" name="Grafik 119" descr="C:\Users\Katja\Pictures\Bilder für Soest\DSC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ja\Pictures\Bilder für Soest\DSC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6398" cy="1100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B1E">
              <w:rPr>
                <w:rFonts w:ascii="Arial" w:hAnsi="Arial" w:cs="Arial"/>
                <w:sz w:val="40"/>
                <w:szCs w:val="40"/>
              </w:rPr>
              <w:t xml:space="preserve">                                 </w:t>
            </w:r>
          </w:p>
          <w:p w:rsidR="0056685B" w:rsidRPr="00E36B1E" w:rsidRDefault="0056685B" w:rsidP="0056685B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9406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5295"/>
            </w:tblGrid>
            <w:tr w:rsidR="0056685B" w:rsidRPr="00E36B1E" w:rsidTr="00DF31EA">
              <w:tc>
                <w:tcPr>
                  <w:tcW w:w="4111" w:type="dxa"/>
                </w:tcPr>
                <w:p w:rsidR="0056685B" w:rsidRPr="00B57932" w:rsidRDefault="0056685B" w:rsidP="009128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793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  <w:r w:rsidRPr="00B57932">
                    <w:rPr>
                      <w:rFonts w:ascii="Arial" w:hAnsi="Arial" w:cs="Arial"/>
                      <w:sz w:val="28"/>
                      <w:szCs w:val="28"/>
                    </w:rPr>
                    <w:t xml:space="preserve"> Das ist der Lehrer.</w:t>
                  </w:r>
                </w:p>
              </w:tc>
              <w:tc>
                <w:tcPr>
                  <w:tcW w:w="5295" w:type="dxa"/>
                </w:tcPr>
                <w:p w:rsidR="0056685B" w:rsidRPr="00B57932" w:rsidRDefault="0056685B" w:rsidP="009128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793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  <w:r w:rsidRPr="00B57932">
                    <w:rPr>
                      <w:rFonts w:ascii="Arial" w:hAnsi="Arial" w:cs="Arial"/>
                      <w:sz w:val="28"/>
                      <w:szCs w:val="28"/>
                    </w:rPr>
                    <w:t xml:space="preserve"> Das ist der Sportschuh.</w:t>
                  </w:r>
                </w:p>
              </w:tc>
            </w:tr>
            <w:tr w:rsidR="0056685B" w:rsidRPr="00E36B1E" w:rsidTr="00DF31EA">
              <w:tc>
                <w:tcPr>
                  <w:tcW w:w="4111" w:type="dxa"/>
                </w:tcPr>
                <w:p w:rsidR="0056685B" w:rsidRPr="00B57932" w:rsidRDefault="0056685B" w:rsidP="009128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793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  <w:r w:rsidRPr="00B57932">
                    <w:rPr>
                      <w:rFonts w:ascii="Arial" w:hAnsi="Arial" w:cs="Arial"/>
                      <w:sz w:val="28"/>
                      <w:szCs w:val="28"/>
                    </w:rPr>
                    <w:t xml:space="preserve"> Das ist die Schere.</w:t>
                  </w:r>
                </w:p>
              </w:tc>
              <w:tc>
                <w:tcPr>
                  <w:tcW w:w="5295" w:type="dxa"/>
                </w:tcPr>
                <w:p w:rsidR="0056685B" w:rsidRPr="00B57932" w:rsidRDefault="0056685B" w:rsidP="009128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793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  <w:r w:rsidRPr="00B57932">
                    <w:rPr>
                      <w:rFonts w:ascii="Arial" w:hAnsi="Arial" w:cs="Arial"/>
                      <w:sz w:val="28"/>
                      <w:szCs w:val="28"/>
                    </w:rPr>
                    <w:t xml:space="preserve"> Das ist die Sporthalle.</w:t>
                  </w:r>
                </w:p>
              </w:tc>
            </w:tr>
            <w:tr w:rsidR="0056685B" w:rsidRPr="00E36B1E" w:rsidTr="00DF31EA">
              <w:tc>
                <w:tcPr>
                  <w:tcW w:w="4111" w:type="dxa"/>
                </w:tcPr>
                <w:p w:rsidR="0056685B" w:rsidRPr="00B57932" w:rsidRDefault="0056685B" w:rsidP="009128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793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  <w:r w:rsidRPr="00B57932">
                    <w:rPr>
                      <w:rFonts w:ascii="Arial" w:hAnsi="Arial" w:cs="Arial"/>
                      <w:sz w:val="28"/>
                      <w:szCs w:val="28"/>
                    </w:rPr>
                    <w:t xml:space="preserve"> Das ist der Hausmeister.</w:t>
                  </w:r>
                </w:p>
              </w:tc>
              <w:tc>
                <w:tcPr>
                  <w:tcW w:w="5295" w:type="dxa"/>
                </w:tcPr>
                <w:p w:rsidR="0056685B" w:rsidRPr="00B57932" w:rsidRDefault="0056685B" w:rsidP="009128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7932">
                    <w:rPr>
                      <w:rFonts w:ascii="Arial" w:hAnsi="Arial" w:cs="Arial"/>
                      <w:sz w:val="28"/>
                      <w:szCs w:val="28"/>
                    </w:rPr>
                    <w:sym w:font="Wingdings" w:char="F06F"/>
                  </w:r>
                  <w:r w:rsidRPr="00B57932">
                    <w:rPr>
                      <w:rFonts w:ascii="Arial" w:hAnsi="Arial" w:cs="Arial"/>
                      <w:sz w:val="28"/>
                      <w:szCs w:val="28"/>
                    </w:rPr>
                    <w:t xml:space="preserve"> Das ist die Schultasche.</w:t>
                  </w:r>
                </w:p>
              </w:tc>
            </w:tr>
            <w:tr w:rsidR="0056685B" w:rsidRPr="00E36B1E" w:rsidTr="00DF31EA">
              <w:trPr>
                <w:trHeight w:hRule="exact" w:val="227"/>
              </w:trPr>
              <w:tc>
                <w:tcPr>
                  <w:tcW w:w="4111" w:type="dxa"/>
                </w:tcPr>
                <w:p w:rsidR="0056685B" w:rsidRPr="00B57932" w:rsidRDefault="0056685B" w:rsidP="009128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295" w:type="dxa"/>
                </w:tcPr>
                <w:p w:rsidR="0056685B" w:rsidRPr="00B57932" w:rsidRDefault="0056685B" w:rsidP="0091280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901A0D" w:rsidRPr="001B17F5" w:rsidRDefault="00901A0D" w:rsidP="0078724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87247" w:rsidRDefault="00787247">
      <w:pPr>
        <w:sectPr w:rsidR="00787247" w:rsidSect="00787247">
          <w:pgSz w:w="11906" w:h="16838"/>
          <w:pgMar w:top="1134" w:right="851" w:bottom="794" w:left="1134" w:header="709" w:footer="709" w:gutter="0"/>
          <w:cols w:space="708"/>
          <w:docGrid w:linePitch="360"/>
        </w:sect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589"/>
        <w:gridCol w:w="2530"/>
        <w:gridCol w:w="2512"/>
        <w:gridCol w:w="2506"/>
      </w:tblGrid>
      <w:tr w:rsidR="00787247" w:rsidRPr="00E36B1E" w:rsidTr="00F219E7">
        <w:tc>
          <w:tcPr>
            <w:tcW w:w="5000" w:type="pct"/>
            <w:gridSpan w:val="4"/>
            <w:tcBorders>
              <w:top w:val="single" w:sz="4" w:space="0" w:color="787878"/>
              <w:left w:val="single" w:sz="4" w:space="0" w:color="787878"/>
              <w:bottom w:val="dotDash" w:sz="4" w:space="0" w:color="787878"/>
              <w:right w:val="single" w:sz="4" w:space="0" w:color="787878"/>
            </w:tcBorders>
          </w:tcPr>
          <w:p w:rsidR="00787247" w:rsidRPr="00E36B1E" w:rsidRDefault="00787247" w:rsidP="0091280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87247" w:rsidRPr="00B57932" w:rsidRDefault="00787247" w:rsidP="0091280F">
            <w:pPr>
              <w:rPr>
                <w:rFonts w:ascii="Arial" w:hAnsi="Arial" w:cs="Arial"/>
                <w:sz w:val="36"/>
                <w:szCs w:val="36"/>
              </w:rPr>
            </w:pPr>
            <w:r w:rsidRPr="00B57932">
              <w:rPr>
                <w:rFonts w:ascii="Arial" w:hAnsi="Arial" w:cs="Arial"/>
                <w:sz w:val="36"/>
                <w:szCs w:val="36"/>
              </w:rPr>
              <w:t>Setze ein!</w:t>
            </w:r>
          </w:p>
          <w:p w:rsidR="00787247" w:rsidRPr="00E36B1E" w:rsidRDefault="00787247" w:rsidP="0091280F">
            <w:pPr>
              <w:rPr>
                <w:rFonts w:ascii="Arial" w:hAnsi="Arial" w:cs="Arial"/>
                <w:b/>
              </w:rPr>
            </w:pPr>
            <w:r w:rsidRPr="00E36B1E">
              <w:rPr>
                <w:rFonts w:ascii="Arial" w:hAnsi="Arial" w:cs="Arial"/>
                <w:b/>
                <w:noProof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71AE1BF8" wp14:editId="3F73F0C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137160</wp:posOffset>
                  </wp:positionV>
                  <wp:extent cx="1209040" cy="1319530"/>
                  <wp:effectExtent l="0" t="0" r="0" b="0"/>
                  <wp:wrapThrough wrapText="bothSides">
                    <wp:wrapPolygon edited="0">
                      <wp:start x="0" y="0"/>
                      <wp:lineTo x="0" y="21205"/>
                      <wp:lineTo x="21101" y="21205"/>
                      <wp:lineTo x="21101" y="0"/>
                      <wp:lineTo x="0" y="0"/>
                    </wp:wrapPolygon>
                  </wp:wrapThrough>
                  <wp:docPr id="125" name="Grafik 125" descr="C:\Users\Katja\Pictures\Bilder für Soest\DSC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tja\Pictures\Bilder für Soest\DSC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7247" w:rsidRPr="00E36B1E" w:rsidRDefault="00787247" w:rsidP="0091280F">
            <w:pPr>
              <w:rPr>
                <w:rFonts w:ascii="Arial" w:hAnsi="Arial" w:cs="Arial"/>
                <w:b/>
              </w:rPr>
            </w:pPr>
            <w:r w:rsidRPr="00E36B1E">
              <w:rPr>
                <w:rFonts w:ascii="Arial" w:hAnsi="Arial" w:cs="Arial"/>
                <w:b/>
                <w:noProof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5DE7F919" wp14:editId="274C1DE2">
                  <wp:simplePos x="0" y="0"/>
                  <wp:positionH relativeFrom="column">
                    <wp:posOffset>3258185</wp:posOffset>
                  </wp:positionH>
                  <wp:positionV relativeFrom="paragraph">
                    <wp:posOffset>153035</wp:posOffset>
                  </wp:positionV>
                  <wp:extent cx="1342390" cy="956945"/>
                  <wp:effectExtent l="2222" t="0" r="0" b="0"/>
                  <wp:wrapThrough wrapText="bothSides">
                    <wp:wrapPolygon edited="0">
                      <wp:start x="36" y="21650"/>
                      <wp:lineTo x="21186" y="21650"/>
                      <wp:lineTo x="21186" y="581"/>
                      <wp:lineTo x="36" y="580"/>
                      <wp:lineTo x="36" y="21650"/>
                    </wp:wrapPolygon>
                  </wp:wrapThrough>
                  <wp:docPr id="123" name="Grafik 123" descr="C:\Users\Katja\Pictures\Bilder für Soest\DSC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ja\Pictures\Bilder für Soest\DSC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4239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B1E">
              <w:rPr>
                <w:rFonts w:ascii="Arial" w:hAnsi="Arial" w:cs="Arial"/>
                <w:b/>
                <w:noProof/>
                <w:lang w:eastAsia="de-DE"/>
              </w:rPr>
              <w:drawing>
                <wp:anchor distT="0" distB="0" distL="114300" distR="114300" simplePos="0" relativeHeight="251668480" behindDoc="1" locked="0" layoutInCell="1" allowOverlap="1" wp14:anchorId="2E232CDC" wp14:editId="167CD1E3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269240</wp:posOffset>
                  </wp:positionV>
                  <wp:extent cx="1320165" cy="742950"/>
                  <wp:effectExtent l="2858" t="0" r="0" b="0"/>
                  <wp:wrapThrough wrapText="bothSides">
                    <wp:wrapPolygon edited="0">
                      <wp:start x="47" y="21683"/>
                      <wp:lineTo x="21242" y="21683"/>
                      <wp:lineTo x="21242" y="637"/>
                      <wp:lineTo x="47" y="637"/>
                      <wp:lineTo x="47" y="21683"/>
                    </wp:wrapPolygon>
                  </wp:wrapThrough>
                  <wp:docPr id="122" name="Grafik 122" descr="C:\Users\Katja\Pictures\Bilder für Soest\DSC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ja\Pictures\Bilder für Soest\DSC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201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B1E">
              <w:rPr>
                <w:rFonts w:ascii="Arial" w:hAnsi="Arial" w:cs="Arial"/>
                <w:b/>
                <w:noProof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4D8C9C66" wp14:editId="2658D1F8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-23495</wp:posOffset>
                  </wp:positionV>
                  <wp:extent cx="2345690" cy="1319530"/>
                  <wp:effectExtent l="0" t="0" r="0" b="0"/>
                  <wp:wrapThrough wrapText="bothSides">
                    <wp:wrapPolygon edited="0">
                      <wp:start x="0" y="0"/>
                      <wp:lineTo x="0" y="21205"/>
                      <wp:lineTo x="21401" y="21205"/>
                      <wp:lineTo x="21401" y="0"/>
                      <wp:lineTo x="0" y="0"/>
                    </wp:wrapPolygon>
                  </wp:wrapThrough>
                  <wp:docPr id="121" name="Grafik 121" descr="C:\Users\Katja\Pictures\Bilder für Soest\DSC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ja\Pictures\Bilder für Soest\DSC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B1E">
              <w:rPr>
                <w:rFonts w:ascii="Arial" w:hAnsi="Arial" w:cs="Arial"/>
                <w:b/>
              </w:rPr>
              <w:t xml:space="preserve">  </w:t>
            </w:r>
          </w:p>
          <w:p w:rsidR="00787247" w:rsidRDefault="00787247" w:rsidP="0091280F">
            <w:pPr>
              <w:spacing w:after="8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787247" w:rsidRDefault="00787247" w:rsidP="0091280F">
            <w:pPr>
              <w:spacing w:after="8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787247" w:rsidRDefault="00787247" w:rsidP="0091280F">
            <w:pPr>
              <w:spacing w:after="8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787247" w:rsidRDefault="00787247" w:rsidP="0091280F">
            <w:pPr>
              <w:spacing w:after="8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787247" w:rsidRPr="00B57932" w:rsidRDefault="00787247" w:rsidP="0091280F">
            <w:pPr>
              <w:spacing w:after="80" w:line="360" w:lineRule="auto"/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>Es klingelt.</w:t>
            </w:r>
          </w:p>
          <w:p w:rsidR="00787247" w:rsidRPr="00B57932" w:rsidRDefault="00787247" w:rsidP="0091280F">
            <w:pPr>
              <w:spacing w:after="80" w:line="360" w:lineRule="auto"/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 xml:space="preserve">Wir gehen zum </w:t>
            </w:r>
            <w:r w:rsidRPr="00B57932">
              <w:rPr>
                <w:rFonts w:ascii="Arial" w:hAnsi="Arial" w:cs="Arial"/>
                <w:color w:val="787878"/>
                <w:sz w:val="28"/>
                <w:szCs w:val="28"/>
              </w:rPr>
              <w:t>______________________</w:t>
            </w:r>
            <w:r w:rsidRPr="00B5793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87247" w:rsidRPr="00B57932" w:rsidRDefault="00787247" w:rsidP="0091280F">
            <w:pPr>
              <w:spacing w:after="80" w:line="360" w:lineRule="auto"/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>Wir haben gleich Sport.</w:t>
            </w:r>
          </w:p>
          <w:p w:rsidR="00787247" w:rsidRPr="00B57932" w:rsidRDefault="00787247" w:rsidP="0091280F">
            <w:pPr>
              <w:spacing w:after="80" w:line="360" w:lineRule="auto"/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 xml:space="preserve">Wir gehen in die </w:t>
            </w:r>
            <w:r w:rsidRPr="00B57932">
              <w:rPr>
                <w:rFonts w:ascii="Arial" w:hAnsi="Arial" w:cs="Arial"/>
                <w:color w:val="787878"/>
                <w:sz w:val="28"/>
                <w:szCs w:val="28"/>
              </w:rPr>
              <w:t>______________________</w:t>
            </w:r>
            <w:r w:rsidRPr="00B5793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87247" w:rsidRPr="00B57932" w:rsidRDefault="00787247" w:rsidP="0091280F">
            <w:pPr>
              <w:spacing w:after="80" w:line="360" w:lineRule="auto"/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 xml:space="preserve">Da ist der </w:t>
            </w:r>
            <w:r w:rsidRPr="00B57932">
              <w:rPr>
                <w:rFonts w:ascii="Arial" w:hAnsi="Arial" w:cs="Arial"/>
                <w:color w:val="787878"/>
                <w:sz w:val="28"/>
                <w:szCs w:val="28"/>
              </w:rPr>
              <w:t>______________________</w:t>
            </w:r>
            <w:r w:rsidRPr="00B57932">
              <w:rPr>
                <w:rFonts w:ascii="Arial" w:hAnsi="Arial" w:cs="Arial"/>
                <w:sz w:val="28"/>
                <w:szCs w:val="28"/>
              </w:rPr>
              <w:t>. Er arbeitet in der Schule.</w:t>
            </w:r>
          </w:p>
          <w:p w:rsidR="00787247" w:rsidRPr="00B57932" w:rsidRDefault="00787247" w:rsidP="0091280F">
            <w:pPr>
              <w:spacing w:after="80" w:line="360" w:lineRule="auto"/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 xml:space="preserve">Die Lehrerinnen und Lehrer haben ein </w:t>
            </w:r>
            <w:r w:rsidRPr="00B57932">
              <w:rPr>
                <w:rFonts w:ascii="Arial" w:hAnsi="Arial" w:cs="Arial"/>
                <w:color w:val="787878"/>
                <w:sz w:val="28"/>
                <w:szCs w:val="28"/>
              </w:rPr>
              <w:t>______________________</w:t>
            </w:r>
            <w:r w:rsidRPr="00B5793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87247" w:rsidRPr="00E36B1E" w:rsidRDefault="00787247" w:rsidP="0091280F">
            <w:pPr>
              <w:rPr>
                <w:rFonts w:ascii="Arial" w:hAnsi="Arial" w:cs="Arial"/>
                <w:sz w:val="40"/>
                <w:szCs w:val="40"/>
              </w:rPr>
            </w:pPr>
            <w:r w:rsidRPr="00E36B1E">
              <w:rPr>
                <w:rFonts w:ascii="Arial" w:hAnsi="Arial" w:cs="Arial"/>
                <w:b/>
              </w:rPr>
              <w:sym w:font="Wingdings" w:char="F022"/>
            </w:r>
          </w:p>
        </w:tc>
      </w:tr>
      <w:tr w:rsidR="00787247" w:rsidRPr="00E36B1E" w:rsidTr="00F219E7">
        <w:tc>
          <w:tcPr>
            <w:tcW w:w="5000" w:type="pct"/>
            <w:gridSpan w:val="4"/>
            <w:tcBorders>
              <w:top w:val="dotDash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 w:rsidR="00787247" w:rsidRPr="00E36B1E" w:rsidRDefault="00787247" w:rsidP="0091280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87247" w:rsidRPr="00B57932" w:rsidRDefault="00787247" w:rsidP="0091280F">
            <w:pPr>
              <w:spacing w:before="120"/>
              <w:rPr>
                <w:rFonts w:ascii="Arial" w:hAnsi="Arial" w:cs="Arial"/>
                <w:sz w:val="36"/>
                <w:szCs w:val="36"/>
              </w:rPr>
            </w:pPr>
            <w:r w:rsidRPr="00B57932">
              <w:rPr>
                <w:rFonts w:ascii="Arial" w:hAnsi="Arial" w:cs="Arial"/>
                <w:sz w:val="36"/>
                <w:szCs w:val="36"/>
              </w:rPr>
              <w:t>Domino (Schneide aus! Lege dann!)</w:t>
            </w:r>
          </w:p>
          <w:p w:rsidR="00787247" w:rsidRPr="00E36B1E" w:rsidRDefault="00787247" w:rsidP="0091280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87247" w:rsidRPr="00E36B1E" w:rsidTr="001B3880">
        <w:trPr>
          <w:trHeight w:val="1928"/>
        </w:trPr>
        <w:tc>
          <w:tcPr>
            <w:tcW w:w="1277" w:type="pct"/>
            <w:tcBorders>
              <w:top w:val="single" w:sz="4" w:space="0" w:color="787878"/>
              <w:left w:val="single" w:sz="4" w:space="0" w:color="787878"/>
              <w:bottom w:val="dotDash" w:sz="4" w:space="0" w:color="787878"/>
              <w:right w:val="single" w:sz="4" w:space="0" w:color="787878"/>
            </w:tcBorders>
          </w:tcPr>
          <w:p w:rsidR="00787247" w:rsidRPr="00B57932" w:rsidRDefault="00787247" w:rsidP="0091280F">
            <w:pPr>
              <w:rPr>
                <w:rFonts w:ascii="Arial" w:hAnsi="Arial" w:cs="Arial"/>
                <w:sz w:val="36"/>
                <w:szCs w:val="36"/>
              </w:rPr>
            </w:pPr>
          </w:p>
          <w:p w:rsidR="00787247" w:rsidRPr="00B57932" w:rsidRDefault="00787247" w:rsidP="00912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787247" w:rsidRPr="00B57932" w:rsidRDefault="00787247" w:rsidP="0091280F">
            <w:pPr>
              <w:rPr>
                <w:rFonts w:ascii="Arial" w:hAnsi="Arial" w:cs="Arial"/>
                <w:sz w:val="56"/>
                <w:szCs w:val="56"/>
              </w:rPr>
            </w:pPr>
            <w:r w:rsidRPr="00B57932">
              <w:rPr>
                <w:rFonts w:ascii="Arial" w:hAnsi="Arial" w:cs="Arial"/>
                <w:sz w:val="56"/>
                <w:szCs w:val="56"/>
              </w:rPr>
              <w:t>START</w:t>
            </w:r>
          </w:p>
          <w:p w:rsidR="00787247" w:rsidRPr="00B57932" w:rsidRDefault="00787247" w:rsidP="0091280F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248" w:type="pct"/>
            <w:tcBorders>
              <w:top w:val="single" w:sz="4" w:space="0" w:color="787878"/>
              <w:left w:val="single" w:sz="4" w:space="0" w:color="787878"/>
              <w:bottom w:val="dotDash" w:sz="4" w:space="0" w:color="787878"/>
              <w:right w:val="single" w:sz="4" w:space="0" w:color="787878"/>
            </w:tcBorders>
          </w:tcPr>
          <w:p w:rsidR="00787247" w:rsidRPr="00E36B1E" w:rsidRDefault="00787247" w:rsidP="0091280F">
            <w:pPr>
              <w:rPr>
                <w:rFonts w:ascii="Arial" w:hAnsi="Arial" w:cs="Arial"/>
                <w:sz w:val="72"/>
                <w:szCs w:val="72"/>
              </w:rPr>
            </w:pPr>
            <w:r w:rsidRPr="00E36B1E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B81B28" wp14:editId="49F6C69D">
                      <wp:simplePos x="0" y="0"/>
                      <wp:positionH relativeFrom="column">
                        <wp:posOffset>29441</wp:posOffset>
                      </wp:positionH>
                      <wp:positionV relativeFrom="paragraph">
                        <wp:posOffset>159888</wp:posOffset>
                      </wp:positionV>
                      <wp:extent cx="1258570" cy="902525"/>
                      <wp:effectExtent l="0" t="0" r="0" b="0"/>
                      <wp:wrapNone/>
                      <wp:docPr id="10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570" cy="90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247" w:rsidRDefault="00787247" w:rsidP="00787247"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9B9E408" wp14:editId="3B6DAA0C">
                                        <wp:extent cx="1246945" cy="914400"/>
                                        <wp:effectExtent l="0" t="0" r="0" b="0"/>
                                        <wp:docPr id="1" name="Grafik 1" descr="C:\Users\Katja\Pictures\Bilder für Soest\DSC_000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Katja\Pictures\Bilder für Soest\DSC_000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5218" cy="9204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.3pt;margin-top:12.6pt;width:99.1pt;height:7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" stroked="f">
                      <v:textbox>
                        <w:txbxContent>
                          <w:p w:rsidR="00787247" w:rsidRDefault="00787247" w:rsidP="00787247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9B9E408" wp14:editId="3B6DAA0C">
                                  <wp:extent cx="1246945" cy="914400"/>
                                  <wp:effectExtent l="0" t="0" r="0" b="0"/>
                                  <wp:docPr id="1" name="Grafik 1" descr="C:\Users\Katja\Pictures\Bilder für Soest\DSC_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tja\Pictures\Bilder für Soest\DSC_0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218" cy="920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7247" w:rsidRPr="00E36B1E" w:rsidRDefault="00787247" w:rsidP="0091280F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239" w:type="pct"/>
            <w:tcBorders>
              <w:top w:val="single" w:sz="4" w:space="0" w:color="787878"/>
              <w:left w:val="single" w:sz="4" w:space="0" w:color="787878"/>
              <w:bottom w:val="dotDash" w:sz="4" w:space="0" w:color="787878"/>
              <w:right w:val="single" w:sz="4" w:space="0" w:color="787878"/>
            </w:tcBorders>
          </w:tcPr>
          <w:p w:rsidR="00787247" w:rsidRPr="00B57932" w:rsidRDefault="00787247" w:rsidP="0091280F">
            <w:pPr>
              <w:rPr>
                <w:rFonts w:ascii="Arial" w:hAnsi="Arial" w:cs="Arial"/>
                <w:sz w:val="36"/>
                <w:szCs w:val="36"/>
              </w:rPr>
            </w:pPr>
          </w:p>
          <w:p w:rsidR="00787247" w:rsidRPr="00B57932" w:rsidRDefault="00787247" w:rsidP="0091280F">
            <w:pPr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 xml:space="preserve">die </w:t>
            </w:r>
          </w:p>
          <w:p w:rsidR="00787247" w:rsidRPr="00B57932" w:rsidRDefault="00787247" w:rsidP="0091280F">
            <w:pPr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>Sporthalle</w:t>
            </w:r>
          </w:p>
          <w:p w:rsidR="00787247" w:rsidRPr="00B57932" w:rsidRDefault="00787247" w:rsidP="0091280F">
            <w:pPr>
              <w:rPr>
                <w:rFonts w:ascii="Arial" w:hAnsi="Arial" w:cs="Arial"/>
                <w:sz w:val="36"/>
                <w:szCs w:val="36"/>
              </w:rPr>
            </w:pPr>
          </w:p>
          <w:p w:rsidR="00787247" w:rsidRPr="00B57932" w:rsidRDefault="00787247" w:rsidP="0091280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36" w:type="pct"/>
            <w:tcBorders>
              <w:top w:val="single" w:sz="4" w:space="0" w:color="787878"/>
              <w:left w:val="single" w:sz="4" w:space="0" w:color="787878"/>
              <w:bottom w:val="dotDash" w:sz="4" w:space="0" w:color="787878"/>
              <w:right w:val="single" w:sz="4" w:space="0" w:color="787878"/>
            </w:tcBorders>
          </w:tcPr>
          <w:p w:rsidR="00787247" w:rsidRPr="00E36B1E" w:rsidRDefault="00787247" w:rsidP="0091280F">
            <w:pPr>
              <w:rPr>
                <w:rFonts w:ascii="Arial" w:hAnsi="Arial" w:cs="Arial"/>
                <w:sz w:val="72"/>
                <w:szCs w:val="72"/>
              </w:rPr>
            </w:pPr>
            <w:r w:rsidRPr="00E36B1E">
              <w:rPr>
                <w:rFonts w:ascii="Arial" w:hAnsi="Arial" w:cs="Arial"/>
                <w:b/>
                <w:noProof/>
                <w:sz w:val="72"/>
                <w:szCs w:val="7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2E6342" wp14:editId="5DA295DE">
                      <wp:simplePos x="0" y="0"/>
                      <wp:positionH relativeFrom="column">
                        <wp:posOffset>137605</wp:posOffset>
                      </wp:positionH>
                      <wp:positionV relativeFrom="paragraph">
                        <wp:posOffset>135890</wp:posOffset>
                      </wp:positionV>
                      <wp:extent cx="1175385" cy="926086"/>
                      <wp:effectExtent l="0" t="0" r="5715" b="7620"/>
                      <wp:wrapNone/>
                      <wp:docPr id="10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9260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247" w:rsidRDefault="00787247" w:rsidP="00787247"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0B82363" wp14:editId="53326022">
                                        <wp:extent cx="822202" cy="889309"/>
                                        <wp:effectExtent l="4445" t="0" r="1905" b="1905"/>
                                        <wp:docPr id="2" name="Grafik 2" descr="C:\Users\Katja\Pictures\Bilder für Soest\DSC_000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Katja\Pictures\Bilder für Soest\DSC_000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822202" cy="8893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.85pt;margin-top:10.7pt;width:92.55pt;height:7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" stroked="f">
                      <v:textbox>
                        <w:txbxContent>
                          <w:p w:rsidR="00787247" w:rsidRDefault="00787247" w:rsidP="00787247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0B82363" wp14:editId="53326022">
                                  <wp:extent cx="822202" cy="889309"/>
                                  <wp:effectExtent l="4445" t="0" r="1905" b="1905"/>
                                  <wp:docPr id="2" name="Grafik 2" descr="C:\Users\Katja\Pictures\Bilder für Soest\DSC_0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atja\Pictures\Bilder für Soest\DSC_00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822202" cy="889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7247" w:rsidRPr="00E36B1E" w:rsidTr="001B3880">
        <w:trPr>
          <w:trHeight w:val="1928"/>
        </w:trPr>
        <w:tc>
          <w:tcPr>
            <w:tcW w:w="1277" w:type="pct"/>
            <w:tcBorders>
              <w:top w:val="dotDash" w:sz="4" w:space="0" w:color="787878"/>
              <w:left w:val="single" w:sz="4" w:space="0" w:color="787878"/>
              <w:bottom w:val="dotDash" w:sz="4" w:space="0" w:color="787878"/>
              <w:right w:val="single" w:sz="4" w:space="0" w:color="787878"/>
            </w:tcBorders>
          </w:tcPr>
          <w:p w:rsidR="00787247" w:rsidRPr="00B57932" w:rsidRDefault="00787247" w:rsidP="0091280F">
            <w:pPr>
              <w:rPr>
                <w:rFonts w:ascii="Arial" w:hAnsi="Arial" w:cs="Arial"/>
                <w:sz w:val="28"/>
                <w:szCs w:val="28"/>
              </w:rPr>
            </w:pPr>
          </w:p>
          <w:p w:rsidR="00787247" w:rsidRPr="00B57932" w:rsidRDefault="00787247" w:rsidP="0091280F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688" w:rsidRDefault="000D4688" w:rsidP="009128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das</w:t>
            </w:r>
          </w:p>
          <w:p w:rsidR="00787247" w:rsidRPr="00B57932" w:rsidRDefault="00787247" w:rsidP="0091280F">
            <w:pPr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>Lehrerzimmer</w:t>
            </w:r>
          </w:p>
          <w:p w:rsidR="00787247" w:rsidRPr="00B57932" w:rsidRDefault="00787247" w:rsidP="0091280F">
            <w:pPr>
              <w:rPr>
                <w:rFonts w:ascii="Arial" w:hAnsi="Arial" w:cs="Arial"/>
                <w:sz w:val="28"/>
                <w:szCs w:val="28"/>
              </w:rPr>
            </w:pPr>
          </w:p>
          <w:p w:rsidR="00787247" w:rsidRPr="00B57932" w:rsidRDefault="00787247" w:rsidP="0091280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48" w:type="pct"/>
            <w:tcBorders>
              <w:top w:val="dotDash" w:sz="4" w:space="0" w:color="787878"/>
              <w:left w:val="single" w:sz="4" w:space="0" w:color="787878"/>
              <w:bottom w:val="dotDash" w:sz="4" w:space="0" w:color="787878"/>
              <w:right w:val="single" w:sz="4" w:space="0" w:color="787878"/>
            </w:tcBorders>
          </w:tcPr>
          <w:p w:rsidR="00787247" w:rsidRPr="00E36B1E" w:rsidRDefault="00787247" w:rsidP="0091280F">
            <w:pPr>
              <w:rPr>
                <w:rFonts w:ascii="Arial" w:hAnsi="Arial" w:cs="Arial"/>
                <w:sz w:val="36"/>
                <w:szCs w:val="36"/>
              </w:rPr>
            </w:pPr>
            <w:r w:rsidRPr="00E36B1E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8603BD" wp14:editId="564A5E66">
                      <wp:simplePos x="0" y="0"/>
                      <wp:positionH relativeFrom="column">
                        <wp:posOffset>328542</wp:posOffset>
                      </wp:positionH>
                      <wp:positionV relativeFrom="paragraph">
                        <wp:posOffset>31799</wp:posOffset>
                      </wp:positionV>
                      <wp:extent cx="783590" cy="1169687"/>
                      <wp:effectExtent l="0" t="0" r="0" b="0"/>
                      <wp:wrapNone/>
                      <wp:docPr id="1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11696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247" w:rsidRDefault="00787247" w:rsidP="00787247"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C6A00E0" wp14:editId="19B06260">
                                        <wp:extent cx="1110900" cy="624983"/>
                                        <wp:effectExtent l="0" t="4762" r="8572" b="8573"/>
                                        <wp:docPr id="3" name="Grafik 3" descr="C:\Users\Katja\Pictures\Bilder für Soest\DSC_001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Katja\Pictures\Bilder für Soest\DSC_001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1110900" cy="624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5.85pt;margin-top:2.5pt;width:61.7pt;height:9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" stroked="f">
                      <v:textbox>
                        <w:txbxContent>
                          <w:p w:rsidR="00787247" w:rsidRDefault="00787247" w:rsidP="00787247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C6A00E0" wp14:editId="19B06260">
                                  <wp:extent cx="1110900" cy="624983"/>
                                  <wp:effectExtent l="0" t="4762" r="8572" b="8573"/>
                                  <wp:docPr id="3" name="Grafik 3" descr="C:\Users\Katja\Pictures\Bilder für Soest\DSC_00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tja\Pictures\Bilder für Soest\DSC_00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110900" cy="624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9" w:type="pct"/>
            <w:tcBorders>
              <w:top w:val="dotDash" w:sz="4" w:space="0" w:color="787878"/>
              <w:left w:val="single" w:sz="4" w:space="0" w:color="787878"/>
              <w:bottom w:val="dotDash" w:sz="4" w:space="0" w:color="787878"/>
              <w:right w:val="single" w:sz="4" w:space="0" w:color="787878"/>
            </w:tcBorders>
          </w:tcPr>
          <w:p w:rsidR="00787247" w:rsidRPr="00B57932" w:rsidRDefault="00787247" w:rsidP="0091280F">
            <w:pPr>
              <w:rPr>
                <w:rFonts w:ascii="Arial" w:hAnsi="Arial" w:cs="Arial"/>
                <w:sz w:val="28"/>
                <w:szCs w:val="28"/>
              </w:rPr>
            </w:pPr>
          </w:p>
          <w:p w:rsidR="00787247" w:rsidRPr="00B57932" w:rsidRDefault="00787247" w:rsidP="0091280F">
            <w:pPr>
              <w:rPr>
                <w:rFonts w:ascii="Arial" w:hAnsi="Arial" w:cs="Arial"/>
                <w:sz w:val="28"/>
                <w:szCs w:val="28"/>
              </w:rPr>
            </w:pPr>
          </w:p>
          <w:p w:rsidR="000D4688" w:rsidRDefault="000D4688" w:rsidP="009128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</w:t>
            </w:r>
          </w:p>
          <w:p w:rsidR="00787247" w:rsidRPr="00B57932" w:rsidRDefault="00787247" w:rsidP="0091280F">
            <w:pPr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>Hausmeister</w:t>
            </w:r>
          </w:p>
          <w:p w:rsidR="00787247" w:rsidRPr="00B57932" w:rsidRDefault="00787247" w:rsidP="0091280F">
            <w:pPr>
              <w:rPr>
                <w:rFonts w:ascii="Arial" w:hAnsi="Arial" w:cs="Arial"/>
                <w:sz w:val="28"/>
                <w:szCs w:val="28"/>
              </w:rPr>
            </w:pPr>
          </w:p>
          <w:p w:rsidR="00787247" w:rsidRPr="00B57932" w:rsidRDefault="00787247" w:rsidP="0091280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36" w:type="pct"/>
            <w:tcBorders>
              <w:top w:val="dotDash" w:sz="4" w:space="0" w:color="787878"/>
              <w:left w:val="single" w:sz="4" w:space="0" w:color="787878"/>
              <w:bottom w:val="dotDash" w:sz="4" w:space="0" w:color="787878"/>
              <w:right w:val="single" w:sz="4" w:space="0" w:color="787878"/>
            </w:tcBorders>
          </w:tcPr>
          <w:p w:rsidR="00787247" w:rsidRPr="00E36B1E" w:rsidRDefault="00787247" w:rsidP="0091280F">
            <w:pPr>
              <w:rPr>
                <w:rFonts w:ascii="Arial" w:hAnsi="Arial" w:cs="Arial"/>
                <w:sz w:val="36"/>
                <w:szCs w:val="36"/>
              </w:rPr>
            </w:pPr>
            <w:r w:rsidRPr="00E36B1E"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1448BE" wp14:editId="6B378B1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271590</wp:posOffset>
                      </wp:positionV>
                      <wp:extent cx="1294130" cy="1403985"/>
                      <wp:effectExtent l="0" t="0" r="1270" b="1270"/>
                      <wp:wrapNone/>
                      <wp:docPr id="1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247" w:rsidRDefault="00787247" w:rsidP="007872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78A53C0" wp14:editId="30BBB20F">
                                        <wp:extent cx="1245388" cy="700644"/>
                                        <wp:effectExtent l="0" t="0" r="0" b="4445"/>
                                        <wp:docPr id="4" name="Grafik 4" descr="C:\Users\Katja\Pictures\Bilder für Soest\DSC_001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Katja\Pictures\Bilder für Soest\DSC_001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5388" cy="700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15pt;margin-top:21.4pt;width:101.9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" stroked="f">
                      <v:textbox style="mso-fit-shape-to-text:t">
                        <w:txbxContent>
                          <w:p w:rsidR="00787247" w:rsidRDefault="00787247" w:rsidP="0078724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78A53C0" wp14:editId="30BBB20F">
                                  <wp:extent cx="1245388" cy="700644"/>
                                  <wp:effectExtent l="0" t="0" r="0" b="4445"/>
                                  <wp:docPr id="4" name="Grafik 4" descr="C:\Users\Katja\Pictures\Bilder für Soest\DSC_0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atja\Pictures\Bilder für Soest\DSC_0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388" cy="700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7247" w:rsidRPr="00E36B1E" w:rsidTr="001B3880">
        <w:trPr>
          <w:trHeight w:val="1928"/>
        </w:trPr>
        <w:tc>
          <w:tcPr>
            <w:tcW w:w="1277" w:type="pct"/>
            <w:tcBorders>
              <w:top w:val="dotDash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 w:rsidR="00787247" w:rsidRPr="00B57932" w:rsidRDefault="00787247" w:rsidP="0091280F">
            <w:pPr>
              <w:rPr>
                <w:rFonts w:ascii="Arial" w:hAnsi="Arial" w:cs="Arial"/>
                <w:sz w:val="36"/>
                <w:szCs w:val="36"/>
              </w:rPr>
            </w:pPr>
          </w:p>
          <w:p w:rsidR="00787247" w:rsidRPr="00B57932" w:rsidRDefault="00787247" w:rsidP="0091280F">
            <w:pPr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 xml:space="preserve">der </w:t>
            </w:r>
          </w:p>
          <w:p w:rsidR="00787247" w:rsidRPr="00B57932" w:rsidRDefault="00787247" w:rsidP="0091280F">
            <w:pPr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>Aufstellplatz</w:t>
            </w:r>
          </w:p>
          <w:p w:rsidR="00787247" w:rsidRPr="00B57932" w:rsidRDefault="00787247" w:rsidP="0091280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48" w:type="pct"/>
            <w:tcBorders>
              <w:top w:val="dotDash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 w:rsidR="00787247" w:rsidRPr="00E36B1E" w:rsidRDefault="00787247" w:rsidP="0091280F">
            <w:pPr>
              <w:rPr>
                <w:rFonts w:ascii="Arial" w:hAnsi="Arial" w:cs="Arial"/>
                <w:sz w:val="36"/>
                <w:szCs w:val="36"/>
              </w:rPr>
            </w:pPr>
            <w:r w:rsidRPr="00E36B1E"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FBFEE6" wp14:editId="766EB3C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36452</wp:posOffset>
                      </wp:positionV>
                      <wp:extent cx="797238" cy="1119116"/>
                      <wp:effectExtent l="0" t="0" r="3175" b="5080"/>
                      <wp:wrapNone/>
                      <wp:docPr id="1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7238" cy="11191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247" w:rsidRDefault="00787247" w:rsidP="00787247"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21925CA" wp14:editId="09CB8117">
                                        <wp:extent cx="1059513" cy="596069"/>
                                        <wp:effectExtent l="3175" t="0" r="0" b="0"/>
                                        <wp:docPr id="5" name="Grafik 5" descr="C:\Users\Katja\Pictures\Bilder für Soest\DSC_000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Katja\Pictures\Bilder für Soest\DSC_0006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1084593" cy="6101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4.65pt;margin-top:2.85pt;width:62.75pt;height:8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" stroked="f">
                      <v:textbox>
                        <w:txbxContent>
                          <w:p w:rsidR="00787247" w:rsidRDefault="00787247" w:rsidP="00787247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21925CA" wp14:editId="09CB8117">
                                  <wp:extent cx="1059513" cy="596069"/>
                                  <wp:effectExtent l="3175" t="0" r="0" b="0"/>
                                  <wp:docPr id="5" name="Grafik 5" descr="C:\Users\Katja\Pictures\Bilder für Soest\DSC_00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atja\Pictures\Bilder für Soest\DSC_00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084593" cy="610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9" w:type="pct"/>
            <w:tcBorders>
              <w:top w:val="dotDash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 w:rsidR="00787247" w:rsidRPr="00B57932" w:rsidRDefault="00787247" w:rsidP="0091280F">
            <w:pPr>
              <w:rPr>
                <w:rFonts w:ascii="Arial" w:hAnsi="Arial" w:cs="Arial"/>
                <w:sz w:val="36"/>
                <w:szCs w:val="36"/>
              </w:rPr>
            </w:pPr>
          </w:p>
          <w:p w:rsidR="00787247" w:rsidRPr="00B57932" w:rsidRDefault="00787247" w:rsidP="0091280F">
            <w:pPr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 xml:space="preserve">die </w:t>
            </w:r>
          </w:p>
          <w:p w:rsidR="00787247" w:rsidRPr="00B57932" w:rsidRDefault="00787247" w:rsidP="0091280F">
            <w:pPr>
              <w:rPr>
                <w:rFonts w:ascii="Arial" w:hAnsi="Arial" w:cs="Arial"/>
                <w:sz w:val="28"/>
                <w:szCs w:val="28"/>
              </w:rPr>
            </w:pPr>
            <w:r w:rsidRPr="00B57932">
              <w:rPr>
                <w:rFonts w:ascii="Arial" w:hAnsi="Arial" w:cs="Arial"/>
                <w:sz w:val="28"/>
                <w:szCs w:val="28"/>
              </w:rPr>
              <w:t>Toilette</w:t>
            </w:r>
          </w:p>
          <w:p w:rsidR="00787247" w:rsidRPr="00B57932" w:rsidRDefault="00787247" w:rsidP="0091280F">
            <w:pPr>
              <w:rPr>
                <w:rFonts w:ascii="Arial" w:hAnsi="Arial" w:cs="Arial"/>
                <w:sz w:val="36"/>
                <w:szCs w:val="36"/>
              </w:rPr>
            </w:pPr>
          </w:p>
          <w:p w:rsidR="00787247" w:rsidRPr="00B57932" w:rsidRDefault="00787247" w:rsidP="0091280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36" w:type="pct"/>
            <w:tcBorders>
              <w:top w:val="dotDash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 w:rsidR="00787247" w:rsidRPr="004148E2" w:rsidRDefault="00787247" w:rsidP="0091280F">
            <w:pPr>
              <w:rPr>
                <w:rFonts w:ascii="Arial" w:hAnsi="Arial" w:cs="Arial"/>
                <w:sz w:val="28"/>
                <w:szCs w:val="28"/>
              </w:rPr>
            </w:pPr>
          </w:p>
          <w:p w:rsidR="00787247" w:rsidRPr="00E36B1E" w:rsidRDefault="00787247" w:rsidP="00912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787247" w:rsidRPr="00B57932" w:rsidRDefault="00787247" w:rsidP="0091280F">
            <w:pPr>
              <w:rPr>
                <w:rFonts w:ascii="Arial" w:hAnsi="Arial" w:cs="Arial"/>
                <w:sz w:val="56"/>
                <w:szCs w:val="56"/>
              </w:rPr>
            </w:pPr>
            <w:r w:rsidRPr="00B57932">
              <w:rPr>
                <w:rFonts w:ascii="Arial" w:hAnsi="Arial" w:cs="Arial"/>
                <w:sz w:val="56"/>
                <w:szCs w:val="56"/>
              </w:rPr>
              <w:t>ENDE</w:t>
            </w:r>
          </w:p>
          <w:p w:rsidR="00787247" w:rsidRPr="00E36B1E" w:rsidRDefault="00787247" w:rsidP="0091280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787247" w:rsidRDefault="00787247"/>
    <w:sectPr w:rsidR="00787247" w:rsidSect="00787247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7"/>
    <w:rsid w:val="00056427"/>
    <w:rsid w:val="000D4688"/>
    <w:rsid w:val="001B17F5"/>
    <w:rsid w:val="001B3880"/>
    <w:rsid w:val="002A18FE"/>
    <w:rsid w:val="0056685B"/>
    <w:rsid w:val="00787247"/>
    <w:rsid w:val="00901A0D"/>
    <w:rsid w:val="009606C9"/>
    <w:rsid w:val="009676B7"/>
    <w:rsid w:val="00CF1713"/>
    <w:rsid w:val="00DF31EA"/>
    <w:rsid w:val="00F139FA"/>
    <w:rsid w:val="00F219E7"/>
    <w:rsid w:val="00F7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13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2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00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0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1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6CDB871A.dotm</Template>
  <TotalTime>0</TotalTime>
  <Pages>2</Pages>
  <Words>124</Words>
  <Characters>719</Characters>
  <Application>Microsoft Office Word</Application>
  <DocSecurity>0</DocSecurity>
  <Lines>119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Wortschatzuebungen zur Schulrallye</dc:title>
  <dc:creator>QUA-LiS NRW</dc:creator>
  <cp:lastModifiedBy>Cappenberg, Claudia</cp:lastModifiedBy>
  <cp:revision>2</cp:revision>
  <cp:lastPrinted>2017-02-27T10:53:00Z</cp:lastPrinted>
  <dcterms:created xsi:type="dcterms:W3CDTF">2017-03-20T16:46:00Z</dcterms:created>
  <dcterms:modified xsi:type="dcterms:W3CDTF">2017-03-20T16:46:00Z</dcterms:modified>
</cp:coreProperties>
</file>